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3B" w:rsidRDefault="00C0743B" w:rsidP="00D24C95">
      <w:pPr>
        <w:pStyle w:val="ConsPlusNormal"/>
        <w:jc w:val="both"/>
      </w:pPr>
    </w:p>
    <w:p w:rsidR="00C0743B" w:rsidRPr="00C13C84" w:rsidRDefault="00C0743B" w:rsidP="00D24C9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13C84">
        <w:rPr>
          <w:rFonts w:ascii="Times New Roman" w:hAnsi="Times New Roman" w:cs="Times New Roman"/>
          <w:sz w:val="20"/>
        </w:rPr>
        <w:t>Приложение N 3</w:t>
      </w:r>
    </w:p>
    <w:p w:rsidR="00C0743B" w:rsidRPr="00C13C84" w:rsidRDefault="00C0743B" w:rsidP="00D24C9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3C84">
        <w:rPr>
          <w:rFonts w:ascii="Times New Roman" w:hAnsi="Times New Roman" w:cs="Times New Roman"/>
          <w:sz w:val="20"/>
        </w:rPr>
        <w:t>к приказу Министерства строительства</w:t>
      </w:r>
    </w:p>
    <w:p w:rsidR="00C0743B" w:rsidRPr="00C13C84" w:rsidRDefault="00C0743B" w:rsidP="00D24C9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3C84">
        <w:rPr>
          <w:rFonts w:ascii="Times New Roman" w:hAnsi="Times New Roman" w:cs="Times New Roman"/>
          <w:sz w:val="20"/>
        </w:rPr>
        <w:t>и жилищно-коммунального хозяйства</w:t>
      </w:r>
    </w:p>
    <w:p w:rsidR="00C0743B" w:rsidRPr="00C13C84" w:rsidRDefault="00C0743B" w:rsidP="00D24C9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3C84">
        <w:rPr>
          <w:rFonts w:ascii="Times New Roman" w:hAnsi="Times New Roman" w:cs="Times New Roman"/>
          <w:sz w:val="20"/>
        </w:rPr>
        <w:t>Российской Федерации</w:t>
      </w:r>
    </w:p>
    <w:p w:rsidR="00C0743B" w:rsidRPr="00C13C84" w:rsidRDefault="00C0743B" w:rsidP="00D24C9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3C84">
        <w:rPr>
          <w:rFonts w:ascii="Times New Roman" w:hAnsi="Times New Roman" w:cs="Times New Roman"/>
          <w:sz w:val="20"/>
        </w:rPr>
        <w:t xml:space="preserve">от 19 сентября </w:t>
      </w:r>
      <w:smartTag w:uri="urn:schemas-microsoft-com:office:smarttags" w:element="metricconverter">
        <w:smartTagPr>
          <w:attr w:name="ProductID" w:val="2018 г"/>
        </w:smartTagPr>
        <w:r w:rsidRPr="00C13C84">
          <w:rPr>
            <w:rFonts w:ascii="Times New Roman" w:hAnsi="Times New Roman" w:cs="Times New Roman"/>
            <w:sz w:val="20"/>
          </w:rPr>
          <w:t>2018 г</w:t>
        </w:r>
      </w:smartTag>
      <w:r w:rsidRPr="00C13C84">
        <w:rPr>
          <w:rFonts w:ascii="Times New Roman" w:hAnsi="Times New Roman" w:cs="Times New Roman"/>
          <w:sz w:val="20"/>
        </w:rPr>
        <w:t>. N 591/пр</w:t>
      </w:r>
    </w:p>
    <w:p w:rsidR="00C0743B" w:rsidRPr="00C13C84" w:rsidRDefault="00C0743B" w:rsidP="00D24C9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743B" w:rsidRDefault="00C0743B" w:rsidP="00D24C95">
      <w:pPr>
        <w:pStyle w:val="ConsPlusNormal"/>
        <w:jc w:val="both"/>
      </w:pPr>
    </w:p>
    <w:p w:rsidR="00C0743B" w:rsidRPr="00E35A82" w:rsidRDefault="00C0743B" w:rsidP="006A7846">
      <w:pPr>
        <w:pBdr>
          <w:top w:val="single" w:sz="4" w:space="1" w:color="auto"/>
        </w:pBdr>
        <w:spacing w:after="240"/>
        <w:jc w:val="center"/>
      </w:pPr>
      <w:r w:rsidRPr="00E35A82"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</w:t>
      </w:r>
      <w:r>
        <w:t xml:space="preserve"> органа местного самоуправления</w:t>
      </w:r>
    </w:p>
    <w:tbl>
      <w:tblPr>
        <w:tblW w:w="0" w:type="auto"/>
        <w:jc w:val="right"/>
        <w:tblLook w:val="00A0"/>
      </w:tblPr>
      <w:tblGrid>
        <w:gridCol w:w="4480"/>
      </w:tblGrid>
      <w:tr w:rsidR="00C0743B" w:rsidRPr="002813A5" w:rsidTr="00961C57">
        <w:trPr>
          <w:trHeight w:val="273"/>
          <w:jc w:val="right"/>
        </w:trPr>
        <w:tc>
          <w:tcPr>
            <w:tcW w:w="4480" w:type="dxa"/>
          </w:tcPr>
          <w:p w:rsidR="00C0743B" w:rsidRPr="00961C57" w:rsidRDefault="00C0743B" w:rsidP="00961C57">
            <w:pPr>
              <w:widowControl w:val="0"/>
              <w:rPr>
                <w:sz w:val="24"/>
                <w:szCs w:val="24"/>
              </w:rPr>
            </w:pPr>
            <w:r w:rsidRPr="00961C57">
              <w:rPr>
                <w:sz w:val="24"/>
                <w:szCs w:val="24"/>
              </w:rPr>
              <w:t>Кому:</w:t>
            </w:r>
          </w:p>
        </w:tc>
      </w:tr>
      <w:tr w:rsidR="00C0743B" w:rsidRPr="002813A5" w:rsidTr="00961C57">
        <w:trPr>
          <w:trHeight w:val="290"/>
          <w:jc w:val="right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3B" w:rsidRPr="00961C57" w:rsidRDefault="00C0743B" w:rsidP="00961C57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C0743B" w:rsidRPr="00894560" w:rsidTr="00961C57">
        <w:trPr>
          <w:trHeight w:val="273"/>
          <w:jc w:val="right"/>
        </w:trPr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43B" w:rsidRPr="00961C57" w:rsidRDefault="00C0743B" w:rsidP="00961C57">
            <w:pPr>
              <w:widowControl w:val="0"/>
              <w:rPr>
                <w:sz w:val="24"/>
                <w:szCs w:val="24"/>
              </w:rPr>
            </w:pPr>
          </w:p>
        </w:tc>
      </w:tr>
      <w:tr w:rsidR="00C0743B" w:rsidRPr="00894560" w:rsidTr="00961C57">
        <w:trPr>
          <w:trHeight w:val="273"/>
          <w:jc w:val="right"/>
        </w:trPr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43B" w:rsidRPr="00961C57" w:rsidRDefault="00C0743B" w:rsidP="00961C57">
            <w:pPr>
              <w:widowControl w:val="0"/>
              <w:rPr>
                <w:sz w:val="24"/>
                <w:szCs w:val="24"/>
              </w:rPr>
            </w:pPr>
          </w:p>
        </w:tc>
      </w:tr>
      <w:tr w:rsidR="00C0743B" w:rsidRPr="002813A5" w:rsidTr="00961C57">
        <w:trPr>
          <w:trHeight w:val="273"/>
          <w:jc w:val="right"/>
        </w:trPr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43B" w:rsidRPr="00961C57" w:rsidRDefault="00C0743B" w:rsidP="00961C57">
            <w:pPr>
              <w:widowControl w:val="0"/>
              <w:rPr>
                <w:sz w:val="24"/>
                <w:szCs w:val="24"/>
              </w:rPr>
            </w:pPr>
            <w:r w:rsidRPr="00961C57">
              <w:rPr>
                <w:sz w:val="24"/>
                <w:szCs w:val="24"/>
              </w:rPr>
              <w:t xml:space="preserve">Почтовый адрес: </w:t>
            </w:r>
          </w:p>
        </w:tc>
      </w:tr>
      <w:tr w:rsidR="00C0743B" w:rsidRPr="002813A5" w:rsidTr="00961C57">
        <w:trPr>
          <w:trHeight w:val="273"/>
          <w:jc w:val="right"/>
        </w:trPr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43B" w:rsidRPr="00961C57" w:rsidRDefault="00C0743B" w:rsidP="00961C57">
            <w:pPr>
              <w:widowControl w:val="0"/>
              <w:ind w:right="-87"/>
              <w:rPr>
                <w:b/>
                <w:sz w:val="24"/>
                <w:szCs w:val="24"/>
              </w:rPr>
            </w:pPr>
          </w:p>
        </w:tc>
      </w:tr>
      <w:tr w:rsidR="00C0743B" w:rsidRPr="002813A5" w:rsidTr="00961C57">
        <w:trPr>
          <w:trHeight w:val="273"/>
          <w:jc w:val="right"/>
        </w:trPr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43B" w:rsidRPr="00961C57" w:rsidRDefault="00C0743B" w:rsidP="00961C57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C0743B" w:rsidRPr="00B97858" w:rsidTr="00961C57">
        <w:trPr>
          <w:trHeight w:val="273"/>
          <w:jc w:val="right"/>
        </w:trPr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43B" w:rsidRPr="00961C57" w:rsidRDefault="00C0743B" w:rsidP="00961C57">
            <w:pPr>
              <w:adjustRightInd w:val="0"/>
              <w:spacing w:after="100" w:afterAutospacing="1"/>
              <w:jc w:val="both"/>
              <w:rPr>
                <w:sz w:val="24"/>
                <w:szCs w:val="24"/>
              </w:rPr>
            </w:pPr>
            <w:r w:rsidRPr="00961C57">
              <w:rPr>
                <w:color w:val="000000"/>
                <w:sz w:val="24"/>
                <w:szCs w:val="24"/>
              </w:rPr>
              <w:t>Адрес электронной почты (при наличии):</w:t>
            </w:r>
          </w:p>
        </w:tc>
      </w:tr>
      <w:tr w:rsidR="00C0743B" w:rsidRPr="00894560" w:rsidTr="00961C57">
        <w:trPr>
          <w:trHeight w:val="273"/>
          <w:jc w:val="right"/>
        </w:trPr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43B" w:rsidRPr="00961C57" w:rsidRDefault="00C0743B" w:rsidP="00961C57">
            <w:pPr>
              <w:widowControl w:val="0"/>
              <w:rPr>
                <w:sz w:val="24"/>
                <w:szCs w:val="24"/>
              </w:rPr>
            </w:pPr>
          </w:p>
        </w:tc>
      </w:tr>
      <w:tr w:rsidR="00C0743B" w:rsidRPr="00894560" w:rsidTr="00961C57">
        <w:trPr>
          <w:trHeight w:val="273"/>
          <w:jc w:val="right"/>
        </w:trPr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43B" w:rsidRPr="00961C57" w:rsidRDefault="00C0743B" w:rsidP="00961C57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0743B" w:rsidRDefault="00C0743B" w:rsidP="006A7846">
      <w:pPr>
        <w:ind w:left="5670"/>
        <w:rPr>
          <w:sz w:val="24"/>
          <w:szCs w:val="24"/>
        </w:rPr>
      </w:pPr>
    </w:p>
    <w:p w:rsidR="00C0743B" w:rsidRPr="006811C2" w:rsidRDefault="00C0743B" w:rsidP="006A7846">
      <w:pPr>
        <w:spacing w:after="240"/>
        <w:jc w:val="center"/>
        <w:rPr>
          <w:b/>
          <w:sz w:val="26"/>
          <w:szCs w:val="26"/>
        </w:rPr>
      </w:pPr>
      <w:r w:rsidRPr="006811C2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>не</w:t>
      </w:r>
      <w:r w:rsidRPr="006811C2">
        <w:rPr>
          <w:b/>
          <w:sz w:val="26"/>
          <w:szCs w:val="26"/>
        </w:rPr>
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</w:t>
      </w:r>
      <w:r>
        <w:rPr>
          <w:b/>
          <w:sz w:val="26"/>
          <w:szCs w:val="26"/>
        </w:rPr>
        <w:t>оительства или садового дома уст</w:t>
      </w:r>
      <w:r w:rsidRPr="006811C2">
        <w:rPr>
          <w:b/>
          <w:sz w:val="26"/>
          <w:szCs w:val="26"/>
        </w:rPr>
        <w:t xml:space="preserve">ановленным параметрам </w:t>
      </w:r>
      <w:r>
        <w:rPr>
          <w:b/>
          <w:sz w:val="26"/>
          <w:szCs w:val="26"/>
        </w:rPr>
        <w:br/>
      </w:r>
      <w:r w:rsidRPr="006811C2"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 xml:space="preserve">(или) </w:t>
      </w:r>
      <w:r w:rsidRPr="006811C2">
        <w:rPr>
          <w:b/>
          <w:sz w:val="26"/>
          <w:szCs w:val="26"/>
        </w:rPr>
        <w:t>допустимости размещения объекта индивидуального жилищного строительства или садового дома на земельном участке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 xml:space="preserve">"__" ____________ </w:t>
      </w:r>
      <w:r w:rsidRPr="00D318C2">
        <w:rPr>
          <w:rFonts w:ascii="Times New Roman" w:hAnsi="Times New Roman" w:cs="Times New Roman"/>
          <w:b/>
          <w:sz w:val="26"/>
          <w:szCs w:val="26"/>
          <w:lang w:eastAsia="en-US"/>
        </w:rPr>
        <w:t>20__ г.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  <w:lang w:eastAsia="en-US"/>
        </w:rPr>
        <w:t>__</w:t>
      </w:r>
      <w:r w:rsidRPr="00D24C95">
        <w:rPr>
          <w:rFonts w:ascii="Times New Roman" w:hAnsi="Times New Roman" w:cs="Times New Roman"/>
          <w:sz w:val="26"/>
          <w:szCs w:val="26"/>
          <w:lang w:eastAsia="en-US"/>
        </w:rPr>
        <w:t>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___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По  результатам  рассмотрения  уведомления  о планируемых строительстве или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реконструкции  объекта индивидуального жилищного строительства или садового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дома или уведомления об изменении параметров планируемого строительства или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реконструкции  объекта индивидуального жилищного строительства или садового</w:t>
      </w:r>
    </w:p>
    <w:p w:rsidR="00C0743B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дома (далее - уведомление),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Look w:val="00A0"/>
      </w:tblPr>
      <w:tblGrid>
        <w:gridCol w:w="4890"/>
        <w:gridCol w:w="4681"/>
      </w:tblGrid>
      <w:tr w:rsidR="00C0743B" w:rsidRPr="00894560" w:rsidTr="00961C57">
        <w:tc>
          <w:tcPr>
            <w:tcW w:w="5097" w:type="dxa"/>
          </w:tcPr>
          <w:p w:rsidR="00C0743B" w:rsidRPr="00961C57" w:rsidRDefault="00C0743B" w:rsidP="00961C57">
            <w:pPr>
              <w:widowControl w:val="0"/>
              <w:jc w:val="both"/>
              <w:rPr>
                <w:sz w:val="28"/>
                <w:szCs w:val="28"/>
              </w:rPr>
            </w:pPr>
            <w:r w:rsidRPr="00961C57">
              <w:rPr>
                <w:sz w:val="28"/>
                <w:szCs w:val="28"/>
              </w:rPr>
              <w:t xml:space="preserve">направленного Вами </w:t>
            </w:r>
          </w:p>
          <w:p w:rsidR="00C0743B" w:rsidRPr="00961C57" w:rsidRDefault="00C0743B" w:rsidP="00961C57">
            <w:pPr>
              <w:widowControl w:val="0"/>
              <w:jc w:val="both"/>
              <w:rPr>
                <w:sz w:val="24"/>
                <w:szCs w:val="24"/>
              </w:rPr>
            </w:pPr>
            <w:r w:rsidRPr="00961C57">
              <w:rPr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3B" w:rsidRPr="00961C57" w:rsidRDefault="00C0743B" w:rsidP="00961C5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C0743B" w:rsidRPr="00894560" w:rsidTr="00961C57">
        <w:tc>
          <w:tcPr>
            <w:tcW w:w="5097" w:type="dxa"/>
          </w:tcPr>
          <w:p w:rsidR="00C0743B" w:rsidRPr="00961C57" w:rsidRDefault="00C0743B" w:rsidP="00961C57">
            <w:pPr>
              <w:widowControl w:val="0"/>
              <w:jc w:val="both"/>
              <w:rPr>
                <w:sz w:val="28"/>
                <w:szCs w:val="28"/>
              </w:rPr>
            </w:pPr>
            <w:r w:rsidRPr="00961C57">
              <w:rPr>
                <w:sz w:val="28"/>
                <w:szCs w:val="28"/>
              </w:rPr>
              <w:t>зарегистрированном</w:t>
            </w:r>
          </w:p>
          <w:p w:rsidR="00C0743B" w:rsidRPr="00961C57" w:rsidRDefault="00C0743B" w:rsidP="00961C57">
            <w:pPr>
              <w:widowControl w:val="0"/>
              <w:jc w:val="both"/>
              <w:rPr>
                <w:sz w:val="24"/>
                <w:szCs w:val="24"/>
              </w:rPr>
            </w:pPr>
            <w:r w:rsidRPr="00961C57">
              <w:rPr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43B" w:rsidRPr="00961C57" w:rsidRDefault="00C0743B" w:rsidP="00961C5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0743B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0743B" w:rsidRPr="00D318C2" w:rsidRDefault="00C0743B" w:rsidP="00D24C95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18C2">
        <w:rPr>
          <w:rFonts w:ascii="Times New Roman" w:hAnsi="Times New Roman" w:cs="Times New Roman"/>
          <w:sz w:val="28"/>
          <w:szCs w:val="28"/>
          <w:lang w:eastAsia="en-US"/>
        </w:rPr>
        <w:t>уведомляем: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1)   о   несоответствии  параметров,  указанных  в  уведомлении  предельным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параметрам  разрешенного  строительства, реконструкции объекта капитального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строительства по следующим основаниям: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(сведения о предельных параметрах разрешенного строительства, реконструкции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объектов   капитального   строительства,   которые   установлены  правилами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землепользования  и  застройки, документацией по планировке территории, или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об    обязательных   требованиях   к   параметрам   объектов   капитального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 xml:space="preserve">строительства,  которые  установлены  Градостроительным </w:t>
      </w:r>
      <w:hyperlink r:id="rId4" w:history="1">
        <w:r w:rsidRPr="00D24C95">
          <w:rPr>
            <w:rFonts w:ascii="Times New Roman" w:hAnsi="Times New Roman" w:cs="Times New Roman"/>
            <w:sz w:val="26"/>
            <w:szCs w:val="26"/>
            <w:lang w:eastAsia="en-US"/>
          </w:rPr>
          <w:t>кодексом</w:t>
        </w:r>
      </w:hyperlink>
      <w:r w:rsidRPr="00D24C95">
        <w:rPr>
          <w:rFonts w:ascii="Times New Roman" w:hAnsi="Times New Roman" w:cs="Times New Roman"/>
          <w:sz w:val="26"/>
          <w:szCs w:val="26"/>
          <w:lang w:eastAsia="en-US"/>
        </w:rPr>
        <w:t xml:space="preserve"> Российской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r w:rsidRPr="00D24C95">
        <w:rPr>
          <w:rFonts w:ascii="Times New Roman" w:hAnsi="Times New Roman" w:cs="Times New Roman"/>
          <w:sz w:val="26"/>
          <w:szCs w:val="26"/>
          <w:lang w:eastAsia="en-US"/>
        </w:rPr>
        <w:t>Федерации  (Собрание  законодательства Российской Федерации, 2005, N 1, ст.</w:t>
      </w:r>
    </w:p>
    <w:bookmarkEnd w:id="0"/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16;  2018,  N 32, ст. 5135), другими федеральными законами, действующими на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дату  поступления уведомления, и которым не соответствуют параметры объекта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индивидуального  жилищного  строительства  или  садового  дома, указанные в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уведомлении)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2)   о   недопустимости   размещения   объекта   индивидуального  жилищного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строительства   или   садового  дома  на  земельном  участке  по  следующим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основаниям: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(сведения  о  видах  разрешенного  использования земельного участка и (или)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ограничениях,   установленных   в   соответствии   с   земельным   и   иным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законодательством  Российской  Федерации и действующими на дату поступления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уведомления)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3)  о  том,  что  уведомление  подано  или  направлено лицом, не являющимся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застройщиком  в  связи с отсутствием прав на земельный участок по следующим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основаниям: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___________________________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___________________________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(сведения   о  том,  что  лицо,  подавшее  или  направившее  уведомление  о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планируемом строительстве, не является застройщиком в связи с отсутствием у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него прав на земельный участок)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4)  о  несоответствии  описания  внешнего  облика  объекта  индивидуального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жилищного  строительства  или  садового  дома предмету охраны исторического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поселения  и  требованиям  к  архитектурным  решениям объектов капитального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строительства,  установленным градостроительным регламентом применительно к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территориальной  зоне,  расположенной  в  границах территории исторического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поселения федерального или регионального значения по следующим основаниям: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C0743B" w:rsidRPr="00D24C95" w:rsidRDefault="00C0743B" w:rsidP="00D24C9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D24C95">
        <w:rPr>
          <w:rFonts w:ascii="Times New Roman" w:hAnsi="Times New Roman" w:cs="Times New Roman"/>
          <w:sz w:val="22"/>
          <w:szCs w:val="22"/>
          <w:lang w:eastAsia="en-US"/>
        </w:rPr>
        <w:t>(реквизиты  уведомления  органа  исполнительной  власти субъекта Российской</w:t>
      </w:r>
    </w:p>
    <w:p w:rsidR="00C0743B" w:rsidRDefault="00C0743B" w:rsidP="00D24C9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D24C95">
        <w:rPr>
          <w:rFonts w:ascii="Times New Roman" w:hAnsi="Times New Roman" w:cs="Times New Roman"/>
          <w:sz w:val="22"/>
          <w:szCs w:val="22"/>
          <w:lang w:eastAsia="en-US"/>
        </w:rPr>
        <w:t>Федерации, уполномоченного в области охраны объектов культурного наследия)</w:t>
      </w:r>
    </w:p>
    <w:p w:rsidR="00C0743B" w:rsidRPr="00D24C95" w:rsidRDefault="00C0743B" w:rsidP="00D24C9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96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422"/>
      </w:tblGrid>
      <w:tr w:rsidR="00C0743B" w:rsidRPr="00894560" w:rsidTr="00D82DC2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43B" w:rsidRPr="002813A5" w:rsidRDefault="00C0743B" w:rsidP="00D82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43B" w:rsidRPr="00894560" w:rsidRDefault="00C0743B" w:rsidP="00D82DC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43B" w:rsidRPr="00894560" w:rsidRDefault="00C0743B" w:rsidP="00D82DC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43B" w:rsidRPr="00894560" w:rsidRDefault="00C0743B" w:rsidP="00D82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43B" w:rsidRPr="002813A5" w:rsidRDefault="00C0743B" w:rsidP="00D82D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43B" w:rsidRPr="00894560" w:rsidTr="00D82DC2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0743B" w:rsidRPr="00894560" w:rsidRDefault="00C0743B" w:rsidP="00D82DC2">
            <w:pPr>
              <w:jc w:val="center"/>
              <w:rPr>
                <w:spacing w:val="-2"/>
              </w:rPr>
            </w:pPr>
            <w:r w:rsidRPr="00894560">
              <w:rPr>
                <w:spacing w:val="-2"/>
              </w:rPr>
              <w:t xml:space="preserve">(должность уполномоченного лица уполномоченного </w:t>
            </w:r>
            <w:r w:rsidRPr="00894560">
              <w:t xml:space="preserve">на выдачу разрешений на строительство федерального органа исполнительной власти, </w:t>
            </w:r>
            <w:r w:rsidRPr="00894560"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743B" w:rsidRPr="00894560" w:rsidRDefault="00C0743B" w:rsidP="00D82DC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0743B" w:rsidRPr="00D64542" w:rsidRDefault="00C0743B" w:rsidP="00D82DC2">
            <w:pPr>
              <w:jc w:val="center"/>
            </w:pPr>
            <w:r w:rsidRPr="00D64542"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743B" w:rsidRPr="00D64542" w:rsidRDefault="00C0743B" w:rsidP="00D82DC2">
            <w:pPr>
              <w:jc w:val="center"/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C0743B" w:rsidRPr="00D64542" w:rsidRDefault="00C0743B" w:rsidP="00D82DC2">
            <w:pPr>
              <w:jc w:val="center"/>
            </w:pPr>
            <w:r w:rsidRPr="00D64542">
              <w:t>(расшифровка подписи)</w:t>
            </w:r>
          </w:p>
        </w:tc>
      </w:tr>
    </w:tbl>
    <w:p w:rsidR="00C0743B" w:rsidRDefault="00C0743B" w:rsidP="00D24C9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94560">
        <w:rPr>
          <w:rFonts w:ascii="Times New Roman" w:hAnsi="Times New Roman"/>
          <w:sz w:val="24"/>
          <w:szCs w:val="24"/>
        </w:rPr>
        <w:t>М.П.</w:t>
      </w:r>
    </w:p>
    <w:p w:rsidR="00C0743B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0743B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К настоящему уведомлению прилагаются:</w:t>
      </w:r>
    </w:p>
    <w:p w:rsidR="00C0743B" w:rsidRPr="00D24C95" w:rsidRDefault="00C0743B" w:rsidP="00D24C9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4C95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</w:t>
      </w:r>
      <w:r w:rsidRPr="00D24C95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C0743B" w:rsidRPr="00D24C95" w:rsidRDefault="00C0743B">
      <w:pPr>
        <w:rPr>
          <w:sz w:val="26"/>
          <w:szCs w:val="26"/>
        </w:rPr>
      </w:pPr>
    </w:p>
    <w:sectPr w:rsidR="00C0743B" w:rsidRPr="00D24C95" w:rsidSect="0055053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94A"/>
    <w:rsid w:val="000B6551"/>
    <w:rsid w:val="002813A5"/>
    <w:rsid w:val="002B3E8A"/>
    <w:rsid w:val="002F1016"/>
    <w:rsid w:val="0055053B"/>
    <w:rsid w:val="00644124"/>
    <w:rsid w:val="006811C2"/>
    <w:rsid w:val="006A7846"/>
    <w:rsid w:val="006D37A3"/>
    <w:rsid w:val="008845B0"/>
    <w:rsid w:val="00894560"/>
    <w:rsid w:val="008E71C0"/>
    <w:rsid w:val="00961C57"/>
    <w:rsid w:val="00AF7AA5"/>
    <w:rsid w:val="00B97858"/>
    <w:rsid w:val="00C0743B"/>
    <w:rsid w:val="00C13C84"/>
    <w:rsid w:val="00D24C95"/>
    <w:rsid w:val="00D318C2"/>
    <w:rsid w:val="00D64542"/>
    <w:rsid w:val="00D82DC2"/>
    <w:rsid w:val="00D9694A"/>
    <w:rsid w:val="00E3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4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4C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24C9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6D37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C7F78B1DECF098C8B350F490584F0E7F958C830C57CAE76A82524DC0gB4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711</Words>
  <Characters>4055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2019-04-19T11:11:00Z</dcterms:created>
  <dcterms:modified xsi:type="dcterms:W3CDTF">2019-04-23T04:05:00Z</dcterms:modified>
</cp:coreProperties>
</file>