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(пункт 4.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Стандарта)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ЗАПРОС КОНТРОЛЬНО-СЧЕТНОЙ КОМИССИИ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ОРЛОВСКОГО РАЙОНА </w:t>
      </w:r>
      <w:r w:rsidRPr="001F3843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О ПРЕДОСТАВЛЕНИИ ИНФОРМАЦИИ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5680;visibility:visible" from="-6pt,16.8pt" to="480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T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" strokeweight="4.5pt">
            <v:stroke linestyle="thickThin"/>
          </v:line>
        </w:pic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>ул.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Ст.Халтурина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>, д.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18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г.Орлов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612270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 xml:space="preserve">          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>Тел.: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8(83365)2-17-97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«__ »_____________20__г.                                                  №______________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Должность руководителя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проверяемого объекта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Уважаемый имя отчество!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D21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В соответствии с Планом работы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контрольно-счетного органа муниципального образования Кировской области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на 20____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3843">
        <w:rPr>
          <w:rFonts w:ascii="Times New Roman" w:hAnsi="Times New Roman"/>
          <w:sz w:val="28"/>
          <w:szCs w:val="28"/>
          <w:lang w:eastAsia="ru-RU"/>
        </w:rPr>
        <w:t>(пункт ____) проводится контрольное мероприятие «________________________________________________________________»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в_________________________________________________________________.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объекта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D21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положением о контрольно-счетном органе, утвержденным решением представительного органа муниципального образования 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прошу до «___» ______________ 20___ года представить (поручить представить)  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(должность, инициалы, фамилия руководителя контрольного мероприятия или группы инспекторов КС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F3843">
        <w:rPr>
          <w:rFonts w:ascii="Times New Roman" w:hAnsi="Times New Roman"/>
          <w:sz w:val="24"/>
          <w:szCs w:val="24"/>
          <w:lang w:eastAsia="ru-RU"/>
        </w:rPr>
        <w:t>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следующие документы (материалы, данные или информацию):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(указываются наименования конкретных документов  или  формулируются вопросы,  по которым необходимо представить соответствующую информацию).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2._________________________________________________________________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Председатель,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(должность)                                               </w:t>
      </w:r>
      <w:r w:rsidRPr="001F3843">
        <w:rPr>
          <w:rFonts w:ascii="Times New Roman" w:hAnsi="Times New Roman"/>
          <w:sz w:val="20"/>
          <w:szCs w:val="20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№2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(пункт 4.</w:t>
      </w:r>
      <w:r w:rsidRPr="0060240D">
        <w:rPr>
          <w:rFonts w:ascii="Times New Roman" w:hAnsi="Times New Roman"/>
          <w:sz w:val="28"/>
          <w:szCs w:val="28"/>
          <w:lang w:eastAsia="ru-RU"/>
        </w:rPr>
        <w:t>7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Стандарта)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double"/>
          <w:lang w:eastAsia="ru-RU"/>
        </w:rPr>
      </w:pPr>
      <w:r>
        <w:rPr>
          <w:rFonts w:ascii="Times New Roman" w:hAnsi="Times New Roman"/>
          <w:sz w:val="28"/>
          <w:szCs w:val="28"/>
          <w:u w:val="double"/>
          <w:lang w:eastAsia="ru-RU"/>
        </w:rPr>
        <w:t>КОНТРОЛЬНО-СЧЕТНАЯ КОМИССИЯ ОРЛОВСКОГО РАЙОНА КИРОВСКОЙ ОБЛАСТИ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«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»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>20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       №_________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06" w:type="dxa"/>
        <w:tblLook w:val="01E0"/>
      </w:tblPr>
      <w:tblGrid>
        <w:gridCol w:w="5070"/>
        <w:gridCol w:w="4536"/>
      </w:tblGrid>
      <w:tr w:rsidR="00691366" w:rsidRPr="004B42BA" w:rsidTr="001F3843">
        <w:tc>
          <w:tcPr>
            <w:tcW w:w="5070" w:type="dxa"/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hanging="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hanging="2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(должность)</w:t>
            </w: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4" w:hanging="14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_____________ инициалы и фамилия «___»__________ 20     г.</w:t>
            </w: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3843">
        <w:rPr>
          <w:rFonts w:ascii="Times New Roman" w:hAnsi="Times New Roman"/>
          <w:b/>
          <w:sz w:val="28"/>
          <w:szCs w:val="28"/>
          <w:lang w:eastAsia="ru-RU"/>
        </w:rPr>
        <w:t xml:space="preserve">ПРОГРАММА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проведения контрольного мероприятия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«________________________________________________________________»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1. Основание для проведения контрольного меророприятия:_______________________________________________________________________________________________________________________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 xml:space="preserve">(пункт Плана работы </w:t>
      </w:r>
      <w:r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Кировской области</w:t>
      </w:r>
      <w:r w:rsidRPr="001F3843">
        <w:rPr>
          <w:rFonts w:ascii="Times New Roman" w:hAnsi="Times New Roman"/>
          <w:sz w:val="24"/>
          <w:szCs w:val="24"/>
          <w:lang w:eastAsia="ru-RU"/>
        </w:rPr>
        <w:t xml:space="preserve"> на 20__год)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2. Предмет контрольного мероприятия:_______________________________________________________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(указывается, что именно проверяется)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rPr>
          <w:rFonts w:ascii="Times New Roman" w:hAnsi="Times New Roman"/>
          <w:sz w:val="16"/>
          <w:szCs w:val="16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3. Объекты контрольного мероприятия: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3.1._________________________________________________________;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3.2._________________________________________________________.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(полное наименование объектов)</w:t>
      </w:r>
    </w:p>
    <w:p w:rsidR="00691366" w:rsidRPr="001F3843" w:rsidRDefault="00691366" w:rsidP="001F38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40" w:lineRule="atLeast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Проверяемый период деятельности:_________________</w:t>
      </w:r>
    </w:p>
    <w:p w:rsidR="00691366" w:rsidRPr="001F3843" w:rsidRDefault="00691366" w:rsidP="001F38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4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Цели контрольного мероприятия: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5.1. Цель 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(формулировка цели)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5.1.1. Вопросы:_____________________________________________________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 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 _________________________________________________________</w:t>
      </w:r>
    </w:p>
    <w:p w:rsidR="00691366" w:rsidRPr="001F3843" w:rsidRDefault="00691366" w:rsidP="001F3843">
      <w:pPr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Критерии оценки эффективности (в случае проведения аудита эффективности): 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5.2.2. Критерии оценки эффективности (в случае проведения аудита эффективности): 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(определяются по каждой цели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6. Сроки начала и окончания проведения контрольного мероприятия на объектах:____________________________________________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(указываются по каждому объекту)</w:t>
      </w:r>
    </w:p>
    <w:p w:rsidR="00691366" w:rsidRPr="001F3843" w:rsidRDefault="00691366" w:rsidP="001F38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0" w:lineRule="atLeast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Состав ответственных исполнителей: 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ind w:left="720" w:hanging="294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Руководитель контрольного мероприятия:___________________________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(должность, фамилия и инициалы)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Члены группы: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(должности, фамилии и инициалы участников контрольного мероприятия, а также привлеченных внешних специалистов)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8.Срок представления отчета о результатах контрольного мероприятия на рассмотрение председателя  «___»_____________20___г.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  <w:sectPr w:rsidR="00691366" w:rsidRPr="001F3843" w:rsidSect="001F3843">
          <w:headerReference w:type="even" r:id="rId7"/>
          <w:pgSz w:w="11909" w:h="16834" w:code="9"/>
          <w:pgMar w:top="1134" w:right="851" w:bottom="1077" w:left="1701" w:header="720" w:footer="720" w:gutter="0"/>
          <w:cols w:space="720"/>
          <w:noEndnote/>
          <w:titlePg/>
        </w:sect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Приложение № 3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(пункт 4.</w:t>
      </w:r>
      <w:r w:rsidRPr="0060240D">
        <w:rPr>
          <w:rFonts w:ascii="Times New Roman" w:hAnsi="Times New Roman"/>
          <w:sz w:val="28"/>
          <w:szCs w:val="28"/>
          <w:lang w:eastAsia="ru-RU"/>
        </w:rPr>
        <w:t>8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Стандарта)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РАБОЧИЙ ПЛАН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проведения контрольного мероприятия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«__________________________________________________________________________»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контрольного мероприятия)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126"/>
        <w:gridCol w:w="2126"/>
        <w:gridCol w:w="2126"/>
        <w:gridCol w:w="1985"/>
        <w:gridCol w:w="1984"/>
        <w:gridCol w:w="2268"/>
      </w:tblGrid>
      <w:tr w:rsidR="00691366" w:rsidRPr="004B42BA" w:rsidTr="001F3843">
        <w:trPr>
          <w:trHeight w:val="2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контрольного мероприятия</w:t>
            </w: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(из программы)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контрольного мероприятия</w:t>
            </w: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(из программы)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(перечень контрольных процедур)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691366" w:rsidRPr="004B42BA" w:rsidTr="001F3843">
        <w:trPr>
          <w:trHeight w:val="1114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начала </w:t>
            </w: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окончания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представления материалов для подготовки актов</w:t>
            </w:r>
          </w:p>
        </w:tc>
      </w:tr>
      <w:tr w:rsidR="00691366" w:rsidRPr="004B42BA" w:rsidTr="001F3843">
        <w:trPr>
          <w:trHeight w:val="157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а)</w:t>
            </w: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</w:t>
            </w:r>
          </w:p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• </w:t>
            </w:r>
          </w:p>
          <w:p w:rsidR="00691366" w:rsidRPr="001F3843" w:rsidRDefault="00691366" w:rsidP="001F38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</w:p>
          <w:p w:rsidR="00691366" w:rsidRPr="001F3843" w:rsidRDefault="00691366" w:rsidP="001F384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Руководитель контрольного мероприятия (должность)</w:t>
      </w:r>
      <w:r w:rsidRPr="001F384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Pr="001F3843">
        <w:rPr>
          <w:rFonts w:ascii="Times New Roman" w:hAnsi="Times New Roman"/>
          <w:sz w:val="20"/>
          <w:szCs w:val="20"/>
          <w:lang w:eastAsia="ru-RU"/>
        </w:rPr>
        <w:t>личная подпись</w:t>
      </w:r>
      <w:r w:rsidRPr="001F3843">
        <w:rPr>
          <w:rFonts w:ascii="Times New Roman" w:hAnsi="Times New Roman"/>
          <w:sz w:val="24"/>
          <w:szCs w:val="24"/>
          <w:lang w:eastAsia="ru-RU"/>
        </w:rPr>
        <w:tab/>
        <w:t xml:space="preserve">       </w:t>
      </w:r>
      <w:r w:rsidRPr="001F3843">
        <w:rPr>
          <w:rFonts w:ascii="Times New Roman" w:hAnsi="Times New Roman"/>
          <w:sz w:val="28"/>
          <w:szCs w:val="28"/>
          <w:lang w:eastAsia="ru-RU"/>
        </w:rPr>
        <w:t>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С рабочим планом ознакомлены:</w:t>
      </w:r>
      <w:r w:rsidRPr="001F3843">
        <w:rPr>
          <w:rFonts w:ascii="Times New Roman" w:hAnsi="Times New Roman"/>
          <w:sz w:val="28"/>
          <w:szCs w:val="28"/>
          <w:lang w:eastAsia="ru-RU"/>
        </w:rPr>
        <w:tab/>
      </w:r>
      <w:r w:rsidRPr="001F3843">
        <w:rPr>
          <w:rFonts w:ascii="Times New Roman" w:hAnsi="Times New Roman"/>
          <w:sz w:val="20"/>
          <w:szCs w:val="20"/>
          <w:lang w:eastAsia="ru-RU"/>
        </w:rPr>
        <w:t xml:space="preserve">                              личная подпись</w:t>
      </w:r>
      <w:r w:rsidRPr="001F384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>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Члены группы инспекторов (должности)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691366" w:rsidRPr="001F3843" w:rsidSect="001F3843">
          <w:pgSz w:w="16834" w:h="11909" w:orient="landscape" w:code="9"/>
          <w:pgMar w:top="1701" w:right="1134" w:bottom="851" w:left="1134" w:header="720" w:footer="720" w:gutter="0"/>
          <w:cols w:space="720"/>
          <w:noEndnote/>
          <w:titlePg/>
        </w:sect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Приложение № 4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(пункт 4.</w:t>
      </w:r>
      <w:r w:rsidRPr="0060240D">
        <w:rPr>
          <w:rFonts w:ascii="Times New Roman" w:hAnsi="Times New Roman"/>
          <w:sz w:val="28"/>
          <w:szCs w:val="28"/>
          <w:lang w:eastAsia="ru-RU"/>
        </w:rPr>
        <w:t>9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Стандарта)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КОНТРОЛЬНО-СЧЕТНАЯ КОМИССИЯ ОРЛОВСКОГО РАЙОНА  КИРОВСКОЙ ОБЛАСТИ</w:t>
      </w:r>
    </w:p>
    <w:p w:rsidR="00691366" w:rsidRPr="001F3843" w:rsidRDefault="00691366" w:rsidP="001F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12270, г"/>
        </w:smartTagPr>
        <w:r>
          <w:rPr>
            <w:rFonts w:ascii="Times New Roman" w:hAnsi="Times New Roman"/>
            <w:sz w:val="28"/>
            <w:szCs w:val="28"/>
            <w:lang w:eastAsia="ru-RU"/>
          </w:rPr>
          <w:t>612270</w:t>
        </w:r>
        <w:r w:rsidRPr="001F3843">
          <w:rPr>
            <w:rFonts w:ascii="Times New Roman" w:hAnsi="Times New Roman"/>
            <w:sz w:val="28"/>
            <w:szCs w:val="28"/>
            <w:lang w:eastAsia="ru-RU"/>
          </w:rPr>
          <w:t xml:space="preserve">, </w:t>
        </w:r>
        <w:r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>
        <w:rPr>
          <w:rFonts w:ascii="Times New Roman" w:hAnsi="Times New Roman"/>
          <w:sz w:val="28"/>
          <w:szCs w:val="28"/>
          <w:lang w:eastAsia="ru-RU"/>
        </w:rPr>
        <w:t>.Орлов, ул.Ст.Халтурина</w:t>
      </w:r>
      <w:r w:rsidRPr="001F384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дом 18</w:t>
      </w:r>
    </w:p>
    <w:p w:rsidR="00691366" w:rsidRPr="001F3843" w:rsidRDefault="00691366" w:rsidP="001F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тел.</w:t>
      </w:r>
      <w:r>
        <w:rPr>
          <w:rFonts w:ascii="Times New Roman" w:hAnsi="Times New Roman"/>
          <w:sz w:val="28"/>
          <w:szCs w:val="28"/>
          <w:lang w:eastAsia="ru-RU"/>
        </w:rPr>
        <w:t>8(83365) 2-17-97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1366" w:rsidRPr="001F3843" w:rsidRDefault="00691366" w:rsidP="001F3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tabs>
          <w:tab w:val="left" w:pos="86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«___»_____________ 20      г.</w:t>
      </w:r>
      <w:r w:rsidRPr="001F3843">
        <w:rPr>
          <w:rFonts w:ascii="Times New Roman" w:hAnsi="Times New Roman"/>
          <w:sz w:val="28"/>
          <w:szCs w:val="28"/>
          <w:lang w:eastAsia="ru-RU"/>
        </w:rPr>
        <w:tab/>
      </w:r>
      <w:r w:rsidRPr="001F3843">
        <w:rPr>
          <w:rFonts w:ascii="Times New Roman" w:hAnsi="Times New Roman"/>
          <w:sz w:val="28"/>
          <w:szCs w:val="28"/>
          <w:lang w:eastAsia="ru-RU"/>
        </w:rPr>
        <w:tab/>
      </w:r>
      <w:r w:rsidRPr="001F3843">
        <w:rPr>
          <w:rFonts w:ascii="Times New Roman" w:hAnsi="Times New Roman"/>
          <w:sz w:val="28"/>
          <w:szCs w:val="28"/>
          <w:lang w:eastAsia="ru-RU"/>
        </w:rPr>
        <w:tab/>
      </w:r>
      <w:r w:rsidRPr="001F3843">
        <w:rPr>
          <w:rFonts w:ascii="Times New Roman" w:hAnsi="Times New Roman"/>
          <w:sz w:val="28"/>
          <w:szCs w:val="28"/>
          <w:lang w:eastAsia="ru-RU"/>
        </w:rPr>
        <w:tab/>
      </w:r>
      <w:r w:rsidRPr="001F3843">
        <w:rPr>
          <w:rFonts w:ascii="Times New Roman" w:hAnsi="Times New Roman"/>
          <w:sz w:val="28"/>
          <w:szCs w:val="28"/>
          <w:lang w:eastAsia="ru-RU"/>
        </w:rPr>
        <w:tab/>
      </w:r>
      <w:r w:rsidRPr="001F3843">
        <w:rPr>
          <w:rFonts w:ascii="Times New Roman" w:hAnsi="Times New Roman"/>
          <w:sz w:val="28"/>
          <w:szCs w:val="28"/>
          <w:lang w:eastAsia="ru-RU"/>
        </w:rPr>
        <w:tab/>
      </w:r>
      <w:r w:rsidRPr="001F3843">
        <w:rPr>
          <w:rFonts w:ascii="Times New Roman" w:hAnsi="Times New Roman"/>
          <w:sz w:val="28"/>
          <w:szCs w:val="28"/>
          <w:lang w:eastAsia="ru-RU"/>
        </w:rPr>
        <w:tab/>
        <w:t>№ _______</w:t>
      </w:r>
    </w:p>
    <w:p w:rsidR="00691366" w:rsidRPr="001F3843" w:rsidRDefault="00691366" w:rsidP="001F38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3843">
        <w:rPr>
          <w:rFonts w:ascii="Times New Roman" w:hAnsi="Times New Roman"/>
          <w:b/>
          <w:sz w:val="28"/>
          <w:szCs w:val="28"/>
          <w:lang w:eastAsia="ru-RU"/>
        </w:rPr>
        <w:t>ПОРУЧЕНИЕ</w:t>
      </w:r>
    </w:p>
    <w:p w:rsidR="00691366" w:rsidRPr="001F3843" w:rsidRDefault="00691366" w:rsidP="001F3843">
      <w:pPr>
        <w:tabs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/>
          <w:sz w:val="28"/>
          <w:szCs w:val="28"/>
          <w:lang w:eastAsia="ru-RU"/>
        </w:rPr>
        <w:t>положения о контрольно-счетном органе, утвержденным решением представительного органа муниципального образования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и в соответствии с планом работы КС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3843">
        <w:rPr>
          <w:rFonts w:ascii="Times New Roman" w:hAnsi="Times New Roman"/>
          <w:b/>
          <w:sz w:val="28"/>
          <w:szCs w:val="28"/>
          <w:lang w:eastAsia="ru-RU"/>
        </w:rPr>
        <w:t>ПОРУЧАЕТСЯ</w:t>
      </w:r>
      <w:r w:rsidRPr="001F3843">
        <w:rPr>
          <w:rFonts w:ascii="Times New Roman" w:hAnsi="Times New Roman"/>
          <w:sz w:val="28"/>
          <w:szCs w:val="28"/>
          <w:lang w:eastAsia="ru-RU"/>
        </w:rPr>
        <w:t>:</w:t>
      </w:r>
    </w:p>
    <w:p w:rsidR="00691366" w:rsidRPr="001F3843" w:rsidRDefault="00691366" w:rsidP="001F3843">
      <w:pPr>
        <w:tabs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bottom w:val="single" w:sz="4" w:space="0" w:color="auto"/>
        </w:tblBorders>
        <w:tblLook w:val="01E0"/>
      </w:tblPr>
      <w:tblGrid>
        <w:gridCol w:w="9360"/>
      </w:tblGrid>
      <w:tr w:rsidR="00691366" w:rsidRPr="004B42BA" w:rsidTr="001F3843">
        <w:trPr>
          <w:trHeight w:val="293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691366" w:rsidRPr="001F3843" w:rsidRDefault="00691366" w:rsidP="001F3843">
            <w:pPr>
              <w:tabs>
                <w:tab w:val="left" w:pos="8640"/>
              </w:tabs>
              <w:spacing w:after="0" w:line="240" w:lineRule="auto"/>
              <w:ind w:left="-108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91366" w:rsidRPr="001F3843" w:rsidRDefault="00691366" w:rsidP="001F3843">
      <w:pPr>
        <w:tabs>
          <w:tab w:val="left" w:pos="8640"/>
        </w:tabs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F3843">
        <w:rPr>
          <w:rFonts w:ascii="Times New Roman" w:hAnsi="Times New Roman"/>
          <w:sz w:val="18"/>
          <w:szCs w:val="18"/>
          <w:lang w:eastAsia="ru-RU"/>
        </w:rPr>
        <w:t>(фамилия, имя, отчество, должность участников контрольного мероприятия)</w:t>
      </w:r>
    </w:p>
    <w:p w:rsidR="00691366" w:rsidRPr="001F3843" w:rsidRDefault="00691366" w:rsidP="001F3843">
      <w:pPr>
        <w:tabs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691366" w:rsidRPr="004B42BA" w:rsidTr="001F3843">
        <w:trPr>
          <w:trHeight w:val="223"/>
        </w:trPr>
        <w:tc>
          <w:tcPr>
            <w:tcW w:w="9360" w:type="dxa"/>
            <w:tcBorders>
              <w:top w:val="nil"/>
              <w:left w:val="nil"/>
              <w:right w:val="nil"/>
            </w:tcBorders>
            <w:vAlign w:val="bottom"/>
          </w:tcPr>
          <w:p w:rsidR="00691366" w:rsidRPr="001F3843" w:rsidRDefault="00691366" w:rsidP="001F3843">
            <w:pPr>
              <w:tabs>
                <w:tab w:val="left" w:pos="-108"/>
                <w:tab w:val="left" w:pos="8640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провести проверку</w:t>
            </w: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</w:p>
        </w:tc>
      </w:tr>
      <w:tr w:rsidR="00691366" w:rsidRPr="004B42BA" w:rsidTr="001F3843">
        <w:trPr>
          <w:trHeight w:val="333"/>
        </w:trPr>
        <w:tc>
          <w:tcPr>
            <w:tcW w:w="9360" w:type="dxa"/>
            <w:tcBorders>
              <w:top w:val="nil"/>
              <w:left w:val="nil"/>
              <w:right w:val="nil"/>
            </w:tcBorders>
            <w:vAlign w:val="bottom"/>
          </w:tcPr>
          <w:p w:rsidR="00691366" w:rsidRPr="001F3843" w:rsidRDefault="00691366" w:rsidP="001F3843">
            <w:pPr>
              <w:tabs>
                <w:tab w:val="left" w:pos="-108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91366" w:rsidRPr="004B42BA" w:rsidTr="001F3843">
        <w:trPr>
          <w:trHeight w:val="396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691366" w:rsidRPr="001F3843" w:rsidRDefault="00691366" w:rsidP="001F3843">
            <w:pPr>
              <w:tabs>
                <w:tab w:val="left" w:pos="396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3843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организации, учреждения)</w:t>
            </w:r>
          </w:p>
          <w:p w:rsidR="00691366" w:rsidRPr="001F3843" w:rsidRDefault="00691366" w:rsidP="001F3843">
            <w:pPr>
              <w:tabs>
                <w:tab w:val="left" w:pos="3960"/>
                <w:tab w:val="left" w:pos="8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1366" w:rsidRPr="004B42BA" w:rsidTr="001F384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691366" w:rsidRPr="001F3843" w:rsidRDefault="00691366" w:rsidP="001F384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 вопросу: </w:t>
            </w:r>
          </w:p>
        </w:tc>
      </w:tr>
    </w:tbl>
    <w:p w:rsidR="00691366" w:rsidRPr="001F3843" w:rsidRDefault="00691366" w:rsidP="001F38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Срок проверки: «___»_____________ 20      г по «___»_____________ 20      г</w:t>
      </w:r>
    </w:p>
    <w:p w:rsidR="00691366" w:rsidRPr="001F3843" w:rsidRDefault="00691366" w:rsidP="001F38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F3843">
        <w:rPr>
          <w:rFonts w:ascii="Times New Roman" w:hAnsi="Times New Roman"/>
          <w:i/>
          <w:sz w:val="24"/>
          <w:szCs w:val="24"/>
          <w:lang w:eastAsia="ru-RU"/>
        </w:rPr>
        <w:t>Поручение действительно по предъявлению служебного удостоверения.</w:t>
      </w:r>
    </w:p>
    <w:p w:rsidR="00691366" w:rsidRPr="001F3843" w:rsidRDefault="00691366" w:rsidP="001F3843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91366" w:rsidRPr="001F3843" w:rsidRDefault="00691366" w:rsidP="001F3843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(должность)                                                 </w:t>
      </w:r>
      <w:r w:rsidRPr="001F3843">
        <w:rPr>
          <w:rFonts w:ascii="Times New Roman" w:hAnsi="Times New Roman"/>
          <w:sz w:val="20"/>
          <w:szCs w:val="20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инициалы и фамилия</w:t>
      </w:r>
    </w:p>
    <w:p w:rsidR="00691366" w:rsidRPr="001F3843" w:rsidRDefault="00691366" w:rsidP="001F3843">
      <w:pPr>
        <w:tabs>
          <w:tab w:val="left" w:pos="3960"/>
          <w:tab w:val="left" w:pos="8640"/>
        </w:tabs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tabs>
          <w:tab w:val="left" w:pos="3960"/>
          <w:tab w:val="left" w:pos="8640"/>
        </w:tabs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tabs>
          <w:tab w:val="left" w:pos="3960"/>
          <w:tab w:val="left" w:pos="8640"/>
        </w:tabs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С поручением ознакомлен </w:t>
      </w:r>
      <w:r w:rsidRPr="001F3843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:rsidR="00691366" w:rsidRPr="001F3843" w:rsidRDefault="00691366" w:rsidP="001F3843">
      <w:pPr>
        <w:tabs>
          <w:tab w:val="left" w:pos="5040"/>
          <w:tab w:val="left" w:pos="86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F3843">
        <w:rPr>
          <w:rFonts w:ascii="Times New Roman" w:hAnsi="Times New Roman"/>
          <w:sz w:val="20"/>
          <w:szCs w:val="20"/>
          <w:lang w:eastAsia="ru-RU"/>
        </w:rPr>
        <w:tab/>
        <w:t xml:space="preserve">             (Ф.И.О., должность)</w:t>
      </w:r>
    </w:p>
    <w:p w:rsidR="00691366" w:rsidRPr="001F3843" w:rsidRDefault="00691366" w:rsidP="001F3843">
      <w:pPr>
        <w:tabs>
          <w:tab w:val="left" w:pos="3960"/>
          <w:tab w:val="left" w:pos="7380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F3843">
        <w:rPr>
          <w:rFonts w:ascii="Times New Roman" w:hAnsi="Times New Roman"/>
          <w:sz w:val="20"/>
          <w:szCs w:val="20"/>
          <w:lang w:eastAsia="ru-RU"/>
        </w:rPr>
        <w:tab/>
        <w:t>_________________</w:t>
      </w:r>
      <w:r w:rsidRPr="001F3843">
        <w:rPr>
          <w:rFonts w:ascii="Times New Roman" w:hAnsi="Times New Roman"/>
          <w:sz w:val="20"/>
          <w:szCs w:val="20"/>
          <w:lang w:eastAsia="ru-RU"/>
        </w:rPr>
        <w:tab/>
        <w:t xml:space="preserve"> ________________</w:t>
      </w:r>
    </w:p>
    <w:p w:rsidR="00691366" w:rsidRPr="001F3843" w:rsidRDefault="00691366" w:rsidP="001F3843">
      <w:pPr>
        <w:tabs>
          <w:tab w:val="left" w:pos="4500"/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0"/>
          <w:szCs w:val="20"/>
          <w:lang w:eastAsia="ru-RU"/>
        </w:rPr>
        <w:tab/>
        <w:t xml:space="preserve">(подпись) </w:t>
      </w:r>
      <w:r w:rsidRPr="001F3843">
        <w:rPr>
          <w:rFonts w:ascii="Times New Roman" w:hAnsi="Times New Roman"/>
          <w:sz w:val="20"/>
          <w:szCs w:val="20"/>
          <w:lang w:eastAsia="ru-RU"/>
        </w:rPr>
        <w:tab/>
        <w:t xml:space="preserve"> (дата)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Приложение № 5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             (пункт 5.9 Стандарта)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1366" w:rsidRPr="00703E38" w:rsidRDefault="00691366" w:rsidP="00703E3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703E38">
        <w:rPr>
          <w:rFonts w:ascii="Times New Roman" w:hAnsi="Times New Roman"/>
          <w:sz w:val="28"/>
          <w:szCs w:val="28"/>
          <w:u w:val="double"/>
          <w:lang w:eastAsia="ru-RU"/>
        </w:rPr>
        <w:t>КОНТРОЛЬНО-СЧЕТН</w:t>
      </w:r>
      <w:r>
        <w:rPr>
          <w:rFonts w:ascii="Times New Roman" w:hAnsi="Times New Roman"/>
          <w:sz w:val="28"/>
          <w:szCs w:val="28"/>
          <w:u w:val="double"/>
          <w:lang w:eastAsia="ru-RU"/>
        </w:rPr>
        <w:t>АЯ КОМИССИЯ ОРЛОВСКОГО РАЙОНА КИРОВСКОЙ</w:t>
      </w:r>
      <w:r w:rsidRPr="00703E38">
        <w:rPr>
          <w:rFonts w:ascii="Times New Roman" w:hAnsi="Times New Roman"/>
          <w:sz w:val="28"/>
          <w:szCs w:val="28"/>
          <w:u w:val="double"/>
          <w:lang w:eastAsia="ru-RU"/>
        </w:rPr>
        <w:t xml:space="preserve"> ОБЛАСТИ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« __ »_____________ 20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Pr="001F3843">
        <w:rPr>
          <w:rFonts w:ascii="Times New Roman" w:hAnsi="Times New Roman"/>
          <w:sz w:val="28"/>
          <w:szCs w:val="28"/>
          <w:lang w:eastAsia="ru-RU"/>
        </w:rPr>
        <w:t>г.                                                              №___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3843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b/>
          <w:sz w:val="28"/>
          <w:szCs w:val="28"/>
          <w:lang w:eastAsia="ru-RU"/>
        </w:rPr>
        <w:t>по результатам контрольного мероприятия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«__________________________»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на объекте_________________________________________________________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объекта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___________________________                             «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</w:t>
      </w:r>
      <w:r w:rsidRPr="001F3843">
        <w:rPr>
          <w:rFonts w:ascii="Times New Roman" w:hAnsi="Times New Roman"/>
          <w:sz w:val="28"/>
          <w:szCs w:val="28"/>
          <w:lang w:eastAsia="ru-RU"/>
        </w:rPr>
        <w:t>»___________20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Pr="001F3843">
        <w:rPr>
          <w:rFonts w:ascii="Times New Roman" w:hAnsi="Times New Roman"/>
          <w:sz w:val="28"/>
          <w:szCs w:val="28"/>
          <w:lang w:eastAsia="ru-RU"/>
        </w:rPr>
        <w:t>года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(населенный пункт)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1. Основание для проведения контрольного мероприятия: ________________________________________________________________________________________________________________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 xml:space="preserve">(пункт Плана работы </w:t>
      </w:r>
      <w:r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Кировской области</w:t>
      </w:r>
      <w:r w:rsidRPr="001F3843">
        <w:rPr>
          <w:rFonts w:ascii="Times New Roman" w:hAnsi="Times New Roman"/>
          <w:sz w:val="24"/>
          <w:szCs w:val="24"/>
          <w:lang w:eastAsia="ru-RU"/>
        </w:rPr>
        <w:t xml:space="preserve"> на 20_ год)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2. Предмет контрольного мероприятия:_________________________________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(указывается из программы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3. Проверяемый период деятельности__________________________________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(указывается из программы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4. Вопросы контрольного мероприятия: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4.1.__________________________________________________________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4.2.__________________________________________________________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(из рабочего плана проведения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5. Срок проверки - с «___»_________по «___»__________20__г.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6. Краткая информация об объекте контрольного мероприятия (при необходимости): 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7. В ходе контрольного мероприятия установлено следующее.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По вопросу 1.______________________________________________________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По вопросу 2.______________________________________________________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(излагаются результаты контрольного мероприятия по каждому вопросу)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Приложение:  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1. Перечень законов и иных нормативных правовых актов, выполнение которых проверено в ходе контрольного мероприятия, на ___ л. в 1 экз.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2. (При необходимости прилагаются таблицы, расчеты и иной справочно-цифровой материал, пронумерованный и подписанный составителями.)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Руководитель контрольного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мероприятия (группы инспекторов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1F3843">
        <w:rPr>
          <w:rFonts w:ascii="Times New Roman" w:hAnsi="Times New Roman"/>
          <w:sz w:val="28"/>
          <w:szCs w:val="28"/>
          <w:lang w:eastAsia="ru-RU"/>
        </w:rPr>
        <w:t>: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>(должность</w:t>
      </w:r>
      <w:r w:rsidRPr="00703E38">
        <w:rPr>
          <w:rFonts w:ascii="Times New Roman" w:hAnsi="Times New Roman"/>
          <w:sz w:val="24"/>
          <w:szCs w:val="24"/>
          <w:lang w:eastAsia="ru-RU"/>
        </w:rPr>
        <w:t xml:space="preserve">)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3E38">
        <w:rPr>
          <w:rFonts w:ascii="Times New Roman" w:hAnsi="Times New Roman"/>
          <w:sz w:val="24"/>
          <w:szCs w:val="24"/>
          <w:lang w:eastAsia="ru-RU"/>
        </w:rPr>
        <w:t>личная подпись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>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Инспекторы: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(должность)             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инициалы и фамилия</w:t>
      </w:r>
    </w:p>
    <w:p w:rsidR="00691366" w:rsidRPr="001F3843" w:rsidRDefault="00691366" w:rsidP="001F3843">
      <w:pPr>
        <w:widowControl w:val="0"/>
        <w:tabs>
          <w:tab w:val="left" w:pos="4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С актом ознакомлены: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(должность)             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Копию акта получил: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(должность)             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i/>
          <w:sz w:val="28"/>
          <w:szCs w:val="28"/>
          <w:lang w:eastAsia="ru-RU"/>
        </w:rPr>
        <w:t>Заполняется в случае отказа от подписи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От подписи под настоящим актом (получения копии акта) представитель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объекта контрольного мероприятия)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(должности, инициалы и фамилия)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отказался.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Руководитель группы инспекторов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(должность)                           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 xml:space="preserve">личная подпись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>инициалы и фамилия</w:t>
      </w: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Приложение № 6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(пункт 5.9 Стандарта)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E063E8" w:rsidRDefault="00691366" w:rsidP="00E063E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E063E8">
        <w:rPr>
          <w:rFonts w:ascii="Times New Roman" w:hAnsi="Times New Roman"/>
          <w:sz w:val="28"/>
          <w:szCs w:val="28"/>
          <w:u w:val="double"/>
          <w:lang w:eastAsia="ru-RU"/>
        </w:rPr>
        <w:t>КОНТРОЛЬНО-СЧЕТН</w:t>
      </w:r>
      <w:r>
        <w:rPr>
          <w:rFonts w:ascii="Times New Roman" w:hAnsi="Times New Roman"/>
          <w:sz w:val="28"/>
          <w:szCs w:val="28"/>
          <w:u w:val="double"/>
          <w:lang w:eastAsia="ru-RU"/>
        </w:rPr>
        <w:t>АЯ КОМИССИЯ ОРЛОВСКОГО РАЙОНА</w:t>
      </w:r>
      <w:r w:rsidRPr="00E063E8">
        <w:rPr>
          <w:rFonts w:ascii="Times New Roman" w:hAnsi="Times New Roman"/>
          <w:sz w:val="28"/>
          <w:szCs w:val="28"/>
          <w:u w:val="double"/>
          <w:lang w:eastAsia="ru-RU"/>
        </w:rPr>
        <w:t xml:space="preserve"> КИРОВСКОЙ ОБЛАСТИ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«__»_________20___г.                                                         №______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Председатель</w:t>
      </w:r>
      <w:r w:rsidRPr="001F384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1F3843">
        <w:rPr>
          <w:rFonts w:ascii="Times New Roman" w:hAnsi="Times New Roman"/>
          <w:i/>
          <w:sz w:val="28"/>
          <w:szCs w:val="28"/>
          <w:lang w:eastAsia="ru-RU"/>
        </w:rPr>
        <w:t>должность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____________инициалы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>20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</w:t>
      </w:r>
      <w:r w:rsidRPr="001F3843">
        <w:rPr>
          <w:rFonts w:ascii="Times New Roman" w:hAnsi="Times New Roman"/>
          <w:sz w:val="28"/>
          <w:szCs w:val="28"/>
          <w:lang w:eastAsia="ru-RU"/>
        </w:rPr>
        <w:t>г.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3843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1F3843">
        <w:rPr>
          <w:rFonts w:ascii="Times New Roman" w:hAnsi="Times New Roman"/>
          <w:sz w:val="28"/>
          <w:szCs w:val="28"/>
          <w:lang w:eastAsia="ru-RU"/>
        </w:rPr>
        <w:t>замечания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3843">
        <w:rPr>
          <w:rFonts w:ascii="Times New Roman" w:hAnsi="Times New Roman"/>
          <w:sz w:val="28"/>
          <w:szCs w:val="28"/>
          <w:lang w:eastAsia="ru-RU"/>
        </w:rPr>
        <w:t>(пояснения)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3843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(ответственное должностное лицо объекта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к акту по результатам контрольного мероприятия «___________________________________________________________»</w:t>
      </w:r>
    </w:p>
    <w:p w:rsidR="00691366" w:rsidRPr="001F3843" w:rsidRDefault="00691366" w:rsidP="00E06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708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551"/>
        <w:gridCol w:w="3544"/>
      </w:tblGrid>
      <w:tr w:rsidR="00691366" w:rsidRPr="004B42BA" w:rsidTr="00E063E8">
        <w:trPr>
          <w:trHeight w:val="7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Текст в акте по результатам контрольного мероприятия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Текст замечаний (пояснений)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Решение, принятое по итогам рассмотрения замечаний (пояснений)</w:t>
            </w:r>
          </w:p>
        </w:tc>
      </w:tr>
      <w:tr w:rsidR="00691366" w:rsidRPr="004B42BA" w:rsidTr="00E063E8">
        <w:trPr>
          <w:trHeight w:val="24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1366" w:rsidRPr="004B42BA" w:rsidTr="00E063E8">
        <w:trPr>
          <w:trHeight w:val="2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366" w:rsidRPr="001F3843" w:rsidRDefault="00691366" w:rsidP="001F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tabs>
          <w:tab w:val="left" w:pos="1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Руководитель контрольного мероприятия (должность)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>личная подпись</w:t>
      </w:r>
      <w:r w:rsidRPr="001F3843">
        <w:rPr>
          <w:rFonts w:ascii="Times New Roman" w:hAnsi="Times New Roman"/>
          <w:sz w:val="24"/>
          <w:szCs w:val="24"/>
          <w:lang w:eastAsia="ru-RU"/>
        </w:rPr>
        <w:tab/>
      </w:r>
      <w:r w:rsidRPr="001F3843">
        <w:rPr>
          <w:rFonts w:ascii="Times New Roman" w:hAnsi="Times New Roman"/>
          <w:sz w:val="28"/>
          <w:szCs w:val="28"/>
          <w:lang w:eastAsia="ru-RU"/>
        </w:rPr>
        <w:t>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691366" w:rsidRPr="001F3843" w:rsidSect="001F3843">
          <w:pgSz w:w="11909" w:h="16834" w:code="9"/>
          <w:pgMar w:top="1134" w:right="851" w:bottom="1134" w:left="1701" w:header="720" w:footer="720" w:gutter="0"/>
          <w:cols w:space="720"/>
          <w:noEndnote/>
          <w:titlePg/>
        </w:sect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Приложение № 7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(пункт 5.10 Стандарта)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double"/>
          <w:lang w:eastAsia="ru-RU"/>
        </w:rPr>
      </w:pPr>
      <w:r>
        <w:rPr>
          <w:rFonts w:ascii="Times New Roman" w:hAnsi="Times New Roman"/>
          <w:b/>
          <w:sz w:val="28"/>
          <w:szCs w:val="28"/>
          <w:u w:val="double"/>
          <w:lang w:eastAsia="ru-RU"/>
        </w:rPr>
        <w:t>КОНТРОЛЬНО-СЧЕТНАЯ КОМИССИЯ ОРЛОВСКОГО РАЙОНА КИРОВСКОЙ ОБЛАСТИ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</w:t>
      </w:r>
      <w:r w:rsidRPr="001F3843">
        <w:rPr>
          <w:rFonts w:ascii="Times New Roman" w:hAnsi="Times New Roman"/>
          <w:sz w:val="28"/>
          <w:szCs w:val="28"/>
          <w:lang w:eastAsia="ru-RU"/>
        </w:rPr>
        <w:t>» ____________ 20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Pr="001F3843">
        <w:rPr>
          <w:rFonts w:ascii="Times New Roman" w:hAnsi="Times New Roman"/>
          <w:sz w:val="28"/>
          <w:szCs w:val="28"/>
          <w:lang w:eastAsia="ru-RU"/>
        </w:rPr>
        <w:t>г.                                                                №___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3843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3843">
        <w:rPr>
          <w:rFonts w:ascii="Times New Roman" w:hAnsi="Times New Roman"/>
          <w:b/>
          <w:sz w:val="28"/>
          <w:szCs w:val="28"/>
          <w:lang w:eastAsia="ru-RU"/>
        </w:rPr>
        <w:t xml:space="preserve">по фактам </w:t>
      </w:r>
      <w:r>
        <w:rPr>
          <w:rFonts w:ascii="Times New Roman" w:hAnsi="Times New Roman"/>
          <w:b/>
          <w:sz w:val="28"/>
          <w:szCs w:val="28"/>
          <w:lang w:eastAsia="ru-RU"/>
        </w:rPr>
        <w:t>создания препятствий</w:t>
      </w:r>
      <w:bookmarkStart w:id="0" w:name="_GoBack"/>
      <w:bookmarkEnd w:id="0"/>
      <w:r w:rsidRPr="001F3843">
        <w:rPr>
          <w:rFonts w:ascii="Times New Roman" w:hAnsi="Times New Roman"/>
          <w:b/>
          <w:sz w:val="28"/>
          <w:szCs w:val="28"/>
          <w:lang w:eastAsia="ru-RU"/>
        </w:rPr>
        <w:t xml:space="preserve"> инспекторам </w:t>
      </w:r>
      <w:r>
        <w:rPr>
          <w:rFonts w:ascii="Times New Roman" w:hAnsi="Times New Roman"/>
          <w:b/>
          <w:sz w:val="28"/>
          <w:szCs w:val="28"/>
          <w:lang w:eastAsia="ru-RU"/>
        </w:rPr>
        <w:t>Контрольно-счетной комиссии Орловского района Кировской области</w:t>
      </w:r>
      <w:r w:rsidRPr="001F3843">
        <w:rPr>
          <w:rFonts w:ascii="Times New Roman" w:hAnsi="Times New Roman"/>
          <w:b/>
          <w:sz w:val="28"/>
          <w:szCs w:val="28"/>
          <w:lang w:eastAsia="ru-RU"/>
        </w:rPr>
        <w:t xml:space="preserve"> в проведении контрольного мероприятия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691366" w:rsidRPr="001F3843" w:rsidRDefault="00691366" w:rsidP="001F3843">
      <w:pPr>
        <w:widowControl w:val="0"/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1F3843">
        <w:rPr>
          <w:rFonts w:ascii="Times New Roman" w:hAnsi="Times New Roman"/>
          <w:sz w:val="28"/>
          <w:szCs w:val="28"/>
          <w:lang w:eastAsia="ru-RU"/>
        </w:rPr>
        <w:tab/>
        <w:t>«___»_________20___года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(населенный пункт)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E063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В соответствии с планом работы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контрольно-счетного органа муниципального образования Кировской области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на 20__год (пункт_____) в________________________________________________________________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объекта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проводится контрольное мероприятие «______________________________».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Должностными лицами______________________________________________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(</w:t>
      </w:r>
      <w:r w:rsidRPr="001F3843">
        <w:rPr>
          <w:rFonts w:ascii="Times New Roman" w:hAnsi="Times New Roman"/>
          <w:sz w:val="24"/>
          <w:szCs w:val="24"/>
          <w:lang w:eastAsia="ru-RU"/>
        </w:rPr>
        <w:t>наименование объекта контрольного мероприятия,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должность, инициалы и фамилии лиц)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созданы препятствия инспекторам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контрольно-счетного органа </w:t>
      </w:r>
      <w:r w:rsidRPr="001F3843">
        <w:rPr>
          <w:rFonts w:ascii="Times New Roman" w:hAnsi="Times New Roman"/>
          <w:sz w:val="28"/>
          <w:szCs w:val="28"/>
          <w:lang w:eastAsia="ru-RU"/>
        </w:rPr>
        <w:t>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691366" w:rsidRPr="001F3843" w:rsidRDefault="00691366" w:rsidP="00550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(</w:t>
      </w:r>
      <w:r w:rsidRPr="001F3843">
        <w:rPr>
          <w:rFonts w:ascii="Times New Roman" w:hAnsi="Times New Roman"/>
          <w:sz w:val="24"/>
          <w:szCs w:val="24"/>
          <w:lang w:eastAsia="ru-RU"/>
        </w:rPr>
        <w:t>должность, инициалы и фамилии инспекторов)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CE1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в проведении указанного контрольного мероприятия, выразившиеся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38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(указываются конкретные факты создания препятствий для проведения мероприятия — отказ инспекторам в допуске на объект, непредставление информации и другие)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Это является </w:t>
      </w:r>
      <w:r>
        <w:rPr>
          <w:rFonts w:ascii="Times New Roman" w:hAnsi="Times New Roman"/>
          <w:sz w:val="28"/>
          <w:szCs w:val="28"/>
          <w:lang w:eastAsia="ru-RU"/>
        </w:rPr>
        <w:t>нарушением положения о контрольно-счетном органе, утвержденным решением представительного органа муниципального образования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и влечет за собой ответственность должностных лиц в соответствии с законод</w:t>
      </w:r>
      <w:r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Федерации, Кировской области, муниципального образования Кировской области.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Настоящий Акт составлен в двух экземплярах, один из которых вручен (или направлен) для ознакомления_____________________________________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ind w:left="3828" w:firstLine="28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(должностное лицо проверяемого объекта,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ind w:left="3828" w:firstLine="28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фамилия и инициалы)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контрольного мероприятия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(должность)                            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 xml:space="preserve">личная подпись 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Один экземпляр акта получил: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должность                           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(пункт 5.1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Стандарта)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double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double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double"/>
          <w:lang w:eastAsia="ru-RU"/>
        </w:rPr>
      </w:pPr>
      <w:r>
        <w:rPr>
          <w:rFonts w:ascii="Times New Roman" w:hAnsi="Times New Roman"/>
          <w:b/>
          <w:sz w:val="28"/>
          <w:szCs w:val="28"/>
          <w:u w:val="double"/>
          <w:lang w:eastAsia="ru-RU"/>
        </w:rPr>
        <w:t>КОНТРОЛЬНО-СЧЕТНАЯ КОМИССИЯ ОРЛОВСКОГО РАЙОНА КИРОВСКОЙ ОБЛАСТИ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      «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>20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Pr="001F3843">
        <w:rPr>
          <w:rFonts w:ascii="Times New Roman" w:hAnsi="Times New Roman"/>
          <w:sz w:val="28"/>
          <w:szCs w:val="28"/>
          <w:lang w:eastAsia="ru-RU"/>
        </w:rPr>
        <w:t>г.                                         №____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3843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3843">
        <w:rPr>
          <w:rFonts w:ascii="Times New Roman" w:hAnsi="Times New Roman"/>
          <w:b/>
          <w:sz w:val="28"/>
          <w:szCs w:val="28"/>
          <w:lang w:eastAsia="ru-RU"/>
        </w:rPr>
        <w:t>по фактам 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_____________________                                           «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</w:t>
      </w:r>
      <w:r w:rsidRPr="001F3843">
        <w:rPr>
          <w:rFonts w:ascii="Times New Roman" w:hAnsi="Times New Roman"/>
          <w:sz w:val="28"/>
          <w:szCs w:val="28"/>
          <w:lang w:eastAsia="ru-RU"/>
        </w:rPr>
        <w:t>»___________20    года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(населенный пункт)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В ходе контрольного мероприятия «______________________________»,</w:t>
      </w:r>
    </w:p>
    <w:p w:rsidR="00691366" w:rsidRPr="001F3843" w:rsidRDefault="00691366" w:rsidP="001F3843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осуществляемого в соответствии с Планом работы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контрольно-счетного органа муниципального образования Кировской области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на 20__ год (пункт _____), на объекте</w:t>
      </w:r>
      <w:r>
        <w:rPr>
          <w:rFonts w:ascii="Times New Roman" w:hAnsi="Times New Roman"/>
          <w:sz w:val="28"/>
          <w:szCs w:val="28"/>
          <w:lang w:eastAsia="ru-RU"/>
        </w:rPr>
        <w:t xml:space="preserve"> ____</w:t>
      </w:r>
      <w:r w:rsidRPr="001F3843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объекта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выявлены следующие нарушения: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1._____________________________________________________________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2._____________________________________________________________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Руководитель (или другое должностное лицо)___________________________</w:t>
      </w:r>
    </w:p>
    <w:p w:rsidR="00691366" w:rsidRPr="001F3843" w:rsidRDefault="00691366" w:rsidP="00C9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(должность, фамилия и инициалы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наименование объекта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дал письменное объяснение по указанным нарушениям (прилагается) и обязался принять незамедлительные меры по их устранению, предупреждению и безотлагательному пресечению противоправных действий (</w:t>
      </w:r>
      <w:r w:rsidRPr="001F3843">
        <w:rPr>
          <w:rFonts w:ascii="Times New Roman" w:hAnsi="Times New Roman"/>
          <w:i/>
          <w:sz w:val="28"/>
          <w:szCs w:val="28"/>
          <w:lang w:eastAsia="ru-RU"/>
        </w:rPr>
        <w:t>или отказался от письменного объяснения и принятия мер по устранению указанных нарушений и пресечению противоправных действий).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экземплярах, один из которых вручен (или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направлен) для ознакомления________________________________________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 xml:space="preserve">(должностное лицо,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наименование объекта контрольного мероприятия, фамилия и инициалы)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контрольного мероприятия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(должность)                            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Инспекторы: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(должности)                           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Один экземпляр акта получил: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должностное лицо объекта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проверки                                 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По выявленным нарушениям на проверяемом объекте по состоянию на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«___»__________20__года приняты следующие меры (или меры не приняты):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1._____________________________________________________________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2. 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контрольного мероприятия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(должность)                            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инициалы и фамилия</w:t>
      </w:r>
    </w:p>
    <w:p w:rsidR="00691366" w:rsidRPr="001F3843" w:rsidRDefault="00691366" w:rsidP="005A5B6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br w:type="page"/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(пункт 5.1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Стандарта)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1366" w:rsidRPr="001F3843" w:rsidRDefault="00691366" w:rsidP="00C9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double"/>
          <w:lang w:eastAsia="ru-RU"/>
        </w:rPr>
      </w:pPr>
      <w:r>
        <w:rPr>
          <w:rFonts w:ascii="Times New Roman" w:hAnsi="Times New Roman"/>
          <w:sz w:val="28"/>
          <w:szCs w:val="28"/>
          <w:u w:val="double"/>
          <w:lang w:eastAsia="ru-RU"/>
        </w:rPr>
        <w:t>КОНТРОЛЬНО-СЧЕТНАЯ КОМИССИЯ ОРЛОВСКОГО РАЙОНА КИРОВСКОЙ ОБЛАСТИ</w:t>
      </w:r>
    </w:p>
    <w:p w:rsidR="00691366" w:rsidRPr="001F3843" w:rsidRDefault="00691366" w:rsidP="00C9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1366" w:rsidRPr="001F3843" w:rsidRDefault="00691366" w:rsidP="00C9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1366" w:rsidRPr="001F3843" w:rsidRDefault="00691366" w:rsidP="00C9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«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»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>20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Pr="001F3843">
        <w:rPr>
          <w:rFonts w:ascii="Times New Roman" w:hAnsi="Times New Roman"/>
          <w:sz w:val="28"/>
          <w:szCs w:val="28"/>
          <w:lang w:eastAsia="ru-RU"/>
        </w:rPr>
        <w:t>г.                                                                №__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3843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3843">
        <w:rPr>
          <w:rFonts w:ascii="Times New Roman" w:hAnsi="Times New Roman"/>
          <w:b/>
          <w:sz w:val="28"/>
          <w:szCs w:val="28"/>
          <w:lang w:eastAsia="ru-RU"/>
        </w:rPr>
        <w:t>по факту опечатывания касс, кассовых или служебных помещений, складов и архивов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_______________                                                        «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</w:t>
      </w:r>
      <w:r w:rsidRPr="001F3843">
        <w:rPr>
          <w:rFonts w:ascii="Times New Roman" w:hAnsi="Times New Roman"/>
          <w:sz w:val="28"/>
          <w:szCs w:val="28"/>
          <w:lang w:eastAsia="ru-RU"/>
        </w:rPr>
        <w:t>»___________20    года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(населенный пункт)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В соответствии с Планом работы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контрольно-счетного органа муниципального образования Кировской области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на 20__ год (пункт _____) проводится контрольное мероприятие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«______________________________________________________________»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на объекте 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объекта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положением о контрольно-счетном органе, утвержденным решением представительного органа муниципального образования,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инспекторами КС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опечатаны: __________________________________________________________________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(перечень опечатанных объектов)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Опечатывание указанных помещений произведено в присутствии должностных лиц 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(должность, фамилия и инициалы)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Настоящий Акт составлен в двух экземплярах, один из которых вручен____________________________________________________________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(должность, наименование объекта контрольного мероприятия, фамилия и инициалы)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контрольного мероприятия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(должность)                        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Один экземпляр акта получил: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должность                           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Приложение № 1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(пункт 5.1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Стандарта)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double"/>
          <w:lang w:eastAsia="ru-RU"/>
        </w:rPr>
      </w:pPr>
    </w:p>
    <w:p w:rsidR="00691366" w:rsidRPr="001F3843" w:rsidRDefault="00691366" w:rsidP="00CE1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double"/>
          <w:lang w:eastAsia="ru-RU"/>
        </w:rPr>
      </w:pPr>
      <w:r>
        <w:rPr>
          <w:rFonts w:ascii="Times New Roman" w:hAnsi="Times New Roman"/>
          <w:sz w:val="28"/>
          <w:szCs w:val="28"/>
          <w:u w:val="double"/>
          <w:lang w:eastAsia="ru-RU"/>
        </w:rPr>
        <w:t>КОНТРОЛЬНО-СЧЕТНАЯ КОМИССИЯ ОРЛОВСКОГО РАЙОНА КИРОВСКОЙ ОБЛАСТИ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</w:t>
      </w:r>
      <w:r w:rsidRPr="001F3843">
        <w:rPr>
          <w:rFonts w:ascii="Times New Roman" w:hAnsi="Times New Roman"/>
          <w:sz w:val="28"/>
          <w:szCs w:val="28"/>
          <w:lang w:eastAsia="ru-RU"/>
        </w:rPr>
        <w:t>»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>20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Pr="001F3843">
        <w:rPr>
          <w:rFonts w:ascii="Times New Roman" w:hAnsi="Times New Roman"/>
          <w:sz w:val="28"/>
          <w:szCs w:val="28"/>
          <w:lang w:eastAsia="ru-RU"/>
        </w:rPr>
        <w:t>г.</w:t>
      </w:r>
      <w:r w:rsidRPr="001F3843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>№___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3843">
        <w:rPr>
          <w:rFonts w:ascii="Times New Roman" w:hAnsi="Times New Roman"/>
          <w:b/>
          <w:sz w:val="28"/>
          <w:szCs w:val="28"/>
          <w:lang w:eastAsia="ru-RU"/>
        </w:rPr>
        <w:t xml:space="preserve">АКТ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изъятия документов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______________                                                          «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»___________20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</w:t>
      </w:r>
      <w:r w:rsidRPr="001F3843">
        <w:rPr>
          <w:rFonts w:ascii="Times New Roman" w:hAnsi="Times New Roman"/>
          <w:sz w:val="28"/>
          <w:szCs w:val="28"/>
          <w:lang w:eastAsia="ru-RU"/>
        </w:rPr>
        <w:t>года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(населенный пункт)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В соответствии с Планом работы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контрольно-счетного органа муниципального образования Кировской области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на 20__ год (пункт __) проводится контрольное мероприятие «_____________________________________________________»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на объекте_________________________________________________________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объекта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положением о контрольно-счетном органе, утвержденным решением представительного органа муниципального образования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инспекторами КС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изъяты для проверки следующие документы: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1._________________________________________________на___листах.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2._________________________________________________на___листах.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Изъятие документов произведено в присутствии должностных лиц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объекта контрольного мероприятия, должность, фамилия и инициалы)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Настоящий Акт составлен в двух экземплярах, один из которых вместе с копиями изъятых документов вручен (</w:t>
      </w:r>
      <w:r w:rsidRPr="001F3843">
        <w:rPr>
          <w:rFonts w:ascii="Times New Roman" w:hAnsi="Times New Roman"/>
          <w:i/>
          <w:sz w:val="28"/>
          <w:szCs w:val="28"/>
          <w:lang w:eastAsia="ru-RU"/>
        </w:rPr>
        <w:t xml:space="preserve">или </w:t>
      </w:r>
      <w:r w:rsidRPr="001F3843">
        <w:rPr>
          <w:rFonts w:ascii="Times New Roman" w:hAnsi="Times New Roman"/>
          <w:sz w:val="28"/>
          <w:szCs w:val="28"/>
          <w:lang w:eastAsia="ru-RU"/>
        </w:rPr>
        <w:t>направлен)________________________________________________________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(должность, наименование проверяемого объекта, фамилия и инициалы)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контрольного мероприятия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(должность)                                           </w:t>
      </w:r>
      <w:r w:rsidRPr="001F3843">
        <w:rPr>
          <w:rFonts w:ascii="Times New Roman" w:hAnsi="Times New Roman"/>
          <w:sz w:val="20"/>
          <w:szCs w:val="20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инициалы и фамилия</w:t>
      </w: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Один экземпляр акта получил:</w:t>
      </w: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должность                                    </w:t>
      </w:r>
      <w:r w:rsidRPr="001F3843">
        <w:rPr>
          <w:rFonts w:ascii="Times New Roman" w:hAnsi="Times New Roman"/>
          <w:sz w:val="20"/>
          <w:szCs w:val="20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>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Приложение № 1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(пунк</w:t>
      </w:r>
      <w:r>
        <w:rPr>
          <w:rFonts w:ascii="Times New Roman" w:hAnsi="Times New Roman"/>
          <w:sz w:val="28"/>
          <w:szCs w:val="28"/>
          <w:lang w:eastAsia="ru-RU"/>
        </w:rPr>
        <w:t>т 6.8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Стандарта)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1366" w:rsidRPr="001F3843" w:rsidRDefault="00691366" w:rsidP="00C91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double"/>
          <w:lang w:eastAsia="ru-RU"/>
        </w:rPr>
      </w:pPr>
      <w:r>
        <w:rPr>
          <w:rFonts w:ascii="Times New Roman" w:hAnsi="Times New Roman"/>
          <w:sz w:val="28"/>
          <w:szCs w:val="28"/>
          <w:u w:val="double"/>
          <w:lang w:eastAsia="ru-RU"/>
        </w:rPr>
        <w:t>КОНТРОЛЬНО-СЧЕТНАЯ КОМИССИЯ ОРЛОВСКОГО РАЙОНА КИРОВСКОЙ ОБЛАСТИ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>20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Pr="001F3843">
        <w:rPr>
          <w:rFonts w:ascii="Times New Roman" w:hAnsi="Times New Roman"/>
          <w:sz w:val="28"/>
          <w:szCs w:val="28"/>
          <w:lang w:eastAsia="ru-RU"/>
        </w:rPr>
        <w:t>г.                                                              № 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3843">
        <w:rPr>
          <w:rFonts w:ascii="Times New Roman" w:hAnsi="Times New Roman"/>
          <w:b/>
          <w:sz w:val="28"/>
          <w:szCs w:val="28"/>
          <w:lang w:eastAsia="ru-RU"/>
        </w:rPr>
        <w:t xml:space="preserve">ОТЧЕТ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3843">
        <w:rPr>
          <w:rFonts w:ascii="Times New Roman" w:hAnsi="Times New Roman"/>
          <w:b/>
          <w:sz w:val="28"/>
          <w:szCs w:val="28"/>
          <w:lang w:eastAsia="ru-RU"/>
        </w:rPr>
        <w:t>О РЕЗУЛЬТАТАХ КОНТРОЛЬНОГО МЕРОПРИЯТИЯ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«____________________________________________________________»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(</w:t>
      </w:r>
      <w:r w:rsidRPr="001F3843"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  <w:r>
        <w:rPr>
          <w:rFonts w:ascii="Times New Roman" w:hAnsi="Times New Roman"/>
          <w:sz w:val="24"/>
          <w:szCs w:val="24"/>
          <w:lang w:eastAsia="ru-RU"/>
        </w:rPr>
        <w:t>председателем Контрольно-счетной комиссии Орловского района Кировской области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 от___________20__г. №___К (__)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1. Основание для проведения контрольного мероприятия: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пункт____Плана работы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контрольно-счетного органа муниципального образования Кировской области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на 20__год.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2.Предмет контрольного мероприятия:_________________________________________________________________________________________________________________________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(из программы проведения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3.Объект (объекты) контрольного мероприятия:_______________________________________________________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(полное наименование объекта (объектов) из программы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4. Проверяемый период деятельности:______________________________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(указывается из программы проведения контрольного мероприятия в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3843">
        <w:rPr>
          <w:rFonts w:ascii="Times New Roman" w:hAnsi="Times New Roman"/>
          <w:sz w:val="24"/>
          <w:szCs w:val="24"/>
          <w:lang w:eastAsia="ru-RU"/>
        </w:rPr>
        <w:t>случае его отсутствия в наименовании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5. Срок проведения контрольного мероприятия -    с _____ по 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20_г.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6. Цели контрольного мероприятия: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6.1. Критерии    оценки    эффективности    (в    случае    проведения   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аудита эффективности):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__________________________________________________________________;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6.2. Критерии    оценки    эффективности    (в    случае    проведения    аудита эффективности):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_________________________________________________________________;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_________________________________________________________________;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(из программы контрольного мероприятия)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7. Краткая характеристика проверяемой сферы  формирования и использования государственных средств и деятельности объектов проверки (при необходимости)______________________________________________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8. По результатам контрольного мероприятия установлено следующее.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8.1.  (Цель 1)____________________________________________________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8.2.  (Цель 2)_________________________________________________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(даются заключения по каждой цели контрольного мероприятия, основанные на материалах актов и рабочей документации (в аудите эффективности — по результатам сравнения с критериями оценки эффективности),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размера ущерба, причиненного государству (при его наличии)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9. Выводы: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наличии, ущерба, причиненного государству, оценки его общего размера)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10. Возражения или замечания руководителей объектов контрольного мероприятия на результаты контрольного мероприятия (при наличии):____________________________________________________________________________________________________________________________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(указываются наличие или отсутствие возражений или замечаний руководителей объектов на результаты контрольного мероприятия, при их наличии дается ссылка на заключение, прилагаемое к отчету,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их наличии)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11. Предложения (рекомендации):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по результатам контрольного мероприятия представлений, предписаний, информационных писем, обращений в правоохранительные органы)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Приложение:   1. 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2. 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указывается наименование приложения на__л. в___экз.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(приводится перечень законов и иных нормативных правовых актов, исполнение которых проверено в ходе контрольного мероприятия, документов, не полученных по запросу, актов, оформленных по результатам контрольного мероприятия, заключений на замечания руководителей объектов к указанным актам и другие)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Приложение № 1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(пункт 6.9 Стандарта)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F3843">
        <w:rPr>
          <w:rFonts w:ascii="Times New Roman" w:hAnsi="Times New Roman"/>
          <w:b/>
          <w:sz w:val="32"/>
          <w:szCs w:val="32"/>
          <w:lang w:eastAsia="ru-RU"/>
        </w:rPr>
        <w:t>ПРЕДСТАВЛЕНИЕ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u w:val="single"/>
          <w:lang w:eastAsia="ru-RU"/>
        </w:rPr>
      </w:pPr>
      <w:r>
        <w:rPr>
          <w:rFonts w:ascii="Times New Roman" w:hAnsi="Times New Roman"/>
          <w:sz w:val="30"/>
          <w:szCs w:val="30"/>
          <w:u w:val="single"/>
          <w:lang w:eastAsia="ru-RU"/>
        </w:rPr>
        <w:t>КОНТРОЛЬНО-СЧЕТНОЙ  КОМИССИИ ОРЛОВСКОГО РАЙОНА КИРОВСКОЙ ОБЛАСТИ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>ул.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Ст.Халтурина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>, д.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18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г.Орлов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612270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 xml:space="preserve">       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>Тел.: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8(883365)2-17-97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 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>20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</w:t>
      </w:r>
      <w:r w:rsidRPr="001F3843">
        <w:rPr>
          <w:rFonts w:ascii="Times New Roman" w:hAnsi="Times New Roman"/>
          <w:sz w:val="28"/>
          <w:szCs w:val="28"/>
          <w:lang w:eastAsia="ru-RU"/>
        </w:rPr>
        <w:t>г.                                                                    №ПР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Руководителю государственного 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органа, организации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ИНИЦИАЛЫ И ФАМИЛИЯ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В соответствии с Планом работы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контрольно-счетного органа муниципального образования Кировской области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на 20__ год проведено контрольное мероприятие «________________________________________________________________»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контрольного мероприятия)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На объектах_______________________________________________________,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объектов контрольного мероприятия)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по результатам которого выявлены следующие нарушения и недостатки.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нормативные правовые акты, положения которых нарушены)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11" o:spid="_x0000_s1027" style="position:absolute;left:0;text-align:left;z-index:251657728;visibility:visible" from="197.7pt,45.5pt" to="462.4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">
            <v:stroke linestyle="thickThin"/>
          </v:line>
        </w:pic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С учетом изложенного и на основании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положения о контрольно-счетном органе, утвержденным решением представительного органа муниципального образования          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адресата)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предлагается следующее: 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2._________________________________________________________________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действующего законодательства)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О результатах рассмотрения настоящего представления и принятых мерах необходимо проинформировать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1F3843">
        <w:rPr>
          <w:rFonts w:ascii="Times New Roman" w:hAnsi="Times New Roman"/>
          <w:sz w:val="28"/>
          <w:szCs w:val="28"/>
          <w:lang w:eastAsia="ru-RU"/>
        </w:rPr>
        <w:t>онтрольно-счетн</w:t>
      </w:r>
      <w:r>
        <w:rPr>
          <w:rFonts w:ascii="Times New Roman" w:hAnsi="Times New Roman"/>
          <w:sz w:val="28"/>
          <w:szCs w:val="28"/>
          <w:lang w:eastAsia="ru-RU"/>
        </w:rPr>
        <w:t>ый орган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Кировской области до___________20__года (или в течение ____ дней со дня его получения либо срок может быть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3843">
        <w:rPr>
          <w:rFonts w:ascii="Times New Roman" w:hAnsi="Times New Roman"/>
          <w:sz w:val="28"/>
          <w:szCs w:val="28"/>
          <w:lang w:eastAsia="ru-RU"/>
        </w:rPr>
        <w:t>указан).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Председатель                          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инициалы и фамилия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13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hAnsi="Times New Roman"/>
          <w:sz w:val="28"/>
          <w:szCs w:val="28"/>
          <w:lang w:eastAsia="ru-RU"/>
        </w:rPr>
        <w:t>6.9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Стандарта)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F3843">
        <w:rPr>
          <w:rFonts w:ascii="Times New Roman" w:hAnsi="Times New Roman"/>
          <w:b/>
          <w:sz w:val="32"/>
          <w:szCs w:val="32"/>
          <w:lang w:eastAsia="ru-RU"/>
        </w:rPr>
        <w:t>ПРЕДПИСАНИЕ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КОНТРОЛЬНО-СЧЕТНОЙ КОМИССИИ ОРЛОВСКОГО РАЙОНА КИРОВСКОЙ ОБЛАСТИ</w:t>
      </w:r>
    </w:p>
    <w:p w:rsidR="00691366" w:rsidRPr="001F3843" w:rsidRDefault="00691366" w:rsidP="005A5B6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noProof/>
          <w:lang w:eastAsia="ru-RU"/>
        </w:rPr>
        <w:pict>
          <v:line id="Прямая соединительная линия 10" o:spid="_x0000_s1028" style="position:absolute;z-index:251656704;visibility:visible" from="479.7pt,17.2pt" to="479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" strokeweight="4.5pt">
            <v:stroke linestyle="thickThin"/>
          </v:line>
        </w:pict>
      </w:r>
      <w:r w:rsidRPr="005A5B66">
        <w:rPr>
          <w:rFonts w:ascii="Times New Roman" w:hAnsi="Times New Roman"/>
          <w:sz w:val="24"/>
          <w:szCs w:val="24"/>
          <w:u w:color="000000"/>
          <w:lang w:eastAsia="ru-RU"/>
        </w:rPr>
        <w:t xml:space="preserve"> 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>ул.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Ст.Халтурина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>, д.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18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г.Орлов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612270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 xml:space="preserve">                               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>Тел.: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8(883365)2-17-97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 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color="000000"/>
          <w:lang w:eastAsia="ru-RU"/>
        </w:rPr>
      </w:pP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 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»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20     г.                                                             №___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Руководителю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91366" w:rsidRPr="001F3843" w:rsidRDefault="00691366" w:rsidP="006D616D">
      <w:pPr>
        <w:widowControl w:val="0"/>
        <w:tabs>
          <w:tab w:val="left" w:pos="6375"/>
          <w:tab w:val="right" w:pos="93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ab/>
        <w:t>органа, организации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ИНИЦИАЛЫ И ФАМИЛИЯ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В соответствии с Планом работы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контрольно-счетного органа муниципального образования Кировской области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на 20__год проводится контрольное мероприятие «________________________________________________________________»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контрольного мероприятия)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на объекте________________________________________________________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объекта контрольного мероприятия)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В ходе проведения указанного контрольного мероприятия должностными лицами</w:t>
      </w:r>
      <w:r>
        <w:rPr>
          <w:rFonts w:ascii="Times New Roman" w:hAnsi="Times New Roman"/>
          <w:sz w:val="28"/>
          <w:szCs w:val="28"/>
          <w:lang w:eastAsia="ru-RU"/>
        </w:rPr>
        <w:t xml:space="preserve"> _____</w:t>
      </w:r>
      <w:r w:rsidRPr="001F3843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объекта контрольного мероприятия, должность, инициалы и фамилии лиц)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были созданы препятствия для работы инспекторов КС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F3843">
        <w:rPr>
          <w:rFonts w:ascii="Times New Roman" w:hAnsi="Times New Roman"/>
          <w:sz w:val="28"/>
          <w:szCs w:val="28"/>
          <w:lang w:eastAsia="ru-RU"/>
        </w:rPr>
        <w:t>, выразившиеся в_________________________________________________________________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(указываются конкретные факты создания препятствий для проведения мероприятия — отказ инспекторам в допуске на объект, отсутствие нормальных условий работы, непредставление информации и другие)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Указанные действия являются нарушением </w:t>
      </w:r>
      <w:r>
        <w:rPr>
          <w:rFonts w:ascii="Times New Roman" w:hAnsi="Times New Roman"/>
          <w:sz w:val="28"/>
          <w:szCs w:val="28"/>
          <w:lang w:eastAsia="ru-RU"/>
        </w:rPr>
        <w:t>положения о контрольно-счетном органе, утвержденным решением представительного органа муниципального образования,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и влечет за собой ответственность должностных лиц в соответствии с законодательством Российской Федерации.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С учетом изложенного и на основании </w:t>
      </w:r>
      <w:r>
        <w:rPr>
          <w:rFonts w:ascii="Times New Roman" w:hAnsi="Times New Roman"/>
          <w:sz w:val="28"/>
          <w:szCs w:val="28"/>
          <w:lang w:eastAsia="ru-RU"/>
        </w:rPr>
        <w:t>положения о контрольно-счетном органе, утвержденным решением представительного органа муниципального образования,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предписывается _______________________________________________________________ 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объекта контрольного мероприятия)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контрольно-счетного органа муниципального образования Кировской области</w:t>
      </w:r>
      <w:r w:rsidRPr="001F3843">
        <w:rPr>
          <w:rFonts w:ascii="Times New Roman" w:hAnsi="Times New Roman"/>
          <w:sz w:val="28"/>
          <w:szCs w:val="28"/>
          <w:lang w:eastAsia="ru-RU"/>
        </w:rPr>
        <w:t>.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О выполнении настоящего предписания и принятых мерах необходимо проинформировать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1F3843">
        <w:rPr>
          <w:rFonts w:ascii="Times New Roman" w:hAnsi="Times New Roman"/>
          <w:sz w:val="28"/>
          <w:szCs w:val="28"/>
          <w:lang w:eastAsia="ru-RU"/>
        </w:rPr>
        <w:t>онтрольно-счетн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Кировской области до «___»_________20__года (</w:t>
      </w:r>
      <w:r w:rsidRPr="001F3843">
        <w:rPr>
          <w:rFonts w:ascii="Times New Roman" w:hAnsi="Times New Roman"/>
          <w:i/>
          <w:sz w:val="28"/>
          <w:szCs w:val="28"/>
          <w:lang w:eastAsia="ru-RU"/>
        </w:rPr>
        <w:t>в течение _____ дней со дня его получения).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(должность)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 xml:space="preserve">личная подпись   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3843">
        <w:rPr>
          <w:rFonts w:ascii="Times New Roman" w:hAnsi="Times New Roman"/>
          <w:sz w:val="28"/>
          <w:szCs w:val="28"/>
          <w:lang w:eastAsia="ru-RU"/>
        </w:rPr>
        <w:t>инициалы и фамилия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>
      <w:pPr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Приложение № 1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(пункт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F384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Стандарта)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F3843">
        <w:rPr>
          <w:rFonts w:ascii="Times New Roman" w:hAnsi="Times New Roman"/>
          <w:b/>
          <w:sz w:val="32"/>
          <w:szCs w:val="32"/>
          <w:lang w:eastAsia="ru-RU"/>
        </w:rPr>
        <w:t>ПРЕДПИСАНИЕ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КОНТРОЛЬНО-СЧЕТНОЙ КОМИССИИ ОРЛОВСКОГО РАЙОНА КИРОВСКОЙ ОБЛАСТИ</w:t>
      </w:r>
    </w:p>
    <w:p w:rsidR="00691366" w:rsidRPr="001F3843" w:rsidRDefault="00691366" w:rsidP="005A5B6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noProof/>
          <w:lang w:eastAsia="ru-RU"/>
        </w:rPr>
        <w:pict>
          <v:line id="_x0000_s1029" style="position:absolute;z-index:251658752;visibility:visible" from="479.7pt,17.2pt" to="479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" strokeweight="4.5pt">
            <v:stroke linestyle="thickThin"/>
          </v:line>
        </w:pict>
      </w:r>
      <w:r w:rsidRPr="005A5B66">
        <w:rPr>
          <w:rFonts w:ascii="Times New Roman" w:hAnsi="Times New Roman"/>
          <w:sz w:val="24"/>
          <w:szCs w:val="24"/>
          <w:u w:color="000000"/>
          <w:lang w:eastAsia="ru-RU"/>
        </w:rPr>
        <w:t xml:space="preserve"> 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>ул.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Ст.Халтурина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>, д.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18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г.Орлов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612270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 xml:space="preserve">                               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>Тел.: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8(883365)2-17-97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 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</w:t>
      </w:r>
      <w:r w:rsidRPr="001F3843">
        <w:rPr>
          <w:rFonts w:ascii="Times New Roman" w:hAnsi="Times New Roman"/>
          <w:sz w:val="28"/>
          <w:szCs w:val="28"/>
          <w:lang w:eastAsia="ru-RU"/>
        </w:rPr>
        <w:t>г.                                                           №___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Руководителю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органа, организации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ИНИЦИАЛЫ И ФАМИЛИЯ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В соответствии с Планом работы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контрольно-счетного органа муниципального образования Кировской области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на 20__год проводится контрольное мероприятие «________________________________________________________________»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контрольного мероприятия)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на объекте________________________________________________________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объекта контрольного мероприятия)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В ходе проведения контрольного  мероприятия выявлены следующие нарушения, требующие применения безотлагательных мер по их пресечению и предупреждению: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1._____________________________________________________________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2._____________________________________________________________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(указываются факты нарушений, конкретные статьи законов и (или) пунктов иных нормативных правовых актов, требования которых нарушены, а также оценка ущерба, причиненного государству)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С   учетом   изложенного и   на  основании  </w:t>
      </w:r>
      <w:r>
        <w:rPr>
          <w:rFonts w:ascii="Times New Roman" w:hAnsi="Times New Roman"/>
          <w:sz w:val="28"/>
          <w:szCs w:val="28"/>
          <w:lang w:eastAsia="ru-RU"/>
        </w:rPr>
        <w:t>с положением о контрольно-счетном органе, утвержденным решением представительного органа муниципального образования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объекта контрольного мероприятия)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предписывается незамедлительно устранить указанные факты нарушений, возместить нанесенный государству ущерб и привлечь к ответственности должностных лиц, виновных в нарушении законодательства Российской Федерации.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О выполнении настоящего предписания и принятых мерах необходимо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проинформировать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1F3843">
        <w:rPr>
          <w:rFonts w:ascii="Times New Roman" w:hAnsi="Times New Roman"/>
          <w:sz w:val="28"/>
          <w:szCs w:val="28"/>
          <w:lang w:eastAsia="ru-RU"/>
        </w:rPr>
        <w:t>онтрольно-счетн</w:t>
      </w:r>
      <w:r>
        <w:rPr>
          <w:rFonts w:ascii="Times New Roman" w:hAnsi="Times New Roman"/>
          <w:sz w:val="28"/>
          <w:szCs w:val="28"/>
          <w:lang w:eastAsia="ru-RU"/>
        </w:rPr>
        <w:t>ый орган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Кировской области до «___»________20__года (</w:t>
      </w:r>
      <w:r w:rsidRPr="001F3843">
        <w:rPr>
          <w:rFonts w:ascii="Times New Roman" w:hAnsi="Times New Roman"/>
          <w:i/>
          <w:sz w:val="28"/>
          <w:szCs w:val="28"/>
          <w:lang w:eastAsia="ru-RU"/>
        </w:rPr>
        <w:t>в течение _____ дней со дня его получения</w:t>
      </w:r>
      <w:r w:rsidRPr="001F3843">
        <w:rPr>
          <w:rFonts w:ascii="Times New Roman" w:hAnsi="Times New Roman"/>
          <w:sz w:val="28"/>
          <w:szCs w:val="28"/>
          <w:lang w:eastAsia="ru-RU"/>
        </w:rPr>
        <w:t>).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(должность)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1F3843">
        <w:rPr>
          <w:rFonts w:ascii="Times New Roman" w:hAnsi="Times New Roman"/>
          <w:sz w:val="20"/>
          <w:szCs w:val="20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>инициалы и фамилия</w:t>
      </w:r>
    </w:p>
    <w:p w:rsidR="00691366" w:rsidRDefault="00691366">
      <w:pPr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Приложение № 15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(пункт 6.</w:t>
      </w:r>
      <w:r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1F3843">
        <w:rPr>
          <w:rFonts w:ascii="Times New Roman" w:hAnsi="Times New Roman"/>
          <w:sz w:val="28"/>
          <w:szCs w:val="28"/>
          <w:lang w:eastAsia="ru-RU"/>
        </w:rPr>
        <w:t>Стандарта)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F3843">
        <w:rPr>
          <w:rFonts w:ascii="Times New Roman" w:hAnsi="Times New Roman"/>
          <w:i/>
          <w:sz w:val="28"/>
          <w:szCs w:val="28"/>
          <w:lang w:eastAsia="ru-RU"/>
        </w:rPr>
        <w:t>Образец оформления информационного письма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КОНТРОЛЬНО-СЧЕТНАЯ КОМИССИЯ ОРЛОВСКОГО РАЙОНА КИРОВСКОЙ ОБЛАСТИ</w:t>
      </w:r>
    </w:p>
    <w:p w:rsidR="00691366" w:rsidRPr="001F3843" w:rsidRDefault="00691366" w:rsidP="005A5B6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noProof/>
          <w:lang w:eastAsia="ru-RU"/>
        </w:rPr>
        <w:pict>
          <v:line id="_x0000_s1030" style="position:absolute;z-index:251659776;visibility:visible" from="479.7pt,17.2pt" to="479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" strokeweight="4.5pt">
            <v:stroke linestyle="thickThin"/>
          </v:line>
        </w:pict>
      </w:r>
      <w:r w:rsidRPr="005A5B66">
        <w:rPr>
          <w:rFonts w:ascii="Times New Roman" w:hAnsi="Times New Roman"/>
          <w:sz w:val="24"/>
          <w:szCs w:val="24"/>
          <w:u w:color="000000"/>
          <w:lang w:eastAsia="ru-RU"/>
        </w:rPr>
        <w:t xml:space="preserve"> 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>ул.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Ст.Халтурина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>, д.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18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г.Орлов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612270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 xml:space="preserve">                               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>Тел.:</w:t>
      </w:r>
      <w:r>
        <w:rPr>
          <w:rFonts w:ascii="Times New Roman" w:hAnsi="Times New Roman"/>
          <w:sz w:val="24"/>
          <w:szCs w:val="24"/>
          <w:u w:color="000000"/>
          <w:lang w:eastAsia="ru-RU"/>
        </w:rPr>
        <w:t>8(883365)2-17-97</w:t>
      </w:r>
      <w:r w:rsidRPr="001F3843">
        <w:rPr>
          <w:rFonts w:ascii="Times New Roman" w:hAnsi="Times New Roman"/>
          <w:sz w:val="24"/>
          <w:szCs w:val="24"/>
          <w:u w:color="000000"/>
          <w:lang w:eastAsia="ru-RU"/>
        </w:rPr>
        <w:t xml:space="preserve"> 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</w:t>
      </w:r>
      <w:r w:rsidRPr="001F3843">
        <w:rPr>
          <w:rFonts w:ascii="Times New Roman" w:hAnsi="Times New Roman"/>
          <w:sz w:val="28"/>
          <w:szCs w:val="28"/>
          <w:lang w:eastAsia="ru-RU"/>
        </w:rPr>
        <w:t>20</w:t>
      </w:r>
      <w:r w:rsidRPr="001F3843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</w:t>
      </w:r>
      <w:r w:rsidRPr="001F3843">
        <w:rPr>
          <w:rFonts w:ascii="Times New Roman" w:hAnsi="Times New Roman"/>
          <w:sz w:val="28"/>
          <w:szCs w:val="28"/>
          <w:lang w:eastAsia="ru-RU"/>
        </w:rPr>
        <w:t>г.                                                                    №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Руководителю государственного (муниципального) органа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ИНИЦИАЛЫ И ФАМИЛИЯ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Уважаемый имя отчество!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В соответствии с Планом работы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контрольно-счетного органа муниципального образования Кировской области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на 20__ год проведено контрольное мероприятие «________________________________________________________________»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(наименование контрольного мероприятия, объект (объекты) проверки и проверяемый период (если они не указаны в наименовании)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По результатам контрольного мероприятия установлено следующее.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4"/>
          <w:szCs w:val="24"/>
          <w:lang w:eastAsia="ru-RU"/>
        </w:rPr>
        <w:t>(кратко излагаются результаты контрольного мероприятия, касающиеся компетенции и представляющие интерес для адресата письма)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Председателем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контрольно-счетного органа муниципального образования Кировской области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от____20_ г.  утвержден отчет о результатах контрольного мероприятия и направлены ______________________________________________________________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(</w:t>
      </w:r>
      <w:r w:rsidRPr="001F3843">
        <w:rPr>
          <w:rFonts w:ascii="Times New Roman" w:hAnsi="Times New Roman"/>
          <w:sz w:val="24"/>
          <w:szCs w:val="24"/>
          <w:lang w:eastAsia="ru-RU"/>
        </w:rPr>
        <w:t>указываются представления, предписания, информационные письма, обращения в правоохранительные органы (с указанием адресата), направленные по решению Коллегии Счетной палаты (при их наличии)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О результатах рассмотрения письма просьба проинформировать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1F3843">
        <w:rPr>
          <w:rFonts w:ascii="Times New Roman" w:hAnsi="Times New Roman"/>
          <w:sz w:val="28"/>
          <w:szCs w:val="28"/>
          <w:lang w:eastAsia="ru-RU"/>
        </w:rPr>
        <w:t>онтрольно-счетн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 муниципального образования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Кировской области.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Приложение: отчет о результатах контрольного мероприятия (при необходимости) на ___ л. в 1 экз.</w:t>
      </w: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Председатель                                    </w:t>
      </w:r>
      <w:r w:rsidRPr="001F3843">
        <w:rPr>
          <w:rFonts w:ascii="Times New Roman" w:hAnsi="Times New Roman"/>
          <w:sz w:val="24"/>
          <w:szCs w:val="24"/>
          <w:lang w:eastAsia="ru-RU"/>
        </w:rPr>
        <w:t>личная подпись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       инициалы и фамилия</w:t>
      </w:r>
    </w:p>
    <w:p w:rsidR="00691366" w:rsidRPr="001F3843" w:rsidRDefault="00691366" w:rsidP="001F3843">
      <w:pPr>
        <w:spacing w:line="240" w:lineRule="auto"/>
        <w:ind w:right="-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91366" w:rsidRDefault="00691366" w:rsidP="006D616D">
      <w:pPr>
        <w:spacing w:line="240" w:lineRule="auto"/>
        <w:ind w:right="-284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</w:t>
      </w:r>
      <w:r w:rsidRPr="001F3843">
        <w:rPr>
          <w:rFonts w:ascii="Times New Roman" w:hAnsi="Times New Roman"/>
          <w:sz w:val="28"/>
          <w:szCs w:val="20"/>
          <w:lang w:eastAsia="ru-RU"/>
        </w:rPr>
        <w:t>Приложение № 16</w:t>
      </w:r>
    </w:p>
    <w:p w:rsidR="00691366" w:rsidRPr="001F3843" w:rsidRDefault="00691366" w:rsidP="006D6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F3843">
        <w:rPr>
          <w:rFonts w:ascii="Times New Roman" w:hAnsi="Times New Roman"/>
          <w:sz w:val="28"/>
          <w:szCs w:val="28"/>
          <w:lang w:eastAsia="ru-RU"/>
        </w:rPr>
        <w:t>(пункт 6.</w:t>
      </w:r>
      <w:r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1F3843">
        <w:rPr>
          <w:rFonts w:ascii="Times New Roman" w:hAnsi="Times New Roman"/>
          <w:sz w:val="28"/>
          <w:szCs w:val="28"/>
          <w:lang w:eastAsia="ru-RU"/>
        </w:rPr>
        <w:t>Стандарта)</w:t>
      </w:r>
    </w:p>
    <w:p w:rsidR="00691366" w:rsidRPr="001F3843" w:rsidRDefault="00691366" w:rsidP="001F3843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851"/>
        <w:gridCol w:w="4277"/>
      </w:tblGrid>
      <w:tr w:rsidR="00691366" w:rsidRPr="004B42BA" w:rsidTr="001F3843">
        <w:trPr>
          <w:cantSplit/>
        </w:trPr>
        <w:tc>
          <w:tcPr>
            <w:tcW w:w="4252" w:type="dxa"/>
          </w:tcPr>
          <w:p w:rsidR="00691366" w:rsidRPr="001F3843" w:rsidRDefault="00691366" w:rsidP="001F3843">
            <w:pPr>
              <w:spacing w:after="0" w:line="240" w:lineRule="auto"/>
              <w:ind w:right="-28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F38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(на бланке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контрольно-счетного органа</w:t>
            </w:r>
            <w:r w:rsidRPr="001F384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691366" w:rsidRPr="001F3843" w:rsidRDefault="00691366" w:rsidP="001F38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1366" w:rsidRPr="001F3843" w:rsidRDefault="00691366" w:rsidP="001F38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77" w:type="dxa"/>
          </w:tcPr>
          <w:p w:rsidR="00691366" w:rsidRPr="001F3843" w:rsidRDefault="00691366" w:rsidP="001F38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91366" w:rsidRPr="001F3843" w:rsidRDefault="00691366" w:rsidP="001F38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Прокурору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Орловского района</w:t>
            </w:r>
          </w:p>
          <w:p w:rsidR="00691366" w:rsidRPr="001F3843" w:rsidRDefault="00691366" w:rsidP="001F38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91366" w:rsidRPr="001F3843" w:rsidRDefault="00691366" w:rsidP="001F38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  <w:t>ИНИЦИАЛЫ, ФАМИЛИЯ</w:t>
            </w:r>
          </w:p>
        </w:tc>
      </w:tr>
    </w:tbl>
    <w:p w:rsidR="00691366" w:rsidRPr="001F3843" w:rsidRDefault="00691366" w:rsidP="001F3843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91366" w:rsidRPr="001F3843" w:rsidRDefault="00691366" w:rsidP="001F3843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Уважаемый </w:t>
      </w:r>
      <w:r w:rsidRPr="001F3843">
        <w:rPr>
          <w:rFonts w:ascii="Times New Roman" w:hAnsi="Times New Roman"/>
          <w:i/>
          <w:sz w:val="28"/>
          <w:szCs w:val="28"/>
          <w:lang w:eastAsia="ru-RU"/>
        </w:rPr>
        <w:t>имя отчество</w:t>
      </w:r>
      <w:r w:rsidRPr="001F3843">
        <w:rPr>
          <w:rFonts w:ascii="Times New Roman" w:hAnsi="Times New Roman"/>
          <w:sz w:val="28"/>
          <w:szCs w:val="28"/>
          <w:lang w:eastAsia="ru-RU"/>
        </w:rPr>
        <w:t>!</w:t>
      </w:r>
    </w:p>
    <w:p w:rsidR="00691366" w:rsidRPr="001F3843" w:rsidRDefault="00691366" w:rsidP="001F3843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91366" w:rsidRPr="001F3843" w:rsidRDefault="00691366" w:rsidP="001F3843">
      <w:pPr>
        <w:spacing w:after="0" w:line="360" w:lineRule="auto"/>
        <w:ind w:right="-284" w:firstLine="709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1F3843">
        <w:rPr>
          <w:rFonts w:ascii="Times New Roman" w:hAnsi="Times New Roman"/>
          <w:bCs/>
          <w:sz w:val="28"/>
          <w:szCs w:val="20"/>
          <w:lang w:eastAsia="ru-RU"/>
        </w:rPr>
        <w:t xml:space="preserve">В </w:t>
      </w:r>
      <w:r w:rsidRPr="001F3843">
        <w:rPr>
          <w:rFonts w:ascii="Times New Roman" w:hAnsi="Times New Roman"/>
          <w:sz w:val="28"/>
          <w:szCs w:val="20"/>
          <w:lang w:eastAsia="ru-RU"/>
        </w:rPr>
        <w:t xml:space="preserve">соответствии со статьей ________________________________________ </w:t>
      </w:r>
    </w:p>
    <w:p w:rsidR="00691366" w:rsidRPr="001F3843" w:rsidRDefault="00691366" w:rsidP="001F3843">
      <w:pPr>
        <w:tabs>
          <w:tab w:val="left" w:pos="1560"/>
        </w:tabs>
        <w:spacing w:after="0" w:line="240" w:lineRule="auto"/>
        <w:ind w:right="-284" w:firstLine="326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F3843">
        <w:rPr>
          <w:rFonts w:ascii="Times New Roman" w:hAnsi="Times New Roman"/>
          <w:snapToGrid w:val="0"/>
          <w:sz w:val="28"/>
          <w:szCs w:val="20"/>
          <w:vertAlign w:val="superscript"/>
          <w:lang w:eastAsia="ru-RU"/>
        </w:rPr>
        <w:t>(муниципального нормативного правового акта)</w:t>
      </w:r>
    </w:p>
    <w:p w:rsidR="00691366" w:rsidRPr="001F3843" w:rsidRDefault="00691366" w:rsidP="001F3843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384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F3843">
        <w:rPr>
          <w:rFonts w:ascii="Times New Roman" w:hAnsi="Times New Roman"/>
          <w:sz w:val="28"/>
          <w:szCs w:val="20"/>
          <w:lang w:eastAsia="ru-RU"/>
        </w:rPr>
        <w:t>«</w:t>
      </w:r>
      <w:r w:rsidRPr="001F3843">
        <w:rPr>
          <w:rFonts w:ascii="Times New Roman" w:hAnsi="Times New Roman"/>
          <w:lang w:eastAsia="ru-RU"/>
        </w:rPr>
        <w:t>__________________________________________________________________________________</w:t>
      </w:r>
      <w:r w:rsidRPr="001F3843">
        <w:rPr>
          <w:rFonts w:ascii="Times New Roman" w:hAnsi="Times New Roman"/>
          <w:sz w:val="28"/>
          <w:szCs w:val="20"/>
          <w:lang w:eastAsia="ru-RU"/>
        </w:rPr>
        <w:t xml:space="preserve">», </w:t>
      </w:r>
    </w:p>
    <w:p w:rsidR="00691366" w:rsidRPr="001F3843" w:rsidRDefault="00691366" w:rsidP="001F3843">
      <w:pPr>
        <w:spacing w:after="0" w:line="360" w:lineRule="auto"/>
        <w:ind w:right="-284"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F3843">
        <w:rPr>
          <w:rFonts w:ascii="Times New Roman" w:hAnsi="Times New Roman"/>
          <w:sz w:val="20"/>
          <w:szCs w:val="20"/>
          <w:lang w:eastAsia="ru-RU"/>
        </w:rPr>
        <w:t>(наименование контрольного мероприятия)</w:t>
      </w:r>
    </w:p>
    <w:p w:rsidR="00691366" w:rsidRPr="001F3843" w:rsidRDefault="00691366" w:rsidP="001F3843">
      <w:pPr>
        <w:spacing w:after="0" w:line="360" w:lineRule="auto"/>
        <w:ind w:right="-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1F3843">
        <w:rPr>
          <w:rFonts w:ascii="Times New Roman" w:hAnsi="Times New Roman"/>
          <w:sz w:val="28"/>
          <w:szCs w:val="20"/>
          <w:lang w:eastAsia="ru-RU"/>
        </w:rPr>
        <w:t xml:space="preserve">при проведении которого выявлены факты незаконного использования бюджетных средств, в которых усматриваются признаки преступления или коррупционного правонарушения. </w:t>
      </w:r>
    </w:p>
    <w:p w:rsidR="00691366" w:rsidRPr="001F3843" w:rsidRDefault="00691366" w:rsidP="001F3843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3843">
        <w:rPr>
          <w:rFonts w:ascii="Times New Roman" w:hAnsi="Times New Roman"/>
          <w:sz w:val="28"/>
          <w:szCs w:val="20"/>
          <w:lang w:eastAsia="ru-RU"/>
        </w:rPr>
        <w:t>В ходе контрольного мероприятия установлены следующие нарушения и недостатки:</w:t>
      </w:r>
    </w:p>
    <w:p w:rsidR="00691366" w:rsidRPr="001F3843" w:rsidRDefault="00691366" w:rsidP="001F3843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1. _____________________________________________________________</w:t>
      </w:r>
    </w:p>
    <w:p w:rsidR="00691366" w:rsidRPr="001F3843" w:rsidRDefault="00691366" w:rsidP="001F384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2. _____________________________________________________________</w:t>
      </w:r>
    </w:p>
    <w:p w:rsidR="00691366" w:rsidRPr="001F3843" w:rsidRDefault="00691366" w:rsidP="001F3843">
      <w:pPr>
        <w:spacing w:after="120" w:line="240" w:lineRule="auto"/>
        <w:ind w:right="-284"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F3843">
        <w:rPr>
          <w:rFonts w:ascii="Times New Roman" w:hAnsi="Times New Roman"/>
          <w:sz w:val="20"/>
          <w:szCs w:val="20"/>
          <w:lang w:eastAsia="ru-RU"/>
        </w:rPr>
        <w:t xml:space="preserve"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</w:t>
      </w:r>
      <w:r>
        <w:rPr>
          <w:rFonts w:ascii="Times New Roman" w:hAnsi="Times New Roman"/>
          <w:sz w:val="20"/>
          <w:szCs w:val="20"/>
          <w:lang w:eastAsia="ru-RU"/>
        </w:rPr>
        <w:t>контрольно-счетного органа</w:t>
      </w:r>
      <w:r w:rsidRPr="001F3843">
        <w:rPr>
          <w:rFonts w:ascii="Times New Roman" w:hAnsi="Times New Roman"/>
          <w:sz w:val="20"/>
          <w:szCs w:val="20"/>
          <w:lang w:eastAsia="ru-RU"/>
        </w:rPr>
        <w:t>)</w:t>
      </w:r>
    </w:p>
    <w:p w:rsidR="00691366" w:rsidRPr="001F3843" w:rsidRDefault="00691366" w:rsidP="001F384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3843">
        <w:rPr>
          <w:rFonts w:ascii="Times New Roman" w:hAnsi="Times New Roman"/>
          <w:bCs/>
          <w:sz w:val="28"/>
          <w:szCs w:val="20"/>
          <w:lang w:eastAsia="ru-RU"/>
        </w:rPr>
        <w:t xml:space="preserve">По результатам контрольного мероприятия </w:t>
      </w:r>
      <w:r w:rsidRPr="001F3843">
        <w:rPr>
          <w:rFonts w:ascii="Times New Roman" w:hAnsi="Times New Roman"/>
          <w:sz w:val="28"/>
          <w:szCs w:val="20"/>
          <w:lang w:eastAsia="ru-RU"/>
        </w:rPr>
        <w:t xml:space="preserve">в адрес _________________________________________________________________ </w:t>
      </w:r>
    </w:p>
    <w:p w:rsidR="00691366" w:rsidRPr="001F3843" w:rsidRDefault="00691366" w:rsidP="001F3843">
      <w:pPr>
        <w:spacing w:after="0" w:line="360" w:lineRule="auto"/>
        <w:ind w:right="-284" w:firstLine="709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F3843">
        <w:rPr>
          <w:rFonts w:ascii="Times New Roman" w:hAnsi="Times New Roman"/>
          <w:lang w:eastAsia="ru-RU"/>
        </w:rPr>
        <w:t>(</w:t>
      </w:r>
      <w:r w:rsidRPr="001F3843">
        <w:rPr>
          <w:rFonts w:ascii="Times New Roman" w:hAnsi="Times New Roman"/>
          <w:sz w:val="20"/>
          <w:szCs w:val="20"/>
          <w:lang w:eastAsia="ru-RU"/>
        </w:rPr>
        <w:t>наименование проверяемого объекта</w:t>
      </w:r>
      <w:r w:rsidRPr="001F3843">
        <w:rPr>
          <w:rFonts w:ascii="Times New Roman" w:hAnsi="Times New Roman"/>
          <w:lang w:eastAsia="ru-RU"/>
        </w:rPr>
        <w:t>)</w:t>
      </w:r>
    </w:p>
    <w:p w:rsidR="00691366" w:rsidRPr="001F3843" w:rsidRDefault="00691366" w:rsidP="001F3843">
      <w:pPr>
        <w:spacing w:after="0" w:line="360" w:lineRule="auto"/>
        <w:ind w:right="-284"/>
        <w:jc w:val="both"/>
        <w:rPr>
          <w:rFonts w:ascii="Times New Roman" w:hAnsi="Times New Roman"/>
          <w:bCs/>
          <w:iCs/>
          <w:sz w:val="28"/>
          <w:szCs w:val="20"/>
          <w:lang w:eastAsia="ru-RU"/>
        </w:rPr>
      </w:pPr>
      <w:r w:rsidRPr="001F3843">
        <w:rPr>
          <w:rFonts w:ascii="Times New Roman" w:hAnsi="Times New Roman"/>
          <w:bCs/>
          <w:sz w:val="28"/>
          <w:szCs w:val="20"/>
          <w:lang w:eastAsia="ru-RU"/>
        </w:rPr>
        <w:t>внесено</w:t>
      </w:r>
      <w:r w:rsidRPr="001F3843">
        <w:rPr>
          <w:rFonts w:ascii="Times New Roman" w:hAnsi="Times New Roman"/>
          <w:bCs/>
          <w:iCs/>
          <w:sz w:val="28"/>
          <w:szCs w:val="20"/>
          <w:lang w:eastAsia="ru-RU"/>
        </w:rPr>
        <w:t xml:space="preserve"> </w:t>
      </w:r>
      <w:r w:rsidRPr="001F3843">
        <w:rPr>
          <w:rFonts w:ascii="Times New Roman" w:hAnsi="Times New Roman"/>
          <w:bCs/>
          <w:sz w:val="28"/>
          <w:szCs w:val="20"/>
          <w:lang w:eastAsia="ru-RU"/>
        </w:rPr>
        <w:t>представление</w:t>
      </w:r>
      <w:r w:rsidRPr="001F3843">
        <w:rPr>
          <w:rFonts w:ascii="Times New Roman" w:hAnsi="Times New Roman"/>
          <w:bCs/>
          <w:iCs/>
          <w:sz w:val="28"/>
          <w:szCs w:val="20"/>
          <w:lang w:eastAsia="ru-RU"/>
        </w:rPr>
        <w:t xml:space="preserve"> </w:t>
      </w:r>
      <w:r w:rsidRPr="001F3843">
        <w:rPr>
          <w:rFonts w:ascii="Times New Roman" w:hAnsi="Times New Roman"/>
          <w:bCs/>
          <w:sz w:val="28"/>
          <w:szCs w:val="20"/>
          <w:lang w:eastAsia="ru-RU"/>
        </w:rPr>
        <w:t>(</w:t>
      </w:r>
      <w:r w:rsidRPr="001F3843">
        <w:rPr>
          <w:rFonts w:ascii="Times New Roman" w:hAnsi="Times New Roman"/>
          <w:bCs/>
          <w:iCs/>
          <w:sz w:val="28"/>
          <w:szCs w:val="20"/>
          <w:lang w:eastAsia="ru-RU"/>
        </w:rPr>
        <w:t>предписание</w:t>
      </w:r>
      <w:r w:rsidRPr="001F3843">
        <w:rPr>
          <w:rFonts w:ascii="Times New Roman" w:hAnsi="Times New Roman"/>
          <w:bCs/>
          <w:sz w:val="28"/>
          <w:szCs w:val="20"/>
          <w:lang w:eastAsia="ru-RU"/>
        </w:rPr>
        <w:t xml:space="preserve">) </w:t>
      </w:r>
      <w:r>
        <w:rPr>
          <w:rFonts w:ascii="Times New Roman" w:hAnsi="Times New Roman"/>
          <w:bCs/>
          <w:sz w:val="28"/>
          <w:szCs w:val="20"/>
          <w:lang w:eastAsia="ru-RU"/>
        </w:rPr>
        <w:t>Контрольно-счетной комиссии Орловского района</w:t>
      </w:r>
      <w:r w:rsidRPr="001F3843">
        <w:rPr>
          <w:rFonts w:ascii="Times New Roman" w:hAnsi="Times New Roman"/>
          <w:bCs/>
          <w:sz w:val="28"/>
          <w:szCs w:val="20"/>
          <w:lang w:eastAsia="ru-RU"/>
        </w:rPr>
        <w:t>.</w:t>
      </w:r>
    </w:p>
    <w:p w:rsidR="00691366" w:rsidRPr="001F3843" w:rsidRDefault="00691366" w:rsidP="001F3843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3843">
        <w:rPr>
          <w:rFonts w:ascii="Times New Roman" w:hAnsi="Times New Roman"/>
          <w:sz w:val="28"/>
          <w:szCs w:val="20"/>
          <w:lang w:eastAsia="ru-RU"/>
        </w:rPr>
        <w:t>В связи с изложенным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1F3843">
        <w:rPr>
          <w:rFonts w:ascii="Times New Roman" w:hAnsi="Times New Roman"/>
          <w:sz w:val="28"/>
          <w:szCs w:val="20"/>
          <w:lang w:eastAsia="ru-RU"/>
        </w:rPr>
        <w:t xml:space="preserve"> просим Вас принять необходимые меры прокурорского реагирования к устранению указанных нарушений.</w:t>
      </w:r>
    </w:p>
    <w:p w:rsidR="00691366" w:rsidRPr="001F3843" w:rsidRDefault="00691366" w:rsidP="009A55D6">
      <w:pPr>
        <w:spacing w:after="0" w:line="360" w:lineRule="auto"/>
        <w:ind w:right="-284"/>
        <w:jc w:val="both"/>
        <w:rPr>
          <w:rFonts w:ascii="Times New Roman" w:hAnsi="Times New Roman"/>
          <w:bCs/>
          <w:iCs/>
          <w:sz w:val="28"/>
          <w:szCs w:val="20"/>
          <w:lang w:eastAsia="ru-RU"/>
        </w:rPr>
      </w:pPr>
      <w:r w:rsidRPr="001F3843">
        <w:rPr>
          <w:rFonts w:ascii="Times New Roman" w:hAnsi="Times New Roman"/>
          <w:sz w:val="28"/>
          <w:szCs w:val="20"/>
          <w:lang w:eastAsia="ru-RU"/>
        </w:rPr>
        <w:t xml:space="preserve">О результатах рассмотрения настоящего обращения и принятых по нему мерах просьба проинформировать </w:t>
      </w:r>
      <w:r>
        <w:rPr>
          <w:rFonts w:ascii="Times New Roman" w:hAnsi="Times New Roman"/>
          <w:bCs/>
          <w:sz w:val="28"/>
          <w:szCs w:val="20"/>
          <w:lang w:eastAsia="ru-RU"/>
        </w:rPr>
        <w:t>Контрольно-счетную комиссию Орловского района</w:t>
      </w:r>
      <w:r w:rsidRPr="001F3843">
        <w:rPr>
          <w:rFonts w:ascii="Times New Roman" w:hAnsi="Times New Roman"/>
          <w:bCs/>
          <w:sz w:val="28"/>
          <w:szCs w:val="20"/>
          <w:lang w:eastAsia="ru-RU"/>
        </w:rPr>
        <w:t>.</w:t>
      </w:r>
    </w:p>
    <w:p w:rsidR="00691366" w:rsidRPr="001F3843" w:rsidRDefault="00691366" w:rsidP="001F3843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1F3843">
        <w:rPr>
          <w:rFonts w:ascii="Times New Roman" w:hAnsi="Times New Roman"/>
          <w:sz w:val="28"/>
          <w:szCs w:val="20"/>
          <w:lang w:eastAsia="ru-RU"/>
        </w:rPr>
        <w:t>Приложение:</w:t>
      </w:r>
    </w:p>
    <w:p w:rsidR="00691366" w:rsidRPr="001F3843" w:rsidRDefault="00691366" w:rsidP="001F3843">
      <w:pPr>
        <w:numPr>
          <w:ilvl w:val="0"/>
          <w:numId w:val="13"/>
        </w:num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Копия отчета о результатах контрольного мероприятия на ____л. в 1 экз.</w:t>
      </w:r>
    </w:p>
    <w:p w:rsidR="00691366" w:rsidRPr="001F3843" w:rsidRDefault="00691366" w:rsidP="001F3843">
      <w:pPr>
        <w:numPr>
          <w:ilvl w:val="0"/>
          <w:numId w:val="13"/>
        </w:num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>Копия акта (актов) проверки на ____л. в 1 экз.</w:t>
      </w:r>
    </w:p>
    <w:p w:rsidR="00691366" w:rsidRPr="001F3843" w:rsidRDefault="00691366" w:rsidP="001F3843">
      <w:pPr>
        <w:numPr>
          <w:ilvl w:val="0"/>
          <w:numId w:val="13"/>
        </w:num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Копии </w:t>
      </w:r>
      <w:r w:rsidRPr="001F384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1F3843">
        <w:rPr>
          <w:rFonts w:ascii="Times New Roman" w:hAnsi="Times New Roman"/>
          <w:bCs/>
          <w:spacing w:val="-2"/>
          <w:sz w:val="28"/>
          <w:szCs w:val="28"/>
          <w:lang w:eastAsia="ru-RU"/>
        </w:rPr>
        <w:t>ервичных документов</w:t>
      </w:r>
      <w:r w:rsidRPr="001F3843">
        <w:rPr>
          <w:rFonts w:ascii="Times New Roman" w:hAnsi="Times New Roman"/>
          <w:bCs/>
          <w:spacing w:val="-5"/>
          <w:sz w:val="28"/>
          <w:szCs w:val="28"/>
          <w:lang w:eastAsia="ru-RU"/>
        </w:rPr>
        <w:t xml:space="preserve">, подтверждающих факты выявленных правонарушений, </w:t>
      </w:r>
      <w:r w:rsidRPr="001F3843">
        <w:rPr>
          <w:rFonts w:ascii="Times New Roman" w:hAnsi="Times New Roman"/>
          <w:sz w:val="28"/>
          <w:szCs w:val="28"/>
          <w:lang w:eastAsia="ru-RU"/>
        </w:rPr>
        <w:t>на ___ л. в 1 экз.</w:t>
      </w:r>
    </w:p>
    <w:p w:rsidR="00691366" w:rsidRPr="001F3843" w:rsidRDefault="00691366" w:rsidP="001F3843">
      <w:pPr>
        <w:numPr>
          <w:ilvl w:val="0"/>
          <w:numId w:val="13"/>
        </w:numPr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Пояснения и замечания по акту (актам) контрольного мероприятия руководителей проверяемых органов и организаций и заключение по ним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Контрольно-счетной комиссии Орловского района</w:t>
      </w:r>
      <w:r w:rsidRPr="001F3843">
        <w:rPr>
          <w:rFonts w:ascii="Times New Roman" w:hAnsi="Times New Roman"/>
          <w:sz w:val="28"/>
          <w:szCs w:val="28"/>
          <w:lang w:eastAsia="ru-RU"/>
        </w:rPr>
        <w:t xml:space="preserve"> на ____л. в 1 экз.</w:t>
      </w:r>
    </w:p>
    <w:p w:rsidR="00691366" w:rsidRPr="001F3843" w:rsidRDefault="00691366" w:rsidP="001F384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3843">
        <w:rPr>
          <w:rFonts w:ascii="Times New Roman" w:hAnsi="Times New Roman"/>
          <w:sz w:val="28"/>
          <w:szCs w:val="28"/>
          <w:lang w:eastAsia="ru-RU"/>
        </w:rPr>
        <w:t xml:space="preserve">Копия представления (предписания)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Контрольно-счетной комиссии Орловского рай </w:t>
      </w:r>
      <w:r w:rsidRPr="001F3843">
        <w:rPr>
          <w:rFonts w:ascii="Times New Roman" w:hAnsi="Times New Roman"/>
          <w:sz w:val="28"/>
          <w:szCs w:val="28"/>
          <w:lang w:eastAsia="ru-RU"/>
        </w:rPr>
        <w:t>от «___» _______ 20___ №____ на ___л. в 1 экз.</w:t>
      </w:r>
    </w:p>
    <w:p w:rsidR="00691366" w:rsidRPr="001F3843" w:rsidRDefault="00691366" w:rsidP="001F3843">
      <w:pPr>
        <w:widowControl w:val="0"/>
        <w:spacing w:after="0" w:line="240" w:lineRule="auto"/>
        <w:ind w:left="284" w:right="-284" w:firstLine="709"/>
        <w:jc w:val="both"/>
        <w:rPr>
          <w:rFonts w:ascii="Times New Roman" w:hAnsi="Times New Roman"/>
          <w:snapToGrid w:val="0"/>
          <w:sz w:val="28"/>
          <w:szCs w:val="20"/>
          <w:lang w:eastAsia="ru-RU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820"/>
      </w:tblGrid>
      <w:tr w:rsidR="00691366" w:rsidRPr="004B42BA" w:rsidTr="001F3843">
        <w:trPr>
          <w:cantSplit/>
        </w:trPr>
        <w:tc>
          <w:tcPr>
            <w:tcW w:w="4819" w:type="dxa"/>
            <w:vAlign w:val="bottom"/>
          </w:tcPr>
          <w:p w:rsidR="00691366" w:rsidRPr="001F3843" w:rsidRDefault="00691366" w:rsidP="001F38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691366" w:rsidRPr="001F3843" w:rsidRDefault="00691366" w:rsidP="001F38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691366" w:rsidRPr="001F3843" w:rsidRDefault="00691366" w:rsidP="001F38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3843">
              <w:rPr>
                <w:rFonts w:ascii="Times New Roman" w:hAnsi="Times New Roman"/>
                <w:lang w:eastAsia="ru-RU"/>
              </w:rPr>
              <w:t>личная подпись</w:t>
            </w:r>
            <w:r w:rsidRPr="001F3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инициалы и фамилия</w:t>
            </w:r>
          </w:p>
        </w:tc>
      </w:tr>
    </w:tbl>
    <w:p w:rsidR="00691366" w:rsidRPr="001F3843" w:rsidRDefault="00691366" w:rsidP="001F3843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91366" w:rsidRPr="001F3843" w:rsidRDefault="00691366" w:rsidP="001F3843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91366" w:rsidRPr="001F3843" w:rsidRDefault="00691366" w:rsidP="001F3843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691366" w:rsidRPr="001F3843" w:rsidRDefault="00691366" w:rsidP="001F3843">
      <w:pPr>
        <w:spacing w:after="0" w:line="240" w:lineRule="auto"/>
        <w:ind w:left="284" w:right="-284" w:firstLine="709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691366" w:rsidRDefault="00691366"/>
    <w:sectPr w:rsidR="00691366" w:rsidSect="00E4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66" w:rsidRDefault="00691366">
      <w:pPr>
        <w:spacing w:after="0" w:line="240" w:lineRule="auto"/>
      </w:pPr>
      <w:r>
        <w:separator/>
      </w:r>
    </w:p>
  </w:endnote>
  <w:endnote w:type="continuationSeparator" w:id="0">
    <w:p w:rsidR="00691366" w:rsidRDefault="0069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66" w:rsidRDefault="00691366">
      <w:pPr>
        <w:spacing w:after="0" w:line="240" w:lineRule="auto"/>
      </w:pPr>
      <w:r>
        <w:separator/>
      </w:r>
    </w:p>
  </w:footnote>
  <w:footnote w:type="continuationSeparator" w:id="0">
    <w:p w:rsidR="00691366" w:rsidRDefault="0069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66" w:rsidRDefault="00691366" w:rsidP="001F38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366" w:rsidRDefault="006913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225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A89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40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DCDC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5A7B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943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C4B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A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16B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FC0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7D2122"/>
    <w:multiLevelType w:val="hybridMultilevel"/>
    <w:tmpl w:val="420650DC"/>
    <w:lvl w:ilvl="0" w:tplc="385EEDE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B1D77E1"/>
    <w:multiLevelType w:val="multilevel"/>
    <w:tmpl w:val="6CA093AA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5A955FFA"/>
    <w:multiLevelType w:val="multilevel"/>
    <w:tmpl w:val="762CDD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D2D47E4"/>
    <w:multiLevelType w:val="hybridMultilevel"/>
    <w:tmpl w:val="92C2BFCC"/>
    <w:lvl w:ilvl="0" w:tplc="29FE52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DE722E4"/>
    <w:multiLevelType w:val="hybridMultilevel"/>
    <w:tmpl w:val="EC704CE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B65AB5"/>
    <w:multiLevelType w:val="hybridMultilevel"/>
    <w:tmpl w:val="56765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843"/>
    <w:rsid w:val="000E650B"/>
    <w:rsid w:val="00113520"/>
    <w:rsid w:val="001F3843"/>
    <w:rsid w:val="0029463E"/>
    <w:rsid w:val="003C275E"/>
    <w:rsid w:val="004B42BA"/>
    <w:rsid w:val="00550B9F"/>
    <w:rsid w:val="0056346C"/>
    <w:rsid w:val="005A5B66"/>
    <w:rsid w:val="0060240D"/>
    <w:rsid w:val="00613BBA"/>
    <w:rsid w:val="00691366"/>
    <w:rsid w:val="006D616D"/>
    <w:rsid w:val="00703E38"/>
    <w:rsid w:val="009A55D6"/>
    <w:rsid w:val="00A85B66"/>
    <w:rsid w:val="00AF5BC8"/>
    <w:rsid w:val="00B0557F"/>
    <w:rsid w:val="00C916D0"/>
    <w:rsid w:val="00CE15CD"/>
    <w:rsid w:val="00D211F3"/>
    <w:rsid w:val="00E063E8"/>
    <w:rsid w:val="00E2272F"/>
    <w:rsid w:val="00E4797B"/>
    <w:rsid w:val="00EB2F8C"/>
    <w:rsid w:val="00F2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97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3843"/>
    <w:pPr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F3843"/>
    <w:rPr>
      <w:rFonts w:ascii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1F384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3843"/>
    <w:rPr>
      <w:rFonts w:ascii="Calibri" w:hAnsi="Calibri" w:cs="Times New Roman"/>
      <w:lang w:eastAsia="ru-RU"/>
    </w:rPr>
  </w:style>
  <w:style w:type="character" w:styleId="PageNumber">
    <w:name w:val="page number"/>
    <w:basedOn w:val="DefaultParagraphFont"/>
    <w:uiPriority w:val="99"/>
    <w:rsid w:val="001F38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843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3843"/>
    <w:rPr>
      <w:rFonts w:ascii="Calibri" w:hAnsi="Calibri" w:cs="Times New Roman"/>
      <w:lang w:eastAsia="ru-RU"/>
    </w:rPr>
  </w:style>
  <w:style w:type="table" w:styleId="TableGrid">
    <w:name w:val="Table Grid"/>
    <w:basedOn w:val="TableNormal"/>
    <w:uiPriority w:val="99"/>
    <w:rsid w:val="001F384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uiPriority w:val="99"/>
    <w:rsid w:val="001F3843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1F384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F3843"/>
    <w:rPr>
      <w:rFonts w:ascii="Times New Roman" w:hAnsi="Times New Roman" w:cs="Times New Roman"/>
      <w:snapToGrid w:val="0"/>
      <w:sz w:val="20"/>
      <w:szCs w:val="20"/>
      <w:lang/>
    </w:rPr>
  </w:style>
  <w:style w:type="paragraph" w:styleId="BodyText">
    <w:name w:val="Body Text"/>
    <w:basedOn w:val="Normal"/>
    <w:link w:val="BodyTextChar"/>
    <w:uiPriority w:val="99"/>
    <w:rsid w:val="001F3843"/>
    <w:pPr>
      <w:spacing w:after="120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843"/>
    <w:rPr>
      <w:rFonts w:ascii="Calibri" w:hAnsi="Calibri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F3843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3843"/>
    <w:rPr>
      <w:rFonts w:ascii="Calibri" w:hAnsi="Calibri" w:cs="Times New Roman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F3843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F3843"/>
    <w:rPr>
      <w:rFonts w:ascii="Calibri" w:hAnsi="Calibri" w:cs="Times New Roman"/>
      <w:lang w:eastAsia="ru-RU"/>
    </w:rPr>
  </w:style>
  <w:style w:type="paragraph" w:styleId="BodyText3">
    <w:name w:val="Body Text 3"/>
    <w:basedOn w:val="Normal"/>
    <w:link w:val="BodyText3Char"/>
    <w:uiPriority w:val="99"/>
    <w:rsid w:val="001F38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3843"/>
    <w:rPr>
      <w:rFonts w:ascii="Calibri" w:hAnsi="Calibri" w:cs="Times New Roman"/>
      <w:sz w:val="16"/>
      <w:szCs w:val="16"/>
      <w:lang w:eastAsia="ru-RU"/>
    </w:rPr>
  </w:style>
  <w:style w:type="paragraph" w:customStyle="1" w:styleId="10">
    <w:name w:val="Обычный1"/>
    <w:uiPriority w:val="99"/>
    <w:rsid w:val="001F3843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F3843"/>
    <w:pPr>
      <w:spacing w:after="0" w:line="360" w:lineRule="auto"/>
      <w:ind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F3843"/>
    <w:rPr>
      <w:rFonts w:ascii="Times New Roman" w:hAnsi="Times New Roman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rsid w:val="001F38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38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25</Pages>
  <Words>5209</Words>
  <Characters>29694</Characters>
  <Application>Microsoft Office Outlook</Application>
  <DocSecurity>0</DocSecurity>
  <Lines>0</Lines>
  <Paragraphs>0</Paragraphs>
  <ScaleCrop>false</ScaleCrop>
  <Company>KSP-KO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Анна А. Шешегова</dc:creator>
  <cp:keywords/>
  <dc:description/>
  <cp:lastModifiedBy>User</cp:lastModifiedBy>
  <cp:revision>2</cp:revision>
  <cp:lastPrinted>2014-01-21T14:51:00Z</cp:lastPrinted>
  <dcterms:created xsi:type="dcterms:W3CDTF">2014-01-21T14:57:00Z</dcterms:created>
  <dcterms:modified xsi:type="dcterms:W3CDTF">2014-01-21T14:57:00Z</dcterms:modified>
</cp:coreProperties>
</file>