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B" w:rsidRDefault="00295C3B" w:rsidP="00B4243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</w:t>
      </w:r>
    </w:p>
    <w:p w:rsidR="00295C3B" w:rsidRPr="00A4088A" w:rsidRDefault="00295C3B" w:rsidP="00B42436">
      <w:pPr>
        <w:jc w:val="right"/>
        <w:rPr>
          <w:sz w:val="28"/>
          <w:szCs w:val="28"/>
        </w:rPr>
      </w:pPr>
    </w:p>
    <w:p w:rsidR="00295C3B" w:rsidRPr="00F86002" w:rsidRDefault="00295C3B" w:rsidP="0099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устранению нарушений, выявленных по результатам контрольного мероприятия</w:t>
      </w:r>
    </w:p>
    <w:p w:rsidR="00295C3B" w:rsidRPr="00170B62" w:rsidRDefault="00295C3B" w:rsidP="009975A3">
      <w:pPr>
        <w:jc w:val="center"/>
        <w:rPr>
          <w:b/>
          <w:sz w:val="28"/>
          <w:szCs w:val="28"/>
        </w:rPr>
      </w:pPr>
      <w:r w:rsidRPr="00F860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Аудит эффективности реализации программ приватизации и предоставления в аренду муниципального имущества за 2015-2016 годы» по Орловскому району.</w:t>
      </w:r>
    </w:p>
    <w:p w:rsidR="00295C3B" w:rsidRDefault="00295C3B" w:rsidP="008E018B">
      <w:pPr>
        <w:ind w:firstLine="540"/>
        <w:jc w:val="both"/>
        <w:rPr>
          <w:sz w:val="28"/>
          <w:szCs w:val="28"/>
        </w:rPr>
      </w:pPr>
    </w:p>
    <w:p w:rsidR="00295C3B" w:rsidRDefault="00295C3B" w:rsidP="00712B5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9" w:line="336" w:lineRule="exact"/>
        <w:ind w:left="10" w:righ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в Управлении по экономике, имущественным отношениям и земельным ресурсам. </w:t>
      </w:r>
    </w:p>
    <w:p w:rsidR="00295C3B" w:rsidRDefault="00295C3B" w:rsidP="000142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проверен объем бюджетных средств в размере 10495,4 тыс. рублей.</w:t>
      </w:r>
    </w:p>
    <w:p w:rsidR="00295C3B" w:rsidRDefault="00295C3B" w:rsidP="00917F09">
      <w:pPr>
        <w:ind w:firstLine="708"/>
        <w:jc w:val="both"/>
        <w:rPr>
          <w:sz w:val="28"/>
        </w:rPr>
      </w:pPr>
      <w:r>
        <w:rPr>
          <w:sz w:val="28"/>
        </w:rPr>
        <w:t>Объем проверенных средств составил 7125,8 тыс. рублей. Выявлено 127 нарушений на сумму 5687,73 тыс. рублей, неустранимых 100 нарушений на сумму 4514,6 тыс.рублей, устранено 22 нарушения на сумму 868,8 тыс.рублей.</w:t>
      </w:r>
    </w:p>
    <w:p w:rsidR="00295C3B" w:rsidRDefault="00295C3B" w:rsidP="000142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устранено 5 финансовых нарушений.</w:t>
      </w:r>
    </w:p>
    <w:p w:rsidR="00295C3B" w:rsidRDefault="00295C3B" w:rsidP="00712B50">
      <w:pPr>
        <w:ind w:firstLine="708"/>
        <w:jc w:val="both"/>
        <w:rPr>
          <w:sz w:val="28"/>
          <w:szCs w:val="28"/>
        </w:rPr>
      </w:pPr>
    </w:p>
    <w:p w:rsidR="00295C3B" w:rsidRDefault="00295C3B" w:rsidP="00712B50">
      <w:pPr>
        <w:ind w:firstLine="708"/>
        <w:jc w:val="both"/>
        <w:rPr>
          <w:sz w:val="28"/>
          <w:szCs w:val="28"/>
        </w:rPr>
      </w:pPr>
      <w:r w:rsidRPr="00712B50">
        <w:rPr>
          <w:sz w:val="28"/>
          <w:szCs w:val="28"/>
        </w:rPr>
        <w:t xml:space="preserve">По результатам контрольного мероприятия в адрес </w:t>
      </w:r>
      <w:r>
        <w:rPr>
          <w:sz w:val="28"/>
          <w:szCs w:val="28"/>
        </w:rPr>
        <w:t>начальника управления по экономике, имущественным отношениям и земельным ресурсам администрации Орловского района</w:t>
      </w:r>
      <w:r w:rsidRPr="00712B50">
        <w:rPr>
          <w:sz w:val="28"/>
          <w:szCs w:val="28"/>
        </w:rPr>
        <w:t xml:space="preserve"> контрольно-счетной комиссией был</w:t>
      </w:r>
      <w:r>
        <w:rPr>
          <w:sz w:val="28"/>
          <w:szCs w:val="28"/>
        </w:rPr>
        <w:t>и</w:t>
      </w:r>
      <w:r w:rsidRPr="00712B5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712B5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712B50">
        <w:rPr>
          <w:sz w:val="28"/>
          <w:szCs w:val="28"/>
        </w:rPr>
        <w:t xml:space="preserve"> для принятия мер по устранению выявленных нарушений. </w:t>
      </w:r>
      <w:r>
        <w:rPr>
          <w:sz w:val="28"/>
          <w:szCs w:val="28"/>
        </w:rPr>
        <w:t>Результаты проверки рассмотрены на коллегии администрации района.</w:t>
      </w:r>
    </w:p>
    <w:p w:rsidR="00295C3B" w:rsidRDefault="00295C3B" w:rsidP="00712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2B50">
        <w:rPr>
          <w:sz w:val="28"/>
          <w:szCs w:val="28"/>
        </w:rPr>
        <w:t>ля устранения выявленных в ходе проверки нарушений в учреждени</w:t>
      </w:r>
      <w:r>
        <w:rPr>
          <w:sz w:val="28"/>
          <w:szCs w:val="28"/>
        </w:rPr>
        <w:t>и</w:t>
      </w:r>
      <w:r w:rsidRPr="00712B50">
        <w:rPr>
          <w:sz w:val="28"/>
          <w:szCs w:val="28"/>
        </w:rPr>
        <w:t xml:space="preserve"> приняты следующие меры: </w:t>
      </w:r>
    </w:p>
    <w:p w:rsidR="00295C3B" w:rsidRDefault="00295C3B" w:rsidP="00756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Разрабатываются проекты внесения изменений в нормативно-правовые акты по приватизации и аренде имущества, которые будут представлены на утверждение в соответствии с планом работы Орловской районной Думы.</w:t>
      </w:r>
    </w:p>
    <w:p w:rsidR="00295C3B" w:rsidRDefault="00295C3B" w:rsidP="005E0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2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49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49E1">
        <w:rPr>
          <w:sz w:val="28"/>
          <w:szCs w:val="28"/>
        </w:rPr>
        <w:t xml:space="preserve"> году представл</w:t>
      </w:r>
      <w:r>
        <w:rPr>
          <w:sz w:val="28"/>
          <w:szCs w:val="28"/>
        </w:rPr>
        <w:t xml:space="preserve">ена на Думу </w:t>
      </w:r>
      <w:r w:rsidRPr="00FF49E1">
        <w:rPr>
          <w:sz w:val="28"/>
          <w:szCs w:val="28"/>
        </w:rPr>
        <w:t>информация о результатах приватизации имущества за прошедший год.</w:t>
      </w:r>
    </w:p>
    <w:p w:rsidR="00295C3B" w:rsidRDefault="00295C3B" w:rsidP="005E0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Внесены изменения в Программу управления муниципальным имуществом.</w:t>
      </w:r>
    </w:p>
    <w:p w:rsidR="00295C3B" w:rsidRDefault="00295C3B" w:rsidP="00756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Информационные сообщения приведены в соответствие с требованиями законодательства.</w:t>
      </w:r>
    </w:p>
    <w:p w:rsidR="00295C3B" w:rsidRDefault="00295C3B" w:rsidP="00756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Подготовлено концессионное соглашение по полигону ТБО.</w:t>
      </w:r>
    </w:p>
    <w:p w:rsidR="00295C3B" w:rsidRDefault="00295C3B" w:rsidP="00756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Установлена программа по ведению договоров и начислению пени.</w:t>
      </w:r>
    </w:p>
    <w:p w:rsidR="00295C3B" w:rsidRDefault="00295C3B" w:rsidP="00B3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698C">
        <w:rPr>
          <w:sz w:val="28"/>
          <w:szCs w:val="28"/>
        </w:rPr>
        <w:t>. Активизирована претензи</w:t>
      </w:r>
      <w:r>
        <w:rPr>
          <w:sz w:val="28"/>
          <w:szCs w:val="28"/>
        </w:rPr>
        <w:t xml:space="preserve">онно - исковая работа по взысканию задолженности на 01.01.17 года в сумме 295,5 тыс.рублей. </w:t>
      </w:r>
    </w:p>
    <w:p w:rsidR="00295C3B" w:rsidRPr="00B3698C" w:rsidRDefault="00295C3B" w:rsidP="00B3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года планируется перезаключение договоров в соответствии с действующим законодательством.</w:t>
      </w:r>
    </w:p>
    <w:p w:rsidR="00295C3B" w:rsidRDefault="00295C3B" w:rsidP="00643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5402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Привлечено к дисциплинарной ответственности 1 д</w:t>
      </w:r>
      <w:r w:rsidRPr="00CA5402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CA5402">
        <w:rPr>
          <w:sz w:val="28"/>
          <w:szCs w:val="28"/>
        </w:rPr>
        <w:t xml:space="preserve"> лиц</w:t>
      </w:r>
      <w:r>
        <w:rPr>
          <w:sz w:val="28"/>
          <w:szCs w:val="28"/>
        </w:rPr>
        <w:t>о.</w:t>
      </w:r>
      <w:r w:rsidRPr="00CA5402">
        <w:rPr>
          <w:sz w:val="28"/>
          <w:szCs w:val="28"/>
        </w:rPr>
        <w:t xml:space="preserve"> </w:t>
      </w:r>
    </w:p>
    <w:p w:rsidR="00295C3B" w:rsidRPr="00CA5402" w:rsidRDefault="00295C3B" w:rsidP="00643C49">
      <w:pPr>
        <w:ind w:firstLine="708"/>
        <w:jc w:val="both"/>
        <w:rPr>
          <w:sz w:val="28"/>
          <w:szCs w:val="28"/>
        </w:rPr>
      </w:pPr>
    </w:p>
    <w:p w:rsidR="00295C3B" w:rsidRPr="00712B50" w:rsidRDefault="00295C3B" w:rsidP="001A7C09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iCs/>
          <w:sz w:val="28"/>
          <w:szCs w:val="28"/>
        </w:rPr>
        <w:t>Так как</w:t>
      </w:r>
      <w:r w:rsidRPr="00712B50">
        <w:rPr>
          <w:iCs/>
          <w:sz w:val="28"/>
          <w:szCs w:val="28"/>
        </w:rPr>
        <w:t xml:space="preserve"> представление исполнено не </w:t>
      </w:r>
      <w:r>
        <w:rPr>
          <w:iCs/>
          <w:sz w:val="28"/>
          <w:szCs w:val="28"/>
        </w:rPr>
        <w:t>в полном объеме</w:t>
      </w:r>
      <w:r w:rsidRPr="00712B50">
        <w:rPr>
          <w:iCs/>
          <w:sz w:val="28"/>
          <w:szCs w:val="28"/>
        </w:rPr>
        <w:t>, контроль за его исполнением продлен.</w:t>
      </w:r>
      <w:r w:rsidRPr="00712B50">
        <w:rPr>
          <w:sz w:val="28"/>
          <w:szCs w:val="28"/>
        </w:rPr>
        <w:t>     </w:t>
      </w:r>
    </w:p>
    <w:sectPr w:rsidR="00295C3B" w:rsidRPr="00712B50" w:rsidSect="00B42436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3B" w:rsidRDefault="00295C3B">
      <w:r>
        <w:separator/>
      </w:r>
    </w:p>
  </w:endnote>
  <w:endnote w:type="continuationSeparator" w:id="0">
    <w:p w:rsidR="00295C3B" w:rsidRDefault="0029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3B" w:rsidRDefault="00295C3B">
      <w:r>
        <w:separator/>
      </w:r>
    </w:p>
  </w:footnote>
  <w:footnote w:type="continuationSeparator" w:id="0">
    <w:p w:rsidR="00295C3B" w:rsidRDefault="0029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3B" w:rsidRDefault="00295C3B" w:rsidP="00201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B" w:rsidRDefault="00295C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3B" w:rsidRDefault="00295C3B" w:rsidP="00201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5C3B" w:rsidRDefault="00295C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41"/>
    <w:multiLevelType w:val="hybridMultilevel"/>
    <w:tmpl w:val="8BEA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33AFD"/>
    <w:multiLevelType w:val="hybridMultilevel"/>
    <w:tmpl w:val="01EC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84B2B"/>
    <w:multiLevelType w:val="hybridMultilevel"/>
    <w:tmpl w:val="F6F6C60E"/>
    <w:lvl w:ilvl="0" w:tplc="7CAC4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F31B0"/>
    <w:multiLevelType w:val="hybridMultilevel"/>
    <w:tmpl w:val="624A4FE4"/>
    <w:lvl w:ilvl="0" w:tplc="1A0EE0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727C"/>
    <w:multiLevelType w:val="hybridMultilevel"/>
    <w:tmpl w:val="BD003D3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53744"/>
    <w:multiLevelType w:val="hybridMultilevel"/>
    <w:tmpl w:val="C0C032A4"/>
    <w:lvl w:ilvl="0" w:tplc="7CAC4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51ED0"/>
    <w:multiLevelType w:val="hybridMultilevel"/>
    <w:tmpl w:val="A406FC16"/>
    <w:lvl w:ilvl="0" w:tplc="7CAC40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313E5C"/>
    <w:multiLevelType w:val="hybridMultilevel"/>
    <w:tmpl w:val="66DA0EA2"/>
    <w:lvl w:ilvl="0" w:tplc="A9B64598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05B405D"/>
    <w:multiLevelType w:val="hybridMultilevel"/>
    <w:tmpl w:val="987AF90C"/>
    <w:lvl w:ilvl="0" w:tplc="C32C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63621"/>
    <w:multiLevelType w:val="hybridMultilevel"/>
    <w:tmpl w:val="BED0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5F3A6E"/>
    <w:multiLevelType w:val="hybridMultilevel"/>
    <w:tmpl w:val="9632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C539A2"/>
    <w:multiLevelType w:val="hybridMultilevel"/>
    <w:tmpl w:val="F2B259AE"/>
    <w:lvl w:ilvl="0" w:tplc="F4FC0C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85"/>
    <w:rsid w:val="000007B4"/>
    <w:rsid w:val="000014C3"/>
    <w:rsid w:val="00001FA8"/>
    <w:rsid w:val="00002046"/>
    <w:rsid w:val="00002D3A"/>
    <w:rsid w:val="000056F7"/>
    <w:rsid w:val="00006956"/>
    <w:rsid w:val="00007214"/>
    <w:rsid w:val="00007BA3"/>
    <w:rsid w:val="00011477"/>
    <w:rsid w:val="00011B5A"/>
    <w:rsid w:val="00011FD0"/>
    <w:rsid w:val="00013888"/>
    <w:rsid w:val="00013C60"/>
    <w:rsid w:val="0001420F"/>
    <w:rsid w:val="00014CA3"/>
    <w:rsid w:val="000155FA"/>
    <w:rsid w:val="00017B2A"/>
    <w:rsid w:val="00020EB0"/>
    <w:rsid w:val="000219A9"/>
    <w:rsid w:val="00023645"/>
    <w:rsid w:val="00024384"/>
    <w:rsid w:val="00026EB8"/>
    <w:rsid w:val="00027440"/>
    <w:rsid w:val="00027F2D"/>
    <w:rsid w:val="00030160"/>
    <w:rsid w:val="000308EF"/>
    <w:rsid w:val="00034B5B"/>
    <w:rsid w:val="00034F0E"/>
    <w:rsid w:val="00035B14"/>
    <w:rsid w:val="00035F88"/>
    <w:rsid w:val="000371B5"/>
    <w:rsid w:val="0003773E"/>
    <w:rsid w:val="00037A58"/>
    <w:rsid w:val="000406E2"/>
    <w:rsid w:val="00041956"/>
    <w:rsid w:val="00041BAF"/>
    <w:rsid w:val="000420C9"/>
    <w:rsid w:val="000436EC"/>
    <w:rsid w:val="0004446C"/>
    <w:rsid w:val="0004497E"/>
    <w:rsid w:val="00044CED"/>
    <w:rsid w:val="000459AF"/>
    <w:rsid w:val="00046447"/>
    <w:rsid w:val="00046CC2"/>
    <w:rsid w:val="00046E9E"/>
    <w:rsid w:val="000475B7"/>
    <w:rsid w:val="000478DB"/>
    <w:rsid w:val="00050957"/>
    <w:rsid w:val="00050D8F"/>
    <w:rsid w:val="00052E05"/>
    <w:rsid w:val="00053A91"/>
    <w:rsid w:val="000557CA"/>
    <w:rsid w:val="00055897"/>
    <w:rsid w:val="00055C77"/>
    <w:rsid w:val="00057B0B"/>
    <w:rsid w:val="000603FC"/>
    <w:rsid w:val="000611EA"/>
    <w:rsid w:val="00061460"/>
    <w:rsid w:val="000615FD"/>
    <w:rsid w:val="00063DD8"/>
    <w:rsid w:val="00064160"/>
    <w:rsid w:val="0006476C"/>
    <w:rsid w:val="00064FD5"/>
    <w:rsid w:val="00066017"/>
    <w:rsid w:val="00066FEF"/>
    <w:rsid w:val="0006782E"/>
    <w:rsid w:val="00071DA9"/>
    <w:rsid w:val="0007290C"/>
    <w:rsid w:val="0007335A"/>
    <w:rsid w:val="00073FA1"/>
    <w:rsid w:val="00074585"/>
    <w:rsid w:val="00076827"/>
    <w:rsid w:val="00076ACD"/>
    <w:rsid w:val="00076DCC"/>
    <w:rsid w:val="00081D21"/>
    <w:rsid w:val="000822E5"/>
    <w:rsid w:val="000829D5"/>
    <w:rsid w:val="00082B5E"/>
    <w:rsid w:val="00082C01"/>
    <w:rsid w:val="00084BCE"/>
    <w:rsid w:val="000855DA"/>
    <w:rsid w:val="0008730E"/>
    <w:rsid w:val="00087535"/>
    <w:rsid w:val="00090868"/>
    <w:rsid w:val="00090CEF"/>
    <w:rsid w:val="00091A00"/>
    <w:rsid w:val="00092951"/>
    <w:rsid w:val="000940F4"/>
    <w:rsid w:val="00094235"/>
    <w:rsid w:val="00095839"/>
    <w:rsid w:val="00097814"/>
    <w:rsid w:val="000A0B0B"/>
    <w:rsid w:val="000A0FD7"/>
    <w:rsid w:val="000A1071"/>
    <w:rsid w:val="000A1A37"/>
    <w:rsid w:val="000A3C1B"/>
    <w:rsid w:val="000A3FD7"/>
    <w:rsid w:val="000A55A3"/>
    <w:rsid w:val="000A5AF5"/>
    <w:rsid w:val="000A5CB5"/>
    <w:rsid w:val="000A749D"/>
    <w:rsid w:val="000B0015"/>
    <w:rsid w:val="000B0278"/>
    <w:rsid w:val="000B0847"/>
    <w:rsid w:val="000B16D9"/>
    <w:rsid w:val="000B1F97"/>
    <w:rsid w:val="000B204F"/>
    <w:rsid w:val="000B2704"/>
    <w:rsid w:val="000B5500"/>
    <w:rsid w:val="000B56D1"/>
    <w:rsid w:val="000B7DAC"/>
    <w:rsid w:val="000C1550"/>
    <w:rsid w:val="000C1E9E"/>
    <w:rsid w:val="000C227E"/>
    <w:rsid w:val="000C4418"/>
    <w:rsid w:val="000D0F34"/>
    <w:rsid w:val="000D2307"/>
    <w:rsid w:val="000D279C"/>
    <w:rsid w:val="000D2DE7"/>
    <w:rsid w:val="000D3089"/>
    <w:rsid w:val="000D3426"/>
    <w:rsid w:val="000D433A"/>
    <w:rsid w:val="000D4994"/>
    <w:rsid w:val="000D5603"/>
    <w:rsid w:val="000D72C6"/>
    <w:rsid w:val="000E13D9"/>
    <w:rsid w:val="000E18CC"/>
    <w:rsid w:val="000E3842"/>
    <w:rsid w:val="000E4275"/>
    <w:rsid w:val="000E5312"/>
    <w:rsid w:val="000F097E"/>
    <w:rsid w:val="000F0A75"/>
    <w:rsid w:val="000F259C"/>
    <w:rsid w:val="000F26A4"/>
    <w:rsid w:val="000F26D8"/>
    <w:rsid w:val="000F2962"/>
    <w:rsid w:val="000F4BEF"/>
    <w:rsid w:val="000F4D32"/>
    <w:rsid w:val="000F603F"/>
    <w:rsid w:val="000F66BF"/>
    <w:rsid w:val="00101919"/>
    <w:rsid w:val="00101E76"/>
    <w:rsid w:val="00103309"/>
    <w:rsid w:val="001036C1"/>
    <w:rsid w:val="00104E2B"/>
    <w:rsid w:val="001108B8"/>
    <w:rsid w:val="001109C2"/>
    <w:rsid w:val="00111D26"/>
    <w:rsid w:val="00112A84"/>
    <w:rsid w:val="00114AE5"/>
    <w:rsid w:val="00116338"/>
    <w:rsid w:val="00116891"/>
    <w:rsid w:val="00116B64"/>
    <w:rsid w:val="00116C69"/>
    <w:rsid w:val="0012000F"/>
    <w:rsid w:val="001222CE"/>
    <w:rsid w:val="00124DE0"/>
    <w:rsid w:val="00125EDE"/>
    <w:rsid w:val="00127740"/>
    <w:rsid w:val="001303A7"/>
    <w:rsid w:val="001306F4"/>
    <w:rsid w:val="00130C02"/>
    <w:rsid w:val="001328C4"/>
    <w:rsid w:val="001336A5"/>
    <w:rsid w:val="00136D5F"/>
    <w:rsid w:val="00136D95"/>
    <w:rsid w:val="00137125"/>
    <w:rsid w:val="00140CD9"/>
    <w:rsid w:val="00140F5C"/>
    <w:rsid w:val="00141086"/>
    <w:rsid w:val="001434BF"/>
    <w:rsid w:val="00144460"/>
    <w:rsid w:val="001459DE"/>
    <w:rsid w:val="001463B6"/>
    <w:rsid w:val="001479BC"/>
    <w:rsid w:val="0015078C"/>
    <w:rsid w:val="00150E81"/>
    <w:rsid w:val="00152F8D"/>
    <w:rsid w:val="001530FC"/>
    <w:rsid w:val="00153CD3"/>
    <w:rsid w:val="00154D95"/>
    <w:rsid w:val="00155717"/>
    <w:rsid w:val="00155A12"/>
    <w:rsid w:val="001569B7"/>
    <w:rsid w:val="001569F3"/>
    <w:rsid w:val="00156B3D"/>
    <w:rsid w:val="00156FF7"/>
    <w:rsid w:val="0015718A"/>
    <w:rsid w:val="00157BB3"/>
    <w:rsid w:val="00161797"/>
    <w:rsid w:val="00161C2D"/>
    <w:rsid w:val="001624E6"/>
    <w:rsid w:val="00162A56"/>
    <w:rsid w:val="00162EC2"/>
    <w:rsid w:val="00162F38"/>
    <w:rsid w:val="00163E81"/>
    <w:rsid w:val="00164312"/>
    <w:rsid w:val="00166923"/>
    <w:rsid w:val="001670B7"/>
    <w:rsid w:val="0016798A"/>
    <w:rsid w:val="00170679"/>
    <w:rsid w:val="00170806"/>
    <w:rsid w:val="00170B62"/>
    <w:rsid w:val="0017142F"/>
    <w:rsid w:val="00171473"/>
    <w:rsid w:val="00172A95"/>
    <w:rsid w:val="00176F1A"/>
    <w:rsid w:val="0017721F"/>
    <w:rsid w:val="00177CBF"/>
    <w:rsid w:val="00180CF3"/>
    <w:rsid w:val="00181863"/>
    <w:rsid w:val="00181BED"/>
    <w:rsid w:val="001826F6"/>
    <w:rsid w:val="001842C3"/>
    <w:rsid w:val="001859D4"/>
    <w:rsid w:val="0018706E"/>
    <w:rsid w:val="00187C75"/>
    <w:rsid w:val="00191657"/>
    <w:rsid w:val="0019212E"/>
    <w:rsid w:val="00192B21"/>
    <w:rsid w:val="001959C0"/>
    <w:rsid w:val="0019600F"/>
    <w:rsid w:val="00197C1E"/>
    <w:rsid w:val="001A031D"/>
    <w:rsid w:val="001A06F1"/>
    <w:rsid w:val="001A1197"/>
    <w:rsid w:val="001A181E"/>
    <w:rsid w:val="001A25CC"/>
    <w:rsid w:val="001A26BA"/>
    <w:rsid w:val="001A3E21"/>
    <w:rsid w:val="001A4685"/>
    <w:rsid w:val="001A56A3"/>
    <w:rsid w:val="001A58F2"/>
    <w:rsid w:val="001A5938"/>
    <w:rsid w:val="001A7C09"/>
    <w:rsid w:val="001A7C96"/>
    <w:rsid w:val="001A7E7C"/>
    <w:rsid w:val="001A7F9F"/>
    <w:rsid w:val="001B2ACD"/>
    <w:rsid w:val="001B38BD"/>
    <w:rsid w:val="001B3BCE"/>
    <w:rsid w:val="001B3F23"/>
    <w:rsid w:val="001B4CBC"/>
    <w:rsid w:val="001B6AC3"/>
    <w:rsid w:val="001B7601"/>
    <w:rsid w:val="001C002C"/>
    <w:rsid w:val="001C0062"/>
    <w:rsid w:val="001C01B8"/>
    <w:rsid w:val="001C0E71"/>
    <w:rsid w:val="001C0F11"/>
    <w:rsid w:val="001C2340"/>
    <w:rsid w:val="001C372B"/>
    <w:rsid w:val="001C4132"/>
    <w:rsid w:val="001C5C44"/>
    <w:rsid w:val="001C6A77"/>
    <w:rsid w:val="001C6DC8"/>
    <w:rsid w:val="001C714F"/>
    <w:rsid w:val="001C76E1"/>
    <w:rsid w:val="001D19A5"/>
    <w:rsid w:val="001D2B78"/>
    <w:rsid w:val="001D3193"/>
    <w:rsid w:val="001D5568"/>
    <w:rsid w:val="001D58B6"/>
    <w:rsid w:val="001D5B72"/>
    <w:rsid w:val="001D6B08"/>
    <w:rsid w:val="001E08D5"/>
    <w:rsid w:val="001E095A"/>
    <w:rsid w:val="001E488B"/>
    <w:rsid w:val="001E4D27"/>
    <w:rsid w:val="001E5B4C"/>
    <w:rsid w:val="001E7ADE"/>
    <w:rsid w:val="001F5324"/>
    <w:rsid w:val="001F6EF3"/>
    <w:rsid w:val="001F78CF"/>
    <w:rsid w:val="001F7DDA"/>
    <w:rsid w:val="00200468"/>
    <w:rsid w:val="00200B44"/>
    <w:rsid w:val="00200E6F"/>
    <w:rsid w:val="00201213"/>
    <w:rsid w:val="002014A6"/>
    <w:rsid w:val="00201DB2"/>
    <w:rsid w:val="00203D78"/>
    <w:rsid w:val="002050FC"/>
    <w:rsid w:val="00206A4A"/>
    <w:rsid w:val="00206DA3"/>
    <w:rsid w:val="00210025"/>
    <w:rsid w:val="00210C0D"/>
    <w:rsid w:val="00211D66"/>
    <w:rsid w:val="002129C0"/>
    <w:rsid w:val="0021387F"/>
    <w:rsid w:val="00213A16"/>
    <w:rsid w:val="00215BAA"/>
    <w:rsid w:val="00215D72"/>
    <w:rsid w:val="00216695"/>
    <w:rsid w:val="00220925"/>
    <w:rsid w:val="00220B95"/>
    <w:rsid w:val="00223B19"/>
    <w:rsid w:val="00223E16"/>
    <w:rsid w:val="00227BA4"/>
    <w:rsid w:val="00230CE2"/>
    <w:rsid w:val="00231182"/>
    <w:rsid w:val="002363FC"/>
    <w:rsid w:val="002368B3"/>
    <w:rsid w:val="002432DD"/>
    <w:rsid w:val="00243CD0"/>
    <w:rsid w:val="00244DD8"/>
    <w:rsid w:val="00245418"/>
    <w:rsid w:val="00245752"/>
    <w:rsid w:val="002458B1"/>
    <w:rsid w:val="00245BBB"/>
    <w:rsid w:val="0024624F"/>
    <w:rsid w:val="00246F33"/>
    <w:rsid w:val="00250940"/>
    <w:rsid w:val="0025213B"/>
    <w:rsid w:val="002530B5"/>
    <w:rsid w:val="002543CC"/>
    <w:rsid w:val="0025486C"/>
    <w:rsid w:val="002550DE"/>
    <w:rsid w:val="0025550B"/>
    <w:rsid w:val="0025603B"/>
    <w:rsid w:val="00261450"/>
    <w:rsid w:val="0026553C"/>
    <w:rsid w:val="00266050"/>
    <w:rsid w:val="002660DD"/>
    <w:rsid w:val="0026709B"/>
    <w:rsid w:val="002672DF"/>
    <w:rsid w:val="002701D6"/>
    <w:rsid w:val="00270DF5"/>
    <w:rsid w:val="00270FE9"/>
    <w:rsid w:val="0027233E"/>
    <w:rsid w:val="00273360"/>
    <w:rsid w:val="002757C9"/>
    <w:rsid w:val="00275AB2"/>
    <w:rsid w:val="002809D5"/>
    <w:rsid w:val="00281218"/>
    <w:rsid w:val="002814A8"/>
    <w:rsid w:val="00281AF9"/>
    <w:rsid w:val="00282A41"/>
    <w:rsid w:val="00282CFB"/>
    <w:rsid w:val="00285001"/>
    <w:rsid w:val="002863BE"/>
    <w:rsid w:val="002877CA"/>
    <w:rsid w:val="0029023E"/>
    <w:rsid w:val="0029198B"/>
    <w:rsid w:val="002924B6"/>
    <w:rsid w:val="00292A71"/>
    <w:rsid w:val="00292A86"/>
    <w:rsid w:val="00294ADC"/>
    <w:rsid w:val="00295C3B"/>
    <w:rsid w:val="0029629D"/>
    <w:rsid w:val="002A07EA"/>
    <w:rsid w:val="002A1441"/>
    <w:rsid w:val="002A18B0"/>
    <w:rsid w:val="002A1CEA"/>
    <w:rsid w:val="002A3621"/>
    <w:rsid w:val="002A3A4D"/>
    <w:rsid w:val="002A3B9B"/>
    <w:rsid w:val="002A4904"/>
    <w:rsid w:val="002B0DEF"/>
    <w:rsid w:val="002B174D"/>
    <w:rsid w:val="002B39D2"/>
    <w:rsid w:val="002C12F1"/>
    <w:rsid w:val="002C1820"/>
    <w:rsid w:val="002C1D0D"/>
    <w:rsid w:val="002C1E95"/>
    <w:rsid w:val="002C3E54"/>
    <w:rsid w:val="002C59F4"/>
    <w:rsid w:val="002C6286"/>
    <w:rsid w:val="002D05B6"/>
    <w:rsid w:val="002D0E03"/>
    <w:rsid w:val="002D1424"/>
    <w:rsid w:val="002D33CF"/>
    <w:rsid w:val="002D3458"/>
    <w:rsid w:val="002D3752"/>
    <w:rsid w:val="002D3754"/>
    <w:rsid w:val="002D4500"/>
    <w:rsid w:val="002D55BC"/>
    <w:rsid w:val="002D5C42"/>
    <w:rsid w:val="002D6804"/>
    <w:rsid w:val="002D7607"/>
    <w:rsid w:val="002E0831"/>
    <w:rsid w:val="002E2519"/>
    <w:rsid w:val="002E4951"/>
    <w:rsid w:val="002E6770"/>
    <w:rsid w:val="002E7953"/>
    <w:rsid w:val="002F09AA"/>
    <w:rsid w:val="002F1413"/>
    <w:rsid w:val="002F1527"/>
    <w:rsid w:val="002F17C7"/>
    <w:rsid w:val="002F19FE"/>
    <w:rsid w:val="002F23A2"/>
    <w:rsid w:val="002F351A"/>
    <w:rsid w:val="002F38CA"/>
    <w:rsid w:val="002F3AF0"/>
    <w:rsid w:val="002F42BC"/>
    <w:rsid w:val="002F4919"/>
    <w:rsid w:val="002F4FD2"/>
    <w:rsid w:val="002F5A60"/>
    <w:rsid w:val="002F5D3F"/>
    <w:rsid w:val="002F7962"/>
    <w:rsid w:val="0030251E"/>
    <w:rsid w:val="00302AD6"/>
    <w:rsid w:val="00302B90"/>
    <w:rsid w:val="0030530C"/>
    <w:rsid w:val="00305B29"/>
    <w:rsid w:val="00306C82"/>
    <w:rsid w:val="003072BB"/>
    <w:rsid w:val="00310016"/>
    <w:rsid w:val="00310148"/>
    <w:rsid w:val="00310D14"/>
    <w:rsid w:val="003110C5"/>
    <w:rsid w:val="00311D37"/>
    <w:rsid w:val="003122FD"/>
    <w:rsid w:val="00312CD7"/>
    <w:rsid w:val="00314724"/>
    <w:rsid w:val="0031578D"/>
    <w:rsid w:val="00317B84"/>
    <w:rsid w:val="003206B2"/>
    <w:rsid w:val="003208A3"/>
    <w:rsid w:val="0032114D"/>
    <w:rsid w:val="00321AB5"/>
    <w:rsid w:val="0032265A"/>
    <w:rsid w:val="0032588B"/>
    <w:rsid w:val="00326C00"/>
    <w:rsid w:val="0033069D"/>
    <w:rsid w:val="00331E71"/>
    <w:rsid w:val="003337C4"/>
    <w:rsid w:val="00334F7B"/>
    <w:rsid w:val="00335EE3"/>
    <w:rsid w:val="00336227"/>
    <w:rsid w:val="00336DB4"/>
    <w:rsid w:val="00337B17"/>
    <w:rsid w:val="00337C72"/>
    <w:rsid w:val="00337EB7"/>
    <w:rsid w:val="00340CE2"/>
    <w:rsid w:val="003410CF"/>
    <w:rsid w:val="003425E1"/>
    <w:rsid w:val="003431B6"/>
    <w:rsid w:val="003437D3"/>
    <w:rsid w:val="00343869"/>
    <w:rsid w:val="0034392F"/>
    <w:rsid w:val="003444D6"/>
    <w:rsid w:val="003446BE"/>
    <w:rsid w:val="00345837"/>
    <w:rsid w:val="003459FC"/>
    <w:rsid w:val="00345C83"/>
    <w:rsid w:val="00346AA9"/>
    <w:rsid w:val="00346DAD"/>
    <w:rsid w:val="00346E58"/>
    <w:rsid w:val="0034777B"/>
    <w:rsid w:val="00347FCB"/>
    <w:rsid w:val="003508F3"/>
    <w:rsid w:val="003546B5"/>
    <w:rsid w:val="0035484A"/>
    <w:rsid w:val="003570FE"/>
    <w:rsid w:val="00360B2E"/>
    <w:rsid w:val="00362041"/>
    <w:rsid w:val="00362D1F"/>
    <w:rsid w:val="0036351F"/>
    <w:rsid w:val="00364CB7"/>
    <w:rsid w:val="00366268"/>
    <w:rsid w:val="003663F2"/>
    <w:rsid w:val="00366748"/>
    <w:rsid w:val="00366CE0"/>
    <w:rsid w:val="00367EBC"/>
    <w:rsid w:val="0037205B"/>
    <w:rsid w:val="003735DF"/>
    <w:rsid w:val="0037471B"/>
    <w:rsid w:val="00374BF0"/>
    <w:rsid w:val="00374F6B"/>
    <w:rsid w:val="00375B55"/>
    <w:rsid w:val="00375EFD"/>
    <w:rsid w:val="003761F9"/>
    <w:rsid w:val="00376BAF"/>
    <w:rsid w:val="00376C2A"/>
    <w:rsid w:val="0038020D"/>
    <w:rsid w:val="003808BF"/>
    <w:rsid w:val="00380A63"/>
    <w:rsid w:val="00380EE1"/>
    <w:rsid w:val="00380FF0"/>
    <w:rsid w:val="00381CBB"/>
    <w:rsid w:val="00384E56"/>
    <w:rsid w:val="00385FC3"/>
    <w:rsid w:val="00386A1C"/>
    <w:rsid w:val="0039007F"/>
    <w:rsid w:val="00392803"/>
    <w:rsid w:val="0039543C"/>
    <w:rsid w:val="00396DB9"/>
    <w:rsid w:val="003975F9"/>
    <w:rsid w:val="003A1622"/>
    <w:rsid w:val="003A2B24"/>
    <w:rsid w:val="003A3260"/>
    <w:rsid w:val="003A348D"/>
    <w:rsid w:val="003A50E6"/>
    <w:rsid w:val="003A5290"/>
    <w:rsid w:val="003A7259"/>
    <w:rsid w:val="003A7294"/>
    <w:rsid w:val="003B0145"/>
    <w:rsid w:val="003B06A8"/>
    <w:rsid w:val="003B11C7"/>
    <w:rsid w:val="003B1AF7"/>
    <w:rsid w:val="003B27EE"/>
    <w:rsid w:val="003B32B4"/>
    <w:rsid w:val="003B4A4A"/>
    <w:rsid w:val="003B5AC5"/>
    <w:rsid w:val="003B5FEF"/>
    <w:rsid w:val="003B61E8"/>
    <w:rsid w:val="003B6DF7"/>
    <w:rsid w:val="003B7827"/>
    <w:rsid w:val="003B7869"/>
    <w:rsid w:val="003C03CE"/>
    <w:rsid w:val="003C0E18"/>
    <w:rsid w:val="003C2A9D"/>
    <w:rsid w:val="003C2D94"/>
    <w:rsid w:val="003C2EC7"/>
    <w:rsid w:val="003C5165"/>
    <w:rsid w:val="003C5847"/>
    <w:rsid w:val="003C5BFD"/>
    <w:rsid w:val="003C60B7"/>
    <w:rsid w:val="003C64FD"/>
    <w:rsid w:val="003C72EF"/>
    <w:rsid w:val="003C78CE"/>
    <w:rsid w:val="003C7A3B"/>
    <w:rsid w:val="003D00A1"/>
    <w:rsid w:val="003D0538"/>
    <w:rsid w:val="003D07F3"/>
    <w:rsid w:val="003D22F8"/>
    <w:rsid w:val="003D2AF7"/>
    <w:rsid w:val="003D2BD6"/>
    <w:rsid w:val="003D34C9"/>
    <w:rsid w:val="003D3556"/>
    <w:rsid w:val="003D4338"/>
    <w:rsid w:val="003D46DF"/>
    <w:rsid w:val="003D4C11"/>
    <w:rsid w:val="003D607E"/>
    <w:rsid w:val="003D6DB3"/>
    <w:rsid w:val="003D77E0"/>
    <w:rsid w:val="003D796E"/>
    <w:rsid w:val="003D7A07"/>
    <w:rsid w:val="003E02A2"/>
    <w:rsid w:val="003E05BE"/>
    <w:rsid w:val="003E0A11"/>
    <w:rsid w:val="003E1F96"/>
    <w:rsid w:val="003E20D2"/>
    <w:rsid w:val="003E2EFE"/>
    <w:rsid w:val="003E3667"/>
    <w:rsid w:val="003E4834"/>
    <w:rsid w:val="003F0C5E"/>
    <w:rsid w:val="003F166C"/>
    <w:rsid w:val="003F1FEF"/>
    <w:rsid w:val="003F2E30"/>
    <w:rsid w:val="003F34A7"/>
    <w:rsid w:val="00400435"/>
    <w:rsid w:val="0040054A"/>
    <w:rsid w:val="00405758"/>
    <w:rsid w:val="00405BCE"/>
    <w:rsid w:val="004062AD"/>
    <w:rsid w:val="004067FC"/>
    <w:rsid w:val="00411657"/>
    <w:rsid w:val="00411D4E"/>
    <w:rsid w:val="00412232"/>
    <w:rsid w:val="00413739"/>
    <w:rsid w:val="00413FF7"/>
    <w:rsid w:val="00414115"/>
    <w:rsid w:val="00414DFC"/>
    <w:rsid w:val="00417E2C"/>
    <w:rsid w:val="00420378"/>
    <w:rsid w:val="004209AA"/>
    <w:rsid w:val="00421355"/>
    <w:rsid w:val="00421AAE"/>
    <w:rsid w:val="0042256B"/>
    <w:rsid w:val="00422DCD"/>
    <w:rsid w:val="00424C4F"/>
    <w:rsid w:val="00424C80"/>
    <w:rsid w:val="00424E95"/>
    <w:rsid w:val="00426568"/>
    <w:rsid w:val="0042681A"/>
    <w:rsid w:val="004269C4"/>
    <w:rsid w:val="0042772A"/>
    <w:rsid w:val="00430BDC"/>
    <w:rsid w:val="004320E0"/>
    <w:rsid w:val="0043381C"/>
    <w:rsid w:val="00433948"/>
    <w:rsid w:val="00434837"/>
    <w:rsid w:val="00435379"/>
    <w:rsid w:val="00437C1C"/>
    <w:rsid w:val="0044003E"/>
    <w:rsid w:val="00444041"/>
    <w:rsid w:val="00444949"/>
    <w:rsid w:val="00446CD5"/>
    <w:rsid w:val="00447BF3"/>
    <w:rsid w:val="00451047"/>
    <w:rsid w:val="0045255F"/>
    <w:rsid w:val="004527C1"/>
    <w:rsid w:val="00452B27"/>
    <w:rsid w:val="00453C96"/>
    <w:rsid w:val="00454664"/>
    <w:rsid w:val="00455469"/>
    <w:rsid w:val="00455EB3"/>
    <w:rsid w:val="00456648"/>
    <w:rsid w:val="00461270"/>
    <w:rsid w:val="00461280"/>
    <w:rsid w:val="004629C2"/>
    <w:rsid w:val="00462CD8"/>
    <w:rsid w:val="00462DC6"/>
    <w:rsid w:val="004637A2"/>
    <w:rsid w:val="00464269"/>
    <w:rsid w:val="00464423"/>
    <w:rsid w:val="004644DD"/>
    <w:rsid w:val="004652D9"/>
    <w:rsid w:val="00465AD6"/>
    <w:rsid w:val="00467988"/>
    <w:rsid w:val="0047085F"/>
    <w:rsid w:val="004708F5"/>
    <w:rsid w:val="0047204D"/>
    <w:rsid w:val="00474B44"/>
    <w:rsid w:val="00475DE2"/>
    <w:rsid w:val="00475E8E"/>
    <w:rsid w:val="0047779D"/>
    <w:rsid w:val="00480665"/>
    <w:rsid w:val="004807BC"/>
    <w:rsid w:val="00481440"/>
    <w:rsid w:val="004822F9"/>
    <w:rsid w:val="00482688"/>
    <w:rsid w:val="00484FF0"/>
    <w:rsid w:val="004855CE"/>
    <w:rsid w:val="004870DC"/>
    <w:rsid w:val="00487E39"/>
    <w:rsid w:val="00490C2E"/>
    <w:rsid w:val="00491122"/>
    <w:rsid w:val="004924B2"/>
    <w:rsid w:val="00492B1A"/>
    <w:rsid w:val="00493E3D"/>
    <w:rsid w:val="004946D8"/>
    <w:rsid w:val="00494DEC"/>
    <w:rsid w:val="00494EEA"/>
    <w:rsid w:val="0049601A"/>
    <w:rsid w:val="004963FB"/>
    <w:rsid w:val="00497B84"/>
    <w:rsid w:val="004A0757"/>
    <w:rsid w:val="004A15D6"/>
    <w:rsid w:val="004A1B9B"/>
    <w:rsid w:val="004A2288"/>
    <w:rsid w:val="004A3D64"/>
    <w:rsid w:val="004A438F"/>
    <w:rsid w:val="004A498C"/>
    <w:rsid w:val="004A600A"/>
    <w:rsid w:val="004A7DBE"/>
    <w:rsid w:val="004B06C4"/>
    <w:rsid w:val="004B13FA"/>
    <w:rsid w:val="004B151D"/>
    <w:rsid w:val="004B1C14"/>
    <w:rsid w:val="004B23BC"/>
    <w:rsid w:val="004B3469"/>
    <w:rsid w:val="004B61A0"/>
    <w:rsid w:val="004B74B2"/>
    <w:rsid w:val="004C0657"/>
    <w:rsid w:val="004C2A41"/>
    <w:rsid w:val="004C2C60"/>
    <w:rsid w:val="004C2E00"/>
    <w:rsid w:val="004C443D"/>
    <w:rsid w:val="004C4AB3"/>
    <w:rsid w:val="004C5EC9"/>
    <w:rsid w:val="004C6A82"/>
    <w:rsid w:val="004C6ADE"/>
    <w:rsid w:val="004C6BAA"/>
    <w:rsid w:val="004C6CF8"/>
    <w:rsid w:val="004D0049"/>
    <w:rsid w:val="004D0BE2"/>
    <w:rsid w:val="004D0EB6"/>
    <w:rsid w:val="004D0FC7"/>
    <w:rsid w:val="004D3A7B"/>
    <w:rsid w:val="004D5157"/>
    <w:rsid w:val="004D533D"/>
    <w:rsid w:val="004D609D"/>
    <w:rsid w:val="004E0D95"/>
    <w:rsid w:val="004E1295"/>
    <w:rsid w:val="004E2D70"/>
    <w:rsid w:val="004E40F5"/>
    <w:rsid w:val="004E4157"/>
    <w:rsid w:val="004E5276"/>
    <w:rsid w:val="004F051D"/>
    <w:rsid w:val="004F1EAD"/>
    <w:rsid w:val="004F3968"/>
    <w:rsid w:val="004F41C0"/>
    <w:rsid w:val="004F4EC7"/>
    <w:rsid w:val="004F6814"/>
    <w:rsid w:val="004F6D53"/>
    <w:rsid w:val="004F79AE"/>
    <w:rsid w:val="005006B3"/>
    <w:rsid w:val="005007CA"/>
    <w:rsid w:val="00500AD6"/>
    <w:rsid w:val="00500C6C"/>
    <w:rsid w:val="0050109C"/>
    <w:rsid w:val="005041F4"/>
    <w:rsid w:val="0050474E"/>
    <w:rsid w:val="00505E3E"/>
    <w:rsid w:val="00512C3F"/>
    <w:rsid w:val="005134DC"/>
    <w:rsid w:val="005135E1"/>
    <w:rsid w:val="00514A3A"/>
    <w:rsid w:val="00514F3B"/>
    <w:rsid w:val="0051564A"/>
    <w:rsid w:val="0051564B"/>
    <w:rsid w:val="00515BE8"/>
    <w:rsid w:val="00515C97"/>
    <w:rsid w:val="0052102A"/>
    <w:rsid w:val="00521310"/>
    <w:rsid w:val="00521D23"/>
    <w:rsid w:val="0052240B"/>
    <w:rsid w:val="005230A1"/>
    <w:rsid w:val="0052384C"/>
    <w:rsid w:val="00530058"/>
    <w:rsid w:val="00531868"/>
    <w:rsid w:val="00533623"/>
    <w:rsid w:val="00534C83"/>
    <w:rsid w:val="00534DD9"/>
    <w:rsid w:val="00536E2B"/>
    <w:rsid w:val="00537F85"/>
    <w:rsid w:val="005407BF"/>
    <w:rsid w:val="0054196E"/>
    <w:rsid w:val="00541A91"/>
    <w:rsid w:val="00541CBD"/>
    <w:rsid w:val="00541D6D"/>
    <w:rsid w:val="00542B88"/>
    <w:rsid w:val="00544329"/>
    <w:rsid w:val="005448B1"/>
    <w:rsid w:val="00545158"/>
    <w:rsid w:val="00545436"/>
    <w:rsid w:val="00545683"/>
    <w:rsid w:val="005464AD"/>
    <w:rsid w:val="0055152D"/>
    <w:rsid w:val="005520C9"/>
    <w:rsid w:val="00552477"/>
    <w:rsid w:val="00555FDD"/>
    <w:rsid w:val="00556691"/>
    <w:rsid w:val="00556B3C"/>
    <w:rsid w:val="00556E13"/>
    <w:rsid w:val="00557486"/>
    <w:rsid w:val="00561A4D"/>
    <w:rsid w:val="005630DB"/>
    <w:rsid w:val="005638BA"/>
    <w:rsid w:val="005659ED"/>
    <w:rsid w:val="00570DFF"/>
    <w:rsid w:val="00571D67"/>
    <w:rsid w:val="00574143"/>
    <w:rsid w:val="0057434F"/>
    <w:rsid w:val="00575D38"/>
    <w:rsid w:val="0057665E"/>
    <w:rsid w:val="0058309E"/>
    <w:rsid w:val="0058434C"/>
    <w:rsid w:val="0058482A"/>
    <w:rsid w:val="00584AAF"/>
    <w:rsid w:val="00585B23"/>
    <w:rsid w:val="00587D80"/>
    <w:rsid w:val="00587D8A"/>
    <w:rsid w:val="00590143"/>
    <w:rsid w:val="00591357"/>
    <w:rsid w:val="00592172"/>
    <w:rsid w:val="00594D2B"/>
    <w:rsid w:val="00595FD2"/>
    <w:rsid w:val="005970C9"/>
    <w:rsid w:val="00597BD9"/>
    <w:rsid w:val="00597EEE"/>
    <w:rsid w:val="005A34A7"/>
    <w:rsid w:val="005A4157"/>
    <w:rsid w:val="005A560A"/>
    <w:rsid w:val="005A6F61"/>
    <w:rsid w:val="005A75DE"/>
    <w:rsid w:val="005A7ADC"/>
    <w:rsid w:val="005B060E"/>
    <w:rsid w:val="005B0E7D"/>
    <w:rsid w:val="005B2777"/>
    <w:rsid w:val="005B2A82"/>
    <w:rsid w:val="005B59CC"/>
    <w:rsid w:val="005B5C61"/>
    <w:rsid w:val="005B65C2"/>
    <w:rsid w:val="005B70CE"/>
    <w:rsid w:val="005B7341"/>
    <w:rsid w:val="005B7525"/>
    <w:rsid w:val="005B7DED"/>
    <w:rsid w:val="005B7F10"/>
    <w:rsid w:val="005C0505"/>
    <w:rsid w:val="005C213E"/>
    <w:rsid w:val="005C3D6C"/>
    <w:rsid w:val="005C43A3"/>
    <w:rsid w:val="005C497C"/>
    <w:rsid w:val="005C66ED"/>
    <w:rsid w:val="005C6881"/>
    <w:rsid w:val="005D2486"/>
    <w:rsid w:val="005D5ECB"/>
    <w:rsid w:val="005D6236"/>
    <w:rsid w:val="005D7044"/>
    <w:rsid w:val="005E0599"/>
    <w:rsid w:val="005E2879"/>
    <w:rsid w:val="005E2F43"/>
    <w:rsid w:val="005E3AE5"/>
    <w:rsid w:val="005E454D"/>
    <w:rsid w:val="005E47D1"/>
    <w:rsid w:val="005E4D1D"/>
    <w:rsid w:val="005E7423"/>
    <w:rsid w:val="005E7FAF"/>
    <w:rsid w:val="005F011B"/>
    <w:rsid w:val="005F084F"/>
    <w:rsid w:val="005F1720"/>
    <w:rsid w:val="005F18F2"/>
    <w:rsid w:val="005F221A"/>
    <w:rsid w:val="005F2C9F"/>
    <w:rsid w:val="005F3AC9"/>
    <w:rsid w:val="005F5096"/>
    <w:rsid w:val="005F52B9"/>
    <w:rsid w:val="005F5605"/>
    <w:rsid w:val="005F6796"/>
    <w:rsid w:val="005F79FB"/>
    <w:rsid w:val="005F7E61"/>
    <w:rsid w:val="00600264"/>
    <w:rsid w:val="006006A9"/>
    <w:rsid w:val="00600C89"/>
    <w:rsid w:val="006011FC"/>
    <w:rsid w:val="006019F1"/>
    <w:rsid w:val="00601D90"/>
    <w:rsid w:val="00601F92"/>
    <w:rsid w:val="006034DD"/>
    <w:rsid w:val="0060380F"/>
    <w:rsid w:val="00604B6C"/>
    <w:rsid w:val="00605EA8"/>
    <w:rsid w:val="00605FE0"/>
    <w:rsid w:val="006074F1"/>
    <w:rsid w:val="00611052"/>
    <w:rsid w:val="00612A26"/>
    <w:rsid w:val="00612C40"/>
    <w:rsid w:val="00612DD8"/>
    <w:rsid w:val="00612EB2"/>
    <w:rsid w:val="00612FD9"/>
    <w:rsid w:val="0061418A"/>
    <w:rsid w:val="00615116"/>
    <w:rsid w:val="006167F8"/>
    <w:rsid w:val="00616B68"/>
    <w:rsid w:val="00616BBE"/>
    <w:rsid w:val="00620D07"/>
    <w:rsid w:val="00620F33"/>
    <w:rsid w:val="00621353"/>
    <w:rsid w:val="00623775"/>
    <w:rsid w:val="006238E7"/>
    <w:rsid w:val="00623AC2"/>
    <w:rsid w:val="00624187"/>
    <w:rsid w:val="006243C3"/>
    <w:rsid w:val="00626CD3"/>
    <w:rsid w:val="00626FDB"/>
    <w:rsid w:val="00630729"/>
    <w:rsid w:val="006318A3"/>
    <w:rsid w:val="0063724B"/>
    <w:rsid w:val="00640B6C"/>
    <w:rsid w:val="006411EA"/>
    <w:rsid w:val="00641BA4"/>
    <w:rsid w:val="0064375A"/>
    <w:rsid w:val="00643C49"/>
    <w:rsid w:val="00643EAC"/>
    <w:rsid w:val="00644B33"/>
    <w:rsid w:val="0064767D"/>
    <w:rsid w:val="006505D3"/>
    <w:rsid w:val="0065142D"/>
    <w:rsid w:val="006531FA"/>
    <w:rsid w:val="00654088"/>
    <w:rsid w:val="00655603"/>
    <w:rsid w:val="0065620A"/>
    <w:rsid w:val="00656341"/>
    <w:rsid w:val="006567F7"/>
    <w:rsid w:val="00657A54"/>
    <w:rsid w:val="00660BD2"/>
    <w:rsid w:val="00660EAC"/>
    <w:rsid w:val="00662C85"/>
    <w:rsid w:val="00663C0B"/>
    <w:rsid w:val="00663E6A"/>
    <w:rsid w:val="0066456A"/>
    <w:rsid w:val="00665A21"/>
    <w:rsid w:val="00665F9B"/>
    <w:rsid w:val="00666048"/>
    <w:rsid w:val="006703A4"/>
    <w:rsid w:val="00671471"/>
    <w:rsid w:val="00671F46"/>
    <w:rsid w:val="0067461A"/>
    <w:rsid w:val="00674F0E"/>
    <w:rsid w:val="00676826"/>
    <w:rsid w:val="00676AFD"/>
    <w:rsid w:val="006777A0"/>
    <w:rsid w:val="006809F4"/>
    <w:rsid w:val="00681783"/>
    <w:rsid w:val="0068227B"/>
    <w:rsid w:val="006830FF"/>
    <w:rsid w:val="006832D1"/>
    <w:rsid w:val="006832F4"/>
    <w:rsid w:val="00683436"/>
    <w:rsid w:val="00683922"/>
    <w:rsid w:val="00684B95"/>
    <w:rsid w:val="00684D52"/>
    <w:rsid w:val="00686873"/>
    <w:rsid w:val="00686BDA"/>
    <w:rsid w:val="00690435"/>
    <w:rsid w:val="006909E3"/>
    <w:rsid w:val="00690AC0"/>
    <w:rsid w:val="00692C46"/>
    <w:rsid w:val="00693FBC"/>
    <w:rsid w:val="0069454B"/>
    <w:rsid w:val="00694C00"/>
    <w:rsid w:val="00694C8A"/>
    <w:rsid w:val="0069640D"/>
    <w:rsid w:val="00696AD8"/>
    <w:rsid w:val="00697072"/>
    <w:rsid w:val="00697965"/>
    <w:rsid w:val="006A0248"/>
    <w:rsid w:val="006A0367"/>
    <w:rsid w:val="006A0E18"/>
    <w:rsid w:val="006A23B8"/>
    <w:rsid w:val="006A3341"/>
    <w:rsid w:val="006A3AF5"/>
    <w:rsid w:val="006A3D2A"/>
    <w:rsid w:val="006A498C"/>
    <w:rsid w:val="006A5622"/>
    <w:rsid w:val="006A6D92"/>
    <w:rsid w:val="006A79AB"/>
    <w:rsid w:val="006B0DFF"/>
    <w:rsid w:val="006B2D34"/>
    <w:rsid w:val="006B3105"/>
    <w:rsid w:val="006B314D"/>
    <w:rsid w:val="006B632B"/>
    <w:rsid w:val="006B7209"/>
    <w:rsid w:val="006B724B"/>
    <w:rsid w:val="006B7465"/>
    <w:rsid w:val="006B76CC"/>
    <w:rsid w:val="006C0E6B"/>
    <w:rsid w:val="006C100B"/>
    <w:rsid w:val="006C1724"/>
    <w:rsid w:val="006C2CE6"/>
    <w:rsid w:val="006C3161"/>
    <w:rsid w:val="006C5C81"/>
    <w:rsid w:val="006C5C93"/>
    <w:rsid w:val="006C66EF"/>
    <w:rsid w:val="006C6E06"/>
    <w:rsid w:val="006D2EAB"/>
    <w:rsid w:val="006D4AAC"/>
    <w:rsid w:val="006D4BE8"/>
    <w:rsid w:val="006D5138"/>
    <w:rsid w:val="006D60DD"/>
    <w:rsid w:val="006D63D4"/>
    <w:rsid w:val="006D693A"/>
    <w:rsid w:val="006D720B"/>
    <w:rsid w:val="006D7A4A"/>
    <w:rsid w:val="006E0594"/>
    <w:rsid w:val="006E2BED"/>
    <w:rsid w:val="006E481A"/>
    <w:rsid w:val="006E4ED7"/>
    <w:rsid w:val="006E6F60"/>
    <w:rsid w:val="006E72D9"/>
    <w:rsid w:val="006F0F14"/>
    <w:rsid w:val="006F178A"/>
    <w:rsid w:val="006F17FB"/>
    <w:rsid w:val="006F4CB1"/>
    <w:rsid w:val="006F50A4"/>
    <w:rsid w:val="006F50D4"/>
    <w:rsid w:val="00703446"/>
    <w:rsid w:val="00704F48"/>
    <w:rsid w:val="0070516F"/>
    <w:rsid w:val="0070585E"/>
    <w:rsid w:val="0070588F"/>
    <w:rsid w:val="00712B50"/>
    <w:rsid w:val="00712FDC"/>
    <w:rsid w:val="00714148"/>
    <w:rsid w:val="007144F5"/>
    <w:rsid w:val="007158C9"/>
    <w:rsid w:val="0071705F"/>
    <w:rsid w:val="007208B8"/>
    <w:rsid w:val="00720E22"/>
    <w:rsid w:val="00722469"/>
    <w:rsid w:val="00722662"/>
    <w:rsid w:val="00723617"/>
    <w:rsid w:val="00723F23"/>
    <w:rsid w:val="0072525C"/>
    <w:rsid w:val="007259E3"/>
    <w:rsid w:val="0072764C"/>
    <w:rsid w:val="00730007"/>
    <w:rsid w:val="0073010A"/>
    <w:rsid w:val="007309EB"/>
    <w:rsid w:val="0073152D"/>
    <w:rsid w:val="007323D0"/>
    <w:rsid w:val="0073360A"/>
    <w:rsid w:val="00734611"/>
    <w:rsid w:val="007363D7"/>
    <w:rsid w:val="00737648"/>
    <w:rsid w:val="00740404"/>
    <w:rsid w:val="00740487"/>
    <w:rsid w:val="00740673"/>
    <w:rsid w:val="00741566"/>
    <w:rsid w:val="00741749"/>
    <w:rsid w:val="0074289B"/>
    <w:rsid w:val="007438B4"/>
    <w:rsid w:val="00744861"/>
    <w:rsid w:val="0074589B"/>
    <w:rsid w:val="007459E1"/>
    <w:rsid w:val="00750E5C"/>
    <w:rsid w:val="00752634"/>
    <w:rsid w:val="00752C5A"/>
    <w:rsid w:val="007536D0"/>
    <w:rsid w:val="007539B0"/>
    <w:rsid w:val="00753EAA"/>
    <w:rsid w:val="00754838"/>
    <w:rsid w:val="00754CA6"/>
    <w:rsid w:val="007559A4"/>
    <w:rsid w:val="007564E3"/>
    <w:rsid w:val="00757A6C"/>
    <w:rsid w:val="00760CF6"/>
    <w:rsid w:val="007634B8"/>
    <w:rsid w:val="00765999"/>
    <w:rsid w:val="00766D00"/>
    <w:rsid w:val="00770F9B"/>
    <w:rsid w:val="00771DAF"/>
    <w:rsid w:val="00771E36"/>
    <w:rsid w:val="00774BB8"/>
    <w:rsid w:val="00775435"/>
    <w:rsid w:val="0077662A"/>
    <w:rsid w:val="00776B27"/>
    <w:rsid w:val="007803A4"/>
    <w:rsid w:val="00780F6D"/>
    <w:rsid w:val="00784C39"/>
    <w:rsid w:val="007855B6"/>
    <w:rsid w:val="00785F27"/>
    <w:rsid w:val="00786367"/>
    <w:rsid w:val="007919F3"/>
    <w:rsid w:val="007935CD"/>
    <w:rsid w:val="00793619"/>
    <w:rsid w:val="007941F4"/>
    <w:rsid w:val="00794CDD"/>
    <w:rsid w:val="00795C1E"/>
    <w:rsid w:val="007964D6"/>
    <w:rsid w:val="00796D3F"/>
    <w:rsid w:val="00797B12"/>
    <w:rsid w:val="007A0381"/>
    <w:rsid w:val="007A07F4"/>
    <w:rsid w:val="007A400D"/>
    <w:rsid w:val="007A42DD"/>
    <w:rsid w:val="007A46B1"/>
    <w:rsid w:val="007A5540"/>
    <w:rsid w:val="007A572B"/>
    <w:rsid w:val="007A5950"/>
    <w:rsid w:val="007A5B71"/>
    <w:rsid w:val="007A6170"/>
    <w:rsid w:val="007A6452"/>
    <w:rsid w:val="007A7070"/>
    <w:rsid w:val="007B15B2"/>
    <w:rsid w:val="007B347C"/>
    <w:rsid w:val="007B4E62"/>
    <w:rsid w:val="007B4ED4"/>
    <w:rsid w:val="007B52D0"/>
    <w:rsid w:val="007B5DDD"/>
    <w:rsid w:val="007B6F41"/>
    <w:rsid w:val="007B7DCA"/>
    <w:rsid w:val="007C05AA"/>
    <w:rsid w:val="007C1AE7"/>
    <w:rsid w:val="007C1FE0"/>
    <w:rsid w:val="007C21F8"/>
    <w:rsid w:val="007C420C"/>
    <w:rsid w:val="007C5DF7"/>
    <w:rsid w:val="007C63D9"/>
    <w:rsid w:val="007C662B"/>
    <w:rsid w:val="007C7334"/>
    <w:rsid w:val="007C7833"/>
    <w:rsid w:val="007D0073"/>
    <w:rsid w:val="007D007F"/>
    <w:rsid w:val="007D14A5"/>
    <w:rsid w:val="007E044A"/>
    <w:rsid w:val="007E131C"/>
    <w:rsid w:val="007E18F0"/>
    <w:rsid w:val="007E1B60"/>
    <w:rsid w:val="007E1BB4"/>
    <w:rsid w:val="007E220A"/>
    <w:rsid w:val="007E2BCF"/>
    <w:rsid w:val="007E43E3"/>
    <w:rsid w:val="007E4C53"/>
    <w:rsid w:val="007E60A4"/>
    <w:rsid w:val="007F0887"/>
    <w:rsid w:val="007F1A14"/>
    <w:rsid w:val="007F1BA2"/>
    <w:rsid w:val="007F320F"/>
    <w:rsid w:val="007F3C62"/>
    <w:rsid w:val="007F4823"/>
    <w:rsid w:val="007F71A4"/>
    <w:rsid w:val="007F7D97"/>
    <w:rsid w:val="00800765"/>
    <w:rsid w:val="00800C75"/>
    <w:rsid w:val="00802A63"/>
    <w:rsid w:val="00803996"/>
    <w:rsid w:val="00805C8D"/>
    <w:rsid w:val="00806FF9"/>
    <w:rsid w:val="00812D0B"/>
    <w:rsid w:val="00813D2E"/>
    <w:rsid w:val="008157F8"/>
    <w:rsid w:val="008159D0"/>
    <w:rsid w:val="00817BDA"/>
    <w:rsid w:val="0082109A"/>
    <w:rsid w:val="0082137C"/>
    <w:rsid w:val="00821C84"/>
    <w:rsid w:val="00822648"/>
    <w:rsid w:val="00822920"/>
    <w:rsid w:val="00824412"/>
    <w:rsid w:val="00824619"/>
    <w:rsid w:val="008259EE"/>
    <w:rsid w:val="00826E11"/>
    <w:rsid w:val="00827BBF"/>
    <w:rsid w:val="008316F4"/>
    <w:rsid w:val="00832F03"/>
    <w:rsid w:val="0083513B"/>
    <w:rsid w:val="008364DB"/>
    <w:rsid w:val="008365CB"/>
    <w:rsid w:val="008367AE"/>
    <w:rsid w:val="00836A35"/>
    <w:rsid w:val="00836D00"/>
    <w:rsid w:val="008434D0"/>
    <w:rsid w:val="00843BFB"/>
    <w:rsid w:val="00844F33"/>
    <w:rsid w:val="008451D4"/>
    <w:rsid w:val="0084788F"/>
    <w:rsid w:val="00850F38"/>
    <w:rsid w:val="00853AC9"/>
    <w:rsid w:val="00853F5B"/>
    <w:rsid w:val="00854146"/>
    <w:rsid w:val="00854B38"/>
    <w:rsid w:val="0085585C"/>
    <w:rsid w:val="00855E96"/>
    <w:rsid w:val="008562CA"/>
    <w:rsid w:val="00856839"/>
    <w:rsid w:val="00862566"/>
    <w:rsid w:val="00862A1D"/>
    <w:rsid w:val="00863D66"/>
    <w:rsid w:val="00863DDE"/>
    <w:rsid w:val="00864402"/>
    <w:rsid w:val="008650D2"/>
    <w:rsid w:val="008656B2"/>
    <w:rsid w:val="008676F3"/>
    <w:rsid w:val="00870E0C"/>
    <w:rsid w:val="008717BB"/>
    <w:rsid w:val="00875CF0"/>
    <w:rsid w:val="008766BB"/>
    <w:rsid w:val="008767E4"/>
    <w:rsid w:val="00876E1C"/>
    <w:rsid w:val="0087749E"/>
    <w:rsid w:val="0087796F"/>
    <w:rsid w:val="00880023"/>
    <w:rsid w:val="00881937"/>
    <w:rsid w:val="008819AD"/>
    <w:rsid w:val="00881A23"/>
    <w:rsid w:val="00881A2A"/>
    <w:rsid w:val="0088381C"/>
    <w:rsid w:val="00883DC3"/>
    <w:rsid w:val="00883E8A"/>
    <w:rsid w:val="0088408A"/>
    <w:rsid w:val="008849BB"/>
    <w:rsid w:val="0088686E"/>
    <w:rsid w:val="0089050A"/>
    <w:rsid w:val="008907C2"/>
    <w:rsid w:val="00892009"/>
    <w:rsid w:val="00893875"/>
    <w:rsid w:val="00894369"/>
    <w:rsid w:val="00894F2F"/>
    <w:rsid w:val="00895A19"/>
    <w:rsid w:val="008A057E"/>
    <w:rsid w:val="008A1419"/>
    <w:rsid w:val="008A2577"/>
    <w:rsid w:val="008A475E"/>
    <w:rsid w:val="008A5B38"/>
    <w:rsid w:val="008A79CB"/>
    <w:rsid w:val="008A7E56"/>
    <w:rsid w:val="008B1D3F"/>
    <w:rsid w:val="008B223C"/>
    <w:rsid w:val="008B2D8D"/>
    <w:rsid w:val="008B2F55"/>
    <w:rsid w:val="008B4AE9"/>
    <w:rsid w:val="008B52C1"/>
    <w:rsid w:val="008B668D"/>
    <w:rsid w:val="008B6AD5"/>
    <w:rsid w:val="008B6C5A"/>
    <w:rsid w:val="008B72B4"/>
    <w:rsid w:val="008C0CE0"/>
    <w:rsid w:val="008C146C"/>
    <w:rsid w:val="008C1FCB"/>
    <w:rsid w:val="008C3F4F"/>
    <w:rsid w:val="008C7CA7"/>
    <w:rsid w:val="008D1951"/>
    <w:rsid w:val="008D342D"/>
    <w:rsid w:val="008D5BC4"/>
    <w:rsid w:val="008D6D49"/>
    <w:rsid w:val="008D7696"/>
    <w:rsid w:val="008E018B"/>
    <w:rsid w:val="008E0965"/>
    <w:rsid w:val="008E0F84"/>
    <w:rsid w:val="008E1261"/>
    <w:rsid w:val="008E75EA"/>
    <w:rsid w:val="008F14F9"/>
    <w:rsid w:val="008F249F"/>
    <w:rsid w:val="008F321F"/>
    <w:rsid w:val="008F4858"/>
    <w:rsid w:val="008F4E7B"/>
    <w:rsid w:val="008F4F6D"/>
    <w:rsid w:val="008F5F12"/>
    <w:rsid w:val="008F6E66"/>
    <w:rsid w:val="008F7214"/>
    <w:rsid w:val="00900798"/>
    <w:rsid w:val="00901115"/>
    <w:rsid w:val="00901B55"/>
    <w:rsid w:val="009040E4"/>
    <w:rsid w:val="00904BC1"/>
    <w:rsid w:val="00904C18"/>
    <w:rsid w:val="0090570D"/>
    <w:rsid w:val="0090713A"/>
    <w:rsid w:val="00912BCC"/>
    <w:rsid w:val="00912DAD"/>
    <w:rsid w:val="00913211"/>
    <w:rsid w:val="00913CEF"/>
    <w:rsid w:val="009150FC"/>
    <w:rsid w:val="0091674F"/>
    <w:rsid w:val="00917F09"/>
    <w:rsid w:val="009207D9"/>
    <w:rsid w:val="00921C8B"/>
    <w:rsid w:val="00922C4C"/>
    <w:rsid w:val="00922C8A"/>
    <w:rsid w:val="0092316E"/>
    <w:rsid w:val="009235F2"/>
    <w:rsid w:val="00923E36"/>
    <w:rsid w:val="009247E9"/>
    <w:rsid w:val="009263A2"/>
    <w:rsid w:val="00926F17"/>
    <w:rsid w:val="0092716A"/>
    <w:rsid w:val="0092769D"/>
    <w:rsid w:val="00931BA1"/>
    <w:rsid w:val="00932EAF"/>
    <w:rsid w:val="00932F55"/>
    <w:rsid w:val="009338FA"/>
    <w:rsid w:val="00934535"/>
    <w:rsid w:val="00936F99"/>
    <w:rsid w:val="0094035E"/>
    <w:rsid w:val="009411C4"/>
    <w:rsid w:val="00941227"/>
    <w:rsid w:val="00941928"/>
    <w:rsid w:val="0094275E"/>
    <w:rsid w:val="009440BE"/>
    <w:rsid w:val="00944314"/>
    <w:rsid w:val="009462ED"/>
    <w:rsid w:val="00946878"/>
    <w:rsid w:val="00946A35"/>
    <w:rsid w:val="00950074"/>
    <w:rsid w:val="00950B84"/>
    <w:rsid w:val="00953164"/>
    <w:rsid w:val="00953285"/>
    <w:rsid w:val="009536BE"/>
    <w:rsid w:val="0095456B"/>
    <w:rsid w:val="00954AA6"/>
    <w:rsid w:val="0095508F"/>
    <w:rsid w:val="0095676D"/>
    <w:rsid w:val="00956E7B"/>
    <w:rsid w:val="00957164"/>
    <w:rsid w:val="00957288"/>
    <w:rsid w:val="0095729B"/>
    <w:rsid w:val="00957981"/>
    <w:rsid w:val="00957DA0"/>
    <w:rsid w:val="0096049A"/>
    <w:rsid w:val="009604C6"/>
    <w:rsid w:val="00962663"/>
    <w:rsid w:val="00963CC8"/>
    <w:rsid w:val="0096456F"/>
    <w:rsid w:val="00965C6A"/>
    <w:rsid w:val="0097054F"/>
    <w:rsid w:val="00971B11"/>
    <w:rsid w:val="0097321E"/>
    <w:rsid w:val="00973991"/>
    <w:rsid w:val="009763E6"/>
    <w:rsid w:val="00976D8E"/>
    <w:rsid w:val="0097783A"/>
    <w:rsid w:val="00980366"/>
    <w:rsid w:val="0098216F"/>
    <w:rsid w:val="00983DDC"/>
    <w:rsid w:val="009849AC"/>
    <w:rsid w:val="00984DEC"/>
    <w:rsid w:val="0098527A"/>
    <w:rsid w:val="0098655E"/>
    <w:rsid w:val="00987396"/>
    <w:rsid w:val="009875BA"/>
    <w:rsid w:val="0098785D"/>
    <w:rsid w:val="00990EC1"/>
    <w:rsid w:val="00991115"/>
    <w:rsid w:val="00991511"/>
    <w:rsid w:val="00991A5D"/>
    <w:rsid w:val="00992191"/>
    <w:rsid w:val="00992263"/>
    <w:rsid w:val="009923FD"/>
    <w:rsid w:val="00994D69"/>
    <w:rsid w:val="00995BA9"/>
    <w:rsid w:val="009975A3"/>
    <w:rsid w:val="00997F57"/>
    <w:rsid w:val="009A07F9"/>
    <w:rsid w:val="009A2763"/>
    <w:rsid w:val="009A3BAE"/>
    <w:rsid w:val="009A40F4"/>
    <w:rsid w:val="009A4449"/>
    <w:rsid w:val="009A44D6"/>
    <w:rsid w:val="009A4C74"/>
    <w:rsid w:val="009A50B5"/>
    <w:rsid w:val="009A735F"/>
    <w:rsid w:val="009B2958"/>
    <w:rsid w:val="009B300D"/>
    <w:rsid w:val="009B3213"/>
    <w:rsid w:val="009B36CC"/>
    <w:rsid w:val="009B496F"/>
    <w:rsid w:val="009B4FA3"/>
    <w:rsid w:val="009B5A72"/>
    <w:rsid w:val="009B677E"/>
    <w:rsid w:val="009C1D30"/>
    <w:rsid w:val="009C3C16"/>
    <w:rsid w:val="009C46D2"/>
    <w:rsid w:val="009C4A84"/>
    <w:rsid w:val="009C5281"/>
    <w:rsid w:val="009C59A0"/>
    <w:rsid w:val="009C7DB6"/>
    <w:rsid w:val="009D25AF"/>
    <w:rsid w:val="009D28C4"/>
    <w:rsid w:val="009D4084"/>
    <w:rsid w:val="009D450D"/>
    <w:rsid w:val="009D4B09"/>
    <w:rsid w:val="009D4FD2"/>
    <w:rsid w:val="009D5688"/>
    <w:rsid w:val="009D57AD"/>
    <w:rsid w:val="009D7B99"/>
    <w:rsid w:val="009E1D95"/>
    <w:rsid w:val="009E2486"/>
    <w:rsid w:val="009E330A"/>
    <w:rsid w:val="009E3A71"/>
    <w:rsid w:val="009E570C"/>
    <w:rsid w:val="009E63A9"/>
    <w:rsid w:val="009E737A"/>
    <w:rsid w:val="009E7AC8"/>
    <w:rsid w:val="009F0503"/>
    <w:rsid w:val="009F12FC"/>
    <w:rsid w:val="009F2C68"/>
    <w:rsid w:val="009F315C"/>
    <w:rsid w:val="009F4763"/>
    <w:rsid w:val="009F54C4"/>
    <w:rsid w:val="009F74C7"/>
    <w:rsid w:val="009F7F33"/>
    <w:rsid w:val="00A0391D"/>
    <w:rsid w:val="00A04D62"/>
    <w:rsid w:val="00A051A9"/>
    <w:rsid w:val="00A0568F"/>
    <w:rsid w:val="00A05AF7"/>
    <w:rsid w:val="00A069B5"/>
    <w:rsid w:val="00A079AD"/>
    <w:rsid w:val="00A10B42"/>
    <w:rsid w:val="00A10FBC"/>
    <w:rsid w:val="00A12146"/>
    <w:rsid w:val="00A130EB"/>
    <w:rsid w:val="00A14E70"/>
    <w:rsid w:val="00A151FA"/>
    <w:rsid w:val="00A15316"/>
    <w:rsid w:val="00A1787B"/>
    <w:rsid w:val="00A17FD9"/>
    <w:rsid w:val="00A20E46"/>
    <w:rsid w:val="00A212A4"/>
    <w:rsid w:val="00A21700"/>
    <w:rsid w:val="00A21F8D"/>
    <w:rsid w:val="00A22B0B"/>
    <w:rsid w:val="00A23FB7"/>
    <w:rsid w:val="00A255B7"/>
    <w:rsid w:val="00A2564E"/>
    <w:rsid w:val="00A2740F"/>
    <w:rsid w:val="00A27F7D"/>
    <w:rsid w:val="00A30374"/>
    <w:rsid w:val="00A30A92"/>
    <w:rsid w:val="00A32444"/>
    <w:rsid w:val="00A32626"/>
    <w:rsid w:val="00A3292F"/>
    <w:rsid w:val="00A338F1"/>
    <w:rsid w:val="00A34B48"/>
    <w:rsid w:val="00A34EF3"/>
    <w:rsid w:val="00A35F14"/>
    <w:rsid w:val="00A37E2B"/>
    <w:rsid w:val="00A37EA1"/>
    <w:rsid w:val="00A40704"/>
    <w:rsid w:val="00A40820"/>
    <w:rsid w:val="00A4088A"/>
    <w:rsid w:val="00A411C2"/>
    <w:rsid w:val="00A44EAF"/>
    <w:rsid w:val="00A45CDB"/>
    <w:rsid w:val="00A46CB2"/>
    <w:rsid w:val="00A51794"/>
    <w:rsid w:val="00A5239B"/>
    <w:rsid w:val="00A5269A"/>
    <w:rsid w:val="00A53374"/>
    <w:rsid w:val="00A53714"/>
    <w:rsid w:val="00A54AAF"/>
    <w:rsid w:val="00A55EC8"/>
    <w:rsid w:val="00A5689B"/>
    <w:rsid w:val="00A570B5"/>
    <w:rsid w:val="00A571A0"/>
    <w:rsid w:val="00A60844"/>
    <w:rsid w:val="00A60A1C"/>
    <w:rsid w:val="00A60F4D"/>
    <w:rsid w:val="00A61444"/>
    <w:rsid w:val="00A61CF3"/>
    <w:rsid w:val="00A62230"/>
    <w:rsid w:val="00A62355"/>
    <w:rsid w:val="00A636C1"/>
    <w:rsid w:val="00A637E4"/>
    <w:rsid w:val="00A644DC"/>
    <w:rsid w:val="00A64861"/>
    <w:rsid w:val="00A6508C"/>
    <w:rsid w:val="00A6524F"/>
    <w:rsid w:val="00A65BE8"/>
    <w:rsid w:val="00A666A3"/>
    <w:rsid w:val="00A67FEA"/>
    <w:rsid w:val="00A703E2"/>
    <w:rsid w:val="00A716D3"/>
    <w:rsid w:val="00A71D72"/>
    <w:rsid w:val="00A72F62"/>
    <w:rsid w:val="00A732E5"/>
    <w:rsid w:val="00A73622"/>
    <w:rsid w:val="00A75475"/>
    <w:rsid w:val="00A77CE7"/>
    <w:rsid w:val="00A84E3A"/>
    <w:rsid w:val="00A8591E"/>
    <w:rsid w:val="00A90673"/>
    <w:rsid w:val="00A90BDB"/>
    <w:rsid w:val="00A91B7A"/>
    <w:rsid w:val="00A9203B"/>
    <w:rsid w:val="00A9298B"/>
    <w:rsid w:val="00A92F21"/>
    <w:rsid w:val="00A9313E"/>
    <w:rsid w:val="00A95B9D"/>
    <w:rsid w:val="00AA078A"/>
    <w:rsid w:val="00AA2ABA"/>
    <w:rsid w:val="00AA2FB6"/>
    <w:rsid w:val="00AA7CA6"/>
    <w:rsid w:val="00AB0AE2"/>
    <w:rsid w:val="00AB0ED5"/>
    <w:rsid w:val="00AB0EEB"/>
    <w:rsid w:val="00AB1A22"/>
    <w:rsid w:val="00AB2098"/>
    <w:rsid w:val="00AB5C93"/>
    <w:rsid w:val="00AB6B3A"/>
    <w:rsid w:val="00AB7697"/>
    <w:rsid w:val="00AB7A90"/>
    <w:rsid w:val="00AB7B11"/>
    <w:rsid w:val="00AC0C00"/>
    <w:rsid w:val="00AC0D7A"/>
    <w:rsid w:val="00AC1796"/>
    <w:rsid w:val="00AC1C03"/>
    <w:rsid w:val="00AC350B"/>
    <w:rsid w:val="00AC5610"/>
    <w:rsid w:val="00AC5FD8"/>
    <w:rsid w:val="00AC6247"/>
    <w:rsid w:val="00AC70FE"/>
    <w:rsid w:val="00AC7143"/>
    <w:rsid w:val="00AC78D6"/>
    <w:rsid w:val="00AD018D"/>
    <w:rsid w:val="00AD03DA"/>
    <w:rsid w:val="00AD0F13"/>
    <w:rsid w:val="00AD15AC"/>
    <w:rsid w:val="00AD1F67"/>
    <w:rsid w:val="00AD200E"/>
    <w:rsid w:val="00AD2A6E"/>
    <w:rsid w:val="00AD439F"/>
    <w:rsid w:val="00AD446A"/>
    <w:rsid w:val="00AD65C0"/>
    <w:rsid w:val="00AE0923"/>
    <w:rsid w:val="00AE1BC7"/>
    <w:rsid w:val="00AE2048"/>
    <w:rsid w:val="00AE253E"/>
    <w:rsid w:val="00AE2E8E"/>
    <w:rsid w:val="00AE387F"/>
    <w:rsid w:val="00AE39F7"/>
    <w:rsid w:val="00AE3E1C"/>
    <w:rsid w:val="00AE57D7"/>
    <w:rsid w:val="00AE61C7"/>
    <w:rsid w:val="00AE6C85"/>
    <w:rsid w:val="00AE756C"/>
    <w:rsid w:val="00AE7CC3"/>
    <w:rsid w:val="00AF12F1"/>
    <w:rsid w:val="00AF1CD9"/>
    <w:rsid w:val="00AF2D03"/>
    <w:rsid w:val="00AF3530"/>
    <w:rsid w:val="00AF35C2"/>
    <w:rsid w:val="00AF3EA7"/>
    <w:rsid w:val="00AF430E"/>
    <w:rsid w:val="00AF480B"/>
    <w:rsid w:val="00AF4EBE"/>
    <w:rsid w:val="00AF53DE"/>
    <w:rsid w:val="00AF5620"/>
    <w:rsid w:val="00AF65DA"/>
    <w:rsid w:val="00AF6F19"/>
    <w:rsid w:val="00B0046D"/>
    <w:rsid w:val="00B00BFD"/>
    <w:rsid w:val="00B0158E"/>
    <w:rsid w:val="00B02B96"/>
    <w:rsid w:val="00B04E8E"/>
    <w:rsid w:val="00B05B57"/>
    <w:rsid w:val="00B0612C"/>
    <w:rsid w:val="00B06B98"/>
    <w:rsid w:val="00B11BDA"/>
    <w:rsid w:val="00B11CD3"/>
    <w:rsid w:val="00B13030"/>
    <w:rsid w:val="00B13665"/>
    <w:rsid w:val="00B14315"/>
    <w:rsid w:val="00B147F0"/>
    <w:rsid w:val="00B158AA"/>
    <w:rsid w:val="00B17FED"/>
    <w:rsid w:val="00B21907"/>
    <w:rsid w:val="00B235F5"/>
    <w:rsid w:val="00B23880"/>
    <w:rsid w:val="00B23AC5"/>
    <w:rsid w:val="00B24985"/>
    <w:rsid w:val="00B24F22"/>
    <w:rsid w:val="00B25F79"/>
    <w:rsid w:val="00B25FC4"/>
    <w:rsid w:val="00B2656B"/>
    <w:rsid w:val="00B26C84"/>
    <w:rsid w:val="00B273F9"/>
    <w:rsid w:val="00B27E01"/>
    <w:rsid w:val="00B300D8"/>
    <w:rsid w:val="00B31675"/>
    <w:rsid w:val="00B31DFB"/>
    <w:rsid w:val="00B32069"/>
    <w:rsid w:val="00B3415F"/>
    <w:rsid w:val="00B348F5"/>
    <w:rsid w:val="00B3698C"/>
    <w:rsid w:val="00B3771F"/>
    <w:rsid w:val="00B37D0C"/>
    <w:rsid w:val="00B40AF5"/>
    <w:rsid w:val="00B40E47"/>
    <w:rsid w:val="00B4106D"/>
    <w:rsid w:val="00B4197B"/>
    <w:rsid w:val="00B42436"/>
    <w:rsid w:val="00B424EC"/>
    <w:rsid w:val="00B44DBB"/>
    <w:rsid w:val="00B450A1"/>
    <w:rsid w:val="00B455B6"/>
    <w:rsid w:val="00B455FF"/>
    <w:rsid w:val="00B45F8A"/>
    <w:rsid w:val="00B47B0E"/>
    <w:rsid w:val="00B47BD6"/>
    <w:rsid w:val="00B51BE0"/>
    <w:rsid w:val="00B53505"/>
    <w:rsid w:val="00B54CC1"/>
    <w:rsid w:val="00B5513A"/>
    <w:rsid w:val="00B554D0"/>
    <w:rsid w:val="00B5587D"/>
    <w:rsid w:val="00B57B23"/>
    <w:rsid w:val="00B6015C"/>
    <w:rsid w:val="00B616FA"/>
    <w:rsid w:val="00B61ED6"/>
    <w:rsid w:val="00B62DC4"/>
    <w:rsid w:val="00B63E41"/>
    <w:rsid w:val="00B64FDC"/>
    <w:rsid w:val="00B75527"/>
    <w:rsid w:val="00B75CCA"/>
    <w:rsid w:val="00B75F65"/>
    <w:rsid w:val="00B76419"/>
    <w:rsid w:val="00B765E1"/>
    <w:rsid w:val="00B77613"/>
    <w:rsid w:val="00B77BA3"/>
    <w:rsid w:val="00B800C4"/>
    <w:rsid w:val="00B8207D"/>
    <w:rsid w:val="00B823CF"/>
    <w:rsid w:val="00B8256E"/>
    <w:rsid w:val="00B82D0F"/>
    <w:rsid w:val="00B82F69"/>
    <w:rsid w:val="00B833B3"/>
    <w:rsid w:val="00B84029"/>
    <w:rsid w:val="00B84DD7"/>
    <w:rsid w:val="00B852EC"/>
    <w:rsid w:val="00B8662F"/>
    <w:rsid w:val="00B9006F"/>
    <w:rsid w:val="00B90C28"/>
    <w:rsid w:val="00B90E27"/>
    <w:rsid w:val="00B91C80"/>
    <w:rsid w:val="00B91D7D"/>
    <w:rsid w:val="00B92A43"/>
    <w:rsid w:val="00B92F29"/>
    <w:rsid w:val="00B934DD"/>
    <w:rsid w:val="00B9645C"/>
    <w:rsid w:val="00B96DD3"/>
    <w:rsid w:val="00B96F4B"/>
    <w:rsid w:val="00BA1CBA"/>
    <w:rsid w:val="00BA224A"/>
    <w:rsid w:val="00BA23A0"/>
    <w:rsid w:val="00BA3B59"/>
    <w:rsid w:val="00BA510E"/>
    <w:rsid w:val="00BA777D"/>
    <w:rsid w:val="00BA7D39"/>
    <w:rsid w:val="00BB0A8C"/>
    <w:rsid w:val="00BB1AC1"/>
    <w:rsid w:val="00BB2C6D"/>
    <w:rsid w:val="00BB58F4"/>
    <w:rsid w:val="00BC0B86"/>
    <w:rsid w:val="00BC0E17"/>
    <w:rsid w:val="00BC2B46"/>
    <w:rsid w:val="00BC3100"/>
    <w:rsid w:val="00BC38F4"/>
    <w:rsid w:val="00BC3C7F"/>
    <w:rsid w:val="00BC53AC"/>
    <w:rsid w:val="00BC59B1"/>
    <w:rsid w:val="00BC705B"/>
    <w:rsid w:val="00BC7803"/>
    <w:rsid w:val="00BC7B6D"/>
    <w:rsid w:val="00BD0438"/>
    <w:rsid w:val="00BD0C25"/>
    <w:rsid w:val="00BD36EF"/>
    <w:rsid w:val="00BD3FDD"/>
    <w:rsid w:val="00BD582F"/>
    <w:rsid w:val="00BD5B09"/>
    <w:rsid w:val="00BE033D"/>
    <w:rsid w:val="00BE1CE6"/>
    <w:rsid w:val="00BE312D"/>
    <w:rsid w:val="00BE3647"/>
    <w:rsid w:val="00BE55B5"/>
    <w:rsid w:val="00BE69F0"/>
    <w:rsid w:val="00BE769E"/>
    <w:rsid w:val="00BE78DA"/>
    <w:rsid w:val="00BF0E66"/>
    <w:rsid w:val="00BF357E"/>
    <w:rsid w:val="00BF3945"/>
    <w:rsid w:val="00BF4246"/>
    <w:rsid w:val="00BF6764"/>
    <w:rsid w:val="00BF67C6"/>
    <w:rsid w:val="00BF7904"/>
    <w:rsid w:val="00C00CC0"/>
    <w:rsid w:val="00C015F5"/>
    <w:rsid w:val="00C01A70"/>
    <w:rsid w:val="00C02293"/>
    <w:rsid w:val="00C029FB"/>
    <w:rsid w:val="00C02CDA"/>
    <w:rsid w:val="00C03762"/>
    <w:rsid w:val="00C03E83"/>
    <w:rsid w:val="00C07EAA"/>
    <w:rsid w:val="00C14187"/>
    <w:rsid w:val="00C16514"/>
    <w:rsid w:val="00C16AB7"/>
    <w:rsid w:val="00C1736B"/>
    <w:rsid w:val="00C17BF3"/>
    <w:rsid w:val="00C2020E"/>
    <w:rsid w:val="00C213E1"/>
    <w:rsid w:val="00C21EEA"/>
    <w:rsid w:val="00C22D6B"/>
    <w:rsid w:val="00C244B4"/>
    <w:rsid w:val="00C24A41"/>
    <w:rsid w:val="00C258C8"/>
    <w:rsid w:val="00C25A73"/>
    <w:rsid w:val="00C25F4E"/>
    <w:rsid w:val="00C26D35"/>
    <w:rsid w:val="00C2789C"/>
    <w:rsid w:val="00C27A50"/>
    <w:rsid w:val="00C30801"/>
    <w:rsid w:val="00C30D8E"/>
    <w:rsid w:val="00C314DF"/>
    <w:rsid w:val="00C31E94"/>
    <w:rsid w:val="00C33EC9"/>
    <w:rsid w:val="00C34731"/>
    <w:rsid w:val="00C36C47"/>
    <w:rsid w:val="00C36EF1"/>
    <w:rsid w:val="00C40BB0"/>
    <w:rsid w:val="00C40C00"/>
    <w:rsid w:val="00C42B4F"/>
    <w:rsid w:val="00C436C7"/>
    <w:rsid w:val="00C45BE4"/>
    <w:rsid w:val="00C462CA"/>
    <w:rsid w:val="00C46939"/>
    <w:rsid w:val="00C475D1"/>
    <w:rsid w:val="00C51187"/>
    <w:rsid w:val="00C51546"/>
    <w:rsid w:val="00C516E5"/>
    <w:rsid w:val="00C51A15"/>
    <w:rsid w:val="00C52040"/>
    <w:rsid w:val="00C520BA"/>
    <w:rsid w:val="00C520D8"/>
    <w:rsid w:val="00C53CC4"/>
    <w:rsid w:val="00C55066"/>
    <w:rsid w:val="00C57B62"/>
    <w:rsid w:val="00C57E85"/>
    <w:rsid w:val="00C60F1A"/>
    <w:rsid w:val="00C6112F"/>
    <w:rsid w:val="00C61957"/>
    <w:rsid w:val="00C61A32"/>
    <w:rsid w:val="00C625E6"/>
    <w:rsid w:val="00C62810"/>
    <w:rsid w:val="00C63BAC"/>
    <w:rsid w:val="00C64136"/>
    <w:rsid w:val="00C678D1"/>
    <w:rsid w:val="00C700EE"/>
    <w:rsid w:val="00C72469"/>
    <w:rsid w:val="00C72615"/>
    <w:rsid w:val="00C7269F"/>
    <w:rsid w:val="00C72D36"/>
    <w:rsid w:val="00C737C8"/>
    <w:rsid w:val="00C746D3"/>
    <w:rsid w:val="00C75040"/>
    <w:rsid w:val="00C7533E"/>
    <w:rsid w:val="00C76820"/>
    <w:rsid w:val="00C77A96"/>
    <w:rsid w:val="00C80CEB"/>
    <w:rsid w:val="00C8171F"/>
    <w:rsid w:val="00C8227B"/>
    <w:rsid w:val="00C82377"/>
    <w:rsid w:val="00C83F72"/>
    <w:rsid w:val="00C841E4"/>
    <w:rsid w:val="00C8480A"/>
    <w:rsid w:val="00C87B00"/>
    <w:rsid w:val="00C901F5"/>
    <w:rsid w:val="00C90D4C"/>
    <w:rsid w:val="00C90E5E"/>
    <w:rsid w:val="00C90EEB"/>
    <w:rsid w:val="00C91E71"/>
    <w:rsid w:val="00C92008"/>
    <w:rsid w:val="00C92A44"/>
    <w:rsid w:val="00C92D3D"/>
    <w:rsid w:val="00C92E8F"/>
    <w:rsid w:val="00C93B1F"/>
    <w:rsid w:val="00C93DF6"/>
    <w:rsid w:val="00C94013"/>
    <w:rsid w:val="00C943DE"/>
    <w:rsid w:val="00C95440"/>
    <w:rsid w:val="00C956AB"/>
    <w:rsid w:val="00C97839"/>
    <w:rsid w:val="00C97936"/>
    <w:rsid w:val="00C97D09"/>
    <w:rsid w:val="00CA08F1"/>
    <w:rsid w:val="00CA2214"/>
    <w:rsid w:val="00CA235B"/>
    <w:rsid w:val="00CA2AB8"/>
    <w:rsid w:val="00CA2E83"/>
    <w:rsid w:val="00CA3314"/>
    <w:rsid w:val="00CA41BB"/>
    <w:rsid w:val="00CA5402"/>
    <w:rsid w:val="00CA5E08"/>
    <w:rsid w:val="00CA6B13"/>
    <w:rsid w:val="00CB258B"/>
    <w:rsid w:val="00CB2A09"/>
    <w:rsid w:val="00CB2DF9"/>
    <w:rsid w:val="00CB2F95"/>
    <w:rsid w:val="00CB3D39"/>
    <w:rsid w:val="00CB4D16"/>
    <w:rsid w:val="00CB60F7"/>
    <w:rsid w:val="00CB6430"/>
    <w:rsid w:val="00CB7089"/>
    <w:rsid w:val="00CB7625"/>
    <w:rsid w:val="00CB7672"/>
    <w:rsid w:val="00CB784E"/>
    <w:rsid w:val="00CC15BE"/>
    <w:rsid w:val="00CC2145"/>
    <w:rsid w:val="00CC2C09"/>
    <w:rsid w:val="00CC3C4A"/>
    <w:rsid w:val="00CC41EB"/>
    <w:rsid w:val="00CC477A"/>
    <w:rsid w:val="00CC4D66"/>
    <w:rsid w:val="00CC6F4D"/>
    <w:rsid w:val="00CD0FF2"/>
    <w:rsid w:val="00CD184C"/>
    <w:rsid w:val="00CD2C7B"/>
    <w:rsid w:val="00CD2CD3"/>
    <w:rsid w:val="00CD2FA2"/>
    <w:rsid w:val="00CD345A"/>
    <w:rsid w:val="00CD392B"/>
    <w:rsid w:val="00CD4EB2"/>
    <w:rsid w:val="00CD5FE0"/>
    <w:rsid w:val="00CD62FE"/>
    <w:rsid w:val="00CD695B"/>
    <w:rsid w:val="00CD73BA"/>
    <w:rsid w:val="00CE0117"/>
    <w:rsid w:val="00CE28E8"/>
    <w:rsid w:val="00CE3F7B"/>
    <w:rsid w:val="00CE46B3"/>
    <w:rsid w:val="00CE523B"/>
    <w:rsid w:val="00CE55BA"/>
    <w:rsid w:val="00CE778A"/>
    <w:rsid w:val="00CE7B5B"/>
    <w:rsid w:val="00CF03DE"/>
    <w:rsid w:val="00CF1935"/>
    <w:rsid w:val="00CF2017"/>
    <w:rsid w:val="00CF2D1B"/>
    <w:rsid w:val="00CF406E"/>
    <w:rsid w:val="00CF7587"/>
    <w:rsid w:val="00D010B2"/>
    <w:rsid w:val="00D0471E"/>
    <w:rsid w:val="00D056B5"/>
    <w:rsid w:val="00D05823"/>
    <w:rsid w:val="00D05C1A"/>
    <w:rsid w:val="00D060BF"/>
    <w:rsid w:val="00D060ED"/>
    <w:rsid w:val="00D06C32"/>
    <w:rsid w:val="00D074FD"/>
    <w:rsid w:val="00D07C71"/>
    <w:rsid w:val="00D117B9"/>
    <w:rsid w:val="00D13BD4"/>
    <w:rsid w:val="00D153A1"/>
    <w:rsid w:val="00D15EC3"/>
    <w:rsid w:val="00D16D7C"/>
    <w:rsid w:val="00D16FF0"/>
    <w:rsid w:val="00D20406"/>
    <w:rsid w:val="00D233E5"/>
    <w:rsid w:val="00D233EC"/>
    <w:rsid w:val="00D23BC3"/>
    <w:rsid w:val="00D24B1A"/>
    <w:rsid w:val="00D25950"/>
    <w:rsid w:val="00D27F5E"/>
    <w:rsid w:val="00D3003B"/>
    <w:rsid w:val="00D30FC8"/>
    <w:rsid w:val="00D3191E"/>
    <w:rsid w:val="00D354EA"/>
    <w:rsid w:val="00D3633B"/>
    <w:rsid w:val="00D370E2"/>
    <w:rsid w:val="00D37207"/>
    <w:rsid w:val="00D3753F"/>
    <w:rsid w:val="00D42234"/>
    <w:rsid w:val="00D43684"/>
    <w:rsid w:val="00D43844"/>
    <w:rsid w:val="00D441E5"/>
    <w:rsid w:val="00D4426F"/>
    <w:rsid w:val="00D448D1"/>
    <w:rsid w:val="00D44A2D"/>
    <w:rsid w:val="00D457CA"/>
    <w:rsid w:val="00D460E1"/>
    <w:rsid w:val="00D47042"/>
    <w:rsid w:val="00D4772B"/>
    <w:rsid w:val="00D47BE4"/>
    <w:rsid w:val="00D5174B"/>
    <w:rsid w:val="00D51BC9"/>
    <w:rsid w:val="00D5271B"/>
    <w:rsid w:val="00D528EB"/>
    <w:rsid w:val="00D52E5F"/>
    <w:rsid w:val="00D602B7"/>
    <w:rsid w:val="00D60674"/>
    <w:rsid w:val="00D61DEE"/>
    <w:rsid w:val="00D625CD"/>
    <w:rsid w:val="00D633B3"/>
    <w:rsid w:val="00D63FE1"/>
    <w:rsid w:val="00D65877"/>
    <w:rsid w:val="00D66A10"/>
    <w:rsid w:val="00D66F10"/>
    <w:rsid w:val="00D70B4A"/>
    <w:rsid w:val="00D70D76"/>
    <w:rsid w:val="00D7106E"/>
    <w:rsid w:val="00D73F7E"/>
    <w:rsid w:val="00D769F3"/>
    <w:rsid w:val="00D80407"/>
    <w:rsid w:val="00D80785"/>
    <w:rsid w:val="00D83C32"/>
    <w:rsid w:val="00D84A96"/>
    <w:rsid w:val="00D85191"/>
    <w:rsid w:val="00D86093"/>
    <w:rsid w:val="00D90A11"/>
    <w:rsid w:val="00D910CA"/>
    <w:rsid w:val="00D922C7"/>
    <w:rsid w:val="00D93910"/>
    <w:rsid w:val="00D946AF"/>
    <w:rsid w:val="00DA13F9"/>
    <w:rsid w:val="00DA159D"/>
    <w:rsid w:val="00DA28DE"/>
    <w:rsid w:val="00DA4500"/>
    <w:rsid w:val="00DA4A3D"/>
    <w:rsid w:val="00DA5627"/>
    <w:rsid w:val="00DA6994"/>
    <w:rsid w:val="00DA73B0"/>
    <w:rsid w:val="00DA7673"/>
    <w:rsid w:val="00DA7865"/>
    <w:rsid w:val="00DB1A2D"/>
    <w:rsid w:val="00DB2B6B"/>
    <w:rsid w:val="00DB74D8"/>
    <w:rsid w:val="00DC0984"/>
    <w:rsid w:val="00DC27D3"/>
    <w:rsid w:val="00DC3333"/>
    <w:rsid w:val="00DC5442"/>
    <w:rsid w:val="00DC5453"/>
    <w:rsid w:val="00DC6493"/>
    <w:rsid w:val="00DC7229"/>
    <w:rsid w:val="00DC75EF"/>
    <w:rsid w:val="00DC7792"/>
    <w:rsid w:val="00DD0608"/>
    <w:rsid w:val="00DD17E2"/>
    <w:rsid w:val="00DD2AD7"/>
    <w:rsid w:val="00DD3BFA"/>
    <w:rsid w:val="00DD48E1"/>
    <w:rsid w:val="00DD6482"/>
    <w:rsid w:val="00DD6533"/>
    <w:rsid w:val="00DE05E4"/>
    <w:rsid w:val="00DE3CB8"/>
    <w:rsid w:val="00DE441F"/>
    <w:rsid w:val="00DE5EEC"/>
    <w:rsid w:val="00DE6584"/>
    <w:rsid w:val="00DE67DA"/>
    <w:rsid w:val="00DE6E2D"/>
    <w:rsid w:val="00DF1135"/>
    <w:rsid w:val="00DF17D1"/>
    <w:rsid w:val="00DF1BBD"/>
    <w:rsid w:val="00DF1CC3"/>
    <w:rsid w:val="00DF26D1"/>
    <w:rsid w:val="00DF2B0A"/>
    <w:rsid w:val="00DF2DCA"/>
    <w:rsid w:val="00DF4F4C"/>
    <w:rsid w:val="00DF6152"/>
    <w:rsid w:val="00DF6FC2"/>
    <w:rsid w:val="00DF7B6D"/>
    <w:rsid w:val="00E00B70"/>
    <w:rsid w:val="00E0155E"/>
    <w:rsid w:val="00E03990"/>
    <w:rsid w:val="00E041CC"/>
    <w:rsid w:val="00E05A10"/>
    <w:rsid w:val="00E05E7C"/>
    <w:rsid w:val="00E05ED8"/>
    <w:rsid w:val="00E06652"/>
    <w:rsid w:val="00E068D8"/>
    <w:rsid w:val="00E06A36"/>
    <w:rsid w:val="00E10B2A"/>
    <w:rsid w:val="00E1127B"/>
    <w:rsid w:val="00E12239"/>
    <w:rsid w:val="00E13B6A"/>
    <w:rsid w:val="00E15A89"/>
    <w:rsid w:val="00E16845"/>
    <w:rsid w:val="00E20669"/>
    <w:rsid w:val="00E20834"/>
    <w:rsid w:val="00E22BEB"/>
    <w:rsid w:val="00E24FC9"/>
    <w:rsid w:val="00E26756"/>
    <w:rsid w:val="00E26D60"/>
    <w:rsid w:val="00E27205"/>
    <w:rsid w:val="00E2722D"/>
    <w:rsid w:val="00E3073C"/>
    <w:rsid w:val="00E31849"/>
    <w:rsid w:val="00E31A04"/>
    <w:rsid w:val="00E322F4"/>
    <w:rsid w:val="00E332B5"/>
    <w:rsid w:val="00E33564"/>
    <w:rsid w:val="00E33B09"/>
    <w:rsid w:val="00E33E0D"/>
    <w:rsid w:val="00E34DF8"/>
    <w:rsid w:val="00E37AC6"/>
    <w:rsid w:val="00E44123"/>
    <w:rsid w:val="00E441F7"/>
    <w:rsid w:val="00E44CB9"/>
    <w:rsid w:val="00E45E50"/>
    <w:rsid w:val="00E468BF"/>
    <w:rsid w:val="00E47319"/>
    <w:rsid w:val="00E502B5"/>
    <w:rsid w:val="00E50494"/>
    <w:rsid w:val="00E510CF"/>
    <w:rsid w:val="00E522A0"/>
    <w:rsid w:val="00E5343B"/>
    <w:rsid w:val="00E54E87"/>
    <w:rsid w:val="00E558DC"/>
    <w:rsid w:val="00E56E34"/>
    <w:rsid w:val="00E57850"/>
    <w:rsid w:val="00E57C02"/>
    <w:rsid w:val="00E57C2E"/>
    <w:rsid w:val="00E60D8C"/>
    <w:rsid w:val="00E66DC9"/>
    <w:rsid w:val="00E700A7"/>
    <w:rsid w:val="00E71091"/>
    <w:rsid w:val="00E716FC"/>
    <w:rsid w:val="00E747CC"/>
    <w:rsid w:val="00E7487C"/>
    <w:rsid w:val="00E75997"/>
    <w:rsid w:val="00E75AAB"/>
    <w:rsid w:val="00E76BFF"/>
    <w:rsid w:val="00E7706C"/>
    <w:rsid w:val="00E7735A"/>
    <w:rsid w:val="00E8087D"/>
    <w:rsid w:val="00E80CC4"/>
    <w:rsid w:val="00E8107F"/>
    <w:rsid w:val="00E824A9"/>
    <w:rsid w:val="00E82F68"/>
    <w:rsid w:val="00E83B36"/>
    <w:rsid w:val="00E83C1A"/>
    <w:rsid w:val="00E84619"/>
    <w:rsid w:val="00E864E3"/>
    <w:rsid w:val="00E86B1D"/>
    <w:rsid w:val="00E87357"/>
    <w:rsid w:val="00E87D7F"/>
    <w:rsid w:val="00E9171F"/>
    <w:rsid w:val="00E9224B"/>
    <w:rsid w:val="00E9284E"/>
    <w:rsid w:val="00E92979"/>
    <w:rsid w:val="00E92C5D"/>
    <w:rsid w:val="00E92E14"/>
    <w:rsid w:val="00E93B93"/>
    <w:rsid w:val="00E9459B"/>
    <w:rsid w:val="00E95A99"/>
    <w:rsid w:val="00E95FC2"/>
    <w:rsid w:val="00E96D11"/>
    <w:rsid w:val="00EA18CF"/>
    <w:rsid w:val="00EA1A0C"/>
    <w:rsid w:val="00EA2402"/>
    <w:rsid w:val="00EA283D"/>
    <w:rsid w:val="00EA4884"/>
    <w:rsid w:val="00EA7092"/>
    <w:rsid w:val="00EB0DAB"/>
    <w:rsid w:val="00EB17D0"/>
    <w:rsid w:val="00EB260D"/>
    <w:rsid w:val="00EB27D4"/>
    <w:rsid w:val="00EB2BE7"/>
    <w:rsid w:val="00EB35F5"/>
    <w:rsid w:val="00EB405B"/>
    <w:rsid w:val="00EB45F1"/>
    <w:rsid w:val="00EB4CF4"/>
    <w:rsid w:val="00EB5B9F"/>
    <w:rsid w:val="00EB708E"/>
    <w:rsid w:val="00EB7B68"/>
    <w:rsid w:val="00EC0322"/>
    <w:rsid w:val="00EC17F1"/>
    <w:rsid w:val="00EC1ABC"/>
    <w:rsid w:val="00EC296B"/>
    <w:rsid w:val="00EC57EB"/>
    <w:rsid w:val="00EC5B0A"/>
    <w:rsid w:val="00EC71A5"/>
    <w:rsid w:val="00EC7BBD"/>
    <w:rsid w:val="00ED0C79"/>
    <w:rsid w:val="00ED1FDB"/>
    <w:rsid w:val="00ED55D2"/>
    <w:rsid w:val="00ED6680"/>
    <w:rsid w:val="00ED6FD2"/>
    <w:rsid w:val="00ED7BC0"/>
    <w:rsid w:val="00EE0099"/>
    <w:rsid w:val="00EE28A8"/>
    <w:rsid w:val="00EE33E9"/>
    <w:rsid w:val="00EE3D95"/>
    <w:rsid w:val="00EE4592"/>
    <w:rsid w:val="00EE4DEE"/>
    <w:rsid w:val="00EE64A4"/>
    <w:rsid w:val="00EE6C34"/>
    <w:rsid w:val="00EE6EE6"/>
    <w:rsid w:val="00EE6F35"/>
    <w:rsid w:val="00EE7B47"/>
    <w:rsid w:val="00EE7E21"/>
    <w:rsid w:val="00EF2EEA"/>
    <w:rsid w:val="00EF3BB7"/>
    <w:rsid w:val="00EF3DFE"/>
    <w:rsid w:val="00EF4552"/>
    <w:rsid w:val="00EF4E02"/>
    <w:rsid w:val="00EF50FF"/>
    <w:rsid w:val="00EF5439"/>
    <w:rsid w:val="00EF614B"/>
    <w:rsid w:val="00EF6D75"/>
    <w:rsid w:val="00F005C5"/>
    <w:rsid w:val="00F00AFB"/>
    <w:rsid w:val="00F01D63"/>
    <w:rsid w:val="00F01F03"/>
    <w:rsid w:val="00F02CD1"/>
    <w:rsid w:val="00F02D58"/>
    <w:rsid w:val="00F037C2"/>
    <w:rsid w:val="00F048A2"/>
    <w:rsid w:val="00F06974"/>
    <w:rsid w:val="00F07711"/>
    <w:rsid w:val="00F12B7D"/>
    <w:rsid w:val="00F15256"/>
    <w:rsid w:val="00F20499"/>
    <w:rsid w:val="00F20C84"/>
    <w:rsid w:val="00F22052"/>
    <w:rsid w:val="00F23EFC"/>
    <w:rsid w:val="00F303D7"/>
    <w:rsid w:val="00F303FE"/>
    <w:rsid w:val="00F30A62"/>
    <w:rsid w:val="00F3198F"/>
    <w:rsid w:val="00F31E27"/>
    <w:rsid w:val="00F3291A"/>
    <w:rsid w:val="00F32BE3"/>
    <w:rsid w:val="00F355DB"/>
    <w:rsid w:val="00F35A3F"/>
    <w:rsid w:val="00F35B85"/>
    <w:rsid w:val="00F35E9E"/>
    <w:rsid w:val="00F37C57"/>
    <w:rsid w:val="00F37D10"/>
    <w:rsid w:val="00F40349"/>
    <w:rsid w:val="00F40560"/>
    <w:rsid w:val="00F4196A"/>
    <w:rsid w:val="00F42547"/>
    <w:rsid w:val="00F4359C"/>
    <w:rsid w:val="00F437C6"/>
    <w:rsid w:val="00F44410"/>
    <w:rsid w:val="00F4463E"/>
    <w:rsid w:val="00F452CF"/>
    <w:rsid w:val="00F45751"/>
    <w:rsid w:val="00F4582F"/>
    <w:rsid w:val="00F463F3"/>
    <w:rsid w:val="00F46D09"/>
    <w:rsid w:val="00F46D17"/>
    <w:rsid w:val="00F47D58"/>
    <w:rsid w:val="00F50B93"/>
    <w:rsid w:val="00F50FB1"/>
    <w:rsid w:val="00F51265"/>
    <w:rsid w:val="00F527AD"/>
    <w:rsid w:val="00F54032"/>
    <w:rsid w:val="00F54D48"/>
    <w:rsid w:val="00F55390"/>
    <w:rsid w:val="00F5539D"/>
    <w:rsid w:val="00F56312"/>
    <w:rsid w:val="00F565F1"/>
    <w:rsid w:val="00F57109"/>
    <w:rsid w:val="00F57843"/>
    <w:rsid w:val="00F61835"/>
    <w:rsid w:val="00F64259"/>
    <w:rsid w:val="00F64FE6"/>
    <w:rsid w:val="00F65E6D"/>
    <w:rsid w:val="00F677A8"/>
    <w:rsid w:val="00F706A0"/>
    <w:rsid w:val="00F73063"/>
    <w:rsid w:val="00F73464"/>
    <w:rsid w:val="00F736F5"/>
    <w:rsid w:val="00F775AF"/>
    <w:rsid w:val="00F81868"/>
    <w:rsid w:val="00F824E1"/>
    <w:rsid w:val="00F84899"/>
    <w:rsid w:val="00F857E2"/>
    <w:rsid w:val="00F86002"/>
    <w:rsid w:val="00F86B4A"/>
    <w:rsid w:val="00F87F02"/>
    <w:rsid w:val="00F911AA"/>
    <w:rsid w:val="00F9227C"/>
    <w:rsid w:val="00F937B5"/>
    <w:rsid w:val="00F93FDD"/>
    <w:rsid w:val="00F945A7"/>
    <w:rsid w:val="00F95483"/>
    <w:rsid w:val="00F956AE"/>
    <w:rsid w:val="00F95753"/>
    <w:rsid w:val="00F967B6"/>
    <w:rsid w:val="00F97A07"/>
    <w:rsid w:val="00F97E59"/>
    <w:rsid w:val="00FA06BE"/>
    <w:rsid w:val="00FA1AC3"/>
    <w:rsid w:val="00FA1D17"/>
    <w:rsid w:val="00FA3049"/>
    <w:rsid w:val="00FA3DC1"/>
    <w:rsid w:val="00FA590C"/>
    <w:rsid w:val="00FA5B34"/>
    <w:rsid w:val="00FA726E"/>
    <w:rsid w:val="00FB065F"/>
    <w:rsid w:val="00FB1503"/>
    <w:rsid w:val="00FB2A02"/>
    <w:rsid w:val="00FB2E5B"/>
    <w:rsid w:val="00FB3E4A"/>
    <w:rsid w:val="00FB5475"/>
    <w:rsid w:val="00FB559C"/>
    <w:rsid w:val="00FB64D3"/>
    <w:rsid w:val="00FB6EB6"/>
    <w:rsid w:val="00FC0676"/>
    <w:rsid w:val="00FC0764"/>
    <w:rsid w:val="00FC1A53"/>
    <w:rsid w:val="00FC21D1"/>
    <w:rsid w:val="00FC2669"/>
    <w:rsid w:val="00FC4B71"/>
    <w:rsid w:val="00FC538D"/>
    <w:rsid w:val="00FC5C8B"/>
    <w:rsid w:val="00FC7374"/>
    <w:rsid w:val="00FC74CB"/>
    <w:rsid w:val="00FC7A5F"/>
    <w:rsid w:val="00FD0C39"/>
    <w:rsid w:val="00FD16DE"/>
    <w:rsid w:val="00FD4087"/>
    <w:rsid w:val="00FD4194"/>
    <w:rsid w:val="00FD5921"/>
    <w:rsid w:val="00FD5B10"/>
    <w:rsid w:val="00FD6C19"/>
    <w:rsid w:val="00FD717B"/>
    <w:rsid w:val="00FD7668"/>
    <w:rsid w:val="00FD7EC5"/>
    <w:rsid w:val="00FD7F7F"/>
    <w:rsid w:val="00FE00F4"/>
    <w:rsid w:val="00FE0624"/>
    <w:rsid w:val="00FE0A7A"/>
    <w:rsid w:val="00FE3150"/>
    <w:rsid w:val="00FE6B00"/>
    <w:rsid w:val="00FE6FF1"/>
    <w:rsid w:val="00FF0922"/>
    <w:rsid w:val="00FF1712"/>
    <w:rsid w:val="00FF1989"/>
    <w:rsid w:val="00FF1AF1"/>
    <w:rsid w:val="00FF20D3"/>
    <w:rsid w:val="00FF2796"/>
    <w:rsid w:val="00FF2883"/>
    <w:rsid w:val="00FF3B71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4C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4C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4C11"/>
    <w:rPr>
      <w:rFonts w:cs="Times New Roman"/>
    </w:rPr>
  </w:style>
  <w:style w:type="paragraph" w:customStyle="1" w:styleId="ConsPlusNormal">
    <w:name w:val="ConsPlusNormal"/>
    <w:uiPriority w:val="99"/>
    <w:rsid w:val="00FE3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43869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997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8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06782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шрифт"/>
    <w:uiPriority w:val="99"/>
    <w:rsid w:val="0006782E"/>
  </w:style>
  <w:style w:type="paragraph" w:customStyle="1" w:styleId="21">
    <w:name w:val="Основной текст с отступом 21"/>
    <w:basedOn w:val="Normal"/>
    <w:uiPriority w:val="99"/>
    <w:rsid w:val="0006782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2">
    <w:name w:val="Содержимое таблицы"/>
    <w:basedOn w:val="Normal"/>
    <w:uiPriority w:val="99"/>
    <w:rsid w:val="00B47BD6"/>
    <w:pPr>
      <w:widowControl w:val="0"/>
      <w:suppressLineNumbers/>
      <w:suppressAutoHyphens/>
    </w:pPr>
    <w:rPr>
      <w:kern w:val="1"/>
    </w:rPr>
  </w:style>
  <w:style w:type="paragraph" w:customStyle="1" w:styleId="31">
    <w:name w:val="Основной текст с отступом 31"/>
    <w:basedOn w:val="Normal"/>
    <w:uiPriority w:val="99"/>
    <w:rsid w:val="00EC7BBD"/>
    <w:pPr>
      <w:suppressAutoHyphens/>
      <w:ind w:firstLine="360"/>
      <w:jc w:val="both"/>
    </w:pPr>
    <w:rPr>
      <w:lang w:eastAsia="ar-SA"/>
    </w:rPr>
  </w:style>
  <w:style w:type="paragraph" w:customStyle="1" w:styleId="ConsPlusCell">
    <w:name w:val="ConsPlusCell"/>
    <w:uiPriority w:val="99"/>
    <w:rsid w:val="00EC7B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44314"/>
    <w:rPr>
      <w:rFonts w:cs="Times New Roman"/>
    </w:rPr>
  </w:style>
  <w:style w:type="paragraph" w:styleId="NormalWeb">
    <w:name w:val="Normal (Web)"/>
    <w:basedOn w:val="Normal"/>
    <w:uiPriority w:val="99"/>
    <w:rsid w:val="009B496F"/>
    <w:pPr>
      <w:spacing w:before="100" w:beforeAutospacing="1" w:after="100" w:afterAutospacing="1"/>
    </w:pPr>
  </w:style>
  <w:style w:type="character" w:customStyle="1" w:styleId="a3">
    <w:name w:val="a"/>
    <w:basedOn w:val="DefaultParagraphFont"/>
    <w:uiPriority w:val="99"/>
    <w:rsid w:val="009B496F"/>
    <w:rPr>
      <w:rFonts w:cs="Times New Roman"/>
    </w:rPr>
  </w:style>
  <w:style w:type="paragraph" w:customStyle="1" w:styleId="a00">
    <w:name w:val="a0"/>
    <w:basedOn w:val="Normal"/>
    <w:uiPriority w:val="99"/>
    <w:rsid w:val="009B49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06E2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F02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сновной текст с отступом 22"/>
    <w:basedOn w:val="Normal"/>
    <w:uiPriority w:val="99"/>
    <w:rsid w:val="00FA1A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news-date-time">
    <w:name w:val="news-date-time"/>
    <w:basedOn w:val="DefaultParagraphFont"/>
    <w:uiPriority w:val="99"/>
    <w:rsid w:val="00643C4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303D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917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3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330</Words>
  <Characters>1882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2015-04-03T10:52:00Z</cp:lastPrinted>
  <dcterms:created xsi:type="dcterms:W3CDTF">2017-04-25T10:16:00Z</dcterms:created>
  <dcterms:modified xsi:type="dcterms:W3CDTF">2017-04-25T10:16:00Z</dcterms:modified>
</cp:coreProperties>
</file>