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3B" w:rsidRPr="00A87868" w:rsidRDefault="0060553B" w:rsidP="00F0357B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B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60553B" w:rsidRPr="00A87868" w:rsidRDefault="0060553B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53B" w:rsidRPr="00A87868" w:rsidRDefault="0060553B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60553B" w:rsidRPr="00A87868" w:rsidRDefault="0060553B" w:rsidP="00F0357B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60553B" w:rsidRPr="00A87868" w:rsidRDefault="0060553B" w:rsidP="00F0357B">
      <w:pPr>
        <w:ind w:right="7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553B" w:rsidRPr="00A87868" w:rsidRDefault="0060553B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553B" w:rsidRPr="00A87868" w:rsidRDefault="0060553B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53B" w:rsidRPr="00A87868" w:rsidRDefault="0060553B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28.04.2017                             </w:t>
      </w:r>
      <w:r w:rsidRPr="00A878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281</w:t>
      </w:r>
    </w:p>
    <w:p w:rsidR="0060553B" w:rsidRPr="00A87868" w:rsidRDefault="0060553B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г. Орлов</w:t>
      </w:r>
    </w:p>
    <w:p w:rsidR="0060553B" w:rsidRPr="00A87868" w:rsidRDefault="0060553B" w:rsidP="00F0357B">
      <w:pPr>
        <w:pStyle w:val="ConsPlusTitle"/>
        <w:widowControl/>
        <w:rPr>
          <w:rFonts w:ascii="Times New Roman" w:hAnsi="Times New Roman" w:cs="Times New Roman"/>
          <w:b w:val="0"/>
          <w:sz w:val="40"/>
          <w:szCs w:val="40"/>
        </w:rPr>
      </w:pPr>
    </w:p>
    <w:p w:rsidR="0060553B" w:rsidRPr="00A87868" w:rsidRDefault="0060553B" w:rsidP="00F035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05.05.2014 № 280</w:t>
      </w:r>
    </w:p>
    <w:p w:rsidR="0060553B" w:rsidRPr="00A87868" w:rsidRDefault="0060553B" w:rsidP="00F0357B">
      <w:pPr>
        <w:ind w:firstLine="709"/>
        <w:jc w:val="both"/>
        <w:outlineLvl w:val="0"/>
        <w:rPr>
          <w:rFonts w:ascii="Times New Roman" w:hAnsi="Times New Roman" w:cs="Times New Roman"/>
          <w:sz w:val="44"/>
          <w:szCs w:val="44"/>
        </w:rPr>
      </w:pPr>
    </w:p>
    <w:p w:rsidR="0060553B" w:rsidRPr="00C35F8D" w:rsidRDefault="0060553B" w:rsidP="00F0357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t>Для обеспечения правильного и своевременного комплектования и приёма граждан в муниципальные казенные дошкольные образовательн</w:t>
      </w:r>
      <w:r>
        <w:rPr>
          <w:rFonts w:ascii="Times New Roman" w:hAnsi="Times New Roman" w:cs="Times New Roman"/>
          <w:sz w:val="28"/>
          <w:szCs w:val="28"/>
        </w:rPr>
        <w:t>ые учреждения Орловского района, администрация Орловского района ПОСТАНОВЛЯЕТ</w:t>
      </w:r>
      <w:r w:rsidRPr="00C35F8D">
        <w:rPr>
          <w:rFonts w:ascii="Times New Roman" w:hAnsi="Times New Roman" w:cs="Times New Roman"/>
          <w:sz w:val="28"/>
          <w:szCs w:val="28"/>
        </w:rPr>
        <w:t>:</w:t>
      </w:r>
    </w:p>
    <w:p w:rsidR="0060553B" w:rsidRDefault="0060553B" w:rsidP="00F0357B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87868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Орловского района от 05.05.2014 № 280 </w:t>
      </w:r>
      <w:r w:rsidRPr="003A3842">
        <w:rPr>
          <w:rFonts w:ascii="Times New Roman" w:hAnsi="Times New Roman" w:cs="Times New Roman"/>
          <w:sz w:val="28"/>
          <w:szCs w:val="28"/>
        </w:rPr>
        <w:t>«</w:t>
      </w:r>
      <w:r w:rsidRPr="003A3842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 Положения «О порядке комплектования детьми муниципальных дошкольных образовательных организаций Орловского района, реализующих основные образовательные программы дошкольного образования»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 утвердив состав комиссии</w:t>
      </w:r>
      <w:r w:rsidRPr="003A3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комплектованию </w:t>
      </w:r>
      <w:r w:rsidRPr="000D6BC8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0D6BC8">
        <w:rPr>
          <w:rFonts w:ascii="Times New Roman" w:hAnsi="Times New Roman" w:cs="Times New Roman"/>
          <w:sz w:val="28"/>
          <w:szCs w:val="28"/>
        </w:rPr>
        <w:t>ий Орловского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айона, реализующих основные </w:t>
      </w:r>
      <w:r w:rsidRPr="000D6BC8">
        <w:rPr>
          <w:rFonts w:ascii="Times New Roman" w:hAnsi="Times New Roman" w:cs="Times New Roman"/>
          <w:sz w:val="28"/>
          <w:szCs w:val="28"/>
        </w:rPr>
        <w:t>образовательные пр</w:t>
      </w:r>
      <w:r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Pr="000D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редакции, согласно приложения</w:t>
      </w:r>
      <w:r w:rsidRPr="003A3842">
        <w:rPr>
          <w:rFonts w:ascii="Times New Roman" w:hAnsi="Times New Roman" w:cs="Times New Roman"/>
          <w:sz w:val="28"/>
          <w:szCs w:val="28"/>
        </w:rPr>
        <w:t>.</w:t>
      </w:r>
    </w:p>
    <w:p w:rsidR="0060553B" w:rsidRPr="003A3842" w:rsidRDefault="0060553B" w:rsidP="00F0357B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начальника управления образования Орловского района Сучкову М.П.</w:t>
      </w:r>
    </w:p>
    <w:p w:rsidR="0060553B" w:rsidRDefault="0060553B" w:rsidP="00F0357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78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74EA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4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4EA">
        <w:rPr>
          <w:rFonts w:ascii="Times New Roman" w:hAnsi="Times New Roman" w:cs="Times New Roman"/>
          <w:sz w:val="28"/>
          <w:szCs w:val="28"/>
        </w:rPr>
        <w:t>Информационном бюллетене органов местного самоуправления муниципального образования Орловский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3B" w:rsidRDefault="0060553B" w:rsidP="00F0357B">
      <w:pPr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02C5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553B" w:rsidRDefault="0060553B" w:rsidP="00B00713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553B" w:rsidRDefault="0060553B" w:rsidP="00B00713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553B" w:rsidRDefault="0060553B" w:rsidP="00B00713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60553B" w:rsidRDefault="0060553B" w:rsidP="00B00713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Орловского района              С.С.Целищев</w:t>
      </w:r>
    </w:p>
    <w:p w:rsidR="0060553B" w:rsidRDefault="0060553B" w:rsidP="00B00713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553B" w:rsidRDefault="0060553B" w:rsidP="00B00713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553B" w:rsidRDefault="0060553B" w:rsidP="00B00713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553B" w:rsidRPr="00A87868" w:rsidRDefault="0060553B" w:rsidP="00B0071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553B" w:rsidRPr="00A87868" w:rsidRDefault="0060553B" w:rsidP="00F0357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0553B" w:rsidRPr="009D16F8" w:rsidRDefault="0060553B" w:rsidP="00A87868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F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Look w:val="00A0"/>
      </w:tblPr>
      <w:tblGrid>
        <w:gridCol w:w="4361"/>
        <w:gridCol w:w="5103"/>
      </w:tblGrid>
      <w:tr w:rsidR="0060553B" w:rsidRPr="009D16F8" w:rsidTr="002915B3">
        <w:tc>
          <w:tcPr>
            <w:tcW w:w="4361" w:type="dxa"/>
          </w:tcPr>
          <w:p w:rsidR="0060553B" w:rsidRPr="002915B3" w:rsidRDefault="0060553B" w:rsidP="00291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553B" w:rsidRPr="002915B3" w:rsidRDefault="0060553B" w:rsidP="0029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0553B" w:rsidRPr="002915B3" w:rsidRDefault="0060553B" w:rsidP="0056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B" w:rsidRPr="002915B3" w:rsidRDefault="0060553B" w:rsidP="0056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Орловского района Кировской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  <w:r w:rsidRPr="002915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</w:tbl>
    <w:p w:rsidR="0060553B" w:rsidRPr="009D16F8" w:rsidRDefault="0060553B" w:rsidP="00D66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553B" w:rsidRPr="00E35447" w:rsidRDefault="0060553B" w:rsidP="0005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0553B" w:rsidRPr="00E35447" w:rsidRDefault="0060553B" w:rsidP="0005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47">
        <w:rPr>
          <w:rFonts w:ascii="Times New Roman" w:hAnsi="Times New Roman" w:cs="Times New Roman"/>
          <w:b/>
          <w:sz w:val="28"/>
          <w:szCs w:val="28"/>
        </w:rPr>
        <w:t xml:space="preserve"> комиссии по комплектованию детьми  дошкольных образовательных организаций Орловского района, реализующих основные образовательные программы дошкольного образования»</w:t>
      </w:r>
    </w:p>
    <w:p w:rsidR="0060553B" w:rsidRDefault="0060553B" w:rsidP="00D667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0553B" w:rsidTr="002915B3">
        <w:tc>
          <w:tcPr>
            <w:tcW w:w="4785" w:type="dxa"/>
          </w:tcPr>
          <w:p w:rsidR="0060553B" w:rsidRPr="002915B3" w:rsidRDefault="0060553B" w:rsidP="00DE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</w:p>
          <w:p w:rsidR="0060553B" w:rsidRPr="002915B3" w:rsidRDefault="0060553B" w:rsidP="00DE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Александр Георгиевич</w:t>
            </w:r>
          </w:p>
        </w:tc>
        <w:tc>
          <w:tcPr>
            <w:tcW w:w="4786" w:type="dxa"/>
          </w:tcPr>
          <w:p w:rsidR="0060553B" w:rsidRPr="002915B3" w:rsidRDefault="0060553B" w:rsidP="004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- И.о. первого заместителя главы администрации Орловского района, председатель комиссии</w:t>
            </w:r>
          </w:p>
          <w:p w:rsidR="0060553B" w:rsidRPr="002915B3" w:rsidRDefault="0060553B" w:rsidP="004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3B" w:rsidTr="002915B3">
        <w:tc>
          <w:tcPr>
            <w:tcW w:w="4785" w:type="dxa"/>
          </w:tcPr>
          <w:p w:rsidR="0060553B" w:rsidRPr="002915B3" w:rsidRDefault="0060553B" w:rsidP="00DE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СЕВРЮГИНА</w:t>
            </w:r>
          </w:p>
          <w:p w:rsidR="0060553B" w:rsidRPr="002915B3" w:rsidRDefault="0060553B" w:rsidP="00DE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4786" w:type="dxa"/>
          </w:tcPr>
          <w:p w:rsidR="0060553B" w:rsidRPr="002915B3" w:rsidRDefault="0060553B" w:rsidP="004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- методист по дошкольному образованию муниципального казенного учреждения «Ресурсный центр образования», секретарь комиссии (по согласованию).</w:t>
            </w:r>
          </w:p>
          <w:p w:rsidR="0060553B" w:rsidRPr="002915B3" w:rsidRDefault="0060553B" w:rsidP="004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3B" w:rsidTr="002915B3">
        <w:trPr>
          <w:trHeight w:val="1046"/>
        </w:trPr>
        <w:tc>
          <w:tcPr>
            <w:tcW w:w="4785" w:type="dxa"/>
          </w:tcPr>
          <w:p w:rsidR="0060553B" w:rsidRPr="002915B3" w:rsidRDefault="0060553B" w:rsidP="004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Члены </w:t>
            </w:r>
          </w:p>
        </w:tc>
        <w:tc>
          <w:tcPr>
            <w:tcW w:w="4786" w:type="dxa"/>
          </w:tcPr>
          <w:p w:rsidR="0060553B" w:rsidRPr="002915B3" w:rsidRDefault="0060553B" w:rsidP="00DE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  <w:p w:rsidR="0060553B" w:rsidRPr="002915B3" w:rsidRDefault="0060553B" w:rsidP="00DE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3B" w:rsidRPr="002915B3" w:rsidRDefault="0060553B" w:rsidP="00DE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3B" w:rsidTr="002915B3">
        <w:tc>
          <w:tcPr>
            <w:tcW w:w="4785" w:type="dxa"/>
          </w:tcPr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 </w:t>
            </w: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муниципального казенного образовательного учреждения детского сада общеразвивающего вида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915B3">
                <w:rPr>
                  <w:rFonts w:ascii="Times New Roman" w:hAnsi="Times New Roman" w:cs="Times New Roman"/>
                  <w:sz w:val="28"/>
                  <w:szCs w:val="28"/>
                </w:rPr>
                <w:t>3 г</w:t>
              </w:r>
            </w:smartTag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. Орлова (по согласованию).</w:t>
            </w: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3B" w:rsidTr="002915B3">
        <w:tc>
          <w:tcPr>
            <w:tcW w:w="4785" w:type="dxa"/>
          </w:tcPr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КРАЕВА</w:t>
            </w: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4786" w:type="dxa"/>
          </w:tcPr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- заведующий муниципального казенного образовательного учреждения детского сада общеразвивающего вида «Калинка» г. Орлова (по согласованию).</w:t>
            </w: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3B" w:rsidTr="002915B3">
        <w:trPr>
          <w:trHeight w:val="987"/>
        </w:trPr>
        <w:tc>
          <w:tcPr>
            <w:tcW w:w="4785" w:type="dxa"/>
          </w:tcPr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 xml:space="preserve">КОРОТАЕВА </w:t>
            </w: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Оксана Аркадьевна</w:t>
            </w: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муниципального казенного образовательного учреждения детского сада общеразвивающего вида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915B3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. Орлова  (по согласованию).</w:t>
            </w:r>
          </w:p>
        </w:tc>
      </w:tr>
      <w:tr w:rsidR="0060553B" w:rsidTr="002915B3">
        <w:tc>
          <w:tcPr>
            <w:tcW w:w="4785" w:type="dxa"/>
          </w:tcPr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Наталия Васильевна</w:t>
            </w:r>
          </w:p>
        </w:tc>
        <w:tc>
          <w:tcPr>
            <w:tcW w:w="4786" w:type="dxa"/>
          </w:tcPr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- заведующий муниципального казенного образовательного учреждения детского сада общеразвивающего вида «Теремок» г. Орлова (по согласованию).</w:t>
            </w: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3B" w:rsidTr="002915B3">
        <w:tc>
          <w:tcPr>
            <w:tcW w:w="4785" w:type="dxa"/>
          </w:tcPr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СУЧКОВА</w:t>
            </w: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Мария Павловна</w:t>
            </w:r>
          </w:p>
        </w:tc>
        <w:tc>
          <w:tcPr>
            <w:tcW w:w="4786" w:type="dxa"/>
          </w:tcPr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B3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Орловского района</w:t>
            </w:r>
          </w:p>
          <w:p w:rsidR="0060553B" w:rsidRPr="002915B3" w:rsidRDefault="0060553B" w:rsidP="0009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53B" w:rsidRDefault="0060553B" w:rsidP="00054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6F8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60553B" w:rsidSect="007D52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0176"/>
    <w:multiLevelType w:val="hybridMultilevel"/>
    <w:tmpl w:val="2D346D60"/>
    <w:lvl w:ilvl="0" w:tplc="7616A7C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71C"/>
    <w:rsid w:val="000063AD"/>
    <w:rsid w:val="00054FD8"/>
    <w:rsid w:val="000932AF"/>
    <w:rsid w:val="00093BA5"/>
    <w:rsid w:val="000C64F8"/>
    <w:rsid w:val="000D6BC8"/>
    <w:rsid w:val="001A221C"/>
    <w:rsid w:val="001B3D9F"/>
    <w:rsid w:val="002271B9"/>
    <w:rsid w:val="0023264E"/>
    <w:rsid w:val="0025434C"/>
    <w:rsid w:val="002915B3"/>
    <w:rsid w:val="002A1B4B"/>
    <w:rsid w:val="003175C4"/>
    <w:rsid w:val="00317937"/>
    <w:rsid w:val="00355EA0"/>
    <w:rsid w:val="003A3842"/>
    <w:rsid w:val="004663AC"/>
    <w:rsid w:val="004674EA"/>
    <w:rsid w:val="004B5ADB"/>
    <w:rsid w:val="00512055"/>
    <w:rsid w:val="0056054A"/>
    <w:rsid w:val="00562A5F"/>
    <w:rsid w:val="005C2A8F"/>
    <w:rsid w:val="005E274B"/>
    <w:rsid w:val="0060553B"/>
    <w:rsid w:val="006C47E3"/>
    <w:rsid w:val="006F1FCD"/>
    <w:rsid w:val="006F6CDA"/>
    <w:rsid w:val="00796EF2"/>
    <w:rsid w:val="007D5267"/>
    <w:rsid w:val="00852295"/>
    <w:rsid w:val="008A3EF4"/>
    <w:rsid w:val="008C35F0"/>
    <w:rsid w:val="0090180D"/>
    <w:rsid w:val="009111B4"/>
    <w:rsid w:val="00991885"/>
    <w:rsid w:val="009D16F8"/>
    <w:rsid w:val="00A437B9"/>
    <w:rsid w:val="00A87868"/>
    <w:rsid w:val="00B00713"/>
    <w:rsid w:val="00B63CFA"/>
    <w:rsid w:val="00BE79A8"/>
    <w:rsid w:val="00C02C56"/>
    <w:rsid w:val="00C16648"/>
    <w:rsid w:val="00C35F8D"/>
    <w:rsid w:val="00CD5180"/>
    <w:rsid w:val="00D6671C"/>
    <w:rsid w:val="00D71254"/>
    <w:rsid w:val="00D85687"/>
    <w:rsid w:val="00D874BD"/>
    <w:rsid w:val="00DE5AF2"/>
    <w:rsid w:val="00DE7CA3"/>
    <w:rsid w:val="00E1535A"/>
    <w:rsid w:val="00E35447"/>
    <w:rsid w:val="00F0357B"/>
    <w:rsid w:val="00F30B1B"/>
    <w:rsid w:val="00F5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67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D66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66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667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6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71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A3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421</Words>
  <Characters>2405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2017-04-27T07:28:00Z</cp:lastPrinted>
  <dcterms:created xsi:type="dcterms:W3CDTF">2017-04-27T07:27:00Z</dcterms:created>
  <dcterms:modified xsi:type="dcterms:W3CDTF">2017-05-05T07:11:00Z</dcterms:modified>
</cp:coreProperties>
</file>