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F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49F" w:rsidRDefault="000F049F" w:rsidP="009B3F99">
      <w:pPr>
        <w:spacing w:after="0" w:line="240" w:lineRule="auto"/>
        <w:jc w:val="center"/>
        <w:rPr>
          <w:b/>
        </w:rPr>
      </w:pPr>
      <w:r w:rsidRPr="00A13885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5" o:title=""/>
          </v:shape>
        </w:pict>
      </w:r>
    </w:p>
    <w:p w:rsidR="000F049F" w:rsidRDefault="000F049F" w:rsidP="009B3F99">
      <w:pPr>
        <w:spacing w:after="0" w:line="240" w:lineRule="auto"/>
        <w:jc w:val="center"/>
        <w:rPr>
          <w:b/>
        </w:rPr>
      </w:pPr>
    </w:p>
    <w:p w:rsidR="000F049F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49F" w:rsidRPr="007E5717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0F049F" w:rsidRPr="007E5717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F049F" w:rsidRPr="00C15897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49F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F049F" w:rsidRPr="00C668A9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49F" w:rsidRPr="007E5717" w:rsidRDefault="000F049F" w:rsidP="009B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26.05.2017                                                                                                   № 353</w:t>
      </w:r>
    </w:p>
    <w:p w:rsidR="000F049F" w:rsidRDefault="000F049F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49F" w:rsidRDefault="000F049F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Орлов</w:t>
      </w:r>
    </w:p>
    <w:p w:rsidR="000F049F" w:rsidRPr="00C668A9" w:rsidRDefault="000F049F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49F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 xml:space="preserve">О введении режима чрезвычайной ситуации </w:t>
      </w:r>
    </w:p>
    <w:p w:rsidR="000F049F" w:rsidRPr="007E5717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717">
        <w:rPr>
          <w:rFonts w:ascii="Times New Roman" w:hAnsi="Times New Roman"/>
          <w:b/>
          <w:sz w:val="28"/>
          <w:szCs w:val="28"/>
        </w:rPr>
        <w:t xml:space="preserve">Орловского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0F049F" w:rsidRPr="00C668A9" w:rsidRDefault="000F049F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49F" w:rsidRPr="003A38A4" w:rsidRDefault="000F049F" w:rsidP="001260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района (протокол от </w:t>
      </w:r>
      <w:r>
        <w:rPr>
          <w:rFonts w:ascii="Times New Roman" w:hAnsi="Times New Roman"/>
          <w:sz w:val="28"/>
          <w:szCs w:val="28"/>
        </w:rPr>
        <w:t>26.05.</w:t>
      </w:r>
      <w:r w:rsidRPr="007F4E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F4E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 xml:space="preserve">), </w:t>
      </w:r>
      <w:r w:rsidRPr="00AE62ED">
        <w:rPr>
          <w:rFonts w:ascii="Times New Roman" w:hAnsi="Times New Roman"/>
          <w:sz w:val="28"/>
          <w:szCs w:val="28"/>
        </w:rPr>
        <w:t>в связи с обстановкой, сложившейся при возникновении на территории</w:t>
      </w:r>
      <w:r>
        <w:rPr>
          <w:rFonts w:ascii="Times New Roman" w:hAnsi="Times New Roman"/>
          <w:sz w:val="28"/>
          <w:szCs w:val="28"/>
        </w:rPr>
        <w:t xml:space="preserve"> Орловского городского поселения пожара, угрожающего</w:t>
      </w:r>
      <w:r w:rsidRPr="001F4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домам </w:t>
      </w:r>
      <w:r w:rsidRPr="001F4E8C">
        <w:rPr>
          <w:rFonts w:ascii="Times New Roman" w:hAnsi="Times New Roman"/>
          <w:sz w:val="28"/>
          <w:szCs w:val="28"/>
        </w:rPr>
        <w:t>по ул. Набережная, д. 8, д.8а, 8б, 10б</w:t>
      </w:r>
      <w:r w:rsidRPr="00AE62ED">
        <w:rPr>
          <w:rFonts w:ascii="Times New Roman" w:hAnsi="Times New Roman"/>
          <w:sz w:val="28"/>
          <w:szCs w:val="28"/>
        </w:rPr>
        <w:t>,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2ED">
        <w:rPr>
          <w:rFonts w:ascii="Times New Roman" w:hAnsi="Times New Roman"/>
          <w:sz w:val="28"/>
          <w:szCs w:val="28"/>
        </w:rPr>
        <w:t>принятия экстренных мер по Локализации пожара и защиты населе</w:t>
      </w:r>
      <w:r>
        <w:rPr>
          <w:rFonts w:ascii="Times New Roman" w:hAnsi="Times New Roman"/>
          <w:sz w:val="28"/>
          <w:szCs w:val="28"/>
        </w:rPr>
        <w:t xml:space="preserve">ния и территории, администрация </w:t>
      </w:r>
      <w:r w:rsidRPr="003A38A4">
        <w:rPr>
          <w:rFonts w:ascii="Times New Roman" w:hAnsi="Times New Roman"/>
          <w:sz w:val="28"/>
          <w:szCs w:val="28"/>
        </w:rPr>
        <w:t>Орловского района ПОСТАНОВЛЯЕТ:</w:t>
      </w:r>
    </w:p>
    <w:p w:rsidR="000F049F" w:rsidRPr="007F4E98" w:rsidRDefault="000F049F" w:rsidP="00B76A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Ввести режим чрезвычайной ситуации на территории Орловского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7F4E98">
        <w:rPr>
          <w:rFonts w:ascii="Times New Roman" w:hAnsi="Times New Roman"/>
          <w:sz w:val="28"/>
          <w:szCs w:val="28"/>
        </w:rPr>
        <w:t xml:space="preserve"> поселения </w:t>
      </w:r>
      <w:r w:rsidRPr="00E13975">
        <w:rPr>
          <w:rFonts w:ascii="Times New Roman" w:hAnsi="Times New Roman"/>
          <w:sz w:val="28"/>
          <w:szCs w:val="28"/>
        </w:rPr>
        <w:t xml:space="preserve">для органов управления и сил районного ТП РСЧС </w:t>
      </w:r>
      <w:r w:rsidRPr="007F4E98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26.05.</w:t>
      </w:r>
      <w:r w:rsidRPr="007F4E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0F049F" w:rsidRPr="007F4E98" w:rsidRDefault="000F049F" w:rsidP="00B76A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26.05.2017 года</w:t>
      </w:r>
      <w:r w:rsidRPr="007F4E98">
        <w:rPr>
          <w:rFonts w:ascii="Times New Roman" w:hAnsi="Times New Roman"/>
          <w:sz w:val="28"/>
          <w:szCs w:val="28"/>
        </w:rPr>
        <w:t xml:space="preserve"> местный уровень реагирования.</w:t>
      </w:r>
    </w:p>
    <w:p w:rsidR="000F049F" w:rsidRPr="007F4E98" w:rsidRDefault="000F049F" w:rsidP="00B76A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Границы зоны чрезвычайной ситуации определить в пределах границ Орловского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Pr="007F4E98">
        <w:rPr>
          <w:rFonts w:ascii="Times New Roman" w:hAnsi="Times New Roman"/>
          <w:sz w:val="28"/>
          <w:szCs w:val="28"/>
        </w:rPr>
        <w:t xml:space="preserve"> поселения.</w:t>
      </w:r>
    </w:p>
    <w:p w:rsidR="000F049F" w:rsidRPr="007F4E98" w:rsidRDefault="000F049F" w:rsidP="00B76A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>Координацию основных мероприятий, проводимых органами местного управления, силами муниципального звена территориальной подсистемы Кировской области единой государственной системы предупреждения и ликвидации чрезвычайных ситуаций в целях снижения масштаба последствий чрезвычайной ситуации в результате возникновения пожара,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0F049F" w:rsidRPr="007F4E98" w:rsidRDefault="000F049F" w:rsidP="00B76A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4E98">
        <w:rPr>
          <w:rFonts w:ascii="Times New Roman" w:hAnsi="Times New Roman"/>
          <w:sz w:val="28"/>
          <w:szCs w:val="28"/>
        </w:rPr>
        <w:t xml:space="preserve">. Назначить ответственным за осуществление  мероприятий по ликвидации угрозы чрезвычайной ситуации </w:t>
      </w:r>
      <w:r>
        <w:rPr>
          <w:rFonts w:ascii="Times New Roman" w:hAnsi="Times New Roman"/>
          <w:sz w:val="28"/>
          <w:szCs w:val="28"/>
        </w:rPr>
        <w:t xml:space="preserve">и.о.первого </w:t>
      </w:r>
      <w:r w:rsidRPr="007F4E98">
        <w:rPr>
          <w:rFonts w:ascii="Times New Roman" w:hAnsi="Times New Roman"/>
          <w:sz w:val="28"/>
          <w:szCs w:val="28"/>
        </w:rPr>
        <w:t>заместителя главы администрации Орловского района Бисерова А.Г.</w:t>
      </w:r>
    </w:p>
    <w:p w:rsidR="000F049F" w:rsidRPr="0024721B" w:rsidRDefault="000F049F" w:rsidP="00B76A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4721B">
        <w:rPr>
          <w:rFonts w:ascii="Times New Roman" w:hAnsi="Times New Roman"/>
          <w:bCs/>
          <w:sz w:val="28"/>
          <w:szCs w:val="28"/>
        </w:rPr>
        <w:t>.</w:t>
      </w:r>
      <w:r w:rsidRPr="007F4E98">
        <w:rPr>
          <w:rFonts w:ascii="Times New Roman" w:hAnsi="Times New Roman"/>
          <w:bCs/>
          <w:sz w:val="28"/>
          <w:szCs w:val="28"/>
        </w:rPr>
        <w:t xml:space="preserve"> </w:t>
      </w:r>
      <w:r w:rsidRPr="0024721B">
        <w:rPr>
          <w:rFonts w:ascii="Times New Roman" w:hAnsi="Times New Roman"/>
          <w:bCs/>
          <w:sz w:val="28"/>
          <w:szCs w:val="28"/>
        </w:rPr>
        <w:t xml:space="preserve">Оперативной группе администрации </w:t>
      </w:r>
      <w:r w:rsidRPr="007F4E98">
        <w:rPr>
          <w:rFonts w:ascii="Times New Roman" w:hAnsi="Times New Roman"/>
          <w:sz w:val="28"/>
          <w:szCs w:val="28"/>
        </w:rPr>
        <w:t>Орловского района</w:t>
      </w:r>
      <w:r w:rsidRPr="0024721B">
        <w:rPr>
          <w:rFonts w:ascii="Times New Roman" w:hAnsi="Times New Roman"/>
          <w:bCs/>
          <w:sz w:val="28"/>
          <w:szCs w:val="28"/>
        </w:rPr>
        <w:t xml:space="preserve"> убыть в район чрезвычайной ситуации с целью обеспечить руководство по ликвидации </w:t>
      </w:r>
      <w:r w:rsidRPr="007F4E98">
        <w:rPr>
          <w:rFonts w:ascii="Times New Roman" w:hAnsi="Times New Roman"/>
          <w:bCs/>
          <w:sz w:val="28"/>
          <w:szCs w:val="28"/>
        </w:rPr>
        <w:t>пожара</w:t>
      </w:r>
      <w:r w:rsidRPr="0024721B">
        <w:rPr>
          <w:rFonts w:ascii="Times New Roman" w:hAnsi="Times New Roman"/>
          <w:bCs/>
          <w:sz w:val="28"/>
          <w:szCs w:val="28"/>
        </w:rPr>
        <w:t>, а также организации взаимодействия всех сил и средств, привлекаемых к ликвидации чрезвычайной ситуации.</w:t>
      </w:r>
    </w:p>
    <w:p w:rsidR="000F049F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120CB">
        <w:rPr>
          <w:rFonts w:ascii="Times New Roman" w:hAnsi="Times New Roman"/>
          <w:bCs/>
          <w:sz w:val="28"/>
          <w:szCs w:val="28"/>
        </w:rPr>
        <w:t>. Ввести в действие «План действий по  предупреждению  и ликвидации ЧС на территории Орловского района».</w:t>
      </w:r>
    </w:p>
    <w:p w:rsidR="000F049F" w:rsidRDefault="000F049F" w:rsidP="00B76A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 xml:space="preserve">. Заведующему сектором  ГО и ЧС администрации Орловского района (Игнатов А.И.) </w:t>
      </w:r>
    </w:p>
    <w:p w:rsidR="000F049F" w:rsidRPr="007120CB" w:rsidRDefault="000F049F" w:rsidP="00B76A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 xml:space="preserve">.1. Организовать работу администрации Орловского района в составе рабочих групп по прогнозированию, сбору, обобщению информации и мониторингу складывающейся обстановки. </w:t>
      </w:r>
    </w:p>
    <w:p w:rsidR="000F049F" w:rsidRPr="007120CB" w:rsidRDefault="000F049F" w:rsidP="00B76A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>.2. Обеспечить представление информации в Правительство области через дежурно-диспетчерскую службу КОГУ «Служба специальных объектов Кировской области» в соответствии с табелем срочных донесений.</w:t>
      </w:r>
    </w:p>
    <w:p w:rsidR="000F049F" w:rsidRPr="007120CB" w:rsidRDefault="000F049F" w:rsidP="00B76A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>.3. Обеспечить информирование населения Орловского района о чрезвычайной ситуации и порядке его дальнейших действий.</w:t>
      </w:r>
    </w:p>
    <w:p w:rsidR="000F049F" w:rsidRDefault="000F049F" w:rsidP="00B76A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>.4. Доклад о ходе ликвидации ЧС и складывающейся обстановке в зоне АСДНР представлять председателю комиссии по предупреждению и ликвидации чрезвычайных ситуаций и обеспечения пожарной безопасности района каждый час.</w:t>
      </w:r>
    </w:p>
    <w:p w:rsidR="000F049F" w:rsidRPr="005F6ED4" w:rsidRDefault="000F049F" w:rsidP="005F6E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5F6ED4">
        <w:rPr>
          <w:rFonts w:ascii="Times New Roman" w:hAnsi="Times New Roman"/>
          <w:bCs/>
          <w:sz w:val="28"/>
          <w:szCs w:val="28"/>
        </w:rPr>
        <w:t xml:space="preserve">  Рекомендовать главе Орловского городского поселения (Данилов Д.И.)</w:t>
      </w:r>
    </w:p>
    <w:p w:rsidR="000F049F" w:rsidRPr="005F6ED4" w:rsidRDefault="000F049F" w:rsidP="00CD29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ED4">
        <w:rPr>
          <w:rFonts w:ascii="Times New Roman" w:hAnsi="Times New Roman"/>
          <w:bCs/>
          <w:sz w:val="28"/>
          <w:szCs w:val="28"/>
        </w:rPr>
        <w:t>подготовить поименные списки населения, проживающего в зоне ЧС.</w:t>
      </w:r>
    </w:p>
    <w:p w:rsidR="000F049F" w:rsidRPr="007120CB" w:rsidRDefault="000F049F" w:rsidP="009A210B">
      <w:pPr>
        <w:pStyle w:val="ListParagraph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120C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Рекомендовать д</w:t>
      </w:r>
      <w:r w:rsidRPr="0078110D">
        <w:rPr>
          <w:rFonts w:ascii="Times New Roman" w:hAnsi="Times New Roman"/>
          <w:bCs/>
          <w:sz w:val="28"/>
          <w:szCs w:val="28"/>
        </w:rPr>
        <w:t>иректору КОГПОБУ «Орлово-Вятский сельскохозяйственный колледж»</w:t>
      </w:r>
      <w:r>
        <w:rPr>
          <w:rFonts w:ascii="Times New Roman" w:hAnsi="Times New Roman"/>
          <w:bCs/>
          <w:sz w:val="28"/>
          <w:szCs w:val="28"/>
        </w:rPr>
        <w:t xml:space="preserve"> (Ситников С.В.)</w:t>
      </w:r>
      <w:r w:rsidRPr="007120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развернуть</w:t>
      </w:r>
      <w:r w:rsidRPr="0078110D">
        <w:rPr>
          <w:rFonts w:ascii="Times New Roman" w:hAnsi="Times New Roman"/>
          <w:bCs/>
          <w:sz w:val="28"/>
          <w:szCs w:val="28"/>
        </w:rPr>
        <w:t xml:space="preserve"> пункт временного размещения в гостинице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110D">
        <w:rPr>
          <w:rFonts w:ascii="Times New Roman" w:hAnsi="Times New Roman"/>
          <w:bCs/>
          <w:sz w:val="28"/>
          <w:szCs w:val="28"/>
        </w:rPr>
        <w:t xml:space="preserve">КОГПОБУ «Орлово-Вятский сельскохозяйственный колледж»( ул. Ленина, д. </w:t>
      </w:r>
      <w:smartTag w:uri="urn:schemas-microsoft-com:office:smarttags" w:element="metricconverter">
        <w:smartTagPr>
          <w:attr w:name="ProductID" w:val="51, г"/>
        </w:smartTagPr>
        <w:r w:rsidRPr="0078110D">
          <w:rPr>
            <w:rFonts w:ascii="Times New Roman" w:hAnsi="Times New Roman"/>
            <w:bCs/>
            <w:sz w:val="28"/>
            <w:szCs w:val="28"/>
          </w:rPr>
          <w:t>51, г</w:t>
        </w:r>
      </w:smartTag>
      <w:r w:rsidRPr="0078110D">
        <w:rPr>
          <w:rFonts w:ascii="Times New Roman" w:hAnsi="Times New Roman"/>
          <w:bCs/>
          <w:sz w:val="28"/>
          <w:szCs w:val="28"/>
        </w:rPr>
        <w:t>.Орлов)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7120CB">
        <w:rPr>
          <w:rFonts w:ascii="Times New Roman" w:hAnsi="Times New Roman"/>
          <w:bCs/>
          <w:sz w:val="28"/>
          <w:szCs w:val="28"/>
        </w:rPr>
        <w:t>организовать размещение и жизнеобес</w:t>
      </w:r>
      <w:r>
        <w:rPr>
          <w:rFonts w:ascii="Times New Roman" w:hAnsi="Times New Roman"/>
          <w:bCs/>
          <w:sz w:val="28"/>
          <w:szCs w:val="28"/>
        </w:rPr>
        <w:t>печение пострадавшего населения</w:t>
      </w:r>
      <w:r w:rsidRPr="007120CB">
        <w:rPr>
          <w:rFonts w:ascii="Times New Roman" w:hAnsi="Times New Roman"/>
          <w:bCs/>
          <w:sz w:val="28"/>
          <w:szCs w:val="28"/>
        </w:rPr>
        <w:t>.</w:t>
      </w:r>
    </w:p>
    <w:p w:rsidR="000F049F" w:rsidRPr="007120CB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120CB">
        <w:rPr>
          <w:rFonts w:ascii="Times New Roman" w:hAnsi="Times New Roman"/>
          <w:bCs/>
          <w:sz w:val="28"/>
          <w:szCs w:val="28"/>
        </w:rPr>
        <w:t xml:space="preserve">. </w:t>
      </w:r>
      <w:r w:rsidRPr="008C6809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н</w:t>
      </w:r>
      <w:r w:rsidRPr="007120CB">
        <w:rPr>
          <w:rFonts w:ascii="Times New Roman" w:hAnsi="Times New Roman"/>
          <w:bCs/>
          <w:sz w:val="28"/>
          <w:szCs w:val="28"/>
        </w:rPr>
        <w:t xml:space="preserve">ачальнику  </w:t>
      </w:r>
      <w:r w:rsidRPr="00D91CB1">
        <w:rPr>
          <w:rFonts w:ascii="Times New Roman" w:hAnsi="Times New Roman"/>
          <w:bCs/>
          <w:sz w:val="28"/>
          <w:szCs w:val="28"/>
        </w:rPr>
        <w:t xml:space="preserve">45 пожарной части ФГКУ «6 отряд ФПС по Кировской области» </w:t>
      </w:r>
      <w:r w:rsidRPr="007120CB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Березин В.В.</w:t>
      </w:r>
      <w:r w:rsidRPr="007120CB">
        <w:rPr>
          <w:rFonts w:ascii="Times New Roman" w:hAnsi="Times New Roman"/>
          <w:bCs/>
          <w:sz w:val="28"/>
          <w:szCs w:val="28"/>
        </w:rPr>
        <w:t>) провести мероприятия, направленные на противопожарное обеспечение в зоне чрезвычайной ситуации (по согласованию).</w:t>
      </w:r>
    </w:p>
    <w:p w:rsidR="000F049F" w:rsidRPr="007120CB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7120CB">
        <w:rPr>
          <w:rFonts w:ascii="Times New Roman" w:hAnsi="Times New Roman"/>
          <w:bCs/>
          <w:sz w:val="28"/>
          <w:szCs w:val="28"/>
        </w:rPr>
        <w:t xml:space="preserve">. </w:t>
      </w:r>
      <w:r w:rsidRPr="008C6809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Pr="007120CB">
        <w:rPr>
          <w:rFonts w:ascii="Times New Roman" w:hAnsi="Times New Roman"/>
          <w:bCs/>
          <w:sz w:val="28"/>
          <w:szCs w:val="28"/>
        </w:rPr>
        <w:t>Главному врачу КГОБУЗ «Орловская ЦРБ» (</w:t>
      </w:r>
      <w:r>
        <w:rPr>
          <w:rFonts w:ascii="Times New Roman" w:hAnsi="Times New Roman"/>
          <w:bCs/>
          <w:sz w:val="28"/>
          <w:szCs w:val="28"/>
        </w:rPr>
        <w:t>Буркова Т.Г</w:t>
      </w:r>
      <w:r w:rsidRPr="007120CB">
        <w:rPr>
          <w:rFonts w:ascii="Times New Roman" w:hAnsi="Times New Roman"/>
          <w:bCs/>
          <w:sz w:val="28"/>
          <w:szCs w:val="28"/>
        </w:rPr>
        <w:t>.) организовать оказание медицинское помощи личному составу формирований, участвующих в аварийно-спасательных и других неотложных работах в зоне чрезвычайной ситуации и пострадавшему населению. Подготовить заявку на дополнительные силы и средства. Медицинское обеспечение в пунктах временного размещения осуществить специалистами врачебно-сестринской бригады городской больницы.</w:t>
      </w:r>
    </w:p>
    <w:p w:rsidR="000F049F" w:rsidRPr="007120CB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7120CB">
        <w:rPr>
          <w:rFonts w:ascii="Times New Roman" w:hAnsi="Times New Roman"/>
          <w:bCs/>
          <w:sz w:val="28"/>
          <w:szCs w:val="28"/>
        </w:rPr>
        <w:t xml:space="preserve">. </w:t>
      </w:r>
      <w:r w:rsidRPr="008C6809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Врио.</w:t>
      </w:r>
      <w:r w:rsidRPr="007120CB">
        <w:rPr>
          <w:rFonts w:ascii="Times New Roman" w:hAnsi="Times New Roman"/>
          <w:bCs/>
          <w:sz w:val="28"/>
          <w:szCs w:val="28"/>
        </w:rPr>
        <w:t xml:space="preserve"> начальника ОП «Орловское» МО МВД «Юрьянский» (</w:t>
      </w:r>
      <w:r>
        <w:rPr>
          <w:rFonts w:ascii="Times New Roman" w:hAnsi="Times New Roman"/>
          <w:bCs/>
          <w:sz w:val="28"/>
          <w:szCs w:val="28"/>
        </w:rPr>
        <w:t>Тарасов Г.М.</w:t>
      </w:r>
      <w:r w:rsidRPr="007120CB">
        <w:rPr>
          <w:rFonts w:ascii="Times New Roman" w:hAnsi="Times New Roman"/>
          <w:bCs/>
          <w:sz w:val="28"/>
          <w:szCs w:val="28"/>
        </w:rPr>
        <w:t>) организовать мероприятия по поддержанию общественного порядка в районе пожара, на маршрутах эвакуации, в местах приема эвакуируемых, по регулированию движения и организации охраны объектов и личного имущества граждан. Обеспечить оцепление района пожара с целью перекрытия доступа в район ЧС посторонних лиц.</w:t>
      </w:r>
    </w:p>
    <w:p w:rsidR="000F049F" w:rsidRPr="007120CB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448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94488">
        <w:rPr>
          <w:rFonts w:ascii="Times New Roman" w:hAnsi="Times New Roman"/>
          <w:bCs/>
          <w:sz w:val="28"/>
          <w:szCs w:val="28"/>
        </w:rPr>
        <w:t>Директору МУП «Орловское» АТП</w:t>
      </w:r>
      <w:r>
        <w:rPr>
          <w:rFonts w:ascii="Times New Roman" w:hAnsi="Times New Roman"/>
          <w:bCs/>
          <w:sz w:val="28"/>
          <w:szCs w:val="28"/>
        </w:rPr>
        <w:t>»</w:t>
      </w:r>
      <w:r w:rsidRPr="00494488">
        <w:rPr>
          <w:rFonts w:ascii="Times New Roman" w:hAnsi="Times New Roman"/>
          <w:bCs/>
          <w:sz w:val="28"/>
          <w:szCs w:val="28"/>
        </w:rPr>
        <w:t xml:space="preserve"> (Ляскович В.В.) выделить в распоряжение КЧС Орловского района 1 автобус для перевозки людей с места эвакуации и доставки в пункт временного размещения.</w:t>
      </w:r>
    </w:p>
    <w:p w:rsidR="000F049F" w:rsidRPr="007120CB" w:rsidRDefault="000F049F" w:rsidP="00B76A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7120CB">
        <w:rPr>
          <w:rFonts w:ascii="Times New Roman" w:hAnsi="Times New Roman"/>
          <w:bCs/>
          <w:sz w:val="28"/>
          <w:szCs w:val="28"/>
        </w:rPr>
        <w:t xml:space="preserve"> </w:t>
      </w:r>
      <w:r w:rsidRPr="009A210B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Pr="00054C0E">
        <w:rPr>
          <w:rFonts w:ascii="Times New Roman" w:hAnsi="Times New Roman"/>
          <w:bCs/>
          <w:sz w:val="28"/>
          <w:szCs w:val="28"/>
        </w:rPr>
        <w:t xml:space="preserve">ООО «Орловское кооперативное предприятие» </w:t>
      </w:r>
      <w:r w:rsidRPr="007120CB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Малкова Г.А.</w:t>
      </w:r>
      <w:r w:rsidRPr="007120CB">
        <w:rPr>
          <w:rFonts w:ascii="Times New Roman" w:hAnsi="Times New Roman"/>
          <w:bCs/>
          <w:sz w:val="28"/>
          <w:szCs w:val="28"/>
        </w:rPr>
        <w:t>), организовать обеспечение пострадавшего населения в местах расселения продуктами питания и предметами первой необходимости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049F" w:rsidRPr="007120CB" w:rsidRDefault="000F049F" w:rsidP="00B76A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Pr="007120CB">
        <w:rPr>
          <w:rFonts w:ascii="Times New Roman" w:hAnsi="Times New Roman"/>
          <w:bCs/>
          <w:sz w:val="28"/>
          <w:szCs w:val="28"/>
        </w:rPr>
        <w:t>. Заместителю главы администрации района, начальнику финансового управления  Лаптевой Н.К. финансирование расходов производить за счет резерва финансовых средств установленным порядком.</w:t>
      </w:r>
    </w:p>
    <w:p w:rsidR="000F049F" w:rsidRPr="007120CB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7120CB">
        <w:rPr>
          <w:rFonts w:ascii="Times New Roman" w:hAnsi="Times New Roman"/>
          <w:bCs/>
          <w:sz w:val="28"/>
          <w:szCs w:val="28"/>
        </w:rPr>
        <w:t>. Определить телефон горячей линии 2-16-27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049F" w:rsidRPr="007F4E98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F4E98">
        <w:rPr>
          <w:rFonts w:ascii="Times New Roman" w:hAnsi="Times New Roman"/>
          <w:sz w:val="28"/>
          <w:szCs w:val="28"/>
        </w:rPr>
        <w:t>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0F049F" w:rsidRPr="007F4E98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F4E98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26.05.2017</w:t>
      </w:r>
      <w:r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0F049F" w:rsidRPr="007F4E98" w:rsidRDefault="000F049F" w:rsidP="00B76AE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4E98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и.о.</w:t>
      </w:r>
      <w:r w:rsidRPr="007F4E98">
        <w:rPr>
          <w:rFonts w:ascii="Times New Roman" w:hAnsi="Times New Roman"/>
          <w:sz w:val="28"/>
          <w:szCs w:val="28"/>
        </w:rPr>
        <w:t>первого заместителя главы администрации Орловского района Бисерова А.Г.</w:t>
      </w:r>
    </w:p>
    <w:p w:rsidR="000F049F" w:rsidRDefault="000F049F" w:rsidP="00B7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49F" w:rsidRDefault="000F049F" w:rsidP="009B3F99">
      <w:pPr>
        <w:spacing w:after="0" w:line="240" w:lineRule="auto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0F049F" w:rsidRPr="007F4E98" w:rsidRDefault="000F049F" w:rsidP="009B3F99">
      <w:pPr>
        <w:spacing w:after="0" w:line="300" w:lineRule="exact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0F049F" w:rsidRPr="007F4E98" w:rsidRDefault="000F049F" w:rsidP="002435D3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>Глава администрации</w:t>
      </w:r>
    </w:p>
    <w:p w:rsidR="000F049F" w:rsidRPr="007F4E98" w:rsidRDefault="000F049F" w:rsidP="002435D3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Орловского района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С.С. Целищев</w:t>
      </w:r>
    </w:p>
    <w:sectPr w:rsidR="000F049F" w:rsidRPr="007F4E98" w:rsidSect="002435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85D"/>
    <w:multiLevelType w:val="hybridMultilevel"/>
    <w:tmpl w:val="959E6B84"/>
    <w:lvl w:ilvl="0" w:tplc="4A086F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99"/>
    <w:rsid w:val="000223B1"/>
    <w:rsid w:val="00054C0E"/>
    <w:rsid w:val="00083E84"/>
    <w:rsid w:val="00097317"/>
    <w:rsid w:val="000B2AE6"/>
    <w:rsid w:val="000E66E5"/>
    <w:rsid w:val="000F049F"/>
    <w:rsid w:val="00126014"/>
    <w:rsid w:val="0017179D"/>
    <w:rsid w:val="001F4E8C"/>
    <w:rsid w:val="0024156D"/>
    <w:rsid w:val="002435D3"/>
    <w:rsid w:val="0024721B"/>
    <w:rsid w:val="00266BE7"/>
    <w:rsid w:val="0026721F"/>
    <w:rsid w:val="002C5C16"/>
    <w:rsid w:val="00361178"/>
    <w:rsid w:val="003703EC"/>
    <w:rsid w:val="003A38A4"/>
    <w:rsid w:val="003B6F5D"/>
    <w:rsid w:val="003D2858"/>
    <w:rsid w:val="003D6649"/>
    <w:rsid w:val="00407349"/>
    <w:rsid w:val="0041072C"/>
    <w:rsid w:val="0044675B"/>
    <w:rsid w:val="00461B04"/>
    <w:rsid w:val="00494488"/>
    <w:rsid w:val="004B691F"/>
    <w:rsid w:val="004C6747"/>
    <w:rsid w:val="004C7970"/>
    <w:rsid w:val="004E4AFB"/>
    <w:rsid w:val="005A3AAF"/>
    <w:rsid w:val="005E3EFD"/>
    <w:rsid w:val="005F6ED4"/>
    <w:rsid w:val="00621DBF"/>
    <w:rsid w:val="006226A8"/>
    <w:rsid w:val="00643B28"/>
    <w:rsid w:val="0064593C"/>
    <w:rsid w:val="00654AC5"/>
    <w:rsid w:val="00667A16"/>
    <w:rsid w:val="006976F9"/>
    <w:rsid w:val="007000DA"/>
    <w:rsid w:val="007120CB"/>
    <w:rsid w:val="00744FD4"/>
    <w:rsid w:val="00766998"/>
    <w:rsid w:val="0078110D"/>
    <w:rsid w:val="007B6CA4"/>
    <w:rsid w:val="007E5717"/>
    <w:rsid w:val="007F4E98"/>
    <w:rsid w:val="0084497C"/>
    <w:rsid w:val="008C6809"/>
    <w:rsid w:val="008D63C4"/>
    <w:rsid w:val="00934A33"/>
    <w:rsid w:val="00981EA7"/>
    <w:rsid w:val="009955C3"/>
    <w:rsid w:val="009A210B"/>
    <w:rsid w:val="009B3F99"/>
    <w:rsid w:val="00A13885"/>
    <w:rsid w:val="00AD08C9"/>
    <w:rsid w:val="00AE62ED"/>
    <w:rsid w:val="00B16F71"/>
    <w:rsid w:val="00B44501"/>
    <w:rsid w:val="00B76AE3"/>
    <w:rsid w:val="00BA7098"/>
    <w:rsid w:val="00C068D0"/>
    <w:rsid w:val="00C15897"/>
    <w:rsid w:val="00C22561"/>
    <w:rsid w:val="00C668A9"/>
    <w:rsid w:val="00C80701"/>
    <w:rsid w:val="00C901F4"/>
    <w:rsid w:val="00CA5EF3"/>
    <w:rsid w:val="00CB166F"/>
    <w:rsid w:val="00CD29C7"/>
    <w:rsid w:val="00CF2D74"/>
    <w:rsid w:val="00D768C0"/>
    <w:rsid w:val="00D91CB1"/>
    <w:rsid w:val="00DD3F8B"/>
    <w:rsid w:val="00E13975"/>
    <w:rsid w:val="00E423A3"/>
    <w:rsid w:val="00E66D96"/>
    <w:rsid w:val="00E70EB5"/>
    <w:rsid w:val="00E843A1"/>
    <w:rsid w:val="00E8788F"/>
    <w:rsid w:val="00EA381B"/>
    <w:rsid w:val="00EB32EB"/>
    <w:rsid w:val="00EF0C5D"/>
    <w:rsid w:val="00F10902"/>
    <w:rsid w:val="00F54093"/>
    <w:rsid w:val="00F96382"/>
    <w:rsid w:val="00FC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F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6721F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21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3</Pages>
  <Words>869</Words>
  <Characters>4954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2017-05-29T08:38:00Z</cp:lastPrinted>
  <dcterms:created xsi:type="dcterms:W3CDTF">2017-05-26T11:32:00Z</dcterms:created>
  <dcterms:modified xsi:type="dcterms:W3CDTF">2017-05-30T12:33:00Z</dcterms:modified>
</cp:coreProperties>
</file>