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29" w:rsidRPr="0056504F" w:rsidRDefault="000C7E29" w:rsidP="00077E30">
      <w:pPr>
        <w:jc w:val="center"/>
        <w:rPr>
          <w:sz w:val="36"/>
          <w:lang w:val="en-US"/>
        </w:rPr>
      </w:pPr>
      <w:r w:rsidRPr="00952AE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2.75pt;visibility:visible" filled="t">
            <v:imagedata r:id="rId5" o:title=""/>
          </v:shape>
        </w:pict>
      </w:r>
    </w:p>
    <w:p w:rsidR="000C7E29" w:rsidRPr="00457514" w:rsidRDefault="000C7E29" w:rsidP="00077E30">
      <w:pPr>
        <w:jc w:val="center"/>
        <w:rPr>
          <w:b/>
          <w:sz w:val="27"/>
          <w:szCs w:val="27"/>
          <w:lang w:val="en-US"/>
        </w:rPr>
      </w:pPr>
    </w:p>
    <w:p w:rsidR="000C7E29" w:rsidRPr="00CB035F" w:rsidRDefault="000C7E29" w:rsidP="00077E30">
      <w:pPr>
        <w:jc w:val="center"/>
        <w:rPr>
          <w:b/>
          <w:sz w:val="27"/>
          <w:szCs w:val="27"/>
        </w:rPr>
      </w:pPr>
      <w:r w:rsidRPr="00CB035F">
        <w:rPr>
          <w:b/>
          <w:sz w:val="27"/>
          <w:szCs w:val="27"/>
        </w:rPr>
        <w:t>ГЛАВА ОРЛОВСКОГО РАЙОНА</w:t>
      </w:r>
    </w:p>
    <w:p w:rsidR="000C7E29" w:rsidRPr="00CB035F" w:rsidRDefault="000C7E29" w:rsidP="00077E30">
      <w:pPr>
        <w:pStyle w:val="Heading3"/>
        <w:numPr>
          <w:ilvl w:val="8"/>
          <w:numId w:val="1"/>
        </w:numPr>
        <w:tabs>
          <w:tab w:val="clear" w:pos="1584"/>
          <w:tab w:val="num" w:pos="2835"/>
        </w:tabs>
        <w:ind w:right="0"/>
        <w:jc w:val="left"/>
        <w:rPr>
          <w:sz w:val="27"/>
          <w:szCs w:val="27"/>
        </w:rPr>
      </w:pPr>
      <w:r w:rsidRPr="00CB035F">
        <w:rPr>
          <w:sz w:val="27"/>
          <w:szCs w:val="27"/>
        </w:rPr>
        <w:t xml:space="preserve">   КИРОВСКОЙ ОБЛАСТИ</w:t>
      </w:r>
    </w:p>
    <w:p w:rsidR="000C7E29" w:rsidRPr="00CB035F" w:rsidRDefault="000C7E29" w:rsidP="00077E30">
      <w:pPr>
        <w:jc w:val="center"/>
        <w:rPr>
          <w:sz w:val="27"/>
          <w:szCs w:val="27"/>
        </w:rPr>
      </w:pPr>
    </w:p>
    <w:p w:rsidR="000C7E29" w:rsidRPr="00CB035F" w:rsidRDefault="000C7E29" w:rsidP="00077E30">
      <w:pPr>
        <w:pStyle w:val="Heading2"/>
        <w:tabs>
          <w:tab w:val="clear" w:pos="576"/>
          <w:tab w:val="num" w:pos="0"/>
        </w:tabs>
        <w:ind w:right="0"/>
        <w:rPr>
          <w:sz w:val="27"/>
          <w:szCs w:val="27"/>
        </w:rPr>
      </w:pPr>
      <w:r w:rsidRPr="00CB035F">
        <w:rPr>
          <w:sz w:val="27"/>
          <w:szCs w:val="27"/>
        </w:rPr>
        <w:t>ПОСТАНОВЛЕНИЕ</w:t>
      </w:r>
    </w:p>
    <w:p w:rsidR="000C7E29" w:rsidRPr="00CB035F" w:rsidRDefault="000C7E29" w:rsidP="00077E30">
      <w:pPr>
        <w:rPr>
          <w:sz w:val="27"/>
          <w:szCs w:val="27"/>
        </w:rPr>
      </w:pPr>
    </w:p>
    <w:p w:rsidR="000C7E29" w:rsidRPr="00CB035F" w:rsidRDefault="000C7E29" w:rsidP="00077E30">
      <w:pPr>
        <w:pStyle w:val="Heading1"/>
        <w:tabs>
          <w:tab w:val="clear" w:pos="432"/>
          <w:tab w:val="num" w:pos="0"/>
        </w:tabs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14.04.2017</w:t>
      </w:r>
      <w:r w:rsidRPr="00CB035F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 xml:space="preserve">                                     </w:t>
      </w:r>
      <w:r w:rsidRPr="00CB035F">
        <w:rPr>
          <w:sz w:val="27"/>
          <w:szCs w:val="27"/>
        </w:rPr>
        <w:t xml:space="preserve">                        № </w:t>
      </w:r>
      <w:r>
        <w:rPr>
          <w:sz w:val="27"/>
          <w:szCs w:val="27"/>
        </w:rPr>
        <w:t xml:space="preserve"> 4-гр</w:t>
      </w:r>
    </w:p>
    <w:p w:rsidR="000C7E29" w:rsidRPr="00CB035F" w:rsidRDefault="000C7E29" w:rsidP="00077E30">
      <w:pPr>
        <w:jc w:val="center"/>
        <w:rPr>
          <w:sz w:val="27"/>
          <w:szCs w:val="27"/>
        </w:rPr>
      </w:pPr>
      <w:r w:rsidRPr="00CB035F">
        <w:rPr>
          <w:sz w:val="27"/>
          <w:szCs w:val="27"/>
        </w:rPr>
        <w:t>г. Орлов</w:t>
      </w:r>
    </w:p>
    <w:p w:rsidR="000C7E29" w:rsidRPr="00CB035F" w:rsidRDefault="000C7E29" w:rsidP="00077E30">
      <w:pPr>
        <w:jc w:val="both"/>
        <w:rPr>
          <w:sz w:val="27"/>
          <w:szCs w:val="27"/>
        </w:rPr>
      </w:pPr>
    </w:p>
    <w:p w:rsidR="000C7E29" w:rsidRPr="00CB035F" w:rsidRDefault="000C7E29" w:rsidP="00077E30">
      <w:pPr>
        <w:ind w:left="1077" w:right="567"/>
        <w:jc w:val="center"/>
        <w:rPr>
          <w:b/>
          <w:sz w:val="27"/>
          <w:szCs w:val="27"/>
        </w:rPr>
      </w:pPr>
      <w:r w:rsidRPr="00CB035F">
        <w:rPr>
          <w:b/>
          <w:sz w:val="27"/>
          <w:szCs w:val="27"/>
        </w:rPr>
        <w:t xml:space="preserve">Об утверждении Положения о внештатных советниках </w:t>
      </w:r>
    </w:p>
    <w:p w:rsidR="000C7E29" w:rsidRPr="00CB035F" w:rsidRDefault="000C7E29" w:rsidP="00077E30">
      <w:pPr>
        <w:ind w:left="1077" w:right="566"/>
        <w:jc w:val="center"/>
        <w:rPr>
          <w:b/>
          <w:sz w:val="27"/>
          <w:szCs w:val="27"/>
        </w:rPr>
      </w:pPr>
      <w:r w:rsidRPr="00CB035F">
        <w:rPr>
          <w:b/>
          <w:sz w:val="27"/>
          <w:szCs w:val="27"/>
        </w:rPr>
        <w:t>главы Орловского района Кировской области</w:t>
      </w:r>
    </w:p>
    <w:p w:rsidR="000C7E29" w:rsidRPr="00CB035F" w:rsidRDefault="000C7E29" w:rsidP="00077E30">
      <w:pPr>
        <w:ind w:left="1077" w:right="566"/>
        <w:jc w:val="center"/>
        <w:rPr>
          <w:b/>
          <w:sz w:val="27"/>
          <w:szCs w:val="27"/>
        </w:rPr>
      </w:pPr>
    </w:p>
    <w:p w:rsidR="000C7E29" w:rsidRPr="00CB035F" w:rsidRDefault="000C7E29" w:rsidP="00077E30">
      <w:pPr>
        <w:spacing w:line="360" w:lineRule="auto"/>
        <w:ind w:firstLine="709"/>
        <w:jc w:val="both"/>
        <w:outlineLvl w:val="0"/>
        <w:rPr>
          <w:sz w:val="27"/>
          <w:szCs w:val="27"/>
        </w:rPr>
      </w:pPr>
      <w:r w:rsidRPr="00CB035F">
        <w:rPr>
          <w:sz w:val="27"/>
          <w:szCs w:val="27"/>
        </w:rPr>
        <w:t>В целях повышения эффективности реализации полномочий главы Орловского района Кировской области  (далее – глава Орловского района) и обеспечения информационной открытости органов местного самоуправления Орловского района Кировской области:</w:t>
      </w:r>
    </w:p>
    <w:p w:rsidR="000C7E29" w:rsidRPr="00CB035F" w:rsidRDefault="000C7E29" w:rsidP="00077E30">
      <w:pPr>
        <w:spacing w:line="360" w:lineRule="auto"/>
        <w:ind w:firstLine="709"/>
        <w:jc w:val="both"/>
        <w:rPr>
          <w:sz w:val="27"/>
          <w:szCs w:val="27"/>
        </w:rPr>
      </w:pPr>
      <w:r w:rsidRPr="00CB035F">
        <w:rPr>
          <w:sz w:val="27"/>
          <w:szCs w:val="27"/>
        </w:rPr>
        <w:t>1. Утвердить Положение о внештатных советниках главы Орловского района согласно приложению.</w:t>
      </w:r>
    </w:p>
    <w:p w:rsidR="000C7E29" w:rsidRPr="00CB035F" w:rsidRDefault="000C7E29" w:rsidP="00077E30">
      <w:pPr>
        <w:spacing w:line="360" w:lineRule="auto"/>
        <w:ind w:firstLine="709"/>
        <w:jc w:val="both"/>
        <w:rPr>
          <w:sz w:val="27"/>
          <w:szCs w:val="27"/>
        </w:rPr>
      </w:pPr>
      <w:r w:rsidRPr="00CB035F">
        <w:rPr>
          <w:sz w:val="27"/>
          <w:szCs w:val="27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C7E29" w:rsidRPr="00CB035F" w:rsidRDefault="000C7E29" w:rsidP="00077E30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7"/>
          <w:szCs w:val="27"/>
        </w:rPr>
      </w:pPr>
      <w:r w:rsidRPr="00CB035F">
        <w:rPr>
          <w:sz w:val="27"/>
          <w:szCs w:val="27"/>
        </w:rPr>
        <w:t>3. Настоящее постановление вступает в силу после официального опубликования.</w:t>
      </w:r>
    </w:p>
    <w:p w:rsidR="000C7E29" w:rsidRPr="00CB035F" w:rsidRDefault="000C7E29" w:rsidP="00077E30">
      <w:pPr>
        <w:spacing w:line="240" w:lineRule="exact"/>
        <w:jc w:val="both"/>
        <w:rPr>
          <w:sz w:val="27"/>
          <w:szCs w:val="27"/>
        </w:rPr>
      </w:pPr>
    </w:p>
    <w:p w:rsidR="000C7E29" w:rsidRPr="00CB035F" w:rsidRDefault="000C7E29" w:rsidP="00077E30">
      <w:pPr>
        <w:shd w:val="clear" w:color="auto" w:fill="FFFFFF"/>
        <w:rPr>
          <w:sz w:val="27"/>
          <w:szCs w:val="27"/>
        </w:rPr>
      </w:pPr>
      <w:r w:rsidRPr="00CB035F">
        <w:rPr>
          <w:sz w:val="27"/>
          <w:szCs w:val="27"/>
        </w:rPr>
        <w:t>Глав</w:t>
      </w:r>
      <w:r>
        <w:rPr>
          <w:sz w:val="27"/>
          <w:szCs w:val="27"/>
        </w:rPr>
        <w:t xml:space="preserve">а Орловского района    </w:t>
      </w:r>
      <w:r w:rsidRPr="00CB035F">
        <w:rPr>
          <w:sz w:val="27"/>
          <w:szCs w:val="27"/>
        </w:rPr>
        <w:t xml:space="preserve"> С.С. Целищев</w:t>
      </w:r>
    </w:p>
    <w:p w:rsidR="000C7E29" w:rsidRPr="00CB035F" w:rsidRDefault="000C7E29" w:rsidP="00077E30">
      <w:pPr>
        <w:pStyle w:val="BodyTextIndent"/>
        <w:ind w:firstLine="0"/>
        <w:rPr>
          <w:sz w:val="27"/>
          <w:szCs w:val="27"/>
        </w:rPr>
      </w:pPr>
      <w:r w:rsidRPr="00CB035F">
        <w:rPr>
          <w:sz w:val="27"/>
          <w:szCs w:val="27"/>
        </w:rPr>
        <w:t>_____________________________________________________________________</w:t>
      </w:r>
    </w:p>
    <w:p w:rsidR="000C7E29" w:rsidRPr="00CB035F" w:rsidRDefault="000C7E29" w:rsidP="00077E30">
      <w:pPr>
        <w:pStyle w:val="BodyTextIndent"/>
        <w:rPr>
          <w:sz w:val="27"/>
          <w:szCs w:val="27"/>
        </w:rPr>
      </w:pPr>
    </w:p>
    <w:p w:rsidR="000C7E29" w:rsidRDefault="000C7E29" w:rsidP="00077E3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C7E29" w:rsidRDefault="000C7E29" w:rsidP="00077E30">
      <w:pPr>
        <w:pStyle w:val="Ooaaaaii"/>
        <w:tabs>
          <w:tab w:val="clear" w:pos="5387"/>
        </w:tabs>
        <w:spacing w:after="0" w:line="240" w:lineRule="auto"/>
        <w:ind w:left="5580"/>
      </w:pPr>
      <w:r>
        <w:t>Приложение</w:t>
      </w:r>
    </w:p>
    <w:p w:rsidR="000C7E29" w:rsidRDefault="000C7E29" w:rsidP="00077E30">
      <w:pPr>
        <w:pStyle w:val="Ooaaaaii"/>
        <w:tabs>
          <w:tab w:val="clear" w:pos="5387"/>
        </w:tabs>
        <w:spacing w:after="0" w:line="240" w:lineRule="auto"/>
        <w:ind w:left="5580"/>
      </w:pPr>
    </w:p>
    <w:p w:rsidR="000C7E29" w:rsidRDefault="000C7E29" w:rsidP="00077E30">
      <w:pPr>
        <w:pStyle w:val="Ooaaaaii"/>
        <w:tabs>
          <w:tab w:val="clear" w:pos="5387"/>
        </w:tabs>
        <w:spacing w:after="0" w:line="240" w:lineRule="auto"/>
        <w:ind w:left="5580"/>
      </w:pPr>
      <w:r>
        <w:t>УТВЕРЖДЕНО</w:t>
      </w:r>
    </w:p>
    <w:p w:rsidR="000C7E29" w:rsidRDefault="000C7E29" w:rsidP="00077E30">
      <w:pPr>
        <w:pStyle w:val="Ooaaaaii"/>
        <w:tabs>
          <w:tab w:val="clear" w:pos="5387"/>
        </w:tabs>
        <w:spacing w:after="0" w:line="240" w:lineRule="auto"/>
        <w:ind w:left="5580"/>
      </w:pPr>
    </w:p>
    <w:p w:rsidR="000C7E29" w:rsidRDefault="000C7E29" w:rsidP="00077E30">
      <w:pPr>
        <w:pStyle w:val="Ooaaaaii"/>
        <w:tabs>
          <w:tab w:val="clear" w:pos="5387"/>
        </w:tabs>
        <w:spacing w:after="0" w:line="240" w:lineRule="auto"/>
        <w:ind w:left="5580"/>
      </w:pPr>
      <w:r>
        <w:t>постановлением главы</w:t>
      </w:r>
    </w:p>
    <w:p w:rsidR="000C7E29" w:rsidRDefault="000C7E29" w:rsidP="00077E30">
      <w:pPr>
        <w:pStyle w:val="Ooaaaaii"/>
        <w:tabs>
          <w:tab w:val="clear" w:pos="5387"/>
        </w:tabs>
        <w:spacing w:after="0" w:line="240" w:lineRule="auto"/>
        <w:ind w:left="5580"/>
      </w:pPr>
      <w:r>
        <w:t>Орловского района</w:t>
      </w:r>
    </w:p>
    <w:p w:rsidR="000C7E29" w:rsidRDefault="000C7E29" w:rsidP="00077E30">
      <w:pPr>
        <w:pStyle w:val="Ooaaaaii"/>
        <w:tabs>
          <w:tab w:val="clear" w:pos="5387"/>
        </w:tabs>
        <w:spacing w:after="0" w:line="240" w:lineRule="auto"/>
        <w:ind w:left="5580"/>
      </w:pPr>
      <w:r>
        <w:t xml:space="preserve">от 14.04.2017  № 4-гр      </w:t>
      </w:r>
      <w:r>
        <w:tab/>
      </w:r>
    </w:p>
    <w:p w:rsidR="000C7E29" w:rsidRPr="00AB68E4" w:rsidRDefault="000C7E29" w:rsidP="00077E30">
      <w:pPr>
        <w:pStyle w:val="Iaeiaiiaaieaaieoiaioa"/>
        <w:spacing w:after="0"/>
        <w:rPr>
          <w:spacing w:val="0"/>
          <w:sz w:val="28"/>
          <w:szCs w:val="28"/>
        </w:rPr>
      </w:pPr>
      <w:r w:rsidRPr="00AB68E4">
        <w:rPr>
          <w:spacing w:val="0"/>
          <w:sz w:val="28"/>
          <w:szCs w:val="28"/>
        </w:rPr>
        <w:t>ПОЛОЖЕНИЕ</w:t>
      </w:r>
    </w:p>
    <w:p w:rsidR="000C7E29" w:rsidRDefault="000C7E29" w:rsidP="00077E30">
      <w:pPr>
        <w:pStyle w:val="Eaoniaiiei"/>
      </w:pPr>
      <w:r w:rsidRPr="00B01AF0">
        <w:rPr>
          <w:sz w:val="28"/>
          <w:szCs w:val="28"/>
        </w:rPr>
        <w:t xml:space="preserve">о </w:t>
      </w:r>
      <w:r>
        <w:rPr>
          <w:sz w:val="28"/>
          <w:szCs w:val="28"/>
        </w:rPr>
        <w:t>внештатных советниках главы Орловского района</w:t>
      </w:r>
    </w:p>
    <w:p w:rsidR="000C7E29" w:rsidRDefault="000C7E29" w:rsidP="00077E30">
      <w:pPr>
        <w:pStyle w:val="Eaoniaiiei"/>
      </w:pPr>
    </w:p>
    <w:p w:rsidR="000C7E29" w:rsidRDefault="000C7E29" w:rsidP="00077E30">
      <w:pPr>
        <w:pStyle w:val="Iaeiaiiaaieaacaaea"/>
        <w:spacing w:before="0" w:after="0" w:line="360" w:lineRule="auto"/>
        <w:ind w:left="0" w:firstLine="720"/>
        <w:jc w:val="left"/>
      </w:pPr>
      <w:r>
        <w:t>1. Общие положения.</w:t>
      </w:r>
    </w:p>
    <w:p w:rsidR="000C7E29" w:rsidRPr="008E3540" w:rsidRDefault="000C7E29" w:rsidP="00077E30">
      <w:pPr>
        <w:pStyle w:val="Eaoniaiiei"/>
        <w:spacing w:line="360" w:lineRule="auto"/>
        <w:ind w:firstLine="720"/>
        <w:jc w:val="both"/>
        <w:rPr>
          <w:b w:val="0"/>
          <w:sz w:val="28"/>
          <w:szCs w:val="28"/>
        </w:rPr>
      </w:pPr>
      <w:r w:rsidRPr="008E3540">
        <w:rPr>
          <w:b w:val="0"/>
          <w:sz w:val="28"/>
          <w:szCs w:val="28"/>
        </w:rPr>
        <w:t xml:space="preserve">1.1. Положение о внештатных советниках </w:t>
      </w:r>
      <w:r>
        <w:rPr>
          <w:b w:val="0"/>
          <w:sz w:val="28"/>
          <w:szCs w:val="28"/>
        </w:rPr>
        <w:t>главы Орловского района</w:t>
      </w:r>
      <w:r w:rsidRPr="008E3540">
        <w:rPr>
          <w:b w:val="0"/>
          <w:sz w:val="28"/>
          <w:szCs w:val="28"/>
        </w:rPr>
        <w:t xml:space="preserve"> (далее – Положение) определяет порядок осуществления деятельности внештатных советников </w:t>
      </w:r>
      <w:r>
        <w:rPr>
          <w:b w:val="0"/>
          <w:sz w:val="28"/>
          <w:szCs w:val="28"/>
        </w:rPr>
        <w:t>главы Орловского района</w:t>
      </w:r>
      <w:r w:rsidRPr="008E3540">
        <w:rPr>
          <w:b w:val="0"/>
          <w:sz w:val="28"/>
          <w:szCs w:val="28"/>
        </w:rPr>
        <w:t xml:space="preserve"> (далее – внештатный советник), порядок наделения </w:t>
      </w:r>
      <w:r>
        <w:rPr>
          <w:b w:val="0"/>
          <w:sz w:val="28"/>
          <w:szCs w:val="28"/>
        </w:rPr>
        <w:t xml:space="preserve">их </w:t>
      </w:r>
      <w:r w:rsidRPr="008E3540">
        <w:rPr>
          <w:b w:val="0"/>
          <w:sz w:val="28"/>
          <w:szCs w:val="28"/>
        </w:rPr>
        <w:t>полномочиями и прекращени</w:t>
      </w:r>
      <w:r>
        <w:rPr>
          <w:b w:val="0"/>
          <w:sz w:val="28"/>
          <w:szCs w:val="28"/>
        </w:rPr>
        <w:t>я указанных полномочий</w:t>
      </w:r>
      <w:r w:rsidRPr="008E3540">
        <w:rPr>
          <w:b w:val="0"/>
          <w:sz w:val="28"/>
          <w:szCs w:val="28"/>
        </w:rPr>
        <w:t xml:space="preserve">. </w:t>
      </w:r>
    </w:p>
    <w:p w:rsidR="000C7E29" w:rsidRPr="00C01CBD" w:rsidRDefault="000C7E29" w:rsidP="00077E30">
      <w:pPr>
        <w:pStyle w:val="Aacao1"/>
        <w:spacing w:after="0" w:line="360" w:lineRule="auto"/>
        <w:ind w:firstLine="720"/>
      </w:pPr>
      <w:r>
        <w:t>1.2. Внештатный советник – специалист, привлеченный для оказания содействия главе Орловского района по определенным направлениям деятельности в рамках установленных настоящим Положением полномочий и поручений главы Орловского района</w:t>
      </w:r>
      <w:r w:rsidRPr="00C01CBD">
        <w:t>. Полномочиями внештатного советника может быть наделен совершеннолетний гражданин РФ.</w:t>
      </w:r>
    </w:p>
    <w:p w:rsidR="000C7E29" w:rsidRPr="00BB0D6E" w:rsidRDefault="000C7E29" w:rsidP="00077E30">
      <w:pPr>
        <w:spacing w:line="360" w:lineRule="auto"/>
        <w:ind w:firstLine="720"/>
        <w:jc w:val="both"/>
        <w:rPr>
          <w:color w:val="FF0000"/>
        </w:rPr>
      </w:pPr>
      <w:r w:rsidRPr="00BB0D6E">
        <w:t>1.3.</w:t>
      </w:r>
      <w:r w:rsidRPr="00BB0D6E">
        <w:rPr>
          <w:color w:val="FF0000"/>
        </w:rPr>
        <w:t xml:space="preserve"> </w:t>
      </w:r>
      <w:r w:rsidRPr="00BB0D6E">
        <w:t>Н</w:t>
      </w:r>
      <w:r>
        <w:t xml:space="preserve">аделение полномочиями внештатного советника осуществляется главой Орловского района по мере необходимости. Количество </w:t>
      </w:r>
      <w:r>
        <w:br/>
        <w:t xml:space="preserve">внештатных советников определяет глава Орловского района. </w:t>
      </w:r>
    </w:p>
    <w:p w:rsidR="000C7E29" w:rsidRDefault="000C7E29" w:rsidP="00077E30">
      <w:pPr>
        <w:spacing w:line="360" w:lineRule="auto"/>
        <w:ind w:firstLine="720"/>
        <w:jc w:val="both"/>
      </w:pPr>
      <w:r>
        <w:t xml:space="preserve">1.4. Должность внештатного советника не включается в штатное расписание администрации Орловского района. Внештатный </w:t>
      </w:r>
      <w:r>
        <w:br/>
        <w:t xml:space="preserve">советник не является муниципальным служащим, лицом, </w:t>
      </w:r>
      <w:r>
        <w:br/>
        <w:t xml:space="preserve">занимающим муниципальную должность. Внештатный советник осуществляет свою деятельность на общественных началах (на безвозмездной основе). </w:t>
      </w:r>
    </w:p>
    <w:p w:rsidR="000C7E29" w:rsidRDefault="000C7E29" w:rsidP="00077E30">
      <w:pPr>
        <w:ind w:firstLine="720"/>
        <w:jc w:val="both"/>
        <w:rPr>
          <w:b/>
        </w:rPr>
      </w:pPr>
    </w:p>
    <w:p w:rsidR="000C7E29" w:rsidRPr="00645D40" w:rsidRDefault="000C7E29" w:rsidP="00077E30">
      <w:pPr>
        <w:spacing w:line="360" w:lineRule="auto"/>
        <w:ind w:firstLine="720"/>
        <w:jc w:val="both"/>
        <w:rPr>
          <w:b/>
        </w:rPr>
      </w:pPr>
      <w:r w:rsidRPr="00645D40">
        <w:rPr>
          <w:b/>
        </w:rPr>
        <w:t>2. Осуществление деятельности внештатного советника</w:t>
      </w:r>
      <w:r>
        <w:rPr>
          <w:b/>
        </w:rPr>
        <w:t>.</w:t>
      </w:r>
    </w:p>
    <w:p w:rsidR="000C7E29" w:rsidRDefault="000C7E29" w:rsidP="00077E30">
      <w:pPr>
        <w:spacing w:line="360" w:lineRule="auto"/>
        <w:ind w:firstLine="720"/>
        <w:jc w:val="both"/>
      </w:pPr>
      <w:r>
        <w:t>2.1. Направления деятельности внештатного советника определяются главой Орловского района.</w:t>
      </w:r>
    </w:p>
    <w:p w:rsidR="000C7E29" w:rsidRDefault="000C7E29" w:rsidP="00077E30">
      <w:pPr>
        <w:spacing w:line="360" w:lineRule="auto"/>
        <w:ind w:firstLine="720"/>
        <w:jc w:val="both"/>
      </w:pPr>
      <w:r>
        <w:t xml:space="preserve">2.2. В своей деятельности внештатный советник руководствуется Конституцией Российской Федерации, федеральными конституционными законами, федеральными законами, иными нормативными актами Российской Федерации, Уставом Кировской области,  законами Кировской области, указами и распоряжениями Губернатора Кировской области, постановлениями </w:t>
      </w:r>
      <w:r>
        <w:br/>
        <w:t>и распоряжениями Правительства Кировской области, Уставом Орловского района, решениями Орловской районной Думы, постановлениями, распоряжениями администрации Орловского района и настоящим Положением.</w:t>
      </w:r>
    </w:p>
    <w:p w:rsidR="000C7E29" w:rsidRDefault="000C7E29" w:rsidP="00077E30">
      <w:pPr>
        <w:spacing w:line="360" w:lineRule="auto"/>
        <w:ind w:firstLine="720"/>
        <w:jc w:val="both"/>
      </w:pPr>
      <w:r>
        <w:t>2.3. Внештатный советник реализует предоставленные ему полномочия лично и на безвозмездной основе.</w:t>
      </w:r>
    </w:p>
    <w:p w:rsidR="000C7E29" w:rsidRDefault="000C7E29" w:rsidP="00077E30">
      <w:pPr>
        <w:spacing w:line="360" w:lineRule="auto"/>
        <w:ind w:firstLine="720"/>
        <w:jc w:val="both"/>
      </w:pPr>
      <w:r>
        <w:t>2.4. Координацию деятельности внештатных советников и обеспечение их взаимодействия с органами местного самоуправления осуществляет заведующий организационным отделом по работе с Думой, поселениями и СМИ администрации Орловского района.</w:t>
      </w:r>
    </w:p>
    <w:p w:rsidR="000C7E29" w:rsidRDefault="000C7E29" w:rsidP="00077E30">
      <w:pPr>
        <w:ind w:firstLine="720"/>
        <w:jc w:val="both"/>
      </w:pPr>
    </w:p>
    <w:p w:rsidR="000C7E29" w:rsidRPr="00DE6C90" w:rsidRDefault="000C7E29" w:rsidP="00077E30">
      <w:pPr>
        <w:spacing w:line="360" w:lineRule="auto"/>
        <w:ind w:firstLine="720"/>
        <w:jc w:val="both"/>
        <w:rPr>
          <w:b/>
        </w:rPr>
      </w:pPr>
      <w:r w:rsidRPr="00DE6C90">
        <w:rPr>
          <w:b/>
        </w:rPr>
        <w:t>3. Основные задачи и функции внештатного советника</w:t>
      </w:r>
      <w:r>
        <w:rPr>
          <w:b/>
        </w:rPr>
        <w:t>.</w:t>
      </w:r>
    </w:p>
    <w:p w:rsidR="000C7E29" w:rsidRDefault="000C7E29" w:rsidP="00077E30">
      <w:pPr>
        <w:spacing w:line="360" w:lineRule="auto"/>
        <w:ind w:firstLine="720"/>
        <w:jc w:val="both"/>
      </w:pPr>
      <w:r>
        <w:t>3.1.   Основными задачами внештатного советника являются:</w:t>
      </w:r>
    </w:p>
    <w:p w:rsidR="000C7E29" w:rsidRDefault="000C7E29" w:rsidP="00077E30">
      <w:pPr>
        <w:spacing w:line="360" w:lineRule="auto"/>
        <w:ind w:firstLine="720"/>
        <w:jc w:val="both"/>
      </w:pPr>
      <w:r>
        <w:t>информирование главы Орловского района по определенным направлениям деятельности;</w:t>
      </w:r>
    </w:p>
    <w:p w:rsidR="000C7E29" w:rsidRDefault="000C7E29" w:rsidP="00077E30">
      <w:pPr>
        <w:spacing w:line="360" w:lineRule="auto"/>
        <w:ind w:firstLine="720"/>
        <w:jc w:val="both"/>
      </w:pPr>
      <w:r>
        <w:t>выполнение отдельных поручений главы Орловского района.</w:t>
      </w:r>
    </w:p>
    <w:p w:rsidR="000C7E29" w:rsidRDefault="000C7E29" w:rsidP="00077E30">
      <w:pPr>
        <w:spacing w:line="360" w:lineRule="auto"/>
        <w:ind w:firstLine="720"/>
        <w:jc w:val="both"/>
      </w:pPr>
      <w:r>
        <w:t>3.2. Во исполнение возложенных полномочий внештатный советник осуществляет следующие функции:</w:t>
      </w:r>
    </w:p>
    <w:p w:rsidR="000C7E29" w:rsidRDefault="000C7E29" w:rsidP="00077E30">
      <w:pPr>
        <w:spacing w:line="360" w:lineRule="auto"/>
        <w:ind w:firstLine="720"/>
        <w:jc w:val="both"/>
      </w:pPr>
      <w:r>
        <w:t xml:space="preserve">в соответствии с поручениями главы Орловского района дает рекомендации по проектам управленческих решений в соответствующей сфере деятельности; </w:t>
      </w:r>
    </w:p>
    <w:p w:rsidR="000C7E29" w:rsidRDefault="000C7E29" w:rsidP="00077E30">
      <w:pPr>
        <w:spacing w:line="360" w:lineRule="auto"/>
        <w:ind w:firstLine="720"/>
        <w:jc w:val="both"/>
      </w:pPr>
      <w:r>
        <w:t xml:space="preserve">информирует главу Орловского района  о возможных позитивных и негативных последствиях принимаемых управленческих решений </w:t>
      </w:r>
      <w:r>
        <w:br/>
        <w:t>в соответствующей сфере деятельности;</w:t>
      </w:r>
    </w:p>
    <w:p w:rsidR="000C7E29" w:rsidRDefault="000C7E29" w:rsidP="00077E30">
      <w:pPr>
        <w:spacing w:line="360" w:lineRule="auto"/>
        <w:ind w:firstLine="720"/>
        <w:jc w:val="both"/>
      </w:pPr>
      <w:r>
        <w:t>изучает общественное мнение о деятельности органов местного самоуправления и должностных лиц в соответствующей  сфере деятельности;</w:t>
      </w:r>
    </w:p>
    <w:p w:rsidR="000C7E29" w:rsidRDefault="000C7E29" w:rsidP="00077E30">
      <w:pPr>
        <w:spacing w:line="360" w:lineRule="auto"/>
        <w:ind w:firstLine="720"/>
        <w:jc w:val="both"/>
      </w:pPr>
      <w:r>
        <w:t>представляет главе Орловского района предложения по вопросам, относящимся к соответствующей сфере деятельности;</w:t>
      </w:r>
    </w:p>
    <w:p w:rsidR="000C7E29" w:rsidRDefault="000C7E29" w:rsidP="00077E30">
      <w:pPr>
        <w:spacing w:line="360" w:lineRule="auto"/>
        <w:ind w:firstLine="720"/>
        <w:jc w:val="both"/>
      </w:pPr>
      <w:r>
        <w:t>участвует в установленном порядке в разработке проектов правовых актов в соответствующей сфере деятельности.</w:t>
      </w:r>
    </w:p>
    <w:p w:rsidR="000C7E29" w:rsidRDefault="000C7E29" w:rsidP="00077E30">
      <w:pPr>
        <w:ind w:firstLine="720"/>
        <w:jc w:val="both"/>
      </w:pPr>
    </w:p>
    <w:p w:rsidR="000C7E29" w:rsidRPr="002F2014" w:rsidRDefault="000C7E29" w:rsidP="00077E30">
      <w:pPr>
        <w:spacing w:line="360" w:lineRule="auto"/>
        <w:ind w:firstLine="720"/>
        <w:jc w:val="both"/>
        <w:rPr>
          <w:b/>
        </w:rPr>
      </w:pPr>
      <w:r w:rsidRPr="002F2014">
        <w:rPr>
          <w:b/>
        </w:rPr>
        <w:t>4. Права и обязанности внештатного советника</w:t>
      </w:r>
      <w:r>
        <w:rPr>
          <w:b/>
        </w:rPr>
        <w:t>.</w:t>
      </w:r>
    </w:p>
    <w:p w:rsidR="000C7E29" w:rsidRDefault="000C7E29" w:rsidP="00077E30">
      <w:pPr>
        <w:spacing w:line="360" w:lineRule="auto"/>
        <w:ind w:firstLine="720"/>
        <w:jc w:val="both"/>
      </w:pPr>
      <w:r>
        <w:t>4.1. При исполнении своих полномочий внештатный советник имеет право:</w:t>
      </w:r>
    </w:p>
    <w:p w:rsidR="000C7E29" w:rsidRDefault="000C7E29" w:rsidP="00077E30">
      <w:pPr>
        <w:spacing w:line="360" w:lineRule="auto"/>
        <w:ind w:firstLine="720"/>
        <w:jc w:val="both"/>
      </w:pPr>
      <w:r>
        <w:t xml:space="preserve">запрашивать в установленном порядке материалы, заключения </w:t>
      </w:r>
      <w:r>
        <w:br/>
        <w:t>и информацию, необходимые для выполнения поручений главы Орловского района, у заместителей главы Орловского района, структурных подразделений администрации Орловского района, органов местного самоуправления Орловского района, муниципальных организаций Орловского района;</w:t>
      </w:r>
    </w:p>
    <w:p w:rsidR="000C7E29" w:rsidRDefault="000C7E29" w:rsidP="00077E30">
      <w:pPr>
        <w:spacing w:line="360" w:lineRule="auto"/>
        <w:ind w:firstLine="720"/>
        <w:jc w:val="both"/>
      </w:pPr>
      <w:r>
        <w:t xml:space="preserve">по поручению главы Орловского района принимать участие </w:t>
      </w:r>
      <w:r>
        <w:br/>
        <w:t>в мероприятиях, которые организованы органами местного самоуправления Орловского района или проводятся с их участием;</w:t>
      </w:r>
    </w:p>
    <w:p w:rsidR="000C7E29" w:rsidRDefault="000C7E29" w:rsidP="00077E30">
      <w:pPr>
        <w:spacing w:line="360" w:lineRule="auto"/>
        <w:ind w:firstLine="720"/>
        <w:jc w:val="both"/>
      </w:pPr>
      <w:r>
        <w:t>пользоваться в установленном порядке информационными системами, находящимися в распоряжении органов местного самоуправления Орловского района.</w:t>
      </w:r>
    </w:p>
    <w:p w:rsidR="000C7E29" w:rsidRDefault="000C7E29" w:rsidP="00077E30">
      <w:pPr>
        <w:spacing w:line="360" w:lineRule="auto"/>
        <w:ind w:firstLine="720"/>
        <w:jc w:val="both"/>
      </w:pPr>
      <w:r>
        <w:t>4.2. Внештатный советник обязан:</w:t>
      </w:r>
    </w:p>
    <w:p w:rsidR="000C7E29" w:rsidRDefault="000C7E29" w:rsidP="00077E30">
      <w:pPr>
        <w:spacing w:line="360" w:lineRule="auto"/>
        <w:ind w:firstLine="720"/>
        <w:jc w:val="both"/>
      </w:pPr>
      <w:r>
        <w:t>своевременно и качественно выполнять данные ему поручения;</w:t>
      </w:r>
    </w:p>
    <w:p w:rsidR="000C7E29" w:rsidRDefault="000C7E29" w:rsidP="00077E30">
      <w:pPr>
        <w:spacing w:line="360" w:lineRule="auto"/>
        <w:ind w:firstLine="720"/>
        <w:jc w:val="both"/>
      </w:pPr>
      <w:r>
        <w:t>соблюдать требования действующего законодательства и настоящего Положения при осуществлении своих полномочий;</w:t>
      </w:r>
    </w:p>
    <w:p w:rsidR="000C7E29" w:rsidRDefault="000C7E29" w:rsidP="00077E30">
      <w:pPr>
        <w:spacing w:line="360" w:lineRule="auto"/>
        <w:ind w:firstLine="720"/>
        <w:jc w:val="both"/>
      </w:pPr>
      <w:r>
        <w:t>4.3. Внештатный советник не вправе:</w:t>
      </w:r>
    </w:p>
    <w:p w:rsidR="000C7E29" w:rsidRDefault="000C7E29" w:rsidP="00077E30">
      <w:pPr>
        <w:spacing w:line="360" w:lineRule="auto"/>
        <w:ind w:firstLine="720"/>
        <w:jc w:val="both"/>
      </w:pPr>
      <w:r>
        <w:t>Использовать свой статус и свои полномочия, а также информацию, ставшую ему известной в связи с исполнением его полномочий, в личных целях, а также в интересах третьих лиц;</w:t>
      </w:r>
    </w:p>
    <w:p w:rsidR="000C7E29" w:rsidRDefault="000C7E29" w:rsidP="00077E30">
      <w:pPr>
        <w:spacing w:line="360" w:lineRule="auto"/>
        <w:ind w:firstLine="720"/>
        <w:jc w:val="both"/>
      </w:pPr>
      <w:r>
        <w:t>разглашать или иным способом использовать конфиденциальную информацию, к которой он имел доступ в связи с исполнением его полномочий;</w:t>
      </w:r>
    </w:p>
    <w:p w:rsidR="000C7E29" w:rsidRDefault="000C7E29" w:rsidP="00077E30">
      <w:pPr>
        <w:spacing w:line="360" w:lineRule="auto"/>
        <w:ind w:firstLine="720"/>
        <w:jc w:val="both"/>
      </w:pPr>
      <w:r>
        <w:t>совершать действия, порочащие статус внештатного советника либо наносящие ущерб репутации главе Орловского района или органов местного самоуправления Орловского района;</w:t>
      </w:r>
    </w:p>
    <w:p w:rsidR="000C7E29" w:rsidRDefault="000C7E29" w:rsidP="00077E30">
      <w:pPr>
        <w:spacing w:line="360" w:lineRule="auto"/>
        <w:ind w:firstLine="720"/>
        <w:jc w:val="both"/>
      </w:pPr>
      <w:r>
        <w:t xml:space="preserve">получать вознаграждение от физических и юридических лиц в связи </w:t>
      </w:r>
      <w:r>
        <w:br/>
        <w:t>с исполнением полномочий внештатного советника.</w:t>
      </w:r>
    </w:p>
    <w:p w:rsidR="000C7E29" w:rsidRDefault="000C7E29" w:rsidP="00077E30">
      <w:pPr>
        <w:spacing w:line="360" w:lineRule="auto"/>
        <w:ind w:firstLine="720"/>
        <w:jc w:val="both"/>
      </w:pPr>
      <w:r>
        <w:t>4.4. В случае неисполнения либо ненадлежащего исполнения полномочий внештатного советника они подлежат прекращению по инициативе главы Орловского района.</w:t>
      </w:r>
    </w:p>
    <w:p w:rsidR="000C7E29" w:rsidRDefault="000C7E29" w:rsidP="00077E30">
      <w:pPr>
        <w:ind w:firstLine="720"/>
        <w:jc w:val="both"/>
      </w:pPr>
    </w:p>
    <w:p w:rsidR="000C7E29" w:rsidRDefault="000C7E29" w:rsidP="00077E30">
      <w:pPr>
        <w:tabs>
          <w:tab w:val="left" w:pos="1080"/>
        </w:tabs>
        <w:ind w:firstLine="720"/>
        <w:jc w:val="both"/>
        <w:rPr>
          <w:b/>
        </w:rPr>
      </w:pPr>
      <w:r w:rsidRPr="005303BA">
        <w:rPr>
          <w:b/>
        </w:rPr>
        <w:t xml:space="preserve">5. Порядок наделения полномочиями внештатного советника </w:t>
      </w:r>
      <w:r>
        <w:rPr>
          <w:b/>
        </w:rPr>
        <w:br/>
        <w:t xml:space="preserve">                </w:t>
      </w:r>
      <w:r w:rsidRPr="005303BA">
        <w:rPr>
          <w:b/>
        </w:rPr>
        <w:t>и их пре</w:t>
      </w:r>
      <w:r>
        <w:rPr>
          <w:b/>
        </w:rPr>
        <w:t>кращения.</w:t>
      </w:r>
    </w:p>
    <w:p w:rsidR="000C7E29" w:rsidRPr="005303BA" w:rsidRDefault="000C7E29" w:rsidP="00077E30">
      <w:pPr>
        <w:tabs>
          <w:tab w:val="left" w:pos="1080"/>
        </w:tabs>
        <w:ind w:firstLine="720"/>
        <w:jc w:val="both"/>
        <w:rPr>
          <w:b/>
        </w:rPr>
      </w:pPr>
    </w:p>
    <w:p w:rsidR="000C7E29" w:rsidRDefault="000C7E29" w:rsidP="00077E30">
      <w:pPr>
        <w:spacing w:line="360" w:lineRule="auto"/>
        <w:ind w:firstLine="720"/>
        <w:jc w:val="both"/>
      </w:pPr>
      <w:r>
        <w:t>5.1. Наделение полномочиями внештатного советника осуществляется распоряжением главы Орловского района.</w:t>
      </w:r>
    </w:p>
    <w:p w:rsidR="000C7E29" w:rsidRDefault="000C7E29" w:rsidP="00077E30">
      <w:pPr>
        <w:spacing w:line="360" w:lineRule="auto"/>
        <w:ind w:firstLine="720"/>
        <w:jc w:val="both"/>
      </w:pPr>
      <w:r>
        <w:t xml:space="preserve">5.2. Наделение полномочиями внештатного советника осуществляется на срок полномочий главы Орловского района, если иной срок </w:t>
      </w:r>
      <w:r>
        <w:br/>
        <w:t xml:space="preserve">(не превышающий срока полномочий главы Орловского района) </w:t>
      </w:r>
      <w:r>
        <w:br/>
        <w:t>не указан в постановлении о наделении полномочиями внештатного советника.</w:t>
      </w:r>
    </w:p>
    <w:p w:rsidR="000C7E29" w:rsidRPr="00E83F58" w:rsidRDefault="000C7E29" w:rsidP="00077E30">
      <w:pPr>
        <w:spacing w:line="360" w:lineRule="auto"/>
        <w:ind w:firstLine="720"/>
        <w:jc w:val="both"/>
        <w:rPr>
          <w:i/>
        </w:rPr>
      </w:pPr>
      <w:r>
        <w:t>5.3. Лицо, наделяемое полномочиями внештатного советника, представляет должностному лицу администрации Орловского района, ответственному за ведение кадровой работы,</w:t>
      </w:r>
      <w:r w:rsidRPr="00E50F4C">
        <w:t>:</w:t>
      </w:r>
    </w:p>
    <w:p w:rsidR="000C7E29" w:rsidRDefault="000C7E29" w:rsidP="00077E30">
      <w:pPr>
        <w:spacing w:line="360" w:lineRule="auto"/>
        <w:ind w:firstLine="720"/>
        <w:jc w:val="both"/>
      </w:pPr>
      <w:r>
        <w:t>личное заявление о наделении полномочиями внештатного советника;</w:t>
      </w:r>
    </w:p>
    <w:p w:rsidR="000C7E29" w:rsidRPr="00F74D89" w:rsidRDefault="000C7E29" w:rsidP="00077E30">
      <w:pPr>
        <w:spacing w:line="360" w:lineRule="auto"/>
        <w:ind w:firstLine="720"/>
        <w:jc w:val="both"/>
      </w:pPr>
      <w:r w:rsidRPr="00F74D89">
        <w:t>копию страниц паспорта гражданина Российской Федерации, содержащих информацию о персональных данных гражданина и отметку о его текущей регистрации по месту жительства;</w:t>
      </w:r>
    </w:p>
    <w:p w:rsidR="000C7E29" w:rsidRDefault="000C7E29" w:rsidP="00077E30">
      <w:pPr>
        <w:spacing w:line="360" w:lineRule="auto"/>
        <w:ind w:firstLine="720"/>
        <w:jc w:val="both"/>
      </w:pPr>
      <w:r>
        <w:t xml:space="preserve">две фотографии размером 3 </w:t>
      </w:r>
      <w:r>
        <w:rPr>
          <w:lang w:val="en-US"/>
        </w:rPr>
        <w:t>x</w:t>
      </w:r>
      <w:r>
        <w:t xml:space="preserve"> </w:t>
      </w:r>
      <w:smartTag w:uri="urn:schemas-microsoft-com:office:smarttags" w:element="metricconverter">
        <w:smartTagPr>
          <w:attr w:name="ProductID" w:val="4 сантиметра"/>
        </w:smartTagPr>
        <w:r>
          <w:t>4 сантиметра</w:t>
        </w:r>
      </w:smartTag>
      <w:r>
        <w:t>;</w:t>
      </w:r>
    </w:p>
    <w:p w:rsidR="000C7E29" w:rsidRDefault="000C7E29" w:rsidP="00077E30">
      <w:pPr>
        <w:spacing w:line="360" w:lineRule="auto"/>
        <w:ind w:firstLine="720"/>
        <w:jc w:val="both"/>
      </w:pPr>
      <w:r w:rsidRPr="0005667D">
        <w:t>согласие на обработку своих персональных данных в соответствии с требованиями п</w:t>
      </w:r>
      <w:r>
        <w:t>ункта</w:t>
      </w:r>
      <w:r w:rsidRPr="0005667D">
        <w:t xml:space="preserve"> 1 ч</w:t>
      </w:r>
      <w:r>
        <w:t>асти</w:t>
      </w:r>
      <w:r w:rsidRPr="0005667D">
        <w:t xml:space="preserve"> 1 ст</w:t>
      </w:r>
      <w:r>
        <w:t>атьи</w:t>
      </w:r>
      <w:r w:rsidRPr="0005667D">
        <w:t xml:space="preserve"> 6 Федерального закона от 27.07.2016 № 152-ФЗ «О персональных данных».</w:t>
      </w:r>
      <w:r>
        <w:t xml:space="preserve"> </w:t>
      </w:r>
    </w:p>
    <w:p w:rsidR="000C7E29" w:rsidRDefault="000C7E29" w:rsidP="00077E30">
      <w:pPr>
        <w:spacing w:line="360" w:lineRule="auto"/>
        <w:ind w:firstLine="720"/>
        <w:jc w:val="both"/>
      </w:pPr>
      <w:r>
        <w:t>5.4. После представления документов, указанных в пункте 5.3 настоящего Положения, администрация Орловского района готовит проект постановления</w:t>
      </w:r>
      <w:r w:rsidRPr="0005667D">
        <w:t xml:space="preserve"> </w:t>
      </w:r>
      <w:r>
        <w:t>главы Орловского района о наделении полномочиями внештатного советника и представляет его главе Орловского района в установленном порядке.</w:t>
      </w:r>
    </w:p>
    <w:p w:rsidR="000C7E29" w:rsidRPr="00C01CBD" w:rsidRDefault="000C7E29" w:rsidP="00077E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  <w:lang w:eastAsia="ru-RU"/>
        </w:rPr>
      </w:pPr>
      <w:r>
        <w:t xml:space="preserve">5.5. Лицу, наделенному полномочиями внештатного советника, выдается удостоверение за подписью главы Орловского района, в котором указан его статус, согласно приложению. </w:t>
      </w:r>
      <w:r w:rsidRPr="00C01CBD">
        <w:rPr>
          <w:szCs w:val="28"/>
          <w:lang w:eastAsia="ru-RU"/>
        </w:rPr>
        <w:t xml:space="preserve">Оформление, выдачу удостоверений, ведение реестра выдачи удостоверений внештатного советника исполняет </w:t>
      </w:r>
      <w:r w:rsidRPr="00C01CBD">
        <w:t>должностное лицо администрации Орловского района, ответственное за ведение кадровой работы</w:t>
      </w:r>
      <w:r w:rsidRPr="00C01CBD">
        <w:rPr>
          <w:szCs w:val="28"/>
          <w:lang w:eastAsia="ru-RU"/>
        </w:rPr>
        <w:t>.</w:t>
      </w:r>
    </w:p>
    <w:p w:rsidR="000C7E29" w:rsidRPr="00E83F58" w:rsidRDefault="000C7E29" w:rsidP="00077E30">
      <w:pPr>
        <w:spacing w:line="360" w:lineRule="auto"/>
        <w:ind w:firstLine="720"/>
        <w:jc w:val="both"/>
        <w:rPr>
          <w:i/>
        </w:rPr>
      </w:pPr>
      <w:r w:rsidRPr="000C74C5">
        <w:rPr>
          <w:szCs w:val="28"/>
        </w:rPr>
        <w:t xml:space="preserve">В случае прекращения полномочий </w:t>
      </w:r>
      <w:r>
        <w:rPr>
          <w:szCs w:val="28"/>
        </w:rPr>
        <w:t xml:space="preserve">внештатного </w:t>
      </w:r>
      <w:r w:rsidRPr="000C74C5">
        <w:rPr>
          <w:szCs w:val="28"/>
        </w:rPr>
        <w:t xml:space="preserve">советника удостоверение подлежит возврату в </w:t>
      </w:r>
      <w:r w:rsidRPr="00E50F4C">
        <w:rPr>
          <w:szCs w:val="28"/>
        </w:rPr>
        <w:t>администрацию Орловского района.</w:t>
      </w:r>
    </w:p>
    <w:p w:rsidR="000C7E29" w:rsidRDefault="000C7E29" w:rsidP="00077E30">
      <w:pPr>
        <w:spacing w:line="360" w:lineRule="auto"/>
        <w:ind w:firstLine="720"/>
        <w:jc w:val="both"/>
      </w:pPr>
      <w:r>
        <w:t>5.6. Прекращение полномочий внештатного советника осуществляется в следующих случаях:</w:t>
      </w:r>
    </w:p>
    <w:p w:rsidR="000C7E29" w:rsidRDefault="000C7E29" w:rsidP="00077E30">
      <w:pPr>
        <w:spacing w:line="360" w:lineRule="auto"/>
        <w:ind w:firstLine="720"/>
        <w:jc w:val="both"/>
      </w:pPr>
      <w:r>
        <w:t>в связи с истечением срока его полномочий;</w:t>
      </w:r>
    </w:p>
    <w:p w:rsidR="000C7E29" w:rsidRDefault="000C7E29" w:rsidP="00077E30">
      <w:pPr>
        <w:spacing w:line="360" w:lineRule="auto"/>
        <w:ind w:firstLine="720"/>
        <w:jc w:val="both"/>
      </w:pPr>
      <w:r>
        <w:t>в связи с прекращением полномочий главы Орловского района;</w:t>
      </w:r>
    </w:p>
    <w:p w:rsidR="000C7E29" w:rsidRDefault="000C7E29" w:rsidP="00077E30">
      <w:pPr>
        <w:spacing w:line="360" w:lineRule="auto"/>
        <w:ind w:firstLine="720"/>
        <w:jc w:val="both"/>
      </w:pPr>
      <w:r>
        <w:t>в связи с замещением внештатным советником государственной или муниципальной должности либо в связи с поступлением его на государственную или муниципальную службу;</w:t>
      </w:r>
    </w:p>
    <w:p w:rsidR="000C7E29" w:rsidRDefault="000C7E29" w:rsidP="00077E30">
      <w:pPr>
        <w:spacing w:line="360" w:lineRule="auto"/>
        <w:ind w:firstLine="720"/>
        <w:jc w:val="both"/>
      </w:pPr>
      <w:r>
        <w:t>по инициативе главы Орловского района;</w:t>
      </w:r>
    </w:p>
    <w:p w:rsidR="000C7E29" w:rsidRDefault="000C7E29" w:rsidP="00077E30">
      <w:pPr>
        <w:spacing w:line="360" w:lineRule="auto"/>
        <w:ind w:firstLine="720"/>
        <w:jc w:val="both"/>
      </w:pPr>
      <w:r>
        <w:t>по инициативе внештатного советника;</w:t>
      </w:r>
    </w:p>
    <w:p w:rsidR="000C7E29" w:rsidRDefault="000C7E29" w:rsidP="00077E30">
      <w:pPr>
        <w:spacing w:line="360" w:lineRule="auto"/>
        <w:ind w:firstLine="720"/>
        <w:jc w:val="both"/>
      </w:pPr>
      <w:r>
        <w:t>в связи со смертью внештатного советника;</w:t>
      </w:r>
    </w:p>
    <w:p w:rsidR="000C7E29" w:rsidRPr="00C01CBD" w:rsidRDefault="000C7E29" w:rsidP="00077E30">
      <w:pPr>
        <w:spacing w:line="360" w:lineRule="auto"/>
        <w:ind w:firstLine="720"/>
        <w:jc w:val="both"/>
      </w:pPr>
      <w:r w:rsidRPr="00C01CBD">
        <w:t>за несоблюдение требований п.4.3. настоящего Положения</w:t>
      </w:r>
    </w:p>
    <w:p w:rsidR="000C7E29" w:rsidRPr="00C01CBD" w:rsidRDefault="000C7E29" w:rsidP="00077E30">
      <w:pPr>
        <w:spacing w:line="360" w:lineRule="auto"/>
        <w:ind w:firstLine="720"/>
        <w:jc w:val="both"/>
      </w:pPr>
      <w:r w:rsidRPr="00C01CBD">
        <w:t>5.7. Прекращение полномочий внештатного советника оф</w:t>
      </w:r>
      <w:r>
        <w:t>о</w:t>
      </w:r>
      <w:r w:rsidRPr="00C01CBD">
        <w:t xml:space="preserve">рмляется </w:t>
      </w:r>
      <w:r>
        <w:t>распоряжением</w:t>
      </w:r>
      <w:r w:rsidRPr="00C01CBD">
        <w:t xml:space="preserve"> главы Орловского района.</w:t>
      </w:r>
    </w:p>
    <w:p w:rsidR="000C7E29" w:rsidRPr="00C01CBD" w:rsidRDefault="000C7E29" w:rsidP="00077E30">
      <w:pPr>
        <w:tabs>
          <w:tab w:val="left" w:pos="1080"/>
        </w:tabs>
        <w:spacing w:line="360" w:lineRule="auto"/>
        <w:ind w:firstLine="720"/>
        <w:jc w:val="both"/>
        <w:rPr>
          <w:b/>
        </w:rPr>
      </w:pPr>
      <w:r w:rsidRPr="00C01CBD">
        <w:rPr>
          <w:b/>
        </w:rPr>
        <w:t>6. Обеспечение деятельности внештатного советника.</w:t>
      </w:r>
    </w:p>
    <w:p w:rsidR="000C7E29" w:rsidRPr="00C01CBD" w:rsidRDefault="000C7E29" w:rsidP="00077E30">
      <w:pPr>
        <w:tabs>
          <w:tab w:val="left" w:pos="1080"/>
        </w:tabs>
        <w:spacing w:line="360" w:lineRule="auto"/>
        <w:ind w:firstLine="720"/>
        <w:jc w:val="both"/>
      </w:pPr>
      <w:r w:rsidRPr="00C01CBD">
        <w:t>Организационное, материально-техническое обеспечение деятельности внештатных советников осуществляет администрация Орловского района Кировской области.</w:t>
      </w:r>
    </w:p>
    <w:p w:rsidR="000C7E29" w:rsidRPr="00C01CBD" w:rsidRDefault="000C7E29" w:rsidP="00077E30">
      <w:pPr>
        <w:tabs>
          <w:tab w:val="left" w:pos="1080"/>
        </w:tabs>
        <w:spacing w:line="360" w:lineRule="auto"/>
        <w:ind w:firstLine="720"/>
        <w:jc w:val="both"/>
      </w:pPr>
      <w:r w:rsidRPr="00C01CBD">
        <w:rPr>
          <w:b/>
        </w:rPr>
        <w:t>7. Ответственность</w:t>
      </w:r>
      <w:r w:rsidRPr="00C01CBD">
        <w:t>.</w:t>
      </w:r>
    </w:p>
    <w:p w:rsidR="000C7E29" w:rsidRPr="00C01CBD" w:rsidRDefault="000C7E29" w:rsidP="00077E30">
      <w:pPr>
        <w:tabs>
          <w:tab w:val="left" w:pos="1080"/>
        </w:tabs>
        <w:spacing w:line="360" w:lineRule="auto"/>
        <w:ind w:firstLine="720"/>
        <w:jc w:val="both"/>
      </w:pPr>
      <w:r w:rsidRPr="00C01CBD">
        <w:t>Внештатный советник несет ответственность за нарушение пунктов данного Положения в соответствии с действующим законодательством РФ.</w:t>
      </w:r>
    </w:p>
    <w:p w:rsidR="000C7E29" w:rsidRDefault="000C7E29" w:rsidP="00077E30">
      <w:pPr>
        <w:spacing w:line="360" w:lineRule="auto"/>
        <w:ind w:firstLine="720"/>
        <w:jc w:val="both"/>
      </w:pPr>
    </w:p>
    <w:p w:rsidR="000C7E29" w:rsidRDefault="000C7E29" w:rsidP="00077E30">
      <w:pPr>
        <w:spacing w:line="360" w:lineRule="auto"/>
        <w:jc w:val="center"/>
      </w:pPr>
    </w:p>
    <w:p w:rsidR="000C7E29" w:rsidRDefault="000C7E29" w:rsidP="00077E30">
      <w:pPr>
        <w:spacing w:line="360" w:lineRule="auto"/>
        <w:jc w:val="center"/>
      </w:pPr>
    </w:p>
    <w:p w:rsidR="000C7E29" w:rsidRDefault="000C7E29" w:rsidP="00077E30">
      <w:pPr>
        <w:spacing w:line="360" w:lineRule="auto"/>
        <w:jc w:val="center"/>
      </w:pPr>
    </w:p>
    <w:p w:rsidR="000C7E29" w:rsidRDefault="000C7E29" w:rsidP="00077E30">
      <w:pPr>
        <w:spacing w:line="360" w:lineRule="auto"/>
        <w:jc w:val="center"/>
      </w:pPr>
    </w:p>
    <w:p w:rsidR="000C7E29" w:rsidRDefault="000C7E29" w:rsidP="00077E30">
      <w:pPr>
        <w:spacing w:line="360" w:lineRule="auto"/>
        <w:jc w:val="center"/>
      </w:pPr>
    </w:p>
    <w:p w:rsidR="000C7E29" w:rsidRDefault="000C7E29" w:rsidP="00077E30">
      <w:pPr>
        <w:spacing w:line="360" w:lineRule="auto"/>
        <w:jc w:val="center"/>
      </w:pPr>
    </w:p>
    <w:p w:rsidR="000C7E29" w:rsidRDefault="000C7E29" w:rsidP="00077E30">
      <w:pPr>
        <w:widowControl w:val="0"/>
        <w:autoSpaceDE w:val="0"/>
        <w:autoSpaceDN w:val="0"/>
        <w:adjustRightInd w:val="0"/>
        <w:ind w:left="5400"/>
        <w:outlineLvl w:val="1"/>
        <w:rPr>
          <w:szCs w:val="28"/>
        </w:rPr>
      </w:pPr>
    </w:p>
    <w:p w:rsidR="000C7E29" w:rsidRDefault="000C7E29" w:rsidP="00077E30">
      <w:pPr>
        <w:widowControl w:val="0"/>
        <w:autoSpaceDE w:val="0"/>
        <w:autoSpaceDN w:val="0"/>
        <w:adjustRightInd w:val="0"/>
        <w:ind w:left="5400"/>
        <w:outlineLvl w:val="1"/>
        <w:rPr>
          <w:szCs w:val="28"/>
        </w:rPr>
      </w:pPr>
    </w:p>
    <w:p w:rsidR="000C7E29" w:rsidRDefault="000C7E29" w:rsidP="00077E30">
      <w:pPr>
        <w:widowControl w:val="0"/>
        <w:autoSpaceDE w:val="0"/>
        <w:autoSpaceDN w:val="0"/>
        <w:adjustRightInd w:val="0"/>
        <w:ind w:left="5400"/>
        <w:outlineLvl w:val="1"/>
        <w:rPr>
          <w:szCs w:val="28"/>
        </w:rPr>
      </w:pPr>
      <w:r w:rsidRPr="002B1959">
        <w:rPr>
          <w:szCs w:val="28"/>
        </w:rPr>
        <w:t>Приложение</w:t>
      </w:r>
    </w:p>
    <w:p w:rsidR="000C7E29" w:rsidRPr="002B1959" w:rsidRDefault="000C7E29" w:rsidP="00077E30">
      <w:pPr>
        <w:widowControl w:val="0"/>
        <w:autoSpaceDE w:val="0"/>
        <w:autoSpaceDN w:val="0"/>
        <w:adjustRightInd w:val="0"/>
        <w:ind w:left="5400"/>
        <w:outlineLvl w:val="1"/>
        <w:rPr>
          <w:szCs w:val="28"/>
        </w:rPr>
      </w:pPr>
    </w:p>
    <w:p w:rsidR="000C7E29" w:rsidRPr="002B1959" w:rsidRDefault="000C7E29" w:rsidP="00077E30">
      <w:pPr>
        <w:widowControl w:val="0"/>
        <w:autoSpaceDE w:val="0"/>
        <w:autoSpaceDN w:val="0"/>
        <w:adjustRightInd w:val="0"/>
        <w:ind w:left="5400"/>
        <w:rPr>
          <w:szCs w:val="28"/>
        </w:rPr>
      </w:pPr>
      <w:r w:rsidRPr="002B1959">
        <w:rPr>
          <w:szCs w:val="28"/>
        </w:rPr>
        <w:t xml:space="preserve">к Положению </w:t>
      </w:r>
    </w:p>
    <w:p w:rsidR="000C7E29" w:rsidRPr="002B1959" w:rsidRDefault="000C7E29" w:rsidP="00077E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C7E29" w:rsidRPr="002B1959" w:rsidRDefault="000C7E29" w:rsidP="00077E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C7E29" w:rsidRPr="002B1959" w:rsidRDefault="000C7E29" w:rsidP="00077E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C7E29" w:rsidRPr="00052279" w:rsidRDefault="000C7E29" w:rsidP="00077E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Par102"/>
      <w:bookmarkEnd w:id="0"/>
      <w:r w:rsidRPr="00052279">
        <w:rPr>
          <w:b/>
          <w:szCs w:val="28"/>
        </w:rPr>
        <w:t xml:space="preserve">ФОРМА УДОСТОВЕРЕНИЯ </w:t>
      </w:r>
    </w:p>
    <w:p w:rsidR="000C7E29" w:rsidRPr="00052279" w:rsidRDefault="000C7E29" w:rsidP="00077E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внештатного советника главы Орловского района</w:t>
      </w:r>
    </w:p>
    <w:p w:rsidR="000C7E29" w:rsidRDefault="000C7E29" w:rsidP="00077E30">
      <w:pPr>
        <w:widowControl w:val="0"/>
        <w:autoSpaceDE w:val="0"/>
        <w:autoSpaceDN w:val="0"/>
        <w:adjustRightInd w:val="0"/>
        <w:jc w:val="center"/>
      </w:pPr>
    </w:p>
    <w:p w:rsidR="000C7E29" w:rsidRDefault="000C7E29" w:rsidP="00077E30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283"/>
        <w:gridCol w:w="284"/>
        <w:gridCol w:w="4536"/>
      </w:tblGrid>
      <w:tr w:rsidR="000C7E29" w:rsidTr="00085CB5">
        <w:trPr>
          <w:trHeight w:val="33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E29" w:rsidRPr="00607E0A" w:rsidRDefault="000C7E29" w:rsidP="00085CB5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29" w:rsidRDefault="000C7E29" w:rsidP="00085CB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29" w:rsidRDefault="000C7E29" w:rsidP="00085CB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E29" w:rsidRPr="005F2EA5" w:rsidRDefault="000C7E29" w:rsidP="00085CB5">
            <w:pPr>
              <w:tabs>
                <w:tab w:val="left" w:pos="4536"/>
              </w:tabs>
              <w:spacing w:before="60" w:line="240" w:lineRule="exact"/>
              <w:jc w:val="center"/>
              <w:rPr>
                <w:b/>
                <w:i/>
                <w:sz w:val="20"/>
              </w:rPr>
            </w:pPr>
            <w:r w:rsidRPr="00F80363">
              <w:rPr>
                <w:b/>
                <w:i/>
                <w:spacing w:val="20"/>
                <w:sz w:val="32"/>
                <w:szCs w:val="32"/>
              </w:rPr>
              <w:t>УДОСТОВЕРЕНИЕ</w:t>
            </w:r>
          </w:p>
        </w:tc>
      </w:tr>
    </w:tbl>
    <w:p w:rsidR="000C7E29" w:rsidRDefault="000C7E29" w:rsidP="00077E30">
      <w:pPr>
        <w:widowControl w:val="0"/>
        <w:autoSpaceDE w:val="0"/>
        <w:autoSpaceDN w:val="0"/>
        <w:adjustRightInd w:val="0"/>
        <w:jc w:val="center"/>
      </w:pPr>
    </w:p>
    <w:p w:rsidR="000C7E29" w:rsidRDefault="000C7E29" w:rsidP="00077E30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2"/>
        <w:gridCol w:w="2410"/>
        <w:gridCol w:w="283"/>
        <w:gridCol w:w="284"/>
        <w:gridCol w:w="2410"/>
        <w:gridCol w:w="2126"/>
      </w:tblGrid>
      <w:tr w:rsidR="000C7E29" w:rsidTr="00085CB5">
        <w:trPr>
          <w:trHeight w:hRule="exact" w:val="74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7E29" w:rsidRDefault="000C7E29" w:rsidP="00085CB5">
            <w:pPr>
              <w:spacing w:before="40"/>
              <w:jc w:val="center"/>
            </w:pPr>
            <w:r w:rsidRPr="00952AEB">
              <w:rPr>
                <w:noProof/>
                <w:lang w:eastAsia="ru-RU"/>
              </w:rPr>
              <w:pict>
                <v:shape id="Рисунок 2" o:spid="_x0000_i1026" type="#_x0000_t75" style="width:25.5pt;height:28.5pt;visibility:visible" filled="t">
                  <v:imagedata r:id="rId6" o:title=""/>
                </v:shape>
              </w:pic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0C7E29" w:rsidRDefault="000C7E29" w:rsidP="00085CB5">
            <w:pPr>
              <w:jc w:val="center"/>
              <w:rPr>
                <w:b/>
                <w:i/>
                <w:spacing w:val="20"/>
              </w:rPr>
            </w:pPr>
            <w:r>
              <w:rPr>
                <w:b/>
                <w:i/>
                <w:spacing w:val="20"/>
              </w:rPr>
              <w:t>Кировская область</w:t>
            </w:r>
          </w:p>
          <w:p w:rsidR="000C7E29" w:rsidRPr="00607E0A" w:rsidRDefault="000C7E29" w:rsidP="00085CB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20"/>
              </w:rPr>
              <w:t>ОРЛОВСКИЙ РАЙОН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E29" w:rsidRDefault="000C7E29" w:rsidP="00085CB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E29" w:rsidRDefault="000C7E29" w:rsidP="00085CB5"/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0C7E29" w:rsidRPr="005F2EA5" w:rsidRDefault="000C7E29" w:rsidP="00085CB5">
            <w:pPr>
              <w:ind w:right="284"/>
              <w:jc w:val="center"/>
              <w:rPr>
                <w:b/>
                <w:i/>
                <w:sz w:val="20"/>
              </w:rPr>
            </w:pPr>
            <w:r w:rsidRPr="00DE0C9D">
              <w:rPr>
                <w:b/>
                <w:i/>
                <w:spacing w:val="20"/>
              </w:rPr>
              <w:t xml:space="preserve">УДОСТОВЕРЕНИЕ № </w:t>
            </w:r>
          </w:p>
        </w:tc>
      </w:tr>
      <w:tr w:rsidR="000C7E29" w:rsidTr="00085CB5">
        <w:trPr>
          <w:trHeight w:hRule="exact" w:val="1500"/>
        </w:trPr>
        <w:tc>
          <w:tcPr>
            <w:tcW w:w="2126" w:type="dxa"/>
            <w:gridSpan w:val="2"/>
          </w:tcPr>
          <w:p w:rsidR="000C7E29" w:rsidRDefault="000C7E29" w:rsidP="00085CB5">
            <w:pPr>
              <w:spacing w:before="120" w:line="2520" w:lineRule="exact"/>
              <w:jc w:val="center"/>
            </w:pPr>
            <w:r w:rsidRPr="00F56EEC">
              <w:rPr>
                <w:szCs w:val="28"/>
                <w:shd w:val="clear" w:color="auto" w:fill="F6F6F6"/>
              </w:rPr>
              <w:t>se.laptev@</w:t>
            </w:r>
            <w:hyperlink r:id="rId7" w:history="1">
              <w:r w:rsidRPr="003B3D70">
                <w:rPr>
                  <w:rStyle w:val="Hyperlink"/>
                  <w:szCs w:val="28"/>
                  <w:shd w:val="clear" w:color="auto" w:fill="F6F6F6"/>
                </w:rPr>
                <w:t>seфlaptev@mail.ru</w:t>
              </w:r>
            </w:hyperlink>
            <w:r w:rsidRPr="00F56EEC">
              <w:rPr>
                <w:szCs w:val="28"/>
                <w:shd w:val="clear" w:color="auto" w:fill="F6F6F6"/>
              </w:rPr>
              <w:t>Фотоmail.ru</w:t>
            </w:r>
          </w:p>
        </w:tc>
        <w:tc>
          <w:tcPr>
            <w:tcW w:w="2410" w:type="dxa"/>
          </w:tcPr>
          <w:p w:rsidR="000C7E29" w:rsidRDefault="000C7E29" w:rsidP="00085CB5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C7E29" w:rsidRDefault="000C7E29" w:rsidP="00085CB5"/>
        </w:tc>
        <w:tc>
          <w:tcPr>
            <w:tcW w:w="284" w:type="dxa"/>
            <w:tcBorders>
              <w:left w:val="single" w:sz="4" w:space="0" w:color="auto"/>
            </w:tcBorders>
          </w:tcPr>
          <w:p w:rsidR="000C7E29" w:rsidRDefault="000C7E29" w:rsidP="00085CB5"/>
        </w:tc>
        <w:tc>
          <w:tcPr>
            <w:tcW w:w="4536" w:type="dxa"/>
            <w:gridSpan w:val="2"/>
          </w:tcPr>
          <w:p w:rsidR="000C7E29" w:rsidRDefault="000C7E29" w:rsidP="00085CB5">
            <w:pPr>
              <w:pStyle w:val="Heading1"/>
              <w:spacing w:before="120" w:line="280" w:lineRule="exac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Ф.И.О.</w:t>
            </w:r>
          </w:p>
          <w:p w:rsidR="000C7E29" w:rsidRPr="00052279" w:rsidRDefault="000C7E29" w:rsidP="00085CB5">
            <w:pPr>
              <w:spacing w:line="200" w:lineRule="exact"/>
            </w:pPr>
          </w:p>
          <w:p w:rsidR="000C7E29" w:rsidRDefault="000C7E29" w:rsidP="00085CB5">
            <w:pPr>
              <w:tabs>
                <w:tab w:val="left" w:pos="4536"/>
              </w:tabs>
              <w:spacing w:before="60" w:line="200" w:lineRule="exact"/>
              <w:jc w:val="center"/>
              <w:rPr>
                <w:b/>
              </w:rPr>
            </w:pPr>
            <w:r>
              <w:rPr>
                <w:b/>
              </w:rPr>
              <w:t>внештатный советник</w:t>
            </w:r>
          </w:p>
          <w:p w:rsidR="000C7E29" w:rsidRPr="00F74D89" w:rsidRDefault="000C7E29" w:rsidP="00085CB5">
            <w:pPr>
              <w:tabs>
                <w:tab w:val="left" w:pos="4536"/>
              </w:tabs>
              <w:spacing w:before="60" w:line="200" w:lineRule="exact"/>
              <w:jc w:val="center"/>
              <w:rPr>
                <w:b/>
              </w:rPr>
            </w:pPr>
            <w:r>
              <w:rPr>
                <w:b/>
              </w:rPr>
              <w:t>главы Орловского района</w:t>
            </w:r>
          </w:p>
          <w:p w:rsidR="000C7E29" w:rsidRPr="00F74D89" w:rsidRDefault="000C7E29" w:rsidP="00085CB5">
            <w:pPr>
              <w:tabs>
                <w:tab w:val="left" w:pos="4536"/>
              </w:tabs>
              <w:spacing w:before="60" w:line="200" w:lineRule="exact"/>
              <w:jc w:val="center"/>
              <w:rPr>
                <w:b/>
              </w:rPr>
            </w:pPr>
          </w:p>
          <w:p w:rsidR="000C7E29" w:rsidRPr="009A240B" w:rsidRDefault="000C7E29" w:rsidP="00085CB5">
            <w:pPr>
              <w:tabs>
                <w:tab w:val="left" w:pos="4536"/>
              </w:tabs>
              <w:spacing w:before="60" w:line="200" w:lineRule="exact"/>
              <w:jc w:val="center"/>
              <w:rPr>
                <w:b/>
              </w:rPr>
            </w:pPr>
          </w:p>
        </w:tc>
      </w:tr>
      <w:tr w:rsidR="000C7E29" w:rsidTr="00085CB5">
        <w:trPr>
          <w:cantSplit/>
          <w:trHeight w:val="1058"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0C7E29" w:rsidRDefault="000C7E29" w:rsidP="00085CB5">
            <w:pPr>
              <w:pStyle w:val="BodyText"/>
              <w:spacing w:before="120" w:line="160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                                      </w:t>
            </w:r>
            <w:r w:rsidRPr="008304B9">
              <w:rPr>
                <w:b/>
                <w:sz w:val="16"/>
              </w:rPr>
              <w:t>М.П</w:t>
            </w:r>
            <w:r>
              <w:rPr>
                <w:b/>
                <w:i/>
                <w:sz w:val="16"/>
              </w:rPr>
              <w:t>.           Дата выдачи</w:t>
            </w:r>
          </w:p>
          <w:p w:rsidR="000C7E29" w:rsidRDefault="000C7E29" w:rsidP="00085CB5">
            <w:pPr>
              <w:spacing w:line="160" w:lineRule="exact"/>
              <w:ind w:firstLine="2835"/>
              <w:rPr>
                <w:b/>
                <w:i/>
                <w:sz w:val="16"/>
              </w:rPr>
            </w:pPr>
          </w:p>
          <w:p w:rsidR="000C7E29" w:rsidRPr="000D6DB7" w:rsidRDefault="000C7E29" w:rsidP="00085CB5">
            <w:pPr>
              <w:tabs>
                <w:tab w:val="left" w:pos="3544"/>
              </w:tabs>
              <w:spacing w:line="140" w:lineRule="exact"/>
              <w:ind w:left="284" w:right="284"/>
              <w:rPr>
                <w:rFonts w:ascii="Bookman Old Style" w:hAnsi="Bookman Old Style"/>
                <w:b/>
                <w:i/>
                <w:sz w:val="14"/>
              </w:rPr>
            </w:pPr>
            <w:r w:rsidRPr="00E97CDA">
              <w:rPr>
                <w:sz w:val="12"/>
                <w:szCs w:val="12"/>
              </w:rPr>
              <w:t>Настоящее удостоверение подлежит</w:t>
            </w:r>
            <w:r w:rsidRPr="000D6DB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сдаче при  прекращении полномочий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29" w:rsidRPr="00C16217" w:rsidRDefault="000C7E29" w:rsidP="00085CB5">
            <w:pPr>
              <w:pStyle w:val="BodyText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7E29" w:rsidRPr="00C16217" w:rsidRDefault="000C7E29" w:rsidP="00085CB5">
            <w:pPr>
              <w:pStyle w:val="BodyText"/>
              <w:jc w:val="center"/>
              <w:rPr>
                <w:sz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7E29" w:rsidRDefault="000C7E29" w:rsidP="00085CB5">
            <w:pPr>
              <w:pStyle w:val="BodyText"/>
              <w:rPr>
                <w:b/>
                <w:spacing w:val="-8"/>
                <w:sz w:val="18"/>
                <w:szCs w:val="18"/>
              </w:rPr>
            </w:pPr>
          </w:p>
          <w:p w:rsidR="000C7E29" w:rsidRPr="002F01F8" w:rsidRDefault="000C7E29" w:rsidP="00085CB5">
            <w:pPr>
              <w:spacing w:line="180" w:lineRule="exact"/>
              <w:rPr>
                <w:b/>
                <w:spacing w:val="-10"/>
                <w:sz w:val="18"/>
                <w:szCs w:val="18"/>
              </w:rPr>
            </w:pPr>
          </w:p>
          <w:p w:rsidR="000C7E29" w:rsidRPr="00460874" w:rsidRDefault="000C7E29" w:rsidP="00085CB5">
            <w:pPr>
              <w:spacing w:line="180" w:lineRule="exact"/>
              <w:rPr>
                <w:b/>
                <w:sz w:val="16"/>
              </w:rPr>
            </w:pPr>
            <w:r>
              <w:rPr>
                <w:b/>
                <w:spacing w:val="-10"/>
                <w:sz w:val="18"/>
                <w:szCs w:val="18"/>
              </w:rPr>
              <w:t>Глава Орловского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7E29" w:rsidRDefault="000C7E29" w:rsidP="00085CB5">
            <w:pPr>
              <w:pStyle w:val="BodyText"/>
              <w:spacing w:line="180" w:lineRule="exact"/>
              <w:ind w:right="142"/>
              <w:jc w:val="center"/>
              <w:rPr>
                <w:b/>
                <w:sz w:val="18"/>
                <w:szCs w:val="18"/>
              </w:rPr>
            </w:pPr>
          </w:p>
          <w:p w:rsidR="000C7E29" w:rsidRDefault="000C7E29" w:rsidP="00085CB5">
            <w:pPr>
              <w:pStyle w:val="BodyText"/>
              <w:spacing w:line="160" w:lineRule="exact"/>
              <w:ind w:right="142"/>
              <w:jc w:val="center"/>
              <w:rPr>
                <w:b/>
                <w:sz w:val="18"/>
                <w:szCs w:val="18"/>
              </w:rPr>
            </w:pPr>
          </w:p>
          <w:p w:rsidR="000C7E29" w:rsidRDefault="000C7E29" w:rsidP="00085CB5">
            <w:pPr>
              <w:pStyle w:val="BodyText"/>
              <w:spacing w:line="160" w:lineRule="exact"/>
              <w:ind w:right="142"/>
              <w:jc w:val="center"/>
              <w:rPr>
                <w:b/>
                <w:sz w:val="18"/>
                <w:szCs w:val="18"/>
              </w:rPr>
            </w:pPr>
          </w:p>
          <w:p w:rsidR="000C7E29" w:rsidRPr="004F4F32" w:rsidRDefault="000C7E29" w:rsidP="00085CB5">
            <w:pPr>
              <w:pStyle w:val="BodyText"/>
              <w:spacing w:line="180" w:lineRule="exact"/>
              <w:ind w:righ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</w:p>
          <w:p w:rsidR="000C7E29" w:rsidRPr="00460874" w:rsidRDefault="000C7E29" w:rsidP="00085CB5">
            <w:pPr>
              <w:pStyle w:val="BodyText"/>
              <w:spacing w:line="160" w:lineRule="exact"/>
              <w:ind w:right="142"/>
              <w:jc w:val="center"/>
              <w:rPr>
                <w:b/>
                <w:sz w:val="16"/>
              </w:rPr>
            </w:pPr>
          </w:p>
        </w:tc>
      </w:tr>
    </w:tbl>
    <w:p w:rsidR="000C7E29" w:rsidRDefault="000C7E29" w:rsidP="00077E30">
      <w:pPr>
        <w:widowControl w:val="0"/>
        <w:autoSpaceDE w:val="0"/>
        <w:autoSpaceDN w:val="0"/>
        <w:adjustRightInd w:val="0"/>
      </w:pPr>
    </w:p>
    <w:p w:rsidR="000C7E29" w:rsidRDefault="000C7E29" w:rsidP="00077E30">
      <w:pPr>
        <w:widowControl w:val="0"/>
        <w:autoSpaceDE w:val="0"/>
        <w:autoSpaceDN w:val="0"/>
        <w:adjustRightInd w:val="0"/>
      </w:pPr>
    </w:p>
    <w:p w:rsidR="000C7E29" w:rsidRDefault="000C7E29" w:rsidP="00077E30">
      <w:pPr>
        <w:widowControl w:val="0"/>
        <w:autoSpaceDE w:val="0"/>
        <w:autoSpaceDN w:val="0"/>
        <w:adjustRightInd w:val="0"/>
      </w:pPr>
    </w:p>
    <w:p w:rsidR="000C7E29" w:rsidRDefault="000C7E29" w:rsidP="00077E30">
      <w:pPr>
        <w:widowControl w:val="0"/>
        <w:autoSpaceDE w:val="0"/>
        <w:autoSpaceDN w:val="0"/>
        <w:adjustRightInd w:val="0"/>
        <w:jc w:val="center"/>
      </w:pPr>
      <w:r>
        <w:t>____________</w:t>
      </w:r>
    </w:p>
    <w:p w:rsidR="000C7E29" w:rsidRDefault="000C7E29" w:rsidP="00077E30">
      <w:pPr>
        <w:spacing w:line="360" w:lineRule="auto"/>
        <w:jc w:val="center"/>
      </w:pPr>
    </w:p>
    <w:p w:rsidR="000C7E29" w:rsidRPr="00F6249A" w:rsidRDefault="000C7E29" w:rsidP="00077E30">
      <w:pPr>
        <w:pStyle w:val="ConsPlusTitle"/>
        <w:widowControl/>
        <w:jc w:val="center"/>
        <w:rPr>
          <w:szCs w:val="28"/>
        </w:rPr>
      </w:pPr>
    </w:p>
    <w:p w:rsidR="000C7E29" w:rsidRDefault="000C7E29"/>
    <w:sectPr w:rsidR="000C7E29" w:rsidSect="00CB035F">
      <w:footnotePr>
        <w:pos w:val="beneathText"/>
      </w:footnotePr>
      <w:pgSz w:w="11905" w:h="16837"/>
      <w:pgMar w:top="709" w:right="706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E30"/>
    <w:rsid w:val="00052279"/>
    <w:rsid w:val="0005667D"/>
    <w:rsid w:val="00077E30"/>
    <w:rsid w:val="00085CB5"/>
    <w:rsid w:val="000C74C5"/>
    <w:rsid w:val="000C7E29"/>
    <w:rsid w:val="000D6DB7"/>
    <w:rsid w:val="00120FC7"/>
    <w:rsid w:val="002B1959"/>
    <w:rsid w:val="002F01F8"/>
    <w:rsid w:val="002F2014"/>
    <w:rsid w:val="00321BCE"/>
    <w:rsid w:val="003B3D70"/>
    <w:rsid w:val="00457514"/>
    <w:rsid w:val="00460874"/>
    <w:rsid w:val="004F4F32"/>
    <w:rsid w:val="005303BA"/>
    <w:rsid w:val="0056504F"/>
    <w:rsid w:val="005F2EA5"/>
    <w:rsid w:val="00607E0A"/>
    <w:rsid w:val="00645D40"/>
    <w:rsid w:val="008304B9"/>
    <w:rsid w:val="008E3540"/>
    <w:rsid w:val="00952AEB"/>
    <w:rsid w:val="009A240B"/>
    <w:rsid w:val="009C2C9B"/>
    <w:rsid w:val="00A16222"/>
    <w:rsid w:val="00AB68E4"/>
    <w:rsid w:val="00B01AF0"/>
    <w:rsid w:val="00B657DC"/>
    <w:rsid w:val="00BB0D6E"/>
    <w:rsid w:val="00C01CBD"/>
    <w:rsid w:val="00C07844"/>
    <w:rsid w:val="00C16217"/>
    <w:rsid w:val="00CB035F"/>
    <w:rsid w:val="00DE0C9D"/>
    <w:rsid w:val="00DE6C90"/>
    <w:rsid w:val="00E50F4C"/>
    <w:rsid w:val="00E83F58"/>
    <w:rsid w:val="00E97CDA"/>
    <w:rsid w:val="00EA038E"/>
    <w:rsid w:val="00F56EEC"/>
    <w:rsid w:val="00F6249A"/>
    <w:rsid w:val="00F74D89"/>
    <w:rsid w:val="00F8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30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E30"/>
    <w:pPr>
      <w:keepNext/>
      <w:tabs>
        <w:tab w:val="num" w:pos="432"/>
      </w:tabs>
      <w:ind w:left="432" w:hanging="432"/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E30"/>
    <w:pPr>
      <w:keepNext/>
      <w:tabs>
        <w:tab w:val="num" w:pos="576"/>
      </w:tabs>
      <w:ind w:right="-2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E30"/>
    <w:pPr>
      <w:keepNext/>
      <w:tabs>
        <w:tab w:val="num" w:pos="720"/>
      </w:tabs>
      <w:ind w:right="-22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E3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7E30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7E30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77E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7E3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077E3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77E3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077E30"/>
    <w:pPr>
      <w:ind w:right="84" w:firstLine="851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7E3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Ooaaaaii">
    <w:name w:val="Ooaa??aaii"/>
    <w:basedOn w:val="Normal"/>
    <w:uiPriority w:val="99"/>
    <w:rsid w:val="00077E30"/>
    <w:pPr>
      <w:keepNext/>
      <w:keepLines/>
      <w:tabs>
        <w:tab w:val="left" w:pos="5387"/>
      </w:tabs>
      <w:suppressAutoHyphens w:val="0"/>
      <w:spacing w:after="120" w:line="360" w:lineRule="exact"/>
      <w:ind w:left="5387"/>
      <w:jc w:val="both"/>
    </w:pPr>
    <w:rPr>
      <w:szCs w:val="20"/>
      <w:lang w:eastAsia="ru-RU"/>
    </w:rPr>
  </w:style>
  <w:style w:type="paragraph" w:customStyle="1" w:styleId="Iaeiaiiaaieaaieoiaioa">
    <w:name w:val="Iaeiaiiaaiea aieoiaioa"/>
    <w:basedOn w:val="Normal"/>
    <w:uiPriority w:val="99"/>
    <w:rsid w:val="00077E30"/>
    <w:pPr>
      <w:keepNext/>
      <w:keepLines/>
      <w:suppressAutoHyphens w:val="0"/>
      <w:spacing w:before="720" w:after="120"/>
      <w:jc w:val="center"/>
    </w:pPr>
    <w:rPr>
      <w:b/>
      <w:spacing w:val="140"/>
      <w:sz w:val="32"/>
      <w:szCs w:val="20"/>
      <w:lang w:eastAsia="ru-RU"/>
    </w:rPr>
  </w:style>
  <w:style w:type="paragraph" w:customStyle="1" w:styleId="Eaoniaiiei">
    <w:name w:val="E?ao.nia. iiei?."/>
    <w:aliases w:val="e o.a."/>
    <w:basedOn w:val="Normal"/>
    <w:uiPriority w:val="99"/>
    <w:rsid w:val="00077E30"/>
    <w:pPr>
      <w:keepNext/>
      <w:keepLines/>
      <w:suppressAutoHyphens w:val="0"/>
      <w:jc w:val="center"/>
    </w:pPr>
    <w:rPr>
      <w:b/>
      <w:sz w:val="32"/>
      <w:szCs w:val="20"/>
      <w:lang w:eastAsia="ru-RU"/>
    </w:rPr>
  </w:style>
  <w:style w:type="paragraph" w:customStyle="1" w:styleId="Iaeiaiiaaieaacaaea">
    <w:name w:val="Iaeiaiiaaiea ?acaaea"/>
    <w:basedOn w:val="Normal"/>
    <w:uiPriority w:val="99"/>
    <w:rsid w:val="00077E30"/>
    <w:pPr>
      <w:keepNext/>
      <w:spacing w:before="360" w:after="240"/>
      <w:ind w:left="709" w:right="709"/>
      <w:jc w:val="center"/>
    </w:pPr>
    <w:rPr>
      <w:b/>
      <w:szCs w:val="20"/>
      <w:lang w:eastAsia="ru-RU"/>
    </w:rPr>
  </w:style>
  <w:style w:type="paragraph" w:customStyle="1" w:styleId="Aacao1">
    <w:name w:val="Aacao1"/>
    <w:basedOn w:val="Normal"/>
    <w:uiPriority w:val="99"/>
    <w:rsid w:val="00077E30"/>
    <w:pPr>
      <w:suppressAutoHyphens w:val="0"/>
      <w:spacing w:after="60" w:line="360" w:lineRule="exact"/>
      <w:ind w:firstLine="709"/>
      <w:jc w:val="both"/>
    </w:pPr>
    <w:rPr>
      <w:szCs w:val="20"/>
      <w:lang w:eastAsia="ru-RU"/>
    </w:rPr>
  </w:style>
  <w:style w:type="character" w:styleId="Hyperlink">
    <w:name w:val="Hyperlink"/>
    <w:basedOn w:val="DefaultParagraphFont"/>
    <w:uiPriority w:val="99"/>
    <w:rsid w:val="00077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7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E3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&#1092;lapt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1394</Words>
  <Characters>7950</Characters>
  <Application>Microsoft Office Outlook</Application>
  <DocSecurity>0</DocSecurity>
  <Lines>0</Lines>
  <Paragraphs>0</Paragraphs>
  <ScaleCrop>false</ScaleCrop>
  <Company>р-ая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Елена</dc:creator>
  <cp:keywords/>
  <dc:description/>
  <cp:lastModifiedBy>User</cp:lastModifiedBy>
  <cp:revision>4</cp:revision>
  <dcterms:created xsi:type="dcterms:W3CDTF">2017-04-24T12:07:00Z</dcterms:created>
  <dcterms:modified xsi:type="dcterms:W3CDTF">2017-04-25T05:18:00Z</dcterms:modified>
</cp:coreProperties>
</file>