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Pr="00EA75AF" w:rsidRDefault="00963098" w:rsidP="00CC71B1">
      <w:pPr>
        <w:ind w:hanging="360"/>
        <w:jc w:val="center"/>
        <w:rPr>
          <w:rFonts w:ascii="Times New Roman" w:hAnsi="Times New Roman"/>
          <w:b/>
          <w:sz w:val="36"/>
          <w:szCs w:val="36"/>
        </w:rPr>
      </w:pPr>
      <w:r w:rsidRPr="00DC54A8">
        <w:rPr>
          <w:rFonts w:ascii="Times New Roman" w:hAnsi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.75pt">
            <v:imagedata r:id="rId5" o:title=""/>
          </v:shape>
        </w:pict>
      </w:r>
    </w:p>
    <w:p w:rsidR="00963098" w:rsidRPr="00EA75AF" w:rsidRDefault="00963098" w:rsidP="00CC71B1">
      <w:pPr>
        <w:jc w:val="center"/>
        <w:rPr>
          <w:rFonts w:ascii="Times New Roman" w:hAnsi="Times New Roman"/>
          <w:b/>
          <w:sz w:val="28"/>
          <w:szCs w:val="28"/>
        </w:rPr>
      </w:pPr>
      <w:r w:rsidRPr="00EA75AF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963098" w:rsidRPr="00EA75AF" w:rsidRDefault="00963098" w:rsidP="00CC71B1">
      <w:pPr>
        <w:ind w:right="283"/>
        <w:jc w:val="center"/>
        <w:rPr>
          <w:rFonts w:ascii="Times New Roman" w:hAnsi="Times New Roman"/>
          <w:b/>
          <w:sz w:val="36"/>
          <w:szCs w:val="36"/>
        </w:rPr>
      </w:pPr>
      <w:r w:rsidRPr="00EA75AF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63098" w:rsidRPr="00CC71B1" w:rsidRDefault="00963098" w:rsidP="00CC71B1">
      <w:pPr>
        <w:ind w:right="76"/>
        <w:jc w:val="center"/>
        <w:rPr>
          <w:rFonts w:ascii="Times New Roman" w:hAnsi="Times New Roman"/>
          <w:b/>
          <w:sz w:val="28"/>
          <w:szCs w:val="28"/>
        </w:rPr>
      </w:pPr>
    </w:p>
    <w:p w:rsidR="00963098" w:rsidRPr="00CC71B1" w:rsidRDefault="00963098" w:rsidP="00CC71B1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CC71B1">
        <w:rPr>
          <w:rFonts w:ascii="Times New Roman" w:hAnsi="Times New Roman"/>
          <w:b/>
          <w:sz w:val="28"/>
          <w:szCs w:val="28"/>
        </w:rPr>
        <w:t>ПОСТАНОВЛЕНИЕ</w:t>
      </w:r>
    </w:p>
    <w:p w:rsidR="00963098" w:rsidRPr="00CC71B1" w:rsidRDefault="00963098" w:rsidP="00CC71B1">
      <w:pPr>
        <w:rPr>
          <w:rFonts w:ascii="Times New Roman" w:hAnsi="Times New Roman"/>
          <w:sz w:val="28"/>
          <w:szCs w:val="28"/>
        </w:rPr>
      </w:pPr>
    </w:p>
    <w:p w:rsidR="00963098" w:rsidRPr="00CC71B1" w:rsidRDefault="00963098" w:rsidP="00CC7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18.09.2017                                                                        № 613</w:t>
      </w:r>
    </w:p>
    <w:p w:rsidR="00963098" w:rsidRPr="00CC71B1" w:rsidRDefault="00963098" w:rsidP="00CC71B1">
      <w:pPr>
        <w:jc w:val="center"/>
        <w:rPr>
          <w:rFonts w:ascii="Times New Roman" w:hAnsi="Times New Roman"/>
          <w:b/>
          <w:sz w:val="28"/>
          <w:szCs w:val="28"/>
        </w:rPr>
      </w:pPr>
      <w:r w:rsidRPr="00CC71B1">
        <w:rPr>
          <w:rFonts w:ascii="Times New Roman" w:hAnsi="Times New Roman"/>
          <w:b/>
          <w:sz w:val="28"/>
          <w:szCs w:val="28"/>
        </w:rPr>
        <w:t>г. Орлов</w:t>
      </w:r>
    </w:p>
    <w:p w:rsidR="00963098" w:rsidRDefault="00963098" w:rsidP="00CC7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3098" w:rsidRPr="00B54FFB" w:rsidRDefault="00963098" w:rsidP="00CC7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4FFB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>«Порядка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963098" w:rsidRDefault="00963098" w:rsidP="00CC71B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3098" w:rsidRPr="00DC69BF" w:rsidRDefault="00963098" w:rsidP="00CC71B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6BC8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29.12.2012 N 273-ФЗ "Об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, п</w:t>
      </w:r>
      <w:r w:rsidRPr="009E71C7">
        <w:rPr>
          <w:rFonts w:ascii="Times New Roman" w:hAnsi="Times New Roman"/>
          <w:kern w:val="36"/>
          <w:sz w:val="28"/>
          <w:szCs w:val="28"/>
        </w:rPr>
        <w:t>риказ</w:t>
      </w:r>
      <w:r>
        <w:rPr>
          <w:rFonts w:ascii="Times New Roman" w:hAnsi="Times New Roman"/>
          <w:kern w:val="36"/>
          <w:sz w:val="28"/>
          <w:szCs w:val="28"/>
        </w:rPr>
        <w:t>ом</w:t>
      </w:r>
      <w:r w:rsidRPr="009E71C7">
        <w:rPr>
          <w:rFonts w:ascii="Times New Roman" w:hAnsi="Times New Roman"/>
          <w:kern w:val="36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/>
          <w:kern w:val="36"/>
          <w:sz w:val="28"/>
          <w:szCs w:val="28"/>
        </w:rPr>
        <w:t>28</w:t>
      </w:r>
      <w:r w:rsidRPr="009E71C7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декабря</w:t>
      </w:r>
      <w:r w:rsidRPr="009E71C7">
        <w:rPr>
          <w:rFonts w:ascii="Times New Roman" w:hAnsi="Times New Roman"/>
          <w:kern w:val="3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E71C7">
          <w:rPr>
            <w:rFonts w:ascii="Times New Roman" w:hAnsi="Times New Roman"/>
            <w:kern w:val="36"/>
            <w:sz w:val="28"/>
            <w:szCs w:val="28"/>
          </w:rPr>
          <w:t>201</w:t>
        </w:r>
        <w:r>
          <w:rPr>
            <w:rFonts w:ascii="Times New Roman" w:hAnsi="Times New Roman"/>
            <w:kern w:val="36"/>
            <w:sz w:val="28"/>
            <w:szCs w:val="28"/>
          </w:rPr>
          <w:t>5</w:t>
        </w:r>
        <w:r w:rsidRPr="009E71C7">
          <w:rPr>
            <w:rFonts w:ascii="Times New Roman" w:hAnsi="Times New Roman"/>
            <w:kern w:val="36"/>
            <w:sz w:val="28"/>
            <w:szCs w:val="28"/>
          </w:rPr>
          <w:t xml:space="preserve"> г</w:t>
        </w:r>
      </w:smartTag>
      <w:r w:rsidRPr="009E71C7">
        <w:rPr>
          <w:rFonts w:ascii="Times New Roman" w:hAnsi="Times New Roman"/>
          <w:kern w:val="36"/>
          <w:sz w:val="28"/>
          <w:szCs w:val="28"/>
        </w:rPr>
        <w:t xml:space="preserve">. N </w:t>
      </w:r>
      <w:r>
        <w:rPr>
          <w:rFonts w:ascii="Times New Roman" w:hAnsi="Times New Roman"/>
          <w:kern w:val="36"/>
          <w:sz w:val="28"/>
          <w:szCs w:val="28"/>
        </w:rPr>
        <w:t>1527</w:t>
      </w:r>
      <w:r w:rsidRPr="007213BD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7213BD">
        <w:rPr>
          <w:rFonts w:ascii="Times New Roman" w:hAnsi="Times New Roman"/>
          <w:sz w:val="28"/>
          <w:szCs w:val="28"/>
        </w:rPr>
        <w:t>"</w:t>
      </w:r>
      <w:r w:rsidRPr="009E71C7"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 xml:space="preserve">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9E71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9BF">
        <w:rPr>
          <w:rFonts w:ascii="Times New Roman" w:hAnsi="Times New Roman"/>
          <w:sz w:val="28"/>
          <w:szCs w:val="28"/>
        </w:rPr>
        <w:t xml:space="preserve">администрация Орловского района </w:t>
      </w:r>
      <w:r w:rsidRPr="00D12038">
        <w:rPr>
          <w:rFonts w:ascii="Times New Roman" w:hAnsi="Times New Roman"/>
          <w:b/>
          <w:sz w:val="28"/>
          <w:szCs w:val="28"/>
        </w:rPr>
        <w:t>ПОСТАНОВЛЯЕТ:</w:t>
      </w:r>
    </w:p>
    <w:p w:rsidR="00963098" w:rsidRPr="000D6BC8" w:rsidRDefault="00963098" w:rsidP="00CC71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6BC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71C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E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9E71C7">
        <w:rPr>
          <w:rFonts w:ascii="Times New Roman" w:hAnsi="Times New Roman" w:cs="Times New Roman"/>
          <w:sz w:val="28"/>
          <w:szCs w:val="28"/>
        </w:rPr>
        <w:t>»</w:t>
      </w:r>
    </w:p>
    <w:p w:rsidR="00963098" w:rsidRDefault="00963098" w:rsidP="007F7264">
      <w:pPr>
        <w:spacing w:after="12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3098" w:rsidRPr="00DC69BF" w:rsidRDefault="00963098" w:rsidP="00CC71B1">
      <w:pPr>
        <w:ind w:firstLine="720"/>
        <w:jc w:val="both"/>
        <w:outlineLvl w:val="1"/>
        <w:rPr>
          <w:rFonts w:ascii="Times New Roman" w:hAnsi="Times New Roman"/>
          <w:snapToGrid w:val="0"/>
          <w:sz w:val="28"/>
          <w:szCs w:val="28"/>
        </w:rPr>
      </w:pPr>
      <w:r w:rsidRPr="000D6BC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DC69BF">
        <w:rPr>
          <w:rFonts w:ascii="Times New Roman" w:hAnsi="Times New Roman"/>
          <w:snapToGrid w:val="0"/>
          <w:sz w:val="28"/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963098" w:rsidRPr="0056054A" w:rsidRDefault="00963098" w:rsidP="00CC71B1">
      <w:pPr>
        <w:ind w:firstLine="720"/>
        <w:jc w:val="both"/>
        <w:outlineLvl w:val="1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Pr="0056054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управления образования О</w:t>
      </w:r>
      <w:r>
        <w:rPr>
          <w:rFonts w:ascii="Times New Roman" w:hAnsi="Times New Roman"/>
          <w:sz w:val="28"/>
          <w:szCs w:val="28"/>
        </w:rPr>
        <w:t>рловского района Сучкову М.П.</w:t>
      </w:r>
    </w:p>
    <w:p w:rsidR="00963098" w:rsidRPr="009E71C7" w:rsidRDefault="00963098" w:rsidP="00CC71B1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Pr="00DC69BF">
        <w:rPr>
          <w:rFonts w:ascii="Times New Roman" w:hAnsi="Times New Roman"/>
          <w:snapToGrid w:val="0"/>
          <w:sz w:val="28"/>
          <w:szCs w:val="28"/>
        </w:rPr>
        <w:t>Постановление вступает в силу с момента официального опубликования.</w:t>
      </w:r>
    </w:p>
    <w:p w:rsidR="00963098" w:rsidRDefault="00963098" w:rsidP="00CC7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098" w:rsidRDefault="00963098" w:rsidP="00CC71B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3098" w:rsidRDefault="00963098" w:rsidP="00CC71B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   С.С.Целищев</w:t>
      </w: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Default="00963098" w:rsidP="00976921">
      <w:pPr>
        <w:pStyle w:val="Style13"/>
        <w:widowControl/>
        <w:spacing w:before="48"/>
        <w:jc w:val="left"/>
        <w:rPr>
          <w:rFonts w:ascii="Arial" w:hAnsi="Arial" w:cs="Arial"/>
        </w:rPr>
      </w:pPr>
    </w:p>
    <w:p w:rsidR="00963098" w:rsidRPr="00B47FCD" w:rsidRDefault="00963098" w:rsidP="00CC71B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E91F9A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97692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63098" w:rsidRDefault="00963098" w:rsidP="00AB23E1">
      <w:pPr>
        <w:shd w:val="clear" w:color="auto" w:fill="FFFFFF"/>
        <w:spacing w:after="0" w:line="315" w:lineRule="atLeast"/>
        <w:ind w:left="5220"/>
        <w:jc w:val="both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</w:t>
      </w:r>
      <w:r w:rsidRPr="00E91F9A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УТВЕРЖДЕН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постановлением администрации</w:t>
      </w:r>
    </w:p>
    <w:p w:rsidR="00963098" w:rsidRPr="00E91F9A" w:rsidRDefault="00963098" w:rsidP="00AB2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Pr="00E91F9A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Орловского района от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613 </w:t>
      </w:r>
      <w:r w:rsidRPr="00E91F9A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№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18.09.2017</w:t>
      </w:r>
    </w:p>
    <w:p w:rsidR="00963098" w:rsidRPr="00E91F9A" w:rsidRDefault="00963098" w:rsidP="00E91F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3C3C3C"/>
          <w:spacing w:val="2"/>
          <w:sz w:val="41"/>
          <w:szCs w:val="41"/>
          <w:lang w:eastAsia="ru-RU"/>
        </w:rPr>
        <w:t>     </w:t>
      </w:r>
      <w:r w:rsidRPr="00E91F9A">
        <w:rPr>
          <w:rFonts w:ascii="Times New Roman" w:hAnsi="Times New Roman"/>
          <w:color w:val="3C3C3C"/>
          <w:spacing w:val="2"/>
          <w:sz w:val="41"/>
          <w:szCs w:val="41"/>
          <w:lang w:eastAsia="ru-RU"/>
        </w:rPr>
        <w:br/>
      </w:r>
      <w:r w:rsidRPr="00E91F9A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963098" w:rsidRPr="00E91F9A" w:rsidRDefault="00963098" w:rsidP="00E91F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38"/>
          <w:szCs w:val="38"/>
          <w:lang w:eastAsia="ru-RU"/>
        </w:rPr>
      </w:pPr>
      <w:r w:rsidRPr="00E91F9A"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963098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лее - принимающая организация),в 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следующих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случаях:</w:t>
      </w:r>
    </w:p>
    <w:p w:rsidR="00963098" w:rsidRPr="00E91F9A" w:rsidRDefault="00963098" w:rsidP="008F297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 инициативе родителей (законных представителей) несовершеннолетнего обуча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ющегося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963098" w:rsidRPr="00E91F9A" w:rsidRDefault="00963098" w:rsidP="008F297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ятельности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963098" w:rsidRPr="00E91F9A" w:rsidRDefault="00963098" w:rsidP="008F297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случае приостановления действия лицензии.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963098" w:rsidRDefault="00963098" w:rsidP="008F297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 Перевод обучающихся не зависит от периода (времени) учебно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го года.</w:t>
      </w:r>
    </w:p>
    <w:p w:rsidR="00963098" w:rsidRDefault="00963098" w:rsidP="008F297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963098" w:rsidRDefault="00963098" w:rsidP="008F297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b/>
          <w:spacing w:val="2"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Pr="00E91F9A">
        <w:rPr>
          <w:rFonts w:ascii="Times New Roman" w:hAnsi="Times New Roman"/>
          <w:b/>
          <w:spacing w:val="2"/>
          <w:sz w:val="24"/>
          <w:szCs w:val="24"/>
          <w:lang w:eastAsia="ru-RU"/>
        </w:rPr>
        <w:t>Перевод обучающегося по инициативе его родителей (законных представителей)</w:t>
      </w:r>
    </w:p>
    <w:p w:rsidR="00963098" w:rsidRPr="00E91F9A" w:rsidRDefault="00963098" w:rsidP="00E91F9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963098" w:rsidRDefault="00963098" w:rsidP="00E91F9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2.1 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случае перевода обучающегося по инициативе его родителей (законных представителей) родители (законн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ые представители) обучающегося:</w:t>
      </w:r>
    </w:p>
    <w:p w:rsidR="00963098" w:rsidRPr="008F2974" w:rsidRDefault="00963098" w:rsidP="008F29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F297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осуществляют выбор принимающей организации;</w:t>
      </w:r>
    </w:p>
    <w:p w:rsidR="00963098" w:rsidRPr="008F2974" w:rsidRDefault="00963098" w:rsidP="008F29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F297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муникационной сети "Интернет"</w:t>
      </w:r>
      <w:r w:rsidRPr="008F297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963098" w:rsidRPr="008F2974" w:rsidRDefault="00963098" w:rsidP="008F29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F297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63098" w:rsidRPr="008F2974" w:rsidRDefault="00963098" w:rsidP="008F29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F297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Pr="008F297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 заявлении родителей (законных представителей) обучающегося об отчислении в порядке перевода в прини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мающую организацию указываются: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а) фамилия, имя, отчес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тво (при наличии) обучающегося;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б) дата рождения;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в) направленность группы;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который осуществляется переезд.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2.2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2.3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Исходная организация выдает родителям (законным представителям) личное дело обуч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ающегося (далее - личное дело).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2.4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Требование предоставления других документов в качестве основания для зачисления обучающегося в принимающую организацию в связи с переводом из исход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ной организации не допускается.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2.5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го представителя) обучающегося.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2.6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бучающегося в порядке перевода.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2.7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ося в принимающую организацию.</w:t>
      </w:r>
    </w:p>
    <w:p w:rsidR="00963098" w:rsidRPr="00E91F9A" w:rsidRDefault="00963098" w:rsidP="00E91F9A">
      <w:pPr>
        <w:shd w:val="clear" w:color="auto" w:fill="FFFFFF"/>
        <w:spacing w:before="375" w:after="225" w:line="240" w:lineRule="auto"/>
        <w:ind w:firstLine="284"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3. </w:t>
      </w:r>
      <w:r w:rsidRPr="00E91F9A">
        <w:rPr>
          <w:rFonts w:ascii="Times New Roman" w:hAnsi="Times New Roman"/>
          <w:b/>
          <w:spacing w:val="2"/>
          <w:sz w:val="24"/>
          <w:szCs w:val="24"/>
          <w:lang w:eastAsia="ru-RU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963098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3.1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дставителей) на перевод.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963098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3.2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циальном сайте в сети Интернет:</w:t>
      </w:r>
    </w:p>
    <w:p w:rsidR="00963098" w:rsidRPr="008F2974" w:rsidRDefault="00963098" w:rsidP="008F2974">
      <w:pPr>
        <w:pStyle w:val="ListParagraph"/>
        <w:numPr>
          <w:ilvl w:val="0"/>
          <w:numId w:val="3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F297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63098" w:rsidRPr="008F2974" w:rsidRDefault="00963098" w:rsidP="008F2974">
      <w:pPr>
        <w:pStyle w:val="ListParagraph"/>
        <w:numPr>
          <w:ilvl w:val="0"/>
          <w:numId w:val="3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F297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3.3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ограмм дошкольного образования.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сти перевода в них обучающихся.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зможности перевода обучающихся.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3.5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3.6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овление деятельности лицензии).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3.7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. В случае отказа от перевода в предлагаемую принимающую организацию родители (законные представители) обучающегося указывают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об этом в письменном заявлении.</w:t>
      </w:r>
      <w:bookmarkStart w:id="0" w:name="_GoBack"/>
      <w:bookmarkEnd w:id="0"/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3.8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елей) обучающихся, личные дела.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3.9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щегося и направленности группы.</w:t>
      </w:r>
    </w:p>
    <w:p w:rsidR="00963098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3.10</w:t>
      </w:r>
      <w:r w:rsidRPr="00E91F9A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963098" w:rsidRPr="00E91F9A" w:rsidRDefault="00963098" w:rsidP="00E91F9A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963098" w:rsidRPr="00E91F9A" w:rsidRDefault="00963098" w:rsidP="00E91F9A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</w:t>
      </w:r>
    </w:p>
    <w:sectPr w:rsidR="00963098" w:rsidRPr="00E91F9A" w:rsidSect="0014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56AC"/>
    <w:multiLevelType w:val="hybridMultilevel"/>
    <w:tmpl w:val="8FBC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D70BE"/>
    <w:multiLevelType w:val="hybridMultilevel"/>
    <w:tmpl w:val="132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82A05"/>
    <w:multiLevelType w:val="hybridMultilevel"/>
    <w:tmpl w:val="780E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F9A"/>
    <w:rsid w:val="00085FC1"/>
    <w:rsid w:val="000D6BC8"/>
    <w:rsid w:val="00134724"/>
    <w:rsid w:val="00142160"/>
    <w:rsid w:val="00146E24"/>
    <w:rsid w:val="00160F64"/>
    <w:rsid w:val="002540AB"/>
    <w:rsid w:val="00316BB1"/>
    <w:rsid w:val="003F0BBC"/>
    <w:rsid w:val="0040460B"/>
    <w:rsid w:val="004F4825"/>
    <w:rsid w:val="0056054A"/>
    <w:rsid w:val="005C0E0F"/>
    <w:rsid w:val="006B4623"/>
    <w:rsid w:val="00704404"/>
    <w:rsid w:val="007213BD"/>
    <w:rsid w:val="007F2C3E"/>
    <w:rsid w:val="007F7264"/>
    <w:rsid w:val="00824814"/>
    <w:rsid w:val="008F2974"/>
    <w:rsid w:val="009304A9"/>
    <w:rsid w:val="00963098"/>
    <w:rsid w:val="00976921"/>
    <w:rsid w:val="009B5B79"/>
    <w:rsid w:val="009C1757"/>
    <w:rsid w:val="009E71C7"/>
    <w:rsid w:val="00A643EB"/>
    <w:rsid w:val="00A858EC"/>
    <w:rsid w:val="00AB23E1"/>
    <w:rsid w:val="00AB6A38"/>
    <w:rsid w:val="00AD5EF8"/>
    <w:rsid w:val="00B47FCD"/>
    <w:rsid w:val="00B54FFB"/>
    <w:rsid w:val="00BA00AB"/>
    <w:rsid w:val="00BF5B2E"/>
    <w:rsid w:val="00C0612F"/>
    <w:rsid w:val="00C202D9"/>
    <w:rsid w:val="00C65DC5"/>
    <w:rsid w:val="00CC71B1"/>
    <w:rsid w:val="00D12038"/>
    <w:rsid w:val="00DB50DA"/>
    <w:rsid w:val="00DC54A8"/>
    <w:rsid w:val="00DC69BF"/>
    <w:rsid w:val="00E24145"/>
    <w:rsid w:val="00E91F9A"/>
    <w:rsid w:val="00EA3112"/>
    <w:rsid w:val="00EA5278"/>
    <w:rsid w:val="00EA75AF"/>
    <w:rsid w:val="00EC27A0"/>
    <w:rsid w:val="00EC3946"/>
    <w:rsid w:val="00EF4FE6"/>
    <w:rsid w:val="00F4347B"/>
    <w:rsid w:val="00FE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F9A"/>
    <w:pPr>
      <w:ind w:left="720"/>
      <w:contextualSpacing/>
    </w:pPr>
  </w:style>
  <w:style w:type="paragraph" w:customStyle="1" w:styleId="ConsPlusTitle">
    <w:name w:val="ConsPlusTitle"/>
    <w:uiPriority w:val="99"/>
    <w:rsid w:val="00CC71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C7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C71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3">
    <w:name w:val="Style13"/>
    <w:basedOn w:val="Normal"/>
    <w:uiPriority w:val="99"/>
    <w:rsid w:val="0097692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76921"/>
    <w:pPr>
      <w:shd w:val="clear" w:color="auto" w:fill="FFFFFF"/>
      <w:spacing w:after="0" w:line="326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692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76921"/>
    <w:rPr>
      <w:rFonts w:cs="Times New Roman"/>
      <w:lang w:eastAsia="en-US"/>
    </w:rPr>
  </w:style>
  <w:style w:type="paragraph" w:customStyle="1" w:styleId="a0">
    <w:name w:val="Заголовок"/>
    <w:basedOn w:val="Normal"/>
    <w:next w:val="BodyText"/>
    <w:uiPriority w:val="99"/>
    <w:rsid w:val="00976921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6</Pages>
  <Words>1804</Words>
  <Characters>10289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2017-09-13T13:02:00Z</cp:lastPrinted>
  <dcterms:created xsi:type="dcterms:W3CDTF">2017-08-28T10:56:00Z</dcterms:created>
  <dcterms:modified xsi:type="dcterms:W3CDTF">2017-09-22T05:16:00Z</dcterms:modified>
</cp:coreProperties>
</file>