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C" w:rsidRDefault="00993B2C" w:rsidP="00B3523F">
      <w:pPr>
        <w:tabs>
          <w:tab w:val="left" w:pos="5580"/>
        </w:tabs>
        <w:ind w:hanging="360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 xml:space="preserve"> </w:t>
      </w:r>
      <w:r w:rsidRPr="00595BB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33.75pt;height:41.25pt;visibility:visible">
            <v:imagedata r:id="rId6" o:title=""/>
          </v:shape>
        </w:pict>
      </w:r>
    </w:p>
    <w:p w:rsidR="00993B2C" w:rsidRPr="00562F99" w:rsidRDefault="00993B2C" w:rsidP="009C1757">
      <w:pPr>
        <w:jc w:val="center"/>
        <w:rPr>
          <w:b/>
          <w:sz w:val="36"/>
          <w:szCs w:val="36"/>
        </w:rPr>
      </w:pPr>
    </w:p>
    <w:p w:rsidR="00993B2C" w:rsidRPr="00E6308F" w:rsidRDefault="00993B2C" w:rsidP="009C1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993B2C" w:rsidRDefault="00993B2C" w:rsidP="009C1757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993B2C" w:rsidRPr="00562F99" w:rsidRDefault="00993B2C" w:rsidP="009C1757">
      <w:pPr>
        <w:ind w:right="283"/>
        <w:jc w:val="center"/>
        <w:rPr>
          <w:b/>
          <w:sz w:val="36"/>
          <w:szCs w:val="36"/>
        </w:rPr>
      </w:pPr>
    </w:p>
    <w:p w:rsidR="00993B2C" w:rsidRPr="00FE0894" w:rsidRDefault="00993B2C" w:rsidP="009C1757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3B2C" w:rsidRPr="00917A58" w:rsidRDefault="00993B2C" w:rsidP="009C1757">
      <w:pPr>
        <w:jc w:val="both"/>
        <w:rPr>
          <w:sz w:val="36"/>
          <w:szCs w:val="36"/>
        </w:rPr>
      </w:pPr>
    </w:p>
    <w:p w:rsidR="00993B2C" w:rsidRPr="00FA61AC" w:rsidRDefault="00993B2C" w:rsidP="0055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25.09.2017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634</w:t>
      </w:r>
    </w:p>
    <w:p w:rsidR="00993B2C" w:rsidRPr="00917A58" w:rsidRDefault="00993B2C" w:rsidP="00860FD0">
      <w:pPr>
        <w:jc w:val="center"/>
        <w:rPr>
          <w:sz w:val="36"/>
          <w:szCs w:val="36"/>
        </w:rPr>
      </w:pPr>
    </w:p>
    <w:p w:rsidR="00993B2C" w:rsidRPr="00FA61AC" w:rsidRDefault="00993B2C" w:rsidP="00860FD0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993B2C" w:rsidRPr="00917A58" w:rsidRDefault="00993B2C" w:rsidP="00860FD0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993B2C" w:rsidRDefault="00993B2C" w:rsidP="003F22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от 30.11.2012 № 707-П</w:t>
      </w:r>
    </w:p>
    <w:p w:rsidR="00993B2C" w:rsidRPr="00917A58" w:rsidRDefault="00993B2C" w:rsidP="003F22FD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993B2C" w:rsidRPr="00887A01" w:rsidRDefault="00993B2C" w:rsidP="003F22F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района, привлечения должностных лиц к обсуждению наиболее значимых вопросов  социально-экономического развития района, </w:t>
      </w:r>
      <w:r>
        <w:rPr>
          <w:sz w:val="28"/>
          <w:szCs w:val="28"/>
        </w:rPr>
        <w:t>администрация Орловского района ПОСТАНОВЛЯЕТ</w:t>
      </w:r>
      <w:r w:rsidRPr="00887A01">
        <w:rPr>
          <w:sz w:val="28"/>
          <w:szCs w:val="28"/>
        </w:rPr>
        <w:t>:</w:t>
      </w:r>
    </w:p>
    <w:p w:rsidR="00993B2C" w:rsidRDefault="00993B2C" w:rsidP="003F22F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Орловского района от 30.11.2012 № 707-П «О коллегии администрации Орловского района», утвердив состав коллегии в новой редакции согласно приложению.</w:t>
      </w:r>
    </w:p>
    <w:p w:rsidR="00993B2C" w:rsidRPr="00E653DE" w:rsidRDefault="00993B2C" w:rsidP="003F22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3D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653DE">
        <w:rPr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93B2C" w:rsidRDefault="00993B2C" w:rsidP="003F22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3DE">
        <w:rPr>
          <w:sz w:val="28"/>
          <w:szCs w:val="28"/>
        </w:rPr>
        <w:t>. Постановление вступает в силу с момента опубликования.</w:t>
      </w:r>
    </w:p>
    <w:p w:rsidR="00993B2C" w:rsidRPr="000D0A31" w:rsidRDefault="00993B2C" w:rsidP="009C1757">
      <w:pPr>
        <w:jc w:val="both"/>
        <w:rPr>
          <w:sz w:val="56"/>
          <w:szCs w:val="56"/>
        </w:rPr>
      </w:pPr>
    </w:p>
    <w:p w:rsidR="00993B2C" w:rsidRDefault="00993B2C" w:rsidP="009C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93B2C" w:rsidRDefault="00993B2C" w:rsidP="009C1757">
      <w:pPr>
        <w:pStyle w:val="a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Орловского района       А.Г. Бисеров</w:t>
      </w:r>
    </w:p>
    <w:p w:rsidR="00993B2C" w:rsidRPr="003F22FD" w:rsidRDefault="00993B2C" w:rsidP="003F22FD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br w:type="page"/>
      </w:r>
      <w:r w:rsidRPr="003F22FD">
        <w:rPr>
          <w:rFonts w:ascii="Times New Roman" w:hAnsi="Times New Roman" w:cs="Times New Roman"/>
          <w:sz w:val="28"/>
        </w:rPr>
        <w:t>Приложение</w:t>
      </w:r>
    </w:p>
    <w:p w:rsidR="00993B2C" w:rsidRDefault="00993B2C" w:rsidP="003F22FD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</w:rPr>
      </w:pPr>
    </w:p>
    <w:p w:rsidR="00993B2C" w:rsidRPr="002660DD" w:rsidRDefault="00993B2C" w:rsidP="003F22FD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  <w:bCs/>
          <w:sz w:val="28"/>
        </w:rPr>
      </w:pPr>
      <w:r w:rsidRPr="002660DD">
        <w:rPr>
          <w:rFonts w:ascii="Times New Roman" w:hAnsi="Times New Roman" w:cs="Times New Roman"/>
          <w:bCs/>
          <w:sz w:val="28"/>
        </w:rPr>
        <w:t>УТВЕРЖДЕН</w:t>
      </w:r>
    </w:p>
    <w:p w:rsidR="00993B2C" w:rsidRDefault="00993B2C" w:rsidP="003F22FD">
      <w:pPr>
        <w:pStyle w:val="ConsPlusNormal"/>
        <w:widowControl/>
        <w:ind w:left="5400" w:hanging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993B2C" w:rsidRDefault="00993B2C" w:rsidP="003F22FD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Орловского района от  25.09.2017</w:t>
      </w:r>
    </w:p>
    <w:p w:rsidR="00993B2C" w:rsidRDefault="00993B2C" w:rsidP="003F22FD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634</w:t>
      </w:r>
      <w:bookmarkStart w:id="0" w:name="_GoBack"/>
      <w:bookmarkEnd w:id="0"/>
    </w:p>
    <w:p w:rsidR="00993B2C" w:rsidRDefault="00993B2C" w:rsidP="003F2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93B2C" w:rsidRDefault="00993B2C" w:rsidP="003F22F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93B2C" w:rsidRDefault="00993B2C" w:rsidP="003F22F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993B2C" w:rsidRDefault="00993B2C" w:rsidP="003F22F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коллегии администрации Орловского района</w:t>
      </w:r>
    </w:p>
    <w:p w:rsidR="00993B2C" w:rsidRDefault="00993B2C" w:rsidP="003F22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993B2C" w:rsidTr="00AB17BC">
        <w:tc>
          <w:tcPr>
            <w:tcW w:w="4785" w:type="dxa"/>
            <w:vAlign w:val="center"/>
          </w:tcPr>
          <w:p w:rsidR="00993B2C" w:rsidRDefault="00993B2C" w:rsidP="00800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ЦЕЛИЩЕВ</w:t>
            </w:r>
          </w:p>
          <w:p w:rsidR="00993B2C" w:rsidRDefault="00993B2C" w:rsidP="00800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 Сергеевич</w:t>
            </w:r>
          </w:p>
        </w:tc>
        <w:tc>
          <w:tcPr>
            <w:tcW w:w="4786" w:type="dxa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администрации Орловского района, председатель коллегии</w:t>
            </w:r>
          </w:p>
        </w:tc>
      </w:tr>
      <w:tr w:rsidR="00993B2C" w:rsidTr="00AB17BC">
        <w:tc>
          <w:tcPr>
            <w:tcW w:w="4785" w:type="dxa"/>
            <w:vAlign w:val="center"/>
          </w:tcPr>
          <w:p w:rsidR="00993B2C" w:rsidRDefault="00993B2C" w:rsidP="00800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БИСЕРОВ</w:t>
            </w:r>
          </w:p>
          <w:p w:rsidR="00993B2C" w:rsidRDefault="00993B2C" w:rsidP="00800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 Георгиевич </w:t>
            </w:r>
          </w:p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и.о. первого заместителя главы администрации Орловского района, заместитель председателя коллегии</w:t>
            </w:r>
          </w:p>
        </w:tc>
      </w:tr>
      <w:tr w:rsidR="00993B2C" w:rsidTr="00AB17BC">
        <w:tc>
          <w:tcPr>
            <w:tcW w:w="4785" w:type="dxa"/>
            <w:vAlign w:val="center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БЕЛЯВИНА</w:t>
            </w:r>
          </w:p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Сергеевна</w:t>
            </w:r>
          </w:p>
        </w:tc>
        <w:tc>
          <w:tcPr>
            <w:tcW w:w="4786" w:type="dxa"/>
          </w:tcPr>
          <w:p w:rsidR="00993B2C" w:rsidRDefault="00993B2C" w:rsidP="00557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заведующая юридическим отделом администрации Орловского района, секретарь коллегии</w:t>
            </w:r>
          </w:p>
        </w:tc>
      </w:tr>
      <w:tr w:rsidR="00993B2C" w:rsidTr="00AB17BC">
        <w:trPr>
          <w:trHeight w:val="675"/>
        </w:trPr>
        <w:tc>
          <w:tcPr>
            <w:tcW w:w="9571" w:type="dxa"/>
            <w:gridSpan w:val="2"/>
            <w:vAlign w:val="center"/>
          </w:tcPr>
          <w:p w:rsidR="00993B2C" w:rsidRDefault="00993B2C" w:rsidP="00E44C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КОЛЛЕГИИ:</w:t>
            </w:r>
          </w:p>
        </w:tc>
      </w:tr>
      <w:tr w:rsidR="00993B2C" w:rsidTr="00AB17BC">
        <w:tc>
          <w:tcPr>
            <w:tcW w:w="4785" w:type="dxa"/>
            <w:vAlign w:val="center"/>
          </w:tcPr>
          <w:p w:rsidR="00993B2C" w:rsidRDefault="00993B2C" w:rsidP="00800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АБОТУРОВ</w:t>
            </w:r>
          </w:p>
          <w:p w:rsidR="00993B2C" w:rsidRDefault="00993B2C" w:rsidP="00800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Андрей Валентинович</w:t>
            </w:r>
          </w:p>
        </w:tc>
        <w:tc>
          <w:tcPr>
            <w:tcW w:w="4786" w:type="dxa"/>
          </w:tcPr>
          <w:p w:rsidR="00993B2C" w:rsidRDefault="00993B2C" w:rsidP="00800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главы администрации Орловского района по профилактике правонарушений, заведующий отделом культуры и социальной работы администрации Орловского района</w:t>
            </w:r>
          </w:p>
        </w:tc>
      </w:tr>
      <w:tr w:rsidR="00993B2C" w:rsidTr="00AB17BC">
        <w:trPr>
          <w:trHeight w:val="854"/>
        </w:trPr>
        <w:tc>
          <w:tcPr>
            <w:tcW w:w="4785" w:type="dxa"/>
            <w:vAlign w:val="center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КОЛБИНА</w:t>
            </w:r>
          </w:p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Ивановна</w:t>
            </w:r>
          </w:p>
        </w:tc>
        <w:tc>
          <w:tcPr>
            <w:tcW w:w="4786" w:type="dxa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председатель Контрольно-счетной комиссии (по согласованию)</w:t>
            </w:r>
          </w:p>
        </w:tc>
      </w:tr>
      <w:tr w:rsidR="00993B2C" w:rsidTr="00AB17BC">
        <w:tc>
          <w:tcPr>
            <w:tcW w:w="4785" w:type="dxa"/>
            <w:vAlign w:val="center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ЛАПТЕВА</w:t>
            </w:r>
          </w:p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Надежда Климентьевна</w:t>
            </w:r>
          </w:p>
        </w:tc>
        <w:tc>
          <w:tcPr>
            <w:tcW w:w="4786" w:type="dxa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главы администрации Орловского района, начальник финансового управления</w:t>
            </w:r>
          </w:p>
        </w:tc>
      </w:tr>
      <w:tr w:rsidR="00993B2C" w:rsidTr="00AB17BC">
        <w:trPr>
          <w:trHeight w:val="900"/>
        </w:trPr>
        <w:tc>
          <w:tcPr>
            <w:tcW w:w="4785" w:type="dxa"/>
            <w:vAlign w:val="center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ГОРДЕЕВА</w:t>
            </w:r>
          </w:p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Николаевна</w:t>
            </w:r>
          </w:p>
        </w:tc>
        <w:tc>
          <w:tcPr>
            <w:tcW w:w="4786" w:type="dxa"/>
          </w:tcPr>
          <w:p w:rsidR="00993B2C" w:rsidRDefault="00993B2C" w:rsidP="00F41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и.о. управляющего делами администрации Орловского района</w:t>
            </w:r>
          </w:p>
        </w:tc>
      </w:tr>
      <w:tr w:rsidR="00993B2C" w:rsidTr="00AB17BC">
        <w:trPr>
          <w:trHeight w:val="900"/>
        </w:trPr>
        <w:tc>
          <w:tcPr>
            <w:tcW w:w="4785" w:type="dxa"/>
            <w:vAlign w:val="center"/>
          </w:tcPr>
          <w:p w:rsidR="00993B2C" w:rsidRDefault="00993B2C" w:rsidP="00923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ТЮФЯКОВА</w:t>
            </w:r>
          </w:p>
          <w:p w:rsidR="00993B2C" w:rsidRDefault="00993B2C" w:rsidP="00923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Анатольевна</w:t>
            </w:r>
          </w:p>
          <w:p w:rsidR="00993B2C" w:rsidRDefault="00993B2C" w:rsidP="00923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93B2C" w:rsidRDefault="00993B2C" w:rsidP="00923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начальник управления по экономике, имущественным отношениям и земельным ресурсам администрации Орловского района</w:t>
            </w:r>
          </w:p>
          <w:p w:rsidR="00993B2C" w:rsidRDefault="00993B2C" w:rsidP="00923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3B2C" w:rsidRDefault="00993B2C" w:rsidP="003F2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993B2C" w:rsidRDefault="00993B2C" w:rsidP="004E24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sectPr w:rsidR="00993B2C" w:rsidSect="009C17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2C" w:rsidRDefault="00993B2C">
      <w:r>
        <w:separator/>
      </w:r>
    </w:p>
  </w:endnote>
  <w:endnote w:type="continuationSeparator" w:id="0">
    <w:p w:rsidR="00993B2C" w:rsidRDefault="0099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2C" w:rsidRDefault="00993B2C">
      <w:r>
        <w:separator/>
      </w:r>
    </w:p>
  </w:footnote>
  <w:footnote w:type="continuationSeparator" w:id="0">
    <w:p w:rsidR="00993B2C" w:rsidRDefault="00993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757"/>
    <w:rsid w:val="0002056F"/>
    <w:rsid w:val="00034D82"/>
    <w:rsid w:val="0004689D"/>
    <w:rsid w:val="00047080"/>
    <w:rsid w:val="00077339"/>
    <w:rsid w:val="00077418"/>
    <w:rsid w:val="000B1FC9"/>
    <w:rsid w:val="000B722E"/>
    <w:rsid w:val="000C0637"/>
    <w:rsid w:val="000D0A31"/>
    <w:rsid w:val="00101241"/>
    <w:rsid w:val="0011332C"/>
    <w:rsid w:val="001219AD"/>
    <w:rsid w:val="001355B3"/>
    <w:rsid w:val="00140D56"/>
    <w:rsid w:val="00142319"/>
    <w:rsid w:val="00151F78"/>
    <w:rsid w:val="00153062"/>
    <w:rsid w:val="00161314"/>
    <w:rsid w:val="00181D45"/>
    <w:rsid w:val="00183E6E"/>
    <w:rsid w:val="001A2911"/>
    <w:rsid w:val="001B7EA9"/>
    <w:rsid w:val="001C2F6E"/>
    <w:rsid w:val="001C4AAC"/>
    <w:rsid w:val="001E3C01"/>
    <w:rsid w:val="001E3E84"/>
    <w:rsid w:val="00200AD7"/>
    <w:rsid w:val="00211D1A"/>
    <w:rsid w:val="00215629"/>
    <w:rsid w:val="00224B8A"/>
    <w:rsid w:val="00241E73"/>
    <w:rsid w:val="00261028"/>
    <w:rsid w:val="002660DD"/>
    <w:rsid w:val="00273660"/>
    <w:rsid w:val="00275093"/>
    <w:rsid w:val="0029332D"/>
    <w:rsid w:val="002A178F"/>
    <w:rsid w:val="002A661F"/>
    <w:rsid w:val="002A760B"/>
    <w:rsid w:val="002D023F"/>
    <w:rsid w:val="002F6F56"/>
    <w:rsid w:val="00310757"/>
    <w:rsid w:val="0033368C"/>
    <w:rsid w:val="00341B7B"/>
    <w:rsid w:val="00346AAC"/>
    <w:rsid w:val="00380060"/>
    <w:rsid w:val="00387C18"/>
    <w:rsid w:val="003C5D51"/>
    <w:rsid w:val="003D39FE"/>
    <w:rsid w:val="003F0BBC"/>
    <w:rsid w:val="003F0EF3"/>
    <w:rsid w:val="003F22FD"/>
    <w:rsid w:val="003F7562"/>
    <w:rsid w:val="00403807"/>
    <w:rsid w:val="0040460B"/>
    <w:rsid w:val="00425BF4"/>
    <w:rsid w:val="00427FB8"/>
    <w:rsid w:val="00435952"/>
    <w:rsid w:val="00452D5A"/>
    <w:rsid w:val="004731C9"/>
    <w:rsid w:val="00484F14"/>
    <w:rsid w:val="00485D1E"/>
    <w:rsid w:val="00487FCA"/>
    <w:rsid w:val="004C500D"/>
    <w:rsid w:val="004D70FC"/>
    <w:rsid w:val="004E0C9B"/>
    <w:rsid w:val="004E2465"/>
    <w:rsid w:val="004F1FC4"/>
    <w:rsid w:val="00516563"/>
    <w:rsid w:val="00525D23"/>
    <w:rsid w:val="005545CB"/>
    <w:rsid w:val="00557718"/>
    <w:rsid w:val="00562F99"/>
    <w:rsid w:val="00577725"/>
    <w:rsid w:val="00595BBE"/>
    <w:rsid w:val="005B2CFD"/>
    <w:rsid w:val="005C010A"/>
    <w:rsid w:val="005C0D36"/>
    <w:rsid w:val="005C46F2"/>
    <w:rsid w:val="005F19D9"/>
    <w:rsid w:val="005F5672"/>
    <w:rsid w:val="00601056"/>
    <w:rsid w:val="006045B5"/>
    <w:rsid w:val="006343FD"/>
    <w:rsid w:val="00635CBC"/>
    <w:rsid w:val="00636916"/>
    <w:rsid w:val="00647610"/>
    <w:rsid w:val="0065601D"/>
    <w:rsid w:val="006574FD"/>
    <w:rsid w:val="00661BFD"/>
    <w:rsid w:val="0068286F"/>
    <w:rsid w:val="006A2A7E"/>
    <w:rsid w:val="006A5D4F"/>
    <w:rsid w:val="006B25E4"/>
    <w:rsid w:val="006C70F5"/>
    <w:rsid w:val="006D6F0E"/>
    <w:rsid w:val="006F483C"/>
    <w:rsid w:val="0070070A"/>
    <w:rsid w:val="007314B9"/>
    <w:rsid w:val="0073669E"/>
    <w:rsid w:val="00737064"/>
    <w:rsid w:val="00757CE5"/>
    <w:rsid w:val="00765DB6"/>
    <w:rsid w:val="00773774"/>
    <w:rsid w:val="007745A5"/>
    <w:rsid w:val="007765FA"/>
    <w:rsid w:val="007769DD"/>
    <w:rsid w:val="00782A31"/>
    <w:rsid w:val="00782CD7"/>
    <w:rsid w:val="00790A15"/>
    <w:rsid w:val="00795622"/>
    <w:rsid w:val="007B239F"/>
    <w:rsid w:val="007C1D57"/>
    <w:rsid w:val="00800B98"/>
    <w:rsid w:val="00821B38"/>
    <w:rsid w:val="00824579"/>
    <w:rsid w:val="0083404E"/>
    <w:rsid w:val="00860FD0"/>
    <w:rsid w:val="008724EF"/>
    <w:rsid w:val="00882563"/>
    <w:rsid w:val="00887A01"/>
    <w:rsid w:val="00890216"/>
    <w:rsid w:val="00890DDE"/>
    <w:rsid w:val="00894190"/>
    <w:rsid w:val="008B4B2A"/>
    <w:rsid w:val="008B778D"/>
    <w:rsid w:val="008D4364"/>
    <w:rsid w:val="008E5A9B"/>
    <w:rsid w:val="008E607A"/>
    <w:rsid w:val="008E7849"/>
    <w:rsid w:val="008F1FCC"/>
    <w:rsid w:val="00906641"/>
    <w:rsid w:val="009150FD"/>
    <w:rsid w:val="00917A58"/>
    <w:rsid w:val="00923A10"/>
    <w:rsid w:val="00970B6F"/>
    <w:rsid w:val="00974F94"/>
    <w:rsid w:val="00976F30"/>
    <w:rsid w:val="00987976"/>
    <w:rsid w:val="00993B2C"/>
    <w:rsid w:val="009A47BD"/>
    <w:rsid w:val="009A6A7A"/>
    <w:rsid w:val="009B5B79"/>
    <w:rsid w:val="009B5F49"/>
    <w:rsid w:val="009C1757"/>
    <w:rsid w:val="009C67C1"/>
    <w:rsid w:val="009D6A3D"/>
    <w:rsid w:val="009E5D0A"/>
    <w:rsid w:val="00A23E07"/>
    <w:rsid w:val="00A3536F"/>
    <w:rsid w:val="00A50B75"/>
    <w:rsid w:val="00A762DE"/>
    <w:rsid w:val="00A87A79"/>
    <w:rsid w:val="00AB17BC"/>
    <w:rsid w:val="00AC7FBD"/>
    <w:rsid w:val="00AD2CE9"/>
    <w:rsid w:val="00AD6DAB"/>
    <w:rsid w:val="00AE2864"/>
    <w:rsid w:val="00AE384E"/>
    <w:rsid w:val="00AF1420"/>
    <w:rsid w:val="00B26010"/>
    <w:rsid w:val="00B3523F"/>
    <w:rsid w:val="00B54F32"/>
    <w:rsid w:val="00B87B2E"/>
    <w:rsid w:val="00B957E6"/>
    <w:rsid w:val="00BA4E54"/>
    <w:rsid w:val="00BB1571"/>
    <w:rsid w:val="00BB5C20"/>
    <w:rsid w:val="00BC69FD"/>
    <w:rsid w:val="00BD1230"/>
    <w:rsid w:val="00BD2325"/>
    <w:rsid w:val="00BF3C3C"/>
    <w:rsid w:val="00BF4D84"/>
    <w:rsid w:val="00BF5B2E"/>
    <w:rsid w:val="00C06FB8"/>
    <w:rsid w:val="00C159DF"/>
    <w:rsid w:val="00C23BD4"/>
    <w:rsid w:val="00C2407D"/>
    <w:rsid w:val="00C37671"/>
    <w:rsid w:val="00C60A74"/>
    <w:rsid w:val="00C610E9"/>
    <w:rsid w:val="00C7008C"/>
    <w:rsid w:val="00CA0896"/>
    <w:rsid w:val="00CA607B"/>
    <w:rsid w:val="00CA76B8"/>
    <w:rsid w:val="00CB138D"/>
    <w:rsid w:val="00CB4A5D"/>
    <w:rsid w:val="00CC2637"/>
    <w:rsid w:val="00CF5DE6"/>
    <w:rsid w:val="00D015AE"/>
    <w:rsid w:val="00D03ADE"/>
    <w:rsid w:val="00D64C4C"/>
    <w:rsid w:val="00D74FAA"/>
    <w:rsid w:val="00DA766C"/>
    <w:rsid w:val="00DF2EEC"/>
    <w:rsid w:val="00DF7FEC"/>
    <w:rsid w:val="00E07B9C"/>
    <w:rsid w:val="00E22FB3"/>
    <w:rsid w:val="00E43CCD"/>
    <w:rsid w:val="00E440FC"/>
    <w:rsid w:val="00E44C51"/>
    <w:rsid w:val="00E477D9"/>
    <w:rsid w:val="00E54535"/>
    <w:rsid w:val="00E5506B"/>
    <w:rsid w:val="00E6308F"/>
    <w:rsid w:val="00E653DE"/>
    <w:rsid w:val="00E76176"/>
    <w:rsid w:val="00E819CB"/>
    <w:rsid w:val="00E83500"/>
    <w:rsid w:val="00EA5385"/>
    <w:rsid w:val="00EB6A78"/>
    <w:rsid w:val="00EB75B7"/>
    <w:rsid w:val="00F04336"/>
    <w:rsid w:val="00F165F1"/>
    <w:rsid w:val="00F228F7"/>
    <w:rsid w:val="00F4122D"/>
    <w:rsid w:val="00F47A14"/>
    <w:rsid w:val="00F7462F"/>
    <w:rsid w:val="00F74980"/>
    <w:rsid w:val="00F811AC"/>
    <w:rsid w:val="00F90165"/>
    <w:rsid w:val="00F90F7A"/>
    <w:rsid w:val="00F96BBE"/>
    <w:rsid w:val="00FA08A8"/>
    <w:rsid w:val="00FA61AC"/>
    <w:rsid w:val="00FC3AC8"/>
    <w:rsid w:val="00FD0254"/>
    <w:rsid w:val="00FD4792"/>
    <w:rsid w:val="00FE0894"/>
    <w:rsid w:val="00FE1D26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1757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1757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9C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175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C1757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2">
    <w:name w:val="Body Text 2"/>
    <w:basedOn w:val="Normal"/>
    <w:link w:val="BodyText2Char"/>
    <w:uiPriority w:val="99"/>
    <w:rsid w:val="00860F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0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333</Words>
  <Characters>1904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cp:lastPrinted>2017-09-25T13:43:00Z</cp:lastPrinted>
  <dcterms:created xsi:type="dcterms:W3CDTF">2017-09-22T12:43:00Z</dcterms:created>
  <dcterms:modified xsi:type="dcterms:W3CDTF">2017-09-29T11:05:00Z</dcterms:modified>
</cp:coreProperties>
</file>