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A1" w:rsidRPr="00B34228" w:rsidRDefault="007543A1" w:rsidP="003B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E6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.75pt;height:48.75pt;visibility:visible">
            <v:imagedata r:id="rId5" o:title=""/>
          </v:shape>
        </w:pict>
      </w:r>
    </w:p>
    <w:p w:rsidR="007543A1" w:rsidRPr="00B34228" w:rsidRDefault="007543A1" w:rsidP="003B3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3A1" w:rsidRPr="00B34228" w:rsidRDefault="007543A1" w:rsidP="003B3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228">
        <w:rPr>
          <w:rFonts w:ascii="Times New Roman" w:hAnsi="Times New Roman"/>
          <w:b/>
          <w:sz w:val="28"/>
          <w:szCs w:val="28"/>
        </w:rPr>
        <w:t>АДМИНИСТРАЦИЯ ОРЛОВСКОГО РАЙОНА</w:t>
      </w:r>
    </w:p>
    <w:p w:rsidR="007543A1" w:rsidRPr="00B34228" w:rsidRDefault="007543A1" w:rsidP="003B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228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7543A1" w:rsidRPr="00B34228" w:rsidRDefault="007543A1" w:rsidP="003B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3A1" w:rsidRPr="00B34228" w:rsidRDefault="007543A1" w:rsidP="003B3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228">
        <w:rPr>
          <w:rFonts w:ascii="Times New Roman" w:hAnsi="Times New Roman"/>
          <w:b/>
          <w:sz w:val="28"/>
          <w:szCs w:val="28"/>
        </w:rPr>
        <w:t>ПОСТАНОВЛЕНИЕ</w:t>
      </w:r>
    </w:p>
    <w:p w:rsidR="007543A1" w:rsidRPr="00B34228" w:rsidRDefault="007543A1" w:rsidP="003B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3A1" w:rsidRPr="00B34228" w:rsidRDefault="007543A1" w:rsidP="003B3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27.10.2017                                                                                               № 742</w:t>
      </w:r>
    </w:p>
    <w:p w:rsidR="007543A1" w:rsidRPr="00B34228" w:rsidRDefault="007543A1" w:rsidP="003B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228">
        <w:rPr>
          <w:rFonts w:ascii="Times New Roman" w:hAnsi="Times New Roman"/>
          <w:sz w:val="28"/>
          <w:szCs w:val="28"/>
        </w:rPr>
        <w:t>г. Орлов</w:t>
      </w:r>
    </w:p>
    <w:p w:rsidR="007543A1" w:rsidRPr="00B34228" w:rsidRDefault="007543A1" w:rsidP="003B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3A1" w:rsidRPr="00B34228" w:rsidRDefault="007543A1" w:rsidP="003B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3A1" w:rsidRPr="00A117C9" w:rsidRDefault="007543A1" w:rsidP="003B3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Орловского района Кировской области от 20.02.2015 №99</w:t>
      </w:r>
    </w:p>
    <w:p w:rsidR="007543A1" w:rsidRPr="00B34228" w:rsidRDefault="007543A1" w:rsidP="003B3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3A1" w:rsidRDefault="007543A1" w:rsidP="00833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E8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Кировской области от 26.01.2017 № 42/46 «О внесении изменений в постановление Правительства Кировской области от 31.07.2014 № 273/526» администрация Орловского района ПОСТАНОВЛЯЕТ:</w:t>
      </w:r>
    </w:p>
    <w:p w:rsidR="007543A1" w:rsidRDefault="007543A1" w:rsidP="008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9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Орловского района  Кировской области от 20.02.2015 N 99 "О Порядке использования бюджетных ассигнований резервного фонда администрации Орловского района»:</w:t>
      </w:r>
    </w:p>
    <w:p w:rsidR="007543A1" w:rsidRDefault="007543A1" w:rsidP="00833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5 слова «при условии софинансирования из местного бюджета в размере не менее 10%» заменить словами «в форме субсидий бюджету поселения из районного бюджета при условии софинансирования из бюджета  поселения в размере не менее 10%».</w:t>
      </w:r>
    </w:p>
    <w:p w:rsidR="007543A1" w:rsidRPr="00191799" w:rsidRDefault="007543A1" w:rsidP="00191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99">
        <w:rPr>
          <w:rFonts w:ascii="Times New Roman" w:hAnsi="Times New Roman" w:cs="Times New Roman"/>
          <w:sz w:val="28"/>
          <w:szCs w:val="28"/>
        </w:rPr>
        <w:t>1.2. Пункт 6 изложить в следующей редакции:</w:t>
      </w:r>
    </w:p>
    <w:p w:rsidR="007543A1" w:rsidRPr="00191799" w:rsidRDefault="007543A1" w:rsidP="00191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99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городского и сельского поселений района в течение десяти рабочих дней со дня возникновения ЧС, за исключением ЧС, связанных с прохождением весеннего половодья, могут направить в администрацию Орловского района обращение о выделении бюджетных ассигнований из резервного фонда администрации Орловского района (далее - обращение) и документы, обосновывающие необходимость выделения бюджетных ассигнований из резервного фонда администрации Орловского района  (далее - документы). При возникновении ЧС, связанных с прохождением весеннего половодья, обращение и документы могут быть направлены в администрацию Орловского района  указанными органами власти в течение тридцати рабочих дней со дня возникновения ЧС.</w:t>
      </w:r>
    </w:p>
    <w:p w:rsidR="007543A1" w:rsidRPr="00A94571" w:rsidRDefault="007543A1" w:rsidP="00A94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99">
        <w:rPr>
          <w:rFonts w:ascii="Times New Roman" w:hAnsi="Times New Roman" w:cs="Times New Roman"/>
          <w:sz w:val="28"/>
          <w:szCs w:val="28"/>
        </w:rPr>
        <w:t xml:space="preserve">В обращении указываются дата возникновения ЧС, обстоятельства, послужившие причиной возникновения ЧС, основания отнесения сложившейся ситуации к чрезвычайной, размер нанесенного в результате ЧС ущерба и объем запрашиваемых из резервного фонда администрации Орловского района бюджетных ассигнований, а также объем средств </w:t>
      </w:r>
      <w:r w:rsidRPr="00A94571">
        <w:rPr>
          <w:rFonts w:ascii="Times New Roman" w:hAnsi="Times New Roman" w:cs="Times New Roman"/>
          <w:sz w:val="28"/>
          <w:szCs w:val="28"/>
        </w:rPr>
        <w:t>местного бюджета, выделяемых на финансовое обеспечение мер по ликвидации ЧС".</w:t>
      </w:r>
    </w:p>
    <w:p w:rsidR="007543A1" w:rsidRPr="00A94571" w:rsidRDefault="007543A1" w:rsidP="00A94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71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6" w:history="1">
        <w:r w:rsidRPr="00A94571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A94571">
        <w:rPr>
          <w:rFonts w:ascii="Times New Roman" w:hAnsi="Times New Roman" w:cs="Times New Roman"/>
          <w:sz w:val="28"/>
          <w:szCs w:val="28"/>
        </w:rPr>
        <w:t>:</w:t>
      </w:r>
    </w:p>
    <w:p w:rsidR="007543A1" w:rsidRPr="00A94571" w:rsidRDefault="007543A1" w:rsidP="00A94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94571">
          <w:rPr>
            <w:rFonts w:ascii="Times New Roman" w:hAnsi="Times New Roman" w:cs="Times New Roman"/>
            <w:sz w:val="28"/>
            <w:szCs w:val="28"/>
          </w:rPr>
          <w:t>Абзацы с первого</w:t>
        </w:r>
      </w:hyperlink>
      <w:r w:rsidRPr="00A94571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8" w:history="1">
        <w:r w:rsidRPr="00A94571">
          <w:rPr>
            <w:rFonts w:ascii="Times New Roman" w:hAnsi="Times New Roman" w:cs="Times New Roman"/>
            <w:sz w:val="28"/>
            <w:szCs w:val="28"/>
          </w:rPr>
          <w:t>шестой</w:t>
        </w:r>
      </w:hyperlink>
      <w:r w:rsidRPr="00A9457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543A1" w:rsidRPr="00A94571" w:rsidRDefault="007543A1" w:rsidP="00A94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71">
        <w:rPr>
          <w:rFonts w:ascii="Times New Roman" w:hAnsi="Times New Roman" w:cs="Times New Roman"/>
          <w:sz w:val="28"/>
          <w:szCs w:val="28"/>
        </w:rPr>
        <w:t>"8. В случае, предусмотренном подпунктом 2.5 настоящего Порядка, единовременная социальная выплата предоставляется:</w:t>
      </w:r>
    </w:p>
    <w:p w:rsidR="007543A1" w:rsidRPr="00A94571" w:rsidRDefault="007543A1" w:rsidP="00A94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71">
        <w:rPr>
          <w:rFonts w:ascii="Times New Roman" w:hAnsi="Times New Roman" w:cs="Times New Roman"/>
          <w:sz w:val="28"/>
          <w:szCs w:val="28"/>
        </w:rPr>
        <w:t>гражданам, являющимся собственниками жилых помещений, поврежденных (разрушенных) в результате ЧС, полностью утратившим свое имущество;</w:t>
      </w:r>
    </w:p>
    <w:p w:rsidR="007543A1" w:rsidRPr="00A94571" w:rsidRDefault="007543A1" w:rsidP="00A94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71">
        <w:rPr>
          <w:rFonts w:ascii="Times New Roman" w:hAnsi="Times New Roman" w:cs="Times New Roman"/>
          <w:sz w:val="28"/>
          <w:szCs w:val="28"/>
        </w:rPr>
        <w:t>гражданам, проживавшим до ЧС, связанной с возникновением пожара, в поврежденном (разрушенном) жилом помещении, полностью утратившим свое имущество.</w:t>
      </w:r>
    </w:p>
    <w:p w:rsidR="007543A1" w:rsidRPr="00A94571" w:rsidRDefault="007543A1" w:rsidP="00A94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71">
        <w:rPr>
          <w:rFonts w:ascii="Times New Roman" w:hAnsi="Times New Roman" w:cs="Times New Roman"/>
          <w:sz w:val="28"/>
          <w:szCs w:val="28"/>
        </w:rPr>
        <w:t>Единовременная социальная выплата производится независимо от страховых выплат, осуществляемых им страховщиками по заключенным договорам страхования.</w:t>
      </w:r>
    </w:p>
    <w:p w:rsidR="007543A1" w:rsidRPr="00A94571" w:rsidRDefault="007543A1" w:rsidP="00A94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71">
        <w:rPr>
          <w:rFonts w:ascii="Times New Roman" w:hAnsi="Times New Roman" w:cs="Times New Roman"/>
          <w:sz w:val="28"/>
          <w:szCs w:val="28"/>
        </w:rPr>
        <w:t>Размер единовременной социальной выплаты составляет 2,0 тысячи рублей на человека.</w:t>
      </w:r>
    </w:p>
    <w:p w:rsidR="007543A1" w:rsidRPr="00AB731C" w:rsidRDefault="007543A1" w:rsidP="00AB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71">
        <w:rPr>
          <w:rFonts w:ascii="Times New Roman" w:hAnsi="Times New Roman" w:cs="Times New Roman"/>
          <w:sz w:val="28"/>
          <w:szCs w:val="28"/>
        </w:rPr>
        <w:t xml:space="preserve">Единовременная социальная выплата не предоставляется, если причиной пожара стало неосторожное обращение с огнем гражданина, являющегося собственником жилого помещения, поврежденного (разрушенного) в результате пожара, или проживавшего до ЧС, связанной с возникновением пожара, в поврежденном (разрушенном) жилом помещении (далее - причастное к пожару лицо), при условии, что отсутствуют другие собственники жилого помещения, поврежденного (разрушенного) в результате пожара, или в поврежденном (разрушенном) жилом помещении до момента пожара больше никто, кроме причастного к пожару лица, не проживал. В случае если помимо причастного к пожару лица имеются другие собственники жилого помещения, поврежденного (разрушенного) в результате пожара, или в поврежденном (разрушенном) жилом помещении до момента пожара помимо причастного к пожару лица проживали другие граждане, единовременная социальная выплата предоставляется им в соответствии с требованиями, установленными настоящим пунктом, за </w:t>
      </w:r>
      <w:r w:rsidRPr="00AB731C">
        <w:rPr>
          <w:rFonts w:ascii="Times New Roman" w:hAnsi="Times New Roman" w:cs="Times New Roman"/>
          <w:sz w:val="28"/>
          <w:szCs w:val="28"/>
        </w:rPr>
        <w:t>исключением причастного к пожару лица.".</w:t>
      </w:r>
    </w:p>
    <w:p w:rsidR="007543A1" w:rsidRPr="00AB731C" w:rsidRDefault="007543A1" w:rsidP="00AB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1C">
        <w:rPr>
          <w:rFonts w:ascii="Times New Roman" w:hAnsi="Times New Roman" w:cs="Times New Roman"/>
          <w:sz w:val="28"/>
          <w:szCs w:val="28"/>
        </w:rPr>
        <w:t xml:space="preserve">1.4.  В </w:t>
      </w:r>
      <w:hyperlink r:id="rId9" w:history="1">
        <w:r w:rsidRPr="00AB731C">
          <w:rPr>
            <w:rFonts w:ascii="Times New Roman" w:hAnsi="Times New Roman" w:cs="Times New Roman"/>
            <w:sz w:val="28"/>
            <w:szCs w:val="28"/>
          </w:rPr>
          <w:t>подпункте 8.1.4</w:t>
        </w:r>
      </w:hyperlink>
      <w:r w:rsidRPr="00AB731C">
        <w:rPr>
          <w:rFonts w:ascii="Times New Roman" w:hAnsi="Times New Roman" w:cs="Times New Roman"/>
          <w:sz w:val="28"/>
          <w:szCs w:val="28"/>
        </w:rPr>
        <w:t xml:space="preserve"> слова "в подпунктах 7.2.2, 7.2.3" заменить словами "в подпункте 7.2.2".</w:t>
      </w:r>
    </w:p>
    <w:p w:rsidR="007543A1" w:rsidRPr="002829B7" w:rsidRDefault="007543A1" w:rsidP="00282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B7">
        <w:rPr>
          <w:rFonts w:ascii="Times New Roman" w:hAnsi="Times New Roman" w:cs="Times New Roman"/>
          <w:sz w:val="28"/>
          <w:szCs w:val="28"/>
        </w:rPr>
        <w:t>1.5. В пункте 13:</w:t>
      </w:r>
    </w:p>
    <w:p w:rsidR="007543A1" w:rsidRPr="002829B7" w:rsidRDefault="007543A1" w:rsidP="00282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B7">
        <w:rPr>
          <w:rFonts w:ascii="Times New Roman" w:hAnsi="Times New Roman" w:cs="Times New Roman"/>
          <w:sz w:val="28"/>
          <w:szCs w:val="28"/>
        </w:rPr>
        <w:t xml:space="preserve">1.5.1. В </w:t>
      </w:r>
      <w:hyperlink r:id="rId10" w:history="1">
        <w:r w:rsidRPr="002829B7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2829B7">
        <w:rPr>
          <w:rFonts w:ascii="Times New Roman" w:hAnsi="Times New Roman" w:cs="Times New Roman"/>
          <w:sz w:val="28"/>
          <w:szCs w:val="28"/>
        </w:rPr>
        <w:t xml:space="preserve"> слова "отчет о расходовании бюджетных ассигнований резервного фонда администрации Орловского района" заменить словами "отчет о расходовании бюджетных ассигнований резервного фонда администрации Орловского района  с приложением фотоматериалов".</w:t>
      </w:r>
    </w:p>
    <w:p w:rsidR="007543A1" w:rsidRPr="00B82649" w:rsidRDefault="007543A1" w:rsidP="00B8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 xml:space="preserve">1.5.2. </w:t>
      </w:r>
      <w:hyperlink r:id="rId11" w:history="1">
        <w:r w:rsidRPr="005F13A6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Pr="005F13A6">
        <w:rPr>
          <w:rFonts w:ascii="Times New Roman" w:hAnsi="Times New Roman" w:cs="Times New Roman"/>
          <w:sz w:val="28"/>
          <w:szCs w:val="28"/>
        </w:rPr>
        <w:t xml:space="preserve"> после слов "на которые выделены бюджетные ассигнования из резервного фонда администрации Орловского района," дополнить словами "за исключением мероприятий,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13A6">
        <w:rPr>
          <w:rFonts w:ascii="Times New Roman" w:hAnsi="Times New Roman" w:cs="Times New Roman"/>
          <w:sz w:val="28"/>
          <w:szCs w:val="28"/>
        </w:rPr>
        <w:t xml:space="preserve">.5,", после слов "на счет подрядчиков" дополнить словами ", с </w:t>
      </w:r>
      <w:r w:rsidRPr="00B82649">
        <w:rPr>
          <w:rFonts w:ascii="Times New Roman" w:hAnsi="Times New Roman" w:cs="Times New Roman"/>
          <w:sz w:val="28"/>
          <w:szCs w:val="28"/>
        </w:rPr>
        <w:t>приложением фотоматериалов".</w:t>
      </w:r>
    </w:p>
    <w:p w:rsidR="007543A1" w:rsidRPr="00C37161" w:rsidRDefault="007543A1" w:rsidP="00C37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61"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2" w:history="1">
        <w:r w:rsidRPr="00C37161">
          <w:rPr>
            <w:rFonts w:ascii="Times New Roman" w:hAnsi="Times New Roman" w:cs="Times New Roman"/>
            <w:sz w:val="28"/>
            <w:szCs w:val="28"/>
          </w:rPr>
          <w:t>Абзац пятый и шестой  пункта 1</w:t>
        </w:r>
      </w:hyperlink>
      <w:r w:rsidRPr="00C37161">
        <w:rPr>
          <w:rFonts w:ascii="Times New Roman" w:hAnsi="Times New Roman" w:cs="Times New Roman"/>
          <w:sz w:val="28"/>
          <w:szCs w:val="28"/>
        </w:rPr>
        <w:t>4 исключить.</w:t>
      </w:r>
    </w:p>
    <w:p w:rsidR="007543A1" w:rsidRPr="008C2FCC" w:rsidRDefault="007543A1" w:rsidP="00C37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61">
        <w:rPr>
          <w:rFonts w:ascii="Times New Roman" w:hAnsi="Times New Roman" w:cs="Times New Roman"/>
          <w:sz w:val="28"/>
          <w:szCs w:val="28"/>
        </w:rPr>
        <w:t xml:space="preserve">1.7. Внести изменение </w:t>
      </w:r>
      <w:r w:rsidRPr="008C2FC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8C2FCC">
          <w:rPr>
            <w:rFonts w:ascii="Times New Roman" w:hAnsi="Times New Roman" w:cs="Times New Roman"/>
            <w:sz w:val="28"/>
            <w:szCs w:val="28"/>
          </w:rPr>
          <w:t>приложение N 8</w:t>
        </w:r>
      </w:hyperlink>
      <w:r w:rsidRPr="008C2FCC">
        <w:rPr>
          <w:rFonts w:ascii="Times New Roman" w:hAnsi="Times New Roman" w:cs="Times New Roman"/>
          <w:sz w:val="28"/>
          <w:szCs w:val="28"/>
        </w:rPr>
        <w:t xml:space="preserve"> к Порядку, исключив после слов "члены моей семьи утратили полностью" слово "(частично)".</w:t>
      </w:r>
    </w:p>
    <w:p w:rsidR="007543A1" w:rsidRPr="008C2FCC" w:rsidRDefault="007543A1" w:rsidP="00C37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CC">
        <w:rPr>
          <w:rFonts w:ascii="Times New Roman" w:hAnsi="Times New Roman" w:cs="Times New Roman"/>
          <w:sz w:val="28"/>
          <w:szCs w:val="28"/>
        </w:rPr>
        <w:t xml:space="preserve">1.8.  </w:t>
      </w:r>
      <w:hyperlink r:id="rId14" w:history="1">
        <w:r w:rsidRPr="008C2FCC">
          <w:rPr>
            <w:rFonts w:ascii="Times New Roman" w:hAnsi="Times New Roman" w:cs="Times New Roman"/>
            <w:sz w:val="28"/>
            <w:szCs w:val="28"/>
          </w:rPr>
          <w:t>Приложение N 10</w:t>
        </w:r>
      </w:hyperlink>
      <w:r w:rsidRPr="008C2FCC">
        <w:rPr>
          <w:rFonts w:ascii="Times New Roman" w:hAnsi="Times New Roman" w:cs="Times New Roman"/>
          <w:sz w:val="28"/>
          <w:szCs w:val="28"/>
        </w:rPr>
        <w:t xml:space="preserve"> к Порядку изложить в новой </w:t>
      </w:r>
      <w:hyperlink w:anchor="P73" w:history="1">
        <w:r w:rsidRPr="008C2FCC">
          <w:rPr>
            <w:rFonts w:ascii="Times New Roman" w:hAnsi="Times New Roman" w:cs="Times New Roman"/>
            <w:sz w:val="28"/>
            <w:szCs w:val="28"/>
          </w:rPr>
          <w:t>редакции</w:t>
        </w:r>
      </w:hyperlink>
      <w:r w:rsidRPr="008C2FC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543A1" w:rsidRPr="00B34228" w:rsidRDefault="007543A1" w:rsidP="003B3F52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34228">
        <w:rPr>
          <w:rFonts w:ascii="Times New Roman" w:hAnsi="Times New Roman"/>
          <w:sz w:val="28"/>
          <w:szCs w:val="28"/>
        </w:rPr>
        <w:t>. Опубликовать</w:t>
      </w:r>
      <w:r w:rsidRPr="00B34228">
        <w:rPr>
          <w:rFonts w:ascii="Times New Roman" w:hAnsi="Times New Roman"/>
          <w:b/>
          <w:sz w:val="28"/>
          <w:szCs w:val="28"/>
        </w:rPr>
        <w:t xml:space="preserve"> </w:t>
      </w:r>
      <w:r w:rsidRPr="00B34228">
        <w:rPr>
          <w:rFonts w:ascii="Times New Roman" w:hAnsi="Times New Roman"/>
          <w:color w:val="000000"/>
          <w:sz w:val="28"/>
          <w:szCs w:val="28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7543A1" w:rsidRPr="00B34228" w:rsidRDefault="007543A1" w:rsidP="003B3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422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7543A1" w:rsidRDefault="007543A1" w:rsidP="003B3F52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3A1" w:rsidRPr="00B34228" w:rsidRDefault="007543A1" w:rsidP="003B3F52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3A1" w:rsidRDefault="007543A1" w:rsidP="00D53E4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главы администрации</w:t>
      </w:r>
    </w:p>
    <w:p w:rsidR="007543A1" w:rsidRDefault="007543A1" w:rsidP="00D53E4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Орловского района                      А.Г.Бисеров</w:t>
      </w: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Default="007543A1">
      <w:pPr>
        <w:rPr>
          <w:rFonts w:ascii="Times New Roman" w:hAnsi="Times New Roman"/>
          <w:sz w:val="28"/>
          <w:szCs w:val="28"/>
          <w:lang w:eastAsia="ru-RU"/>
        </w:rPr>
      </w:pPr>
    </w:p>
    <w:p w:rsidR="007543A1" w:rsidRPr="006E15DE" w:rsidRDefault="007543A1" w:rsidP="006E15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15DE">
        <w:rPr>
          <w:rFonts w:ascii="Times New Roman" w:hAnsi="Times New Roman" w:cs="Times New Roman"/>
          <w:sz w:val="24"/>
          <w:szCs w:val="24"/>
        </w:rPr>
        <w:t>риложение</w:t>
      </w:r>
    </w:p>
    <w:p w:rsidR="007543A1" w:rsidRPr="006E15DE" w:rsidRDefault="007543A1" w:rsidP="006E1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43A1" w:rsidRPr="006E15DE" w:rsidRDefault="007543A1" w:rsidP="006E1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7543A1" w:rsidRPr="006E15DE" w:rsidRDefault="007543A1" w:rsidP="006E1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>к Порядку</w:t>
      </w:r>
    </w:p>
    <w:p w:rsidR="007543A1" w:rsidRPr="006E15DE" w:rsidRDefault="007543A1" w:rsidP="006E1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3A1" w:rsidRPr="006E15DE" w:rsidRDefault="007543A1" w:rsidP="00D36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 xml:space="preserve">                                   УТВЕРЖДАЮ</w:t>
      </w:r>
    </w:p>
    <w:p w:rsidR="007543A1" w:rsidRPr="006E15DE" w:rsidRDefault="007543A1" w:rsidP="00D36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43A1" w:rsidRPr="006E15DE" w:rsidRDefault="007543A1" w:rsidP="00D36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 xml:space="preserve">                                   Глава администрации</w:t>
      </w:r>
    </w:p>
    <w:p w:rsidR="007543A1" w:rsidRPr="006E15DE" w:rsidRDefault="007543A1" w:rsidP="00D36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 xml:space="preserve">                                   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543A1" w:rsidRPr="006E15DE" w:rsidRDefault="007543A1" w:rsidP="00D36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муниципального образования</w:t>
      </w:r>
    </w:p>
    <w:p w:rsidR="007543A1" w:rsidRPr="006E15DE" w:rsidRDefault="007543A1" w:rsidP="00D36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 xml:space="preserve">                                          области, подпись, Ф.И.О.)</w:t>
      </w:r>
    </w:p>
    <w:p w:rsidR="007543A1" w:rsidRPr="006E15DE" w:rsidRDefault="007543A1" w:rsidP="00D36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43A1" w:rsidRPr="006E15DE" w:rsidRDefault="007543A1" w:rsidP="00D36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 xml:space="preserve">                                   "____" ___________________ 20___ г.</w:t>
      </w:r>
    </w:p>
    <w:p w:rsidR="007543A1" w:rsidRPr="006E15DE" w:rsidRDefault="007543A1" w:rsidP="00D36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М.П.</w:t>
      </w:r>
    </w:p>
    <w:p w:rsidR="007543A1" w:rsidRPr="006E15DE" w:rsidRDefault="007543A1" w:rsidP="006E1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3A1" w:rsidRPr="006E15DE" w:rsidRDefault="007543A1" w:rsidP="00D36B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6E15DE">
        <w:rPr>
          <w:rFonts w:ascii="Times New Roman" w:hAnsi="Times New Roman" w:cs="Times New Roman"/>
          <w:sz w:val="24"/>
          <w:szCs w:val="24"/>
        </w:rPr>
        <w:t>СВОДНЫЕ ДАННЫЕ</w:t>
      </w:r>
    </w:p>
    <w:p w:rsidR="007543A1" w:rsidRPr="006E15DE" w:rsidRDefault="007543A1" w:rsidP="00D36B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>о количестве граждан, нуждающихся в предоставлении</w:t>
      </w:r>
    </w:p>
    <w:p w:rsidR="007543A1" w:rsidRPr="006E15DE" w:rsidRDefault="007543A1" w:rsidP="00D36B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>единовременной социальной выплаты, и необходимых</w:t>
      </w:r>
    </w:p>
    <w:p w:rsidR="007543A1" w:rsidRPr="006E15DE" w:rsidRDefault="007543A1" w:rsidP="00D36B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>бюджетных ассигнованиях</w:t>
      </w:r>
    </w:p>
    <w:p w:rsidR="007543A1" w:rsidRPr="006E15DE" w:rsidRDefault="007543A1" w:rsidP="006E1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551"/>
        <w:gridCol w:w="3175"/>
      </w:tblGrid>
      <w:tr w:rsidR="007543A1" w:rsidRPr="00070A22" w:rsidTr="00801883">
        <w:tc>
          <w:tcPr>
            <w:tcW w:w="3345" w:type="dxa"/>
            <w:vMerge w:val="restart"/>
          </w:tcPr>
          <w:p w:rsidR="007543A1" w:rsidRPr="006E15DE" w:rsidRDefault="007543A1" w:rsidP="006E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726" w:type="dxa"/>
            <w:gridSpan w:val="2"/>
          </w:tcPr>
          <w:p w:rsidR="007543A1" w:rsidRPr="006E15DE" w:rsidRDefault="007543A1" w:rsidP="006E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DE">
              <w:rPr>
                <w:rFonts w:ascii="Times New Roman" w:hAnsi="Times New Roman" w:cs="Times New Roman"/>
                <w:sz w:val="24"/>
                <w:szCs w:val="24"/>
              </w:rPr>
              <w:t>Единовременная социальная выплата в связи с утратой имущества</w:t>
            </w:r>
          </w:p>
        </w:tc>
      </w:tr>
      <w:tr w:rsidR="007543A1" w:rsidRPr="00070A22" w:rsidTr="00801883">
        <w:tc>
          <w:tcPr>
            <w:tcW w:w="3345" w:type="dxa"/>
            <w:vMerge/>
          </w:tcPr>
          <w:p w:rsidR="007543A1" w:rsidRPr="00070A22" w:rsidRDefault="007543A1" w:rsidP="006E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43A1" w:rsidRPr="006E15DE" w:rsidRDefault="007543A1" w:rsidP="006E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DE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3175" w:type="dxa"/>
          </w:tcPr>
          <w:p w:rsidR="007543A1" w:rsidRPr="006E15DE" w:rsidRDefault="007543A1" w:rsidP="006E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DE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7543A1" w:rsidRPr="00070A22" w:rsidTr="00801883">
        <w:tc>
          <w:tcPr>
            <w:tcW w:w="3345" w:type="dxa"/>
          </w:tcPr>
          <w:p w:rsidR="007543A1" w:rsidRPr="006E15DE" w:rsidRDefault="007543A1" w:rsidP="006E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43A1" w:rsidRPr="006E15DE" w:rsidRDefault="007543A1" w:rsidP="006E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543A1" w:rsidRPr="006E15DE" w:rsidRDefault="007543A1" w:rsidP="006E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3A1" w:rsidRPr="006E15DE" w:rsidRDefault="007543A1" w:rsidP="006E1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3A1" w:rsidRPr="006E15DE" w:rsidRDefault="007543A1" w:rsidP="006E1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543A1" w:rsidRPr="006E15DE" w:rsidRDefault="007543A1" w:rsidP="006E1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>финансового органа _________________________________________ ______________</w:t>
      </w:r>
    </w:p>
    <w:p w:rsidR="007543A1" w:rsidRPr="006E15DE" w:rsidRDefault="007543A1" w:rsidP="006E1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 xml:space="preserve">                   (наименование муниципального образования)   (подпись,</w:t>
      </w:r>
    </w:p>
    <w:p w:rsidR="007543A1" w:rsidRPr="006E15DE" w:rsidRDefault="007543A1" w:rsidP="006E1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Ф.И.О.)</w:t>
      </w:r>
    </w:p>
    <w:p w:rsidR="007543A1" w:rsidRPr="006E15DE" w:rsidRDefault="007543A1" w:rsidP="006E1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3A1" w:rsidRPr="006E15DE" w:rsidRDefault="007543A1" w:rsidP="006E1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3A1" w:rsidRPr="006E15DE" w:rsidRDefault="007543A1" w:rsidP="006E15D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543A1" w:rsidRPr="006E15DE" w:rsidRDefault="007543A1" w:rsidP="006E1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3A1" w:rsidRPr="006E15DE" w:rsidRDefault="007543A1" w:rsidP="006E15DE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7543A1" w:rsidRDefault="007543A1" w:rsidP="003B3F52"/>
    <w:p w:rsidR="007543A1" w:rsidRDefault="007543A1"/>
    <w:sectPr w:rsidR="007543A1" w:rsidSect="00D6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52F3"/>
    <w:multiLevelType w:val="hybridMultilevel"/>
    <w:tmpl w:val="E7BEF29E"/>
    <w:lvl w:ilvl="0" w:tplc="D5F0D6F4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F52"/>
    <w:rsid w:val="000232B8"/>
    <w:rsid w:val="00035B93"/>
    <w:rsid w:val="00046278"/>
    <w:rsid w:val="00070A22"/>
    <w:rsid w:val="00105E69"/>
    <w:rsid w:val="00163D95"/>
    <w:rsid w:val="00164831"/>
    <w:rsid w:val="00191799"/>
    <w:rsid w:val="001A7E89"/>
    <w:rsid w:val="001E7E31"/>
    <w:rsid w:val="001F446C"/>
    <w:rsid w:val="002829B7"/>
    <w:rsid w:val="002F3273"/>
    <w:rsid w:val="00334DC6"/>
    <w:rsid w:val="003620A7"/>
    <w:rsid w:val="0038752D"/>
    <w:rsid w:val="003B3F52"/>
    <w:rsid w:val="0041769B"/>
    <w:rsid w:val="0044282A"/>
    <w:rsid w:val="004E138B"/>
    <w:rsid w:val="005F13A6"/>
    <w:rsid w:val="006C0F9E"/>
    <w:rsid w:val="006D05B9"/>
    <w:rsid w:val="006E15DE"/>
    <w:rsid w:val="00711459"/>
    <w:rsid w:val="007543A1"/>
    <w:rsid w:val="007C3D65"/>
    <w:rsid w:val="00801883"/>
    <w:rsid w:val="00821C4D"/>
    <w:rsid w:val="00833D94"/>
    <w:rsid w:val="00874EBC"/>
    <w:rsid w:val="00892D1B"/>
    <w:rsid w:val="008C2FCC"/>
    <w:rsid w:val="0094425D"/>
    <w:rsid w:val="00946FA5"/>
    <w:rsid w:val="00976001"/>
    <w:rsid w:val="00A049B7"/>
    <w:rsid w:val="00A071DC"/>
    <w:rsid w:val="00A117C9"/>
    <w:rsid w:val="00A9317D"/>
    <w:rsid w:val="00A94571"/>
    <w:rsid w:val="00AB731C"/>
    <w:rsid w:val="00B0643C"/>
    <w:rsid w:val="00B34228"/>
    <w:rsid w:val="00B7361F"/>
    <w:rsid w:val="00B740DA"/>
    <w:rsid w:val="00B815D1"/>
    <w:rsid w:val="00B82649"/>
    <w:rsid w:val="00BF1129"/>
    <w:rsid w:val="00C018B4"/>
    <w:rsid w:val="00C37161"/>
    <w:rsid w:val="00C45A33"/>
    <w:rsid w:val="00C91B8A"/>
    <w:rsid w:val="00CB6466"/>
    <w:rsid w:val="00D36B95"/>
    <w:rsid w:val="00D53E44"/>
    <w:rsid w:val="00D56FE5"/>
    <w:rsid w:val="00D64932"/>
    <w:rsid w:val="00F606C3"/>
    <w:rsid w:val="00FD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3F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B3F5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3B3F5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F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E15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B85370B7B1D3DB78F7C2C3A6CD4DC037AF60ACA1954C5CECBC37AAF5E31596A753D29A36CFDB133FED4c4j8M" TargetMode="External"/><Relationship Id="rId13" Type="http://schemas.openxmlformats.org/officeDocument/2006/relationships/hyperlink" Target="consultantplus://offline/ref=B22B85370B7B1D3DB78F7C2C3A6CD4DC037AF60ACA1954C5CECBC37AAF5E31596A753D29A36CFDB133FFD7c4j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2B85370B7B1D3DB78F7C2C3A6CD4DC037AF60ACA1954C5CECBC37AAF5E31596A753D29A36CFDB133FED4c4jDM" TargetMode="External"/><Relationship Id="rId12" Type="http://schemas.openxmlformats.org/officeDocument/2006/relationships/hyperlink" Target="consultantplus://offline/ref=B22B85370B7B1D3DB78F7C2C3A6CD4DC037AF60ACA1954C5CECBC37AAF5E31596A753D29A36CFDB133FED8c4j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2B85370B7B1D3DB78F7C2C3A6CD4DC037AF60ACA1954C5CECBC37AAF5E31596A753D29A36CFDB133FED4c4jDM" TargetMode="External"/><Relationship Id="rId11" Type="http://schemas.openxmlformats.org/officeDocument/2006/relationships/hyperlink" Target="consultantplus://offline/ref=B22B85370B7B1D3DB78F7C2C3A6CD4DC037AF60ACA1954C5CECBC37AAF5E31596A753D29A36CFDB133FED9c4j5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2B85370B7B1D3DB78F7C2C3A6CD4DC037AF60ACA1954C5CECBC37AAF5E31596A753D29A36CFDB133FCD4c4j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2B85370B7B1D3DB78F7C2C3A6CD4DC037AF60ACA1954C5CECBC37AAF5E31596A753D29A36CFDB133FED7c4jEM" TargetMode="External"/><Relationship Id="rId14" Type="http://schemas.openxmlformats.org/officeDocument/2006/relationships/hyperlink" Target="consultantplus://offline/ref=B22B85370B7B1D3DB78F7C2C3A6CD4DC037AF60ACA1954C5CECBC37AAF5E31596A753D29A36CFDB133FFD9c4j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4</Pages>
  <Words>1109</Words>
  <Characters>6323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2017-10-02T05:33:00Z</cp:lastPrinted>
  <dcterms:created xsi:type="dcterms:W3CDTF">2017-10-23T05:48:00Z</dcterms:created>
  <dcterms:modified xsi:type="dcterms:W3CDTF">2017-11-01T09:05:00Z</dcterms:modified>
</cp:coreProperties>
</file>