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3E5" w:rsidRPr="00790C85" w:rsidRDefault="008D63E5" w:rsidP="00B4349F">
      <w:pPr>
        <w:jc w:val="center"/>
        <w:rPr>
          <w:b/>
          <w:sz w:val="28"/>
          <w:szCs w:val="28"/>
          <w:lang w:val="en-US"/>
        </w:rPr>
      </w:pPr>
      <w:r w:rsidRPr="00A118B0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7" o:title=""/>
          </v:shape>
        </w:pict>
      </w:r>
    </w:p>
    <w:p w:rsidR="008D63E5" w:rsidRPr="002C7C3A" w:rsidRDefault="008D63E5" w:rsidP="00B4349F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2C7C3A">
        <w:rPr>
          <w:b/>
          <w:bCs/>
          <w:kern w:val="32"/>
          <w:sz w:val="28"/>
          <w:szCs w:val="28"/>
        </w:rPr>
        <w:t>АДМИНИСТРАЦИЯ</w:t>
      </w:r>
      <w:r w:rsidRPr="002C7C3A">
        <w:rPr>
          <w:sz w:val="28"/>
          <w:szCs w:val="28"/>
        </w:rPr>
        <w:t xml:space="preserve"> </w:t>
      </w:r>
      <w:r w:rsidRPr="002C7C3A">
        <w:rPr>
          <w:b/>
          <w:bCs/>
          <w:kern w:val="32"/>
          <w:sz w:val="28"/>
          <w:szCs w:val="28"/>
        </w:rPr>
        <w:t>ОРЛОВСКОГО РАЙОНА</w:t>
      </w:r>
    </w:p>
    <w:p w:rsidR="008D63E5" w:rsidRPr="002C7C3A" w:rsidRDefault="008D63E5" w:rsidP="00B4349F">
      <w:pPr>
        <w:jc w:val="center"/>
        <w:rPr>
          <w:b/>
          <w:sz w:val="28"/>
          <w:szCs w:val="28"/>
        </w:rPr>
      </w:pPr>
      <w:r w:rsidRPr="002C7C3A">
        <w:rPr>
          <w:b/>
          <w:sz w:val="28"/>
          <w:szCs w:val="28"/>
        </w:rPr>
        <w:t>КИРОВСКОЙ ОБЛАСТИ</w:t>
      </w:r>
    </w:p>
    <w:p w:rsidR="008D63E5" w:rsidRPr="002C7C3A" w:rsidRDefault="008D63E5" w:rsidP="00B4349F">
      <w:pPr>
        <w:jc w:val="center"/>
        <w:rPr>
          <w:b/>
          <w:sz w:val="28"/>
          <w:szCs w:val="28"/>
        </w:rPr>
      </w:pPr>
    </w:p>
    <w:p w:rsidR="008D63E5" w:rsidRPr="002C7C3A" w:rsidRDefault="008D63E5" w:rsidP="00C2329A">
      <w:pPr>
        <w:pStyle w:val="Subtitle"/>
        <w:tabs>
          <w:tab w:val="left" w:pos="4536"/>
        </w:tabs>
        <w:spacing w:line="240" w:lineRule="auto"/>
        <w:rPr>
          <w:b/>
          <w:sz w:val="28"/>
          <w:szCs w:val="28"/>
        </w:rPr>
      </w:pPr>
      <w:r w:rsidRPr="002C7C3A">
        <w:rPr>
          <w:b/>
          <w:sz w:val="28"/>
          <w:szCs w:val="28"/>
        </w:rPr>
        <w:t>ПОСТАНОВЛЕНИЕ</w:t>
      </w:r>
    </w:p>
    <w:p w:rsidR="008D63E5" w:rsidRDefault="008D63E5" w:rsidP="00C2329A">
      <w:pPr>
        <w:tabs>
          <w:tab w:val="left" w:pos="453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10.11.2017</w:t>
      </w:r>
      <w:bookmarkStart w:id="0" w:name="_GoBack"/>
      <w:bookmarkEnd w:id="0"/>
      <w:r w:rsidRPr="000A10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№ 781</w:t>
      </w:r>
    </w:p>
    <w:p w:rsidR="008D63E5" w:rsidRDefault="008D63E5" w:rsidP="00C2329A">
      <w:pPr>
        <w:tabs>
          <w:tab w:val="left" w:pos="4536"/>
        </w:tabs>
        <w:jc w:val="center"/>
        <w:rPr>
          <w:sz w:val="28"/>
          <w:szCs w:val="28"/>
        </w:rPr>
      </w:pPr>
      <w:r w:rsidRPr="002C7C3A">
        <w:rPr>
          <w:sz w:val="28"/>
          <w:szCs w:val="28"/>
        </w:rPr>
        <w:t>г. Орлов</w:t>
      </w:r>
    </w:p>
    <w:p w:rsidR="008D63E5" w:rsidRDefault="008D63E5" w:rsidP="00C2329A">
      <w:pPr>
        <w:tabs>
          <w:tab w:val="left" w:pos="4536"/>
        </w:tabs>
        <w:jc w:val="center"/>
        <w:rPr>
          <w:sz w:val="28"/>
          <w:szCs w:val="28"/>
        </w:rPr>
      </w:pPr>
    </w:p>
    <w:p w:rsidR="008D63E5" w:rsidRPr="00C2329A" w:rsidRDefault="008D63E5" w:rsidP="00B4349F">
      <w:pPr>
        <w:pStyle w:val="ConsPlusTitle"/>
        <w:widowControl/>
        <w:spacing w:line="276" w:lineRule="auto"/>
        <w:jc w:val="center"/>
        <w:outlineLvl w:val="0"/>
        <w:rPr>
          <w:sz w:val="27"/>
          <w:szCs w:val="27"/>
        </w:rPr>
      </w:pPr>
      <w:r w:rsidRPr="00C2329A">
        <w:rPr>
          <w:sz w:val="27"/>
          <w:szCs w:val="27"/>
        </w:rPr>
        <w:t xml:space="preserve">О внесении изменений в постановление администрации </w:t>
      </w:r>
    </w:p>
    <w:p w:rsidR="008D63E5" w:rsidRPr="00C2329A" w:rsidRDefault="008D63E5" w:rsidP="00B4349F">
      <w:pPr>
        <w:pStyle w:val="ConsPlusTitle"/>
        <w:widowControl/>
        <w:spacing w:line="276" w:lineRule="auto"/>
        <w:jc w:val="center"/>
        <w:outlineLvl w:val="0"/>
        <w:rPr>
          <w:sz w:val="27"/>
          <w:szCs w:val="27"/>
        </w:rPr>
      </w:pPr>
      <w:r w:rsidRPr="00C2329A">
        <w:rPr>
          <w:sz w:val="27"/>
          <w:szCs w:val="27"/>
        </w:rPr>
        <w:t>Орловского района Кировской области от 28.07.2017 №507 «Об антитеррористической комиссии Орловского района»</w:t>
      </w:r>
    </w:p>
    <w:p w:rsidR="008D63E5" w:rsidRPr="00C2329A" w:rsidRDefault="008D63E5" w:rsidP="00B4349F">
      <w:pPr>
        <w:pStyle w:val="ConsPlusTitle"/>
        <w:widowControl/>
        <w:jc w:val="center"/>
        <w:outlineLvl w:val="0"/>
        <w:rPr>
          <w:sz w:val="27"/>
          <w:szCs w:val="27"/>
        </w:rPr>
      </w:pPr>
    </w:p>
    <w:p w:rsidR="008D63E5" w:rsidRPr="00C2329A" w:rsidRDefault="008D63E5" w:rsidP="00B4349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7"/>
          <w:szCs w:val="27"/>
        </w:rPr>
      </w:pPr>
      <w:r w:rsidRPr="00C2329A">
        <w:rPr>
          <w:sz w:val="27"/>
          <w:szCs w:val="27"/>
        </w:rPr>
        <w:t>В связи с изменением кадрового состава, администрация Орловского района ПОСТАНОВЛЯЕТ:</w:t>
      </w:r>
    </w:p>
    <w:p w:rsidR="008D63E5" w:rsidRPr="00C2329A" w:rsidRDefault="008D63E5" w:rsidP="00996E77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7"/>
          <w:szCs w:val="27"/>
        </w:rPr>
      </w:pPr>
      <w:r w:rsidRPr="00C2329A">
        <w:rPr>
          <w:sz w:val="27"/>
          <w:szCs w:val="27"/>
        </w:rPr>
        <w:t>1.</w:t>
      </w:r>
      <w:r w:rsidRPr="00C2329A">
        <w:rPr>
          <w:sz w:val="27"/>
          <w:szCs w:val="27"/>
        </w:rPr>
        <w:tab/>
        <w:t>Внести изменения в состав районной антитеррористической комиссии Орловского района Кировской области, утвержденный постановлением администрации Орловского района Кировской области от 28.07.2017 №507 «Об антитеррористической комиссии Орловского района:</w:t>
      </w:r>
    </w:p>
    <w:p w:rsidR="008D63E5" w:rsidRPr="00C2329A" w:rsidRDefault="008D63E5" w:rsidP="000B69DD">
      <w:pPr>
        <w:ind w:firstLine="709"/>
        <w:jc w:val="both"/>
        <w:rPr>
          <w:sz w:val="27"/>
          <w:szCs w:val="27"/>
        </w:rPr>
      </w:pPr>
      <w:r w:rsidRPr="00C2329A">
        <w:rPr>
          <w:sz w:val="27"/>
          <w:szCs w:val="27"/>
        </w:rPr>
        <w:t>1.1. Внести в состав комиссии Колеватова Дмитрия Дионисьевича  главу администрации Орловского городского поселения.</w:t>
      </w:r>
    </w:p>
    <w:p w:rsidR="008D63E5" w:rsidRPr="00C2329A" w:rsidRDefault="008D63E5" w:rsidP="000B69DD">
      <w:pPr>
        <w:ind w:firstLine="709"/>
        <w:jc w:val="both"/>
        <w:rPr>
          <w:sz w:val="27"/>
          <w:szCs w:val="27"/>
        </w:rPr>
      </w:pPr>
      <w:r w:rsidRPr="00C2329A">
        <w:rPr>
          <w:sz w:val="27"/>
          <w:szCs w:val="27"/>
        </w:rPr>
        <w:t>1.2. Исключить из состава Данилова Дмитрия Ивановича главу администрации Орловского городского поселения.</w:t>
      </w:r>
    </w:p>
    <w:p w:rsidR="008D63E5" w:rsidRPr="00C2329A" w:rsidRDefault="008D63E5" w:rsidP="007A12F0">
      <w:pPr>
        <w:shd w:val="clear" w:color="auto" w:fill="FFFFFF"/>
        <w:tabs>
          <w:tab w:val="left" w:pos="1003"/>
        </w:tabs>
        <w:ind w:firstLine="709"/>
        <w:jc w:val="both"/>
        <w:rPr>
          <w:color w:val="000000"/>
          <w:sz w:val="27"/>
          <w:szCs w:val="27"/>
        </w:rPr>
      </w:pPr>
      <w:r w:rsidRPr="00C2329A">
        <w:rPr>
          <w:sz w:val="27"/>
          <w:szCs w:val="27"/>
        </w:rPr>
        <w:t>2. Опубликовать</w:t>
      </w:r>
      <w:r w:rsidRPr="00C2329A">
        <w:rPr>
          <w:b/>
          <w:sz w:val="27"/>
          <w:szCs w:val="27"/>
        </w:rPr>
        <w:t xml:space="preserve"> </w:t>
      </w:r>
      <w:r w:rsidRPr="00C2329A">
        <w:rPr>
          <w:color w:val="000000"/>
          <w:sz w:val="27"/>
          <w:szCs w:val="27"/>
        </w:rPr>
        <w:t>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8D63E5" w:rsidRPr="00C2329A" w:rsidRDefault="008D63E5" w:rsidP="00B4349F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7"/>
          <w:szCs w:val="27"/>
        </w:rPr>
      </w:pPr>
      <w:r w:rsidRPr="00C2329A">
        <w:rPr>
          <w:sz w:val="27"/>
          <w:szCs w:val="27"/>
        </w:rPr>
        <w:t>3.</w:t>
      </w:r>
      <w:r w:rsidRPr="00C2329A">
        <w:rPr>
          <w:sz w:val="27"/>
          <w:szCs w:val="27"/>
        </w:rPr>
        <w:tab/>
        <w:t>Постановление вступает в силу с момента опубликования.</w:t>
      </w:r>
    </w:p>
    <w:p w:rsidR="008D63E5" w:rsidRDefault="008D63E5" w:rsidP="00B4349F">
      <w:pPr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</w:p>
    <w:p w:rsidR="008D63E5" w:rsidRPr="002C7C3A" w:rsidRDefault="008D63E5" w:rsidP="00B4349F">
      <w:pPr>
        <w:autoSpaceDE w:val="0"/>
        <w:autoSpaceDN w:val="0"/>
        <w:adjustRightInd w:val="0"/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2C7C3A">
        <w:rPr>
          <w:sz w:val="28"/>
          <w:szCs w:val="28"/>
        </w:rPr>
        <w:t xml:space="preserve"> администрации </w:t>
      </w:r>
    </w:p>
    <w:p w:rsidR="008D63E5" w:rsidRDefault="008D63E5" w:rsidP="00B4349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2C7C3A">
        <w:rPr>
          <w:sz w:val="28"/>
          <w:szCs w:val="28"/>
        </w:rPr>
        <w:t>Орловского района</w:t>
      </w:r>
      <w:r>
        <w:rPr>
          <w:sz w:val="28"/>
          <w:szCs w:val="28"/>
        </w:rPr>
        <w:tab/>
        <w:t xml:space="preserve">               А.Г. Бисеров</w:t>
      </w:r>
    </w:p>
    <w:p w:rsidR="008D63E5" w:rsidRDefault="008D63E5">
      <w:r>
        <w:br w:type="page"/>
      </w:r>
    </w:p>
    <w:tbl>
      <w:tblPr>
        <w:tblW w:w="0" w:type="auto"/>
        <w:tblLook w:val="00A0"/>
      </w:tblPr>
      <w:tblGrid>
        <w:gridCol w:w="5241"/>
        <w:gridCol w:w="4330"/>
      </w:tblGrid>
      <w:tr w:rsidR="008D63E5" w:rsidRPr="00086F63" w:rsidTr="00926D94">
        <w:tc>
          <w:tcPr>
            <w:tcW w:w="5241" w:type="dxa"/>
          </w:tcPr>
          <w:p w:rsidR="008D63E5" w:rsidRPr="00086F63" w:rsidRDefault="008D63E5" w:rsidP="005E1D98">
            <w:pPr>
              <w:pStyle w:val="ConsPlusTitle"/>
              <w:widowControl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330" w:type="dxa"/>
          </w:tcPr>
          <w:p w:rsidR="008D63E5" w:rsidRPr="00086F63" w:rsidRDefault="008D63E5" w:rsidP="005E1D98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r w:rsidRPr="00086F63">
              <w:rPr>
                <w:b w:val="0"/>
                <w:sz w:val="28"/>
                <w:szCs w:val="28"/>
              </w:rPr>
              <w:t>УТВЕРЖДЕНО</w:t>
            </w:r>
          </w:p>
          <w:p w:rsidR="008D63E5" w:rsidRPr="00086F63" w:rsidRDefault="008D63E5" w:rsidP="005E1D98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r w:rsidRPr="00086F63">
              <w:rPr>
                <w:b w:val="0"/>
                <w:sz w:val="28"/>
                <w:szCs w:val="28"/>
              </w:rPr>
              <w:t xml:space="preserve">постановлением администрации </w:t>
            </w:r>
          </w:p>
          <w:p w:rsidR="008D63E5" w:rsidRPr="00086F63" w:rsidRDefault="008D63E5" w:rsidP="005E1D98">
            <w:pPr>
              <w:pStyle w:val="ConsPlusTitle"/>
              <w:outlineLvl w:val="0"/>
              <w:rPr>
                <w:b w:val="0"/>
                <w:sz w:val="28"/>
                <w:szCs w:val="28"/>
              </w:rPr>
            </w:pPr>
            <w:r w:rsidRPr="00086F63">
              <w:rPr>
                <w:b w:val="0"/>
                <w:sz w:val="28"/>
                <w:szCs w:val="28"/>
              </w:rPr>
              <w:t xml:space="preserve">Орловского района </w:t>
            </w:r>
          </w:p>
          <w:p w:rsidR="008D63E5" w:rsidRPr="00086F63" w:rsidRDefault="008D63E5" w:rsidP="005E1D98">
            <w:pPr>
              <w:pStyle w:val="ConsPlusTitle"/>
              <w:widowControl/>
              <w:outlineLvl w:val="0"/>
              <w:rPr>
                <w:sz w:val="28"/>
                <w:szCs w:val="28"/>
              </w:rPr>
            </w:pPr>
            <w:r w:rsidRPr="00086F63">
              <w:rPr>
                <w:b w:val="0"/>
                <w:sz w:val="28"/>
                <w:szCs w:val="28"/>
              </w:rPr>
              <w:t xml:space="preserve">от </w:t>
            </w:r>
            <w:r>
              <w:rPr>
                <w:b w:val="0"/>
                <w:sz w:val="28"/>
                <w:szCs w:val="28"/>
              </w:rPr>
              <w:t xml:space="preserve">10.11.2017 </w:t>
            </w:r>
            <w:r w:rsidRPr="00086F63"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</w:rPr>
              <w:t xml:space="preserve"> 781</w:t>
            </w:r>
          </w:p>
        </w:tc>
      </w:tr>
    </w:tbl>
    <w:p w:rsidR="008D63E5" w:rsidRDefault="008D63E5" w:rsidP="00B4349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D63E5" w:rsidRDefault="008D63E5" w:rsidP="00B4349F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D63E5" w:rsidRDefault="008D63E5" w:rsidP="00B4349F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D63E5" w:rsidRPr="00643D73" w:rsidRDefault="008D63E5" w:rsidP="00B4349F">
      <w:pPr>
        <w:jc w:val="center"/>
        <w:rPr>
          <w:b/>
          <w:sz w:val="28"/>
          <w:szCs w:val="28"/>
        </w:rPr>
      </w:pPr>
      <w:r w:rsidRPr="00643D73">
        <w:rPr>
          <w:b/>
          <w:sz w:val="28"/>
          <w:szCs w:val="28"/>
        </w:rPr>
        <w:t xml:space="preserve">районной антитеррористической комиссии </w:t>
      </w:r>
    </w:p>
    <w:p w:rsidR="008D63E5" w:rsidRPr="00643D73" w:rsidRDefault="008D63E5" w:rsidP="00B4349F">
      <w:pPr>
        <w:jc w:val="center"/>
        <w:rPr>
          <w:b/>
          <w:sz w:val="28"/>
          <w:szCs w:val="28"/>
        </w:rPr>
      </w:pPr>
      <w:r w:rsidRPr="00643D73">
        <w:rPr>
          <w:b/>
          <w:sz w:val="28"/>
          <w:szCs w:val="28"/>
        </w:rPr>
        <w:t xml:space="preserve">Орловского района Кировской области </w:t>
      </w:r>
    </w:p>
    <w:tbl>
      <w:tblPr>
        <w:tblW w:w="0" w:type="auto"/>
        <w:tblLook w:val="0000"/>
      </w:tblPr>
      <w:tblGrid>
        <w:gridCol w:w="4690"/>
        <w:gridCol w:w="4881"/>
      </w:tblGrid>
      <w:tr w:rsidR="008D63E5" w:rsidRPr="00AF4DB2" w:rsidTr="00926D94">
        <w:tc>
          <w:tcPr>
            <w:tcW w:w="4690" w:type="dxa"/>
          </w:tcPr>
          <w:p w:rsidR="008D63E5" w:rsidRPr="00AF4DB2" w:rsidRDefault="008D63E5" w:rsidP="005E1D98">
            <w:pPr>
              <w:rPr>
                <w:sz w:val="28"/>
                <w:szCs w:val="28"/>
              </w:rPr>
            </w:pP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</w:p>
        </w:tc>
        <w:tc>
          <w:tcPr>
            <w:tcW w:w="4881" w:type="dxa"/>
          </w:tcPr>
          <w:p w:rsidR="008D63E5" w:rsidRPr="00AF4DB2" w:rsidRDefault="008D63E5" w:rsidP="005E1D98">
            <w:pPr>
              <w:jc w:val="both"/>
              <w:rPr>
                <w:sz w:val="28"/>
                <w:szCs w:val="28"/>
              </w:rPr>
            </w:pPr>
          </w:p>
        </w:tc>
      </w:tr>
      <w:tr w:rsidR="008D63E5" w:rsidRPr="00AF4DB2" w:rsidTr="00926D94">
        <w:tc>
          <w:tcPr>
            <w:tcW w:w="4690" w:type="dxa"/>
          </w:tcPr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БИСЕРОВ</w:t>
            </w: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Александр Георгиевич</w:t>
            </w:r>
          </w:p>
        </w:tc>
        <w:tc>
          <w:tcPr>
            <w:tcW w:w="4881" w:type="dxa"/>
          </w:tcPr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-   и.о. главы администрации района, начальник управления по вопросам жизнеобеспечения, архитектуры и градостроительства администрации района, председатель комиссии</w:t>
            </w: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</w:p>
        </w:tc>
      </w:tr>
      <w:tr w:rsidR="008D63E5" w:rsidRPr="00AF4DB2" w:rsidTr="00926D94">
        <w:tc>
          <w:tcPr>
            <w:tcW w:w="4690" w:type="dxa"/>
          </w:tcPr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ТАРАСОВ</w:t>
            </w: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Григорий Михайлович</w:t>
            </w:r>
          </w:p>
        </w:tc>
        <w:tc>
          <w:tcPr>
            <w:tcW w:w="4881" w:type="dxa"/>
          </w:tcPr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-   Врио начальника ОП «Орловское»  МО МВД России «Юрьянский», заместитель председателя комиссии  (по согласованию)</w:t>
            </w: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</w:p>
        </w:tc>
      </w:tr>
      <w:tr w:rsidR="008D63E5" w:rsidRPr="00AF4DB2" w:rsidTr="00926D94">
        <w:tc>
          <w:tcPr>
            <w:tcW w:w="4690" w:type="dxa"/>
          </w:tcPr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ИГНАТОВ</w:t>
            </w: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Алексей Иванович</w:t>
            </w:r>
          </w:p>
        </w:tc>
        <w:tc>
          <w:tcPr>
            <w:tcW w:w="4881" w:type="dxa"/>
          </w:tcPr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-   заведующий сектором по делам гражданской обороны и чрезвычайным ситуациям администрации Орловского района, секретарь комиссии</w:t>
            </w: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</w:p>
        </w:tc>
      </w:tr>
      <w:tr w:rsidR="008D63E5" w:rsidRPr="00AF4DB2" w:rsidTr="00926D94">
        <w:trPr>
          <w:trHeight w:val="550"/>
        </w:trPr>
        <w:tc>
          <w:tcPr>
            <w:tcW w:w="4690" w:type="dxa"/>
          </w:tcPr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881" w:type="dxa"/>
          </w:tcPr>
          <w:p w:rsidR="008D63E5" w:rsidRPr="00AF4DB2" w:rsidRDefault="008D63E5" w:rsidP="005E1D98">
            <w:pPr>
              <w:jc w:val="both"/>
              <w:rPr>
                <w:sz w:val="28"/>
                <w:szCs w:val="28"/>
              </w:rPr>
            </w:pPr>
          </w:p>
        </w:tc>
      </w:tr>
      <w:tr w:rsidR="008D63E5" w:rsidRPr="00AF4DB2" w:rsidTr="00926D94">
        <w:tc>
          <w:tcPr>
            <w:tcW w:w="4690" w:type="dxa"/>
          </w:tcPr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 xml:space="preserve">КОВЯЗИН     </w:t>
            </w: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Алексей Николаевич</w:t>
            </w:r>
          </w:p>
        </w:tc>
        <w:tc>
          <w:tcPr>
            <w:tcW w:w="4881" w:type="dxa"/>
          </w:tcPr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-   сотрудник Федеральной Службы</w:t>
            </w: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Безопасности (по согласованию)</w:t>
            </w: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</w:p>
        </w:tc>
      </w:tr>
      <w:tr w:rsidR="008D63E5" w:rsidRPr="00AF4DB2" w:rsidTr="00926D94">
        <w:tc>
          <w:tcPr>
            <w:tcW w:w="4690" w:type="dxa"/>
          </w:tcPr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 xml:space="preserve">БЕРЕЗИН </w:t>
            </w: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Валентин Вячеславович</w:t>
            </w:r>
          </w:p>
        </w:tc>
        <w:tc>
          <w:tcPr>
            <w:tcW w:w="4881" w:type="dxa"/>
          </w:tcPr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-   начальник  45 пожарной части ФГКУ «6 отряд ФПС по Кировской области», заместитель председателя комиссии (по согласованию)</w:t>
            </w: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</w:p>
        </w:tc>
      </w:tr>
      <w:tr w:rsidR="008D63E5" w:rsidRPr="00AF4DB2" w:rsidTr="00926D94">
        <w:tc>
          <w:tcPr>
            <w:tcW w:w="4690" w:type="dxa"/>
          </w:tcPr>
          <w:p w:rsidR="008D63E5" w:rsidRPr="00AF4DB2" w:rsidRDefault="008D63E5" w:rsidP="005E1D98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 xml:space="preserve">ФЕДОРОВЫХ </w:t>
            </w:r>
          </w:p>
          <w:p w:rsidR="008D63E5" w:rsidRPr="00AF4DB2" w:rsidRDefault="008D63E5" w:rsidP="005E1D98">
            <w:pPr>
              <w:tabs>
                <w:tab w:val="left" w:pos="2955"/>
              </w:tabs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 xml:space="preserve">Евгений Сергеевич            </w:t>
            </w:r>
            <w:r w:rsidRPr="00AF4DB2">
              <w:rPr>
                <w:sz w:val="28"/>
                <w:szCs w:val="28"/>
              </w:rPr>
              <w:tab/>
            </w:r>
          </w:p>
        </w:tc>
        <w:tc>
          <w:tcPr>
            <w:tcW w:w="4881" w:type="dxa"/>
          </w:tcPr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-   заместитель начальника ОП «Орловское»  МО МВД России «Юрьянский» (по согласованию)</w:t>
            </w: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</w:p>
        </w:tc>
      </w:tr>
      <w:tr w:rsidR="008D63E5" w:rsidRPr="00AF4DB2" w:rsidTr="00926D94">
        <w:tc>
          <w:tcPr>
            <w:tcW w:w="4690" w:type="dxa"/>
          </w:tcPr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ДАНИЛОВ</w:t>
            </w: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 xml:space="preserve">Дмитрий Иванович </w:t>
            </w:r>
          </w:p>
        </w:tc>
        <w:tc>
          <w:tcPr>
            <w:tcW w:w="4881" w:type="dxa"/>
          </w:tcPr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-   глава администрации Орловского городского поселения</w:t>
            </w: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(по согласованию)</w:t>
            </w:r>
          </w:p>
        </w:tc>
      </w:tr>
      <w:tr w:rsidR="008D63E5" w:rsidRPr="00AF4DB2" w:rsidTr="00926D94">
        <w:tc>
          <w:tcPr>
            <w:tcW w:w="4690" w:type="dxa"/>
          </w:tcPr>
          <w:p w:rsidR="008D63E5" w:rsidRPr="00AF4DB2" w:rsidRDefault="008D63E5" w:rsidP="005E1D98">
            <w:pPr>
              <w:rPr>
                <w:sz w:val="28"/>
                <w:szCs w:val="28"/>
              </w:rPr>
            </w:pP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ФОКИНА</w:t>
            </w: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Лариса Валерьевна</w:t>
            </w:r>
          </w:p>
        </w:tc>
        <w:tc>
          <w:tcPr>
            <w:tcW w:w="4881" w:type="dxa"/>
          </w:tcPr>
          <w:p w:rsidR="008D63E5" w:rsidRPr="00AF4DB2" w:rsidRDefault="008D63E5" w:rsidP="005E1D98">
            <w:pPr>
              <w:rPr>
                <w:sz w:val="28"/>
                <w:szCs w:val="28"/>
              </w:rPr>
            </w:pP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-   глава администрации Орловского сельского поселения</w:t>
            </w: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(по согласованию)</w:t>
            </w: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</w:p>
        </w:tc>
      </w:tr>
      <w:tr w:rsidR="008D63E5" w:rsidRPr="00AF4DB2" w:rsidTr="00926D94">
        <w:tc>
          <w:tcPr>
            <w:tcW w:w="4690" w:type="dxa"/>
          </w:tcPr>
          <w:p w:rsidR="008D63E5" w:rsidRPr="00AF4DB2" w:rsidRDefault="008D63E5" w:rsidP="005E1D98">
            <w:pPr>
              <w:rPr>
                <w:sz w:val="28"/>
                <w:szCs w:val="28"/>
              </w:rPr>
            </w:pP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БЕЛЯВИНА</w:t>
            </w:r>
          </w:p>
          <w:p w:rsidR="008D63E5" w:rsidRPr="00AF4DB2" w:rsidRDefault="008D63E5" w:rsidP="005E1D98">
            <w:pPr>
              <w:rPr>
                <w:sz w:val="28"/>
                <w:szCs w:val="28"/>
              </w:rPr>
            </w:pPr>
            <w:r w:rsidRPr="00AF4DB2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4881" w:type="dxa"/>
          </w:tcPr>
          <w:p w:rsidR="008D63E5" w:rsidRPr="00AF4DB2" w:rsidRDefault="008D63E5" w:rsidP="005E1D98">
            <w:pPr>
              <w:pStyle w:val="Title"/>
              <w:jc w:val="left"/>
              <w:rPr>
                <w:szCs w:val="28"/>
              </w:rPr>
            </w:pPr>
          </w:p>
          <w:p w:rsidR="008D63E5" w:rsidRPr="00AF4DB2" w:rsidRDefault="008D63E5" w:rsidP="005E1D98">
            <w:pPr>
              <w:pStyle w:val="Title"/>
              <w:jc w:val="left"/>
              <w:rPr>
                <w:b w:val="0"/>
                <w:szCs w:val="28"/>
              </w:rPr>
            </w:pPr>
            <w:r w:rsidRPr="00AF4DB2">
              <w:rPr>
                <w:szCs w:val="28"/>
              </w:rPr>
              <w:t xml:space="preserve">-   </w:t>
            </w:r>
            <w:r w:rsidRPr="00AF4DB2">
              <w:rPr>
                <w:b w:val="0"/>
                <w:szCs w:val="28"/>
              </w:rPr>
              <w:t>заведующая юридическим отделом администрации Орловского района</w:t>
            </w:r>
          </w:p>
          <w:p w:rsidR="008D63E5" w:rsidRPr="00AF4DB2" w:rsidRDefault="008D63E5" w:rsidP="005E1D98">
            <w:pPr>
              <w:pStyle w:val="Title"/>
              <w:jc w:val="left"/>
              <w:rPr>
                <w:szCs w:val="28"/>
              </w:rPr>
            </w:pPr>
          </w:p>
        </w:tc>
      </w:tr>
    </w:tbl>
    <w:p w:rsidR="008D63E5" w:rsidRDefault="008D63E5" w:rsidP="00B4349F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8D63E5" w:rsidSect="00926D94">
      <w:headerReference w:type="default" r:id="rId8"/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3E5" w:rsidRDefault="008D63E5" w:rsidP="001A6345">
      <w:r>
        <w:separator/>
      </w:r>
    </w:p>
  </w:endnote>
  <w:endnote w:type="continuationSeparator" w:id="0">
    <w:p w:rsidR="008D63E5" w:rsidRDefault="008D63E5" w:rsidP="001A63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3E5" w:rsidRDefault="008D63E5" w:rsidP="001A6345">
      <w:r>
        <w:separator/>
      </w:r>
    </w:p>
  </w:footnote>
  <w:footnote w:type="continuationSeparator" w:id="0">
    <w:p w:rsidR="008D63E5" w:rsidRDefault="008D63E5" w:rsidP="001A63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3E5" w:rsidRDefault="008D63E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A5891"/>
    <w:multiLevelType w:val="hybridMultilevel"/>
    <w:tmpl w:val="18361DF8"/>
    <w:lvl w:ilvl="0" w:tplc="38E27E4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49F"/>
    <w:rsid w:val="00086F63"/>
    <w:rsid w:val="000A10BF"/>
    <w:rsid w:val="000B69DD"/>
    <w:rsid w:val="001015BD"/>
    <w:rsid w:val="001115A2"/>
    <w:rsid w:val="00162450"/>
    <w:rsid w:val="001939A0"/>
    <w:rsid w:val="001A6345"/>
    <w:rsid w:val="001F2021"/>
    <w:rsid w:val="00282FC4"/>
    <w:rsid w:val="002C7C3A"/>
    <w:rsid w:val="002E36FB"/>
    <w:rsid w:val="00456AC3"/>
    <w:rsid w:val="005E1D98"/>
    <w:rsid w:val="0062190C"/>
    <w:rsid w:val="00643D73"/>
    <w:rsid w:val="006A68BF"/>
    <w:rsid w:val="006D226C"/>
    <w:rsid w:val="00790C85"/>
    <w:rsid w:val="007A12F0"/>
    <w:rsid w:val="007B43FE"/>
    <w:rsid w:val="00804AC5"/>
    <w:rsid w:val="008D63E5"/>
    <w:rsid w:val="00926D94"/>
    <w:rsid w:val="0094069C"/>
    <w:rsid w:val="00996E77"/>
    <w:rsid w:val="00A118B0"/>
    <w:rsid w:val="00A763F2"/>
    <w:rsid w:val="00AF4DB2"/>
    <w:rsid w:val="00B4349F"/>
    <w:rsid w:val="00C2329A"/>
    <w:rsid w:val="00E036D9"/>
    <w:rsid w:val="00E148D0"/>
    <w:rsid w:val="00F96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49F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4349F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4349F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B4349F"/>
    <w:pPr>
      <w:spacing w:line="432" w:lineRule="auto"/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4349F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B4349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434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4349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B4349F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43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49F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96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3</Pages>
  <Words>388</Words>
  <Characters>2218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2017-11-09T10:44:00Z</cp:lastPrinted>
  <dcterms:created xsi:type="dcterms:W3CDTF">2017-11-09T10:15:00Z</dcterms:created>
  <dcterms:modified xsi:type="dcterms:W3CDTF">2017-11-14T12:39:00Z</dcterms:modified>
</cp:coreProperties>
</file>