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A3" w:rsidRPr="00D40A38" w:rsidRDefault="003634A3" w:rsidP="00D4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C6D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9.75pt;height:48.75pt;visibility:visible">
            <v:imagedata r:id="rId7" o:title=""/>
          </v:shape>
        </w:pict>
      </w:r>
    </w:p>
    <w:p w:rsidR="003634A3" w:rsidRPr="00D40A38" w:rsidRDefault="003634A3" w:rsidP="00D40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A3" w:rsidRPr="00D40A38" w:rsidRDefault="003634A3" w:rsidP="00D40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A38">
        <w:rPr>
          <w:rFonts w:ascii="Times New Roman" w:hAnsi="Times New Roman" w:cs="Times New Roman"/>
          <w:b/>
          <w:sz w:val="28"/>
          <w:szCs w:val="28"/>
        </w:rPr>
        <w:t>АДМИНИСТРАЦИЯ ОРЛОВСКОГО РАЙОНА</w:t>
      </w:r>
    </w:p>
    <w:p w:rsidR="003634A3" w:rsidRPr="00D40A38" w:rsidRDefault="003634A3" w:rsidP="00D4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A38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3634A3" w:rsidRPr="00D40A38" w:rsidRDefault="003634A3" w:rsidP="00D4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4A3" w:rsidRPr="00D40A38" w:rsidRDefault="003634A3" w:rsidP="00D40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A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34A3" w:rsidRPr="00D40A38" w:rsidRDefault="003634A3" w:rsidP="00D40A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634A3" w:rsidRPr="00D40A38" w:rsidRDefault="003634A3" w:rsidP="00D40A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16.01.2018</w:t>
      </w:r>
      <w:r w:rsidRPr="00D40A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№ 11-П</w:t>
      </w:r>
    </w:p>
    <w:p w:rsidR="003634A3" w:rsidRPr="00D40A38" w:rsidRDefault="003634A3" w:rsidP="00D4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A38">
        <w:rPr>
          <w:rFonts w:ascii="Times New Roman" w:hAnsi="Times New Roman" w:cs="Times New Roman"/>
          <w:sz w:val="28"/>
          <w:szCs w:val="28"/>
        </w:rPr>
        <w:t>г. Орлов</w:t>
      </w:r>
    </w:p>
    <w:p w:rsidR="003634A3" w:rsidRPr="00D40A38" w:rsidRDefault="003634A3" w:rsidP="00D4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4A3" w:rsidRDefault="003634A3" w:rsidP="00551F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9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Орловского района от 19.05.2015 №265</w:t>
      </w:r>
    </w:p>
    <w:p w:rsidR="003634A3" w:rsidRPr="00D40A38" w:rsidRDefault="003634A3" w:rsidP="00D4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4A3" w:rsidRPr="000F5B80" w:rsidRDefault="003634A3" w:rsidP="000F5B80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0F5B80">
        <w:rPr>
          <w:sz w:val="28"/>
          <w:szCs w:val="28"/>
        </w:rPr>
        <w:t>В соответствии с постановлением Правительства Кировской области от 06.10.2017 № 16-п «О внесении изменений в постановление Правительства Кировской области от  16.01.2007 N 81/11 «О создании областного резерва материальных ресурсов для предупреждения и ликвидации чрезвычайных ситуаций природного и техногенного характера и предотвращения и ликвидации аварийных ситуаций на объектах жизнеобеспечения Кировской области" (с изменениями, внесенными постановлением Правительства Кировской области от 30.05.2017 N 282-П)» администрация Орловского района  Кировской области ПОСТАНОВЛЯЕТ:</w:t>
      </w:r>
    </w:p>
    <w:p w:rsidR="003634A3" w:rsidRPr="000F5B80" w:rsidRDefault="003634A3" w:rsidP="000F5B8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B80">
        <w:rPr>
          <w:rFonts w:ascii="Times New Roman" w:hAnsi="Times New Roman" w:cs="Times New Roman"/>
          <w:sz w:val="28"/>
          <w:szCs w:val="28"/>
        </w:rPr>
        <w:t>Внести в постановление администрации Орловского района Кировской области от 19.05.2015  №265 «О создании районного резерва материальных ресурсов для предупреждения и ликвидации чрезвычайных ситуаций природного и техногенного характера и обеспечения мероприятий гражданской обороны  на территории Орловского района,  предотвращения и ликвидации аварийных ситуаций на объектах жизнеобеспечения Орловского района» (с изменениями, внесенными постановлением администрации Орловского района Кировской области от 12.04.2017 N 238, от 12.12.2017 № 862) следующие изменения:</w:t>
      </w:r>
    </w:p>
    <w:p w:rsidR="003634A3" w:rsidRPr="000F5B80" w:rsidRDefault="003634A3" w:rsidP="000F5B80">
      <w:pPr>
        <w:pStyle w:val="21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0F5B80">
        <w:rPr>
          <w:sz w:val="28"/>
          <w:szCs w:val="28"/>
        </w:rPr>
        <w:t>Внести в пункт 2.1 раздела 2 «Порядок создания, хранения и использования районного резерва материальных ресурсов для предупреждения и ликвидации чрезвычайных ситуаций природного и техногенного характера и  обеспечения мероприятий гражданской обороны на территории Орловского района, предотвращения и ликвидации аварийных ситуаций на объектах жизнеобеспечения Орловского района» Положения о районном резерве материальных ресурсов для предупреждения и ликвидации чрезвычайных ситуаций природного и техногенного характера и   обеспечения мероприятий гражданской обороны на территории Орловского района, предотвращения и ликвидации аварийных ситуаций на объектах жизнеобеспечения Орловского района, утвержденного вышеуказанным постановлением, следующие изменения:</w:t>
      </w:r>
    </w:p>
    <w:p w:rsidR="003634A3" w:rsidRPr="000F5B80" w:rsidRDefault="003634A3" w:rsidP="000F5B80">
      <w:pPr>
        <w:pStyle w:val="21"/>
        <w:numPr>
          <w:ilvl w:val="1"/>
          <w:numId w:val="1"/>
        </w:numPr>
        <w:shd w:val="clear" w:color="auto" w:fill="auto"/>
        <w:tabs>
          <w:tab w:val="left" w:pos="1249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0F5B80">
        <w:rPr>
          <w:sz w:val="28"/>
          <w:szCs w:val="28"/>
        </w:rPr>
        <w:t>Подпункт 2.1.3 после слов «средствам связи,» дополнить словами «средства оповещения и информирования населения,».</w:t>
      </w:r>
    </w:p>
    <w:p w:rsidR="003634A3" w:rsidRPr="000F5B80" w:rsidRDefault="003634A3" w:rsidP="000F5B80">
      <w:pPr>
        <w:pStyle w:val="21"/>
        <w:numPr>
          <w:ilvl w:val="0"/>
          <w:numId w:val="1"/>
        </w:numPr>
        <w:shd w:val="clear" w:color="auto" w:fill="auto"/>
        <w:tabs>
          <w:tab w:val="left" w:pos="433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0F5B80">
        <w:rPr>
          <w:sz w:val="28"/>
          <w:szCs w:val="28"/>
        </w:rPr>
        <w:t>Утвердить изменения в номенклатуре и объеме районного резерва материальных ресурсов для предупреждения и ликвидации чрезвычайных ситуаций природного и техногенного характера и обеспечения мероприятий гражданской обороны на территории Орловского района, предотвращения и ликвидации аварийных ситуаций на объектах жизнеобеспечения Орловского района, утвержденных вышеуказанным постановлением, согласно приложению.</w:t>
      </w:r>
    </w:p>
    <w:p w:rsidR="003634A3" w:rsidRPr="000F5B80" w:rsidRDefault="003634A3" w:rsidP="000F5B80">
      <w:pPr>
        <w:pStyle w:val="ListParagraph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B80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Pr="000F5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B80">
        <w:rPr>
          <w:rFonts w:ascii="Times New Roman" w:hAnsi="Times New Roman" w:cs="Times New Roman"/>
          <w:sz w:val="28"/>
          <w:szCs w:val="28"/>
        </w:rPr>
        <w:t>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3634A3" w:rsidRPr="000F5B80" w:rsidRDefault="003634A3" w:rsidP="000F5B80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B80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3634A3" w:rsidRPr="000F5B80" w:rsidRDefault="003634A3" w:rsidP="000F5B80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4A3" w:rsidRDefault="003634A3" w:rsidP="00D40A38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34A3" w:rsidRDefault="003634A3" w:rsidP="00D40A38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34A3" w:rsidRDefault="00363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634A3" w:rsidRDefault="00363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района               С.С.Целищев</w:t>
      </w:r>
    </w:p>
    <w:p w:rsidR="003634A3" w:rsidRDefault="003634A3" w:rsidP="00985E93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4A3" w:rsidRDefault="003634A3" w:rsidP="00985E93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4A3" w:rsidRDefault="003634A3" w:rsidP="00985E93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4A3" w:rsidRDefault="003634A3" w:rsidP="00985E93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4A3" w:rsidRDefault="003634A3" w:rsidP="00985E93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4A3" w:rsidRDefault="003634A3" w:rsidP="00985E93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4A3" w:rsidRDefault="003634A3" w:rsidP="00985E93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4A3" w:rsidRDefault="003634A3" w:rsidP="00985E93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4A3" w:rsidRDefault="003634A3" w:rsidP="00985E93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4A3" w:rsidRDefault="003634A3" w:rsidP="00985E93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4A3" w:rsidRDefault="003634A3" w:rsidP="00985E93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4A3" w:rsidRDefault="003634A3" w:rsidP="00985E93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4A3" w:rsidRDefault="003634A3" w:rsidP="00985E93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4A3" w:rsidRDefault="003634A3" w:rsidP="00985E93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4A3" w:rsidRDefault="003634A3" w:rsidP="00985E93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4A3" w:rsidRDefault="003634A3" w:rsidP="00985E93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4A3" w:rsidRDefault="003634A3" w:rsidP="00985E93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4A3" w:rsidRDefault="003634A3" w:rsidP="00985E93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4A3" w:rsidRDefault="003634A3" w:rsidP="00985E93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4A3" w:rsidRDefault="003634A3" w:rsidP="00985E93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4A3" w:rsidRDefault="003634A3" w:rsidP="00985E93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4A3" w:rsidRDefault="003634A3" w:rsidP="00985E93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4A3" w:rsidRDefault="003634A3" w:rsidP="00985E93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4A3" w:rsidRDefault="003634A3" w:rsidP="00985E93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4A3" w:rsidRDefault="003634A3" w:rsidP="00985E93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4A3" w:rsidRDefault="003634A3" w:rsidP="00985E93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4A3" w:rsidRDefault="003634A3" w:rsidP="00985E93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4A3" w:rsidRDefault="003634A3" w:rsidP="007E5A7D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6D5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634A3" w:rsidRDefault="003634A3" w:rsidP="00985E93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</w:p>
    <w:p w:rsidR="003634A3" w:rsidRPr="00F15D43" w:rsidRDefault="003634A3" w:rsidP="00985E93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F15D43">
        <w:rPr>
          <w:rFonts w:ascii="Times New Roman" w:hAnsi="Times New Roman" w:cs="Times New Roman"/>
          <w:sz w:val="28"/>
          <w:szCs w:val="28"/>
        </w:rPr>
        <w:t>УТВЕРЖДЕНЫ</w:t>
      </w:r>
    </w:p>
    <w:p w:rsidR="003634A3" w:rsidRPr="00F15D43" w:rsidRDefault="003634A3" w:rsidP="00985E93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F15D4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634A3" w:rsidRPr="00F15D43" w:rsidRDefault="003634A3" w:rsidP="00985E93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F15D43">
        <w:rPr>
          <w:rFonts w:ascii="Times New Roman" w:hAnsi="Times New Roman" w:cs="Times New Roman"/>
          <w:sz w:val="28"/>
          <w:szCs w:val="28"/>
        </w:rPr>
        <w:t>Орловского района</w:t>
      </w:r>
    </w:p>
    <w:p w:rsidR="003634A3" w:rsidRPr="00F15D43" w:rsidRDefault="003634A3" w:rsidP="00985E93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16.01.2018  N 11-П</w:t>
      </w:r>
    </w:p>
    <w:p w:rsidR="003634A3" w:rsidRDefault="003634A3" w:rsidP="00985E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34A3" w:rsidRDefault="003634A3" w:rsidP="00985E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34A3" w:rsidRPr="00D66D59" w:rsidRDefault="003634A3" w:rsidP="00985E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34A3" w:rsidRDefault="003634A3" w:rsidP="00985E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7"/>
      <w:bookmarkEnd w:id="1"/>
      <w:r w:rsidRPr="000F5B80">
        <w:rPr>
          <w:rFonts w:ascii="Times New Roman" w:hAnsi="Times New Roman" w:cs="Times New Roman"/>
          <w:sz w:val="24"/>
          <w:szCs w:val="24"/>
        </w:rPr>
        <w:t>ИЗМЕНЕНИЯ</w:t>
      </w:r>
    </w:p>
    <w:p w:rsidR="003634A3" w:rsidRPr="000F5B80" w:rsidRDefault="003634A3" w:rsidP="00985E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5B80">
        <w:rPr>
          <w:rFonts w:ascii="Times New Roman" w:hAnsi="Times New Roman" w:cs="Times New Roman"/>
          <w:sz w:val="24"/>
          <w:szCs w:val="24"/>
        </w:rPr>
        <w:t xml:space="preserve"> В НОМЕНКЛАТУРЕ И ОБЪЕМЕ</w:t>
      </w:r>
    </w:p>
    <w:p w:rsidR="003634A3" w:rsidRPr="000F5B80" w:rsidRDefault="003634A3" w:rsidP="00985E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5B80">
        <w:rPr>
          <w:rFonts w:ascii="Times New Roman" w:hAnsi="Times New Roman" w:cs="Times New Roman"/>
          <w:sz w:val="24"/>
          <w:szCs w:val="24"/>
        </w:rPr>
        <w:t>РАЙОННОГО  РЕЗЕРВА МАТЕРИАЛЬНЫХ РЕСУРСОВ ДЛЯ ЛИКВИДАЦИИ</w:t>
      </w:r>
    </w:p>
    <w:p w:rsidR="003634A3" w:rsidRPr="000F5B80" w:rsidRDefault="003634A3" w:rsidP="00985E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5B80">
        <w:rPr>
          <w:rFonts w:ascii="Times New Roman" w:hAnsi="Times New Roman" w:cs="Times New Roman"/>
          <w:sz w:val="24"/>
          <w:szCs w:val="24"/>
        </w:rPr>
        <w:t xml:space="preserve">ЧРЕЗВЫЧАЙНЫХ СИТУАЦИЙ ПРИРОДНОГО И ТЕХНОГЕННОГО ХАРАКТЕРА И  ОБЕСПЕЧЕНИЯ МЕРОПРИЯТИЙ ПО ГРАЖДАНСКОЙ ОБОРОНЕ НА ТЕРРИТОРИИ ОРЛОВСКОГО РАЙОНА,  ПРЕДОТВРАЩЕНИЯ И ЛИКВИДАЦИИ АВАРИЙНЫХ СИТУАЦИЙ НА ОБЪЕКТАХ ЖИЗНЕОБЕСПЕЧЕНИЯ ОРЛОВСКОГО РАЙОНА </w:t>
      </w:r>
    </w:p>
    <w:p w:rsidR="003634A3" w:rsidRPr="000F5B80" w:rsidRDefault="003634A3" w:rsidP="00985E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634A3" w:rsidRPr="00B03EAC" w:rsidRDefault="003634A3" w:rsidP="00985E93">
      <w:pPr>
        <w:pStyle w:val="ConsPlusTitle"/>
        <w:jc w:val="center"/>
        <w:rPr>
          <w:rFonts w:ascii="Times New Roman" w:hAnsi="Times New Roman" w:cs="Times New Roman"/>
        </w:rPr>
      </w:pPr>
    </w:p>
    <w:p w:rsidR="003634A3" w:rsidRPr="00B03EAC" w:rsidRDefault="003634A3" w:rsidP="00985E9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5473"/>
        <w:gridCol w:w="1757"/>
        <w:gridCol w:w="1757"/>
      </w:tblGrid>
      <w:tr w:rsidR="003634A3" w:rsidRPr="00B60981" w:rsidTr="00BA1071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3" w:rsidRPr="00B60981" w:rsidRDefault="003634A3" w:rsidP="00BA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60981">
              <w:rPr>
                <w:rFonts w:ascii="Times New Roman" w:hAnsi="Times New Roman" w:cs="Times New Roman"/>
                <w:b/>
              </w:rPr>
              <w:t>№</w:t>
            </w:r>
          </w:p>
          <w:p w:rsidR="003634A3" w:rsidRPr="00B60981" w:rsidRDefault="003634A3" w:rsidP="00BA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6098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3" w:rsidRPr="00B60981" w:rsidRDefault="003634A3" w:rsidP="00BA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60981">
              <w:rPr>
                <w:rFonts w:ascii="Times New Roman" w:hAnsi="Times New Roman" w:cs="Times New Roman"/>
                <w:b/>
              </w:rPr>
              <w:t>Наименование материальных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3" w:rsidRPr="00B60981" w:rsidRDefault="003634A3" w:rsidP="00BA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60981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3" w:rsidRPr="00B60981" w:rsidRDefault="003634A3" w:rsidP="00BA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60981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3634A3" w:rsidRPr="00B60981" w:rsidTr="001371D3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3" w:rsidRPr="00B60981" w:rsidRDefault="003634A3" w:rsidP="00BA1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098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3" w:rsidRPr="00B60981" w:rsidRDefault="003634A3" w:rsidP="00BA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60981">
              <w:rPr>
                <w:rFonts w:ascii="Times New Roman" w:hAnsi="Times New Roman" w:cs="Times New Roman"/>
                <w:b/>
              </w:rPr>
              <w:t>Материалы и средства связи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3" w:rsidRPr="00B60981" w:rsidRDefault="003634A3" w:rsidP="00BA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098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3" w:rsidRPr="00B60981" w:rsidRDefault="003634A3" w:rsidP="00BA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60981">
              <w:rPr>
                <w:rFonts w:ascii="Times New Roman" w:hAnsi="Times New Roman" w:cs="Times New Roman"/>
                <w:b/>
              </w:rPr>
              <w:t>220,28</w:t>
            </w:r>
          </w:p>
        </w:tc>
      </w:tr>
      <w:tr w:rsidR="003634A3" w:rsidRPr="00B60981" w:rsidTr="008328D5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3" w:rsidRPr="00B60981" w:rsidRDefault="003634A3" w:rsidP="00BA1071">
            <w:pPr>
              <w:jc w:val="center"/>
              <w:rPr>
                <w:rFonts w:ascii="Times New Roman" w:hAnsi="Times New Roman" w:cs="Times New Roman"/>
              </w:rPr>
            </w:pPr>
            <w:r w:rsidRPr="00B60981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3" w:rsidRPr="00B60981" w:rsidRDefault="003634A3" w:rsidP="00B60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0981">
              <w:rPr>
                <w:rFonts w:ascii="Times New Roman" w:hAnsi="Times New Roman" w:cs="Times New Roman"/>
              </w:rPr>
              <w:t>Исключить</w:t>
            </w:r>
            <w:r>
              <w:rPr>
                <w:rFonts w:ascii="Times New Roman" w:hAnsi="Times New Roman" w:cs="Times New Roman"/>
              </w:rPr>
              <w:t>.</w:t>
            </w:r>
            <w:r w:rsidRPr="00B609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4A3" w:rsidRPr="00B60981" w:rsidTr="00BA1071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3" w:rsidRPr="00B60981" w:rsidRDefault="003634A3" w:rsidP="00BA1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Par111"/>
            <w:bookmarkEnd w:id="2"/>
            <w:r w:rsidRPr="00B6098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3" w:rsidRPr="00B60981" w:rsidRDefault="003634A3" w:rsidP="00BA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60981">
              <w:rPr>
                <w:rFonts w:ascii="Times New Roman" w:hAnsi="Times New Roman" w:cs="Times New Roman"/>
                <w:b/>
              </w:rPr>
              <w:t>Средства оповещения и информирования населения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3" w:rsidRPr="00B60981" w:rsidRDefault="003634A3" w:rsidP="00BA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60981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3" w:rsidRPr="00B60981" w:rsidRDefault="003634A3" w:rsidP="00BA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60981">
              <w:rPr>
                <w:rFonts w:ascii="Times New Roman" w:hAnsi="Times New Roman" w:cs="Times New Roman"/>
                <w:b/>
              </w:rPr>
              <w:t>80,4</w:t>
            </w:r>
          </w:p>
        </w:tc>
      </w:tr>
      <w:tr w:rsidR="003634A3" w:rsidRPr="00B60981" w:rsidTr="00BA1071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3" w:rsidRPr="00B60981" w:rsidRDefault="003634A3" w:rsidP="00BA10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60981">
              <w:rPr>
                <w:rFonts w:ascii="Times New Roman" w:hAnsi="Times New Roman" w:cs="Times New Roman"/>
                <w:bCs/>
              </w:rPr>
              <w:t>9.1.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3" w:rsidRPr="00B60981" w:rsidRDefault="003634A3" w:rsidP="00CF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0981">
              <w:rPr>
                <w:rFonts w:ascii="Times New Roman" w:hAnsi="Times New Roman" w:cs="Times New Roman"/>
              </w:rPr>
              <w:t>Передвижные и мобильные: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3" w:rsidRPr="00B60981" w:rsidRDefault="003634A3" w:rsidP="00BA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3" w:rsidRPr="00B60981" w:rsidRDefault="003634A3" w:rsidP="00BA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4A3" w:rsidRPr="00B60981" w:rsidTr="00BA1071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3" w:rsidRPr="00B60981" w:rsidRDefault="003634A3" w:rsidP="00BA10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60981">
              <w:rPr>
                <w:rFonts w:ascii="Times New Roman" w:hAnsi="Times New Roman" w:cs="Times New Roman"/>
                <w:bCs/>
              </w:rPr>
              <w:t>9.1.1.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3" w:rsidRPr="00B60981" w:rsidRDefault="003634A3" w:rsidP="00BA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0981">
              <w:rPr>
                <w:rFonts w:ascii="Times New Roman" w:hAnsi="Times New Roman" w:cs="Times New Roman"/>
              </w:rPr>
              <w:t>Сигнально-громкоговорящая устройства</w:t>
            </w:r>
          </w:p>
          <w:p w:rsidR="003634A3" w:rsidRPr="00B60981" w:rsidRDefault="003634A3" w:rsidP="00BA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0981">
              <w:rPr>
                <w:rFonts w:ascii="Times New Roman" w:hAnsi="Times New Roman" w:cs="Times New Roman"/>
              </w:rPr>
              <w:t>Блок управления ГРОЗД 612Д 150 Вт в комплекте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3" w:rsidRPr="00B60981" w:rsidRDefault="003634A3" w:rsidP="00BA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0981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3" w:rsidRPr="00B60981" w:rsidRDefault="003634A3" w:rsidP="00BA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0981">
              <w:rPr>
                <w:rFonts w:ascii="Times New Roman" w:hAnsi="Times New Roman" w:cs="Times New Roman"/>
              </w:rPr>
              <w:t>3</w:t>
            </w:r>
          </w:p>
        </w:tc>
      </w:tr>
      <w:tr w:rsidR="003634A3" w:rsidRPr="00B60981" w:rsidTr="00BA1071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3" w:rsidRPr="00B60981" w:rsidRDefault="003634A3" w:rsidP="00BA10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60981">
              <w:rPr>
                <w:rFonts w:ascii="Times New Roman" w:hAnsi="Times New Roman" w:cs="Times New Roman"/>
                <w:bCs/>
              </w:rPr>
              <w:t xml:space="preserve">9.1.2.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3" w:rsidRPr="00B60981" w:rsidRDefault="003634A3" w:rsidP="00BA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0981">
              <w:rPr>
                <w:rFonts w:ascii="Times New Roman" w:hAnsi="Times New Roman" w:cs="Times New Roman"/>
              </w:rPr>
              <w:t>Ручная сирена СО-120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3" w:rsidRPr="00B60981" w:rsidRDefault="003634A3" w:rsidP="00BA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0981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3" w:rsidRPr="00B60981" w:rsidRDefault="003634A3" w:rsidP="00BA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0981">
              <w:rPr>
                <w:rFonts w:ascii="Times New Roman" w:hAnsi="Times New Roman" w:cs="Times New Roman"/>
              </w:rPr>
              <w:t>2</w:t>
            </w:r>
          </w:p>
        </w:tc>
      </w:tr>
      <w:tr w:rsidR="003634A3" w:rsidRPr="00B60981" w:rsidTr="00BA1071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3" w:rsidRPr="00B60981" w:rsidRDefault="003634A3" w:rsidP="00BA1071">
            <w:pPr>
              <w:jc w:val="center"/>
              <w:rPr>
                <w:rFonts w:ascii="Times New Roman" w:hAnsi="Times New Roman" w:cs="Times New Roman"/>
              </w:rPr>
            </w:pPr>
            <w:r w:rsidRPr="00B60981">
              <w:rPr>
                <w:rFonts w:ascii="Times New Roman" w:hAnsi="Times New Roman" w:cs="Times New Roman"/>
              </w:rPr>
              <w:t>9.1.3.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3" w:rsidRPr="00B60981" w:rsidRDefault="003634A3" w:rsidP="00BA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0981">
              <w:rPr>
                <w:rFonts w:ascii="Times New Roman" w:hAnsi="Times New Roman" w:cs="Times New Roman"/>
              </w:rPr>
              <w:t>МЕТА 2620 (</w:t>
            </w:r>
            <w:r w:rsidRPr="00B60981">
              <w:rPr>
                <w:rFonts w:ascii="Times New Roman" w:hAnsi="Times New Roman" w:cs="Times New Roman"/>
                <w:lang w:val="en-US"/>
              </w:rPr>
              <w:t>HY</w:t>
            </w:r>
            <w:r w:rsidRPr="00B60981">
              <w:rPr>
                <w:rFonts w:ascii="Times New Roman" w:hAnsi="Times New Roman" w:cs="Times New Roman"/>
              </w:rPr>
              <w:t xml:space="preserve"> 3007</w:t>
            </w:r>
            <w:r w:rsidRPr="00B60981">
              <w:rPr>
                <w:rFonts w:ascii="Times New Roman" w:hAnsi="Times New Roman" w:cs="Times New Roman"/>
                <w:lang w:val="en-US"/>
              </w:rPr>
              <w:t>WSD</w:t>
            </w:r>
            <w:r w:rsidRPr="00B60981">
              <w:rPr>
                <w:rFonts w:ascii="Times New Roman" w:hAnsi="Times New Roman" w:cs="Times New Roman"/>
              </w:rPr>
              <w:t>) Мегафон 25Вт, с выносным микрофоном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3" w:rsidRPr="00B60981" w:rsidRDefault="003634A3" w:rsidP="00BA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0981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3" w:rsidRPr="00B60981" w:rsidRDefault="003634A3" w:rsidP="00BA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0981">
              <w:rPr>
                <w:rFonts w:ascii="Times New Roman" w:hAnsi="Times New Roman" w:cs="Times New Roman"/>
              </w:rPr>
              <w:t>4</w:t>
            </w:r>
          </w:p>
        </w:tc>
      </w:tr>
      <w:tr w:rsidR="003634A3" w:rsidRPr="00B60981" w:rsidTr="00692DA4">
        <w:trPr>
          <w:tblCellSpacing w:w="5" w:type="nil"/>
        </w:trPr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3" w:rsidRPr="00B60981" w:rsidRDefault="003634A3" w:rsidP="00923B9C">
            <w:pPr>
              <w:rPr>
                <w:rFonts w:ascii="Times New Roman" w:hAnsi="Times New Roman" w:cs="Times New Roman"/>
                <w:b/>
                <w:bCs/>
              </w:rPr>
            </w:pPr>
            <w:r w:rsidRPr="00B60981">
              <w:rPr>
                <w:rFonts w:ascii="Times New Roman" w:hAnsi="Times New Roman" w:cs="Times New Roman"/>
                <w:b/>
                <w:bCs/>
              </w:rPr>
              <w:t>ИТОГО (итоговая сумма)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3" w:rsidRPr="00B60981" w:rsidRDefault="003634A3" w:rsidP="00BA1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0981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3" w:rsidRPr="00B60981" w:rsidRDefault="003634A3" w:rsidP="00BA1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0981">
              <w:rPr>
                <w:rFonts w:ascii="Times New Roman" w:hAnsi="Times New Roman" w:cs="Times New Roman"/>
                <w:b/>
                <w:bCs/>
              </w:rPr>
              <w:t>2287,36</w:t>
            </w:r>
          </w:p>
        </w:tc>
      </w:tr>
    </w:tbl>
    <w:p w:rsidR="003634A3" w:rsidRDefault="003634A3" w:rsidP="00D40A38">
      <w:pPr>
        <w:pStyle w:val="21"/>
        <w:shd w:val="clear" w:color="auto" w:fill="auto"/>
        <w:tabs>
          <w:tab w:val="left" w:pos="433"/>
        </w:tabs>
        <w:spacing w:before="0" w:after="0" w:line="240" w:lineRule="auto"/>
        <w:jc w:val="both"/>
        <w:rPr>
          <w:sz w:val="28"/>
          <w:szCs w:val="28"/>
        </w:rPr>
      </w:pPr>
    </w:p>
    <w:p w:rsidR="003634A3" w:rsidRPr="00D40A38" w:rsidRDefault="003634A3" w:rsidP="00D70E30">
      <w:pPr>
        <w:pStyle w:val="21"/>
        <w:shd w:val="clear" w:color="auto" w:fill="auto"/>
        <w:tabs>
          <w:tab w:val="left" w:pos="433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sectPr w:rsidR="003634A3" w:rsidRPr="00D40A38" w:rsidSect="0044324E">
      <w:type w:val="continuous"/>
      <w:pgSz w:w="11909" w:h="16838"/>
      <w:pgMar w:top="709" w:right="710" w:bottom="143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4A3" w:rsidRDefault="003634A3" w:rsidP="00AF5678">
      <w:r>
        <w:separator/>
      </w:r>
    </w:p>
  </w:endnote>
  <w:endnote w:type="continuationSeparator" w:id="0">
    <w:p w:rsidR="003634A3" w:rsidRDefault="003634A3" w:rsidP="00AF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4A3" w:rsidRDefault="003634A3"/>
  </w:footnote>
  <w:footnote w:type="continuationSeparator" w:id="0">
    <w:p w:rsidR="003634A3" w:rsidRDefault="003634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6FD7"/>
    <w:multiLevelType w:val="multilevel"/>
    <w:tmpl w:val="8E9C9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678"/>
    <w:rsid w:val="000C56E2"/>
    <w:rsid w:val="000F5B80"/>
    <w:rsid w:val="001371D3"/>
    <w:rsid w:val="00171562"/>
    <w:rsid w:val="001F1D8D"/>
    <w:rsid w:val="00214597"/>
    <w:rsid w:val="00241B05"/>
    <w:rsid w:val="002C4161"/>
    <w:rsid w:val="00306577"/>
    <w:rsid w:val="00335291"/>
    <w:rsid w:val="003634A3"/>
    <w:rsid w:val="003A6824"/>
    <w:rsid w:val="003C64B3"/>
    <w:rsid w:val="0041511A"/>
    <w:rsid w:val="00426576"/>
    <w:rsid w:val="0044324E"/>
    <w:rsid w:val="00456053"/>
    <w:rsid w:val="00472202"/>
    <w:rsid w:val="00473FC4"/>
    <w:rsid w:val="004B7ABB"/>
    <w:rsid w:val="00501615"/>
    <w:rsid w:val="0050317A"/>
    <w:rsid w:val="00551F4D"/>
    <w:rsid w:val="00582497"/>
    <w:rsid w:val="005938FD"/>
    <w:rsid w:val="00614F51"/>
    <w:rsid w:val="00635B71"/>
    <w:rsid w:val="0068611B"/>
    <w:rsid w:val="00692DA4"/>
    <w:rsid w:val="006F5651"/>
    <w:rsid w:val="00765FCE"/>
    <w:rsid w:val="007E5A7D"/>
    <w:rsid w:val="008328D5"/>
    <w:rsid w:val="00923B9C"/>
    <w:rsid w:val="00985E93"/>
    <w:rsid w:val="009C2A38"/>
    <w:rsid w:val="00A6166E"/>
    <w:rsid w:val="00A62B9B"/>
    <w:rsid w:val="00AF49B0"/>
    <w:rsid w:val="00AF5678"/>
    <w:rsid w:val="00B03EAC"/>
    <w:rsid w:val="00B46C7A"/>
    <w:rsid w:val="00B60981"/>
    <w:rsid w:val="00BA1071"/>
    <w:rsid w:val="00BA3C6D"/>
    <w:rsid w:val="00C64C1B"/>
    <w:rsid w:val="00CA69FC"/>
    <w:rsid w:val="00CF3E7A"/>
    <w:rsid w:val="00D40A38"/>
    <w:rsid w:val="00D6651F"/>
    <w:rsid w:val="00D66D59"/>
    <w:rsid w:val="00D70E30"/>
    <w:rsid w:val="00DC017F"/>
    <w:rsid w:val="00E24131"/>
    <w:rsid w:val="00E86299"/>
    <w:rsid w:val="00EB2E44"/>
    <w:rsid w:val="00F15D43"/>
    <w:rsid w:val="00F25970"/>
    <w:rsid w:val="00F30800"/>
    <w:rsid w:val="00F44AD7"/>
    <w:rsid w:val="00FD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7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F5678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F567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F5678"/>
    <w:rPr>
      <w:rFonts w:ascii="Times New Roman" w:hAnsi="Times New Roman" w:cs="Times New Roman"/>
      <w:spacing w:val="-10"/>
      <w:sz w:val="34"/>
      <w:szCs w:val="34"/>
      <w:u w:val="none"/>
    </w:rPr>
  </w:style>
  <w:style w:type="character" w:customStyle="1" w:styleId="1">
    <w:name w:val="Заголовок №1_"/>
    <w:basedOn w:val="DefaultParagraphFont"/>
    <w:link w:val="11"/>
    <w:uiPriority w:val="99"/>
    <w:locked/>
    <w:rsid w:val="00AF5678"/>
    <w:rPr>
      <w:rFonts w:ascii="Arial" w:hAnsi="Arial" w:cs="Arial"/>
      <w:i/>
      <w:iCs/>
      <w:spacing w:val="-30"/>
      <w:sz w:val="32"/>
      <w:szCs w:val="32"/>
      <w:u w:val="none"/>
    </w:rPr>
  </w:style>
  <w:style w:type="character" w:customStyle="1" w:styleId="10">
    <w:name w:val="Заголовок №1"/>
    <w:basedOn w:val="1"/>
    <w:uiPriority w:val="99"/>
    <w:rsid w:val="00AF5678"/>
    <w:rPr>
      <w:color w:val="000000"/>
      <w:w w:val="100"/>
      <w:position w:val="0"/>
      <w:u w:val="single"/>
      <w:lang w:val="ru-RU"/>
    </w:rPr>
  </w:style>
  <w:style w:type="character" w:customStyle="1" w:styleId="113">
    <w:name w:val="Заголовок №1 + 13"/>
    <w:aliases w:val="5 pt,Не курсив,Интервал 0 pt"/>
    <w:basedOn w:val="1"/>
    <w:uiPriority w:val="99"/>
    <w:rsid w:val="00AF5678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AF5678"/>
    <w:rPr>
      <w:rFonts w:ascii="Times New Roman" w:hAnsi="Times New Roman" w:cs="Times New Roman"/>
      <w:sz w:val="29"/>
      <w:szCs w:val="29"/>
      <w:u w:val="none"/>
    </w:rPr>
  </w:style>
  <w:style w:type="character" w:customStyle="1" w:styleId="a0">
    <w:name w:val="Колонтитул_"/>
    <w:basedOn w:val="DefaultParagraphFont"/>
    <w:link w:val="12"/>
    <w:uiPriority w:val="99"/>
    <w:locked/>
    <w:rsid w:val="00AF5678"/>
    <w:rPr>
      <w:rFonts w:ascii="Arial" w:hAnsi="Arial" w:cs="Arial"/>
      <w:sz w:val="26"/>
      <w:szCs w:val="26"/>
      <w:u w:val="none"/>
    </w:rPr>
  </w:style>
  <w:style w:type="character" w:customStyle="1" w:styleId="a1">
    <w:name w:val="Колонтитул"/>
    <w:basedOn w:val="a0"/>
    <w:uiPriority w:val="99"/>
    <w:rsid w:val="00AF5678"/>
    <w:rPr>
      <w:color w:val="000000"/>
      <w:spacing w:val="0"/>
      <w:w w:val="100"/>
      <w:position w:val="0"/>
    </w:rPr>
  </w:style>
  <w:style w:type="character" w:customStyle="1" w:styleId="15">
    <w:name w:val="Основной текст + 15"/>
    <w:aliases w:val="5 pt2,Курсив,Интервал -1 pt"/>
    <w:basedOn w:val="a"/>
    <w:uiPriority w:val="99"/>
    <w:rsid w:val="00AF5678"/>
    <w:rPr>
      <w:i/>
      <w:iCs/>
      <w:color w:val="000000"/>
      <w:spacing w:val="-30"/>
      <w:w w:val="100"/>
      <w:position w:val="0"/>
      <w:sz w:val="31"/>
      <w:szCs w:val="31"/>
      <w:lang w:val="en-US"/>
    </w:rPr>
  </w:style>
  <w:style w:type="character" w:customStyle="1" w:styleId="13">
    <w:name w:val="Основной текст1"/>
    <w:basedOn w:val="a"/>
    <w:uiPriority w:val="99"/>
    <w:rsid w:val="00AF5678"/>
    <w:rPr>
      <w:color w:val="000000"/>
      <w:spacing w:val="0"/>
      <w:w w:val="100"/>
      <w:position w:val="0"/>
      <w:lang w:val="ru-RU"/>
    </w:rPr>
  </w:style>
  <w:style w:type="character" w:customStyle="1" w:styleId="SegoeUI">
    <w:name w:val="Основной текст + Segoe UI"/>
    <w:aliases w:val="13 pt"/>
    <w:basedOn w:val="a"/>
    <w:uiPriority w:val="99"/>
    <w:rsid w:val="00AF5678"/>
    <w:rPr>
      <w:rFonts w:ascii="Segoe UI" w:hAnsi="Segoe UI" w:cs="Segoe UI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MSGothic">
    <w:name w:val="Основной текст + MS Gothic"/>
    <w:aliases w:val="12,5 pt1"/>
    <w:basedOn w:val="a"/>
    <w:uiPriority w:val="99"/>
    <w:rsid w:val="00AF5678"/>
    <w:rPr>
      <w:rFonts w:ascii="MS Gothic" w:eastAsia="MS Gothic" w:hAnsi="MS Gothic" w:cs="MS Gothic"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AF5678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AF5678"/>
    <w:pPr>
      <w:shd w:val="clear" w:color="auto" w:fill="FFFFFF"/>
      <w:spacing w:before="480" w:after="480" w:line="240" w:lineRule="atLeast"/>
      <w:jc w:val="center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11">
    <w:name w:val="Заголовок №11"/>
    <w:basedOn w:val="Normal"/>
    <w:link w:val="1"/>
    <w:uiPriority w:val="99"/>
    <w:rsid w:val="00AF5678"/>
    <w:pPr>
      <w:shd w:val="clear" w:color="auto" w:fill="FFFFFF"/>
      <w:spacing w:before="480" w:after="60" w:line="240" w:lineRule="atLeast"/>
      <w:outlineLvl w:val="0"/>
    </w:pPr>
    <w:rPr>
      <w:rFonts w:ascii="Arial" w:hAnsi="Arial" w:cs="Arial"/>
      <w:i/>
      <w:iCs/>
      <w:spacing w:val="-30"/>
      <w:sz w:val="32"/>
      <w:szCs w:val="32"/>
    </w:rPr>
  </w:style>
  <w:style w:type="paragraph" w:customStyle="1" w:styleId="21">
    <w:name w:val="Основной текст2"/>
    <w:basedOn w:val="Normal"/>
    <w:link w:val="a"/>
    <w:uiPriority w:val="99"/>
    <w:rsid w:val="00AF5678"/>
    <w:pPr>
      <w:shd w:val="clear" w:color="auto" w:fill="FFFFFF"/>
      <w:spacing w:before="60" w:after="540" w:line="24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">
    <w:name w:val="Колонтитул1"/>
    <w:basedOn w:val="Normal"/>
    <w:link w:val="a0"/>
    <w:uiPriority w:val="99"/>
    <w:rsid w:val="00AF5678"/>
    <w:pPr>
      <w:shd w:val="clear" w:color="auto" w:fill="FFFFFF"/>
      <w:spacing w:line="240" w:lineRule="atLeast"/>
      <w:jc w:val="center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D40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0A38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uiPriority w:val="99"/>
    <w:rsid w:val="00D40A38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NoSpacing">
    <w:name w:val="No Spacing"/>
    <w:uiPriority w:val="99"/>
    <w:qFormat/>
    <w:rsid w:val="00D40A38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D40A38"/>
    <w:pPr>
      <w:ind w:left="720"/>
      <w:contextualSpacing/>
    </w:pPr>
  </w:style>
  <w:style w:type="paragraph" w:customStyle="1" w:styleId="ConsPlusTitle">
    <w:name w:val="ConsPlusTitle"/>
    <w:uiPriority w:val="99"/>
    <w:rsid w:val="00985E9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995</TotalTime>
  <Pages>3</Pages>
  <Words>594</Words>
  <Characters>3388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User</cp:lastModifiedBy>
  <cp:revision>13</cp:revision>
  <cp:lastPrinted>2018-01-15T13:53:00Z</cp:lastPrinted>
  <dcterms:created xsi:type="dcterms:W3CDTF">2017-12-13T06:05:00Z</dcterms:created>
  <dcterms:modified xsi:type="dcterms:W3CDTF">2018-01-19T07:20:00Z</dcterms:modified>
</cp:coreProperties>
</file>