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20" w:rsidRPr="00B34228" w:rsidRDefault="00C32720" w:rsidP="006B1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1E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9.75pt;height:48.75pt;visibility:visible">
            <v:imagedata r:id="rId5" o:title=""/>
          </v:shape>
        </w:pict>
      </w:r>
    </w:p>
    <w:p w:rsidR="00C32720" w:rsidRPr="00B34228" w:rsidRDefault="00C32720" w:rsidP="006B1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720" w:rsidRPr="00CC3C01" w:rsidRDefault="00C32720" w:rsidP="006B1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C01">
        <w:rPr>
          <w:rFonts w:ascii="Times New Roman" w:hAnsi="Times New Roman"/>
          <w:b/>
          <w:sz w:val="28"/>
          <w:szCs w:val="28"/>
        </w:rPr>
        <w:t>АДМИНИСТРАЦИЯ ОРЛОВСКОГО РАЙОНА</w:t>
      </w:r>
    </w:p>
    <w:p w:rsidR="00C32720" w:rsidRPr="00CC3C01" w:rsidRDefault="00C32720" w:rsidP="006B1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C01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C32720" w:rsidRPr="00CC3C01" w:rsidRDefault="00C32720" w:rsidP="006B1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720" w:rsidRPr="00CC3C01" w:rsidRDefault="00C32720" w:rsidP="006B1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C01">
        <w:rPr>
          <w:rFonts w:ascii="Times New Roman" w:hAnsi="Times New Roman"/>
          <w:b/>
          <w:sz w:val="28"/>
          <w:szCs w:val="28"/>
        </w:rPr>
        <w:t>ПОСТАНОВЛЕНИЕ</w:t>
      </w:r>
    </w:p>
    <w:p w:rsidR="00C32720" w:rsidRPr="00CC3C01" w:rsidRDefault="00C32720" w:rsidP="006B1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720" w:rsidRPr="00CC3C01" w:rsidRDefault="00C32720" w:rsidP="006B1F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17.01.2018</w:t>
      </w:r>
      <w:r w:rsidRPr="00CC3C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CC3C01">
        <w:rPr>
          <w:rFonts w:ascii="Times New Roman" w:hAnsi="Times New Roman"/>
          <w:sz w:val="28"/>
          <w:szCs w:val="28"/>
        </w:rPr>
        <w:t xml:space="preserve">         №</w:t>
      </w:r>
      <w:r>
        <w:rPr>
          <w:rFonts w:ascii="Times New Roman" w:hAnsi="Times New Roman"/>
          <w:sz w:val="28"/>
          <w:szCs w:val="28"/>
        </w:rPr>
        <w:t xml:space="preserve">  15-П</w:t>
      </w:r>
    </w:p>
    <w:p w:rsidR="00C32720" w:rsidRPr="00CC3C01" w:rsidRDefault="00C32720" w:rsidP="006B1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C01">
        <w:rPr>
          <w:rFonts w:ascii="Times New Roman" w:hAnsi="Times New Roman"/>
          <w:sz w:val="28"/>
          <w:szCs w:val="28"/>
        </w:rPr>
        <w:t>г. Орлов</w:t>
      </w:r>
    </w:p>
    <w:p w:rsidR="00C32720" w:rsidRPr="00CC3C01" w:rsidRDefault="00C32720" w:rsidP="006B1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720" w:rsidRPr="00CC3C01" w:rsidRDefault="00C32720" w:rsidP="006B1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720" w:rsidRPr="00CC3C01" w:rsidRDefault="00C32720" w:rsidP="00234B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3C01">
        <w:rPr>
          <w:rFonts w:ascii="Times New Roman" w:hAnsi="Times New Roman"/>
          <w:b/>
          <w:sz w:val="28"/>
          <w:szCs w:val="28"/>
        </w:rPr>
        <w:t>Об  утверждении комплексного плана мероприятий по предупре</w:t>
      </w:r>
      <w:r w:rsidRPr="00CC3C01">
        <w:rPr>
          <w:rFonts w:ascii="Times New Roman" w:hAnsi="Times New Roman"/>
          <w:b/>
          <w:sz w:val="28"/>
          <w:szCs w:val="28"/>
        </w:rPr>
        <w:t>ж</w:t>
      </w:r>
      <w:r w:rsidRPr="00CC3C01">
        <w:rPr>
          <w:rFonts w:ascii="Times New Roman" w:hAnsi="Times New Roman"/>
          <w:b/>
          <w:sz w:val="28"/>
          <w:szCs w:val="28"/>
        </w:rPr>
        <w:t>дению заноса и распространению африканской чумы свиней на терр</w:t>
      </w:r>
      <w:r w:rsidRPr="00CC3C01">
        <w:rPr>
          <w:rFonts w:ascii="Times New Roman" w:hAnsi="Times New Roman"/>
          <w:b/>
          <w:sz w:val="28"/>
          <w:szCs w:val="28"/>
        </w:rPr>
        <w:t>и</w:t>
      </w:r>
      <w:r w:rsidRPr="00CC3C01">
        <w:rPr>
          <w:rFonts w:ascii="Times New Roman" w:hAnsi="Times New Roman"/>
          <w:b/>
          <w:sz w:val="28"/>
          <w:szCs w:val="28"/>
        </w:rPr>
        <w:t>тории Орловского района</w:t>
      </w:r>
    </w:p>
    <w:p w:rsidR="00C32720" w:rsidRPr="00CC3C01" w:rsidRDefault="00C32720" w:rsidP="006B1F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20" w:rsidRPr="00CC3C01" w:rsidRDefault="00C32720" w:rsidP="006B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C01">
        <w:rPr>
          <w:rFonts w:ascii="Times New Roman" w:hAnsi="Times New Roman"/>
          <w:sz w:val="28"/>
          <w:szCs w:val="28"/>
        </w:rPr>
        <w:t xml:space="preserve"> В связи со сложной эпизоотической ситуацией, связанной с возникн</w:t>
      </w:r>
      <w:r w:rsidRPr="00CC3C01">
        <w:rPr>
          <w:rFonts w:ascii="Times New Roman" w:hAnsi="Times New Roman"/>
          <w:sz w:val="28"/>
          <w:szCs w:val="28"/>
        </w:rPr>
        <w:t>о</w:t>
      </w:r>
      <w:r w:rsidRPr="00CC3C01">
        <w:rPr>
          <w:rFonts w:ascii="Times New Roman" w:hAnsi="Times New Roman"/>
          <w:sz w:val="28"/>
          <w:szCs w:val="28"/>
        </w:rPr>
        <w:t>вением африканской чумы свиней на территории  Российской Федерации, в целях недопущения возникновения, распространения и своевременной ли</w:t>
      </w:r>
      <w:r w:rsidRPr="00CC3C01">
        <w:rPr>
          <w:rFonts w:ascii="Times New Roman" w:hAnsi="Times New Roman"/>
          <w:sz w:val="28"/>
          <w:szCs w:val="28"/>
        </w:rPr>
        <w:t>к</w:t>
      </w:r>
      <w:r w:rsidRPr="00CC3C01">
        <w:rPr>
          <w:rFonts w:ascii="Times New Roman" w:hAnsi="Times New Roman"/>
          <w:sz w:val="28"/>
          <w:szCs w:val="28"/>
        </w:rPr>
        <w:t>видации очагов заболевания свиней африканской чумой на территории О</w:t>
      </w:r>
      <w:r w:rsidRPr="00CC3C01">
        <w:rPr>
          <w:rFonts w:ascii="Times New Roman" w:hAnsi="Times New Roman"/>
          <w:sz w:val="28"/>
          <w:szCs w:val="28"/>
        </w:rPr>
        <w:t>р</w:t>
      </w:r>
      <w:r w:rsidRPr="00CC3C01">
        <w:rPr>
          <w:rFonts w:ascii="Times New Roman" w:hAnsi="Times New Roman"/>
          <w:sz w:val="28"/>
          <w:szCs w:val="28"/>
        </w:rPr>
        <w:t>ловского района, администрация Орловского района ПОСТАНОВЛЯЕТ:</w:t>
      </w:r>
    </w:p>
    <w:p w:rsidR="00C32720" w:rsidRPr="00CC3C01" w:rsidRDefault="00C32720" w:rsidP="006B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C01">
        <w:rPr>
          <w:rFonts w:ascii="Times New Roman" w:hAnsi="Times New Roman"/>
          <w:sz w:val="28"/>
          <w:szCs w:val="28"/>
        </w:rPr>
        <w:t xml:space="preserve">1. Утвердить комплексный </w:t>
      </w:r>
      <w:hyperlink r:id="rId6" w:history="1">
        <w:r>
          <w:rPr>
            <w:rFonts w:ascii="Times New Roman" w:hAnsi="Times New Roman"/>
            <w:color w:val="000000"/>
            <w:sz w:val="28"/>
            <w:szCs w:val="28"/>
          </w:rPr>
          <w:t>П</w:t>
        </w:r>
        <w:r w:rsidRPr="00CC3C01">
          <w:rPr>
            <w:rFonts w:ascii="Times New Roman" w:hAnsi="Times New Roman"/>
            <w:color w:val="000000"/>
            <w:sz w:val="28"/>
            <w:szCs w:val="28"/>
          </w:rPr>
          <w:t>лан</w:t>
        </w:r>
      </w:hyperlink>
      <w:r w:rsidRPr="00CC3C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C01">
        <w:rPr>
          <w:rFonts w:ascii="Times New Roman" w:hAnsi="Times New Roman"/>
          <w:sz w:val="28"/>
          <w:szCs w:val="28"/>
        </w:rPr>
        <w:t>мероприятий по предупреждению з</w:t>
      </w:r>
      <w:r w:rsidRPr="00CC3C01">
        <w:rPr>
          <w:rFonts w:ascii="Times New Roman" w:hAnsi="Times New Roman"/>
          <w:sz w:val="28"/>
          <w:szCs w:val="28"/>
        </w:rPr>
        <w:t>а</w:t>
      </w:r>
      <w:r w:rsidRPr="00CC3C01">
        <w:rPr>
          <w:rFonts w:ascii="Times New Roman" w:hAnsi="Times New Roman"/>
          <w:sz w:val="28"/>
          <w:szCs w:val="28"/>
        </w:rPr>
        <w:t>носа и распространения африканской чумы свиней и гриппа свиней на терр</w:t>
      </w:r>
      <w:r w:rsidRPr="00CC3C01">
        <w:rPr>
          <w:rFonts w:ascii="Times New Roman" w:hAnsi="Times New Roman"/>
          <w:sz w:val="28"/>
          <w:szCs w:val="28"/>
        </w:rPr>
        <w:t>и</w:t>
      </w:r>
      <w:r w:rsidRPr="00CC3C01">
        <w:rPr>
          <w:rFonts w:ascii="Times New Roman" w:hAnsi="Times New Roman"/>
          <w:sz w:val="28"/>
          <w:szCs w:val="28"/>
        </w:rPr>
        <w:t>тории Орловского района (далее - План мероприятий). Прилагается.</w:t>
      </w:r>
    </w:p>
    <w:p w:rsidR="00C32720" w:rsidRPr="00CC3C01" w:rsidRDefault="00C32720" w:rsidP="006B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C01">
        <w:rPr>
          <w:rFonts w:ascii="Times New Roman" w:hAnsi="Times New Roman"/>
          <w:sz w:val="28"/>
          <w:szCs w:val="28"/>
        </w:rPr>
        <w:t>2. Орловской УВЛ (Популькина О.И.) совместно с   ОП «Орловское» УМВД России «Юрьянский» (Целищев В.В.) и  главам Орловского сельского и городского поселений района (</w:t>
      </w:r>
      <w:r w:rsidRPr="006C471A">
        <w:rPr>
          <w:rFonts w:ascii="Times New Roman" w:hAnsi="Times New Roman"/>
          <w:sz w:val="28"/>
          <w:szCs w:val="28"/>
        </w:rPr>
        <w:t>Фокина Л.В.</w:t>
      </w:r>
      <w:r>
        <w:rPr>
          <w:rFonts w:ascii="Times New Roman" w:hAnsi="Times New Roman"/>
          <w:sz w:val="28"/>
          <w:szCs w:val="28"/>
        </w:rPr>
        <w:t>, Колеватов Д.Д.</w:t>
      </w:r>
      <w:r w:rsidRPr="00CC3C01">
        <w:rPr>
          <w:rFonts w:ascii="Times New Roman" w:hAnsi="Times New Roman"/>
          <w:sz w:val="28"/>
          <w:szCs w:val="28"/>
        </w:rPr>
        <w:t>) рекоменд</w:t>
      </w:r>
      <w:r w:rsidRPr="00CC3C01">
        <w:rPr>
          <w:rFonts w:ascii="Times New Roman" w:hAnsi="Times New Roman"/>
          <w:sz w:val="28"/>
          <w:szCs w:val="28"/>
        </w:rPr>
        <w:t>о</w:t>
      </w:r>
      <w:r w:rsidRPr="00CC3C01">
        <w:rPr>
          <w:rFonts w:ascii="Times New Roman" w:hAnsi="Times New Roman"/>
          <w:sz w:val="28"/>
          <w:szCs w:val="28"/>
        </w:rPr>
        <w:t xml:space="preserve">вать принять меры по выполнению </w:t>
      </w:r>
      <w:hyperlink r:id="rId7" w:history="1">
        <w:r w:rsidRPr="00CC3C01">
          <w:rPr>
            <w:rFonts w:ascii="Times New Roman" w:hAnsi="Times New Roman"/>
            <w:color w:val="000000"/>
            <w:sz w:val="28"/>
            <w:szCs w:val="28"/>
          </w:rPr>
          <w:t>Плана</w:t>
        </w:r>
      </w:hyperlink>
      <w:r w:rsidRPr="00CC3C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C01">
        <w:rPr>
          <w:rFonts w:ascii="Times New Roman" w:hAnsi="Times New Roman"/>
          <w:sz w:val="28"/>
          <w:szCs w:val="28"/>
        </w:rPr>
        <w:t>мероприятий.</w:t>
      </w:r>
    </w:p>
    <w:p w:rsidR="00C32720" w:rsidRPr="00CC3C01" w:rsidRDefault="00C32720" w:rsidP="006B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C01">
        <w:rPr>
          <w:rFonts w:ascii="Times New Roman" w:hAnsi="Times New Roman"/>
          <w:sz w:val="28"/>
          <w:szCs w:val="28"/>
        </w:rPr>
        <w:t>3. Управлению охраны окружающей среды и природопользования О</w:t>
      </w:r>
      <w:r w:rsidRPr="00CC3C01">
        <w:rPr>
          <w:rFonts w:ascii="Times New Roman" w:hAnsi="Times New Roman"/>
          <w:sz w:val="28"/>
          <w:szCs w:val="28"/>
        </w:rPr>
        <w:t>р</w:t>
      </w:r>
      <w:r w:rsidRPr="00CC3C01">
        <w:rPr>
          <w:rFonts w:ascii="Times New Roman" w:hAnsi="Times New Roman"/>
          <w:sz w:val="28"/>
          <w:szCs w:val="28"/>
        </w:rPr>
        <w:t>ловского района (Казанцева О.Н.), управлению охраны и использования ж</w:t>
      </w:r>
      <w:r w:rsidRPr="00CC3C01">
        <w:rPr>
          <w:rFonts w:ascii="Times New Roman" w:hAnsi="Times New Roman"/>
          <w:sz w:val="28"/>
          <w:szCs w:val="28"/>
        </w:rPr>
        <w:t>и</w:t>
      </w:r>
      <w:r w:rsidRPr="00CC3C01">
        <w:rPr>
          <w:rFonts w:ascii="Times New Roman" w:hAnsi="Times New Roman"/>
          <w:sz w:val="28"/>
          <w:szCs w:val="28"/>
        </w:rPr>
        <w:t>вотного мира Орловского района (Попов М.В.) в случае обнаружения масс</w:t>
      </w:r>
      <w:r w:rsidRPr="00CC3C01">
        <w:rPr>
          <w:rFonts w:ascii="Times New Roman" w:hAnsi="Times New Roman"/>
          <w:sz w:val="28"/>
          <w:szCs w:val="28"/>
        </w:rPr>
        <w:t>о</w:t>
      </w:r>
      <w:r w:rsidRPr="00CC3C01">
        <w:rPr>
          <w:rFonts w:ascii="Times New Roman" w:hAnsi="Times New Roman"/>
          <w:sz w:val="28"/>
          <w:szCs w:val="28"/>
        </w:rPr>
        <w:t>вой гибели диких свиней рекомендовать  оперативно информировать Орло</w:t>
      </w:r>
      <w:r w:rsidRPr="00CC3C01">
        <w:rPr>
          <w:rFonts w:ascii="Times New Roman" w:hAnsi="Times New Roman"/>
          <w:sz w:val="28"/>
          <w:szCs w:val="28"/>
        </w:rPr>
        <w:t>в</w:t>
      </w:r>
      <w:r w:rsidRPr="00CC3C01">
        <w:rPr>
          <w:rFonts w:ascii="Times New Roman" w:hAnsi="Times New Roman"/>
          <w:sz w:val="28"/>
          <w:szCs w:val="28"/>
        </w:rPr>
        <w:t>скую УВЛ.</w:t>
      </w:r>
    </w:p>
    <w:p w:rsidR="00C32720" w:rsidRPr="00CC3C01" w:rsidRDefault="00C32720" w:rsidP="00125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C01">
        <w:rPr>
          <w:rFonts w:ascii="Times New Roman" w:hAnsi="Times New Roman"/>
          <w:sz w:val="28"/>
          <w:szCs w:val="28"/>
        </w:rPr>
        <w:t xml:space="preserve">4. Рекомендовать  </w:t>
      </w:r>
      <w:r>
        <w:rPr>
          <w:rFonts w:ascii="Times New Roman" w:hAnsi="Times New Roman"/>
          <w:sz w:val="28"/>
          <w:szCs w:val="28"/>
        </w:rPr>
        <w:t xml:space="preserve">администрации Орловского района, администрациям </w:t>
      </w:r>
      <w:r w:rsidRPr="00CC3C01">
        <w:rPr>
          <w:rFonts w:ascii="Times New Roman" w:hAnsi="Times New Roman"/>
          <w:sz w:val="28"/>
          <w:szCs w:val="28"/>
        </w:rPr>
        <w:t>Орловского сельского и  Орловского городского поселений района:</w:t>
      </w:r>
    </w:p>
    <w:p w:rsidR="00C32720" w:rsidRPr="00CC3C01" w:rsidRDefault="00C32720" w:rsidP="00125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01">
        <w:rPr>
          <w:rFonts w:ascii="Times New Roman" w:hAnsi="Times New Roman" w:cs="Times New Roman"/>
          <w:sz w:val="28"/>
          <w:szCs w:val="28"/>
        </w:rPr>
        <w:t xml:space="preserve">4.1. Рассматривать на заседаниях </w:t>
      </w:r>
      <w:r w:rsidRPr="00F44004">
        <w:rPr>
          <w:rFonts w:ascii="Times New Roman" w:hAnsi="Times New Roman" w:cs="Times New Roman"/>
          <w:sz w:val="28"/>
          <w:szCs w:val="28"/>
        </w:rPr>
        <w:t>комиссии по предупреждению и ли</w:t>
      </w:r>
      <w:r w:rsidRPr="00F44004">
        <w:rPr>
          <w:rFonts w:ascii="Times New Roman" w:hAnsi="Times New Roman" w:cs="Times New Roman"/>
          <w:sz w:val="28"/>
          <w:szCs w:val="28"/>
        </w:rPr>
        <w:t>к</w:t>
      </w:r>
      <w:r w:rsidRPr="00F44004">
        <w:rPr>
          <w:rFonts w:ascii="Times New Roman" w:hAnsi="Times New Roman" w:cs="Times New Roman"/>
          <w:sz w:val="28"/>
          <w:szCs w:val="28"/>
        </w:rPr>
        <w:t>видации чрезвычайных ситуаций и обеспечению пожарной безопасности О</w:t>
      </w:r>
      <w:r w:rsidRPr="00F44004">
        <w:rPr>
          <w:rFonts w:ascii="Times New Roman" w:hAnsi="Times New Roman" w:cs="Times New Roman"/>
          <w:sz w:val="28"/>
          <w:szCs w:val="28"/>
        </w:rPr>
        <w:t>р</w:t>
      </w:r>
      <w:r w:rsidRPr="00F44004">
        <w:rPr>
          <w:rFonts w:ascii="Times New Roman" w:hAnsi="Times New Roman" w:cs="Times New Roman"/>
          <w:sz w:val="28"/>
          <w:szCs w:val="28"/>
        </w:rPr>
        <w:t xml:space="preserve">ловского района </w:t>
      </w:r>
      <w:r w:rsidRPr="00CC3C01">
        <w:rPr>
          <w:rFonts w:ascii="Times New Roman" w:hAnsi="Times New Roman" w:cs="Times New Roman"/>
          <w:sz w:val="28"/>
          <w:szCs w:val="28"/>
        </w:rPr>
        <w:t>вопросы усиления мер по недопущению возникновения з</w:t>
      </w:r>
      <w:r w:rsidRPr="00CC3C01">
        <w:rPr>
          <w:rFonts w:ascii="Times New Roman" w:hAnsi="Times New Roman" w:cs="Times New Roman"/>
          <w:sz w:val="28"/>
          <w:szCs w:val="28"/>
        </w:rPr>
        <w:t>а</w:t>
      </w:r>
      <w:r w:rsidRPr="00CC3C01">
        <w:rPr>
          <w:rFonts w:ascii="Times New Roman" w:hAnsi="Times New Roman" w:cs="Times New Roman"/>
          <w:sz w:val="28"/>
          <w:szCs w:val="28"/>
        </w:rPr>
        <w:t>болевания свиней африканской чумой при изменении эпизоотической ситу</w:t>
      </w:r>
      <w:r w:rsidRPr="00CC3C01">
        <w:rPr>
          <w:rFonts w:ascii="Times New Roman" w:hAnsi="Times New Roman" w:cs="Times New Roman"/>
          <w:sz w:val="28"/>
          <w:szCs w:val="28"/>
        </w:rPr>
        <w:t>а</w:t>
      </w:r>
      <w:r w:rsidRPr="00CC3C01">
        <w:rPr>
          <w:rFonts w:ascii="Times New Roman" w:hAnsi="Times New Roman" w:cs="Times New Roman"/>
          <w:sz w:val="28"/>
          <w:szCs w:val="28"/>
        </w:rPr>
        <w:t>ции по африканской чуме свиней в Российской Федерации.</w:t>
      </w:r>
    </w:p>
    <w:p w:rsidR="00C32720" w:rsidRPr="00CC3C01" w:rsidRDefault="00C32720" w:rsidP="006B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C01">
        <w:rPr>
          <w:rFonts w:ascii="Times New Roman" w:hAnsi="Times New Roman"/>
          <w:sz w:val="28"/>
          <w:szCs w:val="28"/>
        </w:rPr>
        <w:t>4.3. Обеспечить взаимодействие всех заинтересованных органов и о</w:t>
      </w:r>
      <w:r w:rsidRPr="00CC3C01">
        <w:rPr>
          <w:rFonts w:ascii="Times New Roman" w:hAnsi="Times New Roman"/>
          <w:sz w:val="28"/>
          <w:szCs w:val="28"/>
        </w:rPr>
        <w:t>р</w:t>
      </w:r>
      <w:r w:rsidRPr="00CC3C01">
        <w:rPr>
          <w:rFonts w:ascii="Times New Roman" w:hAnsi="Times New Roman"/>
          <w:sz w:val="28"/>
          <w:szCs w:val="28"/>
        </w:rPr>
        <w:t>ганизаций при проведении мероприятий по профилактике африканской чумы свиней и своевременной локализации и ликвидации очага в случае его во</w:t>
      </w:r>
      <w:r w:rsidRPr="00CC3C01">
        <w:rPr>
          <w:rFonts w:ascii="Times New Roman" w:hAnsi="Times New Roman"/>
          <w:sz w:val="28"/>
          <w:szCs w:val="28"/>
        </w:rPr>
        <w:t>з</w:t>
      </w:r>
      <w:r w:rsidRPr="00CC3C01">
        <w:rPr>
          <w:rFonts w:ascii="Times New Roman" w:hAnsi="Times New Roman"/>
          <w:sz w:val="28"/>
          <w:szCs w:val="28"/>
        </w:rPr>
        <w:t>никновения на территории поселений.</w:t>
      </w:r>
    </w:p>
    <w:p w:rsidR="00C32720" w:rsidRPr="00CC3C01" w:rsidRDefault="00C32720" w:rsidP="00B8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C01">
        <w:rPr>
          <w:rFonts w:ascii="Times New Roman" w:hAnsi="Times New Roman"/>
          <w:sz w:val="28"/>
          <w:szCs w:val="28"/>
        </w:rPr>
        <w:t>4.4. Обеспечить наличие и готовность необходимых сил и средств на случай возникновения на территории муниципального образования чрезв</w:t>
      </w:r>
      <w:r w:rsidRPr="00CC3C01">
        <w:rPr>
          <w:rFonts w:ascii="Times New Roman" w:hAnsi="Times New Roman"/>
          <w:sz w:val="28"/>
          <w:szCs w:val="28"/>
        </w:rPr>
        <w:t>ы</w:t>
      </w:r>
      <w:r w:rsidRPr="00CC3C01">
        <w:rPr>
          <w:rFonts w:ascii="Times New Roman" w:hAnsi="Times New Roman"/>
          <w:sz w:val="28"/>
          <w:szCs w:val="28"/>
        </w:rPr>
        <w:t>чайной ситуации, вызванной заносом вируса африканской чумы свиней.</w:t>
      </w:r>
    </w:p>
    <w:p w:rsidR="00C32720" w:rsidRPr="00CC3C01" w:rsidRDefault="00C32720" w:rsidP="004E2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C01">
        <w:rPr>
          <w:rFonts w:ascii="Times New Roman" w:hAnsi="Times New Roman"/>
          <w:sz w:val="28"/>
          <w:szCs w:val="28"/>
        </w:rPr>
        <w:t>4.5. Обеспечить контроль состояния мест убоя и утилизации биолог</w:t>
      </w:r>
      <w:r w:rsidRPr="00CC3C01">
        <w:rPr>
          <w:rFonts w:ascii="Times New Roman" w:hAnsi="Times New Roman"/>
          <w:sz w:val="28"/>
          <w:szCs w:val="28"/>
        </w:rPr>
        <w:t>и</w:t>
      </w:r>
      <w:r w:rsidRPr="00CC3C01">
        <w:rPr>
          <w:rFonts w:ascii="Times New Roman" w:hAnsi="Times New Roman"/>
          <w:sz w:val="28"/>
          <w:szCs w:val="28"/>
        </w:rPr>
        <w:t>ческих отходов на территории муниципального образования.</w:t>
      </w:r>
    </w:p>
    <w:p w:rsidR="00C32720" w:rsidRPr="00CC3C01" w:rsidRDefault="00C32720" w:rsidP="00490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01">
        <w:rPr>
          <w:rFonts w:ascii="Times New Roman" w:hAnsi="Times New Roman" w:cs="Times New Roman"/>
          <w:sz w:val="28"/>
          <w:szCs w:val="28"/>
        </w:rPr>
        <w:t>4.6. Проводить организационные мероприятия по недопущению в</w:t>
      </w:r>
      <w:r w:rsidRPr="00CC3C01">
        <w:rPr>
          <w:rFonts w:ascii="Times New Roman" w:hAnsi="Times New Roman" w:cs="Times New Roman"/>
          <w:sz w:val="28"/>
          <w:szCs w:val="28"/>
        </w:rPr>
        <w:t>ы</w:t>
      </w:r>
      <w:r w:rsidRPr="00CC3C01">
        <w:rPr>
          <w:rFonts w:ascii="Times New Roman" w:hAnsi="Times New Roman" w:cs="Times New Roman"/>
          <w:sz w:val="28"/>
          <w:szCs w:val="28"/>
        </w:rPr>
        <w:t>гульного содержания свиней.</w:t>
      </w:r>
    </w:p>
    <w:p w:rsidR="00C32720" w:rsidRPr="00CC3C01" w:rsidRDefault="00C32720" w:rsidP="00490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01">
        <w:rPr>
          <w:rFonts w:ascii="Times New Roman" w:hAnsi="Times New Roman" w:cs="Times New Roman"/>
          <w:sz w:val="28"/>
          <w:szCs w:val="28"/>
        </w:rPr>
        <w:t>5. Рекомендовать гражданам - владельцам свиней обеспечить</w:t>
      </w:r>
      <w:r>
        <w:rPr>
          <w:rFonts w:ascii="Times New Roman" w:hAnsi="Times New Roman" w:cs="Times New Roman"/>
          <w:sz w:val="28"/>
          <w:szCs w:val="28"/>
        </w:rPr>
        <w:t xml:space="preserve">   б</w:t>
      </w:r>
      <w:r w:rsidRPr="00CC3C01">
        <w:rPr>
          <w:rFonts w:ascii="Times New Roman" w:hAnsi="Times New Roman" w:cs="Times New Roman"/>
          <w:sz w:val="28"/>
          <w:szCs w:val="28"/>
        </w:rPr>
        <w:t>езв</w:t>
      </w:r>
      <w:r w:rsidRPr="00CC3C01">
        <w:rPr>
          <w:rFonts w:ascii="Times New Roman" w:hAnsi="Times New Roman" w:cs="Times New Roman"/>
          <w:sz w:val="28"/>
          <w:szCs w:val="28"/>
        </w:rPr>
        <w:t>ы</w:t>
      </w:r>
      <w:r w:rsidRPr="00CC3C01">
        <w:rPr>
          <w:rFonts w:ascii="Times New Roman" w:hAnsi="Times New Roman" w:cs="Times New Roman"/>
          <w:sz w:val="28"/>
          <w:szCs w:val="28"/>
        </w:rPr>
        <w:t>гульное содержание свиней, содержащихся у граждан, либо перевести на альтернативные виды ведения животноводства.</w:t>
      </w:r>
    </w:p>
    <w:p w:rsidR="00C32720" w:rsidRPr="00CC3C01" w:rsidRDefault="00C32720" w:rsidP="00A4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C3C01">
        <w:rPr>
          <w:rFonts w:ascii="Times New Roman" w:hAnsi="Times New Roman"/>
          <w:color w:val="000000"/>
          <w:spacing w:val="-16"/>
          <w:sz w:val="28"/>
          <w:szCs w:val="28"/>
        </w:rPr>
        <w:t>6. Признать утратившим силу постановление администрации Орловского района Кировской области от 20.04.2012 № 232 «</w:t>
      </w:r>
      <w:r w:rsidRPr="00CC3C01">
        <w:rPr>
          <w:rFonts w:ascii="Times New Roman" w:hAnsi="Times New Roman"/>
          <w:sz w:val="28"/>
          <w:szCs w:val="28"/>
        </w:rPr>
        <w:t>Об  утверждении комплексного плана мероприятий по предупреждению заноса и распространению африканской чумы свиней на территории Орловского района</w:t>
      </w:r>
      <w:r w:rsidRPr="00CC3C01">
        <w:rPr>
          <w:rFonts w:ascii="Times New Roman" w:hAnsi="Times New Roman"/>
          <w:color w:val="000000"/>
          <w:spacing w:val="-16"/>
          <w:sz w:val="28"/>
          <w:szCs w:val="28"/>
        </w:rPr>
        <w:t>».</w:t>
      </w:r>
    </w:p>
    <w:p w:rsidR="00C32720" w:rsidRPr="00CC3C01" w:rsidRDefault="00C32720" w:rsidP="00A43226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C01">
        <w:rPr>
          <w:rFonts w:ascii="Times New Roman" w:hAnsi="Times New Roman"/>
          <w:sz w:val="28"/>
          <w:szCs w:val="28"/>
        </w:rPr>
        <w:t>7. Опубликовать</w:t>
      </w:r>
      <w:r w:rsidRPr="00CC3C01">
        <w:rPr>
          <w:rFonts w:ascii="Times New Roman" w:hAnsi="Times New Roman"/>
          <w:b/>
          <w:sz w:val="28"/>
          <w:szCs w:val="28"/>
        </w:rPr>
        <w:t xml:space="preserve"> </w:t>
      </w:r>
      <w:r w:rsidRPr="00CC3C01">
        <w:rPr>
          <w:rFonts w:ascii="Times New Roman" w:hAnsi="Times New Roman"/>
          <w:color w:val="000000"/>
          <w:sz w:val="28"/>
          <w:szCs w:val="28"/>
        </w:rPr>
        <w:t>постановление в Информационном бюллетене органов местного самоуправления муниципального образования Орловский муниц</w:t>
      </w:r>
      <w:r w:rsidRPr="00CC3C01">
        <w:rPr>
          <w:rFonts w:ascii="Times New Roman" w:hAnsi="Times New Roman"/>
          <w:color w:val="000000"/>
          <w:sz w:val="28"/>
          <w:szCs w:val="28"/>
        </w:rPr>
        <w:t>и</w:t>
      </w:r>
      <w:r w:rsidRPr="00CC3C01">
        <w:rPr>
          <w:rFonts w:ascii="Times New Roman" w:hAnsi="Times New Roman"/>
          <w:color w:val="000000"/>
          <w:sz w:val="28"/>
          <w:szCs w:val="28"/>
        </w:rPr>
        <w:t>пальный район Кировской области</w:t>
      </w:r>
    </w:p>
    <w:p w:rsidR="00C32720" w:rsidRPr="002A75AF" w:rsidRDefault="00C32720" w:rsidP="002A75A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C01">
        <w:rPr>
          <w:rFonts w:ascii="Times New Roman" w:hAnsi="Times New Roman"/>
          <w:sz w:val="28"/>
          <w:szCs w:val="28"/>
        </w:rPr>
        <w:t>8</w:t>
      </w:r>
      <w:r w:rsidRPr="002A75AF">
        <w:rPr>
          <w:rFonts w:ascii="Times New Roman" w:hAnsi="Times New Roman"/>
          <w:sz w:val="28"/>
          <w:szCs w:val="28"/>
        </w:rPr>
        <w:t>. Постановление вступает в силу с момента опубликования.</w:t>
      </w:r>
    </w:p>
    <w:p w:rsidR="00C32720" w:rsidRDefault="00C32720" w:rsidP="00A4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C01">
        <w:rPr>
          <w:rFonts w:ascii="Times New Roman" w:hAnsi="Times New Roman"/>
          <w:sz w:val="28"/>
          <w:szCs w:val="28"/>
        </w:rPr>
        <w:t>9. Контроль за выполнением настоящего постановления оставляю за собой.</w:t>
      </w:r>
    </w:p>
    <w:p w:rsidR="00C32720" w:rsidRDefault="00C32720" w:rsidP="00025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720" w:rsidRDefault="00C32720" w:rsidP="00025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720" w:rsidRDefault="00C32720" w:rsidP="00025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32720" w:rsidRPr="00CC3C01" w:rsidRDefault="00C32720" w:rsidP="00025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Орловского района                  С.С.Целищев</w:t>
      </w:r>
    </w:p>
    <w:p w:rsidR="00C32720" w:rsidRPr="00CC3C01" w:rsidRDefault="00C32720" w:rsidP="00A4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32720" w:rsidRPr="0010330E" w:rsidRDefault="00C32720" w:rsidP="0010330E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  <w:r w:rsidRPr="0010330E">
        <w:rPr>
          <w:rFonts w:ascii="Times New Roman" w:hAnsi="Times New Roman" w:cs="Times New Roman"/>
          <w:sz w:val="24"/>
          <w:szCs w:val="24"/>
        </w:rPr>
        <w:t>УТВЕРЖДЕН</w:t>
      </w:r>
    </w:p>
    <w:p w:rsidR="00C32720" w:rsidRPr="0010330E" w:rsidRDefault="00C32720" w:rsidP="0010330E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10330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2720" w:rsidRPr="0010330E" w:rsidRDefault="00C32720" w:rsidP="0010330E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10330E">
        <w:rPr>
          <w:rFonts w:ascii="Times New Roman" w:hAnsi="Times New Roman" w:cs="Times New Roman"/>
          <w:sz w:val="24"/>
          <w:szCs w:val="24"/>
        </w:rPr>
        <w:t>Орловского района</w:t>
      </w:r>
    </w:p>
    <w:p w:rsidR="00C32720" w:rsidRPr="0010330E" w:rsidRDefault="00C32720" w:rsidP="0010330E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17.01.2018 г. N 15-П</w:t>
      </w:r>
    </w:p>
    <w:p w:rsidR="00C32720" w:rsidRPr="0010330E" w:rsidRDefault="00C32720" w:rsidP="003A5671">
      <w:pPr>
        <w:pStyle w:val="ConsPlusNormal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C32720" w:rsidRPr="003A5671" w:rsidRDefault="00C32720" w:rsidP="003A5671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bookmarkStart w:id="1" w:name="P58"/>
      <w:bookmarkEnd w:id="1"/>
      <w:r w:rsidRPr="003A5671">
        <w:rPr>
          <w:rFonts w:ascii="Times New Roman" w:hAnsi="Times New Roman" w:cs="Times New Roman"/>
          <w:sz w:val="23"/>
          <w:szCs w:val="23"/>
        </w:rPr>
        <w:t>КОМПЛЕКСНЫЙ ПЛАН</w:t>
      </w:r>
    </w:p>
    <w:p w:rsidR="00C32720" w:rsidRPr="003A5671" w:rsidRDefault="00C32720" w:rsidP="003A5671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3A5671">
        <w:rPr>
          <w:rFonts w:ascii="Times New Roman" w:hAnsi="Times New Roman" w:cs="Times New Roman"/>
          <w:sz w:val="23"/>
          <w:szCs w:val="23"/>
        </w:rPr>
        <w:t>МЕРОПРИЯТИЙ ПО ПРЕДУПРЕЖДЕНИЮ ЗАНОСА И РАСПРОСТРАНЕНИЯ</w:t>
      </w:r>
    </w:p>
    <w:p w:rsidR="00C32720" w:rsidRPr="003A5671" w:rsidRDefault="00C32720" w:rsidP="003A5671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3A5671">
        <w:rPr>
          <w:rFonts w:ascii="Times New Roman" w:hAnsi="Times New Roman" w:cs="Times New Roman"/>
          <w:sz w:val="23"/>
          <w:szCs w:val="23"/>
        </w:rPr>
        <w:t xml:space="preserve">АФРИКАНСКОЙ ЧУМЫ СВИНЕЙ НА ТЕРРИТОРИИ </w:t>
      </w:r>
      <w:r>
        <w:rPr>
          <w:rFonts w:ascii="Times New Roman" w:hAnsi="Times New Roman" w:cs="Times New Roman"/>
          <w:sz w:val="23"/>
          <w:szCs w:val="23"/>
        </w:rPr>
        <w:t xml:space="preserve">ОРЛОВСКОГО РАЙОНА </w:t>
      </w:r>
      <w:r w:rsidRPr="003A5671">
        <w:rPr>
          <w:rFonts w:ascii="Times New Roman" w:hAnsi="Times New Roman" w:cs="Times New Roman"/>
          <w:sz w:val="23"/>
          <w:szCs w:val="23"/>
        </w:rPr>
        <w:t>К</w:t>
      </w:r>
      <w:r w:rsidRPr="003A5671">
        <w:rPr>
          <w:rFonts w:ascii="Times New Roman" w:hAnsi="Times New Roman" w:cs="Times New Roman"/>
          <w:sz w:val="23"/>
          <w:szCs w:val="23"/>
        </w:rPr>
        <w:t>И</w:t>
      </w:r>
      <w:r w:rsidRPr="003A5671">
        <w:rPr>
          <w:rFonts w:ascii="Times New Roman" w:hAnsi="Times New Roman" w:cs="Times New Roman"/>
          <w:sz w:val="23"/>
          <w:szCs w:val="23"/>
        </w:rPr>
        <w:t>РОВСКОЙ ОБЛАСТИ</w:t>
      </w:r>
    </w:p>
    <w:p w:rsidR="00C32720" w:rsidRPr="003A5671" w:rsidRDefault="00C32720" w:rsidP="003A5671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93"/>
        <w:gridCol w:w="1531"/>
        <w:gridCol w:w="3714"/>
      </w:tblGrid>
      <w:tr w:rsidR="00C32720" w:rsidRPr="000911E4" w:rsidTr="00F83A6D">
        <w:trPr>
          <w:tblHeader/>
        </w:trPr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83CE3">
              <w:rPr>
                <w:rFonts w:ascii="Times New Roman" w:hAnsi="Times New Roman" w:cs="Times New Roman"/>
                <w:b/>
                <w:szCs w:val="22"/>
              </w:rPr>
              <w:t>N п/п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83CE3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83CE3">
              <w:rPr>
                <w:rFonts w:ascii="Times New Roman" w:hAnsi="Times New Roman" w:cs="Times New Roman"/>
                <w:b/>
                <w:szCs w:val="22"/>
              </w:rPr>
              <w:t>Срок испо</w:t>
            </w:r>
            <w:r w:rsidRPr="00E83CE3">
              <w:rPr>
                <w:rFonts w:ascii="Times New Roman" w:hAnsi="Times New Roman" w:cs="Times New Roman"/>
                <w:b/>
                <w:szCs w:val="22"/>
              </w:rPr>
              <w:t>л</w:t>
            </w:r>
            <w:r w:rsidRPr="00E83CE3">
              <w:rPr>
                <w:rFonts w:ascii="Times New Roman" w:hAnsi="Times New Roman" w:cs="Times New Roman"/>
                <w:b/>
                <w:szCs w:val="22"/>
              </w:rPr>
              <w:t>нения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83CE3">
              <w:rPr>
                <w:rFonts w:ascii="Times New Roman" w:hAnsi="Times New Roman" w:cs="Times New Roman"/>
                <w:b/>
                <w:szCs w:val="22"/>
              </w:rPr>
              <w:t>Ответственный исполнитель</w:t>
            </w: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E83CE3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83CE3">
              <w:rPr>
                <w:rFonts w:ascii="Times New Roman" w:hAnsi="Times New Roman" w:cs="Times New Roman"/>
                <w:b/>
                <w:szCs w:val="22"/>
              </w:rPr>
              <w:t>Организационные мероприятия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Проведение в Орловском районе заседаний комиссии чрезвычайных ситуаций и обеспеч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ние пожарной безопасности района (далее – КЧС и ОПБ) по рассмотрению вопроса об эп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зоотической обстановке по африканской чуме свиней (далее - АЧС) с принятием плана мер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приятий по предупреждению заноса и распр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странения вируса АЧС на территории Орло</w:t>
            </w:r>
            <w:r w:rsidRPr="00E83CE3">
              <w:rPr>
                <w:rFonts w:ascii="Times New Roman" w:hAnsi="Times New Roman" w:cs="Times New Roman"/>
                <w:szCs w:val="22"/>
              </w:rPr>
              <w:t>в</w:t>
            </w:r>
            <w:r w:rsidRPr="00E83CE3">
              <w:rPr>
                <w:rFonts w:ascii="Times New Roman" w:hAnsi="Times New Roman" w:cs="Times New Roman"/>
                <w:szCs w:val="22"/>
              </w:rPr>
              <w:t>ского района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в случае нео</w:t>
            </w:r>
            <w:r w:rsidRPr="00E83CE3">
              <w:rPr>
                <w:rFonts w:ascii="Times New Roman" w:hAnsi="Times New Roman" w:cs="Times New Roman"/>
                <w:szCs w:val="22"/>
              </w:rPr>
              <w:t>б</w:t>
            </w:r>
            <w:r w:rsidRPr="00E83CE3">
              <w:rPr>
                <w:rFonts w:ascii="Times New Roman" w:hAnsi="Times New Roman" w:cs="Times New Roman"/>
                <w:szCs w:val="22"/>
              </w:rPr>
              <w:t>ходимости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председатель КЧС и ОПБ района,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члены КЧС и ОПБ района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Предусмотреть в районном бюджете денежные средства для проведения мероприятий по ли</w:t>
            </w:r>
            <w:r w:rsidRPr="00E83CE3">
              <w:rPr>
                <w:rFonts w:ascii="Times New Roman" w:hAnsi="Times New Roman" w:cs="Times New Roman"/>
                <w:szCs w:val="22"/>
              </w:rPr>
              <w:t>к</w:t>
            </w:r>
            <w:r w:rsidRPr="00E83CE3">
              <w:rPr>
                <w:rFonts w:ascii="Times New Roman" w:hAnsi="Times New Roman" w:cs="Times New Roman"/>
                <w:szCs w:val="22"/>
              </w:rPr>
              <w:t>видации очагов АЧС в соответствии с закон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дательством Российской Федерации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ежегодно при формировании бюджета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Финансовое управление района</w:t>
            </w: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Осуществление закупок зерна (для кормления животных) и других подконтрольных госве</w:t>
            </w:r>
            <w:r w:rsidRPr="00E83CE3">
              <w:rPr>
                <w:rFonts w:ascii="Times New Roman" w:hAnsi="Times New Roman" w:cs="Times New Roman"/>
                <w:szCs w:val="22"/>
              </w:rPr>
              <w:t>т</w:t>
            </w:r>
            <w:r w:rsidRPr="00E83CE3">
              <w:rPr>
                <w:rFonts w:ascii="Times New Roman" w:hAnsi="Times New Roman" w:cs="Times New Roman"/>
                <w:szCs w:val="22"/>
              </w:rPr>
              <w:t>надзору товаров в соответствии с решением об установлении статусов регионов Российской Федерации при наличии ветеринарных сопр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водительных документов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физические и юридические лица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индивидуальные предприниматели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1.3.1.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Обеспечение контроля за реализацией свиней и свиных мясопродуктов, не прошедших те</w:t>
            </w:r>
            <w:r w:rsidRPr="00E83CE3">
              <w:rPr>
                <w:rFonts w:ascii="Times New Roman" w:hAnsi="Times New Roman" w:cs="Times New Roman"/>
                <w:szCs w:val="22"/>
              </w:rPr>
              <w:t>р</w:t>
            </w:r>
            <w:r w:rsidRPr="00E83CE3">
              <w:rPr>
                <w:rFonts w:ascii="Times New Roman" w:hAnsi="Times New Roman" w:cs="Times New Roman"/>
                <w:szCs w:val="22"/>
              </w:rPr>
              <w:t>мическую обработку, в том числе в местах н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санкционированной торговли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Администрации городского и сел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ского поселений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Обеспечение контроля за перемещением всеми видами транспорта на подведомственной те</w:t>
            </w:r>
            <w:r w:rsidRPr="00E83CE3">
              <w:rPr>
                <w:rFonts w:ascii="Times New Roman" w:hAnsi="Times New Roman" w:cs="Times New Roman"/>
                <w:szCs w:val="22"/>
              </w:rPr>
              <w:t>р</w:t>
            </w:r>
            <w:r w:rsidRPr="00E83CE3">
              <w:rPr>
                <w:rFonts w:ascii="Times New Roman" w:hAnsi="Times New Roman" w:cs="Times New Roman"/>
                <w:szCs w:val="22"/>
              </w:rPr>
              <w:t>ритории и при межсубъектовых перевозках живых животных и продукции животноводс</w:t>
            </w:r>
            <w:r w:rsidRPr="00E83CE3">
              <w:rPr>
                <w:rFonts w:ascii="Times New Roman" w:hAnsi="Times New Roman" w:cs="Times New Roman"/>
                <w:szCs w:val="22"/>
              </w:rPr>
              <w:t>т</w:t>
            </w:r>
            <w:r w:rsidRPr="00E83CE3">
              <w:rPr>
                <w:rFonts w:ascii="Times New Roman" w:hAnsi="Times New Roman" w:cs="Times New Roman"/>
                <w:szCs w:val="22"/>
              </w:rPr>
              <w:t>ва, не прошедшей термическую обработку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Администрации городского и сел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ского поселений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ОП «Орловское» МО МВД России «Юрьянский»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1.4.1.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Информирование Орловское УВЛ о планир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вании и осуществлении перевозок автотран</w:t>
            </w:r>
            <w:r w:rsidRPr="00E83CE3">
              <w:rPr>
                <w:rFonts w:ascii="Times New Roman" w:hAnsi="Times New Roman" w:cs="Times New Roman"/>
                <w:szCs w:val="22"/>
              </w:rPr>
              <w:t>с</w:t>
            </w:r>
            <w:r w:rsidRPr="00E83CE3">
              <w:rPr>
                <w:rFonts w:ascii="Times New Roman" w:hAnsi="Times New Roman" w:cs="Times New Roman"/>
                <w:szCs w:val="22"/>
              </w:rPr>
              <w:t>портом живых свиней и продуктов свиново</w:t>
            </w:r>
            <w:r w:rsidRPr="00E83CE3">
              <w:rPr>
                <w:rFonts w:ascii="Times New Roman" w:hAnsi="Times New Roman" w:cs="Times New Roman"/>
                <w:szCs w:val="22"/>
              </w:rPr>
              <w:t>д</w:t>
            </w:r>
            <w:r w:rsidRPr="00E83CE3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 до ликвидации АЧС на терр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тории Росси</w:t>
            </w:r>
            <w:r w:rsidRPr="00E83CE3">
              <w:rPr>
                <w:rFonts w:ascii="Times New Roman" w:hAnsi="Times New Roman" w:cs="Times New Roman"/>
                <w:szCs w:val="22"/>
              </w:rPr>
              <w:t>й</w:t>
            </w:r>
            <w:r w:rsidRPr="00E83CE3">
              <w:rPr>
                <w:rFonts w:ascii="Times New Roman" w:hAnsi="Times New Roman" w:cs="Times New Roman"/>
                <w:szCs w:val="22"/>
              </w:rPr>
              <w:t>ской Федер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ции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физические и юридические лица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индивидуальные предприниматели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1.4.2.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Организация взаимодействия с ОМСУ по уч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ту эпизоотической ситуации по АЧС при пл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нировании и осуществлении перевозок живых свиней и продуктов свиноводства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 до ликвидации АЧС на терр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тории Росси</w:t>
            </w:r>
            <w:r w:rsidRPr="00E83CE3">
              <w:rPr>
                <w:rFonts w:ascii="Times New Roman" w:hAnsi="Times New Roman" w:cs="Times New Roman"/>
                <w:szCs w:val="22"/>
              </w:rPr>
              <w:t>й</w:t>
            </w:r>
            <w:r w:rsidRPr="00E83CE3">
              <w:rPr>
                <w:rFonts w:ascii="Times New Roman" w:hAnsi="Times New Roman" w:cs="Times New Roman"/>
                <w:szCs w:val="22"/>
              </w:rPr>
              <w:t>ской Федер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ции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1.4.3.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Определение и оборудование мест временного содержания животных и временного изолир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ванного хранения животноводческих грузов при выявлении фактов перевозок живых св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ней и продуктов их убоя всеми видами тран</w:t>
            </w:r>
            <w:r w:rsidRPr="00E83CE3">
              <w:rPr>
                <w:rFonts w:ascii="Times New Roman" w:hAnsi="Times New Roman" w:cs="Times New Roman"/>
                <w:szCs w:val="22"/>
              </w:rPr>
              <w:t>с</w:t>
            </w:r>
            <w:r w:rsidRPr="00E83CE3">
              <w:rPr>
                <w:rFonts w:ascii="Times New Roman" w:hAnsi="Times New Roman" w:cs="Times New Roman"/>
                <w:szCs w:val="22"/>
              </w:rPr>
              <w:t>порта без ветеринарных сопроводительных документов или по ветеринарным сопровод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тельным документам, выданным с нарушением законодательства Российской Федерации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в 2017 году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Администрации городского и сел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ского поселений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Контроль за соблюдением ветеринарных тр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бований и режимов к содержанию, развед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нию, реализации, убою свиней, переработке свинины и за местами реализации свиноводч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ской продукции, помещениями для хранения кормов для свиней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в соответствии с планами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Обеспечение готовности сил и средств для предупреждения и ликвидации чрезвычайной ситуации, связанной с возникновением эпиз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отий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Администрации городского и сел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ского поселений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1.6.1.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Определение перечня (реестра) и механизма привлечения транспортных и технических средств, землеройной и иной техники в усл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виях чрезвычайной ситуации, связанной с ли</w:t>
            </w:r>
            <w:r w:rsidRPr="00E83CE3">
              <w:rPr>
                <w:rFonts w:ascii="Times New Roman" w:hAnsi="Times New Roman" w:cs="Times New Roman"/>
                <w:szCs w:val="22"/>
              </w:rPr>
              <w:t>к</w:t>
            </w:r>
            <w:r w:rsidRPr="00E83CE3">
              <w:rPr>
                <w:rFonts w:ascii="Times New Roman" w:hAnsi="Times New Roman" w:cs="Times New Roman"/>
                <w:szCs w:val="22"/>
              </w:rPr>
              <w:t>видацией АЧС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Администрация района,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Администрации городского и сел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ского поселений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1.6.2.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Обеспечение учета поголовья свиней в личных подсобных хозяйствах граждан (далее - ЛПХ), крестьянских (фермерских) хозяйствах (далее – К(Ф)Х)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Администрации городского и сел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ского поселений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 руководители ЛПХ, К(Ф)Х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1.6.3.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Обеспечение в пределах компетенции пров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дения мониторинга эпизоотической ситуации по АЧС среди домашних свиней и диких каб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нов, включающего отбор проб биологического материала от живых и павших животных, а также от добытых диких кабанов, и направл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ния проб в КОГБУ "Кировская ОВЛ"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ежемесячно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Управление охраны и использования животного мира министерства охр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ны окружающей среды Кировской области (Попов М.В.)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 Индивидуальные предпринимат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ли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 xml:space="preserve"> Орловская районная организация общественной организации «Киро</w:t>
            </w:r>
            <w:r w:rsidRPr="000911E4">
              <w:rPr>
                <w:rFonts w:ascii="Times New Roman" w:hAnsi="Times New Roman"/>
              </w:rPr>
              <w:t>в</w:t>
            </w:r>
            <w:r w:rsidRPr="000911E4">
              <w:rPr>
                <w:rFonts w:ascii="Times New Roman" w:hAnsi="Times New Roman"/>
              </w:rPr>
              <w:t xml:space="preserve">ское областное общество охотников и рыболовов»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1.6.4.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Осуществление мероприятий по снижению численности дикого кабана до нормативов, рекомендованных Министерством природных ресурсов и экологии Российской Федерации, путем охоты, регулирования численности и миграционной активности диких кабанов с ц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лью снижения вероятности заноса и возникн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вения АЧС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до ликвидации АЧС на терр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тории Росси</w:t>
            </w:r>
            <w:r w:rsidRPr="00E83CE3">
              <w:rPr>
                <w:rFonts w:ascii="Times New Roman" w:hAnsi="Times New Roman" w:cs="Times New Roman"/>
                <w:szCs w:val="22"/>
              </w:rPr>
              <w:t>й</w:t>
            </w:r>
            <w:r w:rsidRPr="00E83CE3">
              <w:rPr>
                <w:rFonts w:ascii="Times New Roman" w:hAnsi="Times New Roman" w:cs="Times New Roman"/>
                <w:szCs w:val="22"/>
              </w:rPr>
              <w:t>ской Федер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ции</w:t>
            </w:r>
          </w:p>
        </w:tc>
        <w:tc>
          <w:tcPr>
            <w:tcW w:w="3714" w:type="dxa"/>
          </w:tcPr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Управление охраны и использования животного мира министерства охр</w:t>
            </w:r>
            <w:r w:rsidRPr="000911E4">
              <w:rPr>
                <w:rFonts w:ascii="Times New Roman" w:hAnsi="Times New Roman"/>
              </w:rPr>
              <w:t>а</w:t>
            </w:r>
            <w:r w:rsidRPr="000911E4">
              <w:rPr>
                <w:rFonts w:ascii="Times New Roman" w:hAnsi="Times New Roman"/>
              </w:rPr>
              <w:t xml:space="preserve">ны окружающей среды Кировской области (Попов М.В.)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  <w:r w:rsidRPr="000911E4">
              <w:rPr>
                <w:rFonts w:ascii="Times New Roman" w:hAnsi="Times New Roman"/>
              </w:rPr>
              <w:t xml:space="preserve">, </w:t>
            </w:r>
          </w:p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Орловская районная организация о</w:t>
            </w:r>
            <w:r w:rsidRPr="000911E4">
              <w:rPr>
                <w:rFonts w:ascii="Times New Roman" w:hAnsi="Times New Roman"/>
              </w:rPr>
              <w:t>б</w:t>
            </w:r>
            <w:r w:rsidRPr="000911E4">
              <w:rPr>
                <w:rFonts w:ascii="Times New Roman" w:hAnsi="Times New Roman"/>
              </w:rPr>
              <w:t>щественной организации «Кировское областное общество охотников и р</w:t>
            </w:r>
            <w:r w:rsidRPr="000911E4">
              <w:rPr>
                <w:rFonts w:ascii="Times New Roman" w:hAnsi="Times New Roman"/>
              </w:rPr>
              <w:t>ы</w:t>
            </w:r>
            <w:r w:rsidRPr="000911E4">
              <w:rPr>
                <w:rFonts w:ascii="Times New Roman" w:hAnsi="Times New Roman"/>
              </w:rPr>
              <w:t xml:space="preserve">боловов»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1.6.5.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Осуществление мероприятий по регулиров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нию численности и миграционной активности диких кабанов с целью снижения вероятности заноса и возникновения АЧС на особо охр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няемых природных территориях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до ликвидации АЧС на терр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тории Росси</w:t>
            </w:r>
            <w:r w:rsidRPr="00E83CE3">
              <w:rPr>
                <w:rFonts w:ascii="Times New Roman" w:hAnsi="Times New Roman" w:cs="Times New Roman"/>
                <w:szCs w:val="22"/>
              </w:rPr>
              <w:t>й</w:t>
            </w:r>
            <w:r w:rsidRPr="00E83CE3">
              <w:rPr>
                <w:rFonts w:ascii="Times New Roman" w:hAnsi="Times New Roman" w:cs="Times New Roman"/>
                <w:szCs w:val="22"/>
              </w:rPr>
              <w:t>ской Федер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ции</w:t>
            </w:r>
          </w:p>
        </w:tc>
        <w:tc>
          <w:tcPr>
            <w:tcW w:w="3714" w:type="dxa"/>
          </w:tcPr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Управление охраны и использования животного мира министерства охр</w:t>
            </w:r>
            <w:r w:rsidRPr="000911E4">
              <w:rPr>
                <w:rFonts w:ascii="Times New Roman" w:hAnsi="Times New Roman"/>
              </w:rPr>
              <w:t>а</w:t>
            </w:r>
            <w:r w:rsidRPr="000911E4">
              <w:rPr>
                <w:rFonts w:ascii="Times New Roman" w:hAnsi="Times New Roman"/>
              </w:rPr>
              <w:t xml:space="preserve">ны окружающей среды Кировской области (Попов М.В.)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  <w:r w:rsidRPr="000911E4">
              <w:rPr>
                <w:rFonts w:ascii="Times New Roman" w:hAnsi="Times New Roman"/>
              </w:rPr>
              <w:t xml:space="preserve">, </w:t>
            </w:r>
          </w:p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Орловская районная организация о</w:t>
            </w:r>
            <w:r w:rsidRPr="000911E4">
              <w:rPr>
                <w:rFonts w:ascii="Times New Roman" w:hAnsi="Times New Roman"/>
              </w:rPr>
              <w:t>б</w:t>
            </w:r>
            <w:r w:rsidRPr="000911E4">
              <w:rPr>
                <w:rFonts w:ascii="Times New Roman" w:hAnsi="Times New Roman"/>
              </w:rPr>
              <w:t>щественной организации «Кировское областное общество охотников и р</w:t>
            </w:r>
            <w:r w:rsidRPr="000911E4">
              <w:rPr>
                <w:rFonts w:ascii="Times New Roman" w:hAnsi="Times New Roman"/>
              </w:rPr>
              <w:t>ы</w:t>
            </w:r>
            <w:r w:rsidRPr="000911E4">
              <w:rPr>
                <w:rFonts w:ascii="Times New Roman" w:hAnsi="Times New Roman"/>
              </w:rPr>
              <w:t xml:space="preserve">боловов»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1.6.6.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Осуществление мониторинга эпизоотической ситуации по АЧС на территории Орловского района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Отдел сельского хозяйства района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1.6.7.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Организация комплексов для прикормки и н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блюдения за поголовьем и клиническим с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стоянием диких кабанов на территории охо</w:t>
            </w:r>
            <w:r w:rsidRPr="00E83CE3">
              <w:rPr>
                <w:rFonts w:ascii="Times New Roman" w:hAnsi="Times New Roman" w:cs="Times New Roman"/>
                <w:szCs w:val="22"/>
              </w:rPr>
              <w:t>т</w:t>
            </w:r>
            <w:r w:rsidRPr="00E83CE3">
              <w:rPr>
                <w:rFonts w:ascii="Times New Roman" w:hAnsi="Times New Roman" w:cs="Times New Roman"/>
                <w:szCs w:val="22"/>
              </w:rPr>
              <w:t>ничьих угодий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E83CE3">
              <w:rPr>
                <w:rFonts w:ascii="Times New Roman" w:hAnsi="Times New Roman"/>
              </w:rPr>
              <w:t>Орловская районная организация о</w:t>
            </w:r>
            <w:r w:rsidRPr="00E83CE3">
              <w:rPr>
                <w:rFonts w:ascii="Times New Roman" w:hAnsi="Times New Roman"/>
              </w:rPr>
              <w:t>б</w:t>
            </w:r>
            <w:r w:rsidRPr="00E83CE3">
              <w:rPr>
                <w:rFonts w:ascii="Times New Roman" w:hAnsi="Times New Roman"/>
              </w:rPr>
              <w:t>щественной организации «Кировское областное общество охотников и р</w:t>
            </w:r>
            <w:r w:rsidRPr="00E83CE3">
              <w:rPr>
                <w:rFonts w:ascii="Times New Roman" w:hAnsi="Times New Roman"/>
              </w:rPr>
              <w:t>ы</w:t>
            </w:r>
            <w:r w:rsidRPr="00E83CE3">
              <w:rPr>
                <w:rFonts w:ascii="Times New Roman" w:hAnsi="Times New Roman"/>
              </w:rPr>
              <w:t xml:space="preserve">боловов» </w:t>
            </w:r>
            <w:r w:rsidRPr="000911E4">
              <w:rPr>
                <w:rFonts w:ascii="Times New Roman" w:hAnsi="Times New Roman"/>
              </w:rPr>
              <w:t xml:space="preserve">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1.7.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Определить на территории района телефоны горячей линии для оперативного принятия и</w:t>
            </w:r>
            <w:r w:rsidRPr="00E83CE3">
              <w:rPr>
                <w:rFonts w:ascii="Times New Roman" w:hAnsi="Times New Roman" w:cs="Times New Roman"/>
                <w:szCs w:val="22"/>
              </w:rPr>
              <w:t>н</w:t>
            </w:r>
            <w:r w:rsidRPr="00E83CE3">
              <w:rPr>
                <w:rFonts w:ascii="Times New Roman" w:hAnsi="Times New Roman" w:cs="Times New Roman"/>
                <w:szCs w:val="22"/>
              </w:rPr>
              <w:t>формации обо всех случаях заболевания и ма</w:t>
            </w:r>
            <w:r w:rsidRPr="00E83CE3">
              <w:rPr>
                <w:rFonts w:ascii="Times New Roman" w:hAnsi="Times New Roman" w:cs="Times New Roman"/>
                <w:szCs w:val="22"/>
              </w:rPr>
              <w:t>с</w:t>
            </w:r>
            <w:r w:rsidRPr="00E83CE3">
              <w:rPr>
                <w:rFonts w:ascii="Times New Roman" w:hAnsi="Times New Roman" w:cs="Times New Roman"/>
                <w:szCs w:val="22"/>
              </w:rPr>
              <w:t>сового падежа домашних свиней и диких каб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нов: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8/83365/2-29-28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8/83365/2-16-40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8/83365/2-16-27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немедленно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Отдел сельского хозяйства района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Администрации городского и сел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ского поселений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ЕДДС администрации района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1.8.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Проведение разъяснительной и просветител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>ской работы с населением об опасности пр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обретения и использования продукции живо</w:t>
            </w:r>
            <w:r w:rsidRPr="00E83CE3">
              <w:rPr>
                <w:rFonts w:ascii="Times New Roman" w:hAnsi="Times New Roman" w:cs="Times New Roman"/>
                <w:szCs w:val="22"/>
              </w:rPr>
              <w:t>т</w:t>
            </w:r>
            <w:r w:rsidRPr="00E83CE3">
              <w:rPr>
                <w:rFonts w:ascii="Times New Roman" w:hAnsi="Times New Roman" w:cs="Times New Roman"/>
                <w:szCs w:val="22"/>
              </w:rPr>
              <w:t>новодства, не прошедшей ветеринарно-санитарную экспертизу, о мерах по предо</w:t>
            </w:r>
            <w:r w:rsidRPr="00E83CE3">
              <w:rPr>
                <w:rFonts w:ascii="Times New Roman" w:hAnsi="Times New Roman" w:cs="Times New Roman"/>
                <w:szCs w:val="22"/>
              </w:rPr>
              <w:t>т</w:t>
            </w:r>
            <w:r w:rsidRPr="00E83CE3">
              <w:rPr>
                <w:rFonts w:ascii="Times New Roman" w:hAnsi="Times New Roman" w:cs="Times New Roman"/>
                <w:szCs w:val="22"/>
              </w:rPr>
              <w:t>вращению заноса и распространения вируса АЧС, неотложных действиях владельцев (со</w:t>
            </w:r>
            <w:r w:rsidRPr="00E83CE3">
              <w:rPr>
                <w:rFonts w:ascii="Times New Roman" w:hAnsi="Times New Roman" w:cs="Times New Roman"/>
                <w:szCs w:val="22"/>
              </w:rPr>
              <w:t>б</w:t>
            </w:r>
            <w:r w:rsidRPr="00E83CE3">
              <w:rPr>
                <w:rFonts w:ascii="Times New Roman" w:hAnsi="Times New Roman" w:cs="Times New Roman"/>
                <w:szCs w:val="22"/>
              </w:rPr>
              <w:t>ственников) свиней в случае возникновения заболевания африканской чумой свиней или подозрения на это заболевание, а также и</w:t>
            </w:r>
            <w:r w:rsidRPr="00E83CE3">
              <w:rPr>
                <w:rFonts w:ascii="Times New Roman" w:hAnsi="Times New Roman" w:cs="Times New Roman"/>
                <w:szCs w:val="22"/>
              </w:rPr>
              <w:t>н</w:t>
            </w:r>
            <w:r w:rsidRPr="00E83CE3">
              <w:rPr>
                <w:rFonts w:ascii="Times New Roman" w:hAnsi="Times New Roman" w:cs="Times New Roman"/>
                <w:szCs w:val="22"/>
              </w:rPr>
              <w:t>формации о нарушениях, повлекших за собой распространение инфекции, и принятых мерах в отношении виновных лиц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Отдел сельского хозяйства района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Администрации городского и сел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ского поселений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1.9.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Обеспечение контроля за сбором и утилизац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ей биологических и пищевых отходов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1.10.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Информирование Управления Россельхозна</w:t>
            </w:r>
            <w:r w:rsidRPr="00E83CE3">
              <w:rPr>
                <w:rFonts w:ascii="Times New Roman" w:hAnsi="Times New Roman" w:cs="Times New Roman"/>
                <w:szCs w:val="22"/>
              </w:rPr>
              <w:t>д</w:t>
            </w:r>
            <w:r w:rsidRPr="00E83CE3">
              <w:rPr>
                <w:rFonts w:ascii="Times New Roman" w:hAnsi="Times New Roman" w:cs="Times New Roman"/>
                <w:szCs w:val="22"/>
              </w:rPr>
              <w:t>зора по Кировской области, управления вет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ринарии Кировской области и госучреждений ветеринарии о принимаемых мерах по без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пасному обращению пищевых отходов и сл</w:t>
            </w:r>
            <w:r w:rsidRPr="00E83CE3">
              <w:rPr>
                <w:rFonts w:ascii="Times New Roman" w:hAnsi="Times New Roman" w:cs="Times New Roman"/>
                <w:szCs w:val="22"/>
              </w:rPr>
              <w:t>у</w:t>
            </w:r>
            <w:r w:rsidRPr="00E83CE3">
              <w:rPr>
                <w:rFonts w:ascii="Times New Roman" w:hAnsi="Times New Roman" w:cs="Times New Roman"/>
                <w:szCs w:val="22"/>
              </w:rPr>
              <w:t>чаях выявления продуктов животного прои</w:t>
            </w:r>
            <w:r w:rsidRPr="00E83CE3">
              <w:rPr>
                <w:rFonts w:ascii="Times New Roman" w:hAnsi="Times New Roman" w:cs="Times New Roman"/>
                <w:szCs w:val="22"/>
              </w:rPr>
              <w:t>с</w:t>
            </w:r>
            <w:r w:rsidRPr="00E83CE3">
              <w:rPr>
                <w:rFonts w:ascii="Times New Roman" w:hAnsi="Times New Roman" w:cs="Times New Roman"/>
                <w:szCs w:val="22"/>
              </w:rPr>
              <w:t>хождения, поступивших из неблагополучных по АЧС регионов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1.11.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Проведение командно-штабных учений (тр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нировок) по ликвидации АЧС и обеспечению оперативного взаимодействия служб и в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домств при проведении совместных меропри</w:t>
            </w:r>
            <w:r w:rsidRPr="00E83CE3">
              <w:rPr>
                <w:rFonts w:ascii="Times New Roman" w:hAnsi="Times New Roman" w:cs="Times New Roman"/>
                <w:szCs w:val="22"/>
              </w:rPr>
              <w:t>я</w:t>
            </w:r>
            <w:r w:rsidRPr="00E83CE3">
              <w:rPr>
                <w:rFonts w:ascii="Times New Roman" w:hAnsi="Times New Roman" w:cs="Times New Roman"/>
                <w:szCs w:val="22"/>
              </w:rPr>
              <w:t>тий при постановке диагноза и купировании очага инфекции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Отдел сельского хозяйства района,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Администрации городского и сел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ского поселений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ОП «Орловское» МО МВД России «Юрьянский»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E83CE3">
              <w:rPr>
                <w:rFonts w:ascii="Times New Roman" w:hAnsi="Times New Roman"/>
              </w:rPr>
              <w:t>Пожарная часть №45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ФГКУ «6 отряд федеральной прот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вопожарной службы по Кировской области»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1.12.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Проведение работы с  гражданами, по перев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ду их на альтернативные виды животноводства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Отдел сельского хозяйства района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Администрации городского и сел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ского поселений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1.13.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Определение мест торговли свиньями и пр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дуктами из свинины на территории муниц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пальных образований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Администрации городского и сел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ского поселений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1.14.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Максимальное освоение выданных разреш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ний на добычу кабана в рамках всех видов охоты. Обеспечение первоочередного изъятия миграционно - активной части популяции к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бана (взрослых самцов, кабанов до 1 года)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Управление охраны и использования животного мира министерства охр</w:t>
            </w:r>
            <w:r w:rsidRPr="000911E4">
              <w:rPr>
                <w:rFonts w:ascii="Times New Roman" w:hAnsi="Times New Roman"/>
              </w:rPr>
              <w:t>а</w:t>
            </w:r>
            <w:r w:rsidRPr="000911E4">
              <w:rPr>
                <w:rFonts w:ascii="Times New Roman" w:hAnsi="Times New Roman"/>
              </w:rPr>
              <w:t xml:space="preserve">ны окружающей среды Кировской области (Попов М.В.)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  <w:r w:rsidRPr="000911E4">
              <w:rPr>
                <w:rFonts w:ascii="Times New Roman" w:hAnsi="Times New Roman"/>
              </w:rPr>
              <w:t xml:space="preserve">, </w:t>
            </w:r>
          </w:p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Орловская районная организация о</w:t>
            </w:r>
            <w:r w:rsidRPr="000911E4">
              <w:rPr>
                <w:rFonts w:ascii="Times New Roman" w:hAnsi="Times New Roman"/>
              </w:rPr>
              <w:t>б</w:t>
            </w:r>
            <w:r w:rsidRPr="000911E4">
              <w:rPr>
                <w:rFonts w:ascii="Times New Roman" w:hAnsi="Times New Roman"/>
              </w:rPr>
              <w:t>щественной организации «Кировское областное общество охотников и р</w:t>
            </w:r>
            <w:r w:rsidRPr="000911E4">
              <w:rPr>
                <w:rFonts w:ascii="Times New Roman" w:hAnsi="Times New Roman"/>
              </w:rPr>
              <w:t>ы</w:t>
            </w:r>
            <w:r w:rsidRPr="000911E4">
              <w:rPr>
                <w:rFonts w:ascii="Times New Roman" w:hAnsi="Times New Roman"/>
              </w:rPr>
              <w:t>боловов»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 xml:space="preserve">,  охотники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E83CE3">
              <w:rPr>
                <w:rFonts w:ascii="Times New Roman" w:hAnsi="Times New Roman" w:cs="Times New Roman"/>
                <w:b/>
                <w:szCs w:val="22"/>
              </w:rPr>
              <w:t>2.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83CE3">
              <w:rPr>
                <w:rFonts w:ascii="Times New Roman" w:hAnsi="Times New Roman" w:cs="Times New Roman"/>
                <w:b/>
                <w:szCs w:val="22"/>
              </w:rPr>
              <w:t>Ветеринарно-санитарные мероприятия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Определение и организация мест для экстре</w:t>
            </w:r>
            <w:r w:rsidRPr="00E83CE3">
              <w:rPr>
                <w:rFonts w:ascii="Times New Roman" w:hAnsi="Times New Roman" w:cs="Times New Roman"/>
                <w:szCs w:val="22"/>
              </w:rPr>
              <w:t>н</w:t>
            </w:r>
            <w:r w:rsidRPr="00E83CE3">
              <w:rPr>
                <w:rFonts w:ascii="Times New Roman" w:hAnsi="Times New Roman" w:cs="Times New Roman"/>
                <w:szCs w:val="22"/>
              </w:rPr>
              <w:t>ного уничтожения трупов (туш) животных и биологических отходов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немедленно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Отдел сельского хозяйства района,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Администрации городского и сел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ского поселений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Организация и обеспечение в пределах комп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тенции мероприятий по выявлению, сбору и уничтожению трупов диких кабанов и оказ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ние содействия специалистам госучреждений ветеринарии в отборе проб патологического материала от павших животных на подко</w:t>
            </w:r>
            <w:r w:rsidRPr="00E83CE3">
              <w:rPr>
                <w:rFonts w:ascii="Times New Roman" w:hAnsi="Times New Roman" w:cs="Times New Roman"/>
                <w:szCs w:val="22"/>
              </w:rPr>
              <w:t>н</w:t>
            </w:r>
            <w:r w:rsidRPr="00E83CE3">
              <w:rPr>
                <w:rFonts w:ascii="Times New Roman" w:hAnsi="Times New Roman" w:cs="Times New Roman"/>
                <w:szCs w:val="22"/>
              </w:rPr>
              <w:t>трольных территориях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Отдел сельского хозяйства района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Администрации городского и сел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ского поселений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Управление охраны и использования животного мира министерства охр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ны окружающей среды Кировской области (Попов М.В.)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Информирование охотпользователей и охо</w:t>
            </w:r>
            <w:r w:rsidRPr="00E83CE3">
              <w:rPr>
                <w:rFonts w:ascii="Times New Roman" w:hAnsi="Times New Roman" w:cs="Times New Roman"/>
                <w:szCs w:val="22"/>
              </w:rPr>
              <w:t>т</w:t>
            </w:r>
            <w:r w:rsidRPr="00E83CE3">
              <w:rPr>
                <w:rFonts w:ascii="Times New Roman" w:hAnsi="Times New Roman" w:cs="Times New Roman"/>
                <w:szCs w:val="22"/>
              </w:rPr>
              <w:t>ников о необходимости уничтожения тушек пушных зверей, внутренних органов отстр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лянных диких зверей и птицы, не использу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мых для собственных нужд, методом сжигания на костре с последующим закапыванием зол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>ного остатка в землю в соответствии с ветер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нарным законодательством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Управление охраны и использования животного мира министерства охр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ны окружающей среды Кировской области (Попов М.В.)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Уничтожение тушек пушных зверей, внутре</w:t>
            </w:r>
            <w:r w:rsidRPr="00E83CE3">
              <w:rPr>
                <w:rFonts w:ascii="Times New Roman" w:hAnsi="Times New Roman" w:cs="Times New Roman"/>
                <w:szCs w:val="22"/>
              </w:rPr>
              <w:t>н</w:t>
            </w:r>
            <w:r w:rsidRPr="00E83CE3">
              <w:rPr>
                <w:rFonts w:ascii="Times New Roman" w:hAnsi="Times New Roman" w:cs="Times New Roman"/>
                <w:szCs w:val="22"/>
              </w:rPr>
              <w:t>них органов отстрелянных диких зверей и птицы, не используемых для собственных нужд, методом сжигания на костре с посл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дующим закапыванием зольного остатка в землю в соответствии с ветеринарным закон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дательством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Орловская районная организация о</w:t>
            </w:r>
            <w:r w:rsidRPr="000911E4">
              <w:rPr>
                <w:rFonts w:ascii="Times New Roman" w:hAnsi="Times New Roman"/>
              </w:rPr>
              <w:t>б</w:t>
            </w:r>
            <w:r w:rsidRPr="000911E4">
              <w:rPr>
                <w:rFonts w:ascii="Times New Roman" w:hAnsi="Times New Roman"/>
              </w:rPr>
              <w:t>щественной организации «Кировское областное общество охотников и р</w:t>
            </w:r>
            <w:r w:rsidRPr="000911E4">
              <w:rPr>
                <w:rFonts w:ascii="Times New Roman" w:hAnsi="Times New Roman"/>
              </w:rPr>
              <w:t>ы</w:t>
            </w:r>
            <w:r w:rsidRPr="000911E4">
              <w:rPr>
                <w:rFonts w:ascii="Times New Roman" w:hAnsi="Times New Roman"/>
              </w:rPr>
              <w:t xml:space="preserve">боловов»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  <w:r w:rsidRPr="000911E4">
              <w:rPr>
                <w:rFonts w:ascii="Times New Roman" w:hAnsi="Times New Roman"/>
              </w:rPr>
              <w:t xml:space="preserve">, 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охотники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Предоставление мясных туш и внутренних о</w:t>
            </w:r>
            <w:r w:rsidRPr="00E83CE3">
              <w:rPr>
                <w:rFonts w:ascii="Times New Roman" w:hAnsi="Times New Roman" w:cs="Times New Roman"/>
                <w:szCs w:val="22"/>
              </w:rPr>
              <w:t>р</w:t>
            </w:r>
            <w:r w:rsidRPr="00E83CE3">
              <w:rPr>
                <w:rFonts w:ascii="Times New Roman" w:hAnsi="Times New Roman" w:cs="Times New Roman"/>
                <w:szCs w:val="22"/>
              </w:rPr>
              <w:t>ганов кабанов в государственную ветерина</w:t>
            </w:r>
            <w:r w:rsidRPr="00E83CE3">
              <w:rPr>
                <w:rFonts w:ascii="Times New Roman" w:hAnsi="Times New Roman" w:cs="Times New Roman"/>
                <w:szCs w:val="22"/>
              </w:rPr>
              <w:t>р</w:t>
            </w:r>
            <w:r w:rsidRPr="00E83CE3">
              <w:rPr>
                <w:rFonts w:ascii="Times New Roman" w:hAnsi="Times New Roman" w:cs="Times New Roman"/>
                <w:szCs w:val="22"/>
              </w:rPr>
              <w:t>ную службу для проведения полной ветер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нарно-санитарной экспертизы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Орловская районная организация о</w:t>
            </w:r>
            <w:r w:rsidRPr="000911E4">
              <w:rPr>
                <w:rFonts w:ascii="Times New Roman" w:hAnsi="Times New Roman"/>
              </w:rPr>
              <w:t>б</w:t>
            </w:r>
            <w:r w:rsidRPr="000911E4">
              <w:rPr>
                <w:rFonts w:ascii="Times New Roman" w:hAnsi="Times New Roman"/>
              </w:rPr>
              <w:t>щественной организации «Кировское областное общество охотников и р</w:t>
            </w:r>
            <w:r w:rsidRPr="000911E4">
              <w:rPr>
                <w:rFonts w:ascii="Times New Roman" w:hAnsi="Times New Roman"/>
              </w:rPr>
              <w:t>ы</w:t>
            </w:r>
            <w:r w:rsidRPr="000911E4">
              <w:rPr>
                <w:rFonts w:ascii="Times New Roman" w:hAnsi="Times New Roman"/>
              </w:rPr>
              <w:t xml:space="preserve">боловов»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  <w:r w:rsidRPr="000911E4">
              <w:rPr>
                <w:rFonts w:ascii="Times New Roman" w:hAnsi="Times New Roman"/>
              </w:rPr>
              <w:t xml:space="preserve">, 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охотники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Предоставление управлению ветеринарии К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ровской области и Управлению Россельхо</w:t>
            </w:r>
            <w:r w:rsidRPr="00E83CE3">
              <w:rPr>
                <w:rFonts w:ascii="Times New Roman" w:hAnsi="Times New Roman" w:cs="Times New Roman"/>
                <w:szCs w:val="22"/>
              </w:rPr>
              <w:t>з</w:t>
            </w:r>
            <w:r w:rsidRPr="00E83CE3">
              <w:rPr>
                <w:rFonts w:ascii="Times New Roman" w:hAnsi="Times New Roman" w:cs="Times New Roman"/>
                <w:szCs w:val="22"/>
              </w:rPr>
              <w:t>надзора по Кировской области и Удмуртской Республике информации о наличии отметок госучреждений ветеринарии в разрешениях на добычу охотничьих ресурсов, подтвержда</w:t>
            </w:r>
            <w:r w:rsidRPr="00E83CE3">
              <w:rPr>
                <w:rFonts w:ascii="Times New Roman" w:hAnsi="Times New Roman" w:cs="Times New Roman"/>
                <w:szCs w:val="22"/>
              </w:rPr>
              <w:t>ю</w:t>
            </w:r>
            <w:r w:rsidRPr="00E83CE3">
              <w:rPr>
                <w:rFonts w:ascii="Times New Roman" w:hAnsi="Times New Roman" w:cs="Times New Roman"/>
                <w:szCs w:val="22"/>
              </w:rPr>
              <w:t>щих предоставление туш отстрелянных каб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нов для проведения полной ветеринарно-санитарной экспертизы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 запросу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Управление охраны и использования животного мира министерства охр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ны окружающей среды Кировской области (Попов М.В.)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Орловская районная организация о</w:t>
            </w:r>
            <w:r w:rsidRPr="000911E4">
              <w:rPr>
                <w:rFonts w:ascii="Times New Roman" w:hAnsi="Times New Roman"/>
              </w:rPr>
              <w:t>б</w:t>
            </w:r>
            <w:r w:rsidRPr="000911E4">
              <w:rPr>
                <w:rFonts w:ascii="Times New Roman" w:hAnsi="Times New Roman"/>
              </w:rPr>
              <w:t>щественной организации «Кировское областное общество охотников и р</w:t>
            </w:r>
            <w:r w:rsidRPr="000911E4">
              <w:rPr>
                <w:rFonts w:ascii="Times New Roman" w:hAnsi="Times New Roman"/>
              </w:rPr>
              <w:t>ы</w:t>
            </w:r>
            <w:r w:rsidRPr="000911E4">
              <w:rPr>
                <w:rFonts w:ascii="Times New Roman" w:hAnsi="Times New Roman"/>
              </w:rPr>
              <w:t xml:space="preserve">боловов»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Предоставление охотникам льготных условий для добычи кабана в целях регулирования его численности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 мере нео</w:t>
            </w:r>
            <w:r w:rsidRPr="00E83CE3">
              <w:rPr>
                <w:rFonts w:ascii="Times New Roman" w:hAnsi="Times New Roman" w:cs="Times New Roman"/>
                <w:szCs w:val="22"/>
              </w:rPr>
              <w:t>б</w:t>
            </w:r>
            <w:r w:rsidRPr="00E83CE3">
              <w:rPr>
                <w:rFonts w:ascii="Times New Roman" w:hAnsi="Times New Roman" w:cs="Times New Roman"/>
                <w:szCs w:val="22"/>
              </w:rPr>
              <w:t>ходимости</w:t>
            </w:r>
          </w:p>
        </w:tc>
        <w:tc>
          <w:tcPr>
            <w:tcW w:w="3714" w:type="dxa"/>
          </w:tcPr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Орловская районная организация о</w:t>
            </w:r>
            <w:r w:rsidRPr="000911E4">
              <w:rPr>
                <w:rFonts w:ascii="Times New Roman" w:hAnsi="Times New Roman"/>
              </w:rPr>
              <w:t>б</w:t>
            </w:r>
            <w:r w:rsidRPr="000911E4">
              <w:rPr>
                <w:rFonts w:ascii="Times New Roman" w:hAnsi="Times New Roman"/>
              </w:rPr>
              <w:t>щественной организации «Кировское областное общество охотников и р</w:t>
            </w:r>
            <w:r w:rsidRPr="000911E4">
              <w:rPr>
                <w:rFonts w:ascii="Times New Roman" w:hAnsi="Times New Roman"/>
              </w:rPr>
              <w:t>ы</w:t>
            </w:r>
            <w:r w:rsidRPr="000911E4">
              <w:rPr>
                <w:rFonts w:ascii="Times New Roman" w:hAnsi="Times New Roman"/>
              </w:rPr>
              <w:t xml:space="preserve">боловов»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2.8.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Запрещение выноса (вывоза) с территории предприятий общественного питания, лечебно-профилактических учреждений, образовател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>ных учреждений, запрещение использования для кормления свиней пищевых, боенских и биологических отходов, не прошедших терм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ческое обеззараживание (проварку)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постоянно, до ликвидации АЧС на терр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тории Росси</w:t>
            </w:r>
            <w:r w:rsidRPr="00E83CE3">
              <w:rPr>
                <w:rFonts w:ascii="Times New Roman" w:hAnsi="Times New Roman" w:cs="Times New Roman"/>
                <w:szCs w:val="22"/>
              </w:rPr>
              <w:t>й</w:t>
            </w:r>
            <w:r w:rsidRPr="00E83CE3">
              <w:rPr>
                <w:rFonts w:ascii="Times New Roman" w:hAnsi="Times New Roman" w:cs="Times New Roman"/>
                <w:szCs w:val="22"/>
              </w:rPr>
              <w:t>ской Федер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ции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управление образования Орловского района, КОГБУЗ «Орловская ЦРБ»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 руководители предприятий о</w:t>
            </w:r>
            <w:r w:rsidRPr="00E83CE3">
              <w:rPr>
                <w:rFonts w:ascii="Times New Roman" w:hAnsi="Times New Roman" w:cs="Times New Roman"/>
                <w:szCs w:val="22"/>
              </w:rPr>
              <w:t>б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щественного питания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2.9.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Создание и поддержание необходимого для ликвидации очагов АЧС запаса материальных ресурсов, дезинфицирующих и инсектоакар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цидных средств, средств для бескровного умерщвления свиней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2.10.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Проведение дезинфекции, дератизации в орг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низациях общественного питания, торговли, включая продовольственные склады, и выпо</w:t>
            </w:r>
            <w:r w:rsidRPr="00E83CE3">
              <w:rPr>
                <w:rFonts w:ascii="Times New Roman" w:hAnsi="Times New Roman" w:cs="Times New Roman"/>
                <w:szCs w:val="22"/>
              </w:rPr>
              <w:t>л</w:t>
            </w:r>
            <w:r w:rsidRPr="00E83CE3">
              <w:rPr>
                <w:rFonts w:ascii="Times New Roman" w:hAnsi="Times New Roman" w:cs="Times New Roman"/>
                <w:szCs w:val="22"/>
              </w:rPr>
              <w:t>нение требований по обработке автотранспо</w:t>
            </w:r>
            <w:r w:rsidRPr="00E83CE3">
              <w:rPr>
                <w:rFonts w:ascii="Times New Roman" w:hAnsi="Times New Roman" w:cs="Times New Roman"/>
                <w:szCs w:val="22"/>
              </w:rPr>
              <w:t>р</w:t>
            </w:r>
            <w:r w:rsidRPr="00E83CE3">
              <w:rPr>
                <w:rFonts w:ascii="Times New Roman" w:hAnsi="Times New Roman" w:cs="Times New Roman"/>
                <w:szCs w:val="22"/>
              </w:rPr>
              <w:t>та для перевозки продуктов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руководители организаций общес</w:t>
            </w:r>
            <w:r w:rsidRPr="00E83CE3">
              <w:rPr>
                <w:rFonts w:ascii="Times New Roman" w:hAnsi="Times New Roman" w:cs="Times New Roman"/>
                <w:szCs w:val="22"/>
              </w:rPr>
              <w:t>т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венного питания и торговли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E83CE3">
              <w:rPr>
                <w:rFonts w:ascii="Times New Roman" w:hAnsi="Times New Roman" w:cs="Times New Roman"/>
                <w:b/>
                <w:szCs w:val="22"/>
              </w:rPr>
              <w:t>3.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83CE3">
              <w:rPr>
                <w:rFonts w:ascii="Times New Roman" w:hAnsi="Times New Roman" w:cs="Times New Roman"/>
                <w:b/>
                <w:szCs w:val="22"/>
              </w:rPr>
              <w:t>Противоэпизоотические мероприятия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Ежегодная вакцинация свиней, имеющихся в личной собственности граждан, против кла</w:t>
            </w:r>
            <w:r w:rsidRPr="00E83CE3">
              <w:rPr>
                <w:rFonts w:ascii="Times New Roman" w:hAnsi="Times New Roman" w:cs="Times New Roman"/>
                <w:szCs w:val="22"/>
              </w:rPr>
              <w:t>с</w:t>
            </w:r>
            <w:r w:rsidRPr="00E83CE3">
              <w:rPr>
                <w:rFonts w:ascii="Times New Roman" w:hAnsi="Times New Roman" w:cs="Times New Roman"/>
                <w:szCs w:val="22"/>
              </w:rPr>
              <w:t>сической чумы и других заболеваний, пред</w:t>
            </w:r>
            <w:r w:rsidRPr="00E83CE3">
              <w:rPr>
                <w:rFonts w:ascii="Times New Roman" w:hAnsi="Times New Roman" w:cs="Times New Roman"/>
                <w:szCs w:val="22"/>
              </w:rPr>
              <w:t>у</w:t>
            </w:r>
            <w:r w:rsidRPr="00E83CE3">
              <w:rPr>
                <w:rFonts w:ascii="Times New Roman" w:hAnsi="Times New Roman" w:cs="Times New Roman"/>
                <w:szCs w:val="22"/>
              </w:rPr>
              <w:t>смотренных планом противоэпизоотических мероприятий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владельцы ЛПХ, 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Проведение мероприятий по регулированию численности диких кабанов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при необх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димости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Управление охраны и использования животного мира министерства охр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ны окружающей среды Кировской области (Попов М.В.)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Орловская районная организация о</w:t>
            </w:r>
            <w:r w:rsidRPr="000911E4">
              <w:rPr>
                <w:rFonts w:ascii="Times New Roman" w:hAnsi="Times New Roman"/>
              </w:rPr>
              <w:t>б</w:t>
            </w:r>
            <w:r w:rsidRPr="000911E4">
              <w:rPr>
                <w:rFonts w:ascii="Times New Roman" w:hAnsi="Times New Roman"/>
              </w:rPr>
              <w:t>щественной организации «Кировское областное общество охотников и р</w:t>
            </w:r>
            <w:r w:rsidRPr="000911E4">
              <w:rPr>
                <w:rFonts w:ascii="Times New Roman" w:hAnsi="Times New Roman"/>
              </w:rPr>
              <w:t>ы</w:t>
            </w:r>
            <w:r w:rsidRPr="000911E4">
              <w:rPr>
                <w:rFonts w:ascii="Times New Roman" w:hAnsi="Times New Roman"/>
              </w:rPr>
              <w:t xml:space="preserve">боловов»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Проведение в пределах компетенции монит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ринга эпизоотической ситуации по АЧС среди домашних свиней и диких кабанов, включа</w:t>
            </w:r>
            <w:r w:rsidRPr="00E83CE3">
              <w:rPr>
                <w:rFonts w:ascii="Times New Roman" w:hAnsi="Times New Roman" w:cs="Times New Roman"/>
                <w:szCs w:val="22"/>
              </w:rPr>
              <w:t>ю</w:t>
            </w:r>
            <w:r w:rsidRPr="00E83CE3">
              <w:rPr>
                <w:rFonts w:ascii="Times New Roman" w:hAnsi="Times New Roman" w:cs="Times New Roman"/>
                <w:szCs w:val="22"/>
              </w:rPr>
              <w:t>щего отбор проб биологического материала от живых животных, всех павших животных, а также от добытых диких кабанов, в КОГБУ "Кировская ОВЛ", а в случае получения с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мнительных или положительных результатов - в государственном научном учреждении "Вс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российский научно-исследовательский инст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тут ветеринарной вирусологии и микробиол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гии" (г. Покров) или федеральном государс</w:t>
            </w:r>
            <w:r w:rsidRPr="00E83CE3">
              <w:rPr>
                <w:rFonts w:ascii="Times New Roman" w:hAnsi="Times New Roman" w:cs="Times New Roman"/>
                <w:szCs w:val="22"/>
              </w:rPr>
              <w:t>т</w:t>
            </w:r>
            <w:r w:rsidRPr="00E83CE3">
              <w:rPr>
                <w:rFonts w:ascii="Times New Roman" w:hAnsi="Times New Roman" w:cs="Times New Roman"/>
                <w:szCs w:val="22"/>
              </w:rPr>
              <w:t>венном бюджетном учреждении "Федерал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>ный центр охраны здоровья животных"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Доведение в зонах шириной до 10 км вдоль административной границы Орловского ра</w:t>
            </w:r>
            <w:r w:rsidRPr="00E83CE3">
              <w:rPr>
                <w:rFonts w:ascii="Times New Roman" w:hAnsi="Times New Roman" w:cs="Times New Roman"/>
                <w:szCs w:val="22"/>
              </w:rPr>
              <w:t>й</w:t>
            </w:r>
            <w:r w:rsidRPr="00E83CE3">
              <w:rPr>
                <w:rFonts w:ascii="Times New Roman" w:hAnsi="Times New Roman" w:cs="Times New Roman"/>
                <w:szCs w:val="22"/>
              </w:rPr>
              <w:t>она плотности популяции дикого кабана до значения, аналогичного значению в сопр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дельных районах Кировской области, неблаг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получных по АЧС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при возникн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вении АЧС в сопредельных с Кировской областью субъектах Российской Федерации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Управление охраны и использования животного мира министерства охр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ны окружающей среды Кировской области (Попов М.В.)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районная организация о</w:t>
            </w:r>
            <w:r w:rsidRPr="00E83CE3">
              <w:rPr>
                <w:rFonts w:ascii="Times New Roman" w:hAnsi="Times New Roman" w:cs="Times New Roman"/>
                <w:szCs w:val="22"/>
              </w:rPr>
              <w:t>б</w:t>
            </w:r>
            <w:r w:rsidRPr="00E83CE3">
              <w:rPr>
                <w:rFonts w:ascii="Times New Roman" w:hAnsi="Times New Roman" w:cs="Times New Roman"/>
                <w:szCs w:val="22"/>
              </w:rPr>
              <w:t>щественной организации «Кировское областное общество охотников и р</w:t>
            </w:r>
            <w:r w:rsidRPr="00E83CE3">
              <w:rPr>
                <w:rFonts w:ascii="Times New Roman" w:hAnsi="Times New Roman" w:cs="Times New Roman"/>
                <w:szCs w:val="22"/>
              </w:rPr>
              <w:t>ы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боловов»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3.4.1.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Информировать заинтересованных охотпол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>зователей о необходимости доведения плотн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сти популяции дикого кабана до значения, аналогичного значению в сопредельных суб</w:t>
            </w:r>
            <w:r w:rsidRPr="00E83CE3">
              <w:rPr>
                <w:rFonts w:ascii="Times New Roman" w:hAnsi="Times New Roman" w:cs="Times New Roman"/>
                <w:szCs w:val="22"/>
              </w:rPr>
              <w:t>ъ</w:t>
            </w:r>
            <w:r w:rsidRPr="00E83CE3">
              <w:rPr>
                <w:rFonts w:ascii="Times New Roman" w:hAnsi="Times New Roman" w:cs="Times New Roman"/>
                <w:szCs w:val="22"/>
              </w:rPr>
              <w:t>ектах Российской Федерации, неблагополу</w:t>
            </w:r>
            <w:r w:rsidRPr="00E83CE3">
              <w:rPr>
                <w:rFonts w:ascii="Times New Roman" w:hAnsi="Times New Roman" w:cs="Times New Roman"/>
                <w:szCs w:val="22"/>
              </w:rPr>
              <w:t>ч</w:t>
            </w:r>
            <w:r w:rsidRPr="00E83CE3">
              <w:rPr>
                <w:rFonts w:ascii="Times New Roman" w:hAnsi="Times New Roman" w:cs="Times New Roman"/>
                <w:szCs w:val="22"/>
              </w:rPr>
              <w:t>ных по АЧС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 мере нео</w:t>
            </w:r>
            <w:r w:rsidRPr="00E83CE3">
              <w:rPr>
                <w:rFonts w:ascii="Times New Roman" w:hAnsi="Times New Roman" w:cs="Times New Roman"/>
                <w:szCs w:val="22"/>
              </w:rPr>
              <w:t>б</w:t>
            </w:r>
            <w:r w:rsidRPr="00E83CE3">
              <w:rPr>
                <w:rFonts w:ascii="Times New Roman" w:hAnsi="Times New Roman" w:cs="Times New Roman"/>
                <w:szCs w:val="22"/>
              </w:rPr>
              <w:t>ходимости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Управление охраны и использования животного мира министерства охр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ны окружающей среды Кировской области (Попов М.В.)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3.4.2.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Информирование министерства охраны окр</w:t>
            </w:r>
            <w:r w:rsidRPr="00E83CE3">
              <w:rPr>
                <w:rFonts w:ascii="Times New Roman" w:hAnsi="Times New Roman" w:cs="Times New Roman"/>
                <w:szCs w:val="22"/>
              </w:rPr>
              <w:t>у</w:t>
            </w:r>
            <w:r w:rsidRPr="00E83CE3">
              <w:rPr>
                <w:rFonts w:ascii="Times New Roman" w:hAnsi="Times New Roman" w:cs="Times New Roman"/>
                <w:szCs w:val="22"/>
              </w:rPr>
              <w:t>жающей среды Кировской области о возни</w:t>
            </w:r>
            <w:r w:rsidRPr="00E83CE3">
              <w:rPr>
                <w:rFonts w:ascii="Times New Roman" w:hAnsi="Times New Roman" w:cs="Times New Roman"/>
                <w:szCs w:val="22"/>
              </w:rPr>
              <w:t>к</w:t>
            </w:r>
            <w:r w:rsidRPr="00E83CE3">
              <w:rPr>
                <w:rFonts w:ascii="Times New Roman" w:hAnsi="Times New Roman" w:cs="Times New Roman"/>
                <w:szCs w:val="22"/>
              </w:rPr>
              <w:t>новении АЧС в сопредельных с Кировской областью субъектах Российской Федерации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в кратчайшие сроки после получения информации о возникнов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нии заболев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3.5.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Организация и проведение в пределах комп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тенции мероприятий по выявлению и уничт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жению трупов диких кабанов на особо охр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няемых природных территориях федерального значения, а также на территориях закрытых административно-территориальных образов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ний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Председатель КЧС и ОПБ района,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Администрации городского и сел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ского поселений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E83CE3">
              <w:rPr>
                <w:rFonts w:ascii="Times New Roman" w:hAnsi="Times New Roman" w:cs="Times New Roman"/>
                <w:b/>
                <w:szCs w:val="22"/>
              </w:rPr>
              <w:t>4.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83CE3">
              <w:rPr>
                <w:rFonts w:ascii="Times New Roman" w:hAnsi="Times New Roman" w:cs="Times New Roman"/>
                <w:b/>
                <w:szCs w:val="22"/>
              </w:rPr>
              <w:t>Мероприятия по предупреждению распр</w:t>
            </w:r>
            <w:r w:rsidRPr="00E83CE3">
              <w:rPr>
                <w:rFonts w:ascii="Times New Roman" w:hAnsi="Times New Roman" w:cs="Times New Roman"/>
                <w:b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b/>
                <w:szCs w:val="22"/>
              </w:rPr>
              <w:t>странения АЧС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Проведение заседания КЧС и ОПБ района, проведение комплекса мероприятий, пред</w:t>
            </w:r>
            <w:r w:rsidRPr="00E83CE3">
              <w:rPr>
                <w:rFonts w:ascii="Times New Roman" w:hAnsi="Times New Roman" w:cs="Times New Roman"/>
                <w:szCs w:val="22"/>
              </w:rPr>
              <w:t>у</w:t>
            </w:r>
            <w:r w:rsidRPr="00E83CE3">
              <w:rPr>
                <w:rFonts w:ascii="Times New Roman" w:hAnsi="Times New Roman" w:cs="Times New Roman"/>
                <w:szCs w:val="22"/>
              </w:rPr>
              <w:t>смотренных законодательством в области в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теринарии, согласно настоящему Плану мер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приятий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при подозр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нии или в сл</w:t>
            </w:r>
            <w:r w:rsidRPr="00E83CE3">
              <w:rPr>
                <w:rFonts w:ascii="Times New Roman" w:hAnsi="Times New Roman" w:cs="Times New Roman"/>
                <w:szCs w:val="22"/>
              </w:rPr>
              <w:t>у</w:t>
            </w:r>
            <w:r w:rsidRPr="00E83CE3">
              <w:rPr>
                <w:rFonts w:ascii="Times New Roman" w:hAnsi="Times New Roman" w:cs="Times New Roman"/>
                <w:szCs w:val="22"/>
              </w:rPr>
              <w:t>чае возникн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вения забол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вания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Председатель КЧС и ОПБ района,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Администрации городского и сел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ского поселений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Информирование Министерства сельского х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зяйства Российской Федерации, Министерства природных ресурсов и экологии Российской Федерации, Управления Россельхознадзора по Кировской области и Удмуртской Республике, Управления Росприроднадзора по Кировской области, министерства охраны окружающей среды Кировской области, других заинтерес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ванных организаций, органов местного сам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управления, служб и ведомств в зависимости от подведомственности и направлений вза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модействия о подозрении или возникновении АЧС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в течение 24 часов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Управление охраны и использования животного мира министерства охр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ны окружающей среды Кировской области (Попов М.В.)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Обеспечение общественного порядка при пр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ведении карантинных мероприятий во время эпидемий и эпизоотий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постоянно, до снятия огр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ничительных мероприятий (карантина)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ОП «Орловское» МО МВД России «Юрьянский»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4.4.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Организация в очаге заболевания свиней а</w:t>
            </w:r>
            <w:r w:rsidRPr="00E83CE3">
              <w:rPr>
                <w:rFonts w:ascii="Times New Roman" w:hAnsi="Times New Roman" w:cs="Times New Roman"/>
                <w:szCs w:val="22"/>
              </w:rPr>
              <w:t>ф</w:t>
            </w:r>
            <w:r w:rsidRPr="00E83CE3">
              <w:rPr>
                <w:rFonts w:ascii="Times New Roman" w:hAnsi="Times New Roman" w:cs="Times New Roman"/>
                <w:szCs w:val="22"/>
              </w:rPr>
              <w:t>риканской чумой оцепления, перекрытия д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рог, пешеходных троп; расположение требу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мого количества постов и маршрутов с кругл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суточным несением службы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в течение 24 часов после возникнов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ния заболев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ОП «Орловское» МО МВД России «Юрьянский»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КЧС и ОПБ района (ОГ,РГ),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Администрации городского и сел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ского поселений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4.5.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Направление на период ликвидации заболев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ния специально созданной группы из специ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листов государственной   ветеринарной</w:t>
            </w:r>
            <w:r w:rsidRPr="00E83CE3">
              <w:rPr>
                <w:rFonts w:ascii="Times New Roman" w:hAnsi="Times New Roman" w:cs="Times New Roman"/>
                <w:szCs w:val="22"/>
              </w:rPr>
              <w:br/>
              <w:t>службы    Орловского района,  ОП «Орло</w:t>
            </w:r>
            <w:r w:rsidRPr="00E83CE3">
              <w:rPr>
                <w:rFonts w:ascii="Times New Roman" w:hAnsi="Times New Roman" w:cs="Times New Roman"/>
                <w:szCs w:val="22"/>
              </w:rPr>
              <w:t>в</w:t>
            </w:r>
            <w:r w:rsidRPr="00E83CE3">
              <w:rPr>
                <w:rFonts w:ascii="Times New Roman" w:hAnsi="Times New Roman" w:cs="Times New Roman"/>
                <w:szCs w:val="22"/>
              </w:rPr>
              <w:t>ское»  УМВД России «Юрьянский»,</w:t>
            </w:r>
            <w:r w:rsidRPr="00E83CE3">
              <w:rPr>
                <w:rFonts w:ascii="Times New Roman" w:hAnsi="Times New Roman" w:cs="Times New Roman"/>
                <w:szCs w:val="22"/>
              </w:rPr>
              <w:br/>
              <w:t>Главный специалист по делам ГО и ЧС, ПЧ-45                                     для организации и проведения в очаге ко</w:t>
            </w:r>
            <w:r w:rsidRPr="00E83CE3">
              <w:rPr>
                <w:rFonts w:ascii="Times New Roman" w:hAnsi="Times New Roman" w:cs="Times New Roman"/>
                <w:szCs w:val="22"/>
              </w:rPr>
              <w:t>м</w:t>
            </w:r>
            <w:r w:rsidRPr="00E83CE3">
              <w:rPr>
                <w:rFonts w:ascii="Times New Roman" w:hAnsi="Times New Roman" w:cs="Times New Roman"/>
                <w:szCs w:val="22"/>
              </w:rPr>
              <w:t>плекса мероприятий по предупреждению ра</w:t>
            </w:r>
            <w:r w:rsidRPr="00E83CE3">
              <w:rPr>
                <w:rFonts w:ascii="Times New Roman" w:hAnsi="Times New Roman" w:cs="Times New Roman"/>
                <w:szCs w:val="22"/>
              </w:rPr>
              <w:t>с</w:t>
            </w:r>
            <w:r w:rsidRPr="00E83CE3">
              <w:rPr>
                <w:rFonts w:ascii="Times New Roman" w:hAnsi="Times New Roman" w:cs="Times New Roman"/>
                <w:szCs w:val="22"/>
              </w:rPr>
              <w:t>пространения АЧС в пределах своих полном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чий и компетенции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немедленно после возни</w:t>
            </w:r>
            <w:r w:rsidRPr="00E83CE3">
              <w:rPr>
                <w:rFonts w:ascii="Times New Roman" w:hAnsi="Times New Roman" w:cs="Times New Roman"/>
                <w:szCs w:val="22"/>
              </w:rPr>
              <w:t>к</w:t>
            </w:r>
            <w:r w:rsidRPr="00E83CE3">
              <w:rPr>
                <w:rFonts w:ascii="Times New Roman" w:hAnsi="Times New Roman" w:cs="Times New Roman"/>
                <w:szCs w:val="22"/>
              </w:rPr>
              <w:t>новения заб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левания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ОП «Орловское» МО МВД России «Юрьянский»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Сектор ГО и ЧС района,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Администрации городского и сел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ского поселений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E83CE3">
              <w:rPr>
                <w:rFonts w:ascii="Times New Roman" w:hAnsi="Times New Roman"/>
              </w:rPr>
              <w:t>Пожарная часть №45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ФГКУ «6 отряд федеральной прот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вопожарной службы по Кировской области»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4.6.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Проведение мероприятий по снижению чи</w:t>
            </w:r>
            <w:r w:rsidRPr="00E83CE3">
              <w:rPr>
                <w:rFonts w:ascii="Times New Roman" w:hAnsi="Times New Roman" w:cs="Times New Roman"/>
                <w:szCs w:val="22"/>
              </w:rPr>
              <w:t>с</w:t>
            </w:r>
            <w:r w:rsidRPr="00E83CE3">
              <w:rPr>
                <w:rFonts w:ascii="Times New Roman" w:hAnsi="Times New Roman" w:cs="Times New Roman"/>
                <w:szCs w:val="22"/>
              </w:rPr>
              <w:t>ленности диких кабанов на 30 процентов в у</w:t>
            </w:r>
            <w:r w:rsidRPr="00E83CE3">
              <w:rPr>
                <w:rFonts w:ascii="Times New Roman" w:hAnsi="Times New Roman" w:cs="Times New Roman"/>
                <w:szCs w:val="22"/>
              </w:rPr>
              <w:t>с</w:t>
            </w:r>
            <w:r w:rsidRPr="00E83CE3">
              <w:rPr>
                <w:rFonts w:ascii="Times New Roman" w:hAnsi="Times New Roman" w:cs="Times New Roman"/>
                <w:szCs w:val="22"/>
              </w:rPr>
              <w:t>тановленных охранных зонах особо охраня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мых природных территорий федерального зн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чения, расположенных в неблагополучных по африканской чуме свиней регионах, с учетом эпизоотической ситуации по АЧС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Администрации городского и сел</w:t>
            </w:r>
            <w:r w:rsidRPr="00E83CE3">
              <w:rPr>
                <w:rFonts w:ascii="Times New Roman" w:hAnsi="Times New Roman" w:cs="Times New Roman"/>
                <w:szCs w:val="22"/>
              </w:rPr>
              <w:t>ь</w:t>
            </w:r>
            <w:r w:rsidRPr="00E83CE3">
              <w:rPr>
                <w:rFonts w:ascii="Times New Roman" w:hAnsi="Times New Roman" w:cs="Times New Roman"/>
                <w:szCs w:val="22"/>
              </w:rPr>
              <w:t xml:space="preserve">ского поселений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Управление охраны и использования животного мира министерства охр</w:t>
            </w:r>
            <w:r w:rsidRPr="000911E4">
              <w:rPr>
                <w:rFonts w:ascii="Times New Roman" w:hAnsi="Times New Roman"/>
              </w:rPr>
              <w:t>а</w:t>
            </w:r>
            <w:r w:rsidRPr="000911E4">
              <w:rPr>
                <w:rFonts w:ascii="Times New Roman" w:hAnsi="Times New Roman"/>
              </w:rPr>
              <w:t xml:space="preserve">ны окружающей среды Кировской области (Попов М.В.)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  <w:r w:rsidRPr="000911E4">
              <w:rPr>
                <w:rFonts w:ascii="Times New Roman" w:hAnsi="Times New Roman"/>
              </w:rPr>
              <w:t xml:space="preserve">, </w:t>
            </w:r>
          </w:p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Орловская районная организация о</w:t>
            </w:r>
            <w:r w:rsidRPr="000911E4">
              <w:rPr>
                <w:rFonts w:ascii="Times New Roman" w:hAnsi="Times New Roman"/>
              </w:rPr>
              <w:t>б</w:t>
            </w:r>
            <w:r w:rsidRPr="000911E4">
              <w:rPr>
                <w:rFonts w:ascii="Times New Roman" w:hAnsi="Times New Roman"/>
              </w:rPr>
              <w:t>щественной организации «Кировское областное общество охотников и р</w:t>
            </w:r>
            <w:r w:rsidRPr="000911E4">
              <w:rPr>
                <w:rFonts w:ascii="Times New Roman" w:hAnsi="Times New Roman"/>
              </w:rPr>
              <w:t>ы</w:t>
            </w:r>
            <w:r w:rsidRPr="000911E4">
              <w:rPr>
                <w:rFonts w:ascii="Times New Roman" w:hAnsi="Times New Roman"/>
              </w:rPr>
              <w:t xml:space="preserve">боловов»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  <w:r w:rsidRPr="000911E4">
              <w:rPr>
                <w:rFonts w:ascii="Times New Roman" w:hAnsi="Times New Roman"/>
              </w:rPr>
              <w:t xml:space="preserve">, 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охотники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4.7.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Организация оперативного круглогодичного отлова кабанов с применением живоловушек в рамках мониторинга. Организация интенси</w:t>
            </w:r>
            <w:r w:rsidRPr="00E83CE3">
              <w:rPr>
                <w:rFonts w:ascii="Times New Roman" w:hAnsi="Times New Roman" w:cs="Times New Roman"/>
                <w:szCs w:val="22"/>
              </w:rPr>
              <w:t>в</w:t>
            </w:r>
            <w:r w:rsidRPr="00E83CE3">
              <w:rPr>
                <w:rFonts w:ascii="Times New Roman" w:hAnsi="Times New Roman" w:cs="Times New Roman"/>
                <w:szCs w:val="22"/>
              </w:rPr>
              <w:t>ной подкормки кабанов в целях снижения их миграционной активности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в кратчайшие сроки после возникнов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ния заболев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ния среди д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ких кабанов</w:t>
            </w:r>
          </w:p>
        </w:tc>
        <w:tc>
          <w:tcPr>
            <w:tcW w:w="3714" w:type="dxa"/>
          </w:tcPr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Управление охраны и использования животного мира министерства охр</w:t>
            </w:r>
            <w:r w:rsidRPr="000911E4">
              <w:rPr>
                <w:rFonts w:ascii="Times New Roman" w:hAnsi="Times New Roman"/>
              </w:rPr>
              <w:t>а</w:t>
            </w:r>
            <w:r w:rsidRPr="000911E4">
              <w:rPr>
                <w:rFonts w:ascii="Times New Roman" w:hAnsi="Times New Roman"/>
              </w:rPr>
              <w:t xml:space="preserve">ны окружающей среды Кировской области (Попов М.В.)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  <w:r w:rsidRPr="000911E4">
              <w:rPr>
                <w:rFonts w:ascii="Times New Roman" w:hAnsi="Times New Roman"/>
              </w:rPr>
              <w:t xml:space="preserve">, </w:t>
            </w:r>
          </w:p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Орловская районная организация о</w:t>
            </w:r>
            <w:r w:rsidRPr="000911E4">
              <w:rPr>
                <w:rFonts w:ascii="Times New Roman" w:hAnsi="Times New Roman"/>
              </w:rPr>
              <w:t>б</w:t>
            </w:r>
            <w:r w:rsidRPr="000911E4">
              <w:rPr>
                <w:rFonts w:ascii="Times New Roman" w:hAnsi="Times New Roman"/>
              </w:rPr>
              <w:t>щественной организации «Кировское областное общество охотников и р</w:t>
            </w:r>
            <w:r w:rsidRPr="000911E4">
              <w:rPr>
                <w:rFonts w:ascii="Times New Roman" w:hAnsi="Times New Roman"/>
              </w:rPr>
              <w:t>ы</w:t>
            </w:r>
            <w:r w:rsidRPr="000911E4">
              <w:rPr>
                <w:rFonts w:ascii="Times New Roman" w:hAnsi="Times New Roman"/>
              </w:rPr>
              <w:t xml:space="preserve">боловов»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  <w:r w:rsidRPr="000911E4">
              <w:rPr>
                <w:rFonts w:ascii="Times New Roman" w:hAnsi="Times New Roman"/>
              </w:rPr>
              <w:t xml:space="preserve">, 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охотники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4.8.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Обеспечение в пределах компетенции запрета перемещения свиней, продукции свиноводства и добытых кабанов за их пределы внутри К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ровской области без документов, подтве</w:t>
            </w:r>
            <w:r w:rsidRPr="00E83CE3">
              <w:rPr>
                <w:rFonts w:ascii="Times New Roman" w:hAnsi="Times New Roman" w:cs="Times New Roman"/>
                <w:szCs w:val="22"/>
              </w:rPr>
              <w:t>р</w:t>
            </w:r>
            <w:r w:rsidRPr="00E83CE3">
              <w:rPr>
                <w:rFonts w:ascii="Times New Roman" w:hAnsi="Times New Roman" w:cs="Times New Roman"/>
                <w:szCs w:val="22"/>
              </w:rPr>
              <w:t>ждающих отрицательные результаты исслед</w:t>
            </w:r>
            <w:r w:rsidRPr="00E83CE3">
              <w:rPr>
                <w:rFonts w:ascii="Times New Roman" w:hAnsi="Times New Roman" w:cs="Times New Roman"/>
                <w:szCs w:val="22"/>
              </w:rPr>
              <w:t>о</w:t>
            </w:r>
            <w:r w:rsidRPr="00E83CE3">
              <w:rPr>
                <w:rFonts w:ascii="Times New Roman" w:hAnsi="Times New Roman" w:cs="Times New Roman"/>
                <w:szCs w:val="22"/>
              </w:rPr>
              <w:t>вания продукции на АЧС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в кратчайшие сроки после возникнов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ния заболев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ния среди д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ких кабанов</w:t>
            </w:r>
          </w:p>
        </w:tc>
        <w:tc>
          <w:tcPr>
            <w:tcW w:w="371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E83CE3">
              <w:rPr>
                <w:rFonts w:ascii="Times New Roman" w:hAnsi="Times New Roman" w:cs="Times New Roman"/>
                <w:szCs w:val="22"/>
              </w:rPr>
              <w:t>,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4.9.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Запрет спортивной и любительской охоты на кабана в границах муниципального района, где выявлен вирус АЧС. Максимальное снижение численности кабана в рамках охоты с целью регулирования численности с обязательной утилизацией добытых кабанов. Обеспечение первоочередного изъятия миграционно-активной части популяции кабана (взрослых самцов, кабанов до 1 года), запрет добычи взрослых самок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в кратчайшие сроки после возникнов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ния заболев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ния среди д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ких кабанов</w:t>
            </w:r>
          </w:p>
        </w:tc>
        <w:tc>
          <w:tcPr>
            <w:tcW w:w="3714" w:type="dxa"/>
          </w:tcPr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Управление охраны и использования животного мира министерства охр</w:t>
            </w:r>
            <w:r w:rsidRPr="000911E4">
              <w:rPr>
                <w:rFonts w:ascii="Times New Roman" w:hAnsi="Times New Roman"/>
              </w:rPr>
              <w:t>а</w:t>
            </w:r>
            <w:r w:rsidRPr="000911E4">
              <w:rPr>
                <w:rFonts w:ascii="Times New Roman" w:hAnsi="Times New Roman"/>
              </w:rPr>
              <w:t xml:space="preserve">ны окружающей среды Кировской области (Попов М.В.)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  <w:r w:rsidRPr="000911E4">
              <w:rPr>
                <w:rFonts w:ascii="Times New Roman" w:hAnsi="Times New Roman"/>
              </w:rPr>
              <w:t xml:space="preserve">, </w:t>
            </w:r>
          </w:p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Орловская районная организация о</w:t>
            </w:r>
            <w:r w:rsidRPr="000911E4">
              <w:rPr>
                <w:rFonts w:ascii="Times New Roman" w:hAnsi="Times New Roman"/>
              </w:rPr>
              <w:t>б</w:t>
            </w:r>
            <w:r w:rsidRPr="000911E4">
              <w:rPr>
                <w:rFonts w:ascii="Times New Roman" w:hAnsi="Times New Roman"/>
              </w:rPr>
              <w:t>щественной организации «Кировское областное общество охотников и р</w:t>
            </w:r>
            <w:r w:rsidRPr="000911E4">
              <w:rPr>
                <w:rFonts w:ascii="Times New Roman" w:hAnsi="Times New Roman"/>
              </w:rPr>
              <w:t>ы</w:t>
            </w:r>
            <w:r w:rsidRPr="000911E4">
              <w:rPr>
                <w:rFonts w:ascii="Times New Roman" w:hAnsi="Times New Roman"/>
              </w:rPr>
              <w:t xml:space="preserve">боловов»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  <w:r w:rsidRPr="000911E4">
              <w:rPr>
                <w:rFonts w:ascii="Times New Roman" w:hAnsi="Times New Roman"/>
              </w:rPr>
              <w:t xml:space="preserve">, 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 xml:space="preserve">охотники 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4.10.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Отбор проб материала от всех трупов павших кабанов и всех добытых в рамках охоты каб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нов в целях регулирования численности для проведения исследований на АЧС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в кратчайшие сроки после возникнов</w:t>
            </w:r>
            <w:r w:rsidRPr="00E83CE3">
              <w:rPr>
                <w:rFonts w:ascii="Times New Roman" w:hAnsi="Times New Roman" w:cs="Times New Roman"/>
                <w:szCs w:val="22"/>
              </w:rPr>
              <w:t>е</w:t>
            </w:r>
            <w:r w:rsidRPr="00E83CE3">
              <w:rPr>
                <w:rFonts w:ascii="Times New Roman" w:hAnsi="Times New Roman" w:cs="Times New Roman"/>
                <w:szCs w:val="22"/>
              </w:rPr>
              <w:t>ния заболев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ния среди д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ких кабанов</w:t>
            </w:r>
          </w:p>
        </w:tc>
        <w:tc>
          <w:tcPr>
            <w:tcW w:w="3714" w:type="dxa"/>
          </w:tcPr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Управление охраны и использования животного мира министерства охр</w:t>
            </w:r>
            <w:r w:rsidRPr="000911E4">
              <w:rPr>
                <w:rFonts w:ascii="Times New Roman" w:hAnsi="Times New Roman"/>
              </w:rPr>
              <w:t>а</w:t>
            </w:r>
            <w:r w:rsidRPr="000911E4">
              <w:rPr>
                <w:rFonts w:ascii="Times New Roman" w:hAnsi="Times New Roman"/>
              </w:rPr>
              <w:t xml:space="preserve">ны окружающей среды Кировской области (Попов М.В.)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  <w:r w:rsidRPr="000911E4">
              <w:rPr>
                <w:rFonts w:ascii="Times New Roman" w:hAnsi="Times New Roman"/>
              </w:rPr>
              <w:t xml:space="preserve">, </w:t>
            </w:r>
          </w:p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Орловская УВЛ</w:t>
            </w:r>
            <w:hyperlink w:anchor="P387" w:history="1">
              <w:r w:rsidRPr="00E83CE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C32720" w:rsidRPr="000911E4" w:rsidTr="00F83A6D">
        <w:tc>
          <w:tcPr>
            <w:tcW w:w="794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4.11.</w:t>
            </w:r>
          </w:p>
        </w:tc>
        <w:tc>
          <w:tcPr>
            <w:tcW w:w="4593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Организация и проведение целевого патрул</w:t>
            </w:r>
            <w:r w:rsidRPr="00E83CE3">
              <w:rPr>
                <w:rFonts w:ascii="Times New Roman" w:hAnsi="Times New Roman" w:cs="Times New Roman"/>
                <w:szCs w:val="22"/>
              </w:rPr>
              <w:t>и</w:t>
            </w:r>
            <w:r w:rsidRPr="00E83CE3">
              <w:rPr>
                <w:rFonts w:ascii="Times New Roman" w:hAnsi="Times New Roman" w:cs="Times New Roman"/>
                <w:szCs w:val="22"/>
              </w:rPr>
              <w:t>рования подконтрольных территорий с целью обнаружения и утилизации павших животных. Фиксация координат мест обнаружения па</w:t>
            </w:r>
            <w:r w:rsidRPr="00E83CE3">
              <w:rPr>
                <w:rFonts w:ascii="Times New Roman" w:hAnsi="Times New Roman" w:cs="Times New Roman"/>
                <w:szCs w:val="22"/>
              </w:rPr>
              <w:t>в</w:t>
            </w:r>
            <w:r w:rsidRPr="00E83CE3">
              <w:rPr>
                <w:rFonts w:ascii="Times New Roman" w:hAnsi="Times New Roman" w:cs="Times New Roman"/>
                <w:szCs w:val="22"/>
              </w:rPr>
              <w:t>ших животных</w:t>
            </w:r>
          </w:p>
        </w:tc>
        <w:tc>
          <w:tcPr>
            <w:tcW w:w="1531" w:type="dxa"/>
          </w:tcPr>
          <w:p w:rsidR="00C32720" w:rsidRPr="00E83CE3" w:rsidRDefault="00C32720" w:rsidP="00E83C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CE3">
              <w:rPr>
                <w:rFonts w:ascii="Times New Roman" w:hAnsi="Times New Roman" w:cs="Times New Roman"/>
                <w:szCs w:val="22"/>
              </w:rPr>
              <w:t>постоянно, до снятия огр</w:t>
            </w:r>
            <w:r w:rsidRPr="00E83CE3">
              <w:rPr>
                <w:rFonts w:ascii="Times New Roman" w:hAnsi="Times New Roman" w:cs="Times New Roman"/>
                <w:szCs w:val="22"/>
              </w:rPr>
              <w:t>а</w:t>
            </w:r>
            <w:r w:rsidRPr="00E83CE3">
              <w:rPr>
                <w:rFonts w:ascii="Times New Roman" w:hAnsi="Times New Roman" w:cs="Times New Roman"/>
                <w:szCs w:val="22"/>
              </w:rPr>
              <w:t>ничительных мероприятий (карантина)</w:t>
            </w:r>
          </w:p>
        </w:tc>
        <w:tc>
          <w:tcPr>
            <w:tcW w:w="3714" w:type="dxa"/>
          </w:tcPr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Управление охраны и использования животного мира министерства охр</w:t>
            </w:r>
            <w:r w:rsidRPr="000911E4">
              <w:rPr>
                <w:rFonts w:ascii="Times New Roman" w:hAnsi="Times New Roman"/>
              </w:rPr>
              <w:t>а</w:t>
            </w:r>
            <w:r w:rsidRPr="000911E4">
              <w:rPr>
                <w:rFonts w:ascii="Times New Roman" w:hAnsi="Times New Roman"/>
              </w:rPr>
              <w:t xml:space="preserve">ны окружающей среды Кировской области (Попов М.В.)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  <w:r w:rsidRPr="000911E4">
              <w:rPr>
                <w:rFonts w:ascii="Times New Roman" w:hAnsi="Times New Roman"/>
              </w:rPr>
              <w:t xml:space="preserve">, </w:t>
            </w:r>
          </w:p>
          <w:p w:rsidR="00C32720" w:rsidRPr="000911E4" w:rsidRDefault="00C32720" w:rsidP="00E83CE3">
            <w:pPr>
              <w:spacing w:after="0" w:line="240" w:lineRule="exact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>Орловская районная организация о</w:t>
            </w:r>
            <w:r w:rsidRPr="000911E4">
              <w:rPr>
                <w:rFonts w:ascii="Times New Roman" w:hAnsi="Times New Roman"/>
              </w:rPr>
              <w:t>б</w:t>
            </w:r>
            <w:r w:rsidRPr="000911E4">
              <w:rPr>
                <w:rFonts w:ascii="Times New Roman" w:hAnsi="Times New Roman"/>
              </w:rPr>
              <w:t>щественной организации «Кировское областное общество охотников и р</w:t>
            </w:r>
            <w:r w:rsidRPr="000911E4">
              <w:rPr>
                <w:rFonts w:ascii="Times New Roman" w:hAnsi="Times New Roman"/>
              </w:rPr>
              <w:t>ы</w:t>
            </w:r>
            <w:r w:rsidRPr="000911E4">
              <w:rPr>
                <w:rFonts w:ascii="Times New Roman" w:hAnsi="Times New Roman"/>
              </w:rPr>
              <w:t xml:space="preserve">боловов» </w:t>
            </w:r>
            <w:hyperlink w:anchor="P387" w:history="1">
              <w:r w:rsidRPr="000911E4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</w:tbl>
    <w:p w:rsidR="00C32720" w:rsidRPr="003A5671" w:rsidRDefault="00C32720" w:rsidP="003A567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C32720" w:rsidRPr="003A5671" w:rsidRDefault="00C32720" w:rsidP="003A567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A5671">
        <w:rPr>
          <w:rFonts w:ascii="Times New Roman" w:hAnsi="Times New Roman" w:cs="Times New Roman"/>
          <w:sz w:val="23"/>
          <w:szCs w:val="23"/>
        </w:rPr>
        <w:t>--------------------------------</w:t>
      </w:r>
    </w:p>
    <w:p w:rsidR="00C32720" w:rsidRPr="003A5671" w:rsidRDefault="00C32720" w:rsidP="003A567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2" w:name="P387"/>
      <w:bookmarkEnd w:id="2"/>
      <w:r w:rsidRPr="003A5671">
        <w:rPr>
          <w:rFonts w:ascii="Times New Roman" w:hAnsi="Times New Roman" w:cs="Times New Roman"/>
          <w:sz w:val="23"/>
          <w:szCs w:val="23"/>
        </w:rPr>
        <w:t>&lt;*&gt; Органы, организации и иные лица, участвующие в реализации мероприятий по с</w:t>
      </w:r>
      <w:r w:rsidRPr="003A5671">
        <w:rPr>
          <w:rFonts w:ascii="Times New Roman" w:hAnsi="Times New Roman" w:cs="Times New Roman"/>
          <w:sz w:val="23"/>
          <w:szCs w:val="23"/>
        </w:rPr>
        <w:t>о</w:t>
      </w:r>
      <w:r w:rsidRPr="003A5671">
        <w:rPr>
          <w:rFonts w:ascii="Times New Roman" w:hAnsi="Times New Roman" w:cs="Times New Roman"/>
          <w:sz w:val="23"/>
          <w:szCs w:val="23"/>
        </w:rPr>
        <w:t>гласованию.</w:t>
      </w:r>
    </w:p>
    <w:p w:rsidR="00C32720" w:rsidRPr="003A5671" w:rsidRDefault="00C32720" w:rsidP="003A567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C32720" w:rsidRPr="003A5671" w:rsidRDefault="00C32720" w:rsidP="003A567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C32720" w:rsidRPr="003A5671" w:rsidRDefault="00C32720" w:rsidP="003A567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3"/>
          <w:szCs w:val="23"/>
        </w:rPr>
      </w:pPr>
    </w:p>
    <w:p w:rsidR="00C32720" w:rsidRPr="003A5671" w:rsidRDefault="00C32720" w:rsidP="003A567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32720" w:rsidRPr="003A5671" w:rsidRDefault="00C32720" w:rsidP="003A567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C32720" w:rsidRPr="003A5671" w:rsidSect="00685E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FC2"/>
    <w:rsid w:val="00003747"/>
    <w:rsid w:val="00004B98"/>
    <w:rsid w:val="00025067"/>
    <w:rsid w:val="0002573C"/>
    <w:rsid w:val="00071430"/>
    <w:rsid w:val="0008712C"/>
    <w:rsid w:val="000911E4"/>
    <w:rsid w:val="000B794E"/>
    <w:rsid w:val="000B7FB2"/>
    <w:rsid w:val="000E43D2"/>
    <w:rsid w:val="000F730F"/>
    <w:rsid w:val="0010330E"/>
    <w:rsid w:val="00103B2F"/>
    <w:rsid w:val="00125131"/>
    <w:rsid w:val="00130517"/>
    <w:rsid w:val="001A103C"/>
    <w:rsid w:val="001C73D5"/>
    <w:rsid w:val="00234B22"/>
    <w:rsid w:val="00294F10"/>
    <w:rsid w:val="00296871"/>
    <w:rsid w:val="002A75AF"/>
    <w:rsid w:val="002B08B7"/>
    <w:rsid w:val="002C0485"/>
    <w:rsid w:val="002C4866"/>
    <w:rsid w:val="002F4877"/>
    <w:rsid w:val="003005ED"/>
    <w:rsid w:val="00303762"/>
    <w:rsid w:val="00380C75"/>
    <w:rsid w:val="003A5671"/>
    <w:rsid w:val="003B17EC"/>
    <w:rsid w:val="003B6DDD"/>
    <w:rsid w:val="00427E66"/>
    <w:rsid w:val="00451B3B"/>
    <w:rsid w:val="004762B4"/>
    <w:rsid w:val="00490D83"/>
    <w:rsid w:val="004C1D00"/>
    <w:rsid w:val="004D11CD"/>
    <w:rsid w:val="004E0A0F"/>
    <w:rsid w:val="004E289B"/>
    <w:rsid w:val="005136B8"/>
    <w:rsid w:val="00516DB5"/>
    <w:rsid w:val="00532579"/>
    <w:rsid w:val="0054581F"/>
    <w:rsid w:val="005662DF"/>
    <w:rsid w:val="00566B7D"/>
    <w:rsid w:val="005A2810"/>
    <w:rsid w:val="005E4DBB"/>
    <w:rsid w:val="00647CA0"/>
    <w:rsid w:val="00676E2E"/>
    <w:rsid w:val="00685EAC"/>
    <w:rsid w:val="00693C91"/>
    <w:rsid w:val="006951FD"/>
    <w:rsid w:val="006B00CE"/>
    <w:rsid w:val="006B1FC2"/>
    <w:rsid w:val="006C471A"/>
    <w:rsid w:val="006D24DC"/>
    <w:rsid w:val="00711B6F"/>
    <w:rsid w:val="00763C0D"/>
    <w:rsid w:val="00785FE0"/>
    <w:rsid w:val="00792828"/>
    <w:rsid w:val="0079366F"/>
    <w:rsid w:val="00794490"/>
    <w:rsid w:val="007F2816"/>
    <w:rsid w:val="007F7B0E"/>
    <w:rsid w:val="008554DB"/>
    <w:rsid w:val="008610DC"/>
    <w:rsid w:val="008B2AC1"/>
    <w:rsid w:val="008D4CB0"/>
    <w:rsid w:val="008E7ACE"/>
    <w:rsid w:val="0096339C"/>
    <w:rsid w:val="00970BF9"/>
    <w:rsid w:val="009A43B5"/>
    <w:rsid w:val="009F3009"/>
    <w:rsid w:val="00A10372"/>
    <w:rsid w:val="00A261B7"/>
    <w:rsid w:val="00A33990"/>
    <w:rsid w:val="00A42D6A"/>
    <w:rsid w:val="00A43226"/>
    <w:rsid w:val="00A720F1"/>
    <w:rsid w:val="00A722F3"/>
    <w:rsid w:val="00A842BA"/>
    <w:rsid w:val="00AB1B25"/>
    <w:rsid w:val="00AB25CB"/>
    <w:rsid w:val="00AC1F3B"/>
    <w:rsid w:val="00AD085E"/>
    <w:rsid w:val="00AE0A79"/>
    <w:rsid w:val="00B211CC"/>
    <w:rsid w:val="00B34228"/>
    <w:rsid w:val="00B411BB"/>
    <w:rsid w:val="00B45740"/>
    <w:rsid w:val="00B8632C"/>
    <w:rsid w:val="00BA7D17"/>
    <w:rsid w:val="00BE78EC"/>
    <w:rsid w:val="00C32720"/>
    <w:rsid w:val="00C63943"/>
    <w:rsid w:val="00CC3C01"/>
    <w:rsid w:val="00CE0F74"/>
    <w:rsid w:val="00D12060"/>
    <w:rsid w:val="00D668ED"/>
    <w:rsid w:val="00DC3A1F"/>
    <w:rsid w:val="00DE0110"/>
    <w:rsid w:val="00E25FBD"/>
    <w:rsid w:val="00E54E24"/>
    <w:rsid w:val="00E634A3"/>
    <w:rsid w:val="00E741D4"/>
    <w:rsid w:val="00E74A51"/>
    <w:rsid w:val="00E83CE3"/>
    <w:rsid w:val="00EA0B89"/>
    <w:rsid w:val="00EA47B5"/>
    <w:rsid w:val="00ED7A27"/>
    <w:rsid w:val="00EF20EF"/>
    <w:rsid w:val="00F26FFB"/>
    <w:rsid w:val="00F44004"/>
    <w:rsid w:val="00F83A6D"/>
    <w:rsid w:val="00FB4B46"/>
    <w:rsid w:val="00FB7CDC"/>
    <w:rsid w:val="00FD4657"/>
    <w:rsid w:val="00FF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1FC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B1FC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Spacing">
    <w:name w:val="No Spacing"/>
    <w:uiPriority w:val="99"/>
    <w:qFormat/>
    <w:rsid w:val="006B1FC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B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FC2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6B1FC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178F441D1CF7FB56B219CF428B06161E243197FA0758D7A5D0AB3852C9701B0C323E21B0CACAC2FD1ED25l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B178F441D1CF7FB56B219CF428B06161E243197FA0758D7A5D0AB3852C9701B0C323E21B0CACAC2FD1ED25l1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10</Pages>
  <Words>3985</Words>
  <Characters>22716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2018-01-16T12:52:00Z</cp:lastPrinted>
  <dcterms:created xsi:type="dcterms:W3CDTF">2017-12-19T12:41:00Z</dcterms:created>
  <dcterms:modified xsi:type="dcterms:W3CDTF">2018-01-19T06:22:00Z</dcterms:modified>
</cp:coreProperties>
</file>