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EF0" w:rsidRPr="00EC4EEA" w:rsidRDefault="00E04EF0" w:rsidP="0068703B">
      <w:pPr>
        <w:framePr w:w="9053" w:h="691" w:hRule="exact" w:wrap="around" w:vAnchor="page" w:hAnchor="page" w:x="1885" w:y="14634"/>
        <w:spacing w:after="0" w:line="230" w:lineRule="exact"/>
        <w:ind w:left="3581" w:right="3816"/>
        <w:jc w:val="center"/>
        <w:rPr>
          <w:rFonts w:ascii="Times New Roman" w:eastAsia="Arial Unicode MS" w:hAnsi="Times New Roman"/>
          <w:b/>
          <w:bCs/>
          <w:spacing w:val="3"/>
          <w:sz w:val="24"/>
          <w:szCs w:val="24"/>
          <w:lang w:eastAsia="ru-RU"/>
        </w:rPr>
      </w:pPr>
    </w:p>
    <w:p w:rsidR="00E04EF0" w:rsidRDefault="00E04EF0" w:rsidP="0068703B">
      <w:pPr>
        <w:framePr w:w="9053" w:h="691" w:hRule="exact" w:wrap="around" w:vAnchor="page" w:hAnchor="page" w:x="1885" w:y="14634"/>
        <w:spacing w:after="0" w:line="230" w:lineRule="exact"/>
        <w:ind w:left="3581" w:right="3816"/>
        <w:jc w:val="center"/>
        <w:rPr>
          <w:rFonts w:ascii="Times New Roman" w:eastAsia="Arial Unicode MS" w:hAnsi="Times New Roman"/>
          <w:b/>
          <w:bCs/>
          <w:spacing w:val="3"/>
          <w:sz w:val="24"/>
          <w:szCs w:val="24"/>
          <w:lang w:eastAsia="ru-RU"/>
        </w:rPr>
      </w:pPr>
    </w:p>
    <w:p w:rsidR="00E04EF0" w:rsidRPr="00EC4EEA" w:rsidRDefault="00E04EF0" w:rsidP="0068703B">
      <w:pPr>
        <w:framePr w:w="9053" w:h="691" w:hRule="exact" w:wrap="around" w:vAnchor="page" w:hAnchor="page" w:x="1885" w:y="14634"/>
        <w:spacing w:after="0" w:line="230" w:lineRule="exact"/>
        <w:ind w:left="3581" w:right="3816"/>
        <w:jc w:val="center"/>
        <w:rPr>
          <w:rFonts w:ascii="Times New Roman" w:eastAsia="Arial Unicode MS" w:hAnsi="Times New Roman"/>
          <w:b/>
          <w:bCs/>
          <w:spacing w:val="3"/>
          <w:sz w:val="24"/>
          <w:szCs w:val="24"/>
          <w:lang w:eastAsia="ru-RU"/>
        </w:rPr>
      </w:pPr>
      <w:r w:rsidRPr="00EC4EEA">
        <w:rPr>
          <w:rFonts w:ascii="Times New Roman" w:eastAsia="Arial Unicode MS" w:hAnsi="Times New Roman"/>
          <w:b/>
          <w:bCs/>
          <w:spacing w:val="3"/>
          <w:sz w:val="24"/>
          <w:szCs w:val="24"/>
          <w:lang w:eastAsia="ru-RU"/>
        </w:rPr>
        <w:br/>
      </w:r>
    </w:p>
    <w:p w:rsidR="00E04EF0" w:rsidRDefault="00E04EF0" w:rsidP="00EC144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pict>
          <v:rect id="Прямоугольник 3" o:spid="_x0000_s1026" style="position:absolute;left:0;text-align:left;margin-left:313.8pt;margin-top:2.45pt;width:151.25pt;height:64.8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" o:allowincell="f" filled="f" stroked="f" strokeweight="2pt">
            <v:textbox inset="1pt,1pt,1pt,1pt">
              <w:txbxContent>
                <w:p w:rsidR="00E04EF0" w:rsidRDefault="00E04EF0" w:rsidP="00EC1448">
                  <w:r>
                    <w:t xml:space="preserve">                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2" o:spid="_x0000_s1027" style="position:absolute;left:0;text-align:left;margin-left:349.8pt;margin-top:-11.95pt;width:136.85pt;height:72.0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" o:allowincell="f" filled="f" stroked="f" strokeweight="4pt">
            <v:textbox inset="1pt,1pt,1pt,1pt">
              <w:txbxContent>
                <w:p w:rsidR="00E04EF0" w:rsidRDefault="00E04EF0" w:rsidP="00EC1448">
                  <w:pPr>
                    <w:jc w:val="right"/>
                    <w:rPr>
                      <w:i/>
                      <w:sz w:val="36"/>
                      <w:szCs w:val="36"/>
                    </w:rPr>
                  </w:pPr>
                </w:p>
              </w:txbxContent>
            </v:textbox>
          </v:rect>
        </w:pict>
      </w:r>
      <w:r w:rsidRPr="00B53B61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района" style="width:33.75pt;height:41.25pt;visibility:visible">
            <v:imagedata r:id="rId5" o:title=""/>
          </v:shape>
        </w:pict>
      </w:r>
    </w:p>
    <w:p w:rsidR="00E04EF0" w:rsidRDefault="00E04EF0" w:rsidP="00EC14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 ОРЛОВСКОГО  РАЙОНА</w:t>
      </w:r>
    </w:p>
    <w:p w:rsidR="00E04EF0" w:rsidRDefault="00E04EF0" w:rsidP="00EC14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КИРОВСКОЙ ОБЛАСТИ</w:t>
      </w:r>
    </w:p>
    <w:p w:rsidR="00E04EF0" w:rsidRDefault="00E04EF0" w:rsidP="00EC1448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E04EF0" w:rsidRDefault="00E04EF0" w:rsidP="00EC1448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04EF0" w:rsidRDefault="00E04EF0" w:rsidP="00EC144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29.01.2018</w:t>
      </w:r>
      <w:r w:rsidRPr="0097795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№</w:t>
      </w:r>
      <w:r>
        <w:rPr>
          <w:rFonts w:ascii="Times New Roman" w:hAnsi="Times New Roman"/>
          <w:sz w:val="28"/>
          <w:szCs w:val="28"/>
        </w:rPr>
        <w:t xml:space="preserve"> 46-п</w:t>
      </w:r>
    </w:p>
    <w:p w:rsidR="00E04EF0" w:rsidRDefault="00E04EF0" w:rsidP="00EC144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 Орлов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8717"/>
      </w:tblGrid>
      <w:tr w:rsidR="00E04EF0" w:rsidTr="00003C7C">
        <w:trPr>
          <w:trHeight w:val="549"/>
          <w:jc w:val="center"/>
        </w:trPr>
        <w:tc>
          <w:tcPr>
            <w:tcW w:w="8717" w:type="dxa"/>
          </w:tcPr>
          <w:p w:rsidR="00E04EF0" w:rsidRPr="00A71105" w:rsidRDefault="00E04EF0" w:rsidP="00003C7C">
            <w:pPr>
              <w:pStyle w:val="Title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 внесении изменений в постановление администрации Орловского района от 27.10.2014 № 674</w:t>
            </w:r>
          </w:p>
          <w:p w:rsidR="00E04EF0" w:rsidRPr="00A71105" w:rsidRDefault="00E04EF0" w:rsidP="00003C7C">
            <w:pPr>
              <w:pStyle w:val="Title"/>
              <w:rPr>
                <w:b/>
                <w:bCs/>
                <w:sz w:val="28"/>
                <w:szCs w:val="28"/>
              </w:rPr>
            </w:pPr>
          </w:p>
          <w:p w:rsidR="00E04EF0" w:rsidRDefault="00E04EF0" w:rsidP="00003C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E04EF0" w:rsidRDefault="00E04EF0" w:rsidP="00EC1448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D7DC8">
        <w:rPr>
          <w:rFonts w:ascii="Times New Roman" w:hAnsi="Times New Roman"/>
          <w:bCs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целях приведения муниципальной программы </w:t>
      </w:r>
      <w:r w:rsidRPr="00A71105">
        <w:rPr>
          <w:rFonts w:ascii="Times New Roman" w:hAnsi="Times New Roman"/>
          <w:bCs/>
          <w:sz w:val="28"/>
          <w:szCs w:val="28"/>
          <w:lang w:eastAsia="ru-RU"/>
        </w:rPr>
        <w:t>«Обеспечение безопасности и жизнедеятельности населения Орловского района Кировской области на 2014-20</w:t>
      </w:r>
      <w:r>
        <w:rPr>
          <w:rFonts w:ascii="Times New Roman" w:hAnsi="Times New Roman"/>
          <w:bCs/>
          <w:sz w:val="28"/>
          <w:szCs w:val="28"/>
          <w:lang w:eastAsia="ru-RU"/>
        </w:rPr>
        <w:t>20</w:t>
      </w:r>
      <w:r w:rsidRPr="00A71105">
        <w:rPr>
          <w:rFonts w:ascii="Times New Roman" w:hAnsi="Times New Roman"/>
          <w:bCs/>
          <w:sz w:val="28"/>
          <w:szCs w:val="28"/>
          <w:lang w:eastAsia="ru-RU"/>
        </w:rPr>
        <w:t xml:space="preserve"> годы»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(в редакции от 12.01.2018 № 7п)</w:t>
      </w:r>
      <w:r w:rsidRPr="00A71105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в соответствие с действующим законодательством, администрация Орловского района </w:t>
      </w:r>
      <w:r w:rsidRPr="00A71105">
        <w:rPr>
          <w:rFonts w:ascii="Times New Roman" w:hAnsi="Times New Roman"/>
          <w:bCs/>
          <w:sz w:val="28"/>
          <w:szCs w:val="28"/>
          <w:lang w:eastAsia="ru-RU"/>
        </w:rPr>
        <w:t xml:space="preserve">Кировской области </w:t>
      </w:r>
      <w:r>
        <w:rPr>
          <w:rFonts w:ascii="Times New Roman" w:hAnsi="Times New Roman"/>
          <w:bCs/>
          <w:sz w:val="28"/>
          <w:szCs w:val="28"/>
          <w:lang w:eastAsia="ru-RU"/>
        </w:rPr>
        <w:t>ПОСТАНОВЛЯЕТ:</w:t>
      </w:r>
    </w:p>
    <w:p w:rsidR="00E04EF0" w:rsidRDefault="00E04EF0" w:rsidP="00EC1448">
      <w:pPr>
        <w:pStyle w:val="Title"/>
        <w:ind w:firstLine="851"/>
        <w:jc w:val="both"/>
        <w:rPr>
          <w:bCs/>
          <w:sz w:val="28"/>
          <w:szCs w:val="28"/>
          <w:lang w:eastAsia="ru-RU"/>
        </w:rPr>
      </w:pPr>
      <w:r w:rsidRPr="00922B71">
        <w:rPr>
          <w:sz w:val="28"/>
          <w:szCs w:val="28"/>
        </w:rPr>
        <w:t>1.</w:t>
      </w:r>
      <w:r>
        <w:rPr>
          <w:sz w:val="28"/>
          <w:szCs w:val="28"/>
        </w:rPr>
        <w:t xml:space="preserve"> Внести изменения в постановление администрации Орловского района </w:t>
      </w:r>
      <w:r>
        <w:rPr>
          <w:bCs/>
          <w:sz w:val="28"/>
          <w:szCs w:val="28"/>
        </w:rPr>
        <w:t>27.10.2014</w:t>
      </w:r>
      <w:r w:rsidRPr="00B36115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674</w:t>
      </w:r>
      <w:r>
        <w:rPr>
          <w:b/>
          <w:bCs/>
          <w:sz w:val="28"/>
          <w:szCs w:val="28"/>
        </w:rPr>
        <w:t xml:space="preserve"> </w:t>
      </w:r>
      <w:r w:rsidRPr="00126CE5">
        <w:rPr>
          <w:bCs/>
          <w:sz w:val="28"/>
          <w:szCs w:val="28"/>
        </w:rPr>
        <w:t>«Об утверждении муниципальной программы «Обеспечение безопасности и жизнедеятельности населения Орловского район</w:t>
      </w:r>
      <w:r>
        <w:rPr>
          <w:bCs/>
          <w:sz w:val="28"/>
          <w:szCs w:val="28"/>
        </w:rPr>
        <w:t xml:space="preserve">а Кировской области на 2014-2020 </w:t>
      </w:r>
      <w:r w:rsidRPr="00126CE5">
        <w:rPr>
          <w:bCs/>
          <w:sz w:val="28"/>
          <w:szCs w:val="28"/>
        </w:rPr>
        <w:t>годы»</w:t>
      </w:r>
      <w:r w:rsidRPr="00140553">
        <w:rPr>
          <w:bCs/>
          <w:sz w:val="28"/>
          <w:szCs w:val="28"/>
          <w:lang w:eastAsia="ru-RU"/>
        </w:rPr>
        <w:t xml:space="preserve"> </w:t>
      </w:r>
      <w:r>
        <w:rPr>
          <w:bCs/>
          <w:sz w:val="28"/>
          <w:szCs w:val="28"/>
          <w:lang w:eastAsia="ru-RU"/>
        </w:rPr>
        <w:t>(в редакции от 12.01.2018 № 7п); изложив муниципальную программу «</w:t>
      </w:r>
      <w:r w:rsidRPr="00126CE5">
        <w:rPr>
          <w:bCs/>
          <w:sz w:val="28"/>
          <w:szCs w:val="28"/>
        </w:rPr>
        <w:t>Обеспечение безопасности и жизнедеятельности населения Орловского район</w:t>
      </w:r>
      <w:r>
        <w:rPr>
          <w:bCs/>
          <w:sz w:val="28"/>
          <w:szCs w:val="28"/>
        </w:rPr>
        <w:t xml:space="preserve">а Кировской области на 2014-2020 </w:t>
      </w:r>
      <w:r w:rsidRPr="00126CE5">
        <w:rPr>
          <w:bCs/>
          <w:sz w:val="28"/>
          <w:szCs w:val="28"/>
        </w:rPr>
        <w:t>годы»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eastAsia="ru-RU"/>
        </w:rPr>
        <w:t>в новой редакции согласно Приложению 1.</w:t>
      </w:r>
    </w:p>
    <w:p w:rsidR="00E04EF0" w:rsidRDefault="00E04EF0" w:rsidP="00EC1448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2.</w:t>
      </w:r>
      <w:r>
        <w:rPr>
          <w:rFonts w:ascii="Times New Roman" w:hAnsi="Times New Roman"/>
          <w:sz w:val="28"/>
          <w:szCs w:val="28"/>
        </w:rPr>
        <w:t xml:space="preserve"> Настоящее постановление вступает в силу с момента его опубликования в Информационном бюллетене органов местного самоуправления муниципального образования Орловский муниципальный район Кировской области.</w:t>
      </w:r>
    </w:p>
    <w:p w:rsidR="00E04EF0" w:rsidRDefault="00E04EF0" w:rsidP="00EC1448">
      <w:pPr>
        <w:pStyle w:val="ConsNonformat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04EF0" w:rsidRDefault="00E04EF0" w:rsidP="00EC1448">
      <w:pPr>
        <w:pStyle w:val="ConsNonformat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04EF0" w:rsidRDefault="00E04EF0" w:rsidP="00EC1448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Глава администрации</w:t>
      </w:r>
    </w:p>
    <w:p w:rsidR="00E04EF0" w:rsidRDefault="00E04EF0" w:rsidP="00EC1448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Орловского района                    С.С.Целищев</w:t>
      </w:r>
    </w:p>
    <w:p w:rsidR="00E04EF0" w:rsidRDefault="00E04EF0" w:rsidP="00EC1448">
      <w:pPr>
        <w:pStyle w:val="ConsPlusNonformat"/>
        <w:ind w:left="5580"/>
        <w:rPr>
          <w:rFonts w:ascii="Times New Roman" w:hAnsi="Times New Roman" w:cs="Times New Roman"/>
          <w:sz w:val="24"/>
          <w:szCs w:val="24"/>
        </w:rPr>
      </w:pPr>
    </w:p>
    <w:p w:rsidR="00E04EF0" w:rsidRDefault="00E04EF0" w:rsidP="00EC1448">
      <w:pPr>
        <w:pStyle w:val="ConsPlusNonformat"/>
        <w:ind w:left="5580"/>
        <w:rPr>
          <w:rFonts w:ascii="Times New Roman" w:hAnsi="Times New Roman" w:cs="Times New Roman"/>
          <w:sz w:val="24"/>
          <w:szCs w:val="24"/>
        </w:rPr>
      </w:pPr>
    </w:p>
    <w:p w:rsidR="00E04EF0" w:rsidRDefault="00E04EF0" w:rsidP="00EC1448">
      <w:pPr>
        <w:pStyle w:val="ConsPlusNonformat"/>
        <w:ind w:left="5580"/>
        <w:rPr>
          <w:rFonts w:ascii="Times New Roman" w:hAnsi="Times New Roman" w:cs="Times New Roman"/>
          <w:sz w:val="24"/>
          <w:szCs w:val="24"/>
        </w:rPr>
      </w:pPr>
    </w:p>
    <w:p w:rsidR="00E04EF0" w:rsidRDefault="00E04EF0" w:rsidP="00EC1448">
      <w:pPr>
        <w:pStyle w:val="ConsPlusNonformat"/>
        <w:ind w:left="5580"/>
        <w:rPr>
          <w:rFonts w:ascii="Times New Roman" w:hAnsi="Times New Roman" w:cs="Times New Roman"/>
          <w:sz w:val="24"/>
          <w:szCs w:val="24"/>
        </w:rPr>
      </w:pPr>
    </w:p>
    <w:p w:rsidR="00E04EF0" w:rsidRDefault="00E04EF0" w:rsidP="00EC1448">
      <w:pPr>
        <w:pStyle w:val="ConsPlusNonformat"/>
        <w:ind w:left="5580"/>
        <w:rPr>
          <w:rFonts w:ascii="Times New Roman" w:hAnsi="Times New Roman" w:cs="Times New Roman"/>
          <w:sz w:val="24"/>
          <w:szCs w:val="24"/>
        </w:rPr>
      </w:pPr>
    </w:p>
    <w:p w:rsidR="00E04EF0" w:rsidRDefault="00E04EF0" w:rsidP="00EC1448">
      <w:pPr>
        <w:pStyle w:val="ConsPlusNonformat"/>
        <w:ind w:left="5580"/>
        <w:rPr>
          <w:rFonts w:ascii="Times New Roman" w:hAnsi="Times New Roman" w:cs="Times New Roman"/>
          <w:sz w:val="24"/>
          <w:szCs w:val="24"/>
        </w:rPr>
      </w:pPr>
    </w:p>
    <w:p w:rsidR="00E04EF0" w:rsidRDefault="00E04EF0" w:rsidP="00EC1448">
      <w:pPr>
        <w:pStyle w:val="ConsPlusNonformat"/>
        <w:ind w:left="5580"/>
        <w:rPr>
          <w:rFonts w:ascii="Times New Roman" w:hAnsi="Times New Roman" w:cs="Times New Roman"/>
          <w:sz w:val="24"/>
          <w:szCs w:val="24"/>
        </w:rPr>
      </w:pPr>
    </w:p>
    <w:p w:rsidR="00E04EF0" w:rsidRDefault="00E04EF0" w:rsidP="00EC1448">
      <w:pPr>
        <w:pStyle w:val="ConsPlusNonformat"/>
        <w:ind w:left="5580"/>
        <w:rPr>
          <w:rFonts w:ascii="Times New Roman" w:hAnsi="Times New Roman" w:cs="Times New Roman"/>
          <w:sz w:val="24"/>
          <w:szCs w:val="24"/>
        </w:rPr>
      </w:pPr>
    </w:p>
    <w:p w:rsidR="00E04EF0" w:rsidRDefault="00E04EF0" w:rsidP="00EC1448">
      <w:pPr>
        <w:pStyle w:val="ConsPlusNonformat"/>
        <w:ind w:left="5580"/>
        <w:rPr>
          <w:rFonts w:ascii="Times New Roman" w:hAnsi="Times New Roman" w:cs="Times New Roman"/>
          <w:sz w:val="24"/>
          <w:szCs w:val="24"/>
        </w:rPr>
      </w:pPr>
    </w:p>
    <w:p w:rsidR="00E04EF0" w:rsidRDefault="00E04EF0" w:rsidP="00EC1448">
      <w:pPr>
        <w:pStyle w:val="ConsPlusNonformat"/>
        <w:ind w:left="5580"/>
        <w:rPr>
          <w:rFonts w:ascii="Times New Roman" w:hAnsi="Times New Roman" w:cs="Times New Roman"/>
          <w:sz w:val="24"/>
          <w:szCs w:val="24"/>
        </w:rPr>
      </w:pPr>
    </w:p>
    <w:p w:rsidR="00E04EF0" w:rsidRDefault="00E04EF0" w:rsidP="00EC1448">
      <w:pPr>
        <w:pStyle w:val="ConsPlusNonformat"/>
        <w:ind w:left="5580"/>
        <w:rPr>
          <w:rFonts w:ascii="Times New Roman" w:hAnsi="Times New Roman" w:cs="Times New Roman"/>
          <w:sz w:val="24"/>
          <w:szCs w:val="24"/>
        </w:rPr>
      </w:pPr>
    </w:p>
    <w:p w:rsidR="00E04EF0" w:rsidRDefault="00E04EF0" w:rsidP="00EC1448">
      <w:pPr>
        <w:pStyle w:val="ConsPlusNonformat"/>
        <w:ind w:left="55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E04EF0" w:rsidRDefault="00E04EF0" w:rsidP="00EC1448">
      <w:pPr>
        <w:pStyle w:val="ConsPlusNonformat"/>
        <w:ind w:left="5580"/>
        <w:rPr>
          <w:rFonts w:ascii="Times New Roman" w:hAnsi="Times New Roman" w:cs="Times New Roman"/>
          <w:sz w:val="24"/>
          <w:szCs w:val="24"/>
        </w:rPr>
      </w:pPr>
    </w:p>
    <w:p w:rsidR="00E04EF0" w:rsidRDefault="00E04EF0" w:rsidP="00EC1448">
      <w:pPr>
        <w:pStyle w:val="ConsPlusNonformat"/>
        <w:ind w:left="55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Утверждена </w:t>
      </w:r>
    </w:p>
    <w:p w:rsidR="00E04EF0" w:rsidRDefault="00E04EF0" w:rsidP="00EC1448">
      <w:pPr>
        <w:pStyle w:val="ConsPlusNonformat"/>
        <w:ind w:left="55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E04EF0" w:rsidRPr="00EC4EEA" w:rsidRDefault="00E04EF0" w:rsidP="00EC1448">
      <w:pPr>
        <w:pStyle w:val="ConsPlusNonformat"/>
        <w:ind w:left="55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Орловского района от 29.01.2018 № 46-п</w:t>
      </w:r>
    </w:p>
    <w:p w:rsidR="00E04EF0" w:rsidRPr="00EC4EEA" w:rsidRDefault="00E04EF0" w:rsidP="0068703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04EF0" w:rsidRPr="00EC4EEA" w:rsidRDefault="00E04EF0" w:rsidP="0068703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04EF0" w:rsidRPr="00EC4EEA" w:rsidRDefault="00E04EF0" w:rsidP="0068703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04EF0" w:rsidRPr="00EC4EEA" w:rsidRDefault="00E04EF0" w:rsidP="0068703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04EF0" w:rsidRDefault="00E04EF0" w:rsidP="0068703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04EF0" w:rsidRDefault="00E04EF0" w:rsidP="0068703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04EF0" w:rsidRDefault="00E04EF0" w:rsidP="0068703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04EF0" w:rsidRDefault="00E04EF0" w:rsidP="0068703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04EF0" w:rsidRDefault="00E04EF0" w:rsidP="0068703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04EF0" w:rsidRDefault="00E04EF0" w:rsidP="0068703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04EF0" w:rsidRDefault="00E04EF0" w:rsidP="0068703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04EF0" w:rsidRDefault="00E04EF0" w:rsidP="0068703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04EF0" w:rsidRDefault="00E04EF0" w:rsidP="0068703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04EF0" w:rsidRDefault="00E04EF0" w:rsidP="0068703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04EF0" w:rsidRDefault="00E04EF0" w:rsidP="0068703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04EF0" w:rsidRDefault="00E04EF0" w:rsidP="0068703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04EF0" w:rsidRDefault="00E04EF0" w:rsidP="0068703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04EF0" w:rsidRDefault="00E04EF0" w:rsidP="0068703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04EF0" w:rsidRDefault="00E04EF0" w:rsidP="0068703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04EF0" w:rsidRDefault="00E04EF0" w:rsidP="0068703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04EF0" w:rsidRDefault="00E04EF0" w:rsidP="0068703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04EF0" w:rsidRDefault="00E04EF0" w:rsidP="0068703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04EF0" w:rsidRDefault="00E04EF0" w:rsidP="0068703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04EF0" w:rsidRDefault="00E04EF0" w:rsidP="0068703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04EF0" w:rsidRDefault="00E04EF0" w:rsidP="0068703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04EF0" w:rsidRDefault="00E04EF0" w:rsidP="0068703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04EF0" w:rsidRDefault="00E04EF0" w:rsidP="0068703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04EF0" w:rsidRDefault="00E04EF0" w:rsidP="0068703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04EF0" w:rsidRPr="00EC4EEA" w:rsidRDefault="00E04EF0" w:rsidP="0068703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04EF0" w:rsidRPr="00EC4EEA" w:rsidRDefault="00E04EF0" w:rsidP="0068703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04EF0" w:rsidRPr="00EC4EEA" w:rsidRDefault="00E04EF0" w:rsidP="0068703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04EF0" w:rsidRPr="00EC4EEA" w:rsidRDefault="00E04EF0" w:rsidP="0068703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04EF0" w:rsidRPr="00EC4EEA" w:rsidRDefault="00E04EF0" w:rsidP="0068703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04EF0" w:rsidRPr="00EC4EEA" w:rsidRDefault="00E04EF0" w:rsidP="0068703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04EF0" w:rsidRPr="00EC4EEA" w:rsidRDefault="00E04EF0" w:rsidP="0068703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04EF0" w:rsidRPr="00EC4EEA" w:rsidRDefault="00E04EF0" w:rsidP="0068703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Орлов, 2018 год</w:t>
      </w:r>
    </w:p>
    <w:p w:rsidR="00E04EF0" w:rsidRDefault="00E04EF0" w:rsidP="0068703B">
      <w:pPr>
        <w:framePr w:w="9387" w:h="2348" w:hRule="exact" w:wrap="around" w:vAnchor="page" w:hAnchor="page" w:x="1779" w:y="6330"/>
        <w:spacing w:after="0" w:line="365" w:lineRule="exact"/>
        <w:ind w:right="221"/>
        <w:jc w:val="center"/>
        <w:rPr>
          <w:rFonts w:ascii="Times New Roman" w:eastAsia="Arial Unicode MS" w:hAnsi="Times New Roman"/>
          <w:b/>
          <w:bCs/>
          <w:spacing w:val="3"/>
          <w:sz w:val="40"/>
          <w:szCs w:val="40"/>
          <w:lang w:eastAsia="ru-RU"/>
        </w:rPr>
      </w:pPr>
    </w:p>
    <w:p w:rsidR="00E04EF0" w:rsidRPr="008D0CC7" w:rsidRDefault="00E04EF0" w:rsidP="0068703B">
      <w:pPr>
        <w:framePr w:w="9387" w:h="2348" w:hRule="exact" w:wrap="around" w:vAnchor="page" w:hAnchor="page" w:x="1779" w:y="6330"/>
        <w:spacing w:after="0" w:line="365" w:lineRule="exact"/>
        <w:ind w:right="221"/>
        <w:jc w:val="center"/>
        <w:rPr>
          <w:rFonts w:ascii="Times New Roman" w:eastAsia="Arial Unicode MS" w:hAnsi="Times New Roman"/>
          <w:b/>
          <w:bCs/>
          <w:spacing w:val="3"/>
          <w:sz w:val="32"/>
          <w:szCs w:val="32"/>
          <w:lang w:eastAsia="ru-RU"/>
        </w:rPr>
      </w:pPr>
      <w:r w:rsidRPr="008D0CC7">
        <w:rPr>
          <w:rFonts w:ascii="Times New Roman" w:eastAsia="Arial Unicode MS" w:hAnsi="Times New Roman"/>
          <w:b/>
          <w:bCs/>
          <w:spacing w:val="3"/>
          <w:sz w:val="32"/>
          <w:szCs w:val="32"/>
          <w:lang w:eastAsia="ru-RU"/>
        </w:rPr>
        <w:t>Муниципальная программа</w:t>
      </w:r>
      <w:r w:rsidRPr="008D0CC7">
        <w:rPr>
          <w:rFonts w:ascii="Times New Roman" w:eastAsia="Arial Unicode MS" w:hAnsi="Times New Roman"/>
          <w:b/>
          <w:bCs/>
          <w:spacing w:val="3"/>
          <w:sz w:val="32"/>
          <w:szCs w:val="32"/>
          <w:lang w:eastAsia="ru-RU"/>
        </w:rPr>
        <w:br/>
        <w:t xml:space="preserve">«Обеспечение безопасности и жизнедеятельности населения </w:t>
      </w:r>
    </w:p>
    <w:p w:rsidR="00E04EF0" w:rsidRPr="008D0CC7" w:rsidRDefault="00E04EF0" w:rsidP="0068703B">
      <w:pPr>
        <w:framePr w:w="9387" w:h="2348" w:hRule="exact" w:wrap="around" w:vAnchor="page" w:hAnchor="page" w:x="1779" w:y="6330"/>
        <w:spacing w:after="0" w:line="365" w:lineRule="exact"/>
        <w:ind w:right="221"/>
        <w:jc w:val="center"/>
        <w:rPr>
          <w:rFonts w:ascii="Times New Roman" w:eastAsia="Arial Unicode MS" w:hAnsi="Times New Roman"/>
          <w:b/>
          <w:bCs/>
          <w:spacing w:val="3"/>
          <w:sz w:val="32"/>
          <w:szCs w:val="32"/>
          <w:lang w:eastAsia="ru-RU"/>
        </w:rPr>
      </w:pPr>
      <w:r w:rsidRPr="008D0CC7">
        <w:rPr>
          <w:rFonts w:ascii="Times New Roman" w:eastAsia="Arial Unicode MS" w:hAnsi="Times New Roman"/>
          <w:b/>
          <w:bCs/>
          <w:spacing w:val="3"/>
          <w:sz w:val="32"/>
          <w:szCs w:val="32"/>
          <w:lang w:eastAsia="ru-RU"/>
        </w:rPr>
        <w:t xml:space="preserve"> Орловского района Кировской области»</w:t>
      </w:r>
      <w:r w:rsidRPr="008D0CC7">
        <w:rPr>
          <w:rFonts w:ascii="Times New Roman" w:eastAsia="Arial Unicode MS" w:hAnsi="Times New Roman"/>
          <w:b/>
          <w:bCs/>
          <w:spacing w:val="3"/>
          <w:sz w:val="32"/>
          <w:szCs w:val="32"/>
          <w:lang w:eastAsia="ru-RU"/>
        </w:rPr>
        <w:br/>
        <w:t>на 2014-20</w:t>
      </w:r>
      <w:r>
        <w:rPr>
          <w:rFonts w:ascii="Times New Roman" w:eastAsia="Arial Unicode MS" w:hAnsi="Times New Roman"/>
          <w:b/>
          <w:bCs/>
          <w:spacing w:val="3"/>
          <w:sz w:val="32"/>
          <w:szCs w:val="32"/>
          <w:lang w:eastAsia="ru-RU"/>
        </w:rPr>
        <w:t>20</w:t>
      </w:r>
      <w:r w:rsidRPr="008D0CC7">
        <w:rPr>
          <w:rFonts w:ascii="Times New Roman" w:eastAsia="Arial Unicode MS" w:hAnsi="Times New Roman"/>
          <w:b/>
          <w:bCs/>
          <w:spacing w:val="3"/>
          <w:sz w:val="32"/>
          <w:szCs w:val="32"/>
          <w:lang w:eastAsia="ru-RU"/>
        </w:rPr>
        <w:t xml:space="preserve"> годы</w:t>
      </w:r>
    </w:p>
    <w:p w:rsidR="00E04EF0" w:rsidRPr="00EC4EEA" w:rsidRDefault="00E04EF0" w:rsidP="0068703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04EF0" w:rsidRPr="00EC4EEA" w:rsidRDefault="00E04EF0" w:rsidP="0068703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04EF0" w:rsidRPr="00EC4EEA" w:rsidRDefault="00E04EF0" w:rsidP="0068703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04EF0" w:rsidRPr="00EC4EEA" w:rsidRDefault="00E04EF0" w:rsidP="0068703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04EF0" w:rsidRPr="00EC4EEA" w:rsidRDefault="00E04EF0" w:rsidP="0068703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04EF0" w:rsidRPr="00B527FE" w:rsidRDefault="00E04EF0" w:rsidP="0068703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7FE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E04EF0" w:rsidRPr="00B527FE" w:rsidRDefault="00E04EF0" w:rsidP="0068703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7FE">
        <w:rPr>
          <w:rFonts w:ascii="Times New Roman" w:hAnsi="Times New Roman" w:cs="Times New Roman"/>
          <w:b/>
          <w:sz w:val="24"/>
          <w:szCs w:val="24"/>
        </w:rPr>
        <w:t>муниципальной программы Орловского района Кировской области</w:t>
      </w:r>
    </w:p>
    <w:p w:rsidR="00E04EF0" w:rsidRPr="00B527FE" w:rsidRDefault="00E04EF0" w:rsidP="0068703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7FE">
        <w:rPr>
          <w:rFonts w:ascii="Times New Roman" w:hAnsi="Times New Roman" w:cs="Times New Roman"/>
          <w:b/>
          <w:sz w:val="24"/>
          <w:szCs w:val="24"/>
        </w:rPr>
        <w:t>«Обеспечение безопасности и жизнедеятельности населения Орловского района Кировской области»</w:t>
      </w:r>
      <w:bookmarkStart w:id="0" w:name="Par1005"/>
      <w:bookmarkEnd w:id="0"/>
      <w:r w:rsidRPr="00B527FE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Pr="00B527FE">
        <w:rPr>
          <w:rFonts w:ascii="Times New Roman" w:eastAsia="Arial Unicode MS" w:hAnsi="Times New Roman"/>
          <w:b/>
          <w:bCs/>
          <w:spacing w:val="3"/>
          <w:sz w:val="24"/>
          <w:szCs w:val="24"/>
        </w:rPr>
        <w:t>201</w:t>
      </w:r>
      <w:r>
        <w:rPr>
          <w:rFonts w:ascii="Times New Roman" w:eastAsia="Arial Unicode MS" w:hAnsi="Times New Roman"/>
          <w:b/>
          <w:bCs/>
          <w:spacing w:val="3"/>
          <w:sz w:val="24"/>
          <w:szCs w:val="24"/>
        </w:rPr>
        <w:t>4</w:t>
      </w:r>
      <w:r w:rsidRPr="00B527FE">
        <w:rPr>
          <w:rFonts w:ascii="Times New Roman" w:eastAsia="Arial Unicode MS" w:hAnsi="Times New Roman"/>
          <w:b/>
          <w:bCs/>
          <w:spacing w:val="3"/>
          <w:sz w:val="24"/>
          <w:szCs w:val="24"/>
        </w:rPr>
        <w:t>-20</w:t>
      </w:r>
      <w:r>
        <w:rPr>
          <w:rFonts w:ascii="Times New Roman" w:eastAsia="Arial Unicode MS" w:hAnsi="Times New Roman"/>
          <w:b/>
          <w:bCs/>
          <w:spacing w:val="3"/>
          <w:sz w:val="24"/>
          <w:szCs w:val="24"/>
        </w:rPr>
        <w:t>20</w:t>
      </w:r>
      <w:r w:rsidRPr="00B527FE">
        <w:rPr>
          <w:rFonts w:ascii="Times New Roman" w:eastAsia="Arial Unicode MS" w:hAnsi="Times New Roman"/>
          <w:b/>
          <w:bCs/>
          <w:spacing w:val="3"/>
          <w:sz w:val="24"/>
          <w:szCs w:val="24"/>
        </w:rPr>
        <w:t xml:space="preserve"> годы</w:t>
      </w:r>
      <w:r w:rsidRPr="00B527F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04EF0" w:rsidRPr="00080818" w:rsidRDefault="00E04EF0" w:rsidP="0068703B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080818">
        <w:rPr>
          <w:rFonts w:ascii="Times New Roman" w:hAnsi="Times New Roman"/>
          <w:sz w:val="24"/>
          <w:szCs w:val="24"/>
        </w:rPr>
        <w:t>(далее – муниципальная программа)</w:t>
      </w:r>
    </w:p>
    <w:p w:rsidR="00E04EF0" w:rsidRPr="00EC4EEA" w:rsidRDefault="00E04EF0" w:rsidP="0068703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78"/>
        <w:gridCol w:w="5103"/>
      </w:tblGrid>
      <w:tr w:rsidR="00E04EF0" w:rsidRPr="00EC4EEA" w:rsidTr="00B44AB1">
        <w:trPr>
          <w:trHeight w:val="400"/>
          <w:tblCellSpacing w:w="5" w:type="nil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F0" w:rsidRPr="00EC4EEA" w:rsidRDefault="00E04EF0" w:rsidP="00741B22">
            <w:pPr>
              <w:pStyle w:val="ConsPlusCell"/>
            </w:pPr>
            <w:r w:rsidRPr="00EC4EEA">
              <w:t xml:space="preserve">Ответственный исполнитель муниципальной программы                              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F0" w:rsidRPr="00EC4EEA" w:rsidRDefault="00E04EF0" w:rsidP="00741B22">
            <w:pPr>
              <w:pStyle w:val="ConsPlusCell"/>
            </w:pPr>
            <w:r w:rsidRPr="00EC4EEA">
              <w:t>Сектор гражданской обороны и чрезвычайных ситуаций администрации Орловского района</w:t>
            </w:r>
          </w:p>
        </w:tc>
      </w:tr>
      <w:tr w:rsidR="00E04EF0" w:rsidRPr="00EC4EEA" w:rsidTr="00B44AB1">
        <w:trPr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F0" w:rsidRPr="00EC4EEA" w:rsidRDefault="00E04EF0" w:rsidP="00741B22">
            <w:pPr>
              <w:pStyle w:val="ConsPlusCell"/>
            </w:pPr>
            <w:r w:rsidRPr="00EC4EEA">
              <w:t xml:space="preserve">Соисполнители муниципальной программы  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F0" w:rsidRPr="00EC4EEA" w:rsidRDefault="00E04EF0" w:rsidP="00741B22">
            <w:pPr>
              <w:pStyle w:val="ConsPlusCell"/>
            </w:pPr>
            <w:r w:rsidRPr="00EC4EEA">
              <w:t>Финансовое управление администрации Орловского района</w:t>
            </w:r>
          </w:p>
        </w:tc>
      </w:tr>
      <w:tr w:rsidR="00E04EF0" w:rsidRPr="00EC4EEA" w:rsidTr="00B44AB1">
        <w:trPr>
          <w:trHeight w:val="400"/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F0" w:rsidRPr="00EC4EEA" w:rsidRDefault="00E04EF0" w:rsidP="00741B22">
            <w:pPr>
              <w:pStyle w:val="ConsPlusCell"/>
            </w:pPr>
            <w:r w:rsidRPr="00EC4EEA">
              <w:t>Программно-целевые инструменты</w:t>
            </w:r>
            <w:r w:rsidRPr="00EC4EEA">
              <w:br/>
              <w:t xml:space="preserve">муниципальной программы                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F0" w:rsidRPr="00EC4EEA" w:rsidRDefault="00E04EF0" w:rsidP="00741B22">
            <w:pPr>
              <w:pStyle w:val="ConsPlusCell"/>
            </w:pPr>
            <w:r w:rsidRPr="00EC4EEA">
              <w:t>Не предусмотрены</w:t>
            </w:r>
          </w:p>
        </w:tc>
      </w:tr>
      <w:tr w:rsidR="00E04EF0" w:rsidRPr="00EC4EEA" w:rsidTr="00B44AB1">
        <w:trPr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F0" w:rsidRPr="00EC4EEA" w:rsidRDefault="00E04EF0" w:rsidP="00741B22">
            <w:pPr>
              <w:pStyle w:val="ConsPlusCell"/>
            </w:pPr>
            <w:r w:rsidRPr="00EC4EEA">
              <w:t xml:space="preserve">Цели муниципальной программы           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F0" w:rsidRPr="00EC4EEA" w:rsidRDefault="00E04EF0" w:rsidP="00741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EEA">
              <w:rPr>
                <w:rFonts w:ascii="Times New Roman" w:hAnsi="Times New Roman"/>
                <w:sz w:val="24"/>
                <w:szCs w:val="24"/>
              </w:rPr>
              <w:t>Реализация мероприятий по усилению антитеррористической защищенности, поддержание высокого уровня системы защиты в области гражданской обороны с целью обеспечения безопасности и жизнедеятельности населения Орловского района.</w:t>
            </w:r>
          </w:p>
        </w:tc>
      </w:tr>
      <w:tr w:rsidR="00E04EF0" w:rsidRPr="00EC4EEA" w:rsidTr="00B44AB1">
        <w:trPr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F0" w:rsidRPr="00EC4EEA" w:rsidRDefault="00E04EF0" w:rsidP="00741B22">
            <w:pPr>
              <w:pStyle w:val="ConsPlusCell"/>
            </w:pPr>
            <w:r w:rsidRPr="00EC4EEA">
              <w:t xml:space="preserve">Задачи муниципальной программы         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F0" w:rsidRPr="00970DB5" w:rsidRDefault="00E04EF0" w:rsidP="00741B22">
            <w:pPr>
              <w:pStyle w:val="21"/>
              <w:shd w:val="clear" w:color="auto" w:fill="auto"/>
              <w:tabs>
                <w:tab w:val="left" w:pos="461"/>
              </w:tabs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970DB5">
              <w:rPr>
                <w:sz w:val="24"/>
                <w:szCs w:val="24"/>
                <w:lang w:eastAsia="en-US"/>
              </w:rPr>
              <w:t>- Организация и осуществление мероприятий по гражданской обороне, защите населения и территории Орловского района, объектов жизнеобеспечения населения и критически важных объектов от чрезвычайных ситуаций природного и техногенного характера.</w:t>
            </w:r>
          </w:p>
          <w:p w:rsidR="00E04EF0" w:rsidRPr="00EC4EEA" w:rsidRDefault="00E04EF0" w:rsidP="00741B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EEA">
              <w:rPr>
                <w:rFonts w:ascii="Times New Roman" w:hAnsi="Times New Roman"/>
                <w:sz w:val="24"/>
                <w:szCs w:val="24"/>
              </w:rPr>
              <w:t>- Содержание и организация деятельности Единой дежурно-диспетчерской службы Орловского района</w:t>
            </w:r>
          </w:p>
          <w:p w:rsidR="00E04EF0" w:rsidRPr="00970DB5" w:rsidRDefault="00E04EF0" w:rsidP="00741B22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970DB5">
              <w:rPr>
                <w:sz w:val="24"/>
                <w:szCs w:val="24"/>
                <w:lang w:eastAsia="en-US"/>
              </w:rPr>
              <w:t>-Финансовое обеспечение непредвиденных расходов, связанных с ликвидацией последствий и других чрезвычайных ситуаций.</w:t>
            </w:r>
          </w:p>
          <w:p w:rsidR="00E04EF0" w:rsidRPr="00970DB5" w:rsidRDefault="00E04EF0" w:rsidP="00741B22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970DB5">
              <w:rPr>
                <w:sz w:val="24"/>
                <w:szCs w:val="24"/>
                <w:lang w:eastAsia="en-US"/>
              </w:rPr>
              <w:t>-Усиление антитеррористической защищенности объектов муниципального образования.</w:t>
            </w:r>
          </w:p>
          <w:p w:rsidR="00E04EF0" w:rsidRPr="00EC4EEA" w:rsidRDefault="00E04EF0" w:rsidP="00741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7F1EEF"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  <w:r w:rsidRPr="003900D9">
              <w:rPr>
                <w:rFonts w:ascii="Times New Roman" w:hAnsi="Times New Roman"/>
                <w:sz w:val="24"/>
                <w:szCs w:val="24"/>
              </w:rPr>
              <w:t xml:space="preserve">аппаратно-программного комплекса </w:t>
            </w:r>
            <w:r w:rsidRPr="007F1EEF">
              <w:rPr>
                <w:rFonts w:ascii="Times New Roman" w:hAnsi="Times New Roman"/>
                <w:sz w:val="24"/>
                <w:szCs w:val="24"/>
              </w:rPr>
              <w:t>«Безопасный город»</w:t>
            </w:r>
            <w:r w:rsidRPr="003900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(далее - </w:t>
            </w:r>
            <w:r w:rsidRPr="003900D9">
              <w:rPr>
                <w:rFonts w:ascii="Times New Roman" w:hAnsi="Times New Roman"/>
                <w:sz w:val="24"/>
                <w:szCs w:val="24"/>
              </w:rPr>
              <w:t>АПК «Безопасный город»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04EF0" w:rsidRPr="00EC4EEA" w:rsidTr="00B44AB1">
        <w:trPr>
          <w:trHeight w:val="400"/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F0" w:rsidRPr="00EC4EEA" w:rsidRDefault="00E04EF0" w:rsidP="00741B22">
            <w:pPr>
              <w:pStyle w:val="ConsPlusCell"/>
            </w:pPr>
            <w:r w:rsidRPr="00EC4EEA">
              <w:t>Целевые показатели эффективности</w:t>
            </w:r>
            <w:r w:rsidRPr="00EC4EEA">
              <w:br/>
              <w:t xml:space="preserve">реализации муниципальной программы     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F0" w:rsidRPr="00EC4EEA" w:rsidRDefault="00E04EF0" w:rsidP="00741B22">
            <w:pPr>
              <w:pStyle w:val="ConsPlusCell"/>
            </w:pPr>
            <w:r w:rsidRPr="00EC4EEA">
              <w:t>-охват населения Орловского района системой оповещения при возникновении чрезвычайных ситуаций природного и техногенного характера;</w:t>
            </w:r>
          </w:p>
          <w:p w:rsidR="00E04EF0" w:rsidRPr="00EC4EEA" w:rsidRDefault="00E04EF0" w:rsidP="00741B22">
            <w:pPr>
              <w:pStyle w:val="ConsPlusCell"/>
            </w:pPr>
            <w:r w:rsidRPr="00EC4EEA">
              <w:t>-</w:t>
            </w:r>
            <w:r w:rsidRPr="00EC4EEA">
              <w:rPr>
                <w:rFonts w:ascii="Calibri" w:hAnsi="Calibri"/>
                <w:lang w:eastAsia="en-US"/>
              </w:rPr>
              <w:t xml:space="preserve"> </w:t>
            </w:r>
            <w:r w:rsidRPr="00EC4EEA">
              <w:t>оснащение средствами индивидуальной защиты населения Орловского района.</w:t>
            </w:r>
          </w:p>
          <w:p w:rsidR="00E04EF0" w:rsidRDefault="00E04EF0" w:rsidP="00741B22">
            <w:pPr>
              <w:pStyle w:val="ConsPlusCell"/>
              <w:rPr>
                <w:rFonts w:eastAsia="Arial Unicode MS"/>
              </w:rPr>
            </w:pPr>
            <w:r w:rsidRPr="00EC4EEA">
              <w:rPr>
                <w:rFonts w:eastAsia="Arial Unicode MS"/>
              </w:rPr>
              <w:t xml:space="preserve">-количество объектов с массовым пребыванием граждан, оборудованных техническими средствами контроля за ситуацией </w:t>
            </w:r>
          </w:p>
          <w:p w:rsidR="00E04EF0" w:rsidRPr="00EC4EEA" w:rsidRDefault="00E04EF0" w:rsidP="00741B22">
            <w:pPr>
              <w:pStyle w:val="ConsPlusCell"/>
            </w:pPr>
            <w:r>
              <w:rPr>
                <w:b/>
              </w:rPr>
              <w:t>-</w:t>
            </w:r>
            <w:r w:rsidRPr="004F0149">
              <w:t>финансирование мероприятий по развитию</w:t>
            </w:r>
            <w:r>
              <w:t xml:space="preserve"> </w:t>
            </w:r>
            <w:r w:rsidRPr="004F0149">
              <w:t>АПК «Безопасный город»</w:t>
            </w:r>
          </w:p>
        </w:tc>
      </w:tr>
      <w:tr w:rsidR="00E04EF0" w:rsidRPr="00EC4EEA" w:rsidTr="00B44AB1">
        <w:trPr>
          <w:trHeight w:val="400"/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F0" w:rsidRPr="00EC4EEA" w:rsidRDefault="00E04EF0" w:rsidP="00741B22">
            <w:pPr>
              <w:pStyle w:val="ConsPlusCell"/>
            </w:pPr>
            <w:r w:rsidRPr="00EC4EEA">
              <w:t>Этапы и сроки реализации муниципальной</w:t>
            </w:r>
            <w:r w:rsidRPr="00EC4EEA">
              <w:br/>
              <w:t xml:space="preserve">программы                                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F0" w:rsidRPr="00EC4EEA" w:rsidRDefault="00E04EF0" w:rsidP="00741B22">
            <w:pPr>
              <w:pStyle w:val="ConsPlusCell"/>
            </w:pPr>
            <w:r w:rsidRPr="00EC4EEA">
              <w:t>Сроки реализации 201</w:t>
            </w:r>
            <w:r>
              <w:t>7</w:t>
            </w:r>
            <w:r w:rsidRPr="00EC4EEA">
              <w:t>-20</w:t>
            </w:r>
            <w:r>
              <w:t>20</w:t>
            </w:r>
            <w:r w:rsidRPr="00EC4EEA">
              <w:t xml:space="preserve"> годы. Выделение этапов не предусматривается</w:t>
            </w:r>
          </w:p>
        </w:tc>
      </w:tr>
      <w:tr w:rsidR="00E04EF0" w:rsidRPr="00EC4EEA" w:rsidTr="00B44AB1">
        <w:trPr>
          <w:trHeight w:val="400"/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F0" w:rsidRPr="00EC4EEA" w:rsidRDefault="00E04EF0" w:rsidP="00741B22">
            <w:pPr>
              <w:pStyle w:val="ConsPlusCell"/>
            </w:pPr>
            <w:r w:rsidRPr="00EC4EEA">
              <w:t>Объемы ассигнований муниципальной</w:t>
            </w:r>
            <w:r w:rsidRPr="00EC4EEA">
              <w:br/>
              <w:t xml:space="preserve">программы                         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F0" w:rsidRDefault="00E04EF0" w:rsidP="00741B22">
            <w:pPr>
              <w:pStyle w:val="ConsPlusCell"/>
            </w:pPr>
            <w:r w:rsidRPr="00EC4EEA">
              <w:t xml:space="preserve">Общий объем финансирования мероприятий программы составляет </w:t>
            </w:r>
            <w:r>
              <w:rPr>
                <w:bCs/>
                <w:u w:val="single"/>
              </w:rPr>
              <w:t>9070,11</w:t>
            </w:r>
            <w:r w:rsidRPr="00B16653">
              <w:rPr>
                <w:bCs/>
              </w:rPr>
              <w:t xml:space="preserve"> </w:t>
            </w:r>
            <w:r w:rsidRPr="00C132FD">
              <w:t>тыс. руб., в т</w:t>
            </w:r>
            <w:r>
              <w:t xml:space="preserve">ом </w:t>
            </w:r>
            <w:r w:rsidRPr="00C132FD">
              <w:t>ч</w:t>
            </w:r>
            <w:r>
              <w:t>исле:</w:t>
            </w:r>
          </w:p>
          <w:p w:rsidR="00E04EF0" w:rsidRPr="00F07A45" w:rsidRDefault="00E04EF0" w:rsidP="00741B22">
            <w:pPr>
              <w:pStyle w:val="ConsPlusCell"/>
            </w:pPr>
            <w:r w:rsidRPr="00F07A45">
              <w:t>средства федерального бюджета – 0 рублей,</w:t>
            </w:r>
          </w:p>
          <w:p w:rsidR="00E04EF0" w:rsidRPr="00F07A45" w:rsidRDefault="00E04EF0" w:rsidP="00741B22">
            <w:pPr>
              <w:pStyle w:val="ConsPlusCell"/>
            </w:pPr>
            <w:r w:rsidRPr="00F07A45">
              <w:t xml:space="preserve">средства областного бюджета – </w:t>
            </w:r>
            <w:r w:rsidRPr="007D22F0">
              <w:t>1</w:t>
            </w:r>
            <w:r>
              <w:t>0</w:t>
            </w:r>
            <w:r w:rsidRPr="007D22F0">
              <w:rPr>
                <w:u w:val="single"/>
              </w:rPr>
              <w:t>20,0</w:t>
            </w:r>
            <w:r w:rsidRPr="00F07A45">
              <w:t xml:space="preserve"> </w:t>
            </w:r>
            <w:r w:rsidRPr="00CE687A">
              <w:t>тыс.рублей</w:t>
            </w:r>
            <w:r w:rsidRPr="00F07A45">
              <w:t>,</w:t>
            </w:r>
          </w:p>
          <w:p w:rsidR="00E04EF0" w:rsidRDefault="00E04EF0" w:rsidP="00741B22">
            <w:pPr>
              <w:pStyle w:val="ConsPlusCell"/>
            </w:pPr>
            <w:r w:rsidRPr="00C132FD">
              <w:t>средств</w:t>
            </w:r>
            <w:r>
              <w:t>а</w:t>
            </w:r>
            <w:r w:rsidRPr="00C132FD">
              <w:t xml:space="preserve"> местного бюджета </w:t>
            </w:r>
            <w:bookmarkStart w:id="1" w:name="_GoBack"/>
            <w:bookmarkEnd w:id="1"/>
            <w:r>
              <w:rPr>
                <w:bCs/>
                <w:u w:val="single"/>
              </w:rPr>
              <w:t>8050,11</w:t>
            </w:r>
            <w:r w:rsidRPr="00735546">
              <w:rPr>
                <w:bCs/>
              </w:rPr>
              <w:t xml:space="preserve"> </w:t>
            </w:r>
            <w:r w:rsidRPr="00C132FD">
              <w:t>тыс.руб.</w:t>
            </w:r>
          </w:p>
          <w:p w:rsidR="00E04EF0" w:rsidRPr="00EC4EEA" w:rsidRDefault="00E04EF0" w:rsidP="00741B22">
            <w:pPr>
              <w:pStyle w:val="ConsPlusCell"/>
            </w:pPr>
            <w:r w:rsidRPr="00EC4EEA">
              <w:t xml:space="preserve">2014 год – </w:t>
            </w:r>
            <w:r>
              <w:t>939,14</w:t>
            </w:r>
            <w:r w:rsidRPr="00EC4EEA">
              <w:t xml:space="preserve"> тыс.рублей</w:t>
            </w:r>
          </w:p>
          <w:p w:rsidR="00E04EF0" w:rsidRPr="00EC4EEA" w:rsidRDefault="00E04EF0" w:rsidP="00741B22">
            <w:pPr>
              <w:pStyle w:val="ConsPlusCell"/>
            </w:pPr>
            <w:r w:rsidRPr="00EC4EEA">
              <w:t xml:space="preserve">2015 год – </w:t>
            </w:r>
            <w:r>
              <w:t>995,82</w:t>
            </w:r>
            <w:r w:rsidRPr="00EC4EEA">
              <w:t xml:space="preserve"> тыс.рублей</w:t>
            </w:r>
          </w:p>
          <w:p w:rsidR="00E04EF0" w:rsidRPr="009D7F0B" w:rsidRDefault="00E04EF0" w:rsidP="00741B22">
            <w:pPr>
              <w:pStyle w:val="ConsPlusCell"/>
            </w:pPr>
            <w:r w:rsidRPr="00EC4EEA">
              <w:t xml:space="preserve">2016 </w:t>
            </w:r>
            <w:r w:rsidRPr="009D7F0B">
              <w:t>год – 1008,9</w:t>
            </w:r>
            <w:r>
              <w:t xml:space="preserve"> </w:t>
            </w:r>
            <w:r w:rsidRPr="009D7F0B">
              <w:t>тыс.рублей</w:t>
            </w:r>
          </w:p>
          <w:p w:rsidR="00E04EF0" w:rsidRPr="00C132FD" w:rsidRDefault="00E04EF0" w:rsidP="00741B22">
            <w:pPr>
              <w:pStyle w:val="ConsPlusCell"/>
            </w:pPr>
            <w:r w:rsidRPr="009D7F0B">
              <w:t xml:space="preserve">2017 год – </w:t>
            </w:r>
            <w:r>
              <w:rPr>
                <w:bCs/>
              </w:rPr>
              <w:t xml:space="preserve">2376,55 </w:t>
            </w:r>
            <w:r w:rsidRPr="009D7F0B">
              <w:t>т</w:t>
            </w:r>
            <w:r w:rsidRPr="00C132FD">
              <w:t>ыс.рублей</w:t>
            </w:r>
          </w:p>
          <w:p w:rsidR="00E04EF0" w:rsidRPr="00080818" w:rsidRDefault="00E04EF0" w:rsidP="00741B22">
            <w:pPr>
              <w:pStyle w:val="ConsPlusCell"/>
            </w:pPr>
            <w:r w:rsidRPr="00C132FD">
              <w:t xml:space="preserve">2018 год – </w:t>
            </w:r>
            <w:r>
              <w:t>1154</w:t>
            </w:r>
            <w:r w:rsidRPr="007D22F0">
              <w:t>,3</w:t>
            </w:r>
            <w:r>
              <w:t xml:space="preserve"> </w:t>
            </w:r>
            <w:r w:rsidRPr="00C132FD">
              <w:t>тыс.рублей</w:t>
            </w:r>
          </w:p>
          <w:p w:rsidR="00E04EF0" w:rsidRDefault="00E04EF0" w:rsidP="00741B22">
            <w:pPr>
              <w:pStyle w:val="ConsPlusCell"/>
            </w:pPr>
            <w:r>
              <w:t>2019 год  - 1297,7 тыс.рублей</w:t>
            </w:r>
          </w:p>
          <w:p w:rsidR="00E04EF0" w:rsidRPr="00EC4EEA" w:rsidRDefault="00E04EF0" w:rsidP="00741B22">
            <w:pPr>
              <w:pStyle w:val="ConsPlusCell"/>
            </w:pPr>
            <w:r w:rsidRPr="004B37AC">
              <w:t xml:space="preserve">2020 год  - </w:t>
            </w:r>
            <w:r w:rsidRPr="0057105C">
              <w:t xml:space="preserve">1297,7 </w:t>
            </w:r>
            <w:r w:rsidRPr="00711739">
              <w:t>тыс.рублей</w:t>
            </w:r>
          </w:p>
        </w:tc>
      </w:tr>
      <w:tr w:rsidR="00E04EF0" w:rsidRPr="00EC4EEA" w:rsidTr="00B44AB1">
        <w:trPr>
          <w:trHeight w:val="400"/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F0" w:rsidRPr="00EC4EEA" w:rsidRDefault="00E04EF0" w:rsidP="00741B22">
            <w:pPr>
              <w:pStyle w:val="ConsPlusCell"/>
            </w:pPr>
            <w:r w:rsidRPr="00EC4EEA">
              <w:t xml:space="preserve">Ожидаемые конечные результаты реализации муниципальной программы                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F0" w:rsidRPr="006605F9" w:rsidRDefault="00E04EF0" w:rsidP="00741B22">
            <w:pPr>
              <w:pStyle w:val="ConsPlusCell"/>
            </w:pPr>
            <w:r w:rsidRPr="00EC4EEA">
              <w:t xml:space="preserve">  </w:t>
            </w:r>
            <w:r>
              <w:t xml:space="preserve"> </w:t>
            </w:r>
            <w:r w:rsidRPr="00EC4EEA">
              <w:t xml:space="preserve">увеличение  охвата  численности  населения  Орловского района РСО  при возникновении чрезвычайных  ситуаций природного и  техногенного  характера,  а  также  при переводе гражданской обороны на военное положение </w:t>
            </w:r>
            <w:r w:rsidRPr="006605F9">
              <w:t xml:space="preserve">к 2020 году до 84%;  </w:t>
            </w:r>
          </w:p>
          <w:p w:rsidR="00E04EF0" w:rsidRPr="006605F9" w:rsidRDefault="00E04EF0" w:rsidP="00741B22">
            <w:pPr>
              <w:pStyle w:val="ConsPlusCell"/>
            </w:pPr>
            <w:r w:rsidRPr="006605F9">
              <w:t xml:space="preserve">   оснащение средствами индивидуальной защиты населения Орловского района к 2020 году до 90%; </w:t>
            </w:r>
          </w:p>
          <w:p w:rsidR="00E04EF0" w:rsidRPr="006605F9" w:rsidRDefault="00E04EF0" w:rsidP="00741B22">
            <w:pPr>
              <w:pStyle w:val="ConsPlusCell"/>
              <w:rPr>
                <w:rFonts w:eastAsia="Arial Unicode MS"/>
              </w:rPr>
            </w:pPr>
            <w:r w:rsidRPr="006605F9">
              <w:rPr>
                <w:rFonts w:eastAsia="Arial Unicode MS"/>
              </w:rPr>
              <w:t xml:space="preserve">   увеличение количества объектов с массовым пребыванием граждан, оборудованных техническими средствами контроля за ситуацией </w:t>
            </w:r>
            <w:r w:rsidRPr="006605F9">
              <w:t xml:space="preserve">к 2020 году </w:t>
            </w:r>
            <w:r w:rsidRPr="006605F9">
              <w:rPr>
                <w:rFonts w:eastAsia="Arial Unicode MS"/>
              </w:rPr>
              <w:t>(ед.) до 25</w:t>
            </w:r>
          </w:p>
          <w:p w:rsidR="00E04EF0" w:rsidRPr="00EC4EEA" w:rsidRDefault="00E04EF0" w:rsidP="00042268">
            <w:pPr>
              <w:pStyle w:val="ConsPlusCell"/>
              <w:ind w:firstLine="209"/>
            </w:pPr>
            <w:r w:rsidRPr="006605F9">
              <w:t xml:space="preserve"> выполнение мероприятий по развитию АПК «Безопасный город» к 20</w:t>
            </w:r>
            <w:r>
              <w:t>20</w:t>
            </w:r>
            <w:r w:rsidRPr="006605F9">
              <w:t xml:space="preserve"> году</w:t>
            </w:r>
            <w:r>
              <w:t xml:space="preserve"> 100%</w:t>
            </w:r>
          </w:p>
        </w:tc>
      </w:tr>
    </w:tbl>
    <w:p w:rsidR="00E04EF0" w:rsidRPr="00EC4EEA" w:rsidRDefault="00E04EF0" w:rsidP="0068703B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04EF0" w:rsidRPr="00EC4EEA" w:rsidRDefault="00E04EF0" w:rsidP="0068703B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04EF0" w:rsidRPr="00EC4EEA" w:rsidRDefault="00E04EF0" w:rsidP="0068703B">
      <w:pPr>
        <w:pStyle w:val="10"/>
        <w:shd w:val="clear" w:color="auto" w:fill="auto"/>
        <w:spacing w:before="0" w:line="240" w:lineRule="auto"/>
        <w:ind w:left="100" w:right="96" w:firstLine="0"/>
        <w:rPr>
          <w:sz w:val="24"/>
          <w:szCs w:val="24"/>
        </w:rPr>
      </w:pPr>
      <w:bookmarkStart w:id="2" w:name="bookmark0"/>
      <w:r w:rsidRPr="00EC4EEA">
        <w:rPr>
          <w:sz w:val="24"/>
          <w:szCs w:val="24"/>
        </w:rPr>
        <w:t>2. Общая характеристика сферы реализации муниципальной программы, в том числе формулировки основных проблем в указанной сфере и прогноз ее</w:t>
      </w:r>
      <w:bookmarkStart w:id="3" w:name="bookmark1"/>
      <w:bookmarkEnd w:id="2"/>
      <w:r>
        <w:rPr>
          <w:sz w:val="24"/>
          <w:szCs w:val="24"/>
        </w:rPr>
        <w:t xml:space="preserve"> </w:t>
      </w:r>
      <w:r w:rsidRPr="00EC4EEA">
        <w:rPr>
          <w:sz w:val="24"/>
          <w:szCs w:val="24"/>
        </w:rPr>
        <w:t>развития</w:t>
      </w:r>
      <w:bookmarkEnd w:id="3"/>
    </w:p>
    <w:p w:rsidR="00E04EF0" w:rsidRPr="00EC4EEA" w:rsidRDefault="00E04EF0" w:rsidP="0068703B">
      <w:pPr>
        <w:pStyle w:val="21"/>
        <w:shd w:val="clear" w:color="auto" w:fill="auto"/>
        <w:spacing w:line="240" w:lineRule="auto"/>
        <w:ind w:left="40" w:right="140" w:firstLine="52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Проблемы предупреждения и ликвидации чрезвычайных ситуаций</w:t>
      </w:r>
      <w:r w:rsidRPr="00EC4EEA">
        <w:rPr>
          <w:sz w:val="24"/>
          <w:szCs w:val="24"/>
        </w:rPr>
        <w:br/>
        <w:t>природного и техногенного характера становятся все более острыми и</w:t>
      </w:r>
      <w:r w:rsidRPr="00EC4EEA">
        <w:rPr>
          <w:sz w:val="24"/>
          <w:szCs w:val="24"/>
        </w:rPr>
        <w:br/>
        <w:t>актуальными. В настоящее время исключить чрезвычайные ситуации нельзя, но существенно снизить число, уменьшить масштабы и смягчить последствия</w:t>
      </w:r>
      <w:r>
        <w:rPr>
          <w:sz w:val="24"/>
          <w:szCs w:val="24"/>
        </w:rPr>
        <w:t xml:space="preserve"> </w:t>
      </w:r>
      <w:r w:rsidRPr="00EC4EEA">
        <w:rPr>
          <w:sz w:val="24"/>
          <w:szCs w:val="24"/>
        </w:rPr>
        <w:t>чрезвычайных ситуаций возможно.</w:t>
      </w:r>
    </w:p>
    <w:p w:rsidR="00E04EF0" w:rsidRPr="00EC4EEA" w:rsidRDefault="00E04EF0" w:rsidP="006870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4EEA">
        <w:rPr>
          <w:rFonts w:ascii="Times New Roman" w:hAnsi="Times New Roman"/>
          <w:sz w:val="24"/>
          <w:szCs w:val="24"/>
          <w:lang w:eastAsia="ru-RU"/>
        </w:rPr>
        <w:t xml:space="preserve">В настоящее время на территории Кировской области функционирует 15 химически опасных объектов, 18 взрывопожароопасных объектов, 1 радиационно-опасный объект и 9 потенциально опасных гидротехнических сооружений, а также хранилища опасных биологических и промышленных отходов. Большая часть этих объектов имеет экономическую, оборонную и социальную значимость, но в то же время составляет потенциальную опасность для здоровья и жизни населения. На территории Орловского района указанных объектов нет, но зоны возможного химического заражения при авариях на химически опасных объектах в Кировской области могут составить общую площадь 1200 кв. километров, на которой проживает более 500 тыс. человек.  </w:t>
      </w:r>
    </w:p>
    <w:p w:rsidR="00E04EF0" w:rsidRPr="00EC4EEA" w:rsidRDefault="00E04EF0" w:rsidP="00687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4EE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C4EEA">
        <w:rPr>
          <w:rFonts w:ascii="Times New Roman" w:hAnsi="Times New Roman"/>
          <w:sz w:val="24"/>
          <w:szCs w:val="24"/>
          <w:lang w:eastAsia="ru-RU"/>
        </w:rPr>
        <w:tab/>
        <w:t>В 2012 году из мобилизационного резерва Правительству области на безвозмездной основе передано имущество гражданской обороны, в том числе и СИЗ. Однако более 70% переданного имущества - с истекшим сроком годности. Все переданное имущество гражданской обороны хранится на 4 складах, расположенных в п</w:t>
      </w:r>
      <w:r>
        <w:rPr>
          <w:rFonts w:ascii="Times New Roman" w:hAnsi="Times New Roman"/>
          <w:sz w:val="24"/>
          <w:szCs w:val="24"/>
          <w:lang w:eastAsia="ru-RU"/>
        </w:rPr>
        <w:t>гт</w:t>
      </w:r>
      <w:r w:rsidRPr="00EC4EEA">
        <w:rPr>
          <w:rFonts w:ascii="Times New Roman" w:hAnsi="Times New Roman"/>
          <w:sz w:val="24"/>
          <w:szCs w:val="24"/>
          <w:lang w:eastAsia="ru-RU"/>
        </w:rPr>
        <w:t xml:space="preserve"> Оричи, г. Котельниче, г. Нолинске, г. Белой Холунице. Условия хранения не соответствуют, предъявляемым требованиям хранения СИЗ, что приводит к порче указанного имущества и, соответственно, к невозможности его использования в случае чрезвычайных ситуаций, что приведет к человеческим потерям.</w:t>
      </w:r>
    </w:p>
    <w:p w:rsidR="00E04EF0" w:rsidRPr="00EC4EEA" w:rsidRDefault="00E04EF0" w:rsidP="0068703B">
      <w:pPr>
        <w:pStyle w:val="21"/>
        <w:shd w:val="clear" w:color="auto" w:fill="auto"/>
        <w:spacing w:line="240" w:lineRule="auto"/>
        <w:ind w:left="40" w:right="140" w:firstLine="52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Социальную напряженность в обществе вызывают аварийные ситуации, возникающие на объектах жизнеобеспечения. Опасность возникновения</w:t>
      </w:r>
      <w:r>
        <w:rPr>
          <w:sz w:val="24"/>
          <w:szCs w:val="24"/>
        </w:rPr>
        <w:t xml:space="preserve"> </w:t>
      </w:r>
      <w:r w:rsidRPr="00EC4EEA">
        <w:rPr>
          <w:sz w:val="24"/>
          <w:szCs w:val="24"/>
        </w:rPr>
        <w:t>чрезвычайных ситуаций в сложившихся социально-экономических  условиях повышается, так как сохраняется тенденция к ухудшению материально-технического обеспечения производства, снижению качества профилактических работ, увеличивается износ основного технологического оборудования, что приводит к неудовлетворительному состоянию основных фондов в целом.</w:t>
      </w:r>
    </w:p>
    <w:p w:rsidR="00E04EF0" w:rsidRPr="00EC4EEA" w:rsidRDefault="00E04EF0" w:rsidP="0068703B">
      <w:pPr>
        <w:pStyle w:val="21"/>
        <w:shd w:val="clear" w:color="auto" w:fill="auto"/>
        <w:spacing w:line="240" w:lineRule="auto"/>
        <w:ind w:left="40" w:right="140" w:firstLine="52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Для предотвращения чрезвычайных ситуаций и ликвидации их</w:t>
      </w:r>
      <w:r w:rsidRPr="00EC4EEA">
        <w:rPr>
          <w:sz w:val="24"/>
          <w:szCs w:val="24"/>
        </w:rPr>
        <w:br/>
        <w:t>негативных последствий существенное значение имеет система мер и их</w:t>
      </w:r>
      <w:r w:rsidRPr="00EC4EEA">
        <w:rPr>
          <w:sz w:val="24"/>
          <w:szCs w:val="24"/>
        </w:rPr>
        <w:br/>
        <w:t>техническое обеспечение, которые могут быть общими для разных по своей</w:t>
      </w:r>
      <w:r w:rsidRPr="00EC4EEA">
        <w:rPr>
          <w:sz w:val="24"/>
          <w:szCs w:val="24"/>
        </w:rPr>
        <w:br/>
        <w:t>природе явлений и факторов (природных и техногенных). Пожары, аварии и</w:t>
      </w:r>
      <w:r>
        <w:rPr>
          <w:sz w:val="24"/>
          <w:szCs w:val="24"/>
        </w:rPr>
        <w:t xml:space="preserve"> </w:t>
      </w:r>
      <w:r w:rsidRPr="00EC4EEA">
        <w:rPr>
          <w:sz w:val="24"/>
          <w:szCs w:val="24"/>
        </w:rPr>
        <w:t>чрезвычайные ситуации техногенного и природного характера в последние годы оказывают существенное влияние на жизнедеятельность населения.</w:t>
      </w:r>
    </w:p>
    <w:p w:rsidR="00E04EF0" w:rsidRPr="00EC4EEA" w:rsidRDefault="00E04EF0" w:rsidP="0068703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4EEA">
        <w:rPr>
          <w:rFonts w:ascii="Times New Roman" w:hAnsi="Times New Roman"/>
          <w:sz w:val="24"/>
          <w:szCs w:val="24"/>
        </w:rPr>
        <w:t xml:space="preserve">Единая дежурно-диспетчерская служба  (далее – ЕДДС) создана в целях обеспечения готовности всех служб района к реагированию на любую информацию об угрозе или факте возникновения чрезвычайной ситуации, имеющую значение для жизнедеятельности района, обеспечения безопасности населения и защищенности территории муниципального образования «Орловский район». </w:t>
      </w:r>
    </w:p>
    <w:p w:rsidR="00E04EF0" w:rsidRPr="00EC4EEA" w:rsidRDefault="00E04EF0" w:rsidP="0068703B">
      <w:pPr>
        <w:pStyle w:val="21"/>
        <w:shd w:val="clear" w:color="auto" w:fill="auto"/>
        <w:spacing w:line="240" w:lineRule="auto"/>
        <w:ind w:left="20" w:right="20" w:firstLine="547"/>
        <w:jc w:val="both"/>
        <w:rPr>
          <w:color w:val="C0504D"/>
          <w:sz w:val="24"/>
          <w:szCs w:val="24"/>
        </w:rPr>
      </w:pPr>
      <w:r w:rsidRPr="00EC4EEA">
        <w:rPr>
          <w:sz w:val="24"/>
          <w:szCs w:val="24"/>
        </w:rPr>
        <w:t>Готовность ЕДДС достигается в результате оснащения её необходимым имуществом и оборудованием, а также подготовкой командно-начальствующего состава и работников, входящих в состав службы, проведением учений и тренировок с экстренными</w:t>
      </w:r>
      <w:r w:rsidRPr="00EC4EEA">
        <w:rPr>
          <w:color w:val="C0504D"/>
          <w:sz w:val="24"/>
          <w:szCs w:val="24"/>
        </w:rPr>
        <w:t xml:space="preserve">  </w:t>
      </w:r>
      <w:r w:rsidRPr="00EC4EEA">
        <w:rPr>
          <w:sz w:val="24"/>
          <w:szCs w:val="24"/>
        </w:rPr>
        <w:t>службами района</w:t>
      </w:r>
      <w:r w:rsidRPr="00EC4EEA">
        <w:rPr>
          <w:color w:val="C0504D"/>
          <w:sz w:val="24"/>
          <w:szCs w:val="24"/>
        </w:rPr>
        <w:t>.</w:t>
      </w:r>
    </w:p>
    <w:p w:rsidR="00E04EF0" w:rsidRPr="00EC4EEA" w:rsidRDefault="00E04EF0" w:rsidP="0068703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EC4EEA">
        <w:rPr>
          <w:rFonts w:ascii="Times New Roman" w:hAnsi="Times New Roman"/>
          <w:sz w:val="24"/>
          <w:szCs w:val="24"/>
        </w:rPr>
        <w:t xml:space="preserve">Практика управления силами и средствами в рамках единой государственной системы предупреждения и ликвидации чрезвычайных ситуаций и гражданской обороны в последние годы показывает, что по мере возрастания числа и масштабов последствий чрезвычайных ситуаций расширяется круг и усложняется характер задач, решаемых в процессе управления, что в свою очередь требует расширения круга лиц, привлекаемых к участию в нем и совершенствованию действующей системы управления. </w:t>
      </w:r>
    </w:p>
    <w:p w:rsidR="00E04EF0" w:rsidRPr="00EC4EEA" w:rsidRDefault="00E04EF0" w:rsidP="0068703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4EEA">
        <w:rPr>
          <w:rFonts w:ascii="Times New Roman" w:hAnsi="Times New Roman"/>
          <w:sz w:val="24"/>
          <w:szCs w:val="24"/>
        </w:rPr>
        <w:t xml:space="preserve">ЕДДС является структурным подразделением администрации Орловского района, создана в январе 2012 года, на данный момент имеет незначительный опыт работы и недостаточность оснащения материально-техническими средствами управления, связи и оповещения. </w:t>
      </w:r>
    </w:p>
    <w:p w:rsidR="00E04EF0" w:rsidRPr="00EC4EEA" w:rsidRDefault="00E04EF0" w:rsidP="0068703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4EEA">
        <w:rPr>
          <w:rFonts w:ascii="Times New Roman" w:hAnsi="Times New Roman"/>
          <w:sz w:val="24"/>
          <w:szCs w:val="24"/>
        </w:rPr>
        <w:t xml:space="preserve">Реализация Программы позволит обеспечить более четкое и оперативное регулирование деятельности ЕДДС. </w:t>
      </w:r>
    </w:p>
    <w:p w:rsidR="00E04EF0" w:rsidRDefault="00E04EF0" w:rsidP="0068703B">
      <w:pPr>
        <w:pStyle w:val="21"/>
        <w:shd w:val="clear" w:color="auto" w:fill="auto"/>
        <w:spacing w:line="240" w:lineRule="auto"/>
        <w:ind w:left="20" w:right="20" w:firstLine="540"/>
        <w:jc w:val="both"/>
        <w:rPr>
          <w:sz w:val="24"/>
          <w:szCs w:val="24"/>
        </w:rPr>
      </w:pPr>
      <w:r w:rsidRPr="00EC4EEA">
        <w:rPr>
          <w:sz w:val="24"/>
          <w:szCs w:val="24"/>
        </w:rPr>
        <w:t xml:space="preserve">Для </w:t>
      </w:r>
      <w:r w:rsidRPr="00EC4EEA">
        <w:rPr>
          <w:bCs/>
          <w:sz w:val="24"/>
          <w:szCs w:val="24"/>
        </w:rPr>
        <w:t xml:space="preserve">предотвращения и ликвидации последствий чрезвычайных ситуаций, </w:t>
      </w:r>
      <w:r w:rsidRPr="00EC4EEA">
        <w:rPr>
          <w:sz w:val="24"/>
          <w:szCs w:val="24"/>
        </w:rPr>
        <w:t xml:space="preserve"> обеспечения необходимого уровня безопасности на территории Орловского района созданы </w:t>
      </w:r>
      <w:r w:rsidRPr="00EC4EEA">
        <w:rPr>
          <w:bCs/>
          <w:sz w:val="24"/>
          <w:szCs w:val="24"/>
        </w:rPr>
        <w:t>запасы материальных и финансовых  резервов</w:t>
      </w:r>
      <w:r w:rsidRPr="00EC4EEA">
        <w:rPr>
          <w:sz w:val="24"/>
          <w:szCs w:val="24"/>
        </w:rPr>
        <w:t>. Созданные запасы материальных</w:t>
      </w:r>
      <w:r w:rsidRPr="00EC4EEA">
        <w:rPr>
          <w:bCs/>
          <w:sz w:val="24"/>
          <w:szCs w:val="24"/>
        </w:rPr>
        <w:t xml:space="preserve"> и финансовых  </w:t>
      </w:r>
      <w:r w:rsidRPr="00EC4EEA">
        <w:rPr>
          <w:sz w:val="24"/>
          <w:szCs w:val="24"/>
        </w:rPr>
        <w:t>резервов позволяют в кратчайшие сроки провести работы по ликвидации последствий аварийных и чрезвычайных ситуаций природного и техногенного характера, не допустить гибели населения, длительного нарушения условий его жизнедеятельности.</w:t>
      </w:r>
    </w:p>
    <w:p w:rsidR="00E04EF0" w:rsidRDefault="00E04EF0" w:rsidP="0068703B">
      <w:pPr>
        <w:pStyle w:val="21"/>
        <w:spacing w:line="240" w:lineRule="auto"/>
        <w:ind w:firstLine="540"/>
        <w:rPr>
          <w:sz w:val="24"/>
          <w:szCs w:val="24"/>
        </w:rPr>
      </w:pPr>
    </w:p>
    <w:p w:rsidR="00E04EF0" w:rsidRPr="00CA5F59" w:rsidRDefault="00E04EF0" w:rsidP="0068703B">
      <w:pPr>
        <w:pStyle w:val="21"/>
        <w:spacing w:line="240" w:lineRule="auto"/>
        <w:ind w:firstLine="567"/>
        <w:rPr>
          <w:sz w:val="24"/>
          <w:szCs w:val="24"/>
        </w:rPr>
      </w:pPr>
      <w:r w:rsidRPr="00CA5F59">
        <w:rPr>
          <w:sz w:val="24"/>
          <w:szCs w:val="24"/>
        </w:rPr>
        <w:t>Одним из значимых направлений повышения эффективности реализации полномочий органов местного самоуправления в области обеспечения безопасности жизнедеятельности населения является развитие органов управления единой государственной системы предупреждения и ликвидации чрезвычайных ситуаций (далее - РСЧС), органов управления государственных органов власти и организаций, не входящих в РСЧС за счет информатизации процессов предупреждения, ликвидации чрезвычайных ситуаций и происшествий, управления силами и средствами и обеспечения межведомственного взаимодействия.</w:t>
      </w:r>
    </w:p>
    <w:p w:rsidR="00E04EF0" w:rsidRPr="00CA5F59" w:rsidRDefault="00E04EF0" w:rsidP="0068703B">
      <w:pPr>
        <w:pStyle w:val="3"/>
        <w:shd w:val="clear" w:color="auto" w:fill="auto"/>
        <w:spacing w:before="0" w:after="0" w:line="240" w:lineRule="auto"/>
        <w:ind w:left="20" w:right="20" w:firstLine="567"/>
        <w:jc w:val="both"/>
        <w:rPr>
          <w:sz w:val="24"/>
          <w:szCs w:val="24"/>
        </w:rPr>
      </w:pPr>
      <w:r w:rsidRPr="00CA5F59">
        <w:rPr>
          <w:sz w:val="24"/>
          <w:szCs w:val="24"/>
        </w:rPr>
        <w:t>В рамках данного направления МЧС России во взаимодействии с федеральными органами исполнительной власти и экспертным сообществом разработана Конце</w:t>
      </w:r>
      <w:r w:rsidRPr="00BB2DB6">
        <w:rPr>
          <w:rStyle w:val="23"/>
          <w:u w:val="none"/>
        </w:rPr>
        <w:t>пци</w:t>
      </w:r>
      <w:r w:rsidRPr="00CA5F59">
        <w:rPr>
          <w:sz w:val="24"/>
          <w:szCs w:val="24"/>
        </w:rPr>
        <w:t>я построения и АПК «Безопасный город», которая утверждена распоряжением Правительства Российской Федерации от 03.12.2014 № 2446-р.</w:t>
      </w:r>
    </w:p>
    <w:p w:rsidR="00E04EF0" w:rsidRPr="00CA5F59" w:rsidRDefault="00E04EF0" w:rsidP="0068703B">
      <w:pPr>
        <w:pStyle w:val="3"/>
        <w:shd w:val="clear" w:color="auto" w:fill="auto"/>
        <w:spacing w:before="0" w:after="0" w:line="240" w:lineRule="auto"/>
        <w:ind w:left="20" w:right="20" w:firstLine="567"/>
        <w:jc w:val="both"/>
        <w:rPr>
          <w:sz w:val="24"/>
          <w:szCs w:val="24"/>
        </w:rPr>
      </w:pPr>
      <w:r w:rsidRPr="00CA5F59">
        <w:rPr>
          <w:sz w:val="24"/>
          <w:szCs w:val="24"/>
        </w:rPr>
        <w:t>АПК «Безопасный город» - это аппаратно-программный комплекс, включающий в себя системы автоматизации деятельности единой дежурно</w:t>
      </w:r>
      <w:r>
        <w:rPr>
          <w:sz w:val="24"/>
          <w:szCs w:val="24"/>
        </w:rPr>
        <w:t xml:space="preserve"> </w:t>
      </w:r>
      <w:r w:rsidRPr="00CA5F59">
        <w:rPr>
          <w:sz w:val="24"/>
          <w:szCs w:val="24"/>
        </w:rPr>
        <w:softHyphen/>
        <w:t>диспетчерской службы (далее - ЕДДС), мун</w:t>
      </w:r>
      <w:r w:rsidRPr="00BB2DB6">
        <w:rPr>
          <w:rStyle w:val="23"/>
          <w:u w:val="none"/>
        </w:rPr>
        <w:t>ици</w:t>
      </w:r>
      <w:r w:rsidRPr="00CA5F59">
        <w:rPr>
          <w:sz w:val="24"/>
          <w:szCs w:val="24"/>
        </w:rPr>
        <w:t>пальных служб различных направлений, системы приема и обработки сообщений, системы обеспечения вызова экстренных и других муниципальных служб различных направлений деятельности, системы мониторинга, прогнозирования, оповещения и управления всеми видами рисков и угроз, свойственных данному муниципальному образованию.</w:t>
      </w:r>
    </w:p>
    <w:p w:rsidR="00E04EF0" w:rsidRPr="00CA5F59" w:rsidRDefault="00E04EF0" w:rsidP="0068703B">
      <w:pPr>
        <w:pStyle w:val="3"/>
        <w:shd w:val="clear" w:color="auto" w:fill="auto"/>
        <w:spacing w:before="0" w:after="0" w:line="240" w:lineRule="auto"/>
        <w:ind w:left="20" w:right="20" w:firstLine="567"/>
        <w:jc w:val="both"/>
        <w:rPr>
          <w:sz w:val="24"/>
          <w:szCs w:val="24"/>
        </w:rPr>
      </w:pPr>
      <w:r w:rsidRPr="00CA5F59">
        <w:rPr>
          <w:sz w:val="24"/>
          <w:szCs w:val="24"/>
        </w:rPr>
        <w:t>Задачами внедрения и развития АПК «Безопасный город» являются: организация эффективной работы ЕДДС муниципального образования, как элемента системы управления РСЧС для предупреждения и реагирования на кризисные ситуации и происшествия, происходящие на территории муниципального образования;</w:t>
      </w:r>
    </w:p>
    <w:p w:rsidR="00E04EF0" w:rsidRPr="00CA5F59" w:rsidRDefault="00E04EF0" w:rsidP="0068703B">
      <w:pPr>
        <w:pStyle w:val="3"/>
        <w:shd w:val="clear" w:color="auto" w:fill="auto"/>
        <w:spacing w:before="0" w:after="0" w:line="240" w:lineRule="auto"/>
        <w:ind w:left="20" w:right="20" w:firstLine="567"/>
        <w:jc w:val="both"/>
        <w:rPr>
          <w:sz w:val="24"/>
          <w:szCs w:val="24"/>
        </w:rPr>
      </w:pPr>
      <w:r w:rsidRPr="00CA5F59">
        <w:rPr>
          <w:sz w:val="24"/>
          <w:szCs w:val="24"/>
        </w:rPr>
        <w:t>организация работы ЕДДС, как органа повседневного управления и инструмента для глав муниципальных образований в качестве ситуационно</w:t>
      </w:r>
      <w:r>
        <w:rPr>
          <w:sz w:val="24"/>
          <w:szCs w:val="24"/>
        </w:rPr>
        <w:t xml:space="preserve"> </w:t>
      </w:r>
      <w:r w:rsidRPr="00CA5F59">
        <w:rPr>
          <w:sz w:val="24"/>
          <w:szCs w:val="24"/>
        </w:rPr>
        <w:softHyphen/>
        <w:t>аналитического центра, с которым взаимодействуют все муниципальные и экстренные службы;</w:t>
      </w:r>
    </w:p>
    <w:p w:rsidR="00E04EF0" w:rsidRPr="00CA5F59" w:rsidRDefault="00E04EF0" w:rsidP="0068703B">
      <w:pPr>
        <w:pStyle w:val="3"/>
        <w:shd w:val="clear" w:color="auto" w:fill="auto"/>
        <w:spacing w:before="0" w:after="0" w:line="240" w:lineRule="auto"/>
        <w:ind w:left="20" w:right="20" w:firstLine="567"/>
        <w:jc w:val="both"/>
        <w:rPr>
          <w:sz w:val="24"/>
          <w:szCs w:val="24"/>
        </w:rPr>
      </w:pPr>
      <w:r w:rsidRPr="00CA5F59">
        <w:rPr>
          <w:sz w:val="24"/>
          <w:szCs w:val="24"/>
        </w:rPr>
        <w:t>консолидация данных обо всех угрозах, характерных для каждого муниципального образования и их мониторинг в режиме реального времени на базе ЕДДС;</w:t>
      </w:r>
    </w:p>
    <w:p w:rsidR="00E04EF0" w:rsidRPr="00CA5F59" w:rsidRDefault="00E04EF0" w:rsidP="0068703B">
      <w:pPr>
        <w:pStyle w:val="3"/>
        <w:shd w:val="clear" w:color="auto" w:fill="auto"/>
        <w:spacing w:before="0" w:after="0" w:line="240" w:lineRule="auto"/>
        <w:ind w:left="20" w:right="20" w:firstLine="567"/>
        <w:jc w:val="both"/>
        <w:rPr>
          <w:sz w:val="24"/>
          <w:szCs w:val="24"/>
        </w:rPr>
      </w:pPr>
      <w:r w:rsidRPr="00CA5F59">
        <w:rPr>
          <w:sz w:val="24"/>
          <w:szCs w:val="24"/>
        </w:rPr>
        <w:t>автоматизация работы всех муниципальных и экстренных служб муниципального образования и объединение их всех в единую информационную среду на базе ЕДДС.</w:t>
      </w:r>
    </w:p>
    <w:p w:rsidR="00E04EF0" w:rsidRPr="00CA5F59" w:rsidRDefault="00E04EF0" w:rsidP="0068703B">
      <w:pPr>
        <w:pStyle w:val="3"/>
        <w:shd w:val="clear" w:color="auto" w:fill="auto"/>
        <w:spacing w:before="0" w:after="0" w:line="240" w:lineRule="auto"/>
        <w:ind w:left="20" w:right="20" w:firstLine="567"/>
        <w:jc w:val="both"/>
        <w:rPr>
          <w:sz w:val="24"/>
          <w:szCs w:val="24"/>
        </w:rPr>
      </w:pPr>
      <w:r w:rsidRPr="00CA5F59">
        <w:rPr>
          <w:sz w:val="24"/>
          <w:szCs w:val="24"/>
        </w:rPr>
        <w:t>Практическая реализация названных задач обеспечивается путем: информатизации процессов управления муниципальными экстренными и коммунальными службами, организациями и предприятиями, решающими задачи по обеспечению природно-техногенной, общественной безопасности, правопорядка и безопасности среды обитания;</w:t>
      </w:r>
    </w:p>
    <w:p w:rsidR="00E04EF0" w:rsidRPr="00CA5F59" w:rsidRDefault="00E04EF0" w:rsidP="0068703B">
      <w:pPr>
        <w:pStyle w:val="3"/>
        <w:shd w:val="clear" w:color="auto" w:fill="auto"/>
        <w:spacing w:before="0" w:after="0" w:line="240" w:lineRule="auto"/>
        <w:ind w:left="20" w:right="20" w:firstLine="567"/>
        <w:jc w:val="both"/>
        <w:rPr>
          <w:sz w:val="24"/>
          <w:szCs w:val="24"/>
        </w:rPr>
      </w:pPr>
      <w:r w:rsidRPr="00CA5F59">
        <w:rPr>
          <w:sz w:val="24"/>
          <w:szCs w:val="24"/>
        </w:rPr>
        <w:t>построения сегментов АПК «Безопасный город» на базе существующей инфраструктуры и дальнейшего развития их функциональных и технических возможностей;</w:t>
      </w:r>
    </w:p>
    <w:p w:rsidR="00E04EF0" w:rsidRPr="00CA5F59" w:rsidRDefault="00E04EF0" w:rsidP="0068703B">
      <w:pPr>
        <w:pStyle w:val="3"/>
        <w:shd w:val="clear" w:color="auto" w:fill="auto"/>
        <w:spacing w:before="0" w:after="0" w:line="240" w:lineRule="auto"/>
        <w:ind w:left="20" w:right="20" w:firstLine="567"/>
        <w:jc w:val="both"/>
        <w:rPr>
          <w:sz w:val="24"/>
          <w:szCs w:val="24"/>
        </w:rPr>
      </w:pPr>
      <w:r w:rsidRPr="00CA5F59">
        <w:rPr>
          <w:sz w:val="24"/>
          <w:szCs w:val="24"/>
        </w:rPr>
        <w:t>внедрения интеграционной платформы, реализованной на открытых протоколах, для всех автоматизированных систем, взаимодействующих в рамках АПК «Безопасный город», и разработанной с учетом специфики каждого конкретного муниципального образования;</w:t>
      </w:r>
    </w:p>
    <w:p w:rsidR="00E04EF0" w:rsidRPr="00CA5F59" w:rsidRDefault="00E04EF0" w:rsidP="0068703B">
      <w:pPr>
        <w:pStyle w:val="3"/>
        <w:shd w:val="clear" w:color="auto" w:fill="auto"/>
        <w:spacing w:before="0" w:after="0" w:line="240" w:lineRule="auto"/>
        <w:ind w:left="20" w:right="20" w:firstLine="567"/>
        <w:jc w:val="both"/>
        <w:rPr>
          <w:sz w:val="24"/>
          <w:szCs w:val="24"/>
        </w:rPr>
      </w:pPr>
      <w:r w:rsidRPr="00CA5F59">
        <w:rPr>
          <w:sz w:val="24"/>
          <w:szCs w:val="24"/>
        </w:rPr>
        <w:t>разработки регламентов межведомственного взаимодействия и нормативной базы для эффективного функционирования всех сегментов АПК «Безопасный город».</w:t>
      </w:r>
    </w:p>
    <w:p w:rsidR="00E04EF0" w:rsidRPr="00CA5F59" w:rsidRDefault="00E04EF0" w:rsidP="0068703B">
      <w:pPr>
        <w:pStyle w:val="3"/>
        <w:shd w:val="clear" w:color="auto" w:fill="auto"/>
        <w:spacing w:before="0" w:after="0" w:line="240" w:lineRule="auto"/>
        <w:ind w:left="20" w:right="20" w:firstLine="567"/>
        <w:jc w:val="both"/>
        <w:rPr>
          <w:color w:val="000000"/>
          <w:sz w:val="24"/>
          <w:szCs w:val="24"/>
        </w:rPr>
      </w:pPr>
      <w:r w:rsidRPr="00CA5F59">
        <w:rPr>
          <w:rStyle w:val="a3"/>
        </w:rPr>
        <w:t xml:space="preserve">В рамках АПК «Безопасный город» </w:t>
      </w:r>
      <w:r w:rsidRPr="00CA5F59">
        <w:rPr>
          <w:sz w:val="24"/>
          <w:szCs w:val="24"/>
        </w:rPr>
        <w:t>комплексная информатизация процессов функционирования ЕДДС, районных и экстренных служб во</w:t>
      </w:r>
      <w:r w:rsidRPr="00CA5F59">
        <w:rPr>
          <w:color w:val="000000"/>
          <w:sz w:val="24"/>
          <w:szCs w:val="24"/>
        </w:rPr>
        <w:t xml:space="preserve"> взаимодействии с местными и региональными дежурно-диспетчерскими службами должна обеспечить:</w:t>
      </w:r>
    </w:p>
    <w:p w:rsidR="00E04EF0" w:rsidRPr="00CA5F59" w:rsidRDefault="00E04EF0" w:rsidP="0068703B">
      <w:pPr>
        <w:widowControl w:val="0"/>
        <w:spacing w:after="0" w:line="240" w:lineRule="auto"/>
        <w:ind w:left="20" w:right="20" w:firstLine="567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CA5F59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своевременное представление главе муниципального образования, руководителям местной администрации и других заинтересованных органов местного самоуправления полной, достоверной и актуальной информации об угрозе возникновения чрезвычайных ситуаций, других кризисных ситуаций и происшествий (далее - КСП) на территории муниципального образования, оперативную подготовку дежурно-диспетчерскими службами и доведение до исполнителей обоснованных и согласованных предложений для принятия управленческих решений по предупреждению и ликвидации КСП;</w:t>
      </w:r>
    </w:p>
    <w:p w:rsidR="00E04EF0" w:rsidRPr="00CA5F59" w:rsidRDefault="00E04EF0" w:rsidP="0068703B">
      <w:pPr>
        <w:widowControl w:val="0"/>
        <w:spacing w:after="0" w:line="240" w:lineRule="auto"/>
        <w:ind w:left="20" w:right="20" w:firstLine="567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CA5F59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включение органов местного самоуправления, а также муниципальных организаций и предприятий, выполняющих различные задачи по обеспечению общественной безопасности, правопорядка и безопасности среды обитания, в единое информационное пространство антикризисного управления, эффективное вовлечение региональных управленческих кадров в процессы подготовки и принятия решений по предупреждению и ликвидации КСП на муниципальном уровне;</w:t>
      </w:r>
    </w:p>
    <w:p w:rsidR="00E04EF0" w:rsidRPr="00CA5F59" w:rsidRDefault="00E04EF0" w:rsidP="0068703B">
      <w:pPr>
        <w:widowControl w:val="0"/>
        <w:spacing w:after="0" w:line="240" w:lineRule="auto"/>
        <w:ind w:left="20" w:right="20" w:firstLine="567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CA5F59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улучшение качества принимаемых решений и планов на основе использования аналитических и количественных методов их оценки, и оптимизации выбора рационального варианта;</w:t>
      </w:r>
    </w:p>
    <w:p w:rsidR="00E04EF0" w:rsidRPr="00CA5F59" w:rsidRDefault="00E04EF0" w:rsidP="0068703B">
      <w:pPr>
        <w:widowControl w:val="0"/>
        <w:spacing w:after="0" w:line="240" w:lineRule="auto"/>
        <w:ind w:left="20" w:right="20" w:firstLine="567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CA5F59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многократность использования первичной информации, упорядочивание потоков информации, увеличение достоверности и полноты используемых данных на основе их регулярной актуализации по утвержденным регламентам;</w:t>
      </w:r>
    </w:p>
    <w:p w:rsidR="00E04EF0" w:rsidRPr="00CA5F59" w:rsidRDefault="00E04EF0" w:rsidP="0068703B">
      <w:pPr>
        <w:widowControl w:val="0"/>
        <w:spacing w:after="0" w:line="240" w:lineRule="auto"/>
        <w:ind w:left="20" w:right="20" w:firstLine="567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CA5F59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повышение оперативности процессов управления мероприятиями по предупреждению и ликвидации КСП, сокращение общего времени на поиск, обработку, передачу и выдачу информации;</w:t>
      </w:r>
    </w:p>
    <w:p w:rsidR="00E04EF0" w:rsidRDefault="00E04EF0" w:rsidP="0068703B">
      <w:pPr>
        <w:widowControl w:val="0"/>
        <w:tabs>
          <w:tab w:val="left" w:pos="3014"/>
          <w:tab w:val="right" w:pos="9456"/>
        </w:tabs>
        <w:spacing w:after="0" w:line="240" w:lineRule="auto"/>
        <w:ind w:left="20" w:firstLine="567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CA5F59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обеспечение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CA5F59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организационно-методической,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CA5F59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информационно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CA5F59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лингвистической и программно-технической совместимости сегментов, подсистем и компонентов АПК «Безопасный город».</w:t>
      </w:r>
    </w:p>
    <w:p w:rsidR="00E04EF0" w:rsidRPr="00CA5F59" w:rsidRDefault="00E04EF0" w:rsidP="0068703B">
      <w:pPr>
        <w:widowControl w:val="0"/>
        <w:tabs>
          <w:tab w:val="left" w:pos="3014"/>
          <w:tab w:val="right" w:pos="9456"/>
        </w:tabs>
        <w:spacing w:after="0" w:line="240" w:lineRule="auto"/>
        <w:ind w:left="20" w:firstLine="567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</w:p>
    <w:p w:rsidR="00E04EF0" w:rsidRPr="00EC4EEA" w:rsidRDefault="00E04EF0" w:rsidP="0068703B">
      <w:pPr>
        <w:pStyle w:val="10"/>
        <w:shd w:val="clear" w:color="auto" w:fill="auto"/>
        <w:spacing w:before="0" w:line="240" w:lineRule="auto"/>
        <w:ind w:firstLine="0"/>
        <w:rPr>
          <w:sz w:val="24"/>
          <w:szCs w:val="24"/>
        </w:rPr>
      </w:pPr>
      <w:bookmarkStart w:id="4" w:name="bookmark2"/>
      <w:r w:rsidRPr="00EC4EEA">
        <w:rPr>
          <w:sz w:val="24"/>
          <w:szCs w:val="24"/>
        </w:rPr>
        <w:t>3. Приоритеты муниципальной политики в соответствующей сфере социально-экономического развития, цели, задачи, целевые показатели эффективности реализации муниципальной программы, описание ожидаемых конкретных результатов муниципальной программы,</w:t>
      </w:r>
      <w:r>
        <w:rPr>
          <w:sz w:val="24"/>
          <w:szCs w:val="24"/>
        </w:rPr>
        <w:t xml:space="preserve"> </w:t>
      </w:r>
      <w:r w:rsidRPr="00EC4EEA">
        <w:rPr>
          <w:sz w:val="24"/>
          <w:szCs w:val="24"/>
        </w:rPr>
        <w:t xml:space="preserve"> сроков и этапов реализации</w:t>
      </w:r>
      <w:bookmarkEnd w:id="4"/>
      <w:r w:rsidRPr="00EC4EEA">
        <w:rPr>
          <w:sz w:val="24"/>
          <w:szCs w:val="24"/>
        </w:rPr>
        <w:t xml:space="preserve"> муниципальной программы</w:t>
      </w:r>
    </w:p>
    <w:p w:rsidR="00E04EF0" w:rsidRPr="00EC4EEA" w:rsidRDefault="00E04EF0" w:rsidP="0068703B">
      <w:pPr>
        <w:pStyle w:val="10"/>
        <w:shd w:val="clear" w:color="auto" w:fill="auto"/>
        <w:spacing w:before="0" w:line="240" w:lineRule="auto"/>
        <w:ind w:firstLine="0"/>
        <w:rPr>
          <w:sz w:val="24"/>
          <w:szCs w:val="24"/>
        </w:rPr>
      </w:pPr>
    </w:p>
    <w:p w:rsidR="00E04EF0" w:rsidRPr="00EC4EEA" w:rsidRDefault="00E04EF0" w:rsidP="0068703B">
      <w:pPr>
        <w:pStyle w:val="21"/>
        <w:shd w:val="clear" w:color="auto" w:fill="auto"/>
        <w:spacing w:line="240" w:lineRule="auto"/>
        <w:ind w:left="40" w:right="20" w:firstLine="52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 xml:space="preserve">Повышение общественной и личной безопасности в Орловском районе соответствуют приоритетным задачам в сфере законности и правопорядка национальной безопасности, определенных в программе социально-экономического развития Орловского района. </w:t>
      </w:r>
    </w:p>
    <w:p w:rsidR="00E04EF0" w:rsidRPr="00EC4EEA" w:rsidRDefault="00E04EF0" w:rsidP="0068703B">
      <w:pPr>
        <w:pStyle w:val="21"/>
        <w:shd w:val="clear" w:color="auto" w:fill="auto"/>
        <w:spacing w:line="240" w:lineRule="auto"/>
        <w:ind w:left="40" w:right="20" w:firstLine="52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Приоритеты муниципальной политики в сфере законности и правопорядка на период до 2017 года сформированы с учетом целей и задач и представлены в следующих документах:</w:t>
      </w:r>
    </w:p>
    <w:p w:rsidR="00E04EF0" w:rsidRPr="00EC4EEA" w:rsidRDefault="00E04EF0" w:rsidP="0068703B">
      <w:pPr>
        <w:pStyle w:val="21"/>
        <w:shd w:val="clear" w:color="auto" w:fill="auto"/>
        <w:spacing w:line="240" w:lineRule="auto"/>
        <w:ind w:left="20" w:right="20" w:firstLine="52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-Федеральным законом от 06.10.2003 131-ФЗ «Об общих принципах организации местного самоуправления в Российской Федерации»;</w:t>
      </w:r>
    </w:p>
    <w:p w:rsidR="00E04EF0" w:rsidRPr="00EC4EEA" w:rsidRDefault="00E04EF0" w:rsidP="0068703B">
      <w:pPr>
        <w:pStyle w:val="21"/>
        <w:shd w:val="clear" w:color="auto" w:fill="auto"/>
        <w:tabs>
          <w:tab w:val="left" w:pos="610"/>
        </w:tabs>
        <w:spacing w:line="240" w:lineRule="auto"/>
        <w:ind w:left="20" w:right="20" w:firstLine="52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-Федеральным законом от 21.12.1994 № 68-ФЗ «О защите населения и территорий от чрезвычайных ситуаций природного и техногенного характера»;</w:t>
      </w:r>
    </w:p>
    <w:p w:rsidR="00E04EF0" w:rsidRPr="00EC4EEA" w:rsidRDefault="00E04EF0" w:rsidP="0068703B">
      <w:pPr>
        <w:pStyle w:val="21"/>
        <w:shd w:val="clear" w:color="auto" w:fill="auto"/>
        <w:tabs>
          <w:tab w:val="left" w:pos="716"/>
        </w:tabs>
        <w:spacing w:line="240" w:lineRule="auto"/>
        <w:ind w:left="20" w:right="20" w:firstLine="52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-Федеральным законом от 22.07.2008 № 123-ФЗ «Технический регламент о требованиях пожарной безопасности»;</w:t>
      </w:r>
    </w:p>
    <w:p w:rsidR="00E04EF0" w:rsidRPr="00EC4EEA" w:rsidRDefault="00E04EF0" w:rsidP="0068703B">
      <w:pPr>
        <w:pStyle w:val="21"/>
        <w:shd w:val="clear" w:color="auto" w:fill="auto"/>
        <w:tabs>
          <w:tab w:val="left" w:pos="747"/>
        </w:tabs>
        <w:spacing w:line="240" w:lineRule="auto"/>
        <w:ind w:left="20" w:firstLine="52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-Федеральным законом от 12.02.1998 № 28-ФЗ «О гражданской обороне»;</w:t>
      </w:r>
    </w:p>
    <w:p w:rsidR="00E04EF0" w:rsidRPr="00EC4EEA" w:rsidRDefault="00E04EF0" w:rsidP="0068703B">
      <w:pPr>
        <w:pStyle w:val="21"/>
        <w:shd w:val="clear" w:color="auto" w:fill="auto"/>
        <w:tabs>
          <w:tab w:val="left" w:pos="802"/>
        </w:tabs>
        <w:spacing w:line="240" w:lineRule="auto"/>
        <w:ind w:left="20" w:right="20" w:firstLine="52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-Постановлением Правительства РФ от 02.11.2000 № 841 «Об утверждении Положения об организации обучения населения в области гражданской обороны»;</w:t>
      </w:r>
    </w:p>
    <w:p w:rsidR="00E04EF0" w:rsidRPr="00EC4EEA" w:rsidRDefault="00E04EF0" w:rsidP="0068703B">
      <w:pPr>
        <w:pStyle w:val="21"/>
        <w:shd w:val="clear" w:color="auto" w:fill="auto"/>
        <w:tabs>
          <w:tab w:val="left" w:pos="802"/>
        </w:tabs>
        <w:spacing w:line="240" w:lineRule="auto"/>
        <w:ind w:right="20"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EC4EEA">
        <w:rPr>
          <w:sz w:val="24"/>
          <w:szCs w:val="24"/>
        </w:rPr>
        <w:t>Постановлением Правительства РФ от 26.11.2007 № 804 «Об утверждении Положения о гражданской обороне в Российской Федерации»;</w:t>
      </w:r>
    </w:p>
    <w:p w:rsidR="00E04EF0" w:rsidRDefault="00E04EF0" w:rsidP="0068703B">
      <w:pPr>
        <w:pStyle w:val="21"/>
        <w:tabs>
          <w:tab w:val="left" w:pos="817"/>
        </w:tabs>
        <w:spacing w:line="240" w:lineRule="auto"/>
        <w:ind w:right="20" w:firstLine="52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 xml:space="preserve">-Постановление администрации Орловского района Кировской области </w:t>
      </w:r>
      <w:r>
        <w:rPr>
          <w:sz w:val="24"/>
          <w:szCs w:val="24"/>
        </w:rPr>
        <w:t xml:space="preserve">от </w:t>
      </w:r>
      <w:r w:rsidRPr="009F744D">
        <w:rPr>
          <w:sz w:val="24"/>
          <w:szCs w:val="24"/>
        </w:rPr>
        <w:t xml:space="preserve">20.02.2015 </w:t>
      </w:r>
      <w:r>
        <w:rPr>
          <w:sz w:val="24"/>
          <w:szCs w:val="24"/>
        </w:rPr>
        <w:t xml:space="preserve">   </w:t>
      </w:r>
      <w:r w:rsidRPr="009F744D">
        <w:rPr>
          <w:sz w:val="24"/>
          <w:szCs w:val="24"/>
        </w:rPr>
        <w:t>№ 99</w:t>
      </w:r>
      <w:r>
        <w:rPr>
          <w:sz w:val="24"/>
          <w:szCs w:val="24"/>
        </w:rPr>
        <w:t xml:space="preserve"> «</w:t>
      </w:r>
      <w:r w:rsidRPr="009F744D">
        <w:rPr>
          <w:sz w:val="24"/>
          <w:szCs w:val="24"/>
        </w:rPr>
        <w:t>О Порядке использования бюджетных ассигнований резервного фонда администрации Орловского района</w:t>
      </w:r>
      <w:r>
        <w:rPr>
          <w:sz w:val="24"/>
          <w:szCs w:val="24"/>
        </w:rPr>
        <w:t>»</w:t>
      </w:r>
      <w:r w:rsidRPr="00EC4EEA">
        <w:rPr>
          <w:sz w:val="24"/>
          <w:szCs w:val="24"/>
        </w:rPr>
        <w:t>.</w:t>
      </w:r>
    </w:p>
    <w:p w:rsidR="00E04EF0" w:rsidRPr="001741CA" w:rsidRDefault="00E04EF0" w:rsidP="0068703B">
      <w:pPr>
        <w:widowControl w:val="0"/>
        <w:numPr>
          <w:ilvl w:val="0"/>
          <w:numId w:val="3"/>
        </w:numPr>
        <w:spacing w:after="0" w:line="322" w:lineRule="exact"/>
        <w:ind w:right="20" w:firstLine="567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1741CA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Постановление Правительства Российской Федерации от 8 ноября 2013 г. № 1007 «О силах и средствах единой государственной системы предупреждения и ликвидации чрезвычайных ситуаций»</w:t>
      </w:r>
    </w:p>
    <w:p w:rsidR="00E04EF0" w:rsidRPr="001741CA" w:rsidRDefault="00E04EF0" w:rsidP="0068703B">
      <w:pPr>
        <w:widowControl w:val="0"/>
        <w:numPr>
          <w:ilvl w:val="0"/>
          <w:numId w:val="3"/>
        </w:numPr>
        <w:spacing w:after="0" w:line="322" w:lineRule="exact"/>
        <w:ind w:right="20" w:firstLine="567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1741CA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Распоряжение Правительства Российской Федерации от 3 декабря 2014 года №2446-р.</w:t>
      </w:r>
    </w:p>
    <w:p w:rsidR="00E04EF0" w:rsidRPr="001741CA" w:rsidRDefault="00E04EF0" w:rsidP="0068703B">
      <w:pPr>
        <w:widowControl w:val="0"/>
        <w:numPr>
          <w:ilvl w:val="0"/>
          <w:numId w:val="3"/>
        </w:numPr>
        <w:spacing w:after="0" w:line="322" w:lineRule="exact"/>
        <w:ind w:right="20" w:firstLine="567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1741CA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«Основы государственной политики в области безопасности населения Российской Федерации и защищенности критически важных и потенциально опасных объектов от угроз природного, техногенного характера и террористических актов на период до 2020 года» от 15.11.2011 года № Пр-3400.</w:t>
      </w:r>
    </w:p>
    <w:p w:rsidR="00E04EF0" w:rsidRDefault="00E04EF0" w:rsidP="0068703B">
      <w:pPr>
        <w:pStyle w:val="21"/>
        <w:tabs>
          <w:tab w:val="left" w:pos="817"/>
        </w:tabs>
        <w:spacing w:line="240" w:lineRule="auto"/>
        <w:ind w:right="20" w:firstLine="567"/>
        <w:jc w:val="both"/>
        <w:rPr>
          <w:sz w:val="24"/>
          <w:szCs w:val="24"/>
        </w:rPr>
      </w:pPr>
      <w:r w:rsidRPr="001741CA">
        <w:rPr>
          <w:sz w:val="24"/>
          <w:szCs w:val="24"/>
        </w:rPr>
        <w:t>- Концепция построения и АПК «Безопасный город», утверждена распоряжением Правительства Российской Федерации от 03.12.2014 № 2446-р.</w:t>
      </w:r>
    </w:p>
    <w:p w:rsidR="00E04EF0" w:rsidRPr="00EC4EEA" w:rsidRDefault="00E04EF0" w:rsidP="0068703B">
      <w:pPr>
        <w:pStyle w:val="21"/>
        <w:tabs>
          <w:tab w:val="left" w:pos="817"/>
        </w:tabs>
        <w:spacing w:line="240" w:lineRule="auto"/>
        <w:ind w:right="20" w:firstLine="56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 xml:space="preserve">Целью Программы является реализация мероприятий по усилению антитеррористической защищенности, поддержание высокого уровня системы защиты в области гражданской обороны с целью обеспечения безопасности и жизнедеятельности населения Орловского района. </w:t>
      </w:r>
    </w:p>
    <w:p w:rsidR="00E04EF0" w:rsidRPr="00EC4EEA" w:rsidRDefault="00E04EF0" w:rsidP="0068703B">
      <w:pPr>
        <w:pStyle w:val="21"/>
        <w:shd w:val="clear" w:color="auto" w:fill="auto"/>
        <w:spacing w:line="240" w:lineRule="auto"/>
        <w:ind w:left="20" w:right="20" w:firstLine="56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Для достижения указанной цели необходимо решить следующие задачи:</w:t>
      </w:r>
    </w:p>
    <w:p w:rsidR="00E04EF0" w:rsidRPr="00EC4EEA" w:rsidRDefault="00E04EF0" w:rsidP="0068703B">
      <w:pPr>
        <w:pStyle w:val="21"/>
        <w:numPr>
          <w:ilvl w:val="0"/>
          <w:numId w:val="1"/>
        </w:numPr>
        <w:shd w:val="clear" w:color="auto" w:fill="auto"/>
        <w:tabs>
          <w:tab w:val="left" w:pos="639"/>
        </w:tabs>
        <w:spacing w:line="240" w:lineRule="auto"/>
        <w:ind w:left="20" w:right="20" w:firstLine="56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 xml:space="preserve"> организовать и осуществлять мероприятия по гражданской обороне, защите населения и территории города от чрезвычайных ситуаций природного и техногенного характера;</w:t>
      </w:r>
    </w:p>
    <w:p w:rsidR="00E04EF0" w:rsidRPr="00EC4EEA" w:rsidRDefault="00E04EF0" w:rsidP="0068703B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C4EEA">
        <w:rPr>
          <w:rFonts w:ascii="Times New Roman" w:hAnsi="Times New Roman"/>
          <w:sz w:val="24"/>
          <w:szCs w:val="24"/>
        </w:rPr>
        <w:t>- содержать и организовывать деятельности ЕДДС Орловского района.</w:t>
      </w:r>
    </w:p>
    <w:p w:rsidR="00E04EF0" w:rsidRPr="00EC4EEA" w:rsidRDefault="00E04EF0" w:rsidP="0068703B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sz w:val="24"/>
          <w:szCs w:val="24"/>
          <w:highlight w:val="yellow"/>
        </w:rPr>
      </w:pPr>
      <w:r w:rsidRPr="00EC4EEA">
        <w:rPr>
          <w:rFonts w:ascii="Times New Roman" w:hAnsi="Times New Roman"/>
          <w:sz w:val="24"/>
          <w:szCs w:val="24"/>
        </w:rPr>
        <w:t>- финансовое обеспечение непредвиденных расходов, связанных с ликвидацией последствий и других чрезвычайных ситуаций.</w:t>
      </w:r>
    </w:p>
    <w:p w:rsidR="00E04EF0" w:rsidRPr="00EC4EEA" w:rsidRDefault="00E04EF0" w:rsidP="0068703B">
      <w:pPr>
        <w:pStyle w:val="21"/>
        <w:numPr>
          <w:ilvl w:val="0"/>
          <w:numId w:val="1"/>
        </w:numPr>
        <w:shd w:val="clear" w:color="auto" w:fill="auto"/>
        <w:tabs>
          <w:tab w:val="left" w:pos="543"/>
        </w:tabs>
        <w:spacing w:line="240" w:lineRule="auto"/>
        <w:ind w:left="20" w:right="20" w:firstLine="56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усилить антитеррористическую защищенность объектов муниципального образования;</w:t>
      </w:r>
    </w:p>
    <w:p w:rsidR="00E04EF0" w:rsidRDefault="00E04EF0" w:rsidP="0068703B">
      <w:pPr>
        <w:pStyle w:val="ConsPlusNonformat"/>
        <w:ind w:firstLine="567"/>
        <w:jc w:val="center"/>
        <w:rPr>
          <w:sz w:val="24"/>
          <w:szCs w:val="24"/>
        </w:rPr>
      </w:pPr>
    </w:p>
    <w:p w:rsidR="00E04EF0" w:rsidRDefault="00E04EF0" w:rsidP="0068703B">
      <w:pPr>
        <w:pStyle w:val="ConsPlusNonformat"/>
        <w:jc w:val="center"/>
        <w:rPr>
          <w:sz w:val="24"/>
          <w:szCs w:val="24"/>
        </w:rPr>
      </w:pPr>
    </w:p>
    <w:p w:rsidR="00E04EF0" w:rsidRDefault="00E04EF0" w:rsidP="0068703B">
      <w:pPr>
        <w:pStyle w:val="ConsPlusNonformat"/>
        <w:jc w:val="center"/>
        <w:rPr>
          <w:sz w:val="24"/>
          <w:szCs w:val="24"/>
        </w:rPr>
      </w:pPr>
    </w:p>
    <w:p w:rsidR="00E04EF0" w:rsidRDefault="00E04EF0" w:rsidP="0068703B">
      <w:pPr>
        <w:pStyle w:val="ConsPlusNonformat"/>
        <w:jc w:val="center"/>
        <w:rPr>
          <w:sz w:val="24"/>
          <w:szCs w:val="24"/>
        </w:rPr>
      </w:pPr>
    </w:p>
    <w:p w:rsidR="00E04EF0" w:rsidRPr="00EC4EEA" w:rsidRDefault="00E04EF0" w:rsidP="0068703B">
      <w:pPr>
        <w:pStyle w:val="ConsPlusNonformat"/>
        <w:jc w:val="center"/>
        <w:rPr>
          <w:sz w:val="24"/>
          <w:szCs w:val="24"/>
        </w:rPr>
      </w:pPr>
    </w:p>
    <w:p w:rsidR="00E04EF0" w:rsidRDefault="00E04EF0" w:rsidP="0068703B">
      <w:pPr>
        <w:pStyle w:val="21"/>
        <w:spacing w:line="270" w:lineRule="exact"/>
        <w:ind w:left="20" w:right="-1" w:firstLine="520"/>
        <w:jc w:val="both"/>
        <w:rPr>
          <w:b/>
          <w:sz w:val="24"/>
          <w:szCs w:val="24"/>
        </w:rPr>
      </w:pPr>
    </w:p>
    <w:p w:rsidR="00E04EF0" w:rsidRDefault="00E04EF0" w:rsidP="0068703B">
      <w:pPr>
        <w:pStyle w:val="21"/>
        <w:spacing w:line="270" w:lineRule="exact"/>
        <w:ind w:left="20" w:right="-1" w:firstLine="520"/>
        <w:jc w:val="both"/>
        <w:rPr>
          <w:b/>
          <w:sz w:val="24"/>
          <w:szCs w:val="24"/>
        </w:rPr>
      </w:pPr>
    </w:p>
    <w:p w:rsidR="00E04EF0" w:rsidRDefault="00E04EF0" w:rsidP="0068703B">
      <w:pPr>
        <w:pStyle w:val="21"/>
        <w:spacing w:line="270" w:lineRule="exact"/>
        <w:ind w:left="20" w:right="-1" w:firstLine="520"/>
        <w:jc w:val="both"/>
        <w:rPr>
          <w:b/>
          <w:sz w:val="24"/>
          <w:szCs w:val="24"/>
        </w:rPr>
      </w:pPr>
    </w:p>
    <w:p w:rsidR="00E04EF0" w:rsidRDefault="00E04EF0" w:rsidP="0068703B">
      <w:pPr>
        <w:pStyle w:val="21"/>
        <w:spacing w:line="270" w:lineRule="exact"/>
        <w:ind w:left="20" w:right="-1" w:firstLine="520"/>
        <w:jc w:val="both"/>
        <w:rPr>
          <w:b/>
          <w:sz w:val="24"/>
          <w:szCs w:val="24"/>
        </w:rPr>
      </w:pPr>
    </w:p>
    <w:p w:rsidR="00E04EF0" w:rsidRDefault="00E04EF0" w:rsidP="0068703B">
      <w:pPr>
        <w:pStyle w:val="21"/>
        <w:spacing w:line="270" w:lineRule="exact"/>
        <w:ind w:left="20" w:right="-1" w:firstLine="520"/>
        <w:jc w:val="both"/>
        <w:rPr>
          <w:b/>
          <w:sz w:val="24"/>
          <w:szCs w:val="24"/>
        </w:rPr>
      </w:pPr>
    </w:p>
    <w:p w:rsidR="00E04EF0" w:rsidRDefault="00E04EF0" w:rsidP="0068703B">
      <w:pPr>
        <w:pStyle w:val="21"/>
        <w:spacing w:line="270" w:lineRule="exact"/>
        <w:ind w:left="20" w:right="-1" w:firstLine="520"/>
        <w:jc w:val="both"/>
        <w:rPr>
          <w:b/>
          <w:sz w:val="24"/>
          <w:szCs w:val="24"/>
        </w:rPr>
      </w:pPr>
    </w:p>
    <w:p w:rsidR="00E04EF0" w:rsidRDefault="00E04EF0" w:rsidP="0068703B">
      <w:pPr>
        <w:pStyle w:val="21"/>
        <w:spacing w:line="270" w:lineRule="exact"/>
        <w:ind w:left="20" w:right="-1" w:firstLine="520"/>
        <w:jc w:val="both"/>
        <w:rPr>
          <w:b/>
          <w:sz w:val="24"/>
          <w:szCs w:val="24"/>
        </w:rPr>
      </w:pPr>
    </w:p>
    <w:p w:rsidR="00E04EF0" w:rsidRDefault="00E04EF0" w:rsidP="0068703B">
      <w:pPr>
        <w:pStyle w:val="21"/>
        <w:spacing w:line="270" w:lineRule="exact"/>
        <w:ind w:left="20" w:right="-1" w:firstLine="520"/>
        <w:jc w:val="both"/>
        <w:rPr>
          <w:b/>
          <w:sz w:val="24"/>
          <w:szCs w:val="24"/>
        </w:rPr>
      </w:pPr>
    </w:p>
    <w:p w:rsidR="00E04EF0" w:rsidRPr="00EC4EEA" w:rsidRDefault="00E04EF0" w:rsidP="0068703B">
      <w:pPr>
        <w:pStyle w:val="21"/>
        <w:spacing w:line="270" w:lineRule="exact"/>
        <w:ind w:left="20" w:right="-1" w:firstLine="520"/>
        <w:jc w:val="both"/>
        <w:rPr>
          <w:b/>
          <w:sz w:val="24"/>
          <w:szCs w:val="24"/>
        </w:rPr>
      </w:pPr>
      <w:r w:rsidRPr="00EC4EEA">
        <w:rPr>
          <w:b/>
          <w:sz w:val="24"/>
          <w:szCs w:val="24"/>
        </w:rPr>
        <w:t>Сведения о целевых показателях эффективности реализации муниципальной программы</w:t>
      </w:r>
    </w:p>
    <w:p w:rsidR="00E04EF0" w:rsidRPr="00EC4EEA" w:rsidRDefault="00E04EF0" w:rsidP="0068703B">
      <w:pPr>
        <w:pStyle w:val="21"/>
        <w:spacing w:line="270" w:lineRule="exact"/>
        <w:ind w:left="20" w:right="-1" w:firstLine="520"/>
        <w:rPr>
          <w:sz w:val="24"/>
          <w:szCs w:val="24"/>
        </w:rPr>
      </w:pPr>
    </w:p>
    <w:tbl>
      <w:tblPr>
        <w:tblW w:w="10780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55"/>
        <w:gridCol w:w="2139"/>
        <w:gridCol w:w="1245"/>
        <w:gridCol w:w="813"/>
        <w:gridCol w:w="992"/>
        <w:gridCol w:w="709"/>
        <w:gridCol w:w="709"/>
        <w:gridCol w:w="746"/>
        <w:gridCol w:w="709"/>
        <w:gridCol w:w="746"/>
        <w:gridCol w:w="709"/>
        <w:gridCol w:w="708"/>
      </w:tblGrid>
      <w:tr w:rsidR="00E04EF0" w:rsidRPr="00077EC5" w:rsidTr="00EC2135">
        <w:trPr>
          <w:trHeight w:val="360"/>
          <w:tblCellSpacing w:w="5" w:type="nil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F0" w:rsidRPr="00970DB5" w:rsidRDefault="00E04EF0" w:rsidP="00741B22">
            <w:pPr>
              <w:pStyle w:val="21"/>
              <w:spacing w:line="270" w:lineRule="exact"/>
              <w:ind w:left="20" w:right="-1" w:firstLine="520"/>
              <w:jc w:val="both"/>
              <w:rPr>
                <w:sz w:val="22"/>
                <w:szCs w:val="22"/>
                <w:lang w:eastAsia="en-US"/>
              </w:rPr>
            </w:pPr>
            <w:r w:rsidRPr="00970DB5">
              <w:rPr>
                <w:sz w:val="22"/>
                <w:szCs w:val="22"/>
                <w:lang w:eastAsia="en-US"/>
              </w:rPr>
              <w:t xml:space="preserve"> N </w:t>
            </w:r>
            <w:r w:rsidRPr="00970DB5">
              <w:rPr>
                <w:sz w:val="22"/>
                <w:szCs w:val="22"/>
                <w:lang w:eastAsia="en-US"/>
              </w:rPr>
              <w:br/>
              <w:t>п/п</w:t>
            </w:r>
          </w:p>
        </w:tc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F0" w:rsidRPr="00970DB5" w:rsidRDefault="00E04EF0" w:rsidP="00741B22">
            <w:pPr>
              <w:pStyle w:val="21"/>
              <w:spacing w:line="270" w:lineRule="exact"/>
              <w:ind w:left="20" w:right="-1" w:firstLine="520"/>
              <w:rPr>
                <w:sz w:val="22"/>
                <w:szCs w:val="22"/>
                <w:lang w:eastAsia="en-US"/>
              </w:rPr>
            </w:pPr>
            <w:r w:rsidRPr="00970DB5">
              <w:rPr>
                <w:sz w:val="22"/>
                <w:szCs w:val="22"/>
                <w:lang w:eastAsia="en-US"/>
              </w:rPr>
              <w:t xml:space="preserve"> Наименование  </w:t>
            </w:r>
            <w:r w:rsidRPr="00970DB5">
              <w:rPr>
                <w:sz w:val="22"/>
                <w:szCs w:val="22"/>
                <w:lang w:eastAsia="en-US"/>
              </w:rPr>
              <w:br/>
              <w:t xml:space="preserve">  программы,   </w:t>
            </w:r>
            <w:r w:rsidRPr="00970DB5">
              <w:rPr>
                <w:sz w:val="22"/>
                <w:szCs w:val="22"/>
                <w:lang w:eastAsia="en-US"/>
              </w:rPr>
              <w:br/>
              <w:t xml:space="preserve"> наименование  </w:t>
            </w:r>
            <w:r w:rsidRPr="00970DB5">
              <w:rPr>
                <w:sz w:val="22"/>
                <w:szCs w:val="22"/>
                <w:lang w:eastAsia="en-US"/>
              </w:rPr>
              <w:br/>
              <w:t xml:space="preserve">  показателя   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F0" w:rsidRPr="00970DB5" w:rsidRDefault="00E04EF0" w:rsidP="00741B22">
            <w:pPr>
              <w:pStyle w:val="21"/>
              <w:spacing w:line="270" w:lineRule="exact"/>
              <w:ind w:left="20" w:right="-1" w:hanging="20"/>
              <w:rPr>
                <w:sz w:val="22"/>
                <w:szCs w:val="22"/>
                <w:lang w:eastAsia="en-US"/>
              </w:rPr>
            </w:pPr>
            <w:r w:rsidRPr="00970DB5">
              <w:rPr>
                <w:sz w:val="22"/>
                <w:szCs w:val="22"/>
                <w:lang w:eastAsia="en-US"/>
              </w:rPr>
              <w:t>Единица измерения</w:t>
            </w:r>
          </w:p>
        </w:tc>
        <w:tc>
          <w:tcPr>
            <w:tcW w:w="68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F0" w:rsidRPr="00970DB5" w:rsidRDefault="00E04EF0" w:rsidP="00741B22">
            <w:pPr>
              <w:pStyle w:val="21"/>
              <w:spacing w:line="270" w:lineRule="exact"/>
              <w:ind w:left="20" w:right="-1" w:firstLine="520"/>
              <w:jc w:val="both"/>
              <w:rPr>
                <w:sz w:val="22"/>
                <w:szCs w:val="22"/>
                <w:lang w:eastAsia="en-US"/>
              </w:rPr>
            </w:pPr>
            <w:r w:rsidRPr="00970DB5">
              <w:rPr>
                <w:sz w:val="22"/>
                <w:szCs w:val="22"/>
                <w:lang w:eastAsia="en-US"/>
              </w:rPr>
              <w:t xml:space="preserve">     Значение показателей эффективности      </w:t>
            </w:r>
          </w:p>
        </w:tc>
      </w:tr>
      <w:tr w:rsidR="00E04EF0" w:rsidRPr="00077EC5" w:rsidTr="00EC2135">
        <w:trPr>
          <w:trHeight w:val="1166"/>
          <w:tblCellSpacing w:w="5" w:type="nil"/>
        </w:trPr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F0" w:rsidRPr="00970DB5" w:rsidRDefault="00E04EF0" w:rsidP="00741B22">
            <w:pPr>
              <w:pStyle w:val="21"/>
              <w:spacing w:line="270" w:lineRule="exact"/>
              <w:ind w:left="20" w:right="-1" w:firstLine="52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F0" w:rsidRPr="00970DB5" w:rsidRDefault="00E04EF0" w:rsidP="00741B22">
            <w:pPr>
              <w:pStyle w:val="21"/>
              <w:spacing w:line="270" w:lineRule="exact"/>
              <w:ind w:left="20" w:right="-1" w:firstLine="52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F0" w:rsidRPr="00970DB5" w:rsidRDefault="00E04EF0" w:rsidP="00741B22">
            <w:pPr>
              <w:pStyle w:val="21"/>
              <w:spacing w:line="270" w:lineRule="exact"/>
              <w:ind w:left="20" w:right="-1" w:firstLine="52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F0" w:rsidRPr="00970DB5" w:rsidRDefault="00E04EF0" w:rsidP="00741B22">
            <w:pPr>
              <w:pStyle w:val="21"/>
              <w:spacing w:line="270" w:lineRule="exact"/>
              <w:ind w:left="20" w:right="-1" w:hanging="20"/>
              <w:jc w:val="center"/>
              <w:rPr>
                <w:sz w:val="22"/>
                <w:szCs w:val="22"/>
                <w:lang w:eastAsia="en-US"/>
              </w:rPr>
            </w:pPr>
            <w:r w:rsidRPr="00970DB5">
              <w:rPr>
                <w:sz w:val="22"/>
                <w:szCs w:val="22"/>
                <w:lang w:eastAsia="en-US"/>
              </w:rPr>
              <w:t>2012</w:t>
            </w:r>
          </w:p>
          <w:p w:rsidR="00E04EF0" w:rsidRPr="00970DB5" w:rsidRDefault="00E04EF0" w:rsidP="00741B22">
            <w:pPr>
              <w:pStyle w:val="21"/>
              <w:spacing w:line="270" w:lineRule="exact"/>
              <w:ind w:left="20" w:right="-1" w:hanging="20"/>
              <w:jc w:val="center"/>
              <w:rPr>
                <w:sz w:val="22"/>
                <w:szCs w:val="22"/>
                <w:lang w:eastAsia="en-US"/>
              </w:rPr>
            </w:pPr>
            <w:r w:rsidRPr="00970DB5">
              <w:rPr>
                <w:sz w:val="22"/>
                <w:szCs w:val="22"/>
                <w:lang w:eastAsia="en-US"/>
              </w:rPr>
              <w:t>год</w:t>
            </w:r>
          </w:p>
          <w:p w:rsidR="00E04EF0" w:rsidRPr="00970DB5" w:rsidRDefault="00E04EF0" w:rsidP="00741B22">
            <w:pPr>
              <w:pStyle w:val="21"/>
              <w:spacing w:line="270" w:lineRule="exact"/>
              <w:ind w:left="20" w:right="-1" w:hanging="20"/>
              <w:jc w:val="center"/>
              <w:rPr>
                <w:sz w:val="22"/>
                <w:szCs w:val="22"/>
                <w:lang w:eastAsia="en-US"/>
              </w:rPr>
            </w:pPr>
            <w:r w:rsidRPr="00970DB5">
              <w:rPr>
                <w:sz w:val="22"/>
                <w:szCs w:val="22"/>
                <w:lang w:eastAsia="en-US"/>
              </w:rPr>
              <w:t>(базовый)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F0" w:rsidRPr="00970DB5" w:rsidRDefault="00E04EF0" w:rsidP="00741B22">
            <w:pPr>
              <w:pStyle w:val="21"/>
              <w:spacing w:line="270" w:lineRule="exact"/>
              <w:ind w:left="20" w:right="-1" w:hanging="20"/>
              <w:jc w:val="center"/>
              <w:rPr>
                <w:sz w:val="22"/>
                <w:szCs w:val="22"/>
                <w:lang w:eastAsia="en-US"/>
              </w:rPr>
            </w:pPr>
            <w:r w:rsidRPr="00970DB5">
              <w:rPr>
                <w:sz w:val="22"/>
                <w:szCs w:val="22"/>
                <w:lang w:eastAsia="en-US"/>
              </w:rPr>
              <w:t>2013</w:t>
            </w:r>
          </w:p>
          <w:p w:rsidR="00E04EF0" w:rsidRPr="00970DB5" w:rsidRDefault="00E04EF0" w:rsidP="00741B22">
            <w:pPr>
              <w:pStyle w:val="21"/>
              <w:spacing w:line="270" w:lineRule="exact"/>
              <w:ind w:left="20" w:right="-1" w:hanging="20"/>
              <w:jc w:val="center"/>
              <w:rPr>
                <w:sz w:val="22"/>
                <w:szCs w:val="22"/>
                <w:lang w:eastAsia="en-US"/>
              </w:rPr>
            </w:pPr>
            <w:r w:rsidRPr="00970DB5">
              <w:rPr>
                <w:sz w:val="22"/>
                <w:szCs w:val="22"/>
                <w:lang w:eastAsia="en-US"/>
              </w:rPr>
              <w:t>год</w:t>
            </w:r>
          </w:p>
          <w:p w:rsidR="00E04EF0" w:rsidRPr="00970DB5" w:rsidRDefault="00E04EF0" w:rsidP="00741B22">
            <w:pPr>
              <w:pStyle w:val="21"/>
              <w:spacing w:line="270" w:lineRule="exact"/>
              <w:ind w:left="20" w:right="-1" w:hanging="20"/>
              <w:jc w:val="center"/>
              <w:rPr>
                <w:sz w:val="22"/>
                <w:szCs w:val="22"/>
                <w:lang w:eastAsia="en-US"/>
              </w:rPr>
            </w:pPr>
            <w:r w:rsidRPr="00970DB5">
              <w:rPr>
                <w:sz w:val="22"/>
                <w:szCs w:val="22"/>
                <w:lang w:eastAsia="en-US"/>
              </w:rPr>
              <w:t>(оценка)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F0" w:rsidRPr="00970DB5" w:rsidRDefault="00E04EF0" w:rsidP="00741B22">
            <w:pPr>
              <w:pStyle w:val="21"/>
              <w:spacing w:line="270" w:lineRule="exact"/>
              <w:ind w:left="20" w:right="-1" w:hanging="20"/>
              <w:jc w:val="center"/>
              <w:rPr>
                <w:sz w:val="22"/>
                <w:szCs w:val="22"/>
                <w:lang w:eastAsia="en-US"/>
              </w:rPr>
            </w:pPr>
            <w:r w:rsidRPr="00970DB5">
              <w:rPr>
                <w:sz w:val="22"/>
                <w:szCs w:val="22"/>
                <w:lang w:eastAsia="en-US"/>
              </w:rPr>
              <w:t>2014</w:t>
            </w:r>
          </w:p>
          <w:p w:rsidR="00E04EF0" w:rsidRPr="00970DB5" w:rsidRDefault="00E04EF0" w:rsidP="00741B22">
            <w:pPr>
              <w:pStyle w:val="21"/>
              <w:spacing w:line="270" w:lineRule="exact"/>
              <w:ind w:left="20" w:right="-1" w:hanging="20"/>
              <w:jc w:val="center"/>
              <w:rPr>
                <w:sz w:val="22"/>
                <w:szCs w:val="22"/>
                <w:lang w:eastAsia="en-US"/>
              </w:rPr>
            </w:pPr>
            <w:r w:rsidRPr="00970DB5">
              <w:rPr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F0" w:rsidRPr="00970DB5" w:rsidRDefault="00E04EF0" w:rsidP="00741B22">
            <w:pPr>
              <w:pStyle w:val="21"/>
              <w:spacing w:line="270" w:lineRule="exact"/>
              <w:ind w:left="20" w:right="-1" w:firstLine="29"/>
              <w:jc w:val="center"/>
              <w:rPr>
                <w:sz w:val="22"/>
                <w:szCs w:val="22"/>
                <w:lang w:eastAsia="en-US"/>
              </w:rPr>
            </w:pPr>
            <w:r w:rsidRPr="00970DB5">
              <w:rPr>
                <w:sz w:val="22"/>
                <w:szCs w:val="22"/>
                <w:lang w:eastAsia="en-US"/>
              </w:rPr>
              <w:t>2015</w:t>
            </w:r>
          </w:p>
          <w:p w:rsidR="00E04EF0" w:rsidRPr="00970DB5" w:rsidRDefault="00E04EF0" w:rsidP="00741B22">
            <w:pPr>
              <w:pStyle w:val="21"/>
              <w:spacing w:line="270" w:lineRule="exact"/>
              <w:ind w:left="20" w:right="-1" w:firstLine="29"/>
              <w:jc w:val="center"/>
              <w:rPr>
                <w:sz w:val="22"/>
                <w:szCs w:val="22"/>
                <w:lang w:eastAsia="en-US"/>
              </w:rPr>
            </w:pPr>
            <w:r w:rsidRPr="00970DB5">
              <w:rPr>
                <w:sz w:val="22"/>
                <w:szCs w:val="22"/>
                <w:lang w:eastAsia="en-US"/>
              </w:rPr>
              <w:t xml:space="preserve">год   </w:t>
            </w:r>
            <w:r w:rsidRPr="00970DB5">
              <w:rPr>
                <w:sz w:val="22"/>
                <w:szCs w:val="22"/>
                <w:lang w:eastAsia="en-US"/>
              </w:rPr>
              <w:br/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F0" w:rsidRPr="00970DB5" w:rsidRDefault="00E04EF0" w:rsidP="00741B22">
            <w:pPr>
              <w:pStyle w:val="21"/>
              <w:spacing w:line="270" w:lineRule="exact"/>
              <w:ind w:left="20" w:right="-1"/>
              <w:jc w:val="center"/>
              <w:rPr>
                <w:sz w:val="22"/>
                <w:szCs w:val="22"/>
                <w:lang w:eastAsia="en-US"/>
              </w:rPr>
            </w:pPr>
            <w:r w:rsidRPr="00970DB5">
              <w:rPr>
                <w:sz w:val="22"/>
                <w:szCs w:val="22"/>
                <w:lang w:eastAsia="en-US"/>
              </w:rPr>
              <w:t>2016</w:t>
            </w:r>
          </w:p>
          <w:p w:rsidR="00E04EF0" w:rsidRPr="00970DB5" w:rsidRDefault="00E04EF0" w:rsidP="00741B22">
            <w:pPr>
              <w:pStyle w:val="21"/>
              <w:spacing w:line="270" w:lineRule="exact"/>
              <w:ind w:left="20" w:right="-1"/>
              <w:jc w:val="center"/>
              <w:rPr>
                <w:sz w:val="22"/>
                <w:szCs w:val="22"/>
                <w:lang w:eastAsia="en-US"/>
              </w:rPr>
            </w:pPr>
            <w:r w:rsidRPr="00970DB5">
              <w:rPr>
                <w:sz w:val="22"/>
                <w:szCs w:val="22"/>
                <w:lang w:eastAsia="en-US"/>
              </w:rPr>
              <w:t>год</w:t>
            </w:r>
          </w:p>
          <w:p w:rsidR="00E04EF0" w:rsidRPr="00970DB5" w:rsidRDefault="00E04EF0" w:rsidP="00741B22">
            <w:pPr>
              <w:pStyle w:val="21"/>
              <w:spacing w:line="270" w:lineRule="exact"/>
              <w:ind w:left="20" w:right="-1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F0" w:rsidRPr="00970DB5" w:rsidRDefault="00E04EF0" w:rsidP="00741B22">
            <w:pPr>
              <w:pStyle w:val="21"/>
              <w:spacing w:line="270" w:lineRule="exact"/>
              <w:ind w:left="20" w:right="-1"/>
              <w:jc w:val="center"/>
              <w:rPr>
                <w:sz w:val="22"/>
                <w:szCs w:val="22"/>
                <w:lang w:eastAsia="en-US"/>
              </w:rPr>
            </w:pPr>
            <w:r w:rsidRPr="00970DB5">
              <w:rPr>
                <w:sz w:val="22"/>
                <w:szCs w:val="22"/>
                <w:lang w:eastAsia="en-US"/>
              </w:rPr>
              <w:t>2017 год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F0" w:rsidRPr="00970DB5" w:rsidRDefault="00E04EF0" w:rsidP="00741B22">
            <w:pPr>
              <w:pStyle w:val="21"/>
              <w:spacing w:line="270" w:lineRule="exact"/>
              <w:ind w:left="20" w:right="-1"/>
              <w:jc w:val="center"/>
              <w:rPr>
                <w:sz w:val="22"/>
                <w:szCs w:val="22"/>
                <w:lang w:eastAsia="en-US"/>
              </w:rPr>
            </w:pPr>
            <w:r w:rsidRPr="00970DB5">
              <w:rPr>
                <w:sz w:val="22"/>
                <w:szCs w:val="22"/>
                <w:lang w:eastAsia="en-US"/>
              </w:rPr>
              <w:t>2018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F0" w:rsidRPr="00970DB5" w:rsidRDefault="00E04EF0" w:rsidP="00741B22">
            <w:pPr>
              <w:pStyle w:val="21"/>
              <w:spacing w:line="270" w:lineRule="exact"/>
              <w:ind w:left="20" w:right="-1"/>
              <w:jc w:val="center"/>
              <w:rPr>
                <w:sz w:val="22"/>
                <w:szCs w:val="22"/>
                <w:lang w:eastAsia="en-US"/>
              </w:rPr>
            </w:pPr>
            <w:r w:rsidRPr="00970DB5">
              <w:rPr>
                <w:sz w:val="22"/>
                <w:szCs w:val="22"/>
                <w:lang w:eastAsia="en-US"/>
              </w:rPr>
              <w:t>2019</w:t>
            </w:r>
          </w:p>
          <w:p w:rsidR="00E04EF0" w:rsidRPr="00970DB5" w:rsidRDefault="00E04EF0" w:rsidP="00741B22">
            <w:pPr>
              <w:pStyle w:val="21"/>
              <w:spacing w:line="270" w:lineRule="exact"/>
              <w:ind w:left="20" w:right="-1"/>
              <w:jc w:val="center"/>
              <w:rPr>
                <w:sz w:val="22"/>
                <w:szCs w:val="22"/>
                <w:lang w:eastAsia="en-US"/>
              </w:rPr>
            </w:pPr>
            <w:r w:rsidRPr="00970DB5">
              <w:rPr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F0" w:rsidRPr="00970DB5" w:rsidRDefault="00E04EF0" w:rsidP="00741B22">
            <w:pPr>
              <w:pStyle w:val="21"/>
              <w:spacing w:line="270" w:lineRule="exact"/>
              <w:ind w:left="20" w:right="-1"/>
              <w:jc w:val="center"/>
              <w:rPr>
                <w:sz w:val="22"/>
                <w:szCs w:val="22"/>
                <w:lang w:eastAsia="en-US"/>
              </w:rPr>
            </w:pPr>
            <w:r w:rsidRPr="00970DB5">
              <w:rPr>
                <w:sz w:val="22"/>
                <w:szCs w:val="22"/>
                <w:lang w:eastAsia="en-US"/>
              </w:rPr>
              <w:t>2020 год</w:t>
            </w:r>
          </w:p>
        </w:tc>
      </w:tr>
      <w:tr w:rsidR="00E04EF0" w:rsidRPr="00077EC5" w:rsidTr="00EC2135">
        <w:trPr>
          <w:trHeight w:val="360"/>
          <w:tblCellSpacing w:w="5" w:type="nil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F0" w:rsidRPr="00970DB5" w:rsidRDefault="00E04EF0" w:rsidP="00741B22">
            <w:pPr>
              <w:pStyle w:val="21"/>
              <w:spacing w:line="270" w:lineRule="exact"/>
              <w:ind w:left="20" w:right="-1" w:firstLine="52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F0" w:rsidRPr="00970DB5" w:rsidRDefault="00E04EF0" w:rsidP="00741B22">
            <w:pPr>
              <w:pStyle w:val="21"/>
              <w:spacing w:line="270" w:lineRule="exact"/>
              <w:ind w:left="20" w:right="-1"/>
              <w:jc w:val="both"/>
              <w:rPr>
                <w:sz w:val="24"/>
                <w:szCs w:val="24"/>
                <w:lang w:eastAsia="en-US"/>
              </w:rPr>
            </w:pPr>
            <w:r w:rsidRPr="00970DB5">
              <w:rPr>
                <w:sz w:val="24"/>
                <w:szCs w:val="24"/>
                <w:lang w:eastAsia="en-US"/>
              </w:rPr>
              <w:t>Муниципальная</w:t>
            </w:r>
            <w:r w:rsidRPr="00970DB5">
              <w:rPr>
                <w:sz w:val="24"/>
                <w:szCs w:val="24"/>
                <w:lang w:eastAsia="en-US"/>
              </w:rPr>
              <w:br/>
              <w:t xml:space="preserve">программа      </w:t>
            </w:r>
          </w:p>
        </w:tc>
        <w:tc>
          <w:tcPr>
            <w:tcW w:w="1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F0" w:rsidRPr="00970DB5" w:rsidRDefault="00E04EF0" w:rsidP="00741B22">
            <w:pPr>
              <w:pStyle w:val="21"/>
              <w:spacing w:line="270" w:lineRule="exact"/>
              <w:ind w:left="20" w:right="-1" w:firstLine="52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F0" w:rsidRPr="00970DB5" w:rsidRDefault="00E04EF0" w:rsidP="00741B22">
            <w:pPr>
              <w:pStyle w:val="21"/>
              <w:spacing w:line="270" w:lineRule="exact"/>
              <w:ind w:left="20" w:right="-1" w:firstLine="52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F0" w:rsidRPr="00970DB5" w:rsidRDefault="00E04EF0" w:rsidP="00741B22">
            <w:pPr>
              <w:pStyle w:val="21"/>
              <w:spacing w:line="270" w:lineRule="exact"/>
              <w:ind w:left="20" w:right="-1" w:firstLine="52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F0" w:rsidRPr="00970DB5" w:rsidRDefault="00E04EF0" w:rsidP="00741B22">
            <w:pPr>
              <w:pStyle w:val="21"/>
              <w:spacing w:line="270" w:lineRule="exact"/>
              <w:ind w:left="20" w:right="-1" w:firstLine="52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F0" w:rsidRPr="00970DB5" w:rsidRDefault="00E04EF0" w:rsidP="00741B22">
            <w:pPr>
              <w:pStyle w:val="21"/>
              <w:spacing w:line="270" w:lineRule="exact"/>
              <w:ind w:left="20" w:right="-1" w:firstLine="52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F0" w:rsidRPr="00970DB5" w:rsidRDefault="00E04EF0" w:rsidP="00741B22">
            <w:pPr>
              <w:pStyle w:val="21"/>
              <w:spacing w:line="270" w:lineRule="exact"/>
              <w:ind w:left="20" w:right="-1" w:firstLine="52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F0" w:rsidRPr="00970DB5" w:rsidRDefault="00E04EF0" w:rsidP="00741B22">
            <w:pPr>
              <w:pStyle w:val="21"/>
              <w:spacing w:line="270" w:lineRule="exact"/>
              <w:ind w:left="20" w:right="-1" w:firstLine="52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F0" w:rsidRPr="00970DB5" w:rsidRDefault="00E04EF0" w:rsidP="00741B22">
            <w:pPr>
              <w:pStyle w:val="21"/>
              <w:spacing w:line="270" w:lineRule="exact"/>
              <w:ind w:left="20" w:right="-1" w:firstLine="52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F0" w:rsidRPr="00970DB5" w:rsidRDefault="00E04EF0" w:rsidP="00741B22">
            <w:pPr>
              <w:pStyle w:val="21"/>
              <w:spacing w:line="270" w:lineRule="exact"/>
              <w:ind w:left="20" w:right="-1" w:firstLine="52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F0" w:rsidRPr="00970DB5" w:rsidRDefault="00E04EF0" w:rsidP="00741B22">
            <w:pPr>
              <w:pStyle w:val="21"/>
              <w:spacing w:line="270" w:lineRule="exact"/>
              <w:ind w:left="20" w:right="-1" w:firstLine="52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04EF0" w:rsidRPr="00077EC5" w:rsidTr="00EC2135">
        <w:trPr>
          <w:tblCellSpacing w:w="5" w:type="nil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F0" w:rsidRPr="00970DB5" w:rsidRDefault="00E04EF0" w:rsidP="00741B22">
            <w:pPr>
              <w:pStyle w:val="21"/>
              <w:spacing w:line="270" w:lineRule="exact"/>
              <w:ind w:left="20" w:right="-1" w:firstLine="520"/>
              <w:jc w:val="both"/>
              <w:rPr>
                <w:sz w:val="24"/>
                <w:szCs w:val="24"/>
                <w:lang w:eastAsia="en-US"/>
              </w:rPr>
            </w:pPr>
          </w:p>
          <w:p w:rsidR="00E04EF0" w:rsidRPr="00077EC5" w:rsidRDefault="00E04EF0" w:rsidP="00741B22">
            <w:pPr>
              <w:rPr>
                <w:sz w:val="24"/>
                <w:szCs w:val="24"/>
                <w:lang w:eastAsia="ru-RU"/>
              </w:rPr>
            </w:pPr>
            <w:r w:rsidRPr="00077EC5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F0" w:rsidRPr="00970DB5" w:rsidRDefault="00E04EF0" w:rsidP="000E6055">
            <w:pPr>
              <w:pStyle w:val="21"/>
              <w:spacing w:line="240" w:lineRule="auto"/>
              <w:rPr>
                <w:sz w:val="22"/>
                <w:szCs w:val="22"/>
                <w:lang w:eastAsia="en-US"/>
              </w:rPr>
            </w:pPr>
            <w:r w:rsidRPr="00970DB5">
              <w:rPr>
                <w:sz w:val="22"/>
                <w:szCs w:val="22"/>
                <w:lang w:eastAsia="en-US"/>
              </w:rPr>
              <w:t xml:space="preserve">Охват численности населения Орловского района системой оповещений при возникновении чрезвычайных ситуаций природного и техногенного характера   </w:t>
            </w:r>
          </w:p>
        </w:tc>
        <w:tc>
          <w:tcPr>
            <w:tcW w:w="1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F0" w:rsidRPr="00970DB5" w:rsidRDefault="00E04EF0" w:rsidP="00741B22">
            <w:pPr>
              <w:pStyle w:val="21"/>
              <w:spacing w:line="270" w:lineRule="exact"/>
              <w:ind w:left="20" w:right="-1" w:hanging="127"/>
              <w:jc w:val="both"/>
              <w:rPr>
                <w:sz w:val="24"/>
                <w:szCs w:val="24"/>
                <w:lang w:eastAsia="en-US"/>
              </w:rPr>
            </w:pPr>
            <w:r w:rsidRPr="00970DB5">
              <w:rPr>
                <w:bCs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F0" w:rsidRPr="00970DB5" w:rsidRDefault="00E04EF0" w:rsidP="00741B22">
            <w:pPr>
              <w:pStyle w:val="21"/>
              <w:spacing w:line="270" w:lineRule="exact"/>
              <w:ind w:left="20" w:right="-1"/>
              <w:jc w:val="center"/>
              <w:rPr>
                <w:sz w:val="24"/>
                <w:szCs w:val="24"/>
                <w:lang w:eastAsia="en-US"/>
              </w:rPr>
            </w:pPr>
            <w:r w:rsidRPr="00970DB5">
              <w:rPr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F0" w:rsidRPr="00970DB5" w:rsidRDefault="00E04EF0" w:rsidP="00741B22">
            <w:pPr>
              <w:pStyle w:val="21"/>
              <w:spacing w:line="270" w:lineRule="exact"/>
              <w:ind w:left="20" w:right="-1"/>
              <w:jc w:val="center"/>
              <w:rPr>
                <w:sz w:val="24"/>
                <w:szCs w:val="24"/>
                <w:lang w:eastAsia="en-US"/>
              </w:rPr>
            </w:pPr>
            <w:r w:rsidRPr="00970DB5">
              <w:rPr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F0" w:rsidRPr="00970DB5" w:rsidRDefault="00E04EF0" w:rsidP="00741B22">
            <w:pPr>
              <w:pStyle w:val="21"/>
              <w:shd w:val="clear" w:color="auto" w:fill="auto"/>
              <w:spacing w:line="240" w:lineRule="auto"/>
              <w:ind w:left="139" w:right="148"/>
              <w:jc w:val="center"/>
              <w:rPr>
                <w:sz w:val="24"/>
                <w:szCs w:val="24"/>
                <w:lang w:eastAsia="en-US"/>
              </w:rPr>
            </w:pPr>
            <w:r w:rsidRPr="00970DB5">
              <w:rPr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F0" w:rsidRPr="00970DB5" w:rsidRDefault="00E04EF0" w:rsidP="00741B22">
            <w:pPr>
              <w:pStyle w:val="21"/>
              <w:shd w:val="clear" w:color="auto" w:fill="auto"/>
              <w:spacing w:line="240" w:lineRule="auto"/>
              <w:ind w:left="139" w:right="148"/>
              <w:jc w:val="center"/>
              <w:rPr>
                <w:sz w:val="24"/>
                <w:szCs w:val="24"/>
                <w:lang w:eastAsia="en-US"/>
              </w:rPr>
            </w:pPr>
            <w:r w:rsidRPr="00970DB5">
              <w:rPr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F0" w:rsidRPr="00970DB5" w:rsidRDefault="00E04EF0" w:rsidP="00741B22">
            <w:pPr>
              <w:pStyle w:val="21"/>
              <w:shd w:val="clear" w:color="auto" w:fill="auto"/>
              <w:spacing w:line="240" w:lineRule="auto"/>
              <w:ind w:left="139" w:right="148"/>
              <w:jc w:val="center"/>
              <w:rPr>
                <w:sz w:val="24"/>
                <w:szCs w:val="24"/>
                <w:lang w:eastAsia="en-US"/>
              </w:rPr>
            </w:pPr>
            <w:r w:rsidRPr="00970DB5">
              <w:rPr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F0" w:rsidRPr="00970DB5" w:rsidRDefault="00E04EF0" w:rsidP="00741B22">
            <w:pPr>
              <w:pStyle w:val="21"/>
              <w:shd w:val="clear" w:color="auto" w:fill="auto"/>
              <w:spacing w:line="240" w:lineRule="auto"/>
              <w:ind w:left="139" w:right="148"/>
              <w:jc w:val="center"/>
              <w:rPr>
                <w:sz w:val="24"/>
                <w:szCs w:val="24"/>
                <w:lang w:eastAsia="en-US"/>
              </w:rPr>
            </w:pPr>
            <w:r w:rsidRPr="00970DB5">
              <w:rPr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F0" w:rsidRPr="00970DB5" w:rsidRDefault="00E04EF0" w:rsidP="00741B22">
            <w:pPr>
              <w:pStyle w:val="21"/>
              <w:shd w:val="clear" w:color="auto" w:fill="auto"/>
              <w:spacing w:line="240" w:lineRule="auto"/>
              <w:ind w:left="139" w:right="148"/>
              <w:jc w:val="center"/>
              <w:rPr>
                <w:sz w:val="24"/>
                <w:szCs w:val="24"/>
                <w:lang w:eastAsia="en-US"/>
              </w:rPr>
            </w:pPr>
            <w:r w:rsidRPr="00970DB5">
              <w:rPr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F0" w:rsidRPr="00970DB5" w:rsidRDefault="00E04EF0" w:rsidP="00741B22">
            <w:pPr>
              <w:pStyle w:val="21"/>
              <w:shd w:val="clear" w:color="auto" w:fill="auto"/>
              <w:spacing w:line="240" w:lineRule="auto"/>
              <w:ind w:left="139" w:right="148"/>
              <w:jc w:val="center"/>
              <w:rPr>
                <w:sz w:val="24"/>
                <w:szCs w:val="24"/>
                <w:lang w:eastAsia="en-US"/>
              </w:rPr>
            </w:pPr>
            <w:r w:rsidRPr="00970DB5">
              <w:rPr>
                <w:sz w:val="24"/>
                <w:szCs w:val="24"/>
                <w:lang w:eastAsia="en-US"/>
              </w:rPr>
              <w:t>83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F0" w:rsidRPr="00970DB5" w:rsidRDefault="00E04EF0" w:rsidP="00741B22">
            <w:pPr>
              <w:pStyle w:val="21"/>
              <w:shd w:val="clear" w:color="auto" w:fill="auto"/>
              <w:spacing w:line="240" w:lineRule="auto"/>
              <w:ind w:left="139" w:right="148"/>
              <w:jc w:val="center"/>
              <w:rPr>
                <w:sz w:val="24"/>
                <w:szCs w:val="24"/>
                <w:lang w:eastAsia="en-US"/>
              </w:rPr>
            </w:pPr>
            <w:r w:rsidRPr="00970DB5">
              <w:rPr>
                <w:sz w:val="24"/>
                <w:szCs w:val="24"/>
                <w:lang w:eastAsia="en-US"/>
              </w:rPr>
              <w:t>84</w:t>
            </w:r>
          </w:p>
        </w:tc>
      </w:tr>
      <w:tr w:rsidR="00E04EF0" w:rsidRPr="00077EC5" w:rsidTr="00EC2135">
        <w:trPr>
          <w:tblCellSpacing w:w="5" w:type="nil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F0" w:rsidRPr="00970DB5" w:rsidRDefault="00E04EF0" w:rsidP="00741B22">
            <w:pPr>
              <w:pStyle w:val="21"/>
              <w:spacing w:line="270" w:lineRule="exact"/>
              <w:ind w:left="20" w:right="-1" w:firstLine="520"/>
              <w:jc w:val="both"/>
              <w:rPr>
                <w:sz w:val="24"/>
                <w:szCs w:val="24"/>
                <w:lang w:eastAsia="en-US"/>
              </w:rPr>
            </w:pPr>
            <w:r w:rsidRPr="00970DB5">
              <w:rPr>
                <w:sz w:val="24"/>
                <w:szCs w:val="24"/>
                <w:lang w:eastAsia="en-US"/>
              </w:rPr>
              <w:t>2</w:t>
            </w:r>
          </w:p>
          <w:p w:rsidR="00E04EF0" w:rsidRPr="00077EC5" w:rsidRDefault="00E04EF0" w:rsidP="00741B22">
            <w:pPr>
              <w:rPr>
                <w:sz w:val="24"/>
                <w:szCs w:val="24"/>
                <w:lang w:eastAsia="ru-RU"/>
              </w:rPr>
            </w:pPr>
            <w:r w:rsidRPr="00077EC5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F0" w:rsidRPr="00970DB5" w:rsidRDefault="00E04EF0" w:rsidP="000E6055">
            <w:pPr>
              <w:pStyle w:val="21"/>
              <w:spacing w:line="240" w:lineRule="auto"/>
              <w:ind w:hanging="20"/>
              <w:rPr>
                <w:sz w:val="22"/>
                <w:szCs w:val="22"/>
                <w:lang w:eastAsia="en-US"/>
              </w:rPr>
            </w:pPr>
            <w:r w:rsidRPr="00970DB5">
              <w:rPr>
                <w:sz w:val="22"/>
                <w:szCs w:val="22"/>
                <w:lang w:eastAsia="en-US"/>
              </w:rPr>
              <w:t>Оснащение средствами индивидуальной защиты населения Орловского района(%)</w:t>
            </w:r>
          </w:p>
        </w:tc>
        <w:tc>
          <w:tcPr>
            <w:tcW w:w="1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F0" w:rsidRPr="00970DB5" w:rsidRDefault="00E04EF0" w:rsidP="00741B22">
            <w:pPr>
              <w:pStyle w:val="21"/>
              <w:spacing w:line="270" w:lineRule="exact"/>
              <w:ind w:left="20" w:right="-1" w:hanging="20"/>
              <w:jc w:val="both"/>
              <w:rPr>
                <w:sz w:val="24"/>
                <w:szCs w:val="24"/>
                <w:lang w:eastAsia="en-US"/>
              </w:rPr>
            </w:pPr>
            <w:r w:rsidRPr="00970DB5">
              <w:rPr>
                <w:bCs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F0" w:rsidRPr="00970DB5" w:rsidRDefault="00E04EF0" w:rsidP="00741B22">
            <w:pPr>
              <w:pStyle w:val="21"/>
              <w:spacing w:line="270" w:lineRule="exact"/>
              <w:ind w:left="20" w:right="-1"/>
              <w:jc w:val="center"/>
              <w:rPr>
                <w:sz w:val="24"/>
                <w:szCs w:val="24"/>
                <w:lang w:eastAsia="en-US"/>
              </w:rPr>
            </w:pPr>
            <w:r w:rsidRPr="00970DB5">
              <w:rPr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F0" w:rsidRPr="00970DB5" w:rsidRDefault="00E04EF0" w:rsidP="00741B22">
            <w:pPr>
              <w:pStyle w:val="21"/>
              <w:spacing w:line="270" w:lineRule="exact"/>
              <w:ind w:left="20" w:right="-1"/>
              <w:jc w:val="center"/>
              <w:rPr>
                <w:sz w:val="24"/>
                <w:szCs w:val="24"/>
                <w:lang w:eastAsia="en-US"/>
              </w:rPr>
            </w:pPr>
            <w:r w:rsidRPr="00970DB5">
              <w:rPr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F0" w:rsidRPr="00970DB5" w:rsidRDefault="00E04EF0" w:rsidP="00741B22">
            <w:pPr>
              <w:pStyle w:val="21"/>
              <w:shd w:val="clear" w:color="auto" w:fill="auto"/>
              <w:spacing w:line="240" w:lineRule="auto"/>
              <w:ind w:left="139" w:right="148"/>
              <w:jc w:val="center"/>
              <w:rPr>
                <w:sz w:val="24"/>
                <w:szCs w:val="24"/>
                <w:lang w:eastAsia="en-US"/>
              </w:rPr>
            </w:pPr>
            <w:r w:rsidRPr="00970DB5">
              <w:rPr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F0" w:rsidRPr="00970DB5" w:rsidRDefault="00E04EF0" w:rsidP="00741B22">
            <w:pPr>
              <w:pStyle w:val="21"/>
              <w:shd w:val="clear" w:color="auto" w:fill="auto"/>
              <w:spacing w:line="240" w:lineRule="auto"/>
              <w:ind w:left="139" w:right="148"/>
              <w:jc w:val="center"/>
              <w:rPr>
                <w:sz w:val="24"/>
                <w:szCs w:val="24"/>
                <w:lang w:eastAsia="en-US"/>
              </w:rPr>
            </w:pPr>
            <w:r w:rsidRPr="00970DB5">
              <w:rPr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F0" w:rsidRPr="00970DB5" w:rsidRDefault="00E04EF0" w:rsidP="00741B22">
            <w:pPr>
              <w:pStyle w:val="21"/>
              <w:shd w:val="clear" w:color="auto" w:fill="auto"/>
              <w:spacing w:line="240" w:lineRule="auto"/>
              <w:ind w:left="139" w:right="148"/>
              <w:jc w:val="center"/>
              <w:rPr>
                <w:sz w:val="24"/>
                <w:szCs w:val="24"/>
                <w:lang w:eastAsia="en-US"/>
              </w:rPr>
            </w:pPr>
            <w:r w:rsidRPr="00970DB5">
              <w:rPr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F0" w:rsidRPr="00970DB5" w:rsidRDefault="00E04EF0" w:rsidP="00741B22">
            <w:pPr>
              <w:pStyle w:val="21"/>
              <w:shd w:val="clear" w:color="auto" w:fill="auto"/>
              <w:spacing w:line="240" w:lineRule="auto"/>
              <w:ind w:left="139" w:right="148"/>
              <w:jc w:val="center"/>
              <w:rPr>
                <w:sz w:val="24"/>
                <w:szCs w:val="24"/>
                <w:lang w:eastAsia="en-US"/>
              </w:rPr>
            </w:pPr>
            <w:r w:rsidRPr="00970DB5">
              <w:rPr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F0" w:rsidRPr="00970DB5" w:rsidRDefault="00E04EF0" w:rsidP="00741B22">
            <w:pPr>
              <w:pStyle w:val="21"/>
              <w:shd w:val="clear" w:color="auto" w:fill="auto"/>
              <w:spacing w:line="240" w:lineRule="auto"/>
              <w:ind w:left="139" w:right="148"/>
              <w:jc w:val="center"/>
              <w:rPr>
                <w:sz w:val="24"/>
                <w:szCs w:val="24"/>
                <w:lang w:eastAsia="en-US"/>
              </w:rPr>
            </w:pPr>
            <w:r w:rsidRPr="00970DB5">
              <w:rPr>
                <w:sz w:val="24"/>
                <w:szCs w:val="24"/>
                <w:lang w:eastAsia="en-US"/>
              </w:rPr>
              <w:t>87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F0" w:rsidRPr="00970DB5" w:rsidRDefault="00E04EF0" w:rsidP="00741B22">
            <w:pPr>
              <w:pStyle w:val="21"/>
              <w:shd w:val="clear" w:color="auto" w:fill="auto"/>
              <w:spacing w:line="240" w:lineRule="auto"/>
              <w:ind w:left="139" w:right="148"/>
              <w:jc w:val="center"/>
              <w:rPr>
                <w:sz w:val="24"/>
                <w:szCs w:val="24"/>
                <w:lang w:eastAsia="en-US"/>
              </w:rPr>
            </w:pPr>
            <w:r w:rsidRPr="00970DB5">
              <w:rPr>
                <w:sz w:val="24"/>
                <w:szCs w:val="24"/>
                <w:lang w:eastAsia="en-US"/>
              </w:rPr>
              <w:t>89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F0" w:rsidRPr="00970DB5" w:rsidRDefault="00E04EF0" w:rsidP="00741B22">
            <w:pPr>
              <w:pStyle w:val="21"/>
              <w:shd w:val="clear" w:color="auto" w:fill="auto"/>
              <w:spacing w:line="240" w:lineRule="auto"/>
              <w:ind w:left="139" w:right="148"/>
              <w:jc w:val="center"/>
              <w:rPr>
                <w:sz w:val="24"/>
                <w:szCs w:val="24"/>
                <w:lang w:eastAsia="en-US"/>
              </w:rPr>
            </w:pPr>
            <w:r w:rsidRPr="00970DB5">
              <w:rPr>
                <w:sz w:val="24"/>
                <w:szCs w:val="24"/>
                <w:lang w:eastAsia="en-US"/>
              </w:rPr>
              <w:t>90</w:t>
            </w:r>
          </w:p>
        </w:tc>
      </w:tr>
      <w:tr w:rsidR="00E04EF0" w:rsidRPr="00077EC5" w:rsidTr="00EC2135">
        <w:trPr>
          <w:tblCellSpacing w:w="5" w:type="nil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F0" w:rsidRPr="00970DB5" w:rsidRDefault="00E04EF0" w:rsidP="00741B22">
            <w:pPr>
              <w:pStyle w:val="21"/>
              <w:spacing w:line="270" w:lineRule="exact"/>
              <w:ind w:left="20" w:right="-1" w:firstLine="52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F0" w:rsidRPr="00970DB5" w:rsidRDefault="00E04EF0" w:rsidP="000E6055">
            <w:pPr>
              <w:pStyle w:val="21"/>
              <w:spacing w:line="240" w:lineRule="auto"/>
              <w:ind w:hanging="20"/>
              <w:rPr>
                <w:sz w:val="22"/>
                <w:szCs w:val="22"/>
                <w:lang w:eastAsia="en-US"/>
              </w:rPr>
            </w:pPr>
            <w:r w:rsidRPr="00970DB5">
              <w:rPr>
                <w:rFonts w:eastAsia="Arial Unicode MS"/>
                <w:sz w:val="22"/>
                <w:szCs w:val="22"/>
                <w:lang w:eastAsia="en-US"/>
              </w:rPr>
              <w:t xml:space="preserve">Количество объектов с массовым пребыванием граждан, оборудованных техническими средствами контроля за ситуацией </w:t>
            </w:r>
          </w:p>
        </w:tc>
        <w:tc>
          <w:tcPr>
            <w:tcW w:w="1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F0" w:rsidRPr="00970DB5" w:rsidRDefault="00E04EF0" w:rsidP="00741B22">
            <w:pPr>
              <w:pStyle w:val="21"/>
              <w:spacing w:line="270" w:lineRule="exact"/>
              <w:ind w:left="20" w:right="-1" w:hanging="20"/>
              <w:jc w:val="both"/>
              <w:rPr>
                <w:sz w:val="24"/>
                <w:szCs w:val="24"/>
                <w:lang w:eastAsia="en-US"/>
              </w:rPr>
            </w:pPr>
            <w:r w:rsidRPr="00970DB5">
              <w:rPr>
                <w:bCs/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F0" w:rsidRPr="00970DB5" w:rsidRDefault="00E04EF0" w:rsidP="00741B22">
            <w:pPr>
              <w:pStyle w:val="21"/>
              <w:spacing w:line="270" w:lineRule="exact"/>
              <w:ind w:left="20" w:right="-1"/>
              <w:jc w:val="center"/>
              <w:rPr>
                <w:sz w:val="24"/>
                <w:szCs w:val="24"/>
                <w:lang w:eastAsia="en-US"/>
              </w:rPr>
            </w:pPr>
            <w:r w:rsidRPr="00970DB5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F0" w:rsidRPr="00970DB5" w:rsidRDefault="00E04EF0" w:rsidP="00741B22">
            <w:pPr>
              <w:pStyle w:val="21"/>
              <w:spacing w:line="270" w:lineRule="exact"/>
              <w:ind w:left="20" w:right="-1"/>
              <w:jc w:val="center"/>
              <w:rPr>
                <w:sz w:val="24"/>
                <w:szCs w:val="24"/>
                <w:lang w:eastAsia="en-US"/>
              </w:rPr>
            </w:pPr>
            <w:r w:rsidRPr="00970DB5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F0" w:rsidRPr="00077EC5" w:rsidRDefault="00E04EF0" w:rsidP="00741B22">
            <w:pPr>
              <w:spacing w:after="0" w:line="240" w:lineRule="auto"/>
              <w:rPr>
                <w:rFonts w:ascii="Times New Roman" w:eastAsia="Arial Unicode MS" w:hAnsi="Times New Roman"/>
                <w:color w:val="FF0000"/>
                <w:sz w:val="24"/>
                <w:szCs w:val="24"/>
                <w:lang w:eastAsia="ru-RU"/>
              </w:rPr>
            </w:pPr>
            <w:r w:rsidRPr="00077EC5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F0" w:rsidRPr="00077EC5" w:rsidRDefault="00E04EF0" w:rsidP="00741B22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077EC5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F0" w:rsidRPr="00077EC5" w:rsidRDefault="00E04EF0" w:rsidP="00741B2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077EC5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F0" w:rsidRPr="00077EC5" w:rsidRDefault="00E04EF0" w:rsidP="00741B2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077EC5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F0" w:rsidRPr="00077EC5" w:rsidRDefault="00E04EF0" w:rsidP="00741B2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077EC5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F0" w:rsidRPr="00077EC5" w:rsidRDefault="00E04EF0" w:rsidP="00741B2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077EC5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F0" w:rsidRPr="00077EC5" w:rsidRDefault="00E04EF0" w:rsidP="00741B2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25</w:t>
            </w:r>
          </w:p>
        </w:tc>
      </w:tr>
      <w:tr w:rsidR="00E04EF0" w:rsidRPr="00077EC5" w:rsidTr="00EC2135">
        <w:trPr>
          <w:tblCellSpacing w:w="5" w:type="nil"/>
        </w:trPr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E04EF0" w:rsidRPr="00970DB5" w:rsidRDefault="00E04EF0" w:rsidP="00741B22">
            <w:pPr>
              <w:pStyle w:val="21"/>
              <w:spacing w:line="270" w:lineRule="exact"/>
              <w:ind w:left="20" w:right="-1" w:firstLine="520"/>
              <w:jc w:val="both"/>
              <w:rPr>
                <w:sz w:val="24"/>
                <w:szCs w:val="24"/>
                <w:lang w:eastAsia="en-US"/>
              </w:rPr>
            </w:pPr>
          </w:p>
          <w:p w:rsidR="00E04EF0" w:rsidRPr="00077EC5" w:rsidRDefault="00E04EF0" w:rsidP="00741B22">
            <w:pPr>
              <w:rPr>
                <w:sz w:val="24"/>
                <w:szCs w:val="24"/>
                <w:lang w:eastAsia="ru-RU"/>
              </w:rPr>
            </w:pPr>
            <w:r w:rsidRPr="00077EC5">
              <w:rPr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39" w:type="dxa"/>
            <w:tcBorders>
              <w:left w:val="single" w:sz="4" w:space="0" w:color="auto"/>
              <w:right w:val="single" w:sz="4" w:space="0" w:color="auto"/>
            </w:tcBorders>
          </w:tcPr>
          <w:p w:rsidR="00E04EF0" w:rsidRPr="00970DB5" w:rsidRDefault="00E04EF0" w:rsidP="000E6055">
            <w:pPr>
              <w:pStyle w:val="21"/>
              <w:spacing w:line="240" w:lineRule="auto"/>
              <w:ind w:hanging="20"/>
              <w:rPr>
                <w:sz w:val="22"/>
                <w:szCs w:val="22"/>
                <w:lang w:eastAsia="en-US"/>
              </w:rPr>
            </w:pPr>
            <w:r w:rsidRPr="00970DB5">
              <w:rPr>
                <w:rFonts w:eastAsia="Arial Unicode MS"/>
                <w:sz w:val="22"/>
                <w:szCs w:val="22"/>
                <w:lang w:eastAsia="en-US"/>
              </w:rPr>
              <w:t xml:space="preserve">Развитие АПК «Безопасный город» </w:t>
            </w:r>
          </w:p>
        </w:tc>
        <w:tc>
          <w:tcPr>
            <w:tcW w:w="1245" w:type="dxa"/>
            <w:tcBorders>
              <w:left w:val="single" w:sz="4" w:space="0" w:color="auto"/>
              <w:right w:val="single" w:sz="4" w:space="0" w:color="auto"/>
            </w:tcBorders>
          </w:tcPr>
          <w:p w:rsidR="00E04EF0" w:rsidRPr="00970DB5" w:rsidRDefault="00E04EF0" w:rsidP="00741B22">
            <w:pPr>
              <w:pStyle w:val="21"/>
              <w:spacing w:line="270" w:lineRule="exact"/>
              <w:ind w:left="20" w:right="-1" w:hanging="20"/>
              <w:jc w:val="center"/>
              <w:rPr>
                <w:sz w:val="24"/>
                <w:szCs w:val="24"/>
                <w:lang w:eastAsia="en-US"/>
              </w:rPr>
            </w:pPr>
            <w:r w:rsidRPr="00970DB5">
              <w:rPr>
                <w:bCs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813" w:type="dxa"/>
            <w:tcBorders>
              <w:left w:val="single" w:sz="4" w:space="0" w:color="auto"/>
              <w:right w:val="single" w:sz="4" w:space="0" w:color="auto"/>
            </w:tcBorders>
          </w:tcPr>
          <w:p w:rsidR="00E04EF0" w:rsidRPr="00970DB5" w:rsidRDefault="00E04EF0" w:rsidP="00741B22">
            <w:pPr>
              <w:pStyle w:val="21"/>
              <w:spacing w:line="270" w:lineRule="exact"/>
              <w:ind w:left="20" w:right="-1"/>
              <w:jc w:val="center"/>
              <w:rPr>
                <w:sz w:val="24"/>
                <w:szCs w:val="24"/>
                <w:lang w:eastAsia="en-US"/>
              </w:rPr>
            </w:pPr>
            <w:r w:rsidRPr="00970DB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04EF0" w:rsidRPr="00970DB5" w:rsidRDefault="00E04EF0" w:rsidP="00741B22">
            <w:pPr>
              <w:pStyle w:val="21"/>
              <w:spacing w:line="270" w:lineRule="exact"/>
              <w:ind w:right="-1"/>
              <w:jc w:val="center"/>
              <w:rPr>
                <w:sz w:val="24"/>
                <w:szCs w:val="24"/>
                <w:lang w:eastAsia="en-US"/>
              </w:rPr>
            </w:pPr>
            <w:r w:rsidRPr="00970DB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04EF0" w:rsidRPr="00077EC5" w:rsidRDefault="00E04EF0" w:rsidP="00741B2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FF0000"/>
                <w:sz w:val="24"/>
                <w:szCs w:val="24"/>
                <w:lang w:eastAsia="ru-RU"/>
              </w:rPr>
            </w:pPr>
            <w:r w:rsidRPr="00077EC5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04EF0" w:rsidRPr="00077EC5" w:rsidRDefault="00E04EF0" w:rsidP="00741B2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</w:tcPr>
          <w:p w:rsidR="00E04EF0" w:rsidRPr="00077EC5" w:rsidRDefault="00E04EF0" w:rsidP="00741B2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04EF0" w:rsidRPr="00077EC5" w:rsidRDefault="00E04EF0" w:rsidP="00741B2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</w:tcPr>
          <w:p w:rsidR="00E04EF0" w:rsidRPr="00077EC5" w:rsidRDefault="00E04EF0" w:rsidP="00741B2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04EF0" w:rsidRPr="00077EC5" w:rsidRDefault="00E04EF0" w:rsidP="00741B2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04EF0" w:rsidRPr="00077EC5" w:rsidRDefault="00E04EF0" w:rsidP="00741B2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04EF0" w:rsidRPr="00077EC5" w:rsidTr="00EC2135">
        <w:trPr>
          <w:trHeight w:val="60"/>
          <w:tblCellSpacing w:w="5" w:type="nil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F0" w:rsidRPr="00970DB5" w:rsidRDefault="00E04EF0" w:rsidP="00741B22">
            <w:pPr>
              <w:pStyle w:val="21"/>
              <w:spacing w:line="270" w:lineRule="exact"/>
              <w:ind w:left="20" w:right="-1" w:firstLine="52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F0" w:rsidRPr="00970DB5" w:rsidRDefault="00E04EF0" w:rsidP="00741B22">
            <w:pPr>
              <w:pStyle w:val="21"/>
              <w:spacing w:line="270" w:lineRule="exact"/>
              <w:ind w:left="20" w:right="-1" w:hanging="20"/>
              <w:jc w:val="both"/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F0" w:rsidRPr="00970DB5" w:rsidRDefault="00E04EF0" w:rsidP="00741B22">
            <w:pPr>
              <w:pStyle w:val="21"/>
              <w:spacing w:line="270" w:lineRule="exact"/>
              <w:ind w:left="20" w:right="-1" w:hanging="20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F0" w:rsidRPr="00970DB5" w:rsidRDefault="00E04EF0" w:rsidP="00741B22">
            <w:pPr>
              <w:pStyle w:val="21"/>
              <w:spacing w:line="270" w:lineRule="exact"/>
              <w:ind w:left="20" w:right="-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F0" w:rsidRPr="00970DB5" w:rsidRDefault="00E04EF0" w:rsidP="00741B22">
            <w:pPr>
              <w:pStyle w:val="21"/>
              <w:spacing w:line="270" w:lineRule="exact"/>
              <w:ind w:left="20" w:right="-1" w:firstLine="52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F0" w:rsidRPr="00077EC5" w:rsidRDefault="00E04EF0" w:rsidP="00741B22">
            <w:pPr>
              <w:spacing w:after="0" w:line="240" w:lineRule="auto"/>
              <w:ind w:left="46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F0" w:rsidRPr="00077EC5" w:rsidRDefault="00E04EF0" w:rsidP="00741B22">
            <w:pPr>
              <w:spacing w:after="0" w:line="240" w:lineRule="auto"/>
              <w:ind w:left="36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F0" w:rsidRPr="00077EC5" w:rsidRDefault="00E04EF0" w:rsidP="00741B2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F0" w:rsidRPr="00077EC5" w:rsidRDefault="00E04EF0" w:rsidP="00741B2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F0" w:rsidRPr="00077EC5" w:rsidRDefault="00E04EF0" w:rsidP="00741B2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F0" w:rsidRPr="00077EC5" w:rsidRDefault="00E04EF0" w:rsidP="00741B2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F0" w:rsidRPr="00077EC5" w:rsidRDefault="00E04EF0" w:rsidP="00741B2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</w:tr>
    </w:tbl>
    <w:p w:rsidR="00E04EF0" w:rsidRPr="00EC4EEA" w:rsidRDefault="00E04EF0" w:rsidP="0068703B">
      <w:pPr>
        <w:pStyle w:val="21"/>
        <w:spacing w:line="270" w:lineRule="exact"/>
        <w:ind w:left="20" w:right="-1" w:firstLine="520"/>
        <w:jc w:val="both"/>
        <w:rPr>
          <w:sz w:val="24"/>
          <w:szCs w:val="24"/>
        </w:rPr>
      </w:pPr>
    </w:p>
    <w:p w:rsidR="00E04EF0" w:rsidRPr="00EC4EEA" w:rsidRDefault="00E04EF0" w:rsidP="006870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4EEA">
        <w:rPr>
          <w:rFonts w:ascii="Times New Roman" w:hAnsi="Times New Roman"/>
          <w:sz w:val="24"/>
          <w:szCs w:val="24"/>
        </w:rPr>
        <w:t>Источник получения информации по оценочным показателям – ведомственный статистический учет.</w:t>
      </w:r>
    </w:p>
    <w:p w:rsidR="00E04EF0" w:rsidRPr="00EC4EEA" w:rsidRDefault="00E04EF0" w:rsidP="0068703B">
      <w:pPr>
        <w:pStyle w:val="21"/>
        <w:shd w:val="clear" w:color="auto" w:fill="auto"/>
        <w:spacing w:line="240" w:lineRule="auto"/>
        <w:ind w:left="20" w:right="-1" w:firstLine="520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Реализация муниципальной программы позволит достичь следующих результатов:</w:t>
      </w:r>
    </w:p>
    <w:p w:rsidR="00E04EF0" w:rsidRPr="00EC4EEA" w:rsidRDefault="00E04EF0" w:rsidP="0068703B">
      <w:pPr>
        <w:pStyle w:val="ConsPlusCell"/>
        <w:ind w:firstLine="567"/>
      </w:pPr>
      <w:r w:rsidRPr="00EC4EEA">
        <w:t xml:space="preserve">  - увеличение  охвата  численности  населения  Орловского района РСО  при возникновении чрезвычайных  ситуаций природного и  техногенного  характера,  а  также  при переводе гражданской обороны на военное положение к </w:t>
      </w:r>
      <w:r w:rsidRPr="003E1908">
        <w:t>2020 году до 84</w:t>
      </w:r>
      <w:r w:rsidRPr="00EC4EEA">
        <w:t xml:space="preserve">%;  </w:t>
      </w:r>
    </w:p>
    <w:p w:rsidR="00E04EF0" w:rsidRPr="00EC4EEA" w:rsidRDefault="00E04EF0" w:rsidP="0068703B">
      <w:pPr>
        <w:pStyle w:val="ConsPlusCell"/>
        <w:ind w:firstLine="567"/>
      </w:pPr>
      <w:r w:rsidRPr="00EC4EEA">
        <w:t xml:space="preserve">  - оснащение средствами индивидуальной защиты населения Орл</w:t>
      </w:r>
      <w:r>
        <w:t>овского района к 2019 году до 89</w:t>
      </w:r>
      <w:r w:rsidRPr="00EC4EEA">
        <w:t xml:space="preserve">%; </w:t>
      </w:r>
    </w:p>
    <w:p w:rsidR="00E04EF0" w:rsidRDefault="00E04EF0" w:rsidP="0068703B">
      <w:pPr>
        <w:pStyle w:val="21"/>
        <w:shd w:val="clear" w:color="auto" w:fill="auto"/>
        <w:spacing w:line="240" w:lineRule="auto"/>
        <w:ind w:left="20" w:right="-1" w:firstLine="567"/>
        <w:jc w:val="both"/>
        <w:rPr>
          <w:sz w:val="24"/>
          <w:szCs w:val="24"/>
        </w:rPr>
      </w:pPr>
      <w:r w:rsidRPr="00EC4EEA">
        <w:rPr>
          <w:rFonts w:eastAsia="Arial Unicode MS"/>
          <w:sz w:val="24"/>
          <w:szCs w:val="24"/>
        </w:rPr>
        <w:t xml:space="preserve">  -увеличение количества объектов с массовым пребыванием граждан, оборудованных техническими средствами контроля за ситуацией </w:t>
      </w:r>
      <w:r w:rsidRPr="00EC4EEA">
        <w:rPr>
          <w:sz w:val="24"/>
          <w:szCs w:val="24"/>
        </w:rPr>
        <w:t xml:space="preserve">к </w:t>
      </w:r>
      <w:r w:rsidRPr="003E1908">
        <w:rPr>
          <w:sz w:val="24"/>
          <w:szCs w:val="24"/>
        </w:rPr>
        <w:t xml:space="preserve">2020 году </w:t>
      </w:r>
      <w:r w:rsidRPr="003E1908">
        <w:rPr>
          <w:rFonts w:eastAsia="Arial Unicode MS"/>
          <w:sz w:val="24"/>
          <w:szCs w:val="24"/>
        </w:rPr>
        <w:t>(ед.) до 25</w:t>
      </w:r>
      <w:r w:rsidRPr="00EC4EEA">
        <w:rPr>
          <w:rFonts w:eastAsia="Arial Unicode MS"/>
          <w:sz w:val="24"/>
          <w:szCs w:val="24"/>
        </w:rPr>
        <w:t>.</w:t>
      </w:r>
    </w:p>
    <w:p w:rsidR="00E04EF0" w:rsidRPr="007949A0" w:rsidRDefault="00E04EF0" w:rsidP="0068703B">
      <w:pPr>
        <w:pStyle w:val="21"/>
        <w:spacing w:line="240" w:lineRule="auto"/>
        <w:ind w:right="-1" w:firstLine="567"/>
        <w:rPr>
          <w:sz w:val="24"/>
          <w:szCs w:val="24"/>
        </w:rPr>
      </w:pPr>
      <w:r>
        <w:rPr>
          <w:sz w:val="24"/>
          <w:szCs w:val="24"/>
        </w:rPr>
        <w:t>-</w:t>
      </w:r>
      <w:r w:rsidRPr="007949A0">
        <w:rPr>
          <w:sz w:val="24"/>
          <w:szCs w:val="24"/>
        </w:rPr>
        <w:t>выполнение мероприятий по развитию аппаратно-программного комплекса «Безопасный город» на 100 %</w:t>
      </w:r>
    </w:p>
    <w:p w:rsidR="00E04EF0" w:rsidRDefault="00E04EF0" w:rsidP="0068703B">
      <w:pPr>
        <w:pStyle w:val="21"/>
        <w:shd w:val="clear" w:color="auto" w:fill="auto"/>
        <w:spacing w:line="240" w:lineRule="auto"/>
        <w:ind w:left="20" w:right="-1" w:firstLine="567"/>
        <w:jc w:val="both"/>
        <w:rPr>
          <w:sz w:val="24"/>
          <w:szCs w:val="24"/>
        </w:rPr>
      </w:pPr>
    </w:p>
    <w:p w:rsidR="00E04EF0" w:rsidRDefault="00E04EF0" w:rsidP="0068703B">
      <w:pPr>
        <w:pStyle w:val="21"/>
        <w:shd w:val="clear" w:color="auto" w:fill="auto"/>
        <w:spacing w:line="240" w:lineRule="auto"/>
        <w:ind w:left="20" w:right="-1" w:firstLine="567"/>
        <w:jc w:val="both"/>
        <w:rPr>
          <w:b/>
          <w:sz w:val="24"/>
          <w:szCs w:val="24"/>
        </w:rPr>
      </w:pPr>
    </w:p>
    <w:p w:rsidR="00E04EF0" w:rsidRDefault="00E04EF0" w:rsidP="0068703B">
      <w:pPr>
        <w:pStyle w:val="21"/>
        <w:shd w:val="clear" w:color="auto" w:fill="auto"/>
        <w:spacing w:line="240" w:lineRule="auto"/>
        <w:ind w:left="20" w:right="-1" w:firstLine="567"/>
        <w:jc w:val="both"/>
        <w:rPr>
          <w:b/>
          <w:sz w:val="24"/>
          <w:szCs w:val="24"/>
        </w:rPr>
      </w:pPr>
    </w:p>
    <w:p w:rsidR="00E04EF0" w:rsidRDefault="00E04EF0" w:rsidP="0068703B">
      <w:pPr>
        <w:pStyle w:val="21"/>
        <w:shd w:val="clear" w:color="auto" w:fill="auto"/>
        <w:spacing w:line="240" w:lineRule="auto"/>
        <w:ind w:left="20" w:right="-1" w:firstLine="567"/>
        <w:jc w:val="both"/>
        <w:rPr>
          <w:b/>
          <w:sz w:val="24"/>
          <w:szCs w:val="24"/>
        </w:rPr>
      </w:pPr>
    </w:p>
    <w:p w:rsidR="00E04EF0" w:rsidRPr="00DF61E1" w:rsidRDefault="00E04EF0" w:rsidP="0068703B">
      <w:pPr>
        <w:pStyle w:val="21"/>
        <w:shd w:val="clear" w:color="auto" w:fill="auto"/>
        <w:spacing w:line="240" w:lineRule="auto"/>
        <w:ind w:left="20" w:right="-1" w:firstLine="567"/>
        <w:jc w:val="both"/>
        <w:rPr>
          <w:b/>
          <w:sz w:val="24"/>
          <w:szCs w:val="24"/>
        </w:rPr>
      </w:pPr>
      <w:r w:rsidRPr="00DF61E1">
        <w:rPr>
          <w:b/>
          <w:sz w:val="24"/>
          <w:szCs w:val="24"/>
        </w:rPr>
        <w:t>Срок реализация Программы 2017-20</w:t>
      </w:r>
      <w:r>
        <w:rPr>
          <w:b/>
          <w:sz w:val="24"/>
          <w:szCs w:val="24"/>
        </w:rPr>
        <w:t>20</w:t>
      </w:r>
      <w:r w:rsidRPr="00DF61E1">
        <w:rPr>
          <w:b/>
          <w:sz w:val="24"/>
          <w:szCs w:val="24"/>
        </w:rPr>
        <w:t xml:space="preserve"> годы.</w:t>
      </w:r>
      <w:r w:rsidRPr="00DF61E1">
        <w:rPr>
          <w:b/>
          <w:sz w:val="24"/>
          <w:szCs w:val="24"/>
        </w:rPr>
        <w:tab/>
      </w:r>
    </w:p>
    <w:p w:rsidR="00E04EF0" w:rsidRPr="00EC4EEA" w:rsidRDefault="00E04EF0" w:rsidP="0068703B">
      <w:pPr>
        <w:pStyle w:val="21"/>
        <w:shd w:val="clear" w:color="auto" w:fill="auto"/>
        <w:tabs>
          <w:tab w:val="left" w:pos="8138"/>
        </w:tabs>
        <w:spacing w:line="240" w:lineRule="auto"/>
        <w:ind w:left="20" w:right="-1" w:firstLine="520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Поскольку сложившаяся проблемная ситуация требует постоянного анализа и корректировки мер реагирования, предусмотренные Программой задачи решаются в течение всего периода реализации Программы. Программа не имеет разбивки на этапы.</w:t>
      </w:r>
    </w:p>
    <w:p w:rsidR="00E04EF0" w:rsidRDefault="00E04EF0" w:rsidP="0068703B">
      <w:pPr>
        <w:pStyle w:val="60"/>
        <w:shd w:val="clear" w:color="auto" w:fill="auto"/>
        <w:spacing w:line="260" w:lineRule="exact"/>
        <w:jc w:val="center"/>
        <w:rPr>
          <w:sz w:val="24"/>
          <w:szCs w:val="24"/>
        </w:rPr>
      </w:pPr>
    </w:p>
    <w:p w:rsidR="00E04EF0" w:rsidRPr="00EC4EEA" w:rsidRDefault="00E04EF0" w:rsidP="0068703B">
      <w:pPr>
        <w:pStyle w:val="60"/>
        <w:shd w:val="clear" w:color="auto" w:fill="auto"/>
        <w:spacing w:line="260" w:lineRule="exact"/>
        <w:jc w:val="center"/>
        <w:rPr>
          <w:sz w:val="24"/>
          <w:szCs w:val="24"/>
        </w:rPr>
      </w:pPr>
      <w:r w:rsidRPr="00EC4EEA">
        <w:rPr>
          <w:sz w:val="24"/>
          <w:szCs w:val="24"/>
        </w:rPr>
        <w:t>4. Обобщенная характеристика мероприятий муниципальной программы</w:t>
      </w:r>
    </w:p>
    <w:p w:rsidR="00E04EF0" w:rsidRPr="00EC4EEA" w:rsidRDefault="00E04EF0" w:rsidP="0068703B">
      <w:pPr>
        <w:pStyle w:val="60"/>
        <w:shd w:val="clear" w:color="auto" w:fill="auto"/>
        <w:spacing w:line="260" w:lineRule="exact"/>
        <w:jc w:val="center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3119"/>
        <w:gridCol w:w="5670"/>
      </w:tblGrid>
      <w:tr w:rsidR="00E04EF0" w:rsidRPr="00EC4EEA" w:rsidTr="00741B22">
        <w:trPr>
          <w:trHeight w:val="699"/>
        </w:trPr>
        <w:tc>
          <w:tcPr>
            <w:tcW w:w="567" w:type="dxa"/>
            <w:vMerge w:val="restart"/>
          </w:tcPr>
          <w:p w:rsidR="00E04EF0" w:rsidRPr="00970DB5" w:rsidRDefault="00E04EF0" w:rsidP="00741B22">
            <w:pPr>
              <w:pStyle w:val="60"/>
              <w:shd w:val="clear" w:color="auto" w:fill="auto"/>
              <w:spacing w:line="260" w:lineRule="exact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  <w:p w:rsidR="00E04EF0" w:rsidRPr="00970DB5" w:rsidRDefault="00E04EF0" w:rsidP="00741B22">
            <w:pPr>
              <w:pStyle w:val="60"/>
              <w:shd w:val="clear" w:color="auto" w:fill="auto"/>
              <w:spacing w:line="260" w:lineRule="exact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970DB5">
              <w:rPr>
                <w:b w:val="0"/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119" w:type="dxa"/>
            <w:vMerge w:val="restart"/>
          </w:tcPr>
          <w:p w:rsidR="00E04EF0" w:rsidRPr="0032027E" w:rsidRDefault="00E04EF0" w:rsidP="00741B22">
            <w:pPr>
              <w:pStyle w:val="BodyText"/>
              <w:shd w:val="clear" w:color="auto" w:fill="auto"/>
              <w:tabs>
                <w:tab w:val="left" w:pos="2362"/>
              </w:tabs>
              <w:spacing w:line="274" w:lineRule="exact"/>
              <w:ind w:left="20"/>
              <w:jc w:val="both"/>
              <w:rPr>
                <w:sz w:val="24"/>
                <w:szCs w:val="24"/>
              </w:rPr>
            </w:pPr>
          </w:p>
          <w:p w:rsidR="00E04EF0" w:rsidRPr="0032027E" w:rsidRDefault="00E04EF0" w:rsidP="00741B22">
            <w:pPr>
              <w:pStyle w:val="BodyText"/>
              <w:shd w:val="clear" w:color="auto" w:fill="auto"/>
              <w:tabs>
                <w:tab w:val="left" w:pos="2362"/>
              </w:tabs>
              <w:spacing w:line="274" w:lineRule="exact"/>
              <w:ind w:left="20"/>
              <w:jc w:val="both"/>
              <w:rPr>
                <w:sz w:val="24"/>
                <w:szCs w:val="24"/>
              </w:rPr>
            </w:pPr>
            <w:r w:rsidRPr="0032027E">
              <w:rPr>
                <w:sz w:val="24"/>
                <w:szCs w:val="24"/>
              </w:rPr>
              <w:t>Организация и осуществление мероприятий по гражданской обороне, защите населения и территории района от чрезвычайных ситуаций природного и техногенного характера,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гражданской обороны запасов материально- технических, продовольственных, медицинских и иных средств.</w:t>
            </w:r>
          </w:p>
          <w:p w:rsidR="00E04EF0" w:rsidRPr="00970DB5" w:rsidRDefault="00E04EF0" w:rsidP="00741B22">
            <w:pPr>
              <w:pStyle w:val="60"/>
              <w:shd w:val="clear" w:color="auto" w:fill="auto"/>
              <w:spacing w:line="260" w:lineRule="exact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E04EF0" w:rsidRPr="0032027E" w:rsidRDefault="00E04EF0" w:rsidP="00741B22">
            <w:pPr>
              <w:pStyle w:val="BodyText"/>
              <w:shd w:val="clear" w:color="auto" w:fill="auto"/>
              <w:tabs>
                <w:tab w:val="left" w:pos="3152"/>
              </w:tabs>
              <w:spacing w:line="278" w:lineRule="exact"/>
              <w:ind w:left="-1" w:right="-108"/>
              <w:rPr>
                <w:sz w:val="24"/>
                <w:szCs w:val="24"/>
              </w:rPr>
            </w:pPr>
          </w:p>
          <w:p w:rsidR="00E04EF0" w:rsidRPr="0032027E" w:rsidRDefault="00E04EF0" w:rsidP="00741B22">
            <w:pPr>
              <w:pStyle w:val="BodyText"/>
              <w:shd w:val="clear" w:color="auto" w:fill="auto"/>
              <w:tabs>
                <w:tab w:val="left" w:pos="3152"/>
              </w:tabs>
              <w:spacing w:line="278" w:lineRule="exact"/>
              <w:ind w:left="-1" w:right="-108"/>
              <w:rPr>
                <w:bCs/>
                <w:sz w:val="24"/>
                <w:szCs w:val="24"/>
              </w:rPr>
            </w:pPr>
            <w:r w:rsidRPr="0032027E">
              <w:rPr>
                <w:sz w:val="24"/>
                <w:szCs w:val="24"/>
              </w:rPr>
              <w:t>1.1.Проведение мероприятий по гражданской обороне, разработке и реализации планов по ГО и защите населения.</w:t>
            </w:r>
          </w:p>
        </w:tc>
      </w:tr>
      <w:tr w:rsidR="00E04EF0" w:rsidRPr="00EC4EEA" w:rsidTr="00741B22">
        <w:tc>
          <w:tcPr>
            <w:tcW w:w="567" w:type="dxa"/>
            <w:vMerge/>
          </w:tcPr>
          <w:p w:rsidR="00E04EF0" w:rsidRPr="00970DB5" w:rsidRDefault="00E04EF0" w:rsidP="00741B22">
            <w:pPr>
              <w:pStyle w:val="60"/>
              <w:shd w:val="clear" w:color="auto" w:fill="auto"/>
              <w:spacing w:line="260" w:lineRule="exact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</w:tcPr>
          <w:p w:rsidR="00E04EF0" w:rsidRPr="00970DB5" w:rsidRDefault="00E04EF0" w:rsidP="00741B22">
            <w:pPr>
              <w:pStyle w:val="60"/>
              <w:shd w:val="clear" w:color="auto" w:fill="auto"/>
              <w:spacing w:line="260" w:lineRule="exact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E04EF0" w:rsidRPr="00970DB5" w:rsidRDefault="00E04EF0" w:rsidP="00741B22">
            <w:pPr>
              <w:pStyle w:val="60"/>
              <w:shd w:val="clear" w:color="auto" w:fill="auto"/>
              <w:tabs>
                <w:tab w:val="left" w:pos="3152"/>
              </w:tabs>
              <w:spacing w:line="260" w:lineRule="exact"/>
              <w:ind w:left="-1" w:right="-108"/>
              <w:jc w:val="both"/>
              <w:rPr>
                <w:b w:val="0"/>
                <w:bCs/>
                <w:sz w:val="24"/>
                <w:szCs w:val="24"/>
                <w:lang w:eastAsia="en-US"/>
              </w:rPr>
            </w:pPr>
            <w:r w:rsidRPr="00970DB5">
              <w:rPr>
                <w:b w:val="0"/>
                <w:bCs/>
                <w:sz w:val="24"/>
                <w:szCs w:val="24"/>
                <w:lang w:eastAsia="en-US"/>
              </w:rPr>
              <w:t>1.2.Разработка, своевременная корректировка и реализация эвакуации населения в военное время</w:t>
            </w:r>
          </w:p>
        </w:tc>
      </w:tr>
      <w:tr w:rsidR="00E04EF0" w:rsidRPr="00EC4EEA" w:rsidTr="00741B22">
        <w:tc>
          <w:tcPr>
            <w:tcW w:w="567" w:type="dxa"/>
            <w:vMerge/>
          </w:tcPr>
          <w:p w:rsidR="00E04EF0" w:rsidRPr="00970DB5" w:rsidRDefault="00E04EF0" w:rsidP="00741B22">
            <w:pPr>
              <w:pStyle w:val="60"/>
              <w:shd w:val="clear" w:color="auto" w:fill="auto"/>
              <w:spacing w:line="260" w:lineRule="exact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</w:tcPr>
          <w:p w:rsidR="00E04EF0" w:rsidRPr="00970DB5" w:rsidRDefault="00E04EF0" w:rsidP="00741B22">
            <w:pPr>
              <w:pStyle w:val="60"/>
              <w:shd w:val="clear" w:color="auto" w:fill="auto"/>
              <w:spacing w:line="260" w:lineRule="exact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E04EF0" w:rsidRPr="00970DB5" w:rsidRDefault="00E04EF0" w:rsidP="00741B22">
            <w:pPr>
              <w:pStyle w:val="60"/>
              <w:shd w:val="clear" w:color="auto" w:fill="auto"/>
              <w:tabs>
                <w:tab w:val="left" w:pos="3152"/>
              </w:tabs>
              <w:spacing w:line="260" w:lineRule="exact"/>
              <w:ind w:left="-1" w:right="-108"/>
              <w:jc w:val="both"/>
              <w:rPr>
                <w:b w:val="0"/>
                <w:bCs/>
                <w:sz w:val="24"/>
                <w:szCs w:val="24"/>
                <w:lang w:eastAsia="en-US"/>
              </w:rPr>
            </w:pPr>
            <w:r w:rsidRPr="00970DB5">
              <w:rPr>
                <w:b w:val="0"/>
                <w:bCs/>
                <w:sz w:val="24"/>
                <w:szCs w:val="24"/>
                <w:lang w:eastAsia="en-US"/>
              </w:rPr>
              <w:t>1.3.Организация работ по установке и поддержанию в состоянии постоянной готовности к использованию системы оповещения населения об опасностях, возникающих при ведении военных действий или вследствие этих действий, возникновении чрезвычайных ситуаций природного и техногенного характера.</w:t>
            </w:r>
          </w:p>
        </w:tc>
      </w:tr>
      <w:tr w:rsidR="00E04EF0" w:rsidRPr="00EC4EEA" w:rsidTr="00741B22">
        <w:tc>
          <w:tcPr>
            <w:tcW w:w="567" w:type="dxa"/>
            <w:vMerge/>
          </w:tcPr>
          <w:p w:rsidR="00E04EF0" w:rsidRPr="00970DB5" w:rsidRDefault="00E04EF0" w:rsidP="00741B22">
            <w:pPr>
              <w:pStyle w:val="60"/>
              <w:shd w:val="clear" w:color="auto" w:fill="auto"/>
              <w:spacing w:line="260" w:lineRule="exact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</w:tcPr>
          <w:p w:rsidR="00E04EF0" w:rsidRPr="00970DB5" w:rsidRDefault="00E04EF0" w:rsidP="00741B22">
            <w:pPr>
              <w:pStyle w:val="60"/>
              <w:shd w:val="clear" w:color="auto" w:fill="auto"/>
              <w:spacing w:line="260" w:lineRule="exact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E04EF0" w:rsidRPr="00970DB5" w:rsidRDefault="00E04EF0" w:rsidP="00741B22">
            <w:pPr>
              <w:pStyle w:val="60"/>
              <w:shd w:val="clear" w:color="auto" w:fill="auto"/>
              <w:tabs>
                <w:tab w:val="left" w:pos="3152"/>
              </w:tabs>
              <w:spacing w:line="260" w:lineRule="exact"/>
              <w:ind w:left="-1" w:right="-108"/>
              <w:jc w:val="both"/>
              <w:rPr>
                <w:b w:val="0"/>
                <w:bCs/>
                <w:sz w:val="24"/>
                <w:szCs w:val="24"/>
                <w:lang w:eastAsia="en-US"/>
              </w:rPr>
            </w:pPr>
            <w:r w:rsidRPr="00970DB5">
              <w:rPr>
                <w:b w:val="0"/>
                <w:bCs/>
                <w:sz w:val="24"/>
                <w:szCs w:val="24"/>
                <w:lang w:eastAsia="en-US"/>
              </w:rPr>
              <w:t>1.4.</w:t>
            </w:r>
            <w:r w:rsidRPr="00970DB5">
              <w:rPr>
                <w:rStyle w:val="FontStyle18"/>
                <w:bCs/>
                <w:sz w:val="24"/>
                <w:szCs w:val="24"/>
                <w:lang w:eastAsia="en-US"/>
              </w:rPr>
              <w:t xml:space="preserve"> </w:t>
            </w:r>
            <w:r w:rsidRPr="00970DB5">
              <w:rPr>
                <w:rStyle w:val="FontStyle18"/>
                <w:b w:val="0"/>
                <w:bCs/>
                <w:sz w:val="24"/>
                <w:szCs w:val="24"/>
                <w:lang w:eastAsia="en-US"/>
              </w:rPr>
              <w:t>Совершенствование системы оповещения населения Орловского</w:t>
            </w:r>
          </w:p>
        </w:tc>
      </w:tr>
      <w:tr w:rsidR="00E04EF0" w:rsidRPr="00EC4EEA" w:rsidTr="00741B22">
        <w:tc>
          <w:tcPr>
            <w:tcW w:w="567" w:type="dxa"/>
            <w:vMerge/>
          </w:tcPr>
          <w:p w:rsidR="00E04EF0" w:rsidRPr="00970DB5" w:rsidRDefault="00E04EF0" w:rsidP="00741B22">
            <w:pPr>
              <w:pStyle w:val="60"/>
              <w:shd w:val="clear" w:color="auto" w:fill="auto"/>
              <w:spacing w:line="260" w:lineRule="exact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</w:tcPr>
          <w:p w:rsidR="00E04EF0" w:rsidRPr="00970DB5" w:rsidRDefault="00E04EF0" w:rsidP="00741B22">
            <w:pPr>
              <w:pStyle w:val="60"/>
              <w:shd w:val="clear" w:color="auto" w:fill="auto"/>
              <w:spacing w:line="260" w:lineRule="exact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E04EF0" w:rsidRPr="0032027E" w:rsidRDefault="00E04EF0" w:rsidP="00741B22">
            <w:pPr>
              <w:pStyle w:val="BodyText"/>
              <w:shd w:val="clear" w:color="auto" w:fill="auto"/>
              <w:tabs>
                <w:tab w:val="left" w:pos="2976"/>
                <w:tab w:val="left" w:leader="underscore" w:pos="6246"/>
              </w:tabs>
              <w:spacing w:line="274" w:lineRule="exact"/>
              <w:ind w:left="-1" w:right="-108"/>
              <w:jc w:val="both"/>
              <w:rPr>
                <w:sz w:val="24"/>
                <w:szCs w:val="24"/>
              </w:rPr>
            </w:pPr>
            <w:r w:rsidRPr="0032027E">
              <w:rPr>
                <w:sz w:val="24"/>
                <w:szCs w:val="24"/>
              </w:rPr>
              <w:t>1.5.Прием обращений (информативных сообщений об угрозе или возникновении ЧС).</w:t>
            </w:r>
          </w:p>
        </w:tc>
      </w:tr>
      <w:tr w:rsidR="00E04EF0" w:rsidRPr="00EC4EEA" w:rsidTr="00741B22">
        <w:tc>
          <w:tcPr>
            <w:tcW w:w="567" w:type="dxa"/>
            <w:vMerge/>
          </w:tcPr>
          <w:p w:rsidR="00E04EF0" w:rsidRPr="00970DB5" w:rsidRDefault="00E04EF0" w:rsidP="00741B22">
            <w:pPr>
              <w:pStyle w:val="60"/>
              <w:shd w:val="clear" w:color="auto" w:fill="auto"/>
              <w:spacing w:line="260" w:lineRule="exact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</w:tcPr>
          <w:p w:rsidR="00E04EF0" w:rsidRPr="00970DB5" w:rsidRDefault="00E04EF0" w:rsidP="00741B22">
            <w:pPr>
              <w:pStyle w:val="60"/>
              <w:shd w:val="clear" w:color="auto" w:fill="auto"/>
              <w:spacing w:line="260" w:lineRule="exact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E04EF0" w:rsidRPr="0032027E" w:rsidRDefault="00E04EF0" w:rsidP="00741B22">
            <w:pPr>
              <w:pStyle w:val="BodyText"/>
              <w:shd w:val="clear" w:color="auto" w:fill="auto"/>
              <w:tabs>
                <w:tab w:val="left" w:pos="2976"/>
                <w:tab w:val="left" w:leader="underscore" w:pos="6236"/>
              </w:tabs>
              <w:spacing w:line="274" w:lineRule="exact"/>
              <w:ind w:left="-1" w:right="-108"/>
              <w:jc w:val="both"/>
              <w:rPr>
                <w:sz w:val="24"/>
                <w:szCs w:val="24"/>
              </w:rPr>
            </w:pPr>
            <w:r w:rsidRPr="0032027E">
              <w:rPr>
                <w:sz w:val="24"/>
                <w:szCs w:val="24"/>
              </w:rPr>
              <w:t>1.6.Согласование планов действий по предупреждению ЧС и планов основных мероприятий организаций города.</w:t>
            </w:r>
          </w:p>
        </w:tc>
      </w:tr>
      <w:tr w:rsidR="00E04EF0" w:rsidRPr="00EC4EEA" w:rsidTr="00741B22">
        <w:tc>
          <w:tcPr>
            <w:tcW w:w="567" w:type="dxa"/>
            <w:vMerge/>
          </w:tcPr>
          <w:p w:rsidR="00E04EF0" w:rsidRPr="00970DB5" w:rsidRDefault="00E04EF0" w:rsidP="00741B22">
            <w:pPr>
              <w:pStyle w:val="60"/>
              <w:shd w:val="clear" w:color="auto" w:fill="auto"/>
              <w:spacing w:line="260" w:lineRule="exact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</w:tcPr>
          <w:p w:rsidR="00E04EF0" w:rsidRPr="00970DB5" w:rsidRDefault="00E04EF0" w:rsidP="00741B22">
            <w:pPr>
              <w:pStyle w:val="60"/>
              <w:shd w:val="clear" w:color="auto" w:fill="auto"/>
              <w:spacing w:line="260" w:lineRule="exact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E04EF0" w:rsidRPr="0032027E" w:rsidRDefault="00E04EF0" w:rsidP="00741B22">
            <w:pPr>
              <w:pStyle w:val="BodyText"/>
              <w:shd w:val="clear" w:color="auto" w:fill="auto"/>
              <w:tabs>
                <w:tab w:val="left" w:pos="2976"/>
                <w:tab w:val="left" w:leader="underscore" w:pos="6241"/>
              </w:tabs>
              <w:spacing w:line="278" w:lineRule="exact"/>
              <w:ind w:left="-1" w:right="-108"/>
              <w:jc w:val="both"/>
              <w:rPr>
                <w:sz w:val="24"/>
                <w:szCs w:val="24"/>
              </w:rPr>
            </w:pPr>
            <w:r w:rsidRPr="0032027E">
              <w:rPr>
                <w:sz w:val="24"/>
                <w:szCs w:val="24"/>
              </w:rPr>
              <w:t>1.7.Участие в проведение ТСУ, КШУ и тренировок.</w:t>
            </w:r>
          </w:p>
        </w:tc>
      </w:tr>
      <w:tr w:rsidR="00E04EF0" w:rsidRPr="00EC4EEA" w:rsidTr="00741B22">
        <w:tc>
          <w:tcPr>
            <w:tcW w:w="567" w:type="dxa"/>
            <w:vMerge/>
          </w:tcPr>
          <w:p w:rsidR="00E04EF0" w:rsidRPr="00970DB5" w:rsidRDefault="00E04EF0" w:rsidP="00741B22">
            <w:pPr>
              <w:pStyle w:val="60"/>
              <w:shd w:val="clear" w:color="auto" w:fill="auto"/>
              <w:spacing w:line="260" w:lineRule="exact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  <w:tcBorders>
              <w:bottom w:val="nil"/>
            </w:tcBorders>
          </w:tcPr>
          <w:p w:rsidR="00E04EF0" w:rsidRPr="00970DB5" w:rsidRDefault="00E04EF0" w:rsidP="00741B22">
            <w:pPr>
              <w:pStyle w:val="60"/>
              <w:shd w:val="clear" w:color="auto" w:fill="auto"/>
              <w:spacing w:line="260" w:lineRule="exact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E04EF0" w:rsidRPr="0032027E" w:rsidRDefault="00E04EF0" w:rsidP="00741B22">
            <w:pPr>
              <w:pStyle w:val="BodyText"/>
              <w:shd w:val="clear" w:color="auto" w:fill="auto"/>
              <w:tabs>
                <w:tab w:val="left" w:pos="2976"/>
                <w:tab w:val="left" w:leader="underscore" w:pos="6246"/>
              </w:tabs>
              <w:spacing w:line="274" w:lineRule="exact"/>
              <w:ind w:left="-1" w:right="-108"/>
              <w:jc w:val="both"/>
              <w:rPr>
                <w:sz w:val="24"/>
                <w:szCs w:val="24"/>
              </w:rPr>
            </w:pPr>
            <w:r w:rsidRPr="0032027E">
              <w:rPr>
                <w:sz w:val="24"/>
                <w:szCs w:val="24"/>
              </w:rPr>
              <w:t>1.8.Подготовка и содержание в готовности необходимых сил и средств, для защиты населения и территорий от чрезвычайных ситуаций, обучение населения способам защиты и действиям в этих ситуациях.</w:t>
            </w:r>
          </w:p>
        </w:tc>
      </w:tr>
      <w:tr w:rsidR="00E04EF0" w:rsidRPr="00EC4EEA" w:rsidTr="00741B22">
        <w:tc>
          <w:tcPr>
            <w:tcW w:w="567" w:type="dxa"/>
            <w:vMerge/>
          </w:tcPr>
          <w:p w:rsidR="00E04EF0" w:rsidRPr="00970DB5" w:rsidRDefault="00E04EF0" w:rsidP="00741B22">
            <w:pPr>
              <w:pStyle w:val="60"/>
              <w:shd w:val="clear" w:color="auto" w:fill="auto"/>
              <w:spacing w:line="260" w:lineRule="exact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E04EF0" w:rsidRPr="00970DB5" w:rsidRDefault="00E04EF0" w:rsidP="00741B22">
            <w:pPr>
              <w:pStyle w:val="60"/>
              <w:shd w:val="clear" w:color="auto" w:fill="auto"/>
              <w:spacing w:line="260" w:lineRule="exact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E04EF0" w:rsidRPr="0032027E" w:rsidRDefault="00E04EF0" w:rsidP="00741B22">
            <w:pPr>
              <w:pStyle w:val="BodyText"/>
              <w:shd w:val="clear" w:color="auto" w:fill="auto"/>
              <w:tabs>
                <w:tab w:val="left" w:pos="2976"/>
                <w:tab w:val="left" w:leader="underscore" w:pos="6236"/>
              </w:tabs>
              <w:spacing w:line="274" w:lineRule="exact"/>
              <w:ind w:left="-1" w:right="-108"/>
              <w:jc w:val="both"/>
              <w:rPr>
                <w:sz w:val="24"/>
                <w:szCs w:val="24"/>
              </w:rPr>
            </w:pPr>
            <w:r w:rsidRPr="0032027E">
              <w:rPr>
                <w:sz w:val="24"/>
                <w:szCs w:val="24"/>
              </w:rPr>
              <w:t>1.9.Подготовка предложений по созданию резервов финансовых и материальных ресурсов для ликвидации чрезвычайных ситуаций.</w:t>
            </w:r>
          </w:p>
        </w:tc>
      </w:tr>
      <w:tr w:rsidR="00E04EF0" w:rsidRPr="00EC4EEA" w:rsidTr="00741B22">
        <w:tc>
          <w:tcPr>
            <w:tcW w:w="567" w:type="dxa"/>
            <w:vMerge/>
          </w:tcPr>
          <w:p w:rsidR="00E04EF0" w:rsidRPr="00970DB5" w:rsidRDefault="00E04EF0" w:rsidP="00741B22">
            <w:pPr>
              <w:pStyle w:val="60"/>
              <w:shd w:val="clear" w:color="auto" w:fill="auto"/>
              <w:spacing w:line="260" w:lineRule="exact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E04EF0" w:rsidRPr="00970DB5" w:rsidRDefault="00E04EF0" w:rsidP="00741B22">
            <w:pPr>
              <w:pStyle w:val="60"/>
              <w:shd w:val="clear" w:color="auto" w:fill="auto"/>
              <w:spacing w:line="260" w:lineRule="exact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E04EF0" w:rsidRPr="0032027E" w:rsidRDefault="00E04EF0" w:rsidP="00741B22">
            <w:pPr>
              <w:pStyle w:val="BodyText"/>
              <w:shd w:val="clear" w:color="auto" w:fill="auto"/>
              <w:tabs>
                <w:tab w:val="left" w:pos="2976"/>
                <w:tab w:val="left" w:leader="underscore" w:pos="6390"/>
              </w:tabs>
              <w:spacing w:line="274" w:lineRule="exact"/>
              <w:ind w:left="-1" w:right="-108"/>
              <w:jc w:val="both"/>
              <w:rPr>
                <w:sz w:val="24"/>
                <w:szCs w:val="24"/>
              </w:rPr>
            </w:pPr>
            <w:r w:rsidRPr="0032027E">
              <w:rPr>
                <w:sz w:val="24"/>
                <w:szCs w:val="24"/>
              </w:rPr>
              <w:t>1.10.Подготовка предложений по созданию и содержанию в целях гражданской обороны запасов материально-технических продовольственных, медицинских и иных средств.</w:t>
            </w:r>
          </w:p>
        </w:tc>
      </w:tr>
      <w:tr w:rsidR="00E04EF0" w:rsidRPr="00EC4EEA" w:rsidTr="00741B22">
        <w:tc>
          <w:tcPr>
            <w:tcW w:w="567" w:type="dxa"/>
            <w:vMerge/>
          </w:tcPr>
          <w:p w:rsidR="00E04EF0" w:rsidRPr="00970DB5" w:rsidRDefault="00E04EF0" w:rsidP="00741B22">
            <w:pPr>
              <w:pStyle w:val="60"/>
              <w:shd w:val="clear" w:color="auto" w:fill="auto"/>
              <w:spacing w:line="260" w:lineRule="exact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E04EF0" w:rsidRPr="00970DB5" w:rsidRDefault="00E04EF0" w:rsidP="00741B22">
            <w:pPr>
              <w:pStyle w:val="60"/>
              <w:shd w:val="clear" w:color="auto" w:fill="auto"/>
              <w:spacing w:line="260" w:lineRule="exact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E04EF0" w:rsidRPr="00970DB5" w:rsidRDefault="00E04EF0" w:rsidP="00741B22">
            <w:pPr>
              <w:pStyle w:val="60"/>
              <w:shd w:val="clear" w:color="auto" w:fill="auto"/>
              <w:tabs>
                <w:tab w:val="left" w:pos="2976"/>
              </w:tabs>
              <w:spacing w:line="260" w:lineRule="exact"/>
              <w:ind w:left="-1" w:right="-108"/>
              <w:jc w:val="both"/>
              <w:rPr>
                <w:b w:val="0"/>
                <w:bCs/>
                <w:sz w:val="24"/>
                <w:szCs w:val="24"/>
                <w:lang w:eastAsia="en-US"/>
              </w:rPr>
            </w:pPr>
            <w:r w:rsidRPr="00970DB5">
              <w:rPr>
                <w:b w:val="0"/>
                <w:bCs/>
                <w:sz w:val="24"/>
                <w:szCs w:val="24"/>
                <w:lang w:eastAsia="en-US"/>
              </w:rPr>
              <w:t>1.11.Организация и проведение аварийно-спасательных и других неотложных работ.</w:t>
            </w:r>
          </w:p>
        </w:tc>
      </w:tr>
      <w:tr w:rsidR="00E04EF0" w:rsidRPr="00EC4EEA" w:rsidTr="00741B22">
        <w:tc>
          <w:tcPr>
            <w:tcW w:w="567" w:type="dxa"/>
            <w:vMerge/>
          </w:tcPr>
          <w:p w:rsidR="00E04EF0" w:rsidRPr="00970DB5" w:rsidRDefault="00E04EF0" w:rsidP="00741B22">
            <w:pPr>
              <w:pStyle w:val="60"/>
              <w:shd w:val="clear" w:color="auto" w:fill="auto"/>
              <w:spacing w:line="260" w:lineRule="exact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E04EF0" w:rsidRPr="00970DB5" w:rsidRDefault="00E04EF0" w:rsidP="00741B22">
            <w:pPr>
              <w:pStyle w:val="60"/>
              <w:shd w:val="clear" w:color="auto" w:fill="auto"/>
              <w:spacing w:line="260" w:lineRule="exact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E04EF0" w:rsidRPr="0032027E" w:rsidRDefault="00E04EF0" w:rsidP="00741B22">
            <w:pPr>
              <w:pStyle w:val="BodyText"/>
              <w:shd w:val="clear" w:color="auto" w:fill="auto"/>
              <w:tabs>
                <w:tab w:val="left" w:pos="2976"/>
                <w:tab w:val="left" w:leader="underscore" w:pos="6246"/>
              </w:tabs>
              <w:spacing w:line="278" w:lineRule="exact"/>
              <w:ind w:left="-1" w:right="-108"/>
              <w:jc w:val="both"/>
              <w:rPr>
                <w:sz w:val="24"/>
                <w:szCs w:val="24"/>
              </w:rPr>
            </w:pPr>
            <w:r w:rsidRPr="0032027E">
              <w:rPr>
                <w:sz w:val="24"/>
                <w:szCs w:val="24"/>
              </w:rPr>
              <w:t>1.12.Участие в подготовке нормативных актов по вопросам организационно-правового, финансового, материально технического обеспечения первичных мер ПБ в граница района.</w:t>
            </w:r>
          </w:p>
        </w:tc>
      </w:tr>
      <w:tr w:rsidR="00E04EF0" w:rsidRPr="00EC4EEA" w:rsidTr="00741B22">
        <w:tc>
          <w:tcPr>
            <w:tcW w:w="567" w:type="dxa"/>
            <w:vMerge/>
          </w:tcPr>
          <w:p w:rsidR="00E04EF0" w:rsidRPr="00970DB5" w:rsidRDefault="00E04EF0" w:rsidP="00741B22">
            <w:pPr>
              <w:pStyle w:val="60"/>
              <w:shd w:val="clear" w:color="auto" w:fill="auto"/>
              <w:spacing w:line="260" w:lineRule="exact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E04EF0" w:rsidRPr="00970DB5" w:rsidRDefault="00E04EF0" w:rsidP="00741B22">
            <w:pPr>
              <w:pStyle w:val="60"/>
              <w:shd w:val="clear" w:color="auto" w:fill="auto"/>
              <w:spacing w:line="260" w:lineRule="exact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E04EF0" w:rsidRPr="0032027E" w:rsidRDefault="00E04EF0" w:rsidP="00741B22">
            <w:pPr>
              <w:pStyle w:val="BodyText"/>
              <w:shd w:val="clear" w:color="auto" w:fill="auto"/>
              <w:tabs>
                <w:tab w:val="left" w:pos="2976"/>
              </w:tabs>
              <w:spacing w:line="278" w:lineRule="exact"/>
              <w:ind w:left="-1" w:right="-108"/>
              <w:jc w:val="both"/>
              <w:rPr>
                <w:sz w:val="24"/>
                <w:szCs w:val="24"/>
              </w:rPr>
            </w:pPr>
            <w:r w:rsidRPr="0032027E">
              <w:rPr>
                <w:sz w:val="24"/>
                <w:szCs w:val="24"/>
              </w:rPr>
              <w:t>1.13.Организация повышения количества обучающихся руководителей в области гражданской обороны, защиты от чрезвычайных ситуаций, обеспечения пожарной безопасности и безопасности на водных объектах.</w:t>
            </w:r>
          </w:p>
        </w:tc>
      </w:tr>
      <w:tr w:rsidR="00E04EF0" w:rsidRPr="00EC4EEA" w:rsidTr="00741B22">
        <w:tc>
          <w:tcPr>
            <w:tcW w:w="567" w:type="dxa"/>
            <w:vMerge w:val="restart"/>
          </w:tcPr>
          <w:p w:rsidR="00E04EF0" w:rsidRPr="00970DB5" w:rsidRDefault="00E04EF0" w:rsidP="00741B22">
            <w:pPr>
              <w:pStyle w:val="60"/>
              <w:shd w:val="clear" w:color="auto" w:fill="auto"/>
              <w:spacing w:line="260" w:lineRule="exact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970DB5">
              <w:rPr>
                <w:b w:val="0"/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119" w:type="dxa"/>
            <w:vMerge w:val="restart"/>
          </w:tcPr>
          <w:p w:rsidR="00E04EF0" w:rsidRPr="00970DB5" w:rsidRDefault="00E04EF0" w:rsidP="00741B22">
            <w:pPr>
              <w:pStyle w:val="60"/>
              <w:shd w:val="clear" w:color="auto" w:fill="auto"/>
              <w:spacing w:line="260" w:lineRule="exact"/>
              <w:jc w:val="both"/>
              <w:rPr>
                <w:b w:val="0"/>
                <w:bCs/>
                <w:sz w:val="24"/>
                <w:szCs w:val="24"/>
                <w:lang w:eastAsia="en-US"/>
              </w:rPr>
            </w:pPr>
            <w:r w:rsidRPr="00970DB5">
              <w:rPr>
                <w:b w:val="0"/>
                <w:bCs/>
                <w:sz w:val="24"/>
                <w:szCs w:val="24"/>
                <w:lang w:eastAsia="en-US"/>
              </w:rPr>
              <w:t>Содержание и организация деятельности Единой дежурно-диспетчерской службы Орловского района</w:t>
            </w:r>
          </w:p>
        </w:tc>
        <w:tc>
          <w:tcPr>
            <w:tcW w:w="5670" w:type="dxa"/>
          </w:tcPr>
          <w:p w:rsidR="00E04EF0" w:rsidRPr="00970DB5" w:rsidRDefault="00E04EF0" w:rsidP="00741B22">
            <w:pPr>
              <w:pStyle w:val="60"/>
              <w:shd w:val="clear" w:color="auto" w:fill="auto"/>
              <w:tabs>
                <w:tab w:val="left" w:pos="2976"/>
              </w:tabs>
              <w:spacing w:line="260" w:lineRule="exact"/>
              <w:ind w:left="-1" w:right="-108"/>
              <w:jc w:val="both"/>
              <w:rPr>
                <w:b w:val="0"/>
                <w:bCs/>
                <w:sz w:val="24"/>
                <w:szCs w:val="24"/>
                <w:lang w:eastAsia="en-US"/>
              </w:rPr>
            </w:pPr>
            <w:r w:rsidRPr="00970DB5">
              <w:rPr>
                <w:b w:val="0"/>
                <w:bCs/>
                <w:sz w:val="24"/>
                <w:szCs w:val="24"/>
                <w:lang w:eastAsia="en-US"/>
              </w:rPr>
              <w:t>2.1.Содержание и развитие Единой дежурно-диспетчерской службы Орловского района.</w:t>
            </w:r>
          </w:p>
        </w:tc>
      </w:tr>
      <w:tr w:rsidR="00E04EF0" w:rsidRPr="00EC4EEA" w:rsidTr="00741B22">
        <w:tc>
          <w:tcPr>
            <w:tcW w:w="567" w:type="dxa"/>
            <w:vMerge/>
            <w:tcBorders>
              <w:bottom w:val="nil"/>
            </w:tcBorders>
          </w:tcPr>
          <w:p w:rsidR="00E04EF0" w:rsidRPr="00970DB5" w:rsidRDefault="00E04EF0" w:rsidP="00741B22">
            <w:pPr>
              <w:pStyle w:val="60"/>
              <w:shd w:val="clear" w:color="auto" w:fill="auto"/>
              <w:spacing w:line="260" w:lineRule="exact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</w:tcPr>
          <w:p w:rsidR="00E04EF0" w:rsidRPr="00970DB5" w:rsidRDefault="00E04EF0" w:rsidP="00741B22">
            <w:pPr>
              <w:pStyle w:val="60"/>
              <w:shd w:val="clear" w:color="auto" w:fill="auto"/>
              <w:spacing w:line="260" w:lineRule="exact"/>
              <w:jc w:val="both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E04EF0" w:rsidRPr="00EC4EEA" w:rsidRDefault="00E04EF0" w:rsidP="00741B22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EC4EEA">
              <w:rPr>
                <w:rFonts w:ascii="Times New Roman" w:hAnsi="Times New Roman"/>
                <w:sz w:val="24"/>
                <w:szCs w:val="24"/>
              </w:rPr>
              <w:t>2.2.Совершенствовать программное и техническое оснащение  ЕДДС Орловского района, создание условий для сбора, обработки и обмена информацией о происшествиях, кризисных и чрезвычайных ситуациях между информационным центром Правительства Кировской области, единой дежурно-диспетчерской службой и  дежурно-диспетчерскими службами организаций.</w:t>
            </w:r>
          </w:p>
        </w:tc>
      </w:tr>
      <w:tr w:rsidR="00E04EF0" w:rsidRPr="00EC4EEA" w:rsidTr="00741B22">
        <w:tc>
          <w:tcPr>
            <w:tcW w:w="567" w:type="dxa"/>
            <w:tcBorders>
              <w:top w:val="nil"/>
            </w:tcBorders>
          </w:tcPr>
          <w:p w:rsidR="00E04EF0" w:rsidRPr="00970DB5" w:rsidRDefault="00E04EF0" w:rsidP="00741B22">
            <w:pPr>
              <w:pStyle w:val="60"/>
              <w:shd w:val="clear" w:color="auto" w:fill="auto"/>
              <w:spacing w:line="260" w:lineRule="exact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</w:tcPr>
          <w:p w:rsidR="00E04EF0" w:rsidRPr="00970DB5" w:rsidRDefault="00E04EF0" w:rsidP="00741B22">
            <w:pPr>
              <w:pStyle w:val="60"/>
              <w:shd w:val="clear" w:color="auto" w:fill="auto"/>
              <w:spacing w:line="260" w:lineRule="exact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E04EF0" w:rsidRPr="0032027E" w:rsidRDefault="00E04EF0" w:rsidP="00741B22">
            <w:pPr>
              <w:pStyle w:val="BodyText"/>
              <w:shd w:val="clear" w:color="auto" w:fill="auto"/>
              <w:spacing w:line="278" w:lineRule="exact"/>
              <w:ind w:right="-108"/>
              <w:jc w:val="both"/>
              <w:rPr>
                <w:sz w:val="24"/>
                <w:szCs w:val="24"/>
              </w:rPr>
            </w:pPr>
            <w:r w:rsidRPr="0032027E">
              <w:rPr>
                <w:sz w:val="24"/>
                <w:szCs w:val="24"/>
              </w:rPr>
              <w:t>2.3.Прием обращений (информативных сообщений об угрозе или возникновении ЧС).</w:t>
            </w:r>
          </w:p>
        </w:tc>
      </w:tr>
      <w:tr w:rsidR="00E04EF0" w:rsidRPr="00EC4EEA" w:rsidTr="00741B22">
        <w:tc>
          <w:tcPr>
            <w:tcW w:w="567" w:type="dxa"/>
          </w:tcPr>
          <w:p w:rsidR="00E04EF0" w:rsidRPr="00970DB5" w:rsidRDefault="00E04EF0" w:rsidP="00741B22">
            <w:pPr>
              <w:pStyle w:val="60"/>
              <w:shd w:val="clear" w:color="auto" w:fill="auto"/>
              <w:spacing w:line="260" w:lineRule="exact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970DB5">
              <w:rPr>
                <w:b w:val="0"/>
                <w:bCs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119" w:type="dxa"/>
          </w:tcPr>
          <w:p w:rsidR="00E04EF0" w:rsidRPr="00970DB5" w:rsidRDefault="00E04EF0" w:rsidP="00741B22">
            <w:pPr>
              <w:pStyle w:val="60"/>
              <w:shd w:val="clear" w:color="auto" w:fill="auto"/>
              <w:spacing w:line="260" w:lineRule="exact"/>
              <w:jc w:val="both"/>
              <w:rPr>
                <w:b w:val="0"/>
                <w:bCs/>
                <w:sz w:val="24"/>
                <w:szCs w:val="24"/>
                <w:lang w:eastAsia="en-US"/>
              </w:rPr>
            </w:pPr>
            <w:r w:rsidRPr="00970DB5">
              <w:rPr>
                <w:b w:val="0"/>
                <w:bCs/>
                <w:sz w:val="24"/>
                <w:szCs w:val="24"/>
                <w:lang w:eastAsia="en-US"/>
              </w:rPr>
              <w:t>Финансовое обеспечение непредвиденных расходов, связанных с ликвидацией последствий и других чрезвычайных ситуаций</w:t>
            </w:r>
          </w:p>
        </w:tc>
        <w:tc>
          <w:tcPr>
            <w:tcW w:w="5670" w:type="dxa"/>
          </w:tcPr>
          <w:p w:rsidR="00E04EF0" w:rsidRPr="00970DB5" w:rsidRDefault="00E04EF0" w:rsidP="00741B22">
            <w:pPr>
              <w:pStyle w:val="60"/>
              <w:shd w:val="clear" w:color="auto" w:fill="auto"/>
              <w:tabs>
                <w:tab w:val="left" w:pos="2976"/>
              </w:tabs>
              <w:spacing w:line="260" w:lineRule="exact"/>
              <w:ind w:left="-1" w:right="-108" w:firstLine="176"/>
              <w:rPr>
                <w:b w:val="0"/>
                <w:bCs/>
                <w:sz w:val="24"/>
                <w:szCs w:val="24"/>
                <w:lang w:eastAsia="en-US"/>
              </w:rPr>
            </w:pPr>
            <w:r w:rsidRPr="00970DB5">
              <w:rPr>
                <w:b w:val="0"/>
                <w:bCs/>
                <w:sz w:val="24"/>
                <w:szCs w:val="24"/>
                <w:lang w:eastAsia="en-US"/>
              </w:rPr>
              <w:t>Создание финансового резерва для ликвидации чрезвычайных ситуаций</w:t>
            </w:r>
          </w:p>
        </w:tc>
      </w:tr>
      <w:tr w:rsidR="00E04EF0" w:rsidRPr="00EC4EEA" w:rsidTr="00741B22">
        <w:tc>
          <w:tcPr>
            <w:tcW w:w="567" w:type="dxa"/>
            <w:vMerge w:val="restart"/>
          </w:tcPr>
          <w:p w:rsidR="00E04EF0" w:rsidRPr="00970DB5" w:rsidRDefault="00E04EF0" w:rsidP="00741B22">
            <w:pPr>
              <w:pStyle w:val="60"/>
              <w:shd w:val="clear" w:color="auto" w:fill="auto"/>
              <w:spacing w:line="260" w:lineRule="exact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970DB5">
              <w:rPr>
                <w:b w:val="0"/>
                <w:bCs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119" w:type="dxa"/>
            <w:vMerge w:val="restart"/>
          </w:tcPr>
          <w:p w:rsidR="00E04EF0" w:rsidRPr="0032027E" w:rsidRDefault="00E04EF0" w:rsidP="00741B22">
            <w:pPr>
              <w:pStyle w:val="BodyText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32027E">
              <w:rPr>
                <w:sz w:val="24"/>
                <w:szCs w:val="24"/>
              </w:rPr>
              <w:t>Усиление антитеррористической защищенности объектов Орловского района</w:t>
            </w:r>
          </w:p>
        </w:tc>
        <w:tc>
          <w:tcPr>
            <w:tcW w:w="5670" w:type="dxa"/>
          </w:tcPr>
          <w:p w:rsidR="00E04EF0" w:rsidRPr="00970DB5" w:rsidRDefault="00E04EF0" w:rsidP="00741B22">
            <w:pPr>
              <w:pStyle w:val="60"/>
              <w:shd w:val="clear" w:color="auto" w:fill="auto"/>
              <w:tabs>
                <w:tab w:val="left" w:pos="3152"/>
              </w:tabs>
              <w:spacing w:line="260" w:lineRule="exact"/>
              <w:ind w:left="-1" w:right="-108" w:firstLine="1"/>
              <w:jc w:val="both"/>
              <w:rPr>
                <w:b w:val="0"/>
                <w:bCs/>
                <w:sz w:val="24"/>
                <w:szCs w:val="24"/>
                <w:highlight w:val="yellow"/>
                <w:lang w:eastAsia="en-US"/>
              </w:rPr>
            </w:pPr>
            <w:r w:rsidRPr="00970DB5">
              <w:rPr>
                <w:b w:val="0"/>
                <w:bCs/>
                <w:sz w:val="24"/>
                <w:szCs w:val="24"/>
                <w:lang w:eastAsia="en-US"/>
              </w:rPr>
              <w:t>4.1.Поддержание на должном уровне антитеррористической защищенности объектов с массовым пребыванием граждан, в т.ч.:</w:t>
            </w:r>
          </w:p>
        </w:tc>
      </w:tr>
      <w:tr w:rsidR="00E04EF0" w:rsidRPr="00EC4EEA" w:rsidTr="00741B22">
        <w:tc>
          <w:tcPr>
            <w:tcW w:w="567" w:type="dxa"/>
            <w:vMerge/>
          </w:tcPr>
          <w:p w:rsidR="00E04EF0" w:rsidRPr="00970DB5" w:rsidRDefault="00E04EF0" w:rsidP="00741B22">
            <w:pPr>
              <w:pStyle w:val="60"/>
              <w:shd w:val="clear" w:color="auto" w:fill="auto"/>
              <w:spacing w:line="260" w:lineRule="exact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</w:tcPr>
          <w:p w:rsidR="00E04EF0" w:rsidRPr="00970DB5" w:rsidRDefault="00E04EF0" w:rsidP="00741B22">
            <w:pPr>
              <w:pStyle w:val="60"/>
              <w:shd w:val="clear" w:color="auto" w:fill="auto"/>
              <w:spacing w:line="260" w:lineRule="exact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vAlign w:val="center"/>
          </w:tcPr>
          <w:p w:rsidR="00E04EF0" w:rsidRPr="0032027E" w:rsidRDefault="00E04EF0" w:rsidP="00741B22">
            <w:pPr>
              <w:pStyle w:val="ConsPlusNormal"/>
              <w:tabs>
                <w:tab w:val="left" w:pos="317"/>
              </w:tabs>
              <w:ind w:left="34" w:firstLine="1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4.1.1.</w:t>
            </w:r>
            <w:r w:rsidRPr="006021D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установка турникетов </w:t>
            </w:r>
            <w:r w:rsidRPr="006021D9">
              <w:rPr>
                <w:rFonts w:ascii="Times New Roman" w:hAnsi="Times New Roman" w:cs="Times New Roman"/>
                <w:sz w:val="24"/>
                <w:szCs w:val="24"/>
              </w:rPr>
              <w:t xml:space="preserve">и организация пропускного режима </w:t>
            </w:r>
            <w:r w:rsidRPr="006021D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</w:t>
            </w:r>
            <w:r w:rsidRPr="006021D9">
              <w:rPr>
                <w:rFonts w:ascii="Times New Roman" w:hAnsi="Times New Roman" w:cs="Times New Roman"/>
                <w:color w:val="4F81BD"/>
                <w:spacing w:val="-4"/>
                <w:sz w:val="24"/>
                <w:szCs w:val="24"/>
              </w:rPr>
              <w:t xml:space="preserve"> </w:t>
            </w:r>
            <w:r w:rsidRPr="006021D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местах массового скопления граждан (здание администрации Орловского района).</w:t>
            </w:r>
          </w:p>
        </w:tc>
      </w:tr>
      <w:tr w:rsidR="00E04EF0" w:rsidRPr="00EC4EEA" w:rsidTr="00741B22">
        <w:tc>
          <w:tcPr>
            <w:tcW w:w="567" w:type="dxa"/>
            <w:vMerge/>
          </w:tcPr>
          <w:p w:rsidR="00E04EF0" w:rsidRPr="00970DB5" w:rsidRDefault="00E04EF0" w:rsidP="00741B22">
            <w:pPr>
              <w:pStyle w:val="60"/>
              <w:shd w:val="clear" w:color="auto" w:fill="auto"/>
              <w:spacing w:line="260" w:lineRule="exact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</w:tcPr>
          <w:p w:rsidR="00E04EF0" w:rsidRPr="00970DB5" w:rsidRDefault="00E04EF0" w:rsidP="00741B22">
            <w:pPr>
              <w:pStyle w:val="60"/>
              <w:shd w:val="clear" w:color="auto" w:fill="auto"/>
              <w:spacing w:line="260" w:lineRule="exact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vAlign w:val="center"/>
          </w:tcPr>
          <w:p w:rsidR="00E04EF0" w:rsidRPr="00032A36" w:rsidRDefault="00E04EF0" w:rsidP="00741B22">
            <w:pPr>
              <w:pStyle w:val="ConsPlusNormal"/>
              <w:tabs>
                <w:tab w:val="left" w:pos="317"/>
              </w:tabs>
              <w:ind w:left="34" w:firstLine="1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4.1.2.</w:t>
            </w:r>
            <w:r w:rsidRPr="00032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 системы видеонаблюдения</w:t>
            </w:r>
            <w:r w:rsidRPr="00032A36"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032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 местах массового скопления граждан (здание администрации Орловского района).</w:t>
            </w:r>
          </w:p>
        </w:tc>
      </w:tr>
      <w:tr w:rsidR="00E04EF0" w:rsidRPr="00EC4EEA" w:rsidTr="00741B22">
        <w:tc>
          <w:tcPr>
            <w:tcW w:w="567" w:type="dxa"/>
            <w:vMerge/>
          </w:tcPr>
          <w:p w:rsidR="00E04EF0" w:rsidRPr="00970DB5" w:rsidRDefault="00E04EF0" w:rsidP="00741B22">
            <w:pPr>
              <w:pStyle w:val="60"/>
              <w:shd w:val="clear" w:color="auto" w:fill="auto"/>
              <w:spacing w:line="260" w:lineRule="exact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</w:tcPr>
          <w:p w:rsidR="00E04EF0" w:rsidRPr="00970DB5" w:rsidRDefault="00E04EF0" w:rsidP="00741B22">
            <w:pPr>
              <w:pStyle w:val="60"/>
              <w:shd w:val="clear" w:color="auto" w:fill="auto"/>
              <w:spacing w:line="260" w:lineRule="exact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vAlign w:val="center"/>
          </w:tcPr>
          <w:p w:rsidR="00E04EF0" w:rsidRPr="006021D9" w:rsidRDefault="00E04EF0" w:rsidP="00741B22">
            <w:pPr>
              <w:spacing w:after="0" w:line="240" w:lineRule="auto"/>
              <w:ind w:firstLine="1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</w:t>
            </w:r>
            <w:r w:rsidRPr="00C62002">
              <w:rPr>
                <w:rFonts w:ascii="Times New Roman" w:hAnsi="Times New Roman"/>
                <w:sz w:val="24"/>
                <w:szCs w:val="24"/>
              </w:rPr>
              <w:t>Профилактика терроризма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62002">
              <w:rPr>
                <w:rFonts w:ascii="Times New Roman" w:hAnsi="Times New Roman"/>
                <w:sz w:val="24"/>
                <w:szCs w:val="24"/>
              </w:rPr>
              <w:t xml:space="preserve"> а также минимизация и (или) ликвидация последствий его проявлений</w:t>
            </w:r>
          </w:p>
        </w:tc>
      </w:tr>
      <w:tr w:rsidR="00E04EF0" w:rsidRPr="00EC4EEA" w:rsidTr="00741B22">
        <w:tc>
          <w:tcPr>
            <w:tcW w:w="567" w:type="dxa"/>
          </w:tcPr>
          <w:p w:rsidR="00E04EF0" w:rsidRPr="00970DB5" w:rsidRDefault="00E04EF0" w:rsidP="00741B22">
            <w:pPr>
              <w:pStyle w:val="60"/>
              <w:shd w:val="clear" w:color="auto" w:fill="auto"/>
              <w:spacing w:line="260" w:lineRule="exact"/>
              <w:rPr>
                <w:b w:val="0"/>
                <w:bCs/>
                <w:sz w:val="24"/>
                <w:szCs w:val="24"/>
                <w:lang w:eastAsia="en-US"/>
              </w:rPr>
            </w:pPr>
            <w:r w:rsidRPr="00970DB5">
              <w:rPr>
                <w:b w:val="0"/>
                <w:bCs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119" w:type="dxa"/>
          </w:tcPr>
          <w:p w:rsidR="00E04EF0" w:rsidRPr="00970DB5" w:rsidRDefault="00E04EF0" w:rsidP="00741B22">
            <w:pPr>
              <w:pStyle w:val="60"/>
              <w:spacing w:line="260" w:lineRule="exact"/>
              <w:rPr>
                <w:bCs/>
                <w:sz w:val="24"/>
                <w:szCs w:val="24"/>
                <w:lang w:eastAsia="en-US"/>
              </w:rPr>
            </w:pPr>
            <w:r w:rsidRPr="00970DB5">
              <w:rPr>
                <w:b w:val="0"/>
                <w:bCs/>
                <w:sz w:val="24"/>
                <w:szCs w:val="24"/>
                <w:lang w:eastAsia="en-US"/>
              </w:rPr>
              <w:t>Финансирование мероприятий по развитию аппаратно-программного комплекса «Безопасный город»</w:t>
            </w:r>
          </w:p>
        </w:tc>
        <w:tc>
          <w:tcPr>
            <w:tcW w:w="5670" w:type="dxa"/>
          </w:tcPr>
          <w:p w:rsidR="00E04EF0" w:rsidRPr="00970DB5" w:rsidRDefault="00E04EF0" w:rsidP="00741B22">
            <w:pPr>
              <w:pStyle w:val="60"/>
              <w:spacing w:line="260" w:lineRule="exact"/>
              <w:ind w:firstLine="1"/>
              <w:jc w:val="both"/>
              <w:rPr>
                <w:b w:val="0"/>
                <w:bCs/>
                <w:sz w:val="24"/>
                <w:szCs w:val="24"/>
                <w:lang w:eastAsia="en-US"/>
              </w:rPr>
            </w:pPr>
            <w:r w:rsidRPr="00970DB5">
              <w:rPr>
                <w:b w:val="0"/>
                <w:bCs/>
                <w:sz w:val="24"/>
                <w:szCs w:val="24"/>
                <w:lang w:eastAsia="en-US"/>
              </w:rPr>
              <w:t>Проведение мероприятий по развитию аппаратно-программного комплекса «Безопасный город»</w:t>
            </w:r>
          </w:p>
          <w:p w:rsidR="00E04EF0" w:rsidRPr="00EC4EEA" w:rsidRDefault="00E04EF0" w:rsidP="00741B22">
            <w:pPr>
              <w:pStyle w:val="ConsPlusNormal"/>
              <w:tabs>
                <w:tab w:val="left" w:pos="317"/>
              </w:tabs>
              <w:ind w:left="175" w:right="-57" w:firstLine="1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E04EF0" w:rsidRDefault="00E04EF0" w:rsidP="0068703B">
      <w:pPr>
        <w:pStyle w:val="10"/>
        <w:shd w:val="clear" w:color="auto" w:fill="auto"/>
        <w:spacing w:before="0" w:line="240" w:lineRule="auto"/>
        <w:ind w:firstLine="567"/>
        <w:rPr>
          <w:sz w:val="24"/>
          <w:szCs w:val="24"/>
        </w:rPr>
      </w:pPr>
      <w:bookmarkStart w:id="5" w:name="bookmark4"/>
    </w:p>
    <w:p w:rsidR="00E04EF0" w:rsidRPr="00EC4EEA" w:rsidRDefault="00E04EF0" w:rsidP="0068703B">
      <w:pPr>
        <w:pStyle w:val="10"/>
        <w:shd w:val="clear" w:color="auto" w:fill="auto"/>
        <w:spacing w:before="0" w:line="240" w:lineRule="auto"/>
        <w:ind w:firstLine="567"/>
        <w:rPr>
          <w:sz w:val="24"/>
          <w:szCs w:val="24"/>
        </w:rPr>
      </w:pPr>
    </w:p>
    <w:p w:rsidR="00E04EF0" w:rsidRPr="00EC4EEA" w:rsidRDefault="00E04EF0" w:rsidP="0068703B">
      <w:pPr>
        <w:pStyle w:val="10"/>
        <w:shd w:val="clear" w:color="auto" w:fill="auto"/>
        <w:spacing w:before="0" w:line="240" w:lineRule="auto"/>
        <w:ind w:firstLine="567"/>
        <w:rPr>
          <w:sz w:val="24"/>
          <w:szCs w:val="24"/>
        </w:rPr>
      </w:pPr>
      <w:r w:rsidRPr="00EC4EEA">
        <w:rPr>
          <w:sz w:val="24"/>
          <w:szCs w:val="24"/>
        </w:rPr>
        <w:t>5. Основные меры правового регулирования в сфере реализации</w:t>
      </w:r>
      <w:bookmarkEnd w:id="5"/>
    </w:p>
    <w:p w:rsidR="00E04EF0" w:rsidRPr="00EC4EEA" w:rsidRDefault="00E04EF0" w:rsidP="0068703B">
      <w:pPr>
        <w:pStyle w:val="10"/>
        <w:shd w:val="clear" w:color="auto" w:fill="auto"/>
        <w:spacing w:before="0" w:line="240" w:lineRule="auto"/>
        <w:ind w:firstLine="567"/>
        <w:rPr>
          <w:sz w:val="24"/>
          <w:szCs w:val="24"/>
        </w:rPr>
      </w:pPr>
      <w:r w:rsidRPr="00EC4EEA">
        <w:rPr>
          <w:sz w:val="24"/>
          <w:szCs w:val="24"/>
        </w:rPr>
        <w:t>муниципальной программы</w:t>
      </w:r>
    </w:p>
    <w:p w:rsidR="00E04EF0" w:rsidRPr="00EC4EEA" w:rsidRDefault="00E04EF0" w:rsidP="0068703B">
      <w:pPr>
        <w:pStyle w:val="10"/>
        <w:shd w:val="clear" w:color="auto" w:fill="auto"/>
        <w:spacing w:before="0" w:line="240" w:lineRule="auto"/>
        <w:ind w:firstLine="567"/>
        <w:rPr>
          <w:sz w:val="24"/>
          <w:szCs w:val="24"/>
        </w:rPr>
      </w:pPr>
    </w:p>
    <w:p w:rsidR="00E04EF0" w:rsidRPr="00EC4EEA" w:rsidRDefault="00E04EF0" w:rsidP="0068703B">
      <w:pPr>
        <w:pStyle w:val="21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В настоящее время сформированы и утверждены нормативно-правовые</w:t>
      </w:r>
      <w:r w:rsidRPr="00EC4EEA">
        <w:rPr>
          <w:sz w:val="24"/>
          <w:szCs w:val="24"/>
        </w:rPr>
        <w:br/>
        <w:t>акты необходимые для реализации Программы. В дальнейшем разработка</w:t>
      </w:r>
      <w:r w:rsidRPr="00EC4EEA">
        <w:rPr>
          <w:sz w:val="24"/>
          <w:szCs w:val="24"/>
        </w:rPr>
        <w:br/>
        <w:t>дополнительных нормативно-правовых актов будет обусловлена изменениями</w:t>
      </w:r>
      <w:r>
        <w:rPr>
          <w:sz w:val="24"/>
          <w:szCs w:val="24"/>
        </w:rPr>
        <w:t xml:space="preserve"> </w:t>
      </w:r>
      <w:r w:rsidRPr="00EC4EEA">
        <w:rPr>
          <w:sz w:val="24"/>
          <w:szCs w:val="24"/>
        </w:rPr>
        <w:t>законодательства Российской</w:t>
      </w:r>
      <w:r>
        <w:rPr>
          <w:sz w:val="24"/>
          <w:szCs w:val="24"/>
        </w:rPr>
        <w:t xml:space="preserve"> </w:t>
      </w:r>
      <w:r w:rsidRPr="00EC4EEA">
        <w:rPr>
          <w:sz w:val="24"/>
          <w:szCs w:val="24"/>
        </w:rPr>
        <w:t>Федерации, Кировской области и</w:t>
      </w:r>
      <w:r>
        <w:rPr>
          <w:sz w:val="24"/>
          <w:szCs w:val="24"/>
        </w:rPr>
        <w:t xml:space="preserve"> </w:t>
      </w:r>
      <w:r w:rsidRPr="00EC4EEA">
        <w:rPr>
          <w:sz w:val="24"/>
          <w:szCs w:val="24"/>
        </w:rPr>
        <w:t>муниципальными правовыми актами.</w:t>
      </w:r>
    </w:p>
    <w:p w:rsidR="00E04EF0" w:rsidRPr="00EC4EEA" w:rsidRDefault="00E04EF0" w:rsidP="0068703B">
      <w:pPr>
        <w:pStyle w:val="21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Общее управление реализацией Программы осуществляет администрация муниципального образования в лице отдела организационного обеспечения.</w:t>
      </w:r>
    </w:p>
    <w:p w:rsidR="00E04EF0" w:rsidRPr="00EC4EEA" w:rsidRDefault="00E04EF0" w:rsidP="0068703B">
      <w:pPr>
        <w:pStyle w:val="21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Исполнители могут вносить предложения по совершенствованию</w:t>
      </w:r>
      <w:r>
        <w:rPr>
          <w:sz w:val="24"/>
          <w:szCs w:val="24"/>
        </w:rPr>
        <w:t xml:space="preserve"> </w:t>
      </w:r>
      <w:r w:rsidRPr="00EC4EEA">
        <w:rPr>
          <w:sz w:val="24"/>
          <w:szCs w:val="24"/>
        </w:rPr>
        <w:t>реализации мероприятия Программы.</w:t>
      </w:r>
    </w:p>
    <w:p w:rsidR="00E04EF0" w:rsidRPr="00EC4EEA" w:rsidRDefault="00E04EF0" w:rsidP="0068703B">
      <w:pPr>
        <w:pStyle w:val="21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Для выполнения мероприятий Программы могут создаваться комиссии и рабочие группы.</w:t>
      </w:r>
    </w:p>
    <w:p w:rsidR="00E04EF0" w:rsidRPr="00EC4EEA" w:rsidRDefault="00E04EF0" w:rsidP="0068703B">
      <w:pPr>
        <w:pStyle w:val="21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При изменении действующего законодательства, на основании которого</w:t>
      </w:r>
      <w:r>
        <w:rPr>
          <w:sz w:val="24"/>
          <w:szCs w:val="24"/>
        </w:rPr>
        <w:t xml:space="preserve"> </w:t>
      </w:r>
      <w:r w:rsidRPr="00EC4EEA">
        <w:rPr>
          <w:sz w:val="24"/>
          <w:szCs w:val="24"/>
        </w:rPr>
        <w:t>разработана Программа, а также по инициативе исполнителей мероприятий Программы вносятся соответствующие изменения в Программу.</w:t>
      </w:r>
    </w:p>
    <w:p w:rsidR="00E04EF0" w:rsidRPr="00EC4EEA" w:rsidRDefault="00E04EF0" w:rsidP="0068703B">
      <w:pPr>
        <w:pStyle w:val="10"/>
        <w:shd w:val="clear" w:color="auto" w:fill="auto"/>
        <w:spacing w:before="0" w:line="240" w:lineRule="auto"/>
        <w:ind w:firstLine="567"/>
        <w:rPr>
          <w:sz w:val="24"/>
          <w:szCs w:val="24"/>
        </w:rPr>
      </w:pPr>
      <w:bookmarkStart w:id="6" w:name="bookmark6"/>
    </w:p>
    <w:p w:rsidR="00E04EF0" w:rsidRPr="00EC4EEA" w:rsidRDefault="00E04EF0" w:rsidP="0068703B">
      <w:pPr>
        <w:pStyle w:val="10"/>
        <w:shd w:val="clear" w:color="auto" w:fill="auto"/>
        <w:spacing w:before="0" w:line="240" w:lineRule="auto"/>
        <w:ind w:firstLine="567"/>
        <w:rPr>
          <w:sz w:val="24"/>
          <w:szCs w:val="24"/>
        </w:rPr>
      </w:pPr>
      <w:r w:rsidRPr="00EC4EEA">
        <w:rPr>
          <w:sz w:val="24"/>
          <w:szCs w:val="24"/>
        </w:rPr>
        <w:t xml:space="preserve">6. Ресурсное обеспечение </w:t>
      </w:r>
      <w:bookmarkEnd w:id="6"/>
      <w:r w:rsidRPr="00EC4EEA">
        <w:rPr>
          <w:sz w:val="24"/>
          <w:szCs w:val="24"/>
        </w:rPr>
        <w:t>муниципальной программы</w:t>
      </w:r>
    </w:p>
    <w:p w:rsidR="00E04EF0" w:rsidRPr="00EC4EEA" w:rsidRDefault="00E04EF0" w:rsidP="0068703B">
      <w:pPr>
        <w:pStyle w:val="10"/>
        <w:shd w:val="clear" w:color="auto" w:fill="auto"/>
        <w:spacing w:before="0" w:line="240" w:lineRule="auto"/>
        <w:ind w:firstLine="567"/>
        <w:jc w:val="left"/>
        <w:rPr>
          <w:sz w:val="24"/>
          <w:szCs w:val="24"/>
        </w:rPr>
      </w:pPr>
    </w:p>
    <w:p w:rsidR="00E04EF0" w:rsidRPr="004E7DEE" w:rsidRDefault="00E04EF0" w:rsidP="0068703B">
      <w:pPr>
        <w:pStyle w:val="21"/>
        <w:ind w:firstLine="567"/>
        <w:jc w:val="both"/>
        <w:rPr>
          <w:sz w:val="24"/>
          <w:szCs w:val="24"/>
        </w:rPr>
      </w:pPr>
      <w:r w:rsidRPr="004E7DEE">
        <w:rPr>
          <w:sz w:val="24"/>
          <w:szCs w:val="24"/>
        </w:rPr>
        <w:t xml:space="preserve">Общий объем финансирования мероприятий программы составляет </w:t>
      </w:r>
      <w:r>
        <w:rPr>
          <w:bCs/>
          <w:sz w:val="24"/>
          <w:szCs w:val="24"/>
          <w:u w:val="single"/>
        </w:rPr>
        <w:t>9070,11</w:t>
      </w:r>
      <w:r w:rsidRPr="004E7DEE">
        <w:rPr>
          <w:bCs/>
          <w:sz w:val="24"/>
          <w:szCs w:val="24"/>
        </w:rPr>
        <w:t xml:space="preserve"> </w:t>
      </w:r>
      <w:r w:rsidRPr="004E7DEE">
        <w:rPr>
          <w:sz w:val="24"/>
          <w:szCs w:val="24"/>
        </w:rPr>
        <w:t xml:space="preserve">тыс. руб., </w:t>
      </w:r>
      <w:r w:rsidRPr="00F543C3">
        <w:rPr>
          <w:sz w:val="24"/>
          <w:szCs w:val="24"/>
        </w:rPr>
        <w:t>в том числе по годам:</w:t>
      </w:r>
    </w:p>
    <w:p w:rsidR="00E04EF0" w:rsidRPr="004E7DEE" w:rsidRDefault="00E04EF0" w:rsidP="0068703B">
      <w:pPr>
        <w:pStyle w:val="21"/>
        <w:ind w:firstLine="567"/>
        <w:jc w:val="both"/>
        <w:rPr>
          <w:sz w:val="24"/>
          <w:szCs w:val="24"/>
        </w:rPr>
      </w:pPr>
      <w:r w:rsidRPr="004E7DEE">
        <w:rPr>
          <w:sz w:val="24"/>
          <w:szCs w:val="24"/>
        </w:rPr>
        <w:t>средства федерального бюджета – 0 рублей,</w:t>
      </w:r>
    </w:p>
    <w:p w:rsidR="00E04EF0" w:rsidRPr="004E7DEE" w:rsidRDefault="00E04EF0" w:rsidP="0068703B">
      <w:pPr>
        <w:pStyle w:val="21"/>
        <w:ind w:firstLine="567"/>
        <w:jc w:val="both"/>
        <w:rPr>
          <w:sz w:val="24"/>
          <w:szCs w:val="24"/>
        </w:rPr>
      </w:pPr>
      <w:r w:rsidRPr="004E7DEE">
        <w:rPr>
          <w:sz w:val="24"/>
          <w:szCs w:val="24"/>
        </w:rPr>
        <w:t xml:space="preserve">средства областного бюджета </w:t>
      </w:r>
      <w:r w:rsidRPr="00151989">
        <w:rPr>
          <w:sz w:val="24"/>
          <w:szCs w:val="24"/>
        </w:rPr>
        <w:t xml:space="preserve">– </w:t>
      </w:r>
      <w:r>
        <w:rPr>
          <w:sz w:val="24"/>
          <w:szCs w:val="24"/>
          <w:u w:val="single"/>
        </w:rPr>
        <w:t>1020</w:t>
      </w:r>
      <w:r w:rsidRPr="004E7DEE">
        <w:rPr>
          <w:sz w:val="24"/>
          <w:szCs w:val="24"/>
        </w:rPr>
        <w:t xml:space="preserve"> тыс.рублей,</w:t>
      </w:r>
    </w:p>
    <w:p w:rsidR="00E04EF0" w:rsidRPr="004E7DEE" w:rsidRDefault="00E04EF0" w:rsidP="0068703B">
      <w:pPr>
        <w:pStyle w:val="21"/>
        <w:ind w:firstLine="567"/>
        <w:jc w:val="both"/>
        <w:rPr>
          <w:sz w:val="24"/>
          <w:szCs w:val="24"/>
        </w:rPr>
      </w:pPr>
      <w:r w:rsidRPr="004E7DEE">
        <w:rPr>
          <w:sz w:val="24"/>
          <w:szCs w:val="24"/>
        </w:rPr>
        <w:t xml:space="preserve">средства местного бюджета </w:t>
      </w:r>
      <w:r>
        <w:rPr>
          <w:bCs/>
          <w:sz w:val="24"/>
          <w:szCs w:val="24"/>
          <w:u w:val="single"/>
        </w:rPr>
        <w:t>8050,11</w:t>
      </w:r>
      <w:r w:rsidRPr="004E7DEE">
        <w:rPr>
          <w:bCs/>
          <w:sz w:val="24"/>
          <w:szCs w:val="24"/>
        </w:rPr>
        <w:t xml:space="preserve"> </w:t>
      </w:r>
      <w:r w:rsidRPr="004E7DEE">
        <w:rPr>
          <w:sz w:val="24"/>
          <w:szCs w:val="24"/>
        </w:rPr>
        <w:t>тыс.руб.</w:t>
      </w:r>
    </w:p>
    <w:p w:rsidR="00E04EF0" w:rsidRPr="004E7DEE" w:rsidRDefault="00E04EF0" w:rsidP="0068703B">
      <w:pPr>
        <w:pStyle w:val="21"/>
        <w:ind w:firstLine="567"/>
        <w:jc w:val="both"/>
        <w:rPr>
          <w:sz w:val="24"/>
          <w:szCs w:val="24"/>
        </w:rPr>
      </w:pPr>
      <w:r w:rsidRPr="004E7DEE">
        <w:rPr>
          <w:sz w:val="24"/>
          <w:szCs w:val="24"/>
        </w:rPr>
        <w:t>2014 год – 939,14 тыс.рублей</w:t>
      </w:r>
    </w:p>
    <w:p w:rsidR="00E04EF0" w:rsidRPr="004E7DEE" w:rsidRDefault="00E04EF0" w:rsidP="0068703B">
      <w:pPr>
        <w:pStyle w:val="21"/>
        <w:ind w:firstLine="567"/>
        <w:jc w:val="both"/>
        <w:rPr>
          <w:sz w:val="24"/>
          <w:szCs w:val="24"/>
        </w:rPr>
      </w:pPr>
      <w:r w:rsidRPr="004E7DEE">
        <w:rPr>
          <w:sz w:val="24"/>
          <w:szCs w:val="24"/>
        </w:rPr>
        <w:t>2015 год – 995,82 тыс.рублей</w:t>
      </w:r>
    </w:p>
    <w:p w:rsidR="00E04EF0" w:rsidRPr="004E7DEE" w:rsidRDefault="00E04EF0" w:rsidP="0068703B">
      <w:pPr>
        <w:pStyle w:val="21"/>
        <w:ind w:firstLine="567"/>
        <w:jc w:val="both"/>
        <w:rPr>
          <w:sz w:val="24"/>
          <w:szCs w:val="24"/>
        </w:rPr>
      </w:pPr>
      <w:r w:rsidRPr="004E7DEE">
        <w:rPr>
          <w:sz w:val="24"/>
          <w:szCs w:val="24"/>
        </w:rPr>
        <w:t>2016 год – 1008,9 тыс.рублей</w:t>
      </w:r>
    </w:p>
    <w:p w:rsidR="00E04EF0" w:rsidRPr="004E7DEE" w:rsidRDefault="00E04EF0" w:rsidP="0068703B">
      <w:pPr>
        <w:pStyle w:val="21"/>
        <w:ind w:firstLine="567"/>
        <w:jc w:val="both"/>
        <w:rPr>
          <w:sz w:val="24"/>
          <w:szCs w:val="24"/>
        </w:rPr>
      </w:pPr>
      <w:r w:rsidRPr="004E7DEE">
        <w:rPr>
          <w:sz w:val="24"/>
          <w:szCs w:val="24"/>
        </w:rPr>
        <w:t xml:space="preserve">2017 год – </w:t>
      </w:r>
      <w:r>
        <w:rPr>
          <w:bCs/>
          <w:sz w:val="24"/>
          <w:szCs w:val="24"/>
        </w:rPr>
        <w:t>2376,55</w:t>
      </w:r>
      <w:r w:rsidRPr="004E7DEE">
        <w:rPr>
          <w:bCs/>
          <w:sz w:val="24"/>
          <w:szCs w:val="24"/>
        </w:rPr>
        <w:t xml:space="preserve"> </w:t>
      </w:r>
      <w:r w:rsidRPr="004E7DEE">
        <w:rPr>
          <w:sz w:val="24"/>
          <w:szCs w:val="24"/>
        </w:rPr>
        <w:t>тыс.рублей</w:t>
      </w:r>
    </w:p>
    <w:p w:rsidR="00E04EF0" w:rsidRPr="004E7DEE" w:rsidRDefault="00E04EF0" w:rsidP="0068703B">
      <w:pPr>
        <w:pStyle w:val="21"/>
        <w:ind w:firstLine="567"/>
        <w:jc w:val="both"/>
        <w:rPr>
          <w:sz w:val="24"/>
          <w:szCs w:val="24"/>
        </w:rPr>
      </w:pPr>
      <w:r w:rsidRPr="004E7DEE">
        <w:rPr>
          <w:sz w:val="24"/>
          <w:szCs w:val="24"/>
        </w:rPr>
        <w:t xml:space="preserve">2018 год – </w:t>
      </w:r>
      <w:r>
        <w:rPr>
          <w:sz w:val="24"/>
          <w:szCs w:val="24"/>
        </w:rPr>
        <w:t>1154</w:t>
      </w:r>
      <w:r w:rsidRPr="00151989">
        <w:rPr>
          <w:sz w:val="24"/>
          <w:szCs w:val="24"/>
        </w:rPr>
        <w:t>,3</w:t>
      </w:r>
      <w:r w:rsidRPr="004E7DEE">
        <w:rPr>
          <w:sz w:val="24"/>
          <w:szCs w:val="24"/>
        </w:rPr>
        <w:t xml:space="preserve"> тыс.рублей</w:t>
      </w:r>
    </w:p>
    <w:p w:rsidR="00E04EF0" w:rsidRPr="004E7DEE" w:rsidRDefault="00E04EF0" w:rsidP="0068703B">
      <w:pPr>
        <w:pStyle w:val="21"/>
        <w:ind w:firstLine="567"/>
        <w:jc w:val="both"/>
        <w:rPr>
          <w:sz w:val="24"/>
          <w:szCs w:val="24"/>
        </w:rPr>
      </w:pPr>
      <w:r w:rsidRPr="004E7DEE">
        <w:rPr>
          <w:sz w:val="24"/>
          <w:szCs w:val="24"/>
        </w:rPr>
        <w:t>2019 год  - 1297,7 тыс.рублей</w:t>
      </w:r>
    </w:p>
    <w:p w:rsidR="00E04EF0" w:rsidRDefault="00E04EF0" w:rsidP="0068703B">
      <w:pPr>
        <w:pStyle w:val="21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4E7DEE">
        <w:rPr>
          <w:sz w:val="24"/>
          <w:szCs w:val="24"/>
        </w:rPr>
        <w:t>2020 год  - 1297,7 тыс.рублей</w:t>
      </w:r>
    </w:p>
    <w:p w:rsidR="00E04EF0" w:rsidRPr="00EC4EEA" w:rsidRDefault="00E04EF0" w:rsidP="0068703B">
      <w:pPr>
        <w:pStyle w:val="21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 xml:space="preserve">Источником финансирования муниципальной программы является </w:t>
      </w:r>
      <w:r>
        <w:rPr>
          <w:sz w:val="24"/>
          <w:szCs w:val="24"/>
        </w:rPr>
        <w:t>б</w:t>
      </w:r>
      <w:r w:rsidRPr="00016638">
        <w:rPr>
          <w:sz w:val="24"/>
          <w:szCs w:val="24"/>
        </w:rPr>
        <w:t>юджет области</w:t>
      </w:r>
      <w:r>
        <w:rPr>
          <w:sz w:val="24"/>
          <w:szCs w:val="24"/>
        </w:rPr>
        <w:t>,</w:t>
      </w:r>
      <w:r w:rsidRPr="00016638">
        <w:rPr>
          <w:sz w:val="24"/>
          <w:szCs w:val="24"/>
        </w:rPr>
        <w:t xml:space="preserve"> </w:t>
      </w:r>
      <w:r w:rsidRPr="00EC4EEA">
        <w:rPr>
          <w:sz w:val="24"/>
          <w:szCs w:val="24"/>
        </w:rPr>
        <w:t>бюджет муниципального образования.</w:t>
      </w:r>
    </w:p>
    <w:p w:rsidR="00E04EF0" w:rsidRPr="00EC4EEA" w:rsidRDefault="00E04EF0" w:rsidP="0068703B">
      <w:pPr>
        <w:pStyle w:val="21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Расчёт затрат на реализацию программных мероприятий произведен</w:t>
      </w:r>
      <w:r w:rsidRPr="00EC4EEA">
        <w:rPr>
          <w:sz w:val="24"/>
          <w:szCs w:val="24"/>
        </w:rPr>
        <w:br/>
        <w:t>расчётным путем.</w:t>
      </w:r>
    </w:p>
    <w:p w:rsidR="00E04EF0" w:rsidRPr="00EC4EEA" w:rsidRDefault="00E04EF0" w:rsidP="0068703B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04EF0" w:rsidRPr="00EC4EEA" w:rsidRDefault="00E04EF0" w:rsidP="0068703B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4EEA">
        <w:rPr>
          <w:rFonts w:ascii="Times New Roman" w:hAnsi="Times New Roman" w:cs="Times New Roman"/>
          <w:b/>
          <w:bCs/>
          <w:sz w:val="24"/>
          <w:szCs w:val="24"/>
        </w:rPr>
        <w:t xml:space="preserve">Объемы и источники финансирования </w:t>
      </w:r>
      <w:r w:rsidRPr="00EC4EEA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E04EF0" w:rsidRPr="006A04C7" w:rsidRDefault="00E04EF0" w:rsidP="0068703B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10612,81</w:t>
      </w:r>
      <w:r w:rsidRPr="00AB2B78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Pr="006A04C7">
        <w:rPr>
          <w:rFonts w:ascii="Times New Roman" w:hAnsi="Times New Roman" w:cs="Times New Roman"/>
          <w:sz w:val="24"/>
          <w:szCs w:val="24"/>
          <w:u w:val="single"/>
        </w:rPr>
        <w:t>тыс. рублей</w:t>
      </w:r>
    </w:p>
    <w:p w:rsidR="00E04EF0" w:rsidRPr="00EC4EEA" w:rsidRDefault="00E04EF0" w:rsidP="0068703B">
      <w:pPr>
        <w:pStyle w:val="a0"/>
        <w:shd w:val="clear" w:color="auto" w:fill="auto"/>
        <w:spacing w:after="0" w:line="260" w:lineRule="exact"/>
        <w:jc w:val="center"/>
        <w:rPr>
          <w:sz w:val="24"/>
          <w:szCs w:val="24"/>
        </w:rPr>
      </w:pPr>
    </w:p>
    <w:tbl>
      <w:tblPr>
        <w:tblW w:w="10348" w:type="dxa"/>
        <w:tblInd w:w="-13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6"/>
        <w:gridCol w:w="2409"/>
        <w:gridCol w:w="851"/>
        <w:gridCol w:w="992"/>
        <w:gridCol w:w="993"/>
        <w:gridCol w:w="992"/>
        <w:gridCol w:w="1134"/>
        <w:gridCol w:w="850"/>
        <w:gridCol w:w="709"/>
        <w:gridCol w:w="992"/>
      </w:tblGrid>
      <w:tr w:rsidR="00E04EF0" w:rsidRPr="00EC4EEA" w:rsidTr="001A392D">
        <w:trPr>
          <w:trHeight w:val="65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04EF0" w:rsidRPr="00970DB5" w:rsidRDefault="00E04EF0" w:rsidP="00741B22">
            <w:pPr>
              <w:pStyle w:val="21"/>
              <w:shd w:val="clear" w:color="auto" w:fill="auto"/>
              <w:spacing w:line="317" w:lineRule="exact"/>
              <w:jc w:val="center"/>
              <w:rPr>
                <w:sz w:val="24"/>
                <w:szCs w:val="24"/>
                <w:lang w:eastAsia="en-US"/>
              </w:rPr>
            </w:pPr>
            <w:r w:rsidRPr="00970DB5"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04EF0" w:rsidRPr="00970DB5" w:rsidRDefault="00E04EF0" w:rsidP="00741B22">
            <w:pPr>
              <w:pStyle w:val="21"/>
              <w:shd w:val="clear" w:color="auto" w:fill="auto"/>
              <w:ind w:left="82"/>
              <w:jc w:val="center"/>
              <w:rPr>
                <w:sz w:val="24"/>
                <w:szCs w:val="24"/>
                <w:lang w:eastAsia="en-US"/>
              </w:rPr>
            </w:pPr>
            <w:r w:rsidRPr="00970DB5">
              <w:rPr>
                <w:sz w:val="24"/>
                <w:szCs w:val="24"/>
                <w:lang w:eastAsia="en-US"/>
              </w:rPr>
              <w:t>Наименование источника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EF0" w:rsidRPr="00970DB5" w:rsidRDefault="00E04EF0" w:rsidP="00741B22">
            <w:pPr>
              <w:pStyle w:val="21"/>
              <w:shd w:val="clear" w:color="auto" w:fill="auto"/>
              <w:spacing w:line="317" w:lineRule="exact"/>
              <w:ind w:right="160"/>
              <w:jc w:val="center"/>
              <w:rPr>
                <w:sz w:val="24"/>
                <w:szCs w:val="24"/>
                <w:lang w:eastAsia="en-US"/>
              </w:rPr>
            </w:pPr>
            <w:r w:rsidRPr="00970DB5">
              <w:rPr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EF0" w:rsidRPr="00970DB5" w:rsidRDefault="00E04EF0" w:rsidP="00741B22">
            <w:pPr>
              <w:pStyle w:val="21"/>
              <w:shd w:val="clear" w:color="auto" w:fill="auto"/>
              <w:spacing w:line="240" w:lineRule="auto"/>
              <w:ind w:left="220"/>
              <w:rPr>
                <w:sz w:val="24"/>
                <w:szCs w:val="24"/>
                <w:lang w:eastAsia="en-US"/>
              </w:rPr>
            </w:pPr>
            <w:r w:rsidRPr="00970DB5">
              <w:rPr>
                <w:sz w:val="24"/>
                <w:szCs w:val="24"/>
                <w:lang w:eastAsia="en-US"/>
              </w:rPr>
              <w:t>Годы реализации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EF0" w:rsidRPr="00970DB5" w:rsidRDefault="00E04EF0" w:rsidP="00741B22">
            <w:pPr>
              <w:pStyle w:val="21"/>
              <w:shd w:val="clear" w:color="auto" w:fill="auto"/>
              <w:spacing w:line="240" w:lineRule="auto"/>
              <w:ind w:left="220"/>
              <w:rPr>
                <w:sz w:val="24"/>
                <w:szCs w:val="24"/>
                <w:lang w:eastAsia="en-US"/>
              </w:rPr>
            </w:pPr>
            <w:r w:rsidRPr="00970DB5">
              <w:rPr>
                <w:sz w:val="24"/>
                <w:szCs w:val="24"/>
                <w:lang w:eastAsia="en-US"/>
              </w:rPr>
              <w:t>Всего</w:t>
            </w:r>
          </w:p>
        </w:tc>
      </w:tr>
      <w:tr w:rsidR="00E04EF0" w:rsidRPr="00EC4EEA" w:rsidTr="001A392D">
        <w:trPr>
          <w:trHeight w:val="263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EF0" w:rsidRPr="00970DB5" w:rsidRDefault="00E04EF0" w:rsidP="00741B22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EF0" w:rsidRPr="00970DB5" w:rsidRDefault="00E04EF0" w:rsidP="00741B22">
            <w:pPr>
              <w:pStyle w:val="21"/>
              <w:shd w:val="clear" w:color="auto" w:fill="auto"/>
              <w:spacing w:line="240" w:lineRule="auto"/>
              <w:ind w:left="82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EF0" w:rsidRPr="00970DB5" w:rsidRDefault="00E04EF0" w:rsidP="00741B22">
            <w:pPr>
              <w:pStyle w:val="21"/>
              <w:shd w:val="clear" w:color="auto" w:fill="auto"/>
              <w:spacing w:line="240" w:lineRule="auto"/>
              <w:ind w:right="160"/>
              <w:jc w:val="center"/>
              <w:rPr>
                <w:sz w:val="24"/>
                <w:szCs w:val="24"/>
                <w:lang w:eastAsia="en-US"/>
              </w:rPr>
            </w:pPr>
            <w:r w:rsidRPr="00970DB5">
              <w:rPr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EF0" w:rsidRPr="00970DB5" w:rsidRDefault="00E04EF0" w:rsidP="00741B22">
            <w:pPr>
              <w:pStyle w:val="21"/>
              <w:shd w:val="clear" w:color="auto" w:fill="auto"/>
              <w:spacing w:line="240" w:lineRule="auto"/>
              <w:ind w:left="200"/>
              <w:jc w:val="center"/>
              <w:rPr>
                <w:sz w:val="24"/>
                <w:szCs w:val="24"/>
                <w:lang w:eastAsia="en-US"/>
              </w:rPr>
            </w:pPr>
            <w:r w:rsidRPr="00970DB5">
              <w:rPr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EF0" w:rsidRPr="00970DB5" w:rsidRDefault="00E04EF0" w:rsidP="00741B22">
            <w:pPr>
              <w:pStyle w:val="21"/>
              <w:shd w:val="clear" w:color="auto" w:fill="auto"/>
              <w:spacing w:line="240" w:lineRule="auto"/>
              <w:ind w:left="300"/>
              <w:jc w:val="center"/>
              <w:rPr>
                <w:sz w:val="24"/>
                <w:szCs w:val="24"/>
                <w:lang w:eastAsia="en-US"/>
              </w:rPr>
            </w:pPr>
            <w:r w:rsidRPr="00970DB5">
              <w:rPr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EF0" w:rsidRPr="003D1DDD" w:rsidRDefault="00E04EF0" w:rsidP="00741B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DDD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EF0" w:rsidRPr="005E7DAB" w:rsidRDefault="00E04EF0" w:rsidP="00741B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DAB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EF0" w:rsidRPr="0035595B" w:rsidRDefault="00E04EF0" w:rsidP="00741B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5B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EF0" w:rsidRPr="00E43856" w:rsidRDefault="00E04EF0" w:rsidP="00741B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856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EF0" w:rsidRPr="005E7DAB" w:rsidRDefault="00E04EF0" w:rsidP="00741B22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E04EF0" w:rsidRPr="00EC4EEA" w:rsidTr="001A392D">
        <w:trPr>
          <w:trHeight w:val="3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EF0" w:rsidRPr="00970DB5" w:rsidRDefault="00E04EF0" w:rsidP="00741B22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70DB5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EF0" w:rsidRPr="00970DB5" w:rsidRDefault="00E04EF0" w:rsidP="00741B22">
            <w:pPr>
              <w:pStyle w:val="21"/>
              <w:shd w:val="clear" w:color="auto" w:fill="auto"/>
              <w:spacing w:line="240" w:lineRule="auto"/>
              <w:ind w:left="82"/>
              <w:rPr>
                <w:sz w:val="24"/>
                <w:szCs w:val="24"/>
                <w:lang w:eastAsia="en-US"/>
              </w:rPr>
            </w:pPr>
            <w:r w:rsidRPr="00970DB5">
              <w:rPr>
                <w:sz w:val="24"/>
                <w:szCs w:val="24"/>
                <w:lang w:eastAsia="en-US"/>
              </w:rPr>
              <w:t>Бюджет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4EF0" w:rsidRPr="00970DB5" w:rsidRDefault="00E04EF0" w:rsidP="00741B22">
            <w:pPr>
              <w:pStyle w:val="40"/>
              <w:shd w:val="clear" w:color="auto" w:fill="auto"/>
              <w:spacing w:before="0" w:line="240" w:lineRule="auto"/>
              <w:rPr>
                <w:bCs/>
                <w:sz w:val="24"/>
                <w:szCs w:val="24"/>
                <w:lang w:eastAsia="en-US"/>
              </w:rPr>
            </w:pPr>
            <w:r w:rsidRPr="00970DB5">
              <w:rPr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4EF0" w:rsidRPr="00970DB5" w:rsidRDefault="00E04EF0" w:rsidP="00741B22">
            <w:pPr>
              <w:pStyle w:val="40"/>
              <w:shd w:val="clear" w:color="auto" w:fill="auto"/>
              <w:spacing w:before="0" w:line="240" w:lineRule="auto"/>
              <w:rPr>
                <w:bCs/>
                <w:sz w:val="24"/>
                <w:szCs w:val="24"/>
                <w:lang w:eastAsia="en-US"/>
              </w:rPr>
            </w:pPr>
            <w:r w:rsidRPr="00970DB5">
              <w:rPr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4EF0" w:rsidRPr="00970DB5" w:rsidRDefault="00E04EF0" w:rsidP="00741B22">
            <w:pPr>
              <w:pStyle w:val="40"/>
              <w:shd w:val="clear" w:color="auto" w:fill="auto"/>
              <w:spacing w:before="0" w:line="240" w:lineRule="auto"/>
              <w:rPr>
                <w:bCs/>
                <w:sz w:val="24"/>
                <w:szCs w:val="24"/>
                <w:lang w:eastAsia="en-US"/>
              </w:rPr>
            </w:pPr>
            <w:r w:rsidRPr="00970DB5">
              <w:rPr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4EF0" w:rsidRPr="00970DB5" w:rsidRDefault="00E04EF0" w:rsidP="00741B22">
            <w:pPr>
              <w:pStyle w:val="40"/>
              <w:shd w:val="clear" w:color="auto" w:fill="auto"/>
              <w:spacing w:before="0" w:line="240" w:lineRule="auto"/>
              <w:rPr>
                <w:bCs/>
                <w:sz w:val="24"/>
                <w:szCs w:val="24"/>
                <w:lang w:eastAsia="en-US"/>
              </w:rPr>
            </w:pPr>
            <w:r w:rsidRPr="00970DB5">
              <w:rPr>
                <w:bCs/>
                <w:sz w:val="24"/>
                <w:szCs w:val="24"/>
                <w:lang w:eastAsia="en-US"/>
              </w:rPr>
              <w:t>1020,0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4EF0" w:rsidRPr="00970DB5" w:rsidRDefault="00E04EF0" w:rsidP="00741B22">
            <w:pPr>
              <w:pStyle w:val="40"/>
              <w:shd w:val="clear" w:color="auto" w:fill="auto"/>
              <w:spacing w:before="0" w:line="240" w:lineRule="auto"/>
              <w:rPr>
                <w:bCs/>
                <w:sz w:val="24"/>
                <w:szCs w:val="24"/>
                <w:lang w:eastAsia="en-US"/>
              </w:rPr>
            </w:pPr>
            <w:r w:rsidRPr="00970DB5">
              <w:rPr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4EF0" w:rsidRPr="00970DB5" w:rsidRDefault="00E04EF0" w:rsidP="00741B22">
            <w:pPr>
              <w:pStyle w:val="40"/>
              <w:shd w:val="clear" w:color="auto" w:fill="auto"/>
              <w:spacing w:before="0" w:line="240" w:lineRule="auto"/>
              <w:rPr>
                <w:bCs/>
                <w:sz w:val="24"/>
                <w:szCs w:val="24"/>
                <w:lang w:eastAsia="en-US"/>
              </w:rPr>
            </w:pPr>
            <w:r w:rsidRPr="00970DB5">
              <w:rPr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4EF0" w:rsidRPr="00970DB5" w:rsidRDefault="00E04EF0" w:rsidP="00741B22">
            <w:pPr>
              <w:pStyle w:val="40"/>
              <w:shd w:val="clear" w:color="auto" w:fill="auto"/>
              <w:spacing w:before="0" w:line="240" w:lineRule="auto"/>
              <w:rPr>
                <w:bCs/>
                <w:sz w:val="24"/>
                <w:szCs w:val="24"/>
                <w:lang w:eastAsia="en-US"/>
              </w:rPr>
            </w:pPr>
            <w:r w:rsidRPr="00970DB5">
              <w:rPr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4EF0" w:rsidRPr="00970DB5" w:rsidRDefault="00E04EF0" w:rsidP="00C97BFE">
            <w:pPr>
              <w:pStyle w:val="40"/>
              <w:shd w:val="clear" w:color="auto" w:fill="auto"/>
              <w:spacing w:before="0" w:line="240" w:lineRule="auto"/>
              <w:rPr>
                <w:bCs/>
                <w:sz w:val="24"/>
                <w:szCs w:val="24"/>
                <w:lang w:eastAsia="en-US"/>
              </w:rPr>
            </w:pPr>
            <w:r w:rsidRPr="00970DB5">
              <w:rPr>
                <w:bCs/>
                <w:sz w:val="24"/>
                <w:szCs w:val="24"/>
                <w:lang w:eastAsia="en-US"/>
              </w:rPr>
              <w:t>1020</w:t>
            </w:r>
          </w:p>
        </w:tc>
      </w:tr>
      <w:tr w:rsidR="00E04EF0" w:rsidRPr="00EC4EEA" w:rsidTr="001A392D">
        <w:trPr>
          <w:trHeight w:val="3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EF0" w:rsidRPr="00970DB5" w:rsidRDefault="00E04EF0" w:rsidP="00741B22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70DB5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EF0" w:rsidRPr="00970DB5" w:rsidRDefault="00E04EF0" w:rsidP="00741B22">
            <w:pPr>
              <w:pStyle w:val="21"/>
              <w:shd w:val="clear" w:color="auto" w:fill="auto"/>
              <w:spacing w:line="240" w:lineRule="auto"/>
              <w:ind w:left="82"/>
              <w:rPr>
                <w:sz w:val="24"/>
                <w:szCs w:val="24"/>
                <w:lang w:eastAsia="en-US"/>
              </w:rPr>
            </w:pPr>
            <w:r w:rsidRPr="00970DB5">
              <w:rPr>
                <w:sz w:val="24"/>
                <w:szCs w:val="24"/>
                <w:lang w:eastAsia="en-US"/>
              </w:rPr>
              <w:t>Бюджет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4EF0" w:rsidRPr="00970DB5" w:rsidRDefault="00E04EF0" w:rsidP="00741B22">
            <w:pPr>
              <w:pStyle w:val="40"/>
              <w:shd w:val="clear" w:color="auto" w:fill="auto"/>
              <w:spacing w:before="0" w:line="240" w:lineRule="auto"/>
              <w:rPr>
                <w:bCs/>
                <w:sz w:val="24"/>
                <w:szCs w:val="24"/>
                <w:lang w:eastAsia="en-US"/>
              </w:rPr>
            </w:pPr>
            <w:r w:rsidRPr="00970DB5">
              <w:rPr>
                <w:bCs/>
                <w:sz w:val="24"/>
                <w:szCs w:val="24"/>
                <w:lang w:eastAsia="en-US"/>
              </w:rPr>
              <w:t>939,14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4EF0" w:rsidRPr="00970DB5" w:rsidRDefault="00E04EF0" w:rsidP="00741B22">
            <w:pPr>
              <w:pStyle w:val="40"/>
              <w:shd w:val="clear" w:color="auto" w:fill="auto"/>
              <w:spacing w:before="0" w:line="240" w:lineRule="auto"/>
              <w:rPr>
                <w:bCs/>
                <w:sz w:val="24"/>
                <w:szCs w:val="24"/>
                <w:lang w:eastAsia="en-US"/>
              </w:rPr>
            </w:pPr>
            <w:r w:rsidRPr="00970DB5">
              <w:rPr>
                <w:bCs/>
                <w:sz w:val="24"/>
                <w:szCs w:val="24"/>
                <w:lang w:eastAsia="en-US"/>
              </w:rPr>
              <w:t>995,82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4EF0" w:rsidRPr="00970DB5" w:rsidRDefault="00E04EF0" w:rsidP="00741B22">
            <w:pPr>
              <w:pStyle w:val="40"/>
              <w:shd w:val="clear" w:color="auto" w:fill="auto"/>
              <w:spacing w:before="0" w:line="240" w:lineRule="auto"/>
              <w:rPr>
                <w:bCs/>
                <w:sz w:val="24"/>
                <w:szCs w:val="24"/>
                <w:highlight w:val="yellow"/>
                <w:lang w:eastAsia="en-US"/>
              </w:rPr>
            </w:pPr>
            <w:r w:rsidRPr="00970DB5">
              <w:rPr>
                <w:bCs/>
                <w:sz w:val="24"/>
                <w:szCs w:val="24"/>
                <w:lang w:eastAsia="en-US"/>
              </w:rPr>
              <w:t>1008,9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4EF0" w:rsidRPr="00970DB5" w:rsidRDefault="00E04EF0" w:rsidP="00741B22">
            <w:pPr>
              <w:pStyle w:val="40"/>
              <w:shd w:val="clear" w:color="auto" w:fill="auto"/>
              <w:spacing w:before="0" w:line="240" w:lineRule="auto"/>
              <w:rPr>
                <w:bCs/>
                <w:sz w:val="24"/>
                <w:szCs w:val="24"/>
                <w:highlight w:val="yellow"/>
                <w:lang w:eastAsia="en-US"/>
              </w:rPr>
            </w:pPr>
            <w:r w:rsidRPr="00970DB5">
              <w:rPr>
                <w:bCs/>
                <w:sz w:val="24"/>
                <w:szCs w:val="24"/>
                <w:lang w:eastAsia="en-US"/>
              </w:rPr>
              <w:t>1356,55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4EF0" w:rsidRPr="00970DB5" w:rsidRDefault="00E04EF0" w:rsidP="00741B22">
            <w:pPr>
              <w:pStyle w:val="40"/>
              <w:shd w:val="clear" w:color="auto" w:fill="auto"/>
              <w:spacing w:before="0" w:line="240" w:lineRule="auto"/>
              <w:rPr>
                <w:bCs/>
                <w:sz w:val="24"/>
                <w:szCs w:val="24"/>
                <w:lang w:eastAsia="en-US"/>
              </w:rPr>
            </w:pPr>
            <w:r w:rsidRPr="00970DB5">
              <w:rPr>
                <w:bCs/>
                <w:sz w:val="24"/>
                <w:szCs w:val="24"/>
                <w:lang w:eastAsia="en-US"/>
              </w:rPr>
              <w:t>1154,3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4EF0" w:rsidRPr="00970DB5" w:rsidRDefault="00E04EF0" w:rsidP="00741B22">
            <w:pPr>
              <w:pStyle w:val="40"/>
              <w:shd w:val="clear" w:color="auto" w:fill="auto"/>
              <w:spacing w:before="0" w:line="240" w:lineRule="auto"/>
              <w:rPr>
                <w:bCs/>
                <w:sz w:val="24"/>
                <w:szCs w:val="24"/>
                <w:highlight w:val="yellow"/>
                <w:lang w:eastAsia="en-US"/>
              </w:rPr>
            </w:pPr>
            <w:r w:rsidRPr="00970DB5">
              <w:rPr>
                <w:bCs/>
                <w:sz w:val="24"/>
                <w:szCs w:val="24"/>
                <w:lang w:eastAsia="en-US"/>
              </w:rPr>
              <w:t>1297,7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4EF0" w:rsidRPr="00970DB5" w:rsidRDefault="00E04EF0" w:rsidP="00741B22">
            <w:pPr>
              <w:pStyle w:val="40"/>
              <w:shd w:val="clear" w:color="auto" w:fill="auto"/>
              <w:spacing w:before="0" w:line="240" w:lineRule="auto"/>
              <w:rPr>
                <w:bCs/>
                <w:sz w:val="24"/>
                <w:szCs w:val="24"/>
                <w:lang w:eastAsia="en-US"/>
              </w:rPr>
            </w:pPr>
            <w:r w:rsidRPr="00970DB5">
              <w:rPr>
                <w:bCs/>
                <w:sz w:val="24"/>
                <w:szCs w:val="24"/>
                <w:lang w:eastAsia="en-US"/>
              </w:rPr>
              <w:t>1297,7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4EF0" w:rsidRPr="00970DB5" w:rsidRDefault="00E04EF0" w:rsidP="00741B22">
            <w:pPr>
              <w:pStyle w:val="40"/>
              <w:shd w:val="clear" w:color="auto" w:fill="auto"/>
              <w:spacing w:before="0" w:line="240" w:lineRule="auto"/>
              <w:rPr>
                <w:bCs/>
                <w:sz w:val="24"/>
                <w:szCs w:val="24"/>
                <w:lang w:eastAsia="en-US"/>
              </w:rPr>
            </w:pPr>
            <w:r w:rsidRPr="00970DB5">
              <w:rPr>
                <w:bCs/>
                <w:sz w:val="24"/>
                <w:szCs w:val="24"/>
                <w:lang w:eastAsia="en-US"/>
              </w:rPr>
              <w:t>8050,11</w:t>
            </w:r>
          </w:p>
        </w:tc>
      </w:tr>
      <w:tr w:rsidR="00E04EF0" w:rsidRPr="00EC4EEA" w:rsidTr="001A392D">
        <w:trPr>
          <w:trHeight w:val="3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EF0" w:rsidRPr="00EC4EEA" w:rsidRDefault="00E04EF0" w:rsidP="00741B22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EF0" w:rsidRPr="00970DB5" w:rsidRDefault="00E04EF0" w:rsidP="00741B22">
            <w:pPr>
              <w:pStyle w:val="21"/>
              <w:shd w:val="clear" w:color="auto" w:fill="auto"/>
              <w:spacing w:line="240" w:lineRule="auto"/>
              <w:ind w:left="82"/>
              <w:rPr>
                <w:sz w:val="24"/>
                <w:szCs w:val="24"/>
                <w:lang w:eastAsia="en-US"/>
              </w:rPr>
            </w:pPr>
            <w:r w:rsidRPr="00970DB5">
              <w:rPr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4EF0" w:rsidRPr="00970DB5" w:rsidRDefault="00E04EF0" w:rsidP="00741B22">
            <w:pPr>
              <w:pStyle w:val="40"/>
              <w:shd w:val="clear" w:color="auto" w:fill="auto"/>
              <w:spacing w:before="0" w:line="240" w:lineRule="auto"/>
              <w:rPr>
                <w:bCs/>
                <w:sz w:val="24"/>
                <w:szCs w:val="24"/>
                <w:lang w:eastAsia="en-US"/>
              </w:rPr>
            </w:pPr>
            <w:r w:rsidRPr="00970DB5">
              <w:rPr>
                <w:bCs/>
                <w:sz w:val="24"/>
                <w:szCs w:val="24"/>
                <w:lang w:eastAsia="en-US"/>
              </w:rPr>
              <w:t>939,14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4EF0" w:rsidRPr="00970DB5" w:rsidRDefault="00E04EF0" w:rsidP="00741B22">
            <w:pPr>
              <w:pStyle w:val="40"/>
              <w:shd w:val="clear" w:color="auto" w:fill="auto"/>
              <w:spacing w:before="0" w:line="240" w:lineRule="auto"/>
              <w:rPr>
                <w:bCs/>
                <w:sz w:val="24"/>
                <w:szCs w:val="24"/>
                <w:lang w:eastAsia="en-US"/>
              </w:rPr>
            </w:pPr>
            <w:r w:rsidRPr="00970DB5">
              <w:rPr>
                <w:bCs/>
                <w:sz w:val="24"/>
                <w:szCs w:val="24"/>
                <w:lang w:eastAsia="en-US"/>
              </w:rPr>
              <w:t>995,82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4EF0" w:rsidRPr="00970DB5" w:rsidRDefault="00E04EF0" w:rsidP="00741B22">
            <w:pPr>
              <w:pStyle w:val="40"/>
              <w:shd w:val="clear" w:color="auto" w:fill="auto"/>
              <w:spacing w:before="0" w:line="240" w:lineRule="auto"/>
              <w:rPr>
                <w:bCs/>
                <w:sz w:val="24"/>
                <w:szCs w:val="24"/>
                <w:highlight w:val="yellow"/>
                <w:lang w:eastAsia="en-US"/>
              </w:rPr>
            </w:pPr>
            <w:r w:rsidRPr="00970DB5">
              <w:rPr>
                <w:bCs/>
                <w:sz w:val="24"/>
                <w:szCs w:val="24"/>
                <w:lang w:eastAsia="en-US"/>
              </w:rPr>
              <w:t>1008,9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4EF0" w:rsidRPr="00970DB5" w:rsidRDefault="00E04EF0" w:rsidP="00741B22">
            <w:pPr>
              <w:pStyle w:val="40"/>
              <w:shd w:val="clear" w:color="auto" w:fill="auto"/>
              <w:spacing w:before="0" w:line="240" w:lineRule="auto"/>
              <w:rPr>
                <w:bCs/>
                <w:sz w:val="24"/>
                <w:szCs w:val="24"/>
                <w:highlight w:val="yellow"/>
                <w:lang w:eastAsia="en-US"/>
              </w:rPr>
            </w:pPr>
            <w:r w:rsidRPr="00970DB5">
              <w:rPr>
                <w:bCs/>
                <w:sz w:val="24"/>
                <w:szCs w:val="24"/>
                <w:lang w:eastAsia="en-US"/>
              </w:rPr>
              <w:t>2376,55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4EF0" w:rsidRPr="00970DB5" w:rsidRDefault="00E04EF0" w:rsidP="00741B22">
            <w:pPr>
              <w:pStyle w:val="40"/>
              <w:shd w:val="clear" w:color="auto" w:fill="auto"/>
              <w:spacing w:before="0" w:line="240" w:lineRule="auto"/>
              <w:rPr>
                <w:bCs/>
                <w:sz w:val="24"/>
                <w:szCs w:val="24"/>
                <w:lang w:eastAsia="en-US"/>
              </w:rPr>
            </w:pPr>
            <w:r w:rsidRPr="00970DB5">
              <w:rPr>
                <w:bCs/>
                <w:sz w:val="24"/>
                <w:szCs w:val="24"/>
                <w:lang w:eastAsia="en-US"/>
              </w:rPr>
              <w:t>1154,3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4EF0" w:rsidRPr="00970DB5" w:rsidRDefault="00E04EF0" w:rsidP="00741B22">
            <w:pPr>
              <w:pStyle w:val="40"/>
              <w:shd w:val="clear" w:color="auto" w:fill="auto"/>
              <w:spacing w:before="0" w:line="240" w:lineRule="auto"/>
              <w:rPr>
                <w:bCs/>
                <w:sz w:val="24"/>
                <w:szCs w:val="24"/>
                <w:highlight w:val="yellow"/>
                <w:lang w:eastAsia="en-US"/>
              </w:rPr>
            </w:pPr>
            <w:r w:rsidRPr="00970DB5">
              <w:rPr>
                <w:bCs/>
                <w:sz w:val="24"/>
                <w:szCs w:val="24"/>
                <w:lang w:eastAsia="en-US"/>
              </w:rPr>
              <w:t>1297,7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4EF0" w:rsidRPr="00970DB5" w:rsidRDefault="00E04EF0" w:rsidP="00741B22">
            <w:pPr>
              <w:pStyle w:val="40"/>
              <w:shd w:val="clear" w:color="auto" w:fill="auto"/>
              <w:spacing w:before="0" w:line="240" w:lineRule="auto"/>
              <w:rPr>
                <w:bCs/>
                <w:sz w:val="24"/>
                <w:szCs w:val="24"/>
                <w:lang w:eastAsia="en-US"/>
              </w:rPr>
            </w:pPr>
            <w:r w:rsidRPr="00970DB5">
              <w:rPr>
                <w:bCs/>
                <w:sz w:val="24"/>
                <w:szCs w:val="24"/>
                <w:lang w:eastAsia="en-US"/>
              </w:rPr>
              <w:t>1297,7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4EF0" w:rsidRPr="00970DB5" w:rsidRDefault="00E04EF0" w:rsidP="00741B22">
            <w:pPr>
              <w:pStyle w:val="40"/>
              <w:shd w:val="clear" w:color="auto" w:fill="auto"/>
              <w:spacing w:before="0" w:line="240" w:lineRule="auto"/>
              <w:rPr>
                <w:bCs/>
                <w:sz w:val="24"/>
                <w:szCs w:val="24"/>
                <w:lang w:eastAsia="en-US"/>
              </w:rPr>
            </w:pPr>
            <w:r w:rsidRPr="00970DB5">
              <w:rPr>
                <w:bCs/>
                <w:sz w:val="24"/>
                <w:szCs w:val="24"/>
                <w:lang w:eastAsia="en-US"/>
              </w:rPr>
              <w:t>9070,11</w:t>
            </w:r>
          </w:p>
        </w:tc>
      </w:tr>
    </w:tbl>
    <w:p w:rsidR="00E04EF0" w:rsidRPr="00EC4EEA" w:rsidRDefault="00E04EF0" w:rsidP="0068703B">
      <w:pPr>
        <w:pStyle w:val="a0"/>
        <w:shd w:val="clear" w:color="auto" w:fill="auto"/>
        <w:spacing w:after="0" w:line="260" w:lineRule="exact"/>
        <w:jc w:val="center"/>
        <w:rPr>
          <w:sz w:val="24"/>
          <w:szCs w:val="24"/>
        </w:rPr>
      </w:pPr>
    </w:p>
    <w:p w:rsidR="00E04EF0" w:rsidRPr="00EC4EEA" w:rsidRDefault="00E04EF0" w:rsidP="0068703B">
      <w:pPr>
        <w:pStyle w:val="21"/>
        <w:spacing w:line="240" w:lineRule="auto"/>
        <w:ind w:firstLine="56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Применяемый метод оценки затрат на реализацию мероприятий Программы рассчитывается в соответствии с методикой планирования бюджетных ассигнований бюджета муниципального образования на очередной финансовый год и необходимого периода.</w:t>
      </w:r>
    </w:p>
    <w:p w:rsidR="00E04EF0" w:rsidRPr="00EC4EEA" w:rsidRDefault="00E04EF0" w:rsidP="0068703B">
      <w:pPr>
        <w:pStyle w:val="21"/>
        <w:spacing w:line="240" w:lineRule="auto"/>
        <w:ind w:firstLine="56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Таблица мероприятий Программы прилагается (Приложение 1).</w:t>
      </w:r>
    </w:p>
    <w:p w:rsidR="00E04EF0" w:rsidRPr="00EC4EEA" w:rsidRDefault="00E04EF0" w:rsidP="0068703B">
      <w:pPr>
        <w:pStyle w:val="10"/>
        <w:shd w:val="clear" w:color="auto" w:fill="auto"/>
        <w:spacing w:before="0"/>
        <w:ind w:left="3440" w:right="640"/>
        <w:jc w:val="both"/>
        <w:rPr>
          <w:sz w:val="24"/>
          <w:szCs w:val="24"/>
        </w:rPr>
      </w:pPr>
      <w:bookmarkStart w:id="7" w:name="bookmark7"/>
    </w:p>
    <w:p w:rsidR="00E04EF0" w:rsidRPr="00EC4EEA" w:rsidRDefault="00E04EF0" w:rsidP="0068703B">
      <w:pPr>
        <w:pStyle w:val="10"/>
        <w:shd w:val="clear" w:color="auto" w:fill="auto"/>
        <w:spacing w:before="0"/>
        <w:ind w:right="-1" w:firstLine="0"/>
        <w:rPr>
          <w:sz w:val="24"/>
          <w:szCs w:val="24"/>
        </w:rPr>
      </w:pPr>
      <w:r w:rsidRPr="00EC4EEA">
        <w:rPr>
          <w:sz w:val="24"/>
          <w:szCs w:val="24"/>
        </w:rPr>
        <w:t>7. Анализ рисков реализации муниципальной программы и описание мер управления рисками</w:t>
      </w:r>
      <w:bookmarkEnd w:id="7"/>
    </w:p>
    <w:p w:rsidR="00E04EF0" w:rsidRPr="00EC4EEA" w:rsidRDefault="00E04EF0" w:rsidP="006870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4EEA">
        <w:rPr>
          <w:rFonts w:ascii="Times New Roman" w:hAnsi="Times New Roman"/>
          <w:sz w:val="24"/>
          <w:szCs w:val="24"/>
          <w:lang w:eastAsia="ru-RU"/>
        </w:rPr>
        <w:t>Реализация муниципальной программы сопряжена с финансово-экономическими рисками, которые могут препятствовать достижению запланированных результатов.</w:t>
      </w:r>
    </w:p>
    <w:p w:rsidR="00E04EF0" w:rsidRPr="00EC4EEA" w:rsidRDefault="00E04EF0" w:rsidP="006870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4EEA">
        <w:rPr>
          <w:rFonts w:ascii="Times New Roman" w:hAnsi="Times New Roman"/>
          <w:sz w:val="24"/>
          <w:szCs w:val="24"/>
          <w:lang w:eastAsia="ru-RU"/>
        </w:rPr>
        <w:t>Одним из наиболее важных рисков является уменьшение объема средств местного бюджета в связи с оптимизацией расходов при его формировании, которые направлены на реализацию мероприятий муниципальной  программы. Снижение уровня финансирования муниципальной  программы, в свою очередь, не позволит выполнить задачи муниципальной  программы, что негативно скажется на достижении ее целей.</w:t>
      </w:r>
    </w:p>
    <w:p w:rsidR="00E04EF0" w:rsidRPr="00EC4EEA" w:rsidRDefault="00E04EF0" w:rsidP="006870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4EEA">
        <w:rPr>
          <w:rFonts w:ascii="Times New Roman" w:hAnsi="Times New Roman"/>
          <w:sz w:val="24"/>
          <w:szCs w:val="24"/>
          <w:lang w:eastAsia="ru-RU"/>
        </w:rPr>
        <w:t>К финансово-экономическим рискам можно отнести неэффективное и нерациональное использование ресурсов муниципальной  программы. На уровне макроэкономики - это вероятность (возможность) снижения темпов роста экономики, высокая инфляция.</w:t>
      </w:r>
    </w:p>
    <w:p w:rsidR="00E04EF0" w:rsidRPr="00EC4EEA" w:rsidRDefault="00E04EF0" w:rsidP="006870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4EEA">
        <w:rPr>
          <w:rFonts w:ascii="Times New Roman" w:hAnsi="Times New Roman"/>
          <w:sz w:val="24"/>
          <w:szCs w:val="24"/>
          <w:lang w:eastAsia="ru-RU"/>
        </w:rPr>
        <w:t>В качестве мер управления рисками реализации муниципальной программы можно выделить следующие:</w:t>
      </w:r>
    </w:p>
    <w:p w:rsidR="00E04EF0" w:rsidRPr="00EC4EEA" w:rsidRDefault="00E04EF0" w:rsidP="006870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4EEA">
        <w:rPr>
          <w:rFonts w:ascii="Times New Roman" w:hAnsi="Times New Roman"/>
          <w:sz w:val="24"/>
          <w:szCs w:val="24"/>
          <w:lang w:eastAsia="ru-RU"/>
        </w:rPr>
        <w:t>проведение экономического анализа использования ресурсов муниципальной программы, определение экономии средств и перенесение их на наиболее затратные мероприятия, что минимизирует риски, а также сократит потери выделенных средств в течение финансового года;</w:t>
      </w:r>
    </w:p>
    <w:p w:rsidR="00E04EF0" w:rsidRPr="00EC4EEA" w:rsidRDefault="00E04EF0" w:rsidP="006870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4EEA">
        <w:rPr>
          <w:rFonts w:ascii="Times New Roman" w:hAnsi="Times New Roman"/>
          <w:sz w:val="24"/>
          <w:szCs w:val="24"/>
          <w:lang w:eastAsia="ru-RU"/>
        </w:rPr>
        <w:t>своевременное принятие управленческих решений о более эффективном использовании средств и ресурсов муниципальной  программы, а также минимизации непредвиденных рисков позволит реализовать мероприятия в полном объеме;</w:t>
      </w:r>
    </w:p>
    <w:p w:rsidR="00E04EF0" w:rsidRDefault="00E04EF0" w:rsidP="006870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4EEA">
        <w:rPr>
          <w:rFonts w:ascii="Times New Roman" w:hAnsi="Times New Roman"/>
          <w:sz w:val="24"/>
          <w:szCs w:val="24"/>
          <w:lang w:eastAsia="ru-RU"/>
        </w:rPr>
        <w:t>осуществление контроля за применением в пределах своей компетенции федеральных и областных нормативных правовых актов, непрерывное обновление, анализ и пересмотр имеющейся информации позволят значительно уменьшить риски реализации м</w:t>
      </w:r>
      <w:r>
        <w:rPr>
          <w:rFonts w:ascii="Times New Roman" w:hAnsi="Times New Roman"/>
          <w:sz w:val="24"/>
          <w:szCs w:val="24"/>
          <w:lang w:eastAsia="ru-RU"/>
        </w:rPr>
        <w:t>униципальной  программы;</w:t>
      </w:r>
    </w:p>
    <w:p w:rsidR="00E04EF0" w:rsidRPr="007E69E4" w:rsidRDefault="00E04EF0" w:rsidP="0068703B">
      <w:pPr>
        <w:widowControl w:val="0"/>
        <w:spacing w:after="0" w:line="298" w:lineRule="exact"/>
        <w:ind w:left="20" w:right="20" w:firstLine="700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7E69E4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внесений изменений в решения 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Орловской</w:t>
      </w:r>
      <w:r w:rsidRPr="007E69E4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районной Думы о бюджете на очередной финансовый год и плановый период.</w:t>
      </w:r>
    </w:p>
    <w:p w:rsidR="00E04EF0" w:rsidRPr="00EC4EEA" w:rsidRDefault="00E04EF0" w:rsidP="006870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4EEA">
        <w:rPr>
          <w:rFonts w:ascii="Times New Roman" w:hAnsi="Times New Roman"/>
          <w:sz w:val="24"/>
          <w:szCs w:val="24"/>
          <w:lang w:eastAsia="ru-RU"/>
        </w:rPr>
        <w:t>Своевременно принятые меры по управлению рисками приведут к достижению поставленных целей и конечных результатов реализации муниципальной  программы.</w:t>
      </w:r>
    </w:p>
    <w:p w:rsidR="00E04EF0" w:rsidRPr="00EC4EEA" w:rsidRDefault="00E04EF0" w:rsidP="0068703B">
      <w:pPr>
        <w:pStyle w:val="10"/>
        <w:shd w:val="clear" w:color="auto" w:fill="auto"/>
        <w:spacing w:before="0" w:line="240" w:lineRule="auto"/>
        <w:ind w:firstLine="0"/>
        <w:rPr>
          <w:sz w:val="24"/>
          <w:szCs w:val="24"/>
        </w:rPr>
      </w:pPr>
      <w:bookmarkStart w:id="8" w:name="bookmark8"/>
    </w:p>
    <w:p w:rsidR="00E04EF0" w:rsidRDefault="00E04EF0" w:rsidP="0068703B">
      <w:pPr>
        <w:pStyle w:val="10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EC4EEA">
        <w:rPr>
          <w:sz w:val="24"/>
          <w:szCs w:val="24"/>
        </w:rPr>
        <w:t xml:space="preserve">8. </w:t>
      </w:r>
      <w:bookmarkEnd w:id="8"/>
      <w:r w:rsidRPr="00EC4EEA">
        <w:rPr>
          <w:sz w:val="24"/>
          <w:szCs w:val="24"/>
        </w:rPr>
        <w:t>Методика оценки эффектив</w:t>
      </w:r>
      <w:r>
        <w:rPr>
          <w:sz w:val="24"/>
          <w:szCs w:val="24"/>
        </w:rPr>
        <w:t xml:space="preserve">ности реализации муниципальной </w:t>
      </w:r>
      <w:r w:rsidRPr="00EC4EEA">
        <w:rPr>
          <w:sz w:val="24"/>
          <w:szCs w:val="24"/>
        </w:rPr>
        <w:t>программы</w:t>
      </w:r>
    </w:p>
    <w:p w:rsidR="00E04EF0" w:rsidRPr="00EC4EEA" w:rsidRDefault="00E04EF0" w:rsidP="0068703B">
      <w:pPr>
        <w:pStyle w:val="10"/>
        <w:shd w:val="clear" w:color="auto" w:fill="auto"/>
        <w:spacing w:before="0" w:line="240" w:lineRule="auto"/>
        <w:ind w:firstLine="0"/>
        <w:rPr>
          <w:sz w:val="24"/>
          <w:szCs w:val="24"/>
        </w:rPr>
      </w:pPr>
    </w:p>
    <w:p w:rsidR="00E04EF0" w:rsidRPr="00EC4EEA" w:rsidRDefault="00E04EF0" w:rsidP="0068703B">
      <w:pPr>
        <w:pStyle w:val="21"/>
        <w:shd w:val="clear" w:color="auto" w:fill="auto"/>
        <w:spacing w:line="240" w:lineRule="auto"/>
        <w:ind w:right="20" w:firstLine="56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Оценка эффективности реализации муниципальной программы проводится ежегодно на основе оценки достижения показателей эффективности реализации Подпрограммы с учетом объема ресурсов, направленных на реализацию Подпрограммы.</w:t>
      </w:r>
    </w:p>
    <w:p w:rsidR="00E04EF0" w:rsidRPr="00EC4EEA" w:rsidRDefault="00E04EF0" w:rsidP="0068703B">
      <w:pPr>
        <w:pStyle w:val="21"/>
        <w:shd w:val="clear" w:color="auto" w:fill="auto"/>
        <w:spacing w:line="240" w:lineRule="auto"/>
        <w:ind w:right="20" w:firstLine="56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Оценка достижения показателей эффективности реализации муниципальной программы осуществляется по формуле:</w:t>
      </w:r>
    </w:p>
    <w:p w:rsidR="00E04EF0" w:rsidRPr="00EC4EEA" w:rsidRDefault="00E04EF0" w:rsidP="0068703B">
      <w:pPr>
        <w:pStyle w:val="21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</w:p>
    <w:p w:rsidR="00E04EF0" w:rsidRPr="00EC4EEA" w:rsidRDefault="00E04EF0" w:rsidP="006870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C4EEA">
        <w:rPr>
          <w:rFonts w:ascii="Times New Roman" w:hAnsi="Times New Roman"/>
          <w:sz w:val="24"/>
          <w:szCs w:val="24"/>
        </w:rPr>
        <w:t>, где</w:t>
      </w:r>
    </w:p>
    <w:p w:rsidR="00E04EF0" w:rsidRPr="00EC4EEA" w:rsidRDefault="00E04EF0" w:rsidP="0068703B">
      <w:pPr>
        <w:pStyle w:val="21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57614F">
        <w:rPr>
          <w:sz w:val="24"/>
          <w:szCs w:val="24"/>
        </w:rPr>
        <w:fldChar w:fldCharType="begin"/>
      </w:r>
      <w:r w:rsidRPr="0057614F">
        <w:rPr>
          <w:sz w:val="24"/>
          <w:szCs w:val="24"/>
        </w:rPr>
        <w:instrText xml:space="preserve"> QUOTE </w:instrText>
      </w:r>
      <w:r>
        <w:pict>
          <v:shape id="_x0000_i1026" type="#_x0000_t75" style="width:60pt;height:66.7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8703B&quot;/&gt;&lt;wsp:rsid wsp:val=&quot;0000421C&quot;/&gt;&lt;wsp:rsid wsp:val=&quot;00042268&quot;/&gt;&lt;wsp:rsid wsp:val=&quot;00073E06&quot;/&gt;&lt;wsp:rsid wsp:val=&quot;000E6055&quot;/&gt;&lt;wsp:rsid wsp:val=&quot;00151989&quot;/&gt;&lt;wsp:rsid wsp:val=&quot;001A392D&quot;/&gt;&lt;wsp:rsid wsp:val=&quot;002033F9&quot;/&gt;&lt;wsp:rsid wsp:val=&quot;00207463&quot;/&gt;&lt;wsp:rsid wsp:val=&quot;002E411C&quot;/&gt;&lt;wsp:rsid wsp:val=&quot;002E5967&quot;/&gt;&lt;wsp:rsid wsp:val=&quot;00375CBA&quot;/&gt;&lt;wsp:rsid wsp:val=&quot;003E683F&quot;/&gt;&lt;wsp:rsid wsp:val=&quot;004748F5&quot;/&gt;&lt;wsp:rsid wsp:val=&quot;00483BF8&quot;/&gt;&lt;wsp:rsid wsp:val=&quot;00484D16&quot;/&gt;&lt;wsp:rsid wsp:val=&quot;0057614F&quot;/&gt;&lt;wsp:rsid wsp:val=&quot;00597DEB&quot;/&gt;&lt;wsp:rsid wsp:val=&quot;005A64FE&quot;/&gt;&lt;wsp:rsid wsp:val=&quot;005C06B9&quot;/&gt;&lt;wsp:rsid wsp:val=&quot;005F05AF&quot;/&gt;&lt;wsp:rsid wsp:val=&quot;0068703B&quot;/&gt;&lt;wsp:rsid wsp:val=&quot;006C628E&quot;/&gt;&lt;wsp:rsid wsp:val=&quot;006D1187&quot;/&gt;&lt;wsp:rsid wsp:val=&quot;006F1026&quot;/&gt;&lt;wsp:rsid wsp:val=&quot;00701D8B&quot;/&gt;&lt;wsp:rsid wsp:val=&quot;007247C1&quot;/&gt;&lt;wsp:rsid wsp:val=&quot;00730C8E&quot;/&gt;&lt;wsp:rsid wsp:val=&quot;00741B22&quot;/&gt;&lt;wsp:rsid wsp:val=&quot;00756738&quot;/&gt;&lt;wsp:rsid wsp:val=&quot;007A4D4B&quot;/&gt;&lt;wsp:rsid wsp:val=&quot;007D22F0&quot;/&gt;&lt;wsp:rsid wsp:val=&quot;007D23C6&quot;/&gt;&lt;wsp:rsid wsp:val=&quot;008101C9&quot;/&gt;&lt;wsp:rsid wsp:val=&quot;008120D4&quot;/&gt;&lt;wsp:rsid wsp:val=&quot;00816DE0&quot;/&gt;&lt;wsp:rsid wsp:val=&quot;00834E8E&quot;/&gt;&lt;wsp:rsid wsp:val=&quot;009815BA&quot;/&gt;&lt;wsp:rsid wsp:val=&quot;00A06B85&quot;/&gt;&lt;wsp:rsid wsp:val=&quot;00A10E4F&quot;/&gt;&lt;wsp:rsid wsp:val=&quot;00A413CB&quot;/&gt;&lt;wsp:rsid wsp:val=&quot;00A43A0A&quot;/&gt;&lt;wsp:rsid wsp:val=&quot;00A5287F&quot;/&gt;&lt;wsp:rsid wsp:val=&quot;00A619C6&quot;/&gt;&lt;wsp:rsid wsp:val=&quot;00AE3140&quot;/&gt;&lt;wsp:rsid wsp:val=&quot;00AF148D&quot;/&gt;&lt;wsp:rsid wsp:val=&quot;00AF28C6&quot;/&gt;&lt;wsp:rsid wsp:val=&quot;00B168B9&quot;/&gt;&lt;wsp:rsid wsp:val=&quot;00B44AB1&quot;/&gt;&lt;wsp:rsid wsp:val=&quot;00B451ED&quot;/&gt;&lt;wsp:rsid wsp:val=&quot;00BA3225&quot;/&gt;&lt;wsp:rsid wsp:val=&quot;00C1503B&quot;/&gt;&lt;wsp:rsid wsp:val=&quot;00C37862&quot;/&gt;&lt;wsp:rsid wsp:val=&quot;00C97BFE&quot;/&gt;&lt;wsp:rsid wsp:val=&quot;00CA107C&quot;/&gt;&lt;wsp:rsid wsp:val=&quot;00CB4332&quot;/&gt;&lt;wsp:rsid wsp:val=&quot;00D6072B&quot;/&gt;&lt;wsp:rsid wsp:val=&quot;00DF50B5&quot;/&gt;&lt;wsp:rsid wsp:val=&quot;00E770C1&quot;/&gt;&lt;wsp:rsid wsp:val=&quot;00E80C98&quot;/&gt;&lt;wsp:rsid wsp:val=&quot;00EC2135&quot;/&gt;&lt;wsp:rsid wsp:val=&quot;00EF2D5A&quot;/&gt;&lt;wsp:rsid wsp:val=&quot;00F40B6D&quot;/&gt;&lt;wsp:rsid wsp:val=&quot;00F418E7&quot;/&gt;&lt;wsp:rsid wsp:val=&quot;00F739E5&quot;/&gt;&lt;wsp:rsid wsp:val=&quot;00F74F0E&quot;/&gt;&lt;wsp:rsid wsp:val=&quot;00F752B8&quot;/&gt;&lt;wsp:rsid wsp:val=&quot;00F97AE7&quot;/&gt;&lt;wsp:rsid wsp:val=&quot;00FE6EF9&quot;/&gt;&lt;wsp:rsid wsp:val=&quot;00FF0AC1&quot;/&gt;&lt;/wsp:rsids&gt;&lt;/w:docPr&gt;&lt;w:body&gt;&lt;w:p wsp:rsidR=&quot;00000000&quot; wsp:rsidRDefault=&quot;003E683F&quot;&gt;&lt;m:oMathPara&gt;&lt;m:oMath&gt;&lt;m:sSubSup&gt;&lt;m:sSubSup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Sup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Рџ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СЌС„&lt;/m:t&gt;&lt;/m:r&gt;&lt;/m:sub&gt;&lt;m:sup&gt;&lt;m:r&gt;&lt;w:rPr&gt;&lt;w:rFonts w:ascii=&quot;Cambria Math&quot; w:h-ansi=&quot;Cambria Math&quot;/&gt;&lt;wx:font wx:val=&quot;Cambria Math&quot;/&gt;&lt;w:i/&gt;&lt;w:sz w:val=&quot;24&quot;/&gt;&lt;w:sz-cs w:val=&quot;24&quot;/&gt;&lt;/w:rPr&gt;&lt;m:t&gt;РјРї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6" o:title="" chromakey="white"/>
          </v:shape>
        </w:pict>
      </w:r>
      <w:r w:rsidRPr="0057614F">
        <w:rPr>
          <w:sz w:val="24"/>
          <w:szCs w:val="24"/>
        </w:rPr>
        <w:instrText xml:space="preserve"> </w:instrText>
      </w:r>
      <w:r w:rsidRPr="0057614F">
        <w:rPr>
          <w:sz w:val="24"/>
          <w:szCs w:val="24"/>
        </w:rPr>
        <w:fldChar w:fldCharType="separate"/>
      </w:r>
      <w:r>
        <w:pict>
          <v:shape id="_x0000_i1027" type="#_x0000_t75" style="width:60pt;height:66.7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8703B&quot;/&gt;&lt;wsp:rsid wsp:val=&quot;0000421C&quot;/&gt;&lt;wsp:rsid wsp:val=&quot;00042268&quot;/&gt;&lt;wsp:rsid wsp:val=&quot;00073E06&quot;/&gt;&lt;wsp:rsid wsp:val=&quot;000E6055&quot;/&gt;&lt;wsp:rsid wsp:val=&quot;00151989&quot;/&gt;&lt;wsp:rsid wsp:val=&quot;001A392D&quot;/&gt;&lt;wsp:rsid wsp:val=&quot;002033F9&quot;/&gt;&lt;wsp:rsid wsp:val=&quot;00207463&quot;/&gt;&lt;wsp:rsid wsp:val=&quot;002E411C&quot;/&gt;&lt;wsp:rsid wsp:val=&quot;002E5967&quot;/&gt;&lt;wsp:rsid wsp:val=&quot;00375CBA&quot;/&gt;&lt;wsp:rsid wsp:val=&quot;003E683F&quot;/&gt;&lt;wsp:rsid wsp:val=&quot;004748F5&quot;/&gt;&lt;wsp:rsid wsp:val=&quot;00483BF8&quot;/&gt;&lt;wsp:rsid wsp:val=&quot;00484D16&quot;/&gt;&lt;wsp:rsid wsp:val=&quot;0057614F&quot;/&gt;&lt;wsp:rsid wsp:val=&quot;00597DEB&quot;/&gt;&lt;wsp:rsid wsp:val=&quot;005A64FE&quot;/&gt;&lt;wsp:rsid wsp:val=&quot;005C06B9&quot;/&gt;&lt;wsp:rsid wsp:val=&quot;005F05AF&quot;/&gt;&lt;wsp:rsid wsp:val=&quot;0068703B&quot;/&gt;&lt;wsp:rsid wsp:val=&quot;006C628E&quot;/&gt;&lt;wsp:rsid wsp:val=&quot;006D1187&quot;/&gt;&lt;wsp:rsid wsp:val=&quot;006F1026&quot;/&gt;&lt;wsp:rsid wsp:val=&quot;00701D8B&quot;/&gt;&lt;wsp:rsid wsp:val=&quot;007247C1&quot;/&gt;&lt;wsp:rsid wsp:val=&quot;00730C8E&quot;/&gt;&lt;wsp:rsid wsp:val=&quot;00741B22&quot;/&gt;&lt;wsp:rsid wsp:val=&quot;00756738&quot;/&gt;&lt;wsp:rsid wsp:val=&quot;007A4D4B&quot;/&gt;&lt;wsp:rsid wsp:val=&quot;007D22F0&quot;/&gt;&lt;wsp:rsid wsp:val=&quot;007D23C6&quot;/&gt;&lt;wsp:rsid wsp:val=&quot;008101C9&quot;/&gt;&lt;wsp:rsid wsp:val=&quot;008120D4&quot;/&gt;&lt;wsp:rsid wsp:val=&quot;00816DE0&quot;/&gt;&lt;wsp:rsid wsp:val=&quot;00834E8E&quot;/&gt;&lt;wsp:rsid wsp:val=&quot;009815BA&quot;/&gt;&lt;wsp:rsid wsp:val=&quot;00A06B85&quot;/&gt;&lt;wsp:rsid wsp:val=&quot;00A10E4F&quot;/&gt;&lt;wsp:rsid wsp:val=&quot;00A413CB&quot;/&gt;&lt;wsp:rsid wsp:val=&quot;00A43A0A&quot;/&gt;&lt;wsp:rsid wsp:val=&quot;00A5287F&quot;/&gt;&lt;wsp:rsid wsp:val=&quot;00A619C6&quot;/&gt;&lt;wsp:rsid wsp:val=&quot;00AE3140&quot;/&gt;&lt;wsp:rsid wsp:val=&quot;00AF148D&quot;/&gt;&lt;wsp:rsid wsp:val=&quot;00AF28C6&quot;/&gt;&lt;wsp:rsid wsp:val=&quot;00B168B9&quot;/&gt;&lt;wsp:rsid wsp:val=&quot;00B44AB1&quot;/&gt;&lt;wsp:rsid wsp:val=&quot;00B451ED&quot;/&gt;&lt;wsp:rsid wsp:val=&quot;00BA3225&quot;/&gt;&lt;wsp:rsid wsp:val=&quot;00C1503B&quot;/&gt;&lt;wsp:rsid wsp:val=&quot;00C37862&quot;/&gt;&lt;wsp:rsid wsp:val=&quot;00C97BFE&quot;/&gt;&lt;wsp:rsid wsp:val=&quot;00CA107C&quot;/&gt;&lt;wsp:rsid wsp:val=&quot;00CB4332&quot;/&gt;&lt;wsp:rsid wsp:val=&quot;00D6072B&quot;/&gt;&lt;wsp:rsid wsp:val=&quot;00DF50B5&quot;/&gt;&lt;wsp:rsid wsp:val=&quot;00E770C1&quot;/&gt;&lt;wsp:rsid wsp:val=&quot;00E80C98&quot;/&gt;&lt;wsp:rsid wsp:val=&quot;00EC2135&quot;/&gt;&lt;wsp:rsid wsp:val=&quot;00EF2D5A&quot;/&gt;&lt;wsp:rsid wsp:val=&quot;00F40B6D&quot;/&gt;&lt;wsp:rsid wsp:val=&quot;00F418E7&quot;/&gt;&lt;wsp:rsid wsp:val=&quot;00F739E5&quot;/&gt;&lt;wsp:rsid wsp:val=&quot;00F74F0E&quot;/&gt;&lt;wsp:rsid wsp:val=&quot;00F752B8&quot;/&gt;&lt;wsp:rsid wsp:val=&quot;00F97AE7&quot;/&gt;&lt;wsp:rsid wsp:val=&quot;00FE6EF9&quot;/&gt;&lt;wsp:rsid wsp:val=&quot;00FF0AC1&quot;/&gt;&lt;/wsp:rsids&gt;&lt;/w:docPr&gt;&lt;w:body&gt;&lt;w:p wsp:rsidR=&quot;00000000&quot; wsp:rsidRDefault=&quot;003E683F&quot;&gt;&lt;m:oMathPara&gt;&lt;m:oMath&gt;&lt;m:sSubSup&gt;&lt;m:sSubSup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Sup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Рџ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СЌС„&lt;/m:t&gt;&lt;/m:r&gt;&lt;/m:sub&gt;&lt;m:sup&gt;&lt;m:r&gt;&lt;w:rPr&gt;&lt;w:rFonts w:ascii=&quot;Cambria Math&quot; w:h-ansi=&quot;Cambria Math&quot;/&gt;&lt;wx:font wx:val=&quot;Cambria Math&quot;/&gt;&lt;w:i/&gt;&lt;w:sz w:val=&quot;24&quot;/&gt;&lt;w:sz-cs w:val=&quot;24&quot;/&gt;&lt;/w:rPr&gt;&lt;m:t&gt;РјРї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6" o:title="" chromakey="white"/>
          </v:shape>
        </w:pict>
      </w:r>
      <w:r w:rsidRPr="0057614F">
        <w:rPr>
          <w:sz w:val="24"/>
          <w:szCs w:val="24"/>
        </w:rPr>
        <w:fldChar w:fldCharType="end"/>
      </w:r>
      <w:r w:rsidRPr="00EC4EEA">
        <w:rPr>
          <w:sz w:val="24"/>
          <w:szCs w:val="24"/>
        </w:rPr>
        <w:t>- степень достижения показателей эффективности реализации муниципальной программы в целом (%);</w:t>
      </w:r>
    </w:p>
    <w:p w:rsidR="00E04EF0" w:rsidRPr="00EC4EEA" w:rsidRDefault="00E04EF0" w:rsidP="0068703B">
      <w:pPr>
        <w:pStyle w:val="21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57614F">
        <w:rPr>
          <w:sz w:val="24"/>
          <w:szCs w:val="24"/>
        </w:rPr>
        <w:fldChar w:fldCharType="begin"/>
      </w:r>
      <w:r w:rsidRPr="0057614F">
        <w:rPr>
          <w:sz w:val="24"/>
          <w:szCs w:val="24"/>
        </w:rPr>
        <w:instrText xml:space="preserve"> QUOTE </w:instrText>
      </w:r>
      <w:r>
        <w:pict>
          <v:shape id="_x0000_i1028" type="#_x0000_t75" style="width:61.5pt;height:66.7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8703B&quot;/&gt;&lt;wsp:rsid wsp:val=&quot;0000421C&quot;/&gt;&lt;wsp:rsid wsp:val=&quot;00042268&quot;/&gt;&lt;wsp:rsid wsp:val=&quot;00073E06&quot;/&gt;&lt;wsp:rsid wsp:val=&quot;000E6055&quot;/&gt;&lt;wsp:rsid wsp:val=&quot;00151989&quot;/&gt;&lt;wsp:rsid wsp:val=&quot;001A392D&quot;/&gt;&lt;wsp:rsid wsp:val=&quot;002033F9&quot;/&gt;&lt;wsp:rsid wsp:val=&quot;00207463&quot;/&gt;&lt;wsp:rsid wsp:val=&quot;002E411C&quot;/&gt;&lt;wsp:rsid wsp:val=&quot;002E5967&quot;/&gt;&lt;wsp:rsid wsp:val=&quot;00375CBA&quot;/&gt;&lt;wsp:rsid wsp:val=&quot;004748F5&quot;/&gt;&lt;wsp:rsid wsp:val=&quot;00483BF8&quot;/&gt;&lt;wsp:rsid wsp:val=&quot;00484D16&quot;/&gt;&lt;wsp:rsid wsp:val=&quot;0057614F&quot;/&gt;&lt;wsp:rsid wsp:val=&quot;00597DEB&quot;/&gt;&lt;wsp:rsid wsp:val=&quot;005A64FE&quot;/&gt;&lt;wsp:rsid wsp:val=&quot;005C06B9&quot;/&gt;&lt;wsp:rsid wsp:val=&quot;005F05AF&quot;/&gt;&lt;wsp:rsid wsp:val=&quot;0068703B&quot;/&gt;&lt;wsp:rsid wsp:val=&quot;006C628E&quot;/&gt;&lt;wsp:rsid wsp:val=&quot;006D1187&quot;/&gt;&lt;wsp:rsid wsp:val=&quot;006E66DF&quot;/&gt;&lt;wsp:rsid wsp:val=&quot;006F1026&quot;/&gt;&lt;wsp:rsid wsp:val=&quot;00701D8B&quot;/&gt;&lt;wsp:rsid wsp:val=&quot;007247C1&quot;/&gt;&lt;wsp:rsid wsp:val=&quot;00730C8E&quot;/&gt;&lt;wsp:rsid wsp:val=&quot;00741B22&quot;/&gt;&lt;wsp:rsid wsp:val=&quot;00756738&quot;/&gt;&lt;wsp:rsid wsp:val=&quot;007A4D4B&quot;/&gt;&lt;wsp:rsid wsp:val=&quot;007D22F0&quot;/&gt;&lt;wsp:rsid wsp:val=&quot;007D23C6&quot;/&gt;&lt;wsp:rsid wsp:val=&quot;008101C9&quot;/&gt;&lt;wsp:rsid wsp:val=&quot;008120D4&quot;/&gt;&lt;wsp:rsid wsp:val=&quot;00816DE0&quot;/&gt;&lt;wsp:rsid wsp:val=&quot;00834E8E&quot;/&gt;&lt;wsp:rsid wsp:val=&quot;009815BA&quot;/&gt;&lt;wsp:rsid wsp:val=&quot;00A06B85&quot;/&gt;&lt;wsp:rsid wsp:val=&quot;00A10E4F&quot;/&gt;&lt;wsp:rsid wsp:val=&quot;00A413CB&quot;/&gt;&lt;wsp:rsid wsp:val=&quot;00A43A0A&quot;/&gt;&lt;wsp:rsid wsp:val=&quot;00A5287F&quot;/&gt;&lt;wsp:rsid wsp:val=&quot;00A619C6&quot;/&gt;&lt;wsp:rsid wsp:val=&quot;00AE3140&quot;/&gt;&lt;wsp:rsid wsp:val=&quot;00AF148D&quot;/&gt;&lt;wsp:rsid wsp:val=&quot;00AF28C6&quot;/&gt;&lt;wsp:rsid wsp:val=&quot;00B168B9&quot;/&gt;&lt;wsp:rsid wsp:val=&quot;00B44AB1&quot;/&gt;&lt;wsp:rsid wsp:val=&quot;00B451ED&quot;/&gt;&lt;wsp:rsid wsp:val=&quot;00BA3225&quot;/&gt;&lt;wsp:rsid wsp:val=&quot;00C1503B&quot;/&gt;&lt;wsp:rsid wsp:val=&quot;00C37862&quot;/&gt;&lt;wsp:rsid wsp:val=&quot;00C97BFE&quot;/&gt;&lt;wsp:rsid wsp:val=&quot;00CA107C&quot;/&gt;&lt;wsp:rsid wsp:val=&quot;00CB4332&quot;/&gt;&lt;wsp:rsid wsp:val=&quot;00D6072B&quot;/&gt;&lt;wsp:rsid wsp:val=&quot;00DF50B5&quot;/&gt;&lt;wsp:rsid wsp:val=&quot;00E770C1&quot;/&gt;&lt;wsp:rsid wsp:val=&quot;00E80C98&quot;/&gt;&lt;wsp:rsid wsp:val=&quot;00EC2135&quot;/&gt;&lt;wsp:rsid wsp:val=&quot;00EF2D5A&quot;/&gt;&lt;wsp:rsid wsp:val=&quot;00F40B6D&quot;/&gt;&lt;wsp:rsid wsp:val=&quot;00F418E7&quot;/&gt;&lt;wsp:rsid wsp:val=&quot;00F739E5&quot;/&gt;&lt;wsp:rsid wsp:val=&quot;00F74F0E&quot;/&gt;&lt;wsp:rsid wsp:val=&quot;00F752B8&quot;/&gt;&lt;wsp:rsid wsp:val=&quot;00F97AE7&quot;/&gt;&lt;wsp:rsid wsp:val=&quot;00FE6EF9&quot;/&gt;&lt;wsp:rsid wsp:val=&quot;00FF0AC1&quot;/&gt;&lt;/wsp:rsids&gt;&lt;/w:docPr&gt;&lt;w:body&gt;&lt;w:p wsp:rsidR=&quot;00000000&quot; wsp:rsidRDefault=&quot;006E66DF&quot;&gt;&lt;m:oMathPara&gt;&lt;m:oMath&gt;&lt;m:sSubSup&gt;&lt;m:sSubSupPr&gt;&lt;m:ctrlP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/m:ctrlPr&gt;&lt;/m:sSubSup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Рџ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i&lt;/m:t&gt;&lt;/m:r&gt;&lt;/m:sub&gt;&lt;m:sup&gt;&lt;m:r&gt;&lt;w:rPr&gt;&lt;w:rFonts w:ascii=&quot;Cambria Math&quot; w:h-ansi=&quot;Cambria Math&quot;/&gt;&lt;wx:font wx:val=&quot;Cambria Math&quot;/&gt;&lt;w:i/&gt;&lt;w:sz w:val=&quot;24&quot;/&gt;&lt;w:sz-cs w:val=&quot;24&quot;/&gt;&lt;/w:rPr&gt;&lt;m:t&gt;РјРї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7" o:title="" chromakey="white"/>
          </v:shape>
        </w:pict>
      </w:r>
      <w:r w:rsidRPr="0057614F">
        <w:rPr>
          <w:sz w:val="24"/>
          <w:szCs w:val="24"/>
        </w:rPr>
        <w:instrText xml:space="preserve"> </w:instrText>
      </w:r>
      <w:r w:rsidRPr="0057614F">
        <w:rPr>
          <w:sz w:val="24"/>
          <w:szCs w:val="24"/>
        </w:rPr>
        <w:fldChar w:fldCharType="separate"/>
      </w:r>
      <w:r>
        <w:pict>
          <v:shape id="_x0000_i1029" type="#_x0000_t75" style="width:61.5pt;height:66.7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8703B&quot;/&gt;&lt;wsp:rsid wsp:val=&quot;0000421C&quot;/&gt;&lt;wsp:rsid wsp:val=&quot;00042268&quot;/&gt;&lt;wsp:rsid wsp:val=&quot;00073E06&quot;/&gt;&lt;wsp:rsid wsp:val=&quot;000E6055&quot;/&gt;&lt;wsp:rsid wsp:val=&quot;00151989&quot;/&gt;&lt;wsp:rsid wsp:val=&quot;001A392D&quot;/&gt;&lt;wsp:rsid wsp:val=&quot;002033F9&quot;/&gt;&lt;wsp:rsid wsp:val=&quot;00207463&quot;/&gt;&lt;wsp:rsid wsp:val=&quot;002E411C&quot;/&gt;&lt;wsp:rsid wsp:val=&quot;002E5967&quot;/&gt;&lt;wsp:rsid wsp:val=&quot;00375CBA&quot;/&gt;&lt;wsp:rsid wsp:val=&quot;004748F5&quot;/&gt;&lt;wsp:rsid wsp:val=&quot;00483BF8&quot;/&gt;&lt;wsp:rsid wsp:val=&quot;00484D16&quot;/&gt;&lt;wsp:rsid wsp:val=&quot;0057614F&quot;/&gt;&lt;wsp:rsid wsp:val=&quot;00597DEB&quot;/&gt;&lt;wsp:rsid wsp:val=&quot;005A64FE&quot;/&gt;&lt;wsp:rsid wsp:val=&quot;005C06B9&quot;/&gt;&lt;wsp:rsid wsp:val=&quot;005F05AF&quot;/&gt;&lt;wsp:rsid wsp:val=&quot;0068703B&quot;/&gt;&lt;wsp:rsid wsp:val=&quot;006C628E&quot;/&gt;&lt;wsp:rsid wsp:val=&quot;006D1187&quot;/&gt;&lt;wsp:rsid wsp:val=&quot;006E66DF&quot;/&gt;&lt;wsp:rsid wsp:val=&quot;006F1026&quot;/&gt;&lt;wsp:rsid wsp:val=&quot;00701D8B&quot;/&gt;&lt;wsp:rsid wsp:val=&quot;007247C1&quot;/&gt;&lt;wsp:rsid wsp:val=&quot;00730C8E&quot;/&gt;&lt;wsp:rsid wsp:val=&quot;00741B22&quot;/&gt;&lt;wsp:rsid wsp:val=&quot;00756738&quot;/&gt;&lt;wsp:rsid wsp:val=&quot;007A4D4B&quot;/&gt;&lt;wsp:rsid wsp:val=&quot;007D22F0&quot;/&gt;&lt;wsp:rsid wsp:val=&quot;007D23C6&quot;/&gt;&lt;wsp:rsid wsp:val=&quot;008101C9&quot;/&gt;&lt;wsp:rsid wsp:val=&quot;008120D4&quot;/&gt;&lt;wsp:rsid wsp:val=&quot;00816DE0&quot;/&gt;&lt;wsp:rsid wsp:val=&quot;00834E8E&quot;/&gt;&lt;wsp:rsid wsp:val=&quot;009815BA&quot;/&gt;&lt;wsp:rsid wsp:val=&quot;00A06B85&quot;/&gt;&lt;wsp:rsid wsp:val=&quot;00A10E4F&quot;/&gt;&lt;wsp:rsid wsp:val=&quot;00A413CB&quot;/&gt;&lt;wsp:rsid wsp:val=&quot;00A43A0A&quot;/&gt;&lt;wsp:rsid wsp:val=&quot;00A5287F&quot;/&gt;&lt;wsp:rsid wsp:val=&quot;00A619C6&quot;/&gt;&lt;wsp:rsid wsp:val=&quot;00AE3140&quot;/&gt;&lt;wsp:rsid wsp:val=&quot;00AF148D&quot;/&gt;&lt;wsp:rsid wsp:val=&quot;00AF28C6&quot;/&gt;&lt;wsp:rsid wsp:val=&quot;00B168B9&quot;/&gt;&lt;wsp:rsid wsp:val=&quot;00B44AB1&quot;/&gt;&lt;wsp:rsid wsp:val=&quot;00B451ED&quot;/&gt;&lt;wsp:rsid wsp:val=&quot;00BA3225&quot;/&gt;&lt;wsp:rsid wsp:val=&quot;00C1503B&quot;/&gt;&lt;wsp:rsid wsp:val=&quot;00C37862&quot;/&gt;&lt;wsp:rsid wsp:val=&quot;00C97BFE&quot;/&gt;&lt;wsp:rsid wsp:val=&quot;00CA107C&quot;/&gt;&lt;wsp:rsid wsp:val=&quot;00CB4332&quot;/&gt;&lt;wsp:rsid wsp:val=&quot;00D6072B&quot;/&gt;&lt;wsp:rsid wsp:val=&quot;00DF50B5&quot;/&gt;&lt;wsp:rsid wsp:val=&quot;00E770C1&quot;/&gt;&lt;wsp:rsid wsp:val=&quot;00E80C98&quot;/&gt;&lt;wsp:rsid wsp:val=&quot;00EC2135&quot;/&gt;&lt;wsp:rsid wsp:val=&quot;00EF2D5A&quot;/&gt;&lt;wsp:rsid wsp:val=&quot;00F40B6D&quot;/&gt;&lt;wsp:rsid wsp:val=&quot;00F418E7&quot;/&gt;&lt;wsp:rsid wsp:val=&quot;00F739E5&quot;/&gt;&lt;wsp:rsid wsp:val=&quot;00F74F0E&quot;/&gt;&lt;wsp:rsid wsp:val=&quot;00F752B8&quot;/&gt;&lt;wsp:rsid wsp:val=&quot;00F97AE7&quot;/&gt;&lt;wsp:rsid wsp:val=&quot;00FE6EF9&quot;/&gt;&lt;wsp:rsid wsp:val=&quot;00FF0AC1&quot;/&gt;&lt;/wsp:rsids&gt;&lt;/w:docPr&gt;&lt;w:body&gt;&lt;w:p wsp:rsidR=&quot;00000000&quot; wsp:rsidRDefault=&quot;006E66DF&quot;&gt;&lt;m:oMathPara&gt;&lt;m:oMath&gt;&lt;m:sSubSup&gt;&lt;m:sSubSupPr&gt;&lt;m:ctrlP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/m:ctrlPr&gt;&lt;/m:sSubSup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Рџ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i&lt;/m:t&gt;&lt;/m:r&gt;&lt;/m:sub&gt;&lt;m:sup&gt;&lt;m:r&gt;&lt;w:rPr&gt;&lt;w:rFonts w:ascii=&quot;Cambria Math&quot; w:h-ansi=&quot;Cambria Math&quot;/&gt;&lt;wx:font wx:val=&quot;Cambria Math&quot;/&gt;&lt;w:i/&gt;&lt;w:sz w:val=&quot;24&quot;/&gt;&lt;w:sz-cs w:val=&quot;24&quot;/&gt;&lt;/w:rPr&gt;&lt;m:t&gt;РјРї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7" o:title="" chromakey="white"/>
          </v:shape>
        </w:pict>
      </w:r>
      <w:r w:rsidRPr="0057614F">
        <w:rPr>
          <w:sz w:val="24"/>
          <w:szCs w:val="24"/>
        </w:rPr>
        <w:fldChar w:fldCharType="end"/>
      </w:r>
      <w:r w:rsidRPr="00EC4EEA">
        <w:rPr>
          <w:sz w:val="24"/>
          <w:szCs w:val="24"/>
        </w:rPr>
        <w:t xml:space="preserve">- степень достижения </w:t>
      </w:r>
      <w:r w:rsidRPr="00EC4EEA">
        <w:rPr>
          <w:sz w:val="24"/>
          <w:szCs w:val="24"/>
          <w:lang w:val="en-US"/>
        </w:rPr>
        <w:t>i</w:t>
      </w:r>
      <w:r w:rsidRPr="00EC4EEA">
        <w:rPr>
          <w:sz w:val="24"/>
          <w:szCs w:val="24"/>
        </w:rPr>
        <w:t>-того показателя эффективности реализации муниципальной программы в целом (%);</w:t>
      </w:r>
    </w:p>
    <w:p w:rsidR="00E04EF0" w:rsidRPr="00EC4EEA" w:rsidRDefault="00E04EF0" w:rsidP="0068703B">
      <w:pPr>
        <w:pStyle w:val="21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EC4EEA">
        <w:rPr>
          <w:sz w:val="24"/>
          <w:szCs w:val="24"/>
          <w:lang w:val="en-US"/>
        </w:rPr>
        <w:t>n</w:t>
      </w:r>
      <w:r w:rsidRPr="00EC4EEA">
        <w:rPr>
          <w:sz w:val="24"/>
          <w:szCs w:val="24"/>
        </w:rPr>
        <w:t xml:space="preserve"> – количество показателей эффективности реализации муниципальной программы.</w:t>
      </w:r>
    </w:p>
    <w:p w:rsidR="00E04EF0" w:rsidRPr="00EC4EEA" w:rsidRDefault="00E04EF0" w:rsidP="0068703B">
      <w:pPr>
        <w:pStyle w:val="21"/>
        <w:shd w:val="clear" w:color="auto" w:fill="auto"/>
        <w:spacing w:line="240" w:lineRule="auto"/>
        <w:ind w:left="20" w:right="20" w:firstLine="640"/>
        <w:jc w:val="both"/>
        <w:rPr>
          <w:sz w:val="24"/>
          <w:szCs w:val="24"/>
        </w:rPr>
      </w:pPr>
      <w:r w:rsidRPr="00EC4EEA">
        <w:rPr>
          <w:sz w:val="24"/>
          <w:szCs w:val="24"/>
        </w:rPr>
        <w:t xml:space="preserve">Степень достижения </w:t>
      </w:r>
      <w:r w:rsidRPr="00EC4EEA">
        <w:rPr>
          <w:sz w:val="24"/>
          <w:szCs w:val="24"/>
          <w:lang w:val="en-US"/>
        </w:rPr>
        <w:t>i</w:t>
      </w:r>
      <w:r w:rsidRPr="00EC4EEA">
        <w:rPr>
          <w:sz w:val="24"/>
          <w:szCs w:val="24"/>
        </w:rPr>
        <w:t>-го показателя эффективности реализации муниципальной программы рассчитывается путем сопоставления фактически достигнутого и планового значения показателя эффективности реализации Подпрограммы за отчетный период по следующей формуле:</w:t>
      </w:r>
    </w:p>
    <w:p w:rsidR="00E04EF0" w:rsidRPr="00EC4EEA" w:rsidRDefault="00E04EF0" w:rsidP="0068703B">
      <w:pPr>
        <w:pStyle w:val="21"/>
        <w:shd w:val="clear" w:color="auto" w:fill="auto"/>
        <w:spacing w:line="240" w:lineRule="auto"/>
        <w:ind w:left="20" w:right="20" w:firstLine="640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для показателей, желаемой тенденцией развития которых является рост значений:</w:t>
      </w:r>
    </w:p>
    <w:p w:rsidR="00E04EF0" w:rsidRPr="00EC4EEA" w:rsidRDefault="00E04EF0" w:rsidP="0068703B">
      <w:pPr>
        <w:pStyle w:val="21"/>
        <w:shd w:val="clear" w:color="auto" w:fill="auto"/>
        <w:tabs>
          <w:tab w:val="left" w:pos="975"/>
        </w:tabs>
        <w:spacing w:line="240" w:lineRule="auto"/>
        <w:ind w:left="540" w:right="20"/>
        <w:jc w:val="both"/>
        <w:rPr>
          <w:sz w:val="24"/>
          <w:szCs w:val="24"/>
        </w:rPr>
      </w:pPr>
    </w:p>
    <w:p w:rsidR="00E04EF0" w:rsidRPr="00EC4EEA" w:rsidRDefault="00E04EF0" w:rsidP="0068703B">
      <w:pPr>
        <w:pStyle w:val="21"/>
        <w:shd w:val="clear" w:color="auto" w:fill="auto"/>
        <w:spacing w:line="240" w:lineRule="auto"/>
        <w:ind w:left="20" w:right="20" w:firstLine="689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для показателей, желаемой тенденцией развития которых является снижение значений:</w:t>
      </w:r>
    </w:p>
    <w:p w:rsidR="00E04EF0" w:rsidRPr="00EC4EEA" w:rsidRDefault="00E04EF0" w:rsidP="0068703B">
      <w:pPr>
        <w:pStyle w:val="ConsPlusNonformat"/>
        <w:jc w:val="center"/>
        <w:rPr>
          <w:sz w:val="24"/>
          <w:szCs w:val="24"/>
        </w:rPr>
      </w:pPr>
    </w:p>
    <w:p w:rsidR="00E04EF0" w:rsidRPr="00EC4EEA" w:rsidRDefault="00E04EF0" w:rsidP="0068703B">
      <w:pPr>
        <w:pStyle w:val="21"/>
        <w:shd w:val="clear" w:color="auto" w:fill="auto"/>
        <w:spacing w:line="240" w:lineRule="auto"/>
        <w:ind w:left="20" w:right="20" w:firstLine="547"/>
        <w:jc w:val="both"/>
        <w:rPr>
          <w:sz w:val="24"/>
          <w:szCs w:val="24"/>
        </w:rPr>
      </w:pPr>
      <w:r w:rsidRPr="0057614F">
        <w:rPr>
          <w:sz w:val="24"/>
          <w:szCs w:val="24"/>
        </w:rPr>
        <w:fldChar w:fldCharType="begin"/>
      </w:r>
      <w:r w:rsidRPr="0057614F">
        <w:rPr>
          <w:sz w:val="24"/>
          <w:szCs w:val="24"/>
        </w:rPr>
        <w:instrText xml:space="preserve"> QUOTE </w:instrText>
      </w:r>
      <w:r>
        <w:pict>
          <v:shape id="_x0000_i1030" type="#_x0000_t75" style="width:48.75pt;height:66.7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8703B&quot;/&gt;&lt;wsp:rsid wsp:val=&quot;0000421C&quot;/&gt;&lt;wsp:rsid wsp:val=&quot;00042268&quot;/&gt;&lt;wsp:rsid wsp:val=&quot;00073E06&quot;/&gt;&lt;wsp:rsid wsp:val=&quot;000E6055&quot;/&gt;&lt;wsp:rsid wsp:val=&quot;00151989&quot;/&gt;&lt;wsp:rsid wsp:val=&quot;001A392D&quot;/&gt;&lt;wsp:rsid wsp:val=&quot;002033F9&quot;/&gt;&lt;wsp:rsid wsp:val=&quot;00207463&quot;/&gt;&lt;wsp:rsid wsp:val=&quot;002E411C&quot;/&gt;&lt;wsp:rsid wsp:val=&quot;002E5967&quot;/&gt;&lt;wsp:rsid wsp:val=&quot;00375CBA&quot;/&gt;&lt;wsp:rsid wsp:val=&quot;004748F5&quot;/&gt;&lt;wsp:rsid wsp:val=&quot;00483BF8&quot;/&gt;&lt;wsp:rsid wsp:val=&quot;00484D16&quot;/&gt;&lt;wsp:rsid wsp:val=&quot;0057614F&quot;/&gt;&lt;wsp:rsid wsp:val=&quot;00597DEB&quot;/&gt;&lt;wsp:rsid wsp:val=&quot;005A64FE&quot;/&gt;&lt;wsp:rsid wsp:val=&quot;005C06B9&quot;/&gt;&lt;wsp:rsid wsp:val=&quot;005F05AF&quot;/&gt;&lt;wsp:rsid wsp:val=&quot;0068703B&quot;/&gt;&lt;wsp:rsid wsp:val=&quot;006C628E&quot;/&gt;&lt;wsp:rsid wsp:val=&quot;006D1187&quot;/&gt;&lt;wsp:rsid wsp:val=&quot;006F1026&quot;/&gt;&lt;wsp:rsid wsp:val=&quot;00701D8B&quot;/&gt;&lt;wsp:rsid wsp:val=&quot;007247C1&quot;/&gt;&lt;wsp:rsid wsp:val=&quot;00730C8E&quot;/&gt;&lt;wsp:rsid wsp:val=&quot;00741B22&quot;/&gt;&lt;wsp:rsid wsp:val=&quot;00756738&quot;/&gt;&lt;wsp:rsid wsp:val=&quot;007A4D4B&quot;/&gt;&lt;wsp:rsid wsp:val=&quot;007D22F0&quot;/&gt;&lt;wsp:rsid wsp:val=&quot;007D23C6&quot;/&gt;&lt;wsp:rsid wsp:val=&quot;008101C9&quot;/&gt;&lt;wsp:rsid wsp:val=&quot;008120D4&quot;/&gt;&lt;wsp:rsid wsp:val=&quot;00816DE0&quot;/&gt;&lt;wsp:rsid wsp:val=&quot;00834E8E&quot;/&gt;&lt;wsp:rsid wsp:val=&quot;009815BA&quot;/&gt;&lt;wsp:rsid wsp:val=&quot;009D4FF3&quot;/&gt;&lt;wsp:rsid wsp:val=&quot;00A06B85&quot;/&gt;&lt;wsp:rsid wsp:val=&quot;00A10E4F&quot;/&gt;&lt;wsp:rsid wsp:val=&quot;00A413CB&quot;/&gt;&lt;wsp:rsid wsp:val=&quot;00A43A0A&quot;/&gt;&lt;wsp:rsid wsp:val=&quot;00A5287F&quot;/&gt;&lt;wsp:rsid wsp:val=&quot;00A619C6&quot;/&gt;&lt;wsp:rsid wsp:val=&quot;00AE3140&quot;/&gt;&lt;wsp:rsid wsp:val=&quot;00AF148D&quot;/&gt;&lt;wsp:rsid wsp:val=&quot;00AF28C6&quot;/&gt;&lt;wsp:rsid wsp:val=&quot;00B168B9&quot;/&gt;&lt;wsp:rsid wsp:val=&quot;00B44AB1&quot;/&gt;&lt;wsp:rsid wsp:val=&quot;00B451ED&quot;/&gt;&lt;wsp:rsid wsp:val=&quot;00BA3225&quot;/&gt;&lt;wsp:rsid wsp:val=&quot;00C1503B&quot;/&gt;&lt;wsp:rsid wsp:val=&quot;00C37862&quot;/&gt;&lt;wsp:rsid wsp:val=&quot;00C97BFE&quot;/&gt;&lt;wsp:rsid wsp:val=&quot;00CA107C&quot;/&gt;&lt;wsp:rsid wsp:val=&quot;00CB4332&quot;/&gt;&lt;wsp:rsid wsp:val=&quot;00D6072B&quot;/&gt;&lt;wsp:rsid wsp:val=&quot;00DF50B5&quot;/&gt;&lt;wsp:rsid wsp:val=&quot;00E770C1&quot;/&gt;&lt;wsp:rsid wsp:val=&quot;00E80C98&quot;/&gt;&lt;wsp:rsid wsp:val=&quot;00EC2135&quot;/&gt;&lt;wsp:rsid wsp:val=&quot;00EF2D5A&quot;/&gt;&lt;wsp:rsid wsp:val=&quot;00F40B6D&quot;/&gt;&lt;wsp:rsid wsp:val=&quot;00F418E7&quot;/&gt;&lt;wsp:rsid wsp:val=&quot;00F739E5&quot;/&gt;&lt;wsp:rsid wsp:val=&quot;00F74F0E&quot;/&gt;&lt;wsp:rsid wsp:val=&quot;00F752B8&quot;/&gt;&lt;wsp:rsid wsp:val=&quot;00F97AE7&quot;/&gt;&lt;wsp:rsid wsp:val=&quot;00FE6EF9&quot;/&gt;&lt;wsp:rsid wsp:val=&quot;00FF0AC1&quot;/&gt;&lt;/wsp:rsids&gt;&lt;/w:docPr&gt;&lt;w:body&gt;&lt;w:p wsp:rsidR=&quot;00000000&quot; wsp:rsidRDefault=&quot;009D4FF3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Рџ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С„&lt;/m:t&gt;&lt;/m:r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i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" o:title="" chromakey="white"/>
          </v:shape>
        </w:pict>
      </w:r>
      <w:r w:rsidRPr="0057614F">
        <w:rPr>
          <w:sz w:val="24"/>
          <w:szCs w:val="24"/>
        </w:rPr>
        <w:instrText xml:space="preserve"> </w:instrText>
      </w:r>
      <w:r w:rsidRPr="0057614F">
        <w:rPr>
          <w:sz w:val="24"/>
          <w:szCs w:val="24"/>
        </w:rPr>
        <w:fldChar w:fldCharType="separate"/>
      </w:r>
      <w:r>
        <w:pict>
          <v:shape id="_x0000_i1031" type="#_x0000_t75" style="width:48.75pt;height:66.7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8703B&quot;/&gt;&lt;wsp:rsid wsp:val=&quot;0000421C&quot;/&gt;&lt;wsp:rsid wsp:val=&quot;00042268&quot;/&gt;&lt;wsp:rsid wsp:val=&quot;00073E06&quot;/&gt;&lt;wsp:rsid wsp:val=&quot;000E6055&quot;/&gt;&lt;wsp:rsid wsp:val=&quot;00151989&quot;/&gt;&lt;wsp:rsid wsp:val=&quot;001A392D&quot;/&gt;&lt;wsp:rsid wsp:val=&quot;002033F9&quot;/&gt;&lt;wsp:rsid wsp:val=&quot;00207463&quot;/&gt;&lt;wsp:rsid wsp:val=&quot;002E411C&quot;/&gt;&lt;wsp:rsid wsp:val=&quot;002E5967&quot;/&gt;&lt;wsp:rsid wsp:val=&quot;00375CBA&quot;/&gt;&lt;wsp:rsid wsp:val=&quot;004748F5&quot;/&gt;&lt;wsp:rsid wsp:val=&quot;00483BF8&quot;/&gt;&lt;wsp:rsid wsp:val=&quot;00484D16&quot;/&gt;&lt;wsp:rsid wsp:val=&quot;0057614F&quot;/&gt;&lt;wsp:rsid wsp:val=&quot;00597DEB&quot;/&gt;&lt;wsp:rsid wsp:val=&quot;005A64FE&quot;/&gt;&lt;wsp:rsid wsp:val=&quot;005C06B9&quot;/&gt;&lt;wsp:rsid wsp:val=&quot;005F05AF&quot;/&gt;&lt;wsp:rsid wsp:val=&quot;0068703B&quot;/&gt;&lt;wsp:rsid wsp:val=&quot;006C628E&quot;/&gt;&lt;wsp:rsid wsp:val=&quot;006D1187&quot;/&gt;&lt;wsp:rsid wsp:val=&quot;006F1026&quot;/&gt;&lt;wsp:rsid wsp:val=&quot;00701D8B&quot;/&gt;&lt;wsp:rsid wsp:val=&quot;007247C1&quot;/&gt;&lt;wsp:rsid wsp:val=&quot;00730C8E&quot;/&gt;&lt;wsp:rsid wsp:val=&quot;00741B22&quot;/&gt;&lt;wsp:rsid wsp:val=&quot;00756738&quot;/&gt;&lt;wsp:rsid wsp:val=&quot;007A4D4B&quot;/&gt;&lt;wsp:rsid wsp:val=&quot;007D22F0&quot;/&gt;&lt;wsp:rsid wsp:val=&quot;007D23C6&quot;/&gt;&lt;wsp:rsid wsp:val=&quot;008101C9&quot;/&gt;&lt;wsp:rsid wsp:val=&quot;008120D4&quot;/&gt;&lt;wsp:rsid wsp:val=&quot;00816DE0&quot;/&gt;&lt;wsp:rsid wsp:val=&quot;00834E8E&quot;/&gt;&lt;wsp:rsid wsp:val=&quot;009815BA&quot;/&gt;&lt;wsp:rsid wsp:val=&quot;009D4FF3&quot;/&gt;&lt;wsp:rsid wsp:val=&quot;00A06B85&quot;/&gt;&lt;wsp:rsid wsp:val=&quot;00A10E4F&quot;/&gt;&lt;wsp:rsid wsp:val=&quot;00A413CB&quot;/&gt;&lt;wsp:rsid wsp:val=&quot;00A43A0A&quot;/&gt;&lt;wsp:rsid wsp:val=&quot;00A5287F&quot;/&gt;&lt;wsp:rsid wsp:val=&quot;00A619C6&quot;/&gt;&lt;wsp:rsid wsp:val=&quot;00AE3140&quot;/&gt;&lt;wsp:rsid wsp:val=&quot;00AF148D&quot;/&gt;&lt;wsp:rsid wsp:val=&quot;00AF28C6&quot;/&gt;&lt;wsp:rsid wsp:val=&quot;00B168B9&quot;/&gt;&lt;wsp:rsid wsp:val=&quot;00B44AB1&quot;/&gt;&lt;wsp:rsid wsp:val=&quot;00B451ED&quot;/&gt;&lt;wsp:rsid wsp:val=&quot;00BA3225&quot;/&gt;&lt;wsp:rsid wsp:val=&quot;00C1503B&quot;/&gt;&lt;wsp:rsid wsp:val=&quot;00C37862&quot;/&gt;&lt;wsp:rsid wsp:val=&quot;00C97BFE&quot;/&gt;&lt;wsp:rsid wsp:val=&quot;00CA107C&quot;/&gt;&lt;wsp:rsid wsp:val=&quot;00CB4332&quot;/&gt;&lt;wsp:rsid wsp:val=&quot;00D6072B&quot;/&gt;&lt;wsp:rsid wsp:val=&quot;00DF50B5&quot;/&gt;&lt;wsp:rsid wsp:val=&quot;00E770C1&quot;/&gt;&lt;wsp:rsid wsp:val=&quot;00E80C98&quot;/&gt;&lt;wsp:rsid wsp:val=&quot;00EC2135&quot;/&gt;&lt;wsp:rsid wsp:val=&quot;00EF2D5A&quot;/&gt;&lt;wsp:rsid wsp:val=&quot;00F40B6D&quot;/&gt;&lt;wsp:rsid wsp:val=&quot;00F418E7&quot;/&gt;&lt;wsp:rsid wsp:val=&quot;00F739E5&quot;/&gt;&lt;wsp:rsid wsp:val=&quot;00F74F0E&quot;/&gt;&lt;wsp:rsid wsp:val=&quot;00F752B8&quot;/&gt;&lt;wsp:rsid wsp:val=&quot;00F97AE7&quot;/&gt;&lt;wsp:rsid wsp:val=&quot;00FE6EF9&quot;/&gt;&lt;wsp:rsid wsp:val=&quot;00FF0AC1&quot;/&gt;&lt;/wsp:rsids&gt;&lt;/w:docPr&gt;&lt;w:body&gt;&lt;w:p wsp:rsidR=&quot;00000000&quot; wsp:rsidRDefault=&quot;009D4FF3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Рџ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С„&lt;/m:t&gt;&lt;/m:r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i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" o:title="" chromakey="white"/>
          </v:shape>
        </w:pict>
      </w:r>
      <w:r w:rsidRPr="0057614F">
        <w:rPr>
          <w:sz w:val="24"/>
          <w:szCs w:val="24"/>
        </w:rPr>
        <w:fldChar w:fldCharType="end"/>
      </w:r>
      <w:r w:rsidRPr="00EC4EEA">
        <w:rPr>
          <w:sz w:val="24"/>
          <w:szCs w:val="24"/>
        </w:rPr>
        <w:t xml:space="preserve">- фактическое значение </w:t>
      </w:r>
      <w:r w:rsidRPr="00EC4EEA">
        <w:rPr>
          <w:sz w:val="24"/>
          <w:szCs w:val="24"/>
          <w:lang w:val="en-US"/>
        </w:rPr>
        <w:t>i</w:t>
      </w:r>
      <w:r w:rsidRPr="00EC4EEA">
        <w:rPr>
          <w:sz w:val="24"/>
          <w:szCs w:val="24"/>
        </w:rPr>
        <w:t>-того показателя эффективности реализации муниципальной программы (в соответствующих единицах измерения);</w:t>
      </w:r>
    </w:p>
    <w:p w:rsidR="00E04EF0" w:rsidRPr="00EC4EEA" w:rsidRDefault="00E04EF0" w:rsidP="0068703B">
      <w:pPr>
        <w:pStyle w:val="21"/>
        <w:shd w:val="clear" w:color="auto" w:fill="auto"/>
        <w:spacing w:line="240" w:lineRule="auto"/>
        <w:ind w:left="20" w:right="20" w:firstLine="547"/>
        <w:jc w:val="both"/>
        <w:rPr>
          <w:sz w:val="24"/>
          <w:szCs w:val="24"/>
        </w:rPr>
      </w:pPr>
      <w:r w:rsidRPr="0057614F">
        <w:rPr>
          <w:sz w:val="24"/>
          <w:szCs w:val="24"/>
        </w:rPr>
        <w:fldChar w:fldCharType="begin"/>
      </w:r>
      <w:r w:rsidRPr="0057614F">
        <w:rPr>
          <w:sz w:val="24"/>
          <w:szCs w:val="24"/>
        </w:rPr>
        <w:instrText xml:space="preserve"> QUOTE </w:instrText>
      </w:r>
      <w:r>
        <w:pict>
          <v:shape id="_x0000_i1032" type="#_x0000_t75" style="width:52.5pt;height:66.7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8703B&quot;/&gt;&lt;wsp:rsid wsp:val=&quot;0000421C&quot;/&gt;&lt;wsp:rsid wsp:val=&quot;00042268&quot;/&gt;&lt;wsp:rsid wsp:val=&quot;00073E06&quot;/&gt;&lt;wsp:rsid wsp:val=&quot;000E6055&quot;/&gt;&lt;wsp:rsid wsp:val=&quot;00151989&quot;/&gt;&lt;wsp:rsid wsp:val=&quot;001A392D&quot;/&gt;&lt;wsp:rsid wsp:val=&quot;002033F9&quot;/&gt;&lt;wsp:rsid wsp:val=&quot;00207463&quot;/&gt;&lt;wsp:rsid wsp:val=&quot;002E411C&quot;/&gt;&lt;wsp:rsid wsp:val=&quot;002E5967&quot;/&gt;&lt;wsp:rsid wsp:val=&quot;00375CBA&quot;/&gt;&lt;wsp:rsid wsp:val=&quot;004748F5&quot;/&gt;&lt;wsp:rsid wsp:val=&quot;00483BF8&quot;/&gt;&lt;wsp:rsid wsp:val=&quot;00484D16&quot;/&gt;&lt;wsp:rsid wsp:val=&quot;0057614F&quot;/&gt;&lt;wsp:rsid wsp:val=&quot;00597DEB&quot;/&gt;&lt;wsp:rsid wsp:val=&quot;005A64FE&quot;/&gt;&lt;wsp:rsid wsp:val=&quot;005C06B9&quot;/&gt;&lt;wsp:rsid wsp:val=&quot;005F05AF&quot;/&gt;&lt;wsp:rsid wsp:val=&quot;0068703B&quot;/&gt;&lt;wsp:rsid wsp:val=&quot;006C628E&quot;/&gt;&lt;wsp:rsid wsp:val=&quot;006D1187&quot;/&gt;&lt;wsp:rsid wsp:val=&quot;006F1026&quot;/&gt;&lt;wsp:rsid wsp:val=&quot;00701D8B&quot;/&gt;&lt;wsp:rsid wsp:val=&quot;007247C1&quot;/&gt;&lt;wsp:rsid wsp:val=&quot;00730C8E&quot;/&gt;&lt;wsp:rsid wsp:val=&quot;00741B22&quot;/&gt;&lt;wsp:rsid wsp:val=&quot;00756738&quot;/&gt;&lt;wsp:rsid wsp:val=&quot;007A4D4B&quot;/&gt;&lt;wsp:rsid wsp:val=&quot;007D22F0&quot;/&gt;&lt;wsp:rsid wsp:val=&quot;007D23C6&quot;/&gt;&lt;wsp:rsid wsp:val=&quot;008101C9&quot;/&gt;&lt;wsp:rsid wsp:val=&quot;008120D4&quot;/&gt;&lt;wsp:rsid wsp:val=&quot;00816DE0&quot;/&gt;&lt;wsp:rsid wsp:val=&quot;00834E8E&quot;/&gt;&lt;wsp:rsid wsp:val=&quot;009815BA&quot;/&gt;&lt;wsp:rsid wsp:val=&quot;00A06B85&quot;/&gt;&lt;wsp:rsid wsp:val=&quot;00A10E4F&quot;/&gt;&lt;wsp:rsid wsp:val=&quot;00A413CB&quot;/&gt;&lt;wsp:rsid wsp:val=&quot;00A43A0A&quot;/&gt;&lt;wsp:rsid wsp:val=&quot;00A5287F&quot;/&gt;&lt;wsp:rsid wsp:val=&quot;00A619C6&quot;/&gt;&lt;wsp:rsid wsp:val=&quot;00AE3140&quot;/&gt;&lt;wsp:rsid wsp:val=&quot;00AF148D&quot;/&gt;&lt;wsp:rsid wsp:val=&quot;00AF28C6&quot;/&gt;&lt;wsp:rsid wsp:val=&quot;00B168B9&quot;/&gt;&lt;wsp:rsid wsp:val=&quot;00B44AB1&quot;/&gt;&lt;wsp:rsid wsp:val=&quot;00B451ED&quot;/&gt;&lt;wsp:rsid wsp:val=&quot;00BA3225&quot;/&gt;&lt;wsp:rsid wsp:val=&quot;00C1503B&quot;/&gt;&lt;wsp:rsid wsp:val=&quot;00C37862&quot;/&gt;&lt;wsp:rsid wsp:val=&quot;00C97BFE&quot;/&gt;&lt;wsp:rsid wsp:val=&quot;00CA107C&quot;/&gt;&lt;wsp:rsid wsp:val=&quot;00CB4332&quot;/&gt;&lt;wsp:rsid wsp:val=&quot;00D6072B&quot;/&gt;&lt;wsp:rsid wsp:val=&quot;00DF50B5&quot;/&gt;&lt;wsp:rsid wsp:val=&quot;00E770C1&quot;/&gt;&lt;wsp:rsid wsp:val=&quot;00E80C98&quot;/&gt;&lt;wsp:rsid wsp:val=&quot;00EC2135&quot;/&gt;&lt;wsp:rsid wsp:val=&quot;00EE78D3&quot;/&gt;&lt;wsp:rsid wsp:val=&quot;00EF2D5A&quot;/&gt;&lt;wsp:rsid wsp:val=&quot;00F40B6D&quot;/&gt;&lt;wsp:rsid wsp:val=&quot;00F418E7&quot;/&gt;&lt;wsp:rsid wsp:val=&quot;00F739E5&quot;/&gt;&lt;wsp:rsid wsp:val=&quot;00F74F0E&quot;/&gt;&lt;wsp:rsid wsp:val=&quot;00F752B8&quot;/&gt;&lt;wsp:rsid wsp:val=&quot;00F97AE7&quot;/&gt;&lt;wsp:rsid wsp:val=&quot;00FE6EF9&quot;/&gt;&lt;wsp:rsid wsp:val=&quot;00FF0AC1&quot;/&gt;&lt;/wsp:rsids&gt;&lt;/w:docPr&gt;&lt;w:body&gt;&lt;w:p wsp:rsidR=&quot;00000000&quot; wsp:rsidRDefault=&quot;00EE78D3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Рџ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РїР»&lt;/m:t&gt;&lt;/m:r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i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9" o:title="" chromakey="white"/>
          </v:shape>
        </w:pict>
      </w:r>
      <w:r w:rsidRPr="0057614F">
        <w:rPr>
          <w:sz w:val="24"/>
          <w:szCs w:val="24"/>
        </w:rPr>
        <w:instrText xml:space="preserve"> </w:instrText>
      </w:r>
      <w:r w:rsidRPr="0057614F">
        <w:rPr>
          <w:sz w:val="24"/>
          <w:szCs w:val="24"/>
        </w:rPr>
        <w:fldChar w:fldCharType="separate"/>
      </w:r>
      <w:r>
        <w:pict>
          <v:shape id="_x0000_i1033" type="#_x0000_t75" style="width:52.5pt;height:66.7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8703B&quot;/&gt;&lt;wsp:rsid wsp:val=&quot;0000421C&quot;/&gt;&lt;wsp:rsid wsp:val=&quot;00042268&quot;/&gt;&lt;wsp:rsid wsp:val=&quot;00073E06&quot;/&gt;&lt;wsp:rsid wsp:val=&quot;000E6055&quot;/&gt;&lt;wsp:rsid wsp:val=&quot;00151989&quot;/&gt;&lt;wsp:rsid wsp:val=&quot;001A392D&quot;/&gt;&lt;wsp:rsid wsp:val=&quot;002033F9&quot;/&gt;&lt;wsp:rsid wsp:val=&quot;00207463&quot;/&gt;&lt;wsp:rsid wsp:val=&quot;002E411C&quot;/&gt;&lt;wsp:rsid wsp:val=&quot;002E5967&quot;/&gt;&lt;wsp:rsid wsp:val=&quot;00375CBA&quot;/&gt;&lt;wsp:rsid wsp:val=&quot;004748F5&quot;/&gt;&lt;wsp:rsid wsp:val=&quot;00483BF8&quot;/&gt;&lt;wsp:rsid wsp:val=&quot;00484D16&quot;/&gt;&lt;wsp:rsid wsp:val=&quot;0057614F&quot;/&gt;&lt;wsp:rsid wsp:val=&quot;00597DEB&quot;/&gt;&lt;wsp:rsid wsp:val=&quot;005A64FE&quot;/&gt;&lt;wsp:rsid wsp:val=&quot;005C06B9&quot;/&gt;&lt;wsp:rsid wsp:val=&quot;005F05AF&quot;/&gt;&lt;wsp:rsid wsp:val=&quot;0068703B&quot;/&gt;&lt;wsp:rsid wsp:val=&quot;006C628E&quot;/&gt;&lt;wsp:rsid wsp:val=&quot;006D1187&quot;/&gt;&lt;wsp:rsid wsp:val=&quot;006F1026&quot;/&gt;&lt;wsp:rsid wsp:val=&quot;00701D8B&quot;/&gt;&lt;wsp:rsid wsp:val=&quot;007247C1&quot;/&gt;&lt;wsp:rsid wsp:val=&quot;00730C8E&quot;/&gt;&lt;wsp:rsid wsp:val=&quot;00741B22&quot;/&gt;&lt;wsp:rsid wsp:val=&quot;00756738&quot;/&gt;&lt;wsp:rsid wsp:val=&quot;007A4D4B&quot;/&gt;&lt;wsp:rsid wsp:val=&quot;007D22F0&quot;/&gt;&lt;wsp:rsid wsp:val=&quot;007D23C6&quot;/&gt;&lt;wsp:rsid wsp:val=&quot;008101C9&quot;/&gt;&lt;wsp:rsid wsp:val=&quot;008120D4&quot;/&gt;&lt;wsp:rsid wsp:val=&quot;00816DE0&quot;/&gt;&lt;wsp:rsid wsp:val=&quot;00834E8E&quot;/&gt;&lt;wsp:rsid wsp:val=&quot;009815BA&quot;/&gt;&lt;wsp:rsid wsp:val=&quot;00A06B85&quot;/&gt;&lt;wsp:rsid wsp:val=&quot;00A10E4F&quot;/&gt;&lt;wsp:rsid wsp:val=&quot;00A413CB&quot;/&gt;&lt;wsp:rsid wsp:val=&quot;00A43A0A&quot;/&gt;&lt;wsp:rsid wsp:val=&quot;00A5287F&quot;/&gt;&lt;wsp:rsid wsp:val=&quot;00A619C6&quot;/&gt;&lt;wsp:rsid wsp:val=&quot;00AE3140&quot;/&gt;&lt;wsp:rsid wsp:val=&quot;00AF148D&quot;/&gt;&lt;wsp:rsid wsp:val=&quot;00AF28C6&quot;/&gt;&lt;wsp:rsid wsp:val=&quot;00B168B9&quot;/&gt;&lt;wsp:rsid wsp:val=&quot;00B44AB1&quot;/&gt;&lt;wsp:rsid wsp:val=&quot;00B451ED&quot;/&gt;&lt;wsp:rsid wsp:val=&quot;00BA3225&quot;/&gt;&lt;wsp:rsid wsp:val=&quot;00C1503B&quot;/&gt;&lt;wsp:rsid wsp:val=&quot;00C37862&quot;/&gt;&lt;wsp:rsid wsp:val=&quot;00C97BFE&quot;/&gt;&lt;wsp:rsid wsp:val=&quot;00CA107C&quot;/&gt;&lt;wsp:rsid wsp:val=&quot;00CB4332&quot;/&gt;&lt;wsp:rsid wsp:val=&quot;00D6072B&quot;/&gt;&lt;wsp:rsid wsp:val=&quot;00DF50B5&quot;/&gt;&lt;wsp:rsid wsp:val=&quot;00E770C1&quot;/&gt;&lt;wsp:rsid wsp:val=&quot;00E80C98&quot;/&gt;&lt;wsp:rsid wsp:val=&quot;00EC2135&quot;/&gt;&lt;wsp:rsid wsp:val=&quot;00EE78D3&quot;/&gt;&lt;wsp:rsid wsp:val=&quot;00EF2D5A&quot;/&gt;&lt;wsp:rsid wsp:val=&quot;00F40B6D&quot;/&gt;&lt;wsp:rsid wsp:val=&quot;00F418E7&quot;/&gt;&lt;wsp:rsid wsp:val=&quot;00F739E5&quot;/&gt;&lt;wsp:rsid wsp:val=&quot;00F74F0E&quot;/&gt;&lt;wsp:rsid wsp:val=&quot;00F752B8&quot;/&gt;&lt;wsp:rsid wsp:val=&quot;00F97AE7&quot;/&gt;&lt;wsp:rsid wsp:val=&quot;00FE6EF9&quot;/&gt;&lt;wsp:rsid wsp:val=&quot;00FF0AC1&quot;/&gt;&lt;/wsp:rsids&gt;&lt;/w:docPr&gt;&lt;w:body&gt;&lt;w:p wsp:rsidR=&quot;00000000&quot; wsp:rsidRDefault=&quot;00EE78D3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Рџ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РїР»&lt;/m:t&gt;&lt;/m:r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i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9" o:title="" chromakey="white"/>
          </v:shape>
        </w:pict>
      </w:r>
      <w:r w:rsidRPr="0057614F">
        <w:rPr>
          <w:sz w:val="24"/>
          <w:szCs w:val="24"/>
        </w:rPr>
        <w:fldChar w:fldCharType="end"/>
      </w:r>
      <w:r w:rsidRPr="00EC4EEA">
        <w:rPr>
          <w:sz w:val="24"/>
          <w:szCs w:val="24"/>
        </w:rPr>
        <w:t xml:space="preserve">- плановое значение </w:t>
      </w:r>
      <w:r w:rsidRPr="00EC4EEA">
        <w:rPr>
          <w:sz w:val="24"/>
          <w:szCs w:val="24"/>
          <w:lang w:val="en-US"/>
        </w:rPr>
        <w:t>i</w:t>
      </w:r>
      <w:r w:rsidRPr="00EC4EEA">
        <w:rPr>
          <w:sz w:val="24"/>
          <w:szCs w:val="24"/>
        </w:rPr>
        <w:t>-того показателя эффективности реализации муниципальной программы (в соответствующих единицах измерения).</w:t>
      </w:r>
    </w:p>
    <w:p w:rsidR="00E04EF0" w:rsidRPr="00EC4EEA" w:rsidRDefault="00E04EF0" w:rsidP="0068703B">
      <w:pPr>
        <w:pStyle w:val="21"/>
        <w:spacing w:line="240" w:lineRule="auto"/>
        <w:ind w:left="20" w:right="20" w:firstLine="640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При условии выполнения значений показателей «не более», «не менее» степень достижения i-го показателя эффективности реализации муниципальной программы считать равным 1.</w:t>
      </w:r>
    </w:p>
    <w:p w:rsidR="00E04EF0" w:rsidRPr="00EC4EEA" w:rsidRDefault="00E04EF0" w:rsidP="0068703B">
      <w:pPr>
        <w:pStyle w:val="21"/>
        <w:spacing w:line="240" w:lineRule="auto"/>
        <w:ind w:left="20" w:right="20" w:firstLine="640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В случае если значения показателей эффективности реализации муниципальной программы являются относительными (выражаются в процентах), то при расчете эти показатели отражаются в долях единицы.</w:t>
      </w:r>
    </w:p>
    <w:p w:rsidR="00E04EF0" w:rsidRPr="00EC4EEA" w:rsidRDefault="00E04EF0" w:rsidP="0068703B">
      <w:pPr>
        <w:pStyle w:val="21"/>
        <w:spacing w:line="240" w:lineRule="auto"/>
        <w:ind w:left="20" w:right="20" w:firstLine="640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Оценка объема ресурсов, направленных на реализацию муниципальной программы,</w:t>
      </w:r>
      <w:r>
        <w:rPr>
          <w:sz w:val="24"/>
          <w:szCs w:val="24"/>
        </w:rPr>
        <w:t xml:space="preserve"> </w:t>
      </w:r>
      <w:r w:rsidRPr="00EC4EEA">
        <w:rPr>
          <w:sz w:val="24"/>
          <w:szCs w:val="24"/>
        </w:rPr>
        <w:t>осуществляется путем сопоставления фактических и плановых объемов</w:t>
      </w:r>
      <w:r>
        <w:rPr>
          <w:sz w:val="24"/>
          <w:szCs w:val="24"/>
        </w:rPr>
        <w:t xml:space="preserve"> </w:t>
      </w:r>
      <w:r w:rsidRPr="00EC4EEA">
        <w:rPr>
          <w:sz w:val="24"/>
          <w:szCs w:val="24"/>
        </w:rPr>
        <w:t>финансирования муниципальной программы в целом за счет всех источников финансирования</w:t>
      </w:r>
      <w:r>
        <w:rPr>
          <w:sz w:val="24"/>
          <w:szCs w:val="24"/>
        </w:rPr>
        <w:t xml:space="preserve"> </w:t>
      </w:r>
      <w:r w:rsidRPr="00EC4EEA">
        <w:rPr>
          <w:sz w:val="24"/>
          <w:szCs w:val="24"/>
        </w:rPr>
        <w:t>за отчетный период по формуле:</w:t>
      </w:r>
    </w:p>
    <w:p w:rsidR="00E04EF0" w:rsidRPr="00094F8A" w:rsidRDefault="00E04EF0" w:rsidP="0068703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pict>
          <v:shape id="_x0000_i1034" type="#_x0000_t75" style="width:180pt;height:66.7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8703B&quot;/&gt;&lt;wsp:rsid wsp:val=&quot;0000421C&quot;/&gt;&lt;wsp:rsid wsp:val=&quot;00042268&quot;/&gt;&lt;wsp:rsid wsp:val=&quot;00070A55&quot;/&gt;&lt;wsp:rsid wsp:val=&quot;00073E06&quot;/&gt;&lt;wsp:rsid wsp:val=&quot;000E6055&quot;/&gt;&lt;wsp:rsid wsp:val=&quot;00151989&quot;/&gt;&lt;wsp:rsid wsp:val=&quot;001A392D&quot;/&gt;&lt;wsp:rsid wsp:val=&quot;002033F9&quot;/&gt;&lt;wsp:rsid wsp:val=&quot;00207463&quot;/&gt;&lt;wsp:rsid wsp:val=&quot;002E411C&quot;/&gt;&lt;wsp:rsid wsp:val=&quot;002E5967&quot;/&gt;&lt;wsp:rsid wsp:val=&quot;00375CBA&quot;/&gt;&lt;wsp:rsid wsp:val=&quot;004748F5&quot;/&gt;&lt;wsp:rsid wsp:val=&quot;00483BF8&quot;/&gt;&lt;wsp:rsid wsp:val=&quot;00484D16&quot;/&gt;&lt;wsp:rsid wsp:val=&quot;0057614F&quot;/&gt;&lt;wsp:rsid wsp:val=&quot;00597DEB&quot;/&gt;&lt;wsp:rsid wsp:val=&quot;005A64FE&quot;/&gt;&lt;wsp:rsid wsp:val=&quot;005C06B9&quot;/&gt;&lt;wsp:rsid wsp:val=&quot;005F05AF&quot;/&gt;&lt;wsp:rsid wsp:val=&quot;0068703B&quot;/&gt;&lt;wsp:rsid wsp:val=&quot;006C628E&quot;/&gt;&lt;wsp:rsid wsp:val=&quot;006D1187&quot;/&gt;&lt;wsp:rsid wsp:val=&quot;006F1026&quot;/&gt;&lt;wsp:rsid wsp:val=&quot;00701D8B&quot;/&gt;&lt;wsp:rsid wsp:val=&quot;007247C1&quot;/&gt;&lt;wsp:rsid wsp:val=&quot;00730C8E&quot;/&gt;&lt;wsp:rsid wsp:val=&quot;00741B22&quot;/&gt;&lt;wsp:rsid wsp:val=&quot;00756738&quot;/&gt;&lt;wsp:rsid wsp:val=&quot;007A4D4B&quot;/&gt;&lt;wsp:rsid wsp:val=&quot;007D22F0&quot;/&gt;&lt;wsp:rsid wsp:val=&quot;007D23C6&quot;/&gt;&lt;wsp:rsid wsp:val=&quot;008101C9&quot;/&gt;&lt;wsp:rsid wsp:val=&quot;008120D4&quot;/&gt;&lt;wsp:rsid wsp:val=&quot;00816DE0&quot;/&gt;&lt;wsp:rsid wsp:val=&quot;00834E8E&quot;/&gt;&lt;wsp:rsid wsp:val=&quot;009815BA&quot;/&gt;&lt;wsp:rsid wsp:val=&quot;00A06B85&quot;/&gt;&lt;wsp:rsid wsp:val=&quot;00A10E4F&quot;/&gt;&lt;wsp:rsid wsp:val=&quot;00A413CB&quot;/&gt;&lt;wsp:rsid wsp:val=&quot;00A43A0A&quot;/&gt;&lt;wsp:rsid wsp:val=&quot;00A5287F&quot;/&gt;&lt;wsp:rsid wsp:val=&quot;00A619C6&quot;/&gt;&lt;wsp:rsid wsp:val=&quot;00AE3140&quot;/&gt;&lt;wsp:rsid wsp:val=&quot;00AF148D&quot;/&gt;&lt;wsp:rsid wsp:val=&quot;00AF28C6&quot;/&gt;&lt;wsp:rsid wsp:val=&quot;00B168B9&quot;/&gt;&lt;wsp:rsid wsp:val=&quot;00B44AB1&quot;/&gt;&lt;wsp:rsid wsp:val=&quot;00B451ED&quot;/&gt;&lt;wsp:rsid wsp:val=&quot;00BA3225&quot;/&gt;&lt;wsp:rsid wsp:val=&quot;00C1503B&quot;/&gt;&lt;wsp:rsid wsp:val=&quot;00C37862&quot;/&gt;&lt;wsp:rsid wsp:val=&quot;00C97BFE&quot;/&gt;&lt;wsp:rsid wsp:val=&quot;00CA107C&quot;/&gt;&lt;wsp:rsid wsp:val=&quot;00CB4332&quot;/&gt;&lt;wsp:rsid wsp:val=&quot;00D6072B&quot;/&gt;&lt;wsp:rsid wsp:val=&quot;00DF50B5&quot;/&gt;&lt;wsp:rsid wsp:val=&quot;00E770C1&quot;/&gt;&lt;wsp:rsid wsp:val=&quot;00E80C98&quot;/&gt;&lt;wsp:rsid wsp:val=&quot;00EC2135&quot;/&gt;&lt;wsp:rsid wsp:val=&quot;00EF2D5A&quot;/&gt;&lt;wsp:rsid wsp:val=&quot;00F40B6D&quot;/&gt;&lt;wsp:rsid wsp:val=&quot;00F418E7&quot;/&gt;&lt;wsp:rsid wsp:val=&quot;00F739E5&quot;/&gt;&lt;wsp:rsid wsp:val=&quot;00F74F0E&quot;/&gt;&lt;wsp:rsid wsp:val=&quot;00F752B8&quot;/&gt;&lt;wsp:rsid wsp:val=&quot;00F97AE7&quot;/&gt;&lt;wsp:rsid wsp:val=&quot;00FE6EF9&quot;/&gt;&lt;wsp:rsid wsp:val=&quot;00FF0AC1&quot;/&gt;&lt;/wsp:rsids&gt;&lt;/w:docPr&gt;&lt;w:body&gt;&lt;w:p wsp:rsidR=&quot;00000000&quot; wsp:rsidRDefault=&quot;00070A55&quot;&gt;&lt;m:oMathPara&gt;&lt;m:oMath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РЈ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С„&lt;/m:t&gt;&lt;/m:r&gt;&lt;/m:sub&gt;&lt;/m:sSub&gt;&lt;m:r&gt;&lt;w:rPr&gt;&lt;w:rFonts w:ascii=&quot;Cambria Math&quot; w:h-ansi=&quot;Cambria Math&quot;/&gt;&lt;wx:font wx:val=&quot;Cambria Math&quot;/&gt;&lt;w:i/&gt;&lt;w:sz w:val=&quot;24&quot;/&gt;&lt;w:sz-cs w:val=&quot;24&quot;/&gt;&lt;/w:rPr&gt;&lt;m:t&gt;=&lt;/m:t&gt;&lt;/m:r&gt;&lt;m:f&gt;&lt;m:f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fPr&gt;&lt;m:num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Р¤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С„&lt;/m:t&gt;&lt;/m:r&gt;&lt;/m:sub&gt;&lt;/m:sSub&gt;&lt;/m:num&gt;&lt;m:den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Р¤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РїР»&lt;/m:t&gt;&lt;/m:r&gt;&lt;/m:sub&gt;&lt;/m:sSub&gt;&lt;/m:den&gt;&lt;/m:f&gt;&lt;m:r&gt;&lt;w:rPr&gt;&lt;w:rFonts w:ascii=&quot;Cambria Math&quot; w:h-ansi=&quot;Cambria Math&quot;/&gt;&lt;wx:font wx:val=&quot;Cambria Math&quot;/&gt;&lt;w:i/&gt;&lt;w:sz w:val=&quot;24&quot;/&gt;&lt;w:sz-cs w:val=&quot;24&quot;/&gt;&lt;/w:rPr&gt;&lt;m:t&gt;Г—100%, РіРґРµ: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0" o:title="" chromakey="white"/>
          </v:shape>
        </w:pict>
      </w:r>
    </w:p>
    <w:p w:rsidR="00E04EF0" w:rsidRPr="00EC4EEA" w:rsidRDefault="00E04EF0" w:rsidP="0068703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614F">
        <w:rPr>
          <w:rFonts w:ascii="Times New Roman" w:hAnsi="Times New Roman" w:cs="Times New Roman"/>
          <w:sz w:val="24"/>
          <w:szCs w:val="24"/>
        </w:rPr>
        <w:fldChar w:fldCharType="begin"/>
      </w:r>
      <w:r w:rsidRPr="0057614F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>
        <w:pict>
          <v:shape id="_x0000_i1035" type="#_x0000_t75" style="width:31.5pt;height:54.7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8703B&quot;/&gt;&lt;wsp:rsid wsp:val=&quot;0000421C&quot;/&gt;&lt;wsp:rsid wsp:val=&quot;00042268&quot;/&gt;&lt;wsp:rsid wsp:val=&quot;00073E06&quot;/&gt;&lt;wsp:rsid wsp:val=&quot;000E6055&quot;/&gt;&lt;wsp:rsid wsp:val=&quot;00151989&quot;/&gt;&lt;wsp:rsid wsp:val=&quot;001A392D&quot;/&gt;&lt;wsp:rsid wsp:val=&quot;002033F9&quot;/&gt;&lt;wsp:rsid wsp:val=&quot;00207463&quot;/&gt;&lt;wsp:rsid wsp:val=&quot;002E411C&quot;/&gt;&lt;wsp:rsid wsp:val=&quot;002E5967&quot;/&gt;&lt;wsp:rsid wsp:val=&quot;00375CBA&quot;/&gt;&lt;wsp:rsid wsp:val=&quot;004748F5&quot;/&gt;&lt;wsp:rsid wsp:val=&quot;00483BF8&quot;/&gt;&lt;wsp:rsid wsp:val=&quot;00484D16&quot;/&gt;&lt;wsp:rsid wsp:val=&quot;0057614F&quot;/&gt;&lt;wsp:rsid wsp:val=&quot;00597DEB&quot;/&gt;&lt;wsp:rsid wsp:val=&quot;005A64FE&quot;/&gt;&lt;wsp:rsid wsp:val=&quot;005C06B9&quot;/&gt;&lt;wsp:rsid wsp:val=&quot;005F05AF&quot;/&gt;&lt;wsp:rsid wsp:val=&quot;0068703B&quot;/&gt;&lt;wsp:rsid wsp:val=&quot;006C628E&quot;/&gt;&lt;wsp:rsid wsp:val=&quot;006D1187&quot;/&gt;&lt;wsp:rsid wsp:val=&quot;006F1026&quot;/&gt;&lt;wsp:rsid wsp:val=&quot;00701D8B&quot;/&gt;&lt;wsp:rsid wsp:val=&quot;007247C1&quot;/&gt;&lt;wsp:rsid wsp:val=&quot;00730C8E&quot;/&gt;&lt;wsp:rsid wsp:val=&quot;00741B22&quot;/&gt;&lt;wsp:rsid wsp:val=&quot;00756738&quot;/&gt;&lt;wsp:rsid wsp:val=&quot;007A4D4B&quot;/&gt;&lt;wsp:rsid wsp:val=&quot;007D22F0&quot;/&gt;&lt;wsp:rsid wsp:val=&quot;007D23C6&quot;/&gt;&lt;wsp:rsid wsp:val=&quot;008101C9&quot;/&gt;&lt;wsp:rsid wsp:val=&quot;008120D4&quot;/&gt;&lt;wsp:rsid wsp:val=&quot;00816DE0&quot;/&gt;&lt;wsp:rsid wsp:val=&quot;00834E8E&quot;/&gt;&lt;wsp:rsid wsp:val=&quot;009813B4&quot;/&gt;&lt;wsp:rsid wsp:val=&quot;009815BA&quot;/&gt;&lt;wsp:rsid wsp:val=&quot;00A06B85&quot;/&gt;&lt;wsp:rsid wsp:val=&quot;00A10E4F&quot;/&gt;&lt;wsp:rsid wsp:val=&quot;00A413CB&quot;/&gt;&lt;wsp:rsid wsp:val=&quot;00A43A0A&quot;/&gt;&lt;wsp:rsid wsp:val=&quot;00A5287F&quot;/&gt;&lt;wsp:rsid wsp:val=&quot;00A619C6&quot;/&gt;&lt;wsp:rsid wsp:val=&quot;00AE3140&quot;/&gt;&lt;wsp:rsid wsp:val=&quot;00AF148D&quot;/&gt;&lt;wsp:rsid wsp:val=&quot;00AF28C6&quot;/&gt;&lt;wsp:rsid wsp:val=&quot;00B168B9&quot;/&gt;&lt;wsp:rsid wsp:val=&quot;00B44AB1&quot;/&gt;&lt;wsp:rsid wsp:val=&quot;00B451ED&quot;/&gt;&lt;wsp:rsid wsp:val=&quot;00BA3225&quot;/&gt;&lt;wsp:rsid wsp:val=&quot;00C1503B&quot;/&gt;&lt;wsp:rsid wsp:val=&quot;00C37862&quot;/&gt;&lt;wsp:rsid wsp:val=&quot;00C97BFE&quot;/&gt;&lt;wsp:rsid wsp:val=&quot;00CA107C&quot;/&gt;&lt;wsp:rsid wsp:val=&quot;00CB4332&quot;/&gt;&lt;wsp:rsid wsp:val=&quot;00D6072B&quot;/&gt;&lt;wsp:rsid wsp:val=&quot;00DF50B5&quot;/&gt;&lt;wsp:rsid wsp:val=&quot;00E770C1&quot;/&gt;&lt;wsp:rsid wsp:val=&quot;00E80C98&quot;/&gt;&lt;wsp:rsid wsp:val=&quot;00EC2135&quot;/&gt;&lt;wsp:rsid wsp:val=&quot;00EF2D5A&quot;/&gt;&lt;wsp:rsid wsp:val=&quot;00F40B6D&quot;/&gt;&lt;wsp:rsid wsp:val=&quot;00F418E7&quot;/&gt;&lt;wsp:rsid wsp:val=&quot;00F739E5&quot;/&gt;&lt;wsp:rsid wsp:val=&quot;00F74F0E&quot;/&gt;&lt;wsp:rsid wsp:val=&quot;00F752B8&quot;/&gt;&lt;wsp:rsid wsp:val=&quot;00F97AE7&quot;/&gt;&lt;wsp:rsid wsp:val=&quot;00FE6EF9&quot;/&gt;&lt;wsp:rsid wsp:val=&quot;00FF0AC1&quot;/&gt;&lt;/wsp:rsids&gt;&lt;/w:docPr&gt;&lt;w:body&gt;&lt;w:p wsp:rsidR=&quot;00000000&quot; wsp:rsidRDefault=&quot;009813B4&quot;&gt;&lt;m:oMathPara&gt;&lt;m:oMath&gt;&lt;m:sSub&gt;&lt;m:sSubPr&gt;&lt;m:ctrlPr&gt;&lt;w:rPr&gt;&lt;w:rFonts w:ascii=&quot;Cambria Math&quot; w:h-ansi=&quot;Times New Roman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Times New Roman&quot;/&gt;&lt;wx:font wx:val=&quot;Times New Roman&quot;/&gt;&lt;w:i/&gt;&lt;w:sz w:val=&quot;24&quot;/&gt;&lt;w:sz-cs w:val=&quot;24&quot;/&gt;&lt;/w:rPr&gt;&lt;m:t&gt;РЈ&lt;/m:t&gt;&lt;/m:r&gt;&lt;/m:e&gt;&lt;m:sub&gt;&lt;m:r&gt;&lt;w:rPr&gt;&lt;w:rFonts w:ascii=&quot;Cambria Math&quot; w:h-ansi=&quot;Times New Roman&quot;/&gt;&lt;wx:font wx:val=&quot;Times New Roman&quot;/&gt;&lt;w:i/&gt;&lt;w:sz w:val=&quot;24&quot;/&gt;&lt;w:sz-cs w:val=&quot;24&quot;/&gt;&lt;/w:rPr&gt;&lt;m:t&gt;С„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1" o:title="" chromakey="white"/>
          </v:shape>
        </w:pict>
      </w:r>
      <w:r w:rsidRPr="0057614F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57614F">
        <w:rPr>
          <w:rFonts w:ascii="Times New Roman" w:hAnsi="Times New Roman" w:cs="Times New Roman"/>
          <w:sz w:val="24"/>
          <w:szCs w:val="24"/>
        </w:rPr>
        <w:fldChar w:fldCharType="separate"/>
      </w:r>
      <w:r>
        <w:pict>
          <v:shape id="_x0000_i1036" type="#_x0000_t75" style="width:31.5pt;height:54.7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8703B&quot;/&gt;&lt;wsp:rsid wsp:val=&quot;0000421C&quot;/&gt;&lt;wsp:rsid wsp:val=&quot;00042268&quot;/&gt;&lt;wsp:rsid wsp:val=&quot;00073E06&quot;/&gt;&lt;wsp:rsid wsp:val=&quot;000E6055&quot;/&gt;&lt;wsp:rsid wsp:val=&quot;00151989&quot;/&gt;&lt;wsp:rsid wsp:val=&quot;001A392D&quot;/&gt;&lt;wsp:rsid wsp:val=&quot;002033F9&quot;/&gt;&lt;wsp:rsid wsp:val=&quot;00207463&quot;/&gt;&lt;wsp:rsid wsp:val=&quot;002E411C&quot;/&gt;&lt;wsp:rsid wsp:val=&quot;002E5967&quot;/&gt;&lt;wsp:rsid wsp:val=&quot;00375CBA&quot;/&gt;&lt;wsp:rsid wsp:val=&quot;004748F5&quot;/&gt;&lt;wsp:rsid wsp:val=&quot;00483BF8&quot;/&gt;&lt;wsp:rsid wsp:val=&quot;00484D16&quot;/&gt;&lt;wsp:rsid wsp:val=&quot;0057614F&quot;/&gt;&lt;wsp:rsid wsp:val=&quot;00597DEB&quot;/&gt;&lt;wsp:rsid wsp:val=&quot;005A64FE&quot;/&gt;&lt;wsp:rsid wsp:val=&quot;005C06B9&quot;/&gt;&lt;wsp:rsid wsp:val=&quot;005F05AF&quot;/&gt;&lt;wsp:rsid wsp:val=&quot;0068703B&quot;/&gt;&lt;wsp:rsid wsp:val=&quot;006C628E&quot;/&gt;&lt;wsp:rsid wsp:val=&quot;006D1187&quot;/&gt;&lt;wsp:rsid wsp:val=&quot;006F1026&quot;/&gt;&lt;wsp:rsid wsp:val=&quot;00701D8B&quot;/&gt;&lt;wsp:rsid wsp:val=&quot;007247C1&quot;/&gt;&lt;wsp:rsid wsp:val=&quot;00730C8E&quot;/&gt;&lt;wsp:rsid wsp:val=&quot;00741B22&quot;/&gt;&lt;wsp:rsid wsp:val=&quot;00756738&quot;/&gt;&lt;wsp:rsid wsp:val=&quot;007A4D4B&quot;/&gt;&lt;wsp:rsid wsp:val=&quot;007D22F0&quot;/&gt;&lt;wsp:rsid wsp:val=&quot;007D23C6&quot;/&gt;&lt;wsp:rsid wsp:val=&quot;008101C9&quot;/&gt;&lt;wsp:rsid wsp:val=&quot;008120D4&quot;/&gt;&lt;wsp:rsid wsp:val=&quot;00816DE0&quot;/&gt;&lt;wsp:rsid wsp:val=&quot;00834E8E&quot;/&gt;&lt;wsp:rsid wsp:val=&quot;009813B4&quot;/&gt;&lt;wsp:rsid wsp:val=&quot;009815BA&quot;/&gt;&lt;wsp:rsid wsp:val=&quot;00A06B85&quot;/&gt;&lt;wsp:rsid wsp:val=&quot;00A10E4F&quot;/&gt;&lt;wsp:rsid wsp:val=&quot;00A413CB&quot;/&gt;&lt;wsp:rsid wsp:val=&quot;00A43A0A&quot;/&gt;&lt;wsp:rsid wsp:val=&quot;00A5287F&quot;/&gt;&lt;wsp:rsid wsp:val=&quot;00A619C6&quot;/&gt;&lt;wsp:rsid wsp:val=&quot;00AE3140&quot;/&gt;&lt;wsp:rsid wsp:val=&quot;00AF148D&quot;/&gt;&lt;wsp:rsid wsp:val=&quot;00AF28C6&quot;/&gt;&lt;wsp:rsid wsp:val=&quot;00B168B9&quot;/&gt;&lt;wsp:rsid wsp:val=&quot;00B44AB1&quot;/&gt;&lt;wsp:rsid wsp:val=&quot;00B451ED&quot;/&gt;&lt;wsp:rsid wsp:val=&quot;00BA3225&quot;/&gt;&lt;wsp:rsid wsp:val=&quot;00C1503B&quot;/&gt;&lt;wsp:rsid wsp:val=&quot;00C37862&quot;/&gt;&lt;wsp:rsid wsp:val=&quot;00C97BFE&quot;/&gt;&lt;wsp:rsid wsp:val=&quot;00CA107C&quot;/&gt;&lt;wsp:rsid wsp:val=&quot;00CB4332&quot;/&gt;&lt;wsp:rsid wsp:val=&quot;00D6072B&quot;/&gt;&lt;wsp:rsid wsp:val=&quot;00DF50B5&quot;/&gt;&lt;wsp:rsid wsp:val=&quot;00E770C1&quot;/&gt;&lt;wsp:rsid wsp:val=&quot;00E80C98&quot;/&gt;&lt;wsp:rsid wsp:val=&quot;00EC2135&quot;/&gt;&lt;wsp:rsid wsp:val=&quot;00EF2D5A&quot;/&gt;&lt;wsp:rsid wsp:val=&quot;00F40B6D&quot;/&gt;&lt;wsp:rsid wsp:val=&quot;00F418E7&quot;/&gt;&lt;wsp:rsid wsp:val=&quot;00F739E5&quot;/&gt;&lt;wsp:rsid wsp:val=&quot;00F74F0E&quot;/&gt;&lt;wsp:rsid wsp:val=&quot;00F752B8&quot;/&gt;&lt;wsp:rsid wsp:val=&quot;00F97AE7&quot;/&gt;&lt;wsp:rsid wsp:val=&quot;00FE6EF9&quot;/&gt;&lt;wsp:rsid wsp:val=&quot;00FF0AC1&quot;/&gt;&lt;/wsp:rsids&gt;&lt;/w:docPr&gt;&lt;w:body&gt;&lt;w:p wsp:rsidR=&quot;00000000&quot; wsp:rsidRDefault=&quot;009813B4&quot;&gt;&lt;m:oMathPara&gt;&lt;m:oMath&gt;&lt;m:sSub&gt;&lt;m:sSubPr&gt;&lt;m:ctrlPr&gt;&lt;w:rPr&gt;&lt;w:rFonts w:ascii=&quot;Cambria Math&quot; w:h-ansi=&quot;Times New Roman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Times New Roman&quot;/&gt;&lt;wx:font wx:val=&quot;Times New Roman&quot;/&gt;&lt;w:i/&gt;&lt;w:sz w:val=&quot;24&quot;/&gt;&lt;w:sz-cs w:val=&quot;24&quot;/&gt;&lt;/w:rPr&gt;&lt;m:t&gt;РЈ&lt;/m:t&gt;&lt;/m:r&gt;&lt;/m:e&gt;&lt;m:sub&gt;&lt;m:r&gt;&lt;w:rPr&gt;&lt;w:rFonts w:ascii=&quot;Cambria Math&quot; w:h-ansi=&quot;Times New Roman&quot;/&gt;&lt;wx:font wx:val=&quot;Times New Roman&quot;/&gt;&lt;w:i/&gt;&lt;w:sz w:val=&quot;24&quot;/&gt;&lt;w:sz-cs w:val=&quot;24&quot;/&gt;&lt;/w:rPr&gt;&lt;m:t&gt;С„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1" o:title="" chromakey="white"/>
          </v:shape>
        </w:pict>
      </w:r>
      <w:r w:rsidRPr="0057614F">
        <w:rPr>
          <w:rFonts w:ascii="Times New Roman" w:hAnsi="Times New Roman" w:cs="Times New Roman"/>
          <w:sz w:val="24"/>
          <w:szCs w:val="24"/>
        </w:rPr>
        <w:fldChar w:fldCharType="end"/>
      </w:r>
      <w:r w:rsidRPr="00EC4EEA">
        <w:rPr>
          <w:rFonts w:ascii="Times New Roman" w:hAnsi="Times New Roman" w:cs="Times New Roman"/>
          <w:sz w:val="24"/>
          <w:szCs w:val="24"/>
        </w:rPr>
        <w:t>– уровень финансирования муниципальной программы в целом;</w:t>
      </w:r>
    </w:p>
    <w:p w:rsidR="00E04EF0" w:rsidRPr="00EC4EEA" w:rsidRDefault="00E04EF0" w:rsidP="0068703B">
      <w:pPr>
        <w:pStyle w:val="21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57614F">
        <w:rPr>
          <w:sz w:val="24"/>
          <w:szCs w:val="24"/>
        </w:rPr>
        <w:fldChar w:fldCharType="begin"/>
      </w:r>
      <w:r w:rsidRPr="0057614F">
        <w:rPr>
          <w:sz w:val="24"/>
          <w:szCs w:val="24"/>
        </w:rPr>
        <w:instrText xml:space="preserve"> QUOTE </w:instrText>
      </w:r>
      <w:r>
        <w:pict>
          <v:shape id="_x0000_i1037" type="#_x0000_t75" style="width:35.25pt;height:54.7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8703B&quot;/&gt;&lt;wsp:rsid wsp:val=&quot;0000421C&quot;/&gt;&lt;wsp:rsid wsp:val=&quot;00042268&quot;/&gt;&lt;wsp:rsid wsp:val=&quot;00073E06&quot;/&gt;&lt;wsp:rsid wsp:val=&quot;000E6055&quot;/&gt;&lt;wsp:rsid wsp:val=&quot;00151989&quot;/&gt;&lt;wsp:rsid wsp:val=&quot;001A392D&quot;/&gt;&lt;wsp:rsid wsp:val=&quot;002033F9&quot;/&gt;&lt;wsp:rsid wsp:val=&quot;00207463&quot;/&gt;&lt;wsp:rsid wsp:val=&quot;002E411C&quot;/&gt;&lt;wsp:rsid wsp:val=&quot;002E5967&quot;/&gt;&lt;wsp:rsid wsp:val=&quot;00375CBA&quot;/&gt;&lt;wsp:rsid wsp:val=&quot;004748F5&quot;/&gt;&lt;wsp:rsid wsp:val=&quot;00483BF8&quot;/&gt;&lt;wsp:rsid wsp:val=&quot;00484D16&quot;/&gt;&lt;wsp:rsid wsp:val=&quot;0057614F&quot;/&gt;&lt;wsp:rsid wsp:val=&quot;00597DEB&quot;/&gt;&lt;wsp:rsid wsp:val=&quot;005A64FE&quot;/&gt;&lt;wsp:rsid wsp:val=&quot;005C06B9&quot;/&gt;&lt;wsp:rsid wsp:val=&quot;005F05AF&quot;/&gt;&lt;wsp:rsid wsp:val=&quot;0068703B&quot;/&gt;&lt;wsp:rsid wsp:val=&quot;006C628E&quot;/&gt;&lt;wsp:rsid wsp:val=&quot;006D1187&quot;/&gt;&lt;wsp:rsid wsp:val=&quot;006F1026&quot;/&gt;&lt;wsp:rsid wsp:val=&quot;00701D8B&quot;/&gt;&lt;wsp:rsid wsp:val=&quot;007247C1&quot;/&gt;&lt;wsp:rsid wsp:val=&quot;00730C8E&quot;/&gt;&lt;wsp:rsid wsp:val=&quot;00741B22&quot;/&gt;&lt;wsp:rsid wsp:val=&quot;00756738&quot;/&gt;&lt;wsp:rsid wsp:val=&quot;007A4D4B&quot;/&gt;&lt;wsp:rsid wsp:val=&quot;007B4C57&quot;/&gt;&lt;wsp:rsid wsp:val=&quot;007D22F0&quot;/&gt;&lt;wsp:rsid wsp:val=&quot;007D23C6&quot;/&gt;&lt;wsp:rsid wsp:val=&quot;008101C9&quot;/&gt;&lt;wsp:rsid wsp:val=&quot;008120D4&quot;/&gt;&lt;wsp:rsid wsp:val=&quot;00816DE0&quot;/&gt;&lt;wsp:rsid wsp:val=&quot;00834E8E&quot;/&gt;&lt;wsp:rsid wsp:val=&quot;009815BA&quot;/&gt;&lt;wsp:rsid wsp:val=&quot;00A06B85&quot;/&gt;&lt;wsp:rsid wsp:val=&quot;00A10E4F&quot;/&gt;&lt;wsp:rsid wsp:val=&quot;00A413CB&quot;/&gt;&lt;wsp:rsid wsp:val=&quot;00A43A0A&quot;/&gt;&lt;wsp:rsid wsp:val=&quot;00A5287F&quot;/&gt;&lt;wsp:rsid wsp:val=&quot;00A619C6&quot;/&gt;&lt;wsp:rsid wsp:val=&quot;00AE3140&quot;/&gt;&lt;wsp:rsid wsp:val=&quot;00AF148D&quot;/&gt;&lt;wsp:rsid wsp:val=&quot;00AF28C6&quot;/&gt;&lt;wsp:rsid wsp:val=&quot;00B168B9&quot;/&gt;&lt;wsp:rsid wsp:val=&quot;00B44AB1&quot;/&gt;&lt;wsp:rsid wsp:val=&quot;00B451ED&quot;/&gt;&lt;wsp:rsid wsp:val=&quot;00BA3225&quot;/&gt;&lt;wsp:rsid wsp:val=&quot;00C1503B&quot;/&gt;&lt;wsp:rsid wsp:val=&quot;00C37862&quot;/&gt;&lt;wsp:rsid wsp:val=&quot;00C97BFE&quot;/&gt;&lt;wsp:rsid wsp:val=&quot;00CA107C&quot;/&gt;&lt;wsp:rsid wsp:val=&quot;00CB4332&quot;/&gt;&lt;wsp:rsid wsp:val=&quot;00D6072B&quot;/&gt;&lt;wsp:rsid wsp:val=&quot;00DF50B5&quot;/&gt;&lt;wsp:rsid wsp:val=&quot;00E770C1&quot;/&gt;&lt;wsp:rsid wsp:val=&quot;00E80C98&quot;/&gt;&lt;wsp:rsid wsp:val=&quot;00EC2135&quot;/&gt;&lt;wsp:rsid wsp:val=&quot;00EF2D5A&quot;/&gt;&lt;wsp:rsid wsp:val=&quot;00F40B6D&quot;/&gt;&lt;wsp:rsid wsp:val=&quot;00F418E7&quot;/&gt;&lt;wsp:rsid wsp:val=&quot;00F739E5&quot;/&gt;&lt;wsp:rsid wsp:val=&quot;00F74F0E&quot;/&gt;&lt;wsp:rsid wsp:val=&quot;00F752B8&quot;/&gt;&lt;wsp:rsid wsp:val=&quot;00F97AE7&quot;/&gt;&lt;wsp:rsid wsp:val=&quot;00FE6EF9&quot;/&gt;&lt;wsp:rsid wsp:val=&quot;00FF0AC1&quot;/&gt;&lt;/wsp:rsids&gt;&lt;/w:docPr&gt;&lt;w:body&gt;&lt;w:p wsp:rsidR=&quot;00000000&quot; wsp:rsidRDefault=&quot;007B4C57&quot;&gt;&lt;m:oMathPara&gt;&lt;m:oMath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Р¤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С„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2" o:title="" chromakey="white"/>
          </v:shape>
        </w:pict>
      </w:r>
      <w:r w:rsidRPr="0057614F">
        <w:rPr>
          <w:sz w:val="24"/>
          <w:szCs w:val="24"/>
        </w:rPr>
        <w:instrText xml:space="preserve"> </w:instrText>
      </w:r>
      <w:r w:rsidRPr="0057614F">
        <w:rPr>
          <w:sz w:val="24"/>
          <w:szCs w:val="24"/>
        </w:rPr>
        <w:fldChar w:fldCharType="separate"/>
      </w:r>
      <w:r>
        <w:pict>
          <v:shape id="_x0000_i1038" type="#_x0000_t75" style="width:35.25pt;height:54.7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8703B&quot;/&gt;&lt;wsp:rsid wsp:val=&quot;0000421C&quot;/&gt;&lt;wsp:rsid wsp:val=&quot;00042268&quot;/&gt;&lt;wsp:rsid wsp:val=&quot;00073E06&quot;/&gt;&lt;wsp:rsid wsp:val=&quot;000E6055&quot;/&gt;&lt;wsp:rsid wsp:val=&quot;00151989&quot;/&gt;&lt;wsp:rsid wsp:val=&quot;001A392D&quot;/&gt;&lt;wsp:rsid wsp:val=&quot;002033F9&quot;/&gt;&lt;wsp:rsid wsp:val=&quot;00207463&quot;/&gt;&lt;wsp:rsid wsp:val=&quot;002E411C&quot;/&gt;&lt;wsp:rsid wsp:val=&quot;002E5967&quot;/&gt;&lt;wsp:rsid wsp:val=&quot;00375CBA&quot;/&gt;&lt;wsp:rsid wsp:val=&quot;004748F5&quot;/&gt;&lt;wsp:rsid wsp:val=&quot;00483BF8&quot;/&gt;&lt;wsp:rsid wsp:val=&quot;00484D16&quot;/&gt;&lt;wsp:rsid wsp:val=&quot;0057614F&quot;/&gt;&lt;wsp:rsid wsp:val=&quot;00597DEB&quot;/&gt;&lt;wsp:rsid wsp:val=&quot;005A64FE&quot;/&gt;&lt;wsp:rsid wsp:val=&quot;005C06B9&quot;/&gt;&lt;wsp:rsid wsp:val=&quot;005F05AF&quot;/&gt;&lt;wsp:rsid wsp:val=&quot;0068703B&quot;/&gt;&lt;wsp:rsid wsp:val=&quot;006C628E&quot;/&gt;&lt;wsp:rsid wsp:val=&quot;006D1187&quot;/&gt;&lt;wsp:rsid wsp:val=&quot;006F1026&quot;/&gt;&lt;wsp:rsid wsp:val=&quot;00701D8B&quot;/&gt;&lt;wsp:rsid wsp:val=&quot;007247C1&quot;/&gt;&lt;wsp:rsid wsp:val=&quot;00730C8E&quot;/&gt;&lt;wsp:rsid wsp:val=&quot;00741B22&quot;/&gt;&lt;wsp:rsid wsp:val=&quot;00756738&quot;/&gt;&lt;wsp:rsid wsp:val=&quot;007A4D4B&quot;/&gt;&lt;wsp:rsid wsp:val=&quot;007B4C57&quot;/&gt;&lt;wsp:rsid wsp:val=&quot;007D22F0&quot;/&gt;&lt;wsp:rsid wsp:val=&quot;007D23C6&quot;/&gt;&lt;wsp:rsid wsp:val=&quot;008101C9&quot;/&gt;&lt;wsp:rsid wsp:val=&quot;008120D4&quot;/&gt;&lt;wsp:rsid wsp:val=&quot;00816DE0&quot;/&gt;&lt;wsp:rsid wsp:val=&quot;00834E8E&quot;/&gt;&lt;wsp:rsid wsp:val=&quot;009815BA&quot;/&gt;&lt;wsp:rsid wsp:val=&quot;00A06B85&quot;/&gt;&lt;wsp:rsid wsp:val=&quot;00A10E4F&quot;/&gt;&lt;wsp:rsid wsp:val=&quot;00A413CB&quot;/&gt;&lt;wsp:rsid wsp:val=&quot;00A43A0A&quot;/&gt;&lt;wsp:rsid wsp:val=&quot;00A5287F&quot;/&gt;&lt;wsp:rsid wsp:val=&quot;00A619C6&quot;/&gt;&lt;wsp:rsid wsp:val=&quot;00AE3140&quot;/&gt;&lt;wsp:rsid wsp:val=&quot;00AF148D&quot;/&gt;&lt;wsp:rsid wsp:val=&quot;00AF28C6&quot;/&gt;&lt;wsp:rsid wsp:val=&quot;00B168B9&quot;/&gt;&lt;wsp:rsid wsp:val=&quot;00B44AB1&quot;/&gt;&lt;wsp:rsid wsp:val=&quot;00B451ED&quot;/&gt;&lt;wsp:rsid wsp:val=&quot;00BA3225&quot;/&gt;&lt;wsp:rsid wsp:val=&quot;00C1503B&quot;/&gt;&lt;wsp:rsid wsp:val=&quot;00C37862&quot;/&gt;&lt;wsp:rsid wsp:val=&quot;00C97BFE&quot;/&gt;&lt;wsp:rsid wsp:val=&quot;00CA107C&quot;/&gt;&lt;wsp:rsid wsp:val=&quot;00CB4332&quot;/&gt;&lt;wsp:rsid wsp:val=&quot;00D6072B&quot;/&gt;&lt;wsp:rsid wsp:val=&quot;00DF50B5&quot;/&gt;&lt;wsp:rsid wsp:val=&quot;00E770C1&quot;/&gt;&lt;wsp:rsid wsp:val=&quot;00E80C98&quot;/&gt;&lt;wsp:rsid wsp:val=&quot;00EC2135&quot;/&gt;&lt;wsp:rsid wsp:val=&quot;00EF2D5A&quot;/&gt;&lt;wsp:rsid wsp:val=&quot;00F40B6D&quot;/&gt;&lt;wsp:rsid wsp:val=&quot;00F418E7&quot;/&gt;&lt;wsp:rsid wsp:val=&quot;00F739E5&quot;/&gt;&lt;wsp:rsid wsp:val=&quot;00F74F0E&quot;/&gt;&lt;wsp:rsid wsp:val=&quot;00F752B8&quot;/&gt;&lt;wsp:rsid wsp:val=&quot;00F97AE7&quot;/&gt;&lt;wsp:rsid wsp:val=&quot;00FE6EF9&quot;/&gt;&lt;wsp:rsid wsp:val=&quot;00FF0AC1&quot;/&gt;&lt;/wsp:rsids&gt;&lt;/w:docPr&gt;&lt;w:body&gt;&lt;w:p wsp:rsidR=&quot;00000000&quot; wsp:rsidRDefault=&quot;007B4C57&quot;&gt;&lt;m:oMathPara&gt;&lt;m:oMath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Р¤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С„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2" o:title="" chromakey="white"/>
          </v:shape>
        </w:pict>
      </w:r>
      <w:r w:rsidRPr="0057614F">
        <w:rPr>
          <w:sz w:val="24"/>
          <w:szCs w:val="24"/>
        </w:rPr>
        <w:fldChar w:fldCharType="end"/>
      </w:r>
      <w:r w:rsidRPr="00EC4EEA">
        <w:rPr>
          <w:sz w:val="24"/>
          <w:szCs w:val="24"/>
        </w:rPr>
        <w:t>- фактический объем финансовых ресурсов за счет всех источников финансирования, направленный в отчетном периоде на реализацию мероприятий Подпрограммы (тыс. рублей);</w:t>
      </w:r>
    </w:p>
    <w:p w:rsidR="00E04EF0" w:rsidRPr="00EC4EEA" w:rsidRDefault="00E04EF0" w:rsidP="0068703B">
      <w:pPr>
        <w:pStyle w:val="2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EC4EEA">
        <w:rPr>
          <w:rStyle w:val="212"/>
        </w:rPr>
        <w:t>Ф</w:t>
      </w:r>
      <w:r w:rsidRPr="00EC4EEA">
        <w:rPr>
          <w:rStyle w:val="212"/>
          <w:vertAlign w:val="subscript"/>
        </w:rPr>
        <w:t>пл</w:t>
      </w:r>
      <w:r w:rsidRPr="00EC4EEA">
        <w:rPr>
          <w:sz w:val="24"/>
          <w:szCs w:val="24"/>
        </w:rPr>
        <w:t xml:space="preserve"> - плановый объем финансовых ресурсов за счет всех источников финансирования на реализацию мероприятий муниципальной программы на соответствующий отчетный период, установленный Подпрограммой (тыс. рублей).</w:t>
      </w:r>
    </w:p>
    <w:p w:rsidR="00E04EF0" w:rsidRPr="00EC4EEA" w:rsidRDefault="00E04EF0" w:rsidP="0068703B">
      <w:pPr>
        <w:pStyle w:val="21"/>
        <w:shd w:val="clear" w:color="auto" w:fill="auto"/>
        <w:spacing w:line="240" w:lineRule="auto"/>
        <w:ind w:firstLine="709"/>
        <w:rPr>
          <w:sz w:val="24"/>
          <w:szCs w:val="24"/>
        </w:rPr>
      </w:pPr>
    </w:p>
    <w:p w:rsidR="00E04EF0" w:rsidRPr="00EC4EEA" w:rsidRDefault="00E04EF0" w:rsidP="0068703B">
      <w:pPr>
        <w:pStyle w:val="21"/>
        <w:shd w:val="clear" w:color="auto" w:fill="auto"/>
        <w:spacing w:line="240" w:lineRule="auto"/>
        <w:ind w:right="48" w:firstLine="660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Оценка эффективности реализации муниципальной программы производится по формуле:</w:t>
      </w:r>
    </w:p>
    <w:p w:rsidR="00E04EF0" w:rsidRPr="00094F8A" w:rsidRDefault="00E04EF0" w:rsidP="0068703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pict>
          <v:shape id="_x0000_i1039" type="#_x0000_t75" style="width:147pt;height:66.7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8703B&quot;/&gt;&lt;wsp:rsid wsp:val=&quot;0000421C&quot;/&gt;&lt;wsp:rsid wsp:val=&quot;00042268&quot;/&gt;&lt;wsp:rsid wsp:val=&quot;00073E06&quot;/&gt;&lt;wsp:rsid wsp:val=&quot;000E6055&quot;/&gt;&lt;wsp:rsid wsp:val=&quot;00151989&quot;/&gt;&lt;wsp:rsid wsp:val=&quot;001A392D&quot;/&gt;&lt;wsp:rsid wsp:val=&quot;002033F9&quot;/&gt;&lt;wsp:rsid wsp:val=&quot;00207463&quot;/&gt;&lt;wsp:rsid wsp:val=&quot;002E411C&quot;/&gt;&lt;wsp:rsid wsp:val=&quot;002E5967&quot;/&gt;&lt;wsp:rsid wsp:val=&quot;00375CBA&quot;/&gt;&lt;wsp:rsid wsp:val=&quot;004748F5&quot;/&gt;&lt;wsp:rsid wsp:val=&quot;00483BF8&quot;/&gt;&lt;wsp:rsid wsp:val=&quot;00484D16&quot;/&gt;&lt;wsp:rsid wsp:val=&quot;0057614F&quot;/&gt;&lt;wsp:rsid wsp:val=&quot;00597DEB&quot;/&gt;&lt;wsp:rsid wsp:val=&quot;005A64FE&quot;/&gt;&lt;wsp:rsid wsp:val=&quot;005C06B9&quot;/&gt;&lt;wsp:rsid wsp:val=&quot;005F05AF&quot;/&gt;&lt;wsp:rsid wsp:val=&quot;0068703B&quot;/&gt;&lt;wsp:rsid wsp:val=&quot;006C628E&quot;/&gt;&lt;wsp:rsid wsp:val=&quot;006D1187&quot;/&gt;&lt;wsp:rsid wsp:val=&quot;006F1026&quot;/&gt;&lt;wsp:rsid wsp:val=&quot;00701D8B&quot;/&gt;&lt;wsp:rsid wsp:val=&quot;007247C1&quot;/&gt;&lt;wsp:rsid wsp:val=&quot;00730C8E&quot;/&gt;&lt;wsp:rsid wsp:val=&quot;00741B22&quot;/&gt;&lt;wsp:rsid wsp:val=&quot;00756738&quot;/&gt;&lt;wsp:rsid wsp:val=&quot;007850EE&quot;/&gt;&lt;wsp:rsid wsp:val=&quot;007A4D4B&quot;/&gt;&lt;wsp:rsid wsp:val=&quot;007D22F0&quot;/&gt;&lt;wsp:rsid wsp:val=&quot;007D23C6&quot;/&gt;&lt;wsp:rsid wsp:val=&quot;008101C9&quot;/&gt;&lt;wsp:rsid wsp:val=&quot;008120D4&quot;/&gt;&lt;wsp:rsid wsp:val=&quot;00816DE0&quot;/&gt;&lt;wsp:rsid wsp:val=&quot;00834E8E&quot;/&gt;&lt;wsp:rsid wsp:val=&quot;009815BA&quot;/&gt;&lt;wsp:rsid wsp:val=&quot;00A06B85&quot;/&gt;&lt;wsp:rsid wsp:val=&quot;00A10E4F&quot;/&gt;&lt;wsp:rsid wsp:val=&quot;00A413CB&quot;/&gt;&lt;wsp:rsid wsp:val=&quot;00A43A0A&quot;/&gt;&lt;wsp:rsid wsp:val=&quot;00A5287F&quot;/&gt;&lt;wsp:rsid wsp:val=&quot;00A619C6&quot;/&gt;&lt;wsp:rsid wsp:val=&quot;00AE3140&quot;/&gt;&lt;wsp:rsid wsp:val=&quot;00AF148D&quot;/&gt;&lt;wsp:rsid wsp:val=&quot;00AF28C6&quot;/&gt;&lt;wsp:rsid wsp:val=&quot;00B168B9&quot;/&gt;&lt;wsp:rsid wsp:val=&quot;00B44AB1&quot;/&gt;&lt;wsp:rsid wsp:val=&quot;00B451ED&quot;/&gt;&lt;wsp:rsid wsp:val=&quot;00BA3225&quot;/&gt;&lt;wsp:rsid wsp:val=&quot;00C1503B&quot;/&gt;&lt;wsp:rsid wsp:val=&quot;00C37862&quot;/&gt;&lt;wsp:rsid wsp:val=&quot;00C97BFE&quot;/&gt;&lt;wsp:rsid wsp:val=&quot;00CA107C&quot;/&gt;&lt;wsp:rsid wsp:val=&quot;00CB4332&quot;/&gt;&lt;wsp:rsid wsp:val=&quot;00D6072B&quot;/&gt;&lt;wsp:rsid wsp:val=&quot;00DF50B5&quot;/&gt;&lt;wsp:rsid wsp:val=&quot;00E770C1&quot;/&gt;&lt;wsp:rsid wsp:val=&quot;00E80C98&quot;/&gt;&lt;wsp:rsid wsp:val=&quot;00EC2135&quot;/&gt;&lt;wsp:rsid wsp:val=&quot;00EF2D5A&quot;/&gt;&lt;wsp:rsid wsp:val=&quot;00F40B6D&quot;/&gt;&lt;wsp:rsid wsp:val=&quot;00F418E7&quot;/&gt;&lt;wsp:rsid wsp:val=&quot;00F739E5&quot;/&gt;&lt;wsp:rsid wsp:val=&quot;00F74F0E&quot;/&gt;&lt;wsp:rsid wsp:val=&quot;00F752B8&quot;/&gt;&lt;wsp:rsid wsp:val=&quot;00F97AE7&quot;/&gt;&lt;wsp:rsid wsp:val=&quot;00FE6EF9&quot;/&gt;&lt;wsp:rsid wsp:val=&quot;00FF0AC1&quot;/&gt;&lt;/wsp:rsids&gt;&lt;/w:docPr&gt;&lt;w:body&gt;&lt;w:p wsp:rsidR=&quot;00000000&quot; wsp:rsidRDefault=&quot;007850EE&quot;&gt;&lt;m:oMathPara&gt;&lt;m:oMath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Р­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РјРї&lt;/m:t&gt;&lt;/m:r&gt;&lt;/m:sub&gt;&lt;/m:sSub&gt;&lt;m:r&gt;&lt;w:rPr&gt;&lt;w:rFonts w:ascii=&quot;Cambria Math&quot; w:h-ansi=&quot;Cambria Math&quot;/&gt;&lt;wx:font wx:val=&quot;Cambria Math&quot;/&gt;&lt;w:i/&gt;&lt;w:sz w:val=&quot;24&quot;/&gt;&lt;w:sz-cs w:val=&quot;24&quot;/&gt;&lt;/w:rPr&gt;&lt;m:t&gt;=&lt;/m:t&gt;&lt;/m:r&gt;&lt;m:f&gt;&lt;m:f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fPr&gt;&lt;m:num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sSubSup&gt;&lt;m:sSubSup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Sup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Рџ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СЌС„&lt;/m:t&gt;&lt;/m:r&gt;&lt;/m:sub&gt;&lt;m:sup&gt;&lt;m:r&gt;&lt;w:rPr&gt;&lt;w:rFonts w:ascii=&quot;Cambria Math&quot; w:h-ansi=&quot;Cambria Math&quot;/&gt;&lt;wx:font wx:val=&quot;Cambria Math&quot;/&gt;&lt;w:i/&gt;&lt;w:sz w:val=&quot;24&quot;/&gt;&lt;w:sz-cs w:val=&quot;24&quot;/&gt;&lt;/w:rPr&gt;&lt;m:t&gt;РјРї&lt;/m:t&gt;&lt;/m:r&gt;&lt;/m:sup&gt;&lt;/m:sSubSup&gt;&lt;m:r&gt;&lt;w:rPr&gt;&lt;w:rFonts w:ascii=&quot;Cambria Math&quot; w:h-ansi=&quot;Cambria Math&quot;/&gt;&lt;wx:font wx:val=&quot;Cambria Math&quot;/&gt;&lt;w:i/&gt;&lt;w:sz w:val=&quot;24&quot;/&gt;&lt;w:sz-cs w:val=&quot;24&quot;/&gt;&lt;/w:rPr&gt;&lt;m:t&gt;+РЈ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С„&lt;/m:t&gt;&lt;/m:r&gt;&lt;/m:sub&gt;&lt;/m:sSub&gt;&lt;/m:num&gt;&lt;m:den&gt;&lt;m:r&gt;&lt;w:rPr&gt;&lt;w:rFonts w:ascii=&quot;Cambria Math&quot; w:h-ansi=&quot;Cambria Math&quot;/&gt;&lt;wx:font wx:val=&quot;Cambria Math&quot;/&gt;&lt;w:i/&gt;&lt;w:sz w:val=&quot;24&quot;/&gt;&lt;w:sz-cs w:val=&quot;24&quot;/&gt;&lt;/w:rPr&gt;&lt;m:t&gt;2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3" o:title="" chromakey="white"/>
          </v:shape>
        </w:pict>
      </w:r>
    </w:p>
    <w:p w:rsidR="00E04EF0" w:rsidRPr="00EC4EEA" w:rsidRDefault="00E04EF0" w:rsidP="0068703B">
      <w:pPr>
        <w:pStyle w:val="21"/>
        <w:shd w:val="clear" w:color="auto" w:fill="auto"/>
        <w:spacing w:line="240" w:lineRule="auto"/>
        <w:ind w:firstLine="660"/>
        <w:jc w:val="both"/>
        <w:rPr>
          <w:sz w:val="24"/>
          <w:szCs w:val="24"/>
        </w:rPr>
      </w:pPr>
      <w:r w:rsidRPr="00EC4EEA">
        <w:rPr>
          <w:rStyle w:val="2121"/>
        </w:rPr>
        <w:t>Э</w:t>
      </w:r>
      <w:r w:rsidRPr="00EC4EEA">
        <w:rPr>
          <w:rStyle w:val="2121"/>
          <w:vertAlign w:val="subscript"/>
        </w:rPr>
        <w:t>МП</w:t>
      </w:r>
      <w:r w:rsidRPr="00EC4EEA">
        <w:rPr>
          <w:sz w:val="24"/>
          <w:szCs w:val="24"/>
        </w:rPr>
        <w:t xml:space="preserve"> - оценка эффективности реализации муниципальной программы (%);</w:t>
      </w:r>
    </w:p>
    <w:p w:rsidR="00E04EF0" w:rsidRPr="00EC4EEA" w:rsidRDefault="00E04EF0" w:rsidP="0068703B">
      <w:pPr>
        <w:pStyle w:val="21"/>
        <w:shd w:val="clear" w:color="auto" w:fill="auto"/>
        <w:spacing w:line="240" w:lineRule="auto"/>
        <w:ind w:firstLine="660"/>
        <w:jc w:val="both"/>
        <w:rPr>
          <w:sz w:val="24"/>
          <w:szCs w:val="24"/>
        </w:rPr>
      </w:pPr>
      <w:r w:rsidRPr="0057614F">
        <w:rPr>
          <w:rStyle w:val="2-1pt"/>
          <w:sz w:val="24"/>
          <w:szCs w:val="24"/>
        </w:rPr>
        <w:fldChar w:fldCharType="begin"/>
      </w:r>
      <w:r w:rsidRPr="0057614F">
        <w:rPr>
          <w:rStyle w:val="2-1pt"/>
          <w:sz w:val="24"/>
          <w:szCs w:val="24"/>
        </w:rPr>
        <w:instrText xml:space="preserve"> QUOTE </w:instrText>
      </w:r>
      <w:r>
        <w:pict>
          <v:shape id="_x0000_i1040" type="#_x0000_t75" style="width:60pt;height:66.7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8703B&quot;/&gt;&lt;wsp:rsid wsp:val=&quot;0000421C&quot;/&gt;&lt;wsp:rsid wsp:val=&quot;00042268&quot;/&gt;&lt;wsp:rsid wsp:val=&quot;00073E06&quot;/&gt;&lt;wsp:rsid wsp:val=&quot;000E6055&quot;/&gt;&lt;wsp:rsid wsp:val=&quot;00151989&quot;/&gt;&lt;wsp:rsid wsp:val=&quot;001A392D&quot;/&gt;&lt;wsp:rsid wsp:val=&quot;002033F9&quot;/&gt;&lt;wsp:rsid wsp:val=&quot;00207463&quot;/&gt;&lt;wsp:rsid wsp:val=&quot;002E411C&quot;/&gt;&lt;wsp:rsid wsp:val=&quot;002E5967&quot;/&gt;&lt;wsp:rsid wsp:val=&quot;00375CBA&quot;/&gt;&lt;wsp:rsid wsp:val=&quot;004748F5&quot;/&gt;&lt;wsp:rsid wsp:val=&quot;00483BF8&quot;/&gt;&lt;wsp:rsid wsp:val=&quot;00484D16&quot;/&gt;&lt;wsp:rsid wsp:val=&quot;0057614F&quot;/&gt;&lt;wsp:rsid wsp:val=&quot;00597DEB&quot;/&gt;&lt;wsp:rsid wsp:val=&quot;005A64FE&quot;/&gt;&lt;wsp:rsid wsp:val=&quot;005C06B9&quot;/&gt;&lt;wsp:rsid wsp:val=&quot;005F05AF&quot;/&gt;&lt;wsp:rsid wsp:val=&quot;0068703B&quot;/&gt;&lt;wsp:rsid wsp:val=&quot;006C628E&quot;/&gt;&lt;wsp:rsid wsp:val=&quot;006D1187&quot;/&gt;&lt;wsp:rsid wsp:val=&quot;006F1026&quot;/&gt;&lt;wsp:rsid wsp:val=&quot;00701D8B&quot;/&gt;&lt;wsp:rsid wsp:val=&quot;007247C1&quot;/&gt;&lt;wsp:rsid wsp:val=&quot;00730C8E&quot;/&gt;&lt;wsp:rsid wsp:val=&quot;00741B22&quot;/&gt;&lt;wsp:rsid wsp:val=&quot;00756738&quot;/&gt;&lt;wsp:rsid wsp:val=&quot;007A4D4B&quot;/&gt;&lt;wsp:rsid wsp:val=&quot;007D22F0&quot;/&gt;&lt;wsp:rsid wsp:val=&quot;007D23C6&quot;/&gt;&lt;wsp:rsid wsp:val=&quot;008101C9&quot;/&gt;&lt;wsp:rsid wsp:val=&quot;008120D4&quot;/&gt;&lt;wsp:rsid wsp:val=&quot;00816DE0&quot;/&gt;&lt;wsp:rsid wsp:val=&quot;00834E8E&quot;/&gt;&lt;wsp:rsid wsp:val=&quot;009815BA&quot;/&gt;&lt;wsp:rsid wsp:val=&quot;00A06B85&quot;/&gt;&lt;wsp:rsid wsp:val=&quot;00A10E4F&quot;/&gt;&lt;wsp:rsid wsp:val=&quot;00A413CB&quot;/&gt;&lt;wsp:rsid wsp:val=&quot;00A43A0A&quot;/&gt;&lt;wsp:rsid wsp:val=&quot;00A5287F&quot;/&gt;&lt;wsp:rsid wsp:val=&quot;00A619C6&quot;/&gt;&lt;wsp:rsid wsp:val=&quot;00A869B4&quot;/&gt;&lt;wsp:rsid wsp:val=&quot;00AE3140&quot;/&gt;&lt;wsp:rsid wsp:val=&quot;00AF148D&quot;/&gt;&lt;wsp:rsid wsp:val=&quot;00AF28C6&quot;/&gt;&lt;wsp:rsid wsp:val=&quot;00B168B9&quot;/&gt;&lt;wsp:rsid wsp:val=&quot;00B44AB1&quot;/&gt;&lt;wsp:rsid wsp:val=&quot;00B451ED&quot;/&gt;&lt;wsp:rsid wsp:val=&quot;00BA3225&quot;/&gt;&lt;wsp:rsid wsp:val=&quot;00C1503B&quot;/&gt;&lt;wsp:rsid wsp:val=&quot;00C37862&quot;/&gt;&lt;wsp:rsid wsp:val=&quot;00C97BFE&quot;/&gt;&lt;wsp:rsid wsp:val=&quot;00CA107C&quot;/&gt;&lt;wsp:rsid wsp:val=&quot;00CB4332&quot;/&gt;&lt;wsp:rsid wsp:val=&quot;00D6072B&quot;/&gt;&lt;wsp:rsid wsp:val=&quot;00DF50B5&quot;/&gt;&lt;wsp:rsid wsp:val=&quot;00E770C1&quot;/&gt;&lt;wsp:rsid wsp:val=&quot;00E80C98&quot;/&gt;&lt;wsp:rsid wsp:val=&quot;00EC2135&quot;/&gt;&lt;wsp:rsid wsp:val=&quot;00EF2D5A&quot;/&gt;&lt;wsp:rsid wsp:val=&quot;00F40B6D&quot;/&gt;&lt;wsp:rsid wsp:val=&quot;00F418E7&quot;/&gt;&lt;wsp:rsid wsp:val=&quot;00F739E5&quot;/&gt;&lt;wsp:rsid wsp:val=&quot;00F74F0E&quot;/&gt;&lt;wsp:rsid wsp:val=&quot;00F752B8&quot;/&gt;&lt;wsp:rsid wsp:val=&quot;00F97AE7&quot;/&gt;&lt;wsp:rsid wsp:val=&quot;00FE6EF9&quot;/&gt;&lt;wsp:rsid wsp:val=&quot;00FF0AC1&quot;/&gt;&lt;/wsp:rsids&gt;&lt;/w:docPr&gt;&lt;w:body&gt;&lt;w:p wsp:rsidR=&quot;00000000&quot; wsp:rsidRDefault=&quot;00A869B4&quot;&gt;&lt;m:oMathPara&gt;&lt;m:oMath&gt;&lt;m:sSubSup&gt;&lt;m:sSubSupPr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/m:ctrlPr&gt;&lt;/m:sSubSupPr&gt;&lt;m:e&gt;&lt;m:r&gt;&lt;w:rPr&gt;&lt;w:rFonts w:ascii=&quot;Cambria Math&quot;/&gt;&lt;w:i/&gt;&lt;w:sz w:val=&quot;24&quot;/&gt;&lt;w:sz-cs w:val=&quot;24&quot;/&gt;&lt;/w:rPr&gt;&lt;m:t&gt;Рџ&lt;/m:t&gt;&lt;/m:r&gt;&lt;/m:e&gt;&lt;m:sub&gt;&lt;m:r&gt;&lt;w:rPr&gt;&lt;w:rFonts w:ascii=&quot;Cambria Math&quot;/&gt;&lt;w:i/&gt;&lt;w:sz w:val=&quot;24&quot;/&gt;&lt;w:sz-cs w:val=&quot;24&quot;/&gt;&lt;/w:rPr&gt;&lt;m:t&gt;СЌС„&lt;/m:t&gt;&lt;/m:r&gt;&lt;/m:sub&gt;&lt;m:sup&gt;&lt;m:r&gt;&lt;w:rPr&gt;&lt;w:rFonts w:ascii=&quot;Cambria Math&quot;/&gt;&lt;w:i/&gt;&lt;w:sz w:val=&quot;24&quot;/&gt;&lt;w:sz-cs w:val=&quot;24&quot;/&gt;&lt;/w:rPr&gt;&lt;m:t&gt;РјРї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6" o:title="" chromakey="white"/>
          </v:shape>
        </w:pict>
      </w:r>
      <w:r w:rsidRPr="0057614F">
        <w:rPr>
          <w:rStyle w:val="2-1pt"/>
          <w:sz w:val="24"/>
          <w:szCs w:val="24"/>
        </w:rPr>
        <w:instrText xml:space="preserve"> </w:instrText>
      </w:r>
      <w:r w:rsidRPr="0057614F">
        <w:rPr>
          <w:rStyle w:val="2-1pt"/>
          <w:sz w:val="24"/>
          <w:szCs w:val="24"/>
        </w:rPr>
        <w:fldChar w:fldCharType="separate"/>
      </w:r>
      <w:r>
        <w:pict>
          <v:shape id="_x0000_i1041" type="#_x0000_t75" style="width:60pt;height:66.7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8703B&quot;/&gt;&lt;wsp:rsid wsp:val=&quot;0000421C&quot;/&gt;&lt;wsp:rsid wsp:val=&quot;00042268&quot;/&gt;&lt;wsp:rsid wsp:val=&quot;00073E06&quot;/&gt;&lt;wsp:rsid wsp:val=&quot;000E6055&quot;/&gt;&lt;wsp:rsid wsp:val=&quot;00151989&quot;/&gt;&lt;wsp:rsid wsp:val=&quot;001A392D&quot;/&gt;&lt;wsp:rsid wsp:val=&quot;002033F9&quot;/&gt;&lt;wsp:rsid wsp:val=&quot;00207463&quot;/&gt;&lt;wsp:rsid wsp:val=&quot;002E411C&quot;/&gt;&lt;wsp:rsid wsp:val=&quot;002E5967&quot;/&gt;&lt;wsp:rsid wsp:val=&quot;00375CBA&quot;/&gt;&lt;wsp:rsid wsp:val=&quot;004748F5&quot;/&gt;&lt;wsp:rsid wsp:val=&quot;00483BF8&quot;/&gt;&lt;wsp:rsid wsp:val=&quot;00484D16&quot;/&gt;&lt;wsp:rsid wsp:val=&quot;0057614F&quot;/&gt;&lt;wsp:rsid wsp:val=&quot;00597DEB&quot;/&gt;&lt;wsp:rsid wsp:val=&quot;005A64FE&quot;/&gt;&lt;wsp:rsid wsp:val=&quot;005C06B9&quot;/&gt;&lt;wsp:rsid wsp:val=&quot;005F05AF&quot;/&gt;&lt;wsp:rsid wsp:val=&quot;0068703B&quot;/&gt;&lt;wsp:rsid wsp:val=&quot;006C628E&quot;/&gt;&lt;wsp:rsid wsp:val=&quot;006D1187&quot;/&gt;&lt;wsp:rsid wsp:val=&quot;006F1026&quot;/&gt;&lt;wsp:rsid wsp:val=&quot;00701D8B&quot;/&gt;&lt;wsp:rsid wsp:val=&quot;007247C1&quot;/&gt;&lt;wsp:rsid wsp:val=&quot;00730C8E&quot;/&gt;&lt;wsp:rsid wsp:val=&quot;00741B22&quot;/&gt;&lt;wsp:rsid wsp:val=&quot;00756738&quot;/&gt;&lt;wsp:rsid wsp:val=&quot;007A4D4B&quot;/&gt;&lt;wsp:rsid wsp:val=&quot;007D22F0&quot;/&gt;&lt;wsp:rsid wsp:val=&quot;007D23C6&quot;/&gt;&lt;wsp:rsid wsp:val=&quot;008101C9&quot;/&gt;&lt;wsp:rsid wsp:val=&quot;008120D4&quot;/&gt;&lt;wsp:rsid wsp:val=&quot;00816DE0&quot;/&gt;&lt;wsp:rsid wsp:val=&quot;00834E8E&quot;/&gt;&lt;wsp:rsid wsp:val=&quot;009815BA&quot;/&gt;&lt;wsp:rsid wsp:val=&quot;00A06B85&quot;/&gt;&lt;wsp:rsid wsp:val=&quot;00A10E4F&quot;/&gt;&lt;wsp:rsid wsp:val=&quot;00A413CB&quot;/&gt;&lt;wsp:rsid wsp:val=&quot;00A43A0A&quot;/&gt;&lt;wsp:rsid wsp:val=&quot;00A5287F&quot;/&gt;&lt;wsp:rsid wsp:val=&quot;00A619C6&quot;/&gt;&lt;wsp:rsid wsp:val=&quot;00A869B4&quot;/&gt;&lt;wsp:rsid wsp:val=&quot;00AE3140&quot;/&gt;&lt;wsp:rsid wsp:val=&quot;00AF148D&quot;/&gt;&lt;wsp:rsid wsp:val=&quot;00AF28C6&quot;/&gt;&lt;wsp:rsid wsp:val=&quot;00B168B9&quot;/&gt;&lt;wsp:rsid wsp:val=&quot;00B44AB1&quot;/&gt;&lt;wsp:rsid wsp:val=&quot;00B451ED&quot;/&gt;&lt;wsp:rsid wsp:val=&quot;00BA3225&quot;/&gt;&lt;wsp:rsid wsp:val=&quot;00C1503B&quot;/&gt;&lt;wsp:rsid wsp:val=&quot;00C37862&quot;/&gt;&lt;wsp:rsid wsp:val=&quot;00C97BFE&quot;/&gt;&lt;wsp:rsid wsp:val=&quot;00CA107C&quot;/&gt;&lt;wsp:rsid wsp:val=&quot;00CB4332&quot;/&gt;&lt;wsp:rsid wsp:val=&quot;00D6072B&quot;/&gt;&lt;wsp:rsid wsp:val=&quot;00DF50B5&quot;/&gt;&lt;wsp:rsid wsp:val=&quot;00E770C1&quot;/&gt;&lt;wsp:rsid wsp:val=&quot;00E80C98&quot;/&gt;&lt;wsp:rsid wsp:val=&quot;00EC2135&quot;/&gt;&lt;wsp:rsid wsp:val=&quot;00EF2D5A&quot;/&gt;&lt;wsp:rsid wsp:val=&quot;00F40B6D&quot;/&gt;&lt;wsp:rsid wsp:val=&quot;00F418E7&quot;/&gt;&lt;wsp:rsid wsp:val=&quot;00F739E5&quot;/&gt;&lt;wsp:rsid wsp:val=&quot;00F74F0E&quot;/&gt;&lt;wsp:rsid wsp:val=&quot;00F752B8&quot;/&gt;&lt;wsp:rsid wsp:val=&quot;00F97AE7&quot;/&gt;&lt;wsp:rsid wsp:val=&quot;00FE6EF9&quot;/&gt;&lt;wsp:rsid wsp:val=&quot;00FF0AC1&quot;/&gt;&lt;/wsp:rsids&gt;&lt;/w:docPr&gt;&lt;w:body&gt;&lt;w:p wsp:rsidR=&quot;00000000&quot; wsp:rsidRDefault=&quot;00A869B4&quot;&gt;&lt;m:oMathPara&gt;&lt;m:oMath&gt;&lt;m:sSubSup&gt;&lt;m:sSubSupPr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/m:ctrlPr&gt;&lt;/m:sSubSupPr&gt;&lt;m:e&gt;&lt;m:r&gt;&lt;w:rPr&gt;&lt;w:rFonts w:ascii=&quot;Cambria Math&quot;/&gt;&lt;w:i/&gt;&lt;w:sz w:val=&quot;24&quot;/&gt;&lt;w:sz-cs w:val=&quot;24&quot;/&gt;&lt;/w:rPr&gt;&lt;m:t&gt;Рџ&lt;/m:t&gt;&lt;/m:r&gt;&lt;/m:e&gt;&lt;m:sub&gt;&lt;m:r&gt;&lt;w:rPr&gt;&lt;w:rFonts w:ascii=&quot;Cambria Math&quot;/&gt;&lt;w:i/&gt;&lt;w:sz w:val=&quot;24&quot;/&gt;&lt;w:sz-cs w:val=&quot;24&quot;/&gt;&lt;/w:rPr&gt;&lt;m:t&gt;СЌС„&lt;/m:t&gt;&lt;/m:r&gt;&lt;/m:sub&gt;&lt;m:sup&gt;&lt;m:r&gt;&lt;w:rPr&gt;&lt;w:rFonts w:ascii=&quot;Cambria Math&quot;/&gt;&lt;w:i/&gt;&lt;w:sz w:val=&quot;24&quot;/&gt;&lt;w:sz-cs w:val=&quot;24&quot;/&gt;&lt;/w:rPr&gt;&lt;m:t&gt;РјРї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6" o:title="" chromakey="white"/>
          </v:shape>
        </w:pict>
      </w:r>
      <w:r w:rsidRPr="0057614F">
        <w:rPr>
          <w:rStyle w:val="2-1pt"/>
          <w:sz w:val="24"/>
          <w:szCs w:val="24"/>
        </w:rPr>
        <w:fldChar w:fldCharType="end"/>
      </w:r>
      <w:r w:rsidRPr="00EC4EEA">
        <w:rPr>
          <w:rStyle w:val="2-1pt"/>
          <w:sz w:val="24"/>
          <w:szCs w:val="24"/>
        </w:rPr>
        <w:t xml:space="preserve"> -</w:t>
      </w:r>
      <w:r w:rsidRPr="00EC4EEA">
        <w:rPr>
          <w:sz w:val="24"/>
          <w:szCs w:val="24"/>
        </w:rPr>
        <w:t xml:space="preserve"> степень достижения показателей эффективности реализации муниципальной программы (%);</w:t>
      </w:r>
    </w:p>
    <w:p w:rsidR="00E04EF0" w:rsidRPr="00EC4EEA" w:rsidRDefault="00E04EF0" w:rsidP="0068703B">
      <w:pPr>
        <w:pStyle w:val="21"/>
        <w:shd w:val="clear" w:color="auto" w:fill="auto"/>
        <w:spacing w:line="240" w:lineRule="auto"/>
        <w:ind w:firstLine="660"/>
        <w:jc w:val="both"/>
        <w:rPr>
          <w:sz w:val="24"/>
          <w:szCs w:val="24"/>
        </w:rPr>
      </w:pPr>
      <w:r w:rsidRPr="00EC4EEA">
        <w:rPr>
          <w:rStyle w:val="2121"/>
        </w:rPr>
        <w:t>Уф</w:t>
      </w:r>
      <w:r w:rsidRPr="00EC4EEA">
        <w:rPr>
          <w:sz w:val="24"/>
          <w:szCs w:val="24"/>
        </w:rPr>
        <w:t xml:space="preserve"> - уровень финансирования муниципальной программы в целом (%);</w:t>
      </w:r>
    </w:p>
    <w:p w:rsidR="00E04EF0" w:rsidRPr="00EC4EEA" w:rsidRDefault="00E04EF0" w:rsidP="0068703B">
      <w:pPr>
        <w:pStyle w:val="21"/>
        <w:shd w:val="clear" w:color="auto" w:fill="auto"/>
        <w:spacing w:line="240" w:lineRule="auto"/>
        <w:ind w:firstLine="660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Для оценки эффективности реализации муниципальной программы устанавливаются следующие критерии:</w:t>
      </w:r>
    </w:p>
    <w:p w:rsidR="00E04EF0" w:rsidRPr="00EC4EEA" w:rsidRDefault="00E04EF0" w:rsidP="0068703B">
      <w:pPr>
        <w:pStyle w:val="21"/>
        <w:shd w:val="clear" w:color="auto" w:fill="auto"/>
        <w:spacing w:line="240" w:lineRule="auto"/>
        <w:ind w:firstLine="660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если значение</w:t>
      </w:r>
      <w:r w:rsidRPr="0057614F">
        <w:rPr>
          <w:sz w:val="24"/>
          <w:szCs w:val="24"/>
        </w:rPr>
        <w:fldChar w:fldCharType="begin"/>
      </w:r>
      <w:r w:rsidRPr="0057614F">
        <w:rPr>
          <w:sz w:val="24"/>
          <w:szCs w:val="24"/>
        </w:rPr>
        <w:instrText xml:space="preserve"> QUOTE </w:instrText>
      </w:r>
      <w:r>
        <w:pict>
          <v:shape id="_x0000_i1042" type="#_x0000_t75" style="width:36.75pt;height:66.7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8703B&quot;/&gt;&lt;wsp:rsid wsp:val=&quot;0000421C&quot;/&gt;&lt;wsp:rsid wsp:val=&quot;00042268&quot;/&gt;&lt;wsp:rsid wsp:val=&quot;00073E06&quot;/&gt;&lt;wsp:rsid wsp:val=&quot;000E6055&quot;/&gt;&lt;wsp:rsid wsp:val=&quot;00151989&quot;/&gt;&lt;wsp:rsid wsp:val=&quot;001A392D&quot;/&gt;&lt;wsp:rsid wsp:val=&quot;002033F9&quot;/&gt;&lt;wsp:rsid wsp:val=&quot;00207463&quot;/&gt;&lt;wsp:rsid wsp:val=&quot;002E411C&quot;/&gt;&lt;wsp:rsid wsp:val=&quot;002E5967&quot;/&gt;&lt;wsp:rsid wsp:val=&quot;00375CBA&quot;/&gt;&lt;wsp:rsid wsp:val=&quot;004748F5&quot;/&gt;&lt;wsp:rsid wsp:val=&quot;00483BF8&quot;/&gt;&lt;wsp:rsid wsp:val=&quot;00484D16&quot;/&gt;&lt;wsp:rsid wsp:val=&quot;0057614F&quot;/&gt;&lt;wsp:rsid wsp:val=&quot;00597DEB&quot;/&gt;&lt;wsp:rsid wsp:val=&quot;005A64FE&quot;/&gt;&lt;wsp:rsid wsp:val=&quot;005C06B9&quot;/&gt;&lt;wsp:rsid wsp:val=&quot;005F05AF&quot;/&gt;&lt;wsp:rsid wsp:val=&quot;0068703B&quot;/&gt;&lt;wsp:rsid wsp:val=&quot;006C628E&quot;/&gt;&lt;wsp:rsid wsp:val=&quot;006D1187&quot;/&gt;&lt;wsp:rsid wsp:val=&quot;006F1026&quot;/&gt;&lt;wsp:rsid wsp:val=&quot;00701D8B&quot;/&gt;&lt;wsp:rsid wsp:val=&quot;007247C1&quot;/&gt;&lt;wsp:rsid wsp:val=&quot;00730C8E&quot;/&gt;&lt;wsp:rsid wsp:val=&quot;00741B22&quot;/&gt;&lt;wsp:rsid wsp:val=&quot;00756738&quot;/&gt;&lt;wsp:rsid wsp:val=&quot;007A4D4B&quot;/&gt;&lt;wsp:rsid wsp:val=&quot;007D22F0&quot;/&gt;&lt;wsp:rsid wsp:val=&quot;007D23C6&quot;/&gt;&lt;wsp:rsid wsp:val=&quot;007E229F&quot;/&gt;&lt;wsp:rsid wsp:val=&quot;008101C9&quot;/&gt;&lt;wsp:rsid wsp:val=&quot;008120D4&quot;/&gt;&lt;wsp:rsid wsp:val=&quot;00816DE0&quot;/&gt;&lt;wsp:rsid wsp:val=&quot;00834E8E&quot;/&gt;&lt;wsp:rsid wsp:val=&quot;009815BA&quot;/&gt;&lt;wsp:rsid wsp:val=&quot;00A06B85&quot;/&gt;&lt;wsp:rsid wsp:val=&quot;00A10E4F&quot;/&gt;&lt;wsp:rsid wsp:val=&quot;00A413CB&quot;/&gt;&lt;wsp:rsid wsp:val=&quot;00A43A0A&quot;/&gt;&lt;wsp:rsid wsp:val=&quot;00A5287F&quot;/&gt;&lt;wsp:rsid wsp:val=&quot;00A619C6&quot;/&gt;&lt;wsp:rsid wsp:val=&quot;00AE3140&quot;/&gt;&lt;wsp:rsid wsp:val=&quot;00AF148D&quot;/&gt;&lt;wsp:rsid wsp:val=&quot;00AF28C6&quot;/&gt;&lt;wsp:rsid wsp:val=&quot;00B168B9&quot;/&gt;&lt;wsp:rsid wsp:val=&quot;00B44AB1&quot;/&gt;&lt;wsp:rsid wsp:val=&quot;00B451ED&quot;/&gt;&lt;wsp:rsid wsp:val=&quot;00BA3225&quot;/&gt;&lt;wsp:rsid wsp:val=&quot;00C1503B&quot;/&gt;&lt;wsp:rsid wsp:val=&quot;00C37862&quot;/&gt;&lt;wsp:rsid wsp:val=&quot;00C97BFE&quot;/&gt;&lt;wsp:rsid wsp:val=&quot;00CA107C&quot;/&gt;&lt;wsp:rsid wsp:val=&quot;00CB4332&quot;/&gt;&lt;wsp:rsid wsp:val=&quot;00D6072B&quot;/&gt;&lt;wsp:rsid wsp:val=&quot;00DF50B5&quot;/&gt;&lt;wsp:rsid wsp:val=&quot;00E770C1&quot;/&gt;&lt;wsp:rsid wsp:val=&quot;00E80C98&quot;/&gt;&lt;wsp:rsid wsp:val=&quot;00EC2135&quot;/&gt;&lt;wsp:rsid wsp:val=&quot;00EF2D5A&quot;/&gt;&lt;wsp:rsid wsp:val=&quot;00F40B6D&quot;/&gt;&lt;wsp:rsid wsp:val=&quot;00F418E7&quot;/&gt;&lt;wsp:rsid wsp:val=&quot;00F739E5&quot;/&gt;&lt;wsp:rsid wsp:val=&quot;00F74F0E&quot;/&gt;&lt;wsp:rsid wsp:val=&quot;00F752B8&quot;/&gt;&lt;wsp:rsid wsp:val=&quot;00F97AE7&quot;/&gt;&lt;wsp:rsid wsp:val=&quot;00FE6EF9&quot;/&gt;&lt;wsp:rsid wsp:val=&quot;00FF0AC1&quot;/&gt;&lt;/wsp:rsids&gt;&lt;/w:docPr&gt;&lt;w:body&gt;&lt;w:p wsp:rsidR=&quot;00000000&quot; wsp:rsidRDefault=&quot;007E229F&quot;&gt;&lt;m:oMathPara&gt;&lt;m:oMath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/&gt;&lt;w:i/&gt;&lt;w:sz w:val=&quot;24&quot;/&gt;&lt;w:sz-cs w:val=&quot;24&quot;/&gt;&lt;/w:rPr&gt;&lt;m:t&gt;Р­&lt;/m:t&gt;&lt;/m:r&gt;&lt;/m:e&gt;&lt;m:sub&gt;&lt;m:r&gt;&lt;w:rPr&gt;&lt;w:rFonts w:ascii=&quot;Cambria Math&quot;/&gt;&lt;w:i/&gt;&lt;w:sz w:val=&quot;24&quot;/&gt;&lt;w:sz-cs w:val=&quot;24&quot;/&gt;&lt;/w:rPr&gt;&lt;m:t&gt;РјРї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4" o:title="" chromakey="white"/>
          </v:shape>
        </w:pict>
      </w:r>
      <w:r w:rsidRPr="0057614F">
        <w:rPr>
          <w:sz w:val="24"/>
          <w:szCs w:val="24"/>
        </w:rPr>
        <w:instrText xml:space="preserve"> </w:instrText>
      </w:r>
      <w:r w:rsidRPr="0057614F">
        <w:rPr>
          <w:sz w:val="24"/>
          <w:szCs w:val="24"/>
        </w:rPr>
        <w:fldChar w:fldCharType="separate"/>
      </w:r>
      <w:r>
        <w:pict>
          <v:shape id="_x0000_i1043" type="#_x0000_t75" style="width:36.75pt;height:66.7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8703B&quot;/&gt;&lt;wsp:rsid wsp:val=&quot;0000421C&quot;/&gt;&lt;wsp:rsid wsp:val=&quot;00042268&quot;/&gt;&lt;wsp:rsid wsp:val=&quot;00073E06&quot;/&gt;&lt;wsp:rsid wsp:val=&quot;000E6055&quot;/&gt;&lt;wsp:rsid wsp:val=&quot;00151989&quot;/&gt;&lt;wsp:rsid wsp:val=&quot;001A392D&quot;/&gt;&lt;wsp:rsid wsp:val=&quot;002033F9&quot;/&gt;&lt;wsp:rsid wsp:val=&quot;00207463&quot;/&gt;&lt;wsp:rsid wsp:val=&quot;002E411C&quot;/&gt;&lt;wsp:rsid wsp:val=&quot;002E5967&quot;/&gt;&lt;wsp:rsid wsp:val=&quot;00375CBA&quot;/&gt;&lt;wsp:rsid wsp:val=&quot;004748F5&quot;/&gt;&lt;wsp:rsid wsp:val=&quot;00483BF8&quot;/&gt;&lt;wsp:rsid wsp:val=&quot;00484D16&quot;/&gt;&lt;wsp:rsid wsp:val=&quot;0057614F&quot;/&gt;&lt;wsp:rsid wsp:val=&quot;00597DEB&quot;/&gt;&lt;wsp:rsid wsp:val=&quot;005A64FE&quot;/&gt;&lt;wsp:rsid wsp:val=&quot;005C06B9&quot;/&gt;&lt;wsp:rsid wsp:val=&quot;005F05AF&quot;/&gt;&lt;wsp:rsid wsp:val=&quot;0068703B&quot;/&gt;&lt;wsp:rsid wsp:val=&quot;006C628E&quot;/&gt;&lt;wsp:rsid wsp:val=&quot;006D1187&quot;/&gt;&lt;wsp:rsid wsp:val=&quot;006F1026&quot;/&gt;&lt;wsp:rsid wsp:val=&quot;00701D8B&quot;/&gt;&lt;wsp:rsid wsp:val=&quot;007247C1&quot;/&gt;&lt;wsp:rsid wsp:val=&quot;00730C8E&quot;/&gt;&lt;wsp:rsid wsp:val=&quot;00741B22&quot;/&gt;&lt;wsp:rsid wsp:val=&quot;00756738&quot;/&gt;&lt;wsp:rsid wsp:val=&quot;007A4D4B&quot;/&gt;&lt;wsp:rsid wsp:val=&quot;007D22F0&quot;/&gt;&lt;wsp:rsid wsp:val=&quot;007D23C6&quot;/&gt;&lt;wsp:rsid wsp:val=&quot;007E229F&quot;/&gt;&lt;wsp:rsid wsp:val=&quot;008101C9&quot;/&gt;&lt;wsp:rsid wsp:val=&quot;008120D4&quot;/&gt;&lt;wsp:rsid wsp:val=&quot;00816DE0&quot;/&gt;&lt;wsp:rsid wsp:val=&quot;00834E8E&quot;/&gt;&lt;wsp:rsid wsp:val=&quot;009815BA&quot;/&gt;&lt;wsp:rsid wsp:val=&quot;00A06B85&quot;/&gt;&lt;wsp:rsid wsp:val=&quot;00A10E4F&quot;/&gt;&lt;wsp:rsid wsp:val=&quot;00A413CB&quot;/&gt;&lt;wsp:rsid wsp:val=&quot;00A43A0A&quot;/&gt;&lt;wsp:rsid wsp:val=&quot;00A5287F&quot;/&gt;&lt;wsp:rsid wsp:val=&quot;00A619C6&quot;/&gt;&lt;wsp:rsid wsp:val=&quot;00AE3140&quot;/&gt;&lt;wsp:rsid wsp:val=&quot;00AF148D&quot;/&gt;&lt;wsp:rsid wsp:val=&quot;00AF28C6&quot;/&gt;&lt;wsp:rsid wsp:val=&quot;00B168B9&quot;/&gt;&lt;wsp:rsid wsp:val=&quot;00B44AB1&quot;/&gt;&lt;wsp:rsid wsp:val=&quot;00B451ED&quot;/&gt;&lt;wsp:rsid wsp:val=&quot;00BA3225&quot;/&gt;&lt;wsp:rsid wsp:val=&quot;00C1503B&quot;/&gt;&lt;wsp:rsid wsp:val=&quot;00C37862&quot;/&gt;&lt;wsp:rsid wsp:val=&quot;00C97BFE&quot;/&gt;&lt;wsp:rsid wsp:val=&quot;00CA107C&quot;/&gt;&lt;wsp:rsid wsp:val=&quot;00CB4332&quot;/&gt;&lt;wsp:rsid wsp:val=&quot;00D6072B&quot;/&gt;&lt;wsp:rsid wsp:val=&quot;00DF50B5&quot;/&gt;&lt;wsp:rsid wsp:val=&quot;00E770C1&quot;/&gt;&lt;wsp:rsid wsp:val=&quot;00E80C98&quot;/&gt;&lt;wsp:rsid wsp:val=&quot;00EC2135&quot;/&gt;&lt;wsp:rsid wsp:val=&quot;00EF2D5A&quot;/&gt;&lt;wsp:rsid wsp:val=&quot;00F40B6D&quot;/&gt;&lt;wsp:rsid wsp:val=&quot;00F418E7&quot;/&gt;&lt;wsp:rsid wsp:val=&quot;00F739E5&quot;/&gt;&lt;wsp:rsid wsp:val=&quot;00F74F0E&quot;/&gt;&lt;wsp:rsid wsp:val=&quot;00F752B8&quot;/&gt;&lt;wsp:rsid wsp:val=&quot;00F97AE7&quot;/&gt;&lt;wsp:rsid wsp:val=&quot;00FE6EF9&quot;/&gt;&lt;wsp:rsid wsp:val=&quot;00FF0AC1&quot;/&gt;&lt;/wsp:rsids&gt;&lt;/w:docPr&gt;&lt;w:body&gt;&lt;w:p wsp:rsidR=&quot;00000000&quot; wsp:rsidRDefault=&quot;007E229F&quot;&gt;&lt;m:oMathPara&gt;&lt;m:oMath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/&gt;&lt;w:i/&gt;&lt;w:sz w:val=&quot;24&quot;/&gt;&lt;w:sz-cs w:val=&quot;24&quot;/&gt;&lt;/w:rPr&gt;&lt;m:t&gt;Р­&lt;/m:t&gt;&lt;/m:r&gt;&lt;/m:e&gt;&lt;m:sub&gt;&lt;m:r&gt;&lt;w:rPr&gt;&lt;w:rFonts w:ascii=&quot;Cambria Math&quot;/&gt;&lt;w:i/&gt;&lt;w:sz w:val=&quot;24&quot;/&gt;&lt;w:sz-cs w:val=&quot;24&quot;/&gt;&lt;/w:rPr&gt;&lt;m:t&gt;РјРї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4" o:title="" chromakey="white"/>
          </v:shape>
        </w:pict>
      </w:r>
      <w:r w:rsidRPr="0057614F">
        <w:rPr>
          <w:sz w:val="24"/>
          <w:szCs w:val="24"/>
        </w:rPr>
        <w:fldChar w:fldCharType="end"/>
      </w:r>
      <w:r w:rsidRPr="00EC4EEA">
        <w:rPr>
          <w:sz w:val="24"/>
          <w:szCs w:val="24"/>
        </w:rPr>
        <w:t>равно 80% и выше, то уровень эффективности реализации муниципальной муниципальной программы оценивается как высокий;</w:t>
      </w:r>
    </w:p>
    <w:p w:rsidR="00E04EF0" w:rsidRPr="00EC4EEA" w:rsidRDefault="00E04EF0" w:rsidP="0068703B">
      <w:pPr>
        <w:pStyle w:val="21"/>
        <w:shd w:val="clear" w:color="auto" w:fill="auto"/>
        <w:spacing w:line="240" w:lineRule="auto"/>
        <w:ind w:firstLine="660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если значение</w:t>
      </w:r>
      <w:r w:rsidRPr="0057614F">
        <w:rPr>
          <w:sz w:val="24"/>
          <w:szCs w:val="24"/>
        </w:rPr>
        <w:fldChar w:fldCharType="begin"/>
      </w:r>
      <w:r w:rsidRPr="0057614F">
        <w:rPr>
          <w:sz w:val="24"/>
          <w:szCs w:val="24"/>
        </w:rPr>
        <w:instrText xml:space="preserve"> QUOTE </w:instrText>
      </w:r>
      <w:r>
        <w:pict>
          <v:shape id="_x0000_i1044" type="#_x0000_t75" style="width:36.75pt;height:66.7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8703B&quot;/&gt;&lt;wsp:rsid wsp:val=&quot;0000421C&quot;/&gt;&lt;wsp:rsid wsp:val=&quot;00042268&quot;/&gt;&lt;wsp:rsid wsp:val=&quot;00073E06&quot;/&gt;&lt;wsp:rsid wsp:val=&quot;000E6055&quot;/&gt;&lt;wsp:rsid wsp:val=&quot;00151989&quot;/&gt;&lt;wsp:rsid wsp:val=&quot;001A392D&quot;/&gt;&lt;wsp:rsid wsp:val=&quot;002033F9&quot;/&gt;&lt;wsp:rsid wsp:val=&quot;00207463&quot;/&gt;&lt;wsp:rsid wsp:val=&quot;002E411C&quot;/&gt;&lt;wsp:rsid wsp:val=&quot;002E5967&quot;/&gt;&lt;wsp:rsid wsp:val=&quot;00375CBA&quot;/&gt;&lt;wsp:rsid wsp:val=&quot;004748F5&quot;/&gt;&lt;wsp:rsid wsp:val=&quot;00483BF8&quot;/&gt;&lt;wsp:rsid wsp:val=&quot;00484D16&quot;/&gt;&lt;wsp:rsid wsp:val=&quot;0057614F&quot;/&gt;&lt;wsp:rsid wsp:val=&quot;00597DEB&quot;/&gt;&lt;wsp:rsid wsp:val=&quot;005A64FE&quot;/&gt;&lt;wsp:rsid wsp:val=&quot;005C06B9&quot;/&gt;&lt;wsp:rsid wsp:val=&quot;005D0A1E&quot;/&gt;&lt;wsp:rsid wsp:val=&quot;005F05AF&quot;/&gt;&lt;wsp:rsid wsp:val=&quot;0068703B&quot;/&gt;&lt;wsp:rsid wsp:val=&quot;006C628E&quot;/&gt;&lt;wsp:rsid wsp:val=&quot;006D1187&quot;/&gt;&lt;wsp:rsid wsp:val=&quot;006F1026&quot;/&gt;&lt;wsp:rsid wsp:val=&quot;00701D8B&quot;/&gt;&lt;wsp:rsid wsp:val=&quot;007247C1&quot;/&gt;&lt;wsp:rsid wsp:val=&quot;00730C8E&quot;/&gt;&lt;wsp:rsid wsp:val=&quot;00741B22&quot;/&gt;&lt;wsp:rsid wsp:val=&quot;00756738&quot;/&gt;&lt;wsp:rsid wsp:val=&quot;007A4D4B&quot;/&gt;&lt;wsp:rsid wsp:val=&quot;007D22F0&quot;/&gt;&lt;wsp:rsid wsp:val=&quot;007D23C6&quot;/&gt;&lt;wsp:rsid wsp:val=&quot;008101C9&quot;/&gt;&lt;wsp:rsid wsp:val=&quot;008120D4&quot;/&gt;&lt;wsp:rsid wsp:val=&quot;00816DE0&quot;/&gt;&lt;wsp:rsid wsp:val=&quot;00834E8E&quot;/&gt;&lt;wsp:rsid wsp:val=&quot;009815BA&quot;/&gt;&lt;wsp:rsid wsp:val=&quot;00A06B85&quot;/&gt;&lt;wsp:rsid wsp:val=&quot;00A10E4F&quot;/&gt;&lt;wsp:rsid wsp:val=&quot;00A413CB&quot;/&gt;&lt;wsp:rsid wsp:val=&quot;00A43A0A&quot;/&gt;&lt;wsp:rsid wsp:val=&quot;00A5287F&quot;/&gt;&lt;wsp:rsid wsp:val=&quot;00A619C6&quot;/&gt;&lt;wsp:rsid wsp:val=&quot;00AE3140&quot;/&gt;&lt;wsp:rsid wsp:val=&quot;00AF148D&quot;/&gt;&lt;wsp:rsid wsp:val=&quot;00AF28C6&quot;/&gt;&lt;wsp:rsid wsp:val=&quot;00B168B9&quot;/&gt;&lt;wsp:rsid wsp:val=&quot;00B44AB1&quot;/&gt;&lt;wsp:rsid wsp:val=&quot;00B451ED&quot;/&gt;&lt;wsp:rsid wsp:val=&quot;00BA3225&quot;/&gt;&lt;wsp:rsid wsp:val=&quot;00C1503B&quot;/&gt;&lt;wsp:rsid wsp:val=&quot;00C37862&quot;/&gt;&lt;wsp:rsid wsp:val=&quot;00C97BFE&quot;/&gt;&lt;wsp:rsid wsp:val=&quot;00CA107C&quot;/&gt;&lt;wsp:rsid wsp:val=&quot;00CB4332&quot;/&gt;&lt;wsp:rsid wsp:val=&quot;00D6072B&quot;/&gt;&lt;wsp:rsid wsp:val=&quot;00DF50B5&quot;/&gt;&lt;wsp:rsid wsp:val=&quot;00E770C1&quot;/&gt;&lt;wsp:rsid wsp:val=&quot;00E80C98&quot;/&gt;&lt;wsp:rsid wsp:val=&quot;00EC2135&quot;/&gt;&lt;wsp:rsid wsp:val=&quot;00EF2D5A&quot;/&gt;&lt;wsp:rsid wsp:val=&quot;00F40B6D&quot;/&gt;&lt;wsp:rsid wsp:val=&quot;00F418E7&quot;/&gt;&lt;wsp:rsid wsp:val=&quot;00F739E5&quot;/&gt;&lt;wsp:rsid wsp:val=&quot;00F74F0E&quot;/&gt;&lt;wsp:rsid wsp:val=&quot;00F752B8&quot;/&gt;&lt;wsp:rsid wsp:val=&quot;00F97AE7&quot;/&gt;&lt;wsp:rsid wsp:val=&quot;00FE6EF9&quot;/&gt;&lt;wsp:rsid wsp:val=&quot;00FF0AC1&quot;/&gt;&lt;/wsp:rsids&gt;&lt;/w:docPr&gt;&lt;w:body&gt;&lt;w:p wsp:rsidR=&quot;00000000&quot; wsp:rsidRDefault=&quot;005D0A1E&quot;&gt;&lt;m:oMathPara&gt;&lt;m:oMath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/&gt;&lt;w:i/&gt;&lt;w:sz w:val=&quot;24&quot;/&gt;&lt;w:sz-cs w:val=&quot;24&quot;/&gt;&lt;/w:rPr&gt;&lt;m:t&gt;Р­&lt;/m:t&gt;&lt;/m:r&gt;&lt;/m:e&gt;&lt;m:sub&gt;&lt;m:r&gt;&lt;w:rPr&gt;&lt;w:rFonts w:ascii=&quot;Cambria Math&quot;/&gt;&lt;w:i/&gt;&lt;w:sz w:val=&quot;24&quot;/&gt;&lt;w:sz-cs w:val=&quot;24&quot;/&gt;&lt;/w:rPr&gt;&lt;m:t&gt;РјРї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4" o:title="" chromakey="white"/>
          </v:shape>
        </w:pict>
      </w:r>
      <w:r w:rsidRPr="0057614F">
        <w:rPr>
          <w:sz w:val="24"/>
          <w:szCs w:val="24"/>
        </w:rPr>
        <w:instrText xml:space="preserve"> </w:instrText>
      </w:r>
      <w:r w:rsidRPr="0057614F">
        <w:rPr>
          <w:sz w:val="24"/>
          <w:szCs w:val="24"/>
        </w:rPr>
        <w:fldChar w:fldCharType="separate"/>
      </w:r>
      <w:r>
        <w:pict>
          <v:shape id="_x0000_i1045" type="#_x0000_t75" style="width:36.75pt;height:66.7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8703B&quot;/&gt;&lt;wsp:rsid wsp:val=&quot;0000421C&quot;/&gt;&lt;wsp:rsid wsp:val=&quot;00042268&quot;/&gt;&lt;wsp:rsid wsp:val=&quot;00073E06&quot;/&gt;&lt;wsp:rsid wsp:val=&quot;000E6055&quot;/&gt;&lt;wsp:rsid wsp:val=&quot;00151989&quot;/&gt;&lt;wsp:rsid wsp:val=&quot;001A392D&quot;/&gt;&lt;wsp:rsid wsp:val=&quot;002033F9&quot;/&gt;&lt;wsp:rsid wsp:val=&quot;00207463&quot;/&gt;&lt;wsp:rsid wsp:val=&quot;002E411C&quot;/&gt;&lt;wsp:rsid wsp:val=&quot;002E5967&quot;/&gt;&lt;wsp:rsid wsp:val=&quot;00375CBA&quot;/&gt;&lt;wsp:rsid wsp:val=&quot;004748F5&quot;/&gt;&lt;wsp:rsid wsp:val=&quot;00483BF8&quot;/&gt;&lt;wsp:rsid wsp:val=&quot;00484D16&quot;/&gt;&lt;wsp:rsid wsp:val=&quot;0057614F&quot;/&gt;&lt;wsp:rsid wsp:val=&quot;00597DEB&quot;/&gt;&lt;wsp:rsid wsp:val=&quot;005A64FE&quot;/&gt;&lt;wsp:rsid wsp:val=&quot;005C06B9&quot;/&gt;&lt;wsp:rsid wsp:val=&quot;005D0A1E&quot;/&gt;&lt;wsp:rsid wsp:val=&quot;005F05AF&quot;/&gt;&lt;wsp:rsid wsp:val=&quot;0068703B&quot;/&gt;&lt;wsp:rsid wsp:val=&quot;006C628E&quot;/&gt;&lt;wsp:rsid wsp:val=&quot;006D1187&quot;/&gt;&lt;wsp:rsid wsp:val=&quot;006F1026&quot;/&gt;&lt;wsp:rsid wsp:val=&quot;00701D8B&quot;/&gt;&lt;wsp:rsid wsp:val=&quot;007247C1&quot;/&gt;&lt;wsp:rsid wsp:val=&quot;00730C8E&quot;/&gt;&lt;wsp:rsid wsp:val=&quot;00741B22&quot;/&gt;&lt;wsp:rsid wsp:val=&quot;00756738&quot;/&gt;&lt;wsp:rsid wsp:val=&quot;007A4D4B&quot;/&gt;&lt;wsp:rsid wsp:val=&quot;007D22F0&quot;/&gt;&lt;wsp:rsid wsp:val=&quot;007D23C6&quot;/&gt;&lt;wsp:rsid wsp:val=&quot;008101C9&quot;/&gt;&lt;wsp:rsid wsp:val=&quot;008120D4&quot;/&gt;&lt;wsp:rsid wsp:val=&quot;00816DE0&quot;/&gt;&lt;wsp:rsid wsp:val=&quot;00834E8E&quot;/&gt;&lt;wsp:rsid wsp:val=&quot;009815BA&quot;/&gt;&lt;wsp:rsid wsp:val=&quot;00A06B85&quot;/&gt;&lt;wsp:rsid wsp:val=&quot;00A10E4F&quot;/&gt;&lt;wsp:rsid wsp:val=&quot;00A413CB&quot;/&gt;&lt;wsp:rsid wsp:val=&quot;00A43A0A&quot;/&gt;&lt;wsp:rsid wsp:val=&quot;00A5287F&quot;/&gt;&lt;wsp:rsid wsp:val=&quot;00A619C6&quot;/&gt;&lt;wsp:rsid wsp:val=&quot;00AE3140&quot;/&gt;&lt;wsp:rsid wsp:val=&quot;00AF148D&quot;/&gt;&lt;wsp:rsid wsp:val=&quot;00AF28C6&quot;/&gt;&lt;wsp:rsid wsp:val=&quot;00B168B9&quot;/&gt;&lt;wsp:rsid wsp:val=&quot;00B44AB1&quot;/&gt;&lt;wsp:rsid wsp:val=&quot;00B451ED&quot;/&gt;&lt;wsp:rsid wsp:val=&quot;00BA3225&quot;/&gt;&lt;wsp:rsid wsp:val=&quot;00C1503B&quot;/&gt;&lt;wsp:rsid wsp:val=&quot;00C37862&quot;/&gt;&lt;wsp:rsid wsp:val=&quot;00C97BFE&quot;/&gt;&lt;wsp:rsid wsp:val=&quot;00CA107C&quot;/&gt;&lt;wsp:rsid wsp:val=&quot;00CB4332&quot;/&gt;&lt;wsp:rsid wsp:val=&quot;00D6072B&quot;/&gt;&lt;wsp:rsid wsp:val=&quot;00DF50B5&quot;/&gt;&lt;wsp:rsid wsp:val=&quot;00E770C1&quot;/&gt;&lt;wsp:rsid wsp:val=&quot;00E80C98&quot;/&gt;&lt;wsp:rsid wsp:val=&quot;00EC2135&quot;/&gt;&lt;wsp:rsid wsp:val=&quot;00EF2D5A&quot;/&gt;&lt;wsp:rsid wsp:val=&quot;00F40B6D&quot;/&gt;&lt;wsp:rsid wsp:val=&quot;00F418E7&quot;/&gt;&lt;wsp:rsid wsp:val=&quot;00F739E5&quot;/&gt;&lt;wsp:rsid wsp:val=&quot;00F74F0E&quot;/&gt;&lt;wsp:rsid wsp:val=&quot;00F752B8&quot;/&gt;&lt;wsp:rsid wsp:val=&quot;00F97AE7&quot;/&gt;&lt;wsp:rsid wsp:val=&quot;00FE6EF9&quot;/&gt;&lt;wsp:rsid wsp:val=&quot;00FF0AC1&quot;/&gt;&lt;/wsp:rsids&gt;&lt;/w:docPr&gt;&lt;w:body&gt;&lt;w:p wsp:rsidR=&quot;00000000&quot; wsp:rsidRDefault=&quot;005D0A1E&quot;&gt;&lt;m:oMathPara&gt;&lt;m:oMath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/&gt;&lt;w:i/&gt;&lt;w:sz w:val=&quot;24&quot;/&gt;&lt;w:sz-cs w:val=&quot;24&quot;/&gt;&lt;/w:rPr&gt;&lt;m:t&gt;Р­&lt;/m:t&gt;&lt;/m:r&gt;&lt;/m:e&gt;&lt;m:sub&gt;&lt;m:r&gt;&lt;w:rPr&gt;&lt;w:rFonts w:ascii=&quot;Cambria Math&quot;/&gt;&lt;w:i/&gt;&lt;w:sz w:val=&quot;24&quot;/&gt;&lt;w:sz-cs w:val=&quot;24&quot;/&gt;&lt;/w:rPr&gt;&lt;m:t&gt;РјРї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4" o:title="" chromakey="white"/>
          </v:shape>
        </w:pict>
      </w:r>
      <w:r w:rsidRPr="0057614F">
        <w:rPr>
          <w:sz w:val="24"/>
          <w:szCs w:val="24"/>
        </w:rPr>
        <w:fldChar w:fldCharType="end"/>
      </w:r>
      <w:r w:rsidRPr="00EC4EEA">
        <w:rPr>
          <w:sz w:val="24"/>
          <w:szCs w:val="24"/>
        </w:rPr>
        <w:t xml:space="preserve"> от 60 до 80%, то уровень эффективности реализации муниципальной программы оценивается как удовлетворительный;</w:t>
      </w:r>
    </w:p>
    <w:p w:rsidR="00E04EF0" w:rsidRPr="00EC4EEA" w:rsidRDefault="00E04EF0" w:rsidP="0068703B">
      <w:pPr>
        <w:pStyle w:val="21"/>
        <w:shd w:val="clear" w:color="auto" w:fill="auto"/>
        <w:spacing w:line="240" w:lineRule="auto"/>
        <w:ind w:firstLine="660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если значение</w:t>
      </w:r>
      <w:r w:rsidRPr="0057614F">
        <w:rPr>
          <w:sz w:val="24"/>
          <w:szCs w:val="24"/>
        </w:rPr>
        <w:fldChar w:fldCharType="begin"/>
      </w:r>
      <w:r w:rsidRPr="0057614F">
        <w:rPr>
          <w:sz w:val="24"/>
          <w:szCs w:val="24"/>
        </w:rPr>
        <w:instrText xml:space="preserve"> QUOTE </w:instrText>
      </w:r>
      <w:r>
        <w:pict>
          <v:shape id="_x0000_i1046" type="#_x0000_t75" style="width:36.75pt;height:66.7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8703B&quot;/&gt;&lt;wsp:rsid wsp:val=&quot;0000421C&quot;/&gt;&lt;wsp:rsid wsp:val=&quot;00042268&quot;/&gt;&lt;wsp:rsid wsp:val=&quot;00073E06&quot;/&gt;&lt;wsp:rsid wsp:val=&quot;000E6055&quot;/&gt;&lt;wsp:rsid wsp:val=&quot;00151989&quot;/&gt;&lt;wsp:rsid wsp:val=&quot;001A392D&quot;/&gt;&lt;wsp:rsid wsp:val=&quot;002033F9&quot;/&gt;&lt;wsp:rsid wsp:val=&quot;00207463&quot;/&gt;&lt;wsp:rsid wsp:val=&quot;002E411C&quot;/&gt;&lt;wsp:rsid wsp:val=&quot;002E5967&quot;/&gt;&lt;wsp:rsid wsp:val=&quot;00375CBA&quot;/&gt;&lt;wsp:rsid wsp:val=&quot;003E3AE1&quot;/&gt;&lt;wsp:rsid wsp:val=&quot;004748F5&quot;/&gt;&lt;wsp:rsid wsp:val=&quot;00483BF8&quot;/&gt;&lt;wsp:rsid wsp:val=&quot;00484D16&quot;/&gt;&lt;wsp:rsid wsp:val=&quot;0057614F&quot;/&gt;&lt;wsp:rsid wsp:val=&quot;00597DEB&quot;/&gt;&lt;wsp:rsid wsp:val=&quot;005A64FE&quot;/&gt;&lt;wsp:rsid wsp:val=&quot;005C06B9&quot;/&gt;&lt;wsp:rsid wsp:val=&quot;005F05AF&quot;/&gt;&lt;wsp:rsid wsp:val=&quot;0068703B&quot;/&gt;&lt;wsp:rsid wsp:val=&quot;006C628E&quot;/&gt;&lt;wsp:rsid wsp:val=&quot;006D1187&quot;/&gt;&lt;wsp:rsid wsp:val=&quot;006F1026&quot;/&gt;&lt;wsp:rsid wsp:val=&quot;00701D8B&quot;/&gt;&lt;wsp:rsid wsp:val=&quot;007247C1&quot;/&gt;&lt;wsp:rsid wsp:val=&quot;00730C8E&quot;/&gt;&lt;wsp:rsid wsp:val=&quot;00741B22&quot;/&gt;&lt;wsp:rsid wsp:val=&quot;00756738&quot;/&gt;&lt;wsp:rsid wsp:val=&quot;007A4D4B&quot;/&gt;&lt;wsp:rsid wsp:val=&quot;007D22F0&quot;/&gt;&lt;wsp:rsid wsp:val=&quot;007D23C6&quot;/&gt;&lt;wsp:rsid wsp:val=&quot;008101C9&quot;/&gt;&lt;wsp:rsid wsp:val=&quot;008120D4&quot;/&gt;&lt;wsp:rsid wsp:val=&quot;00816DE0&quot;/&gt;&lt;wsp:rsid wsp:val=&quot;00834E8E&quot;/&gt;&lt;wsp:rsid wsp:val=&quot;009815BA&quot;/&gt;&lt;wsp:rsid wsp:val=&quot;00A06B85&quot;/&gt;&lt;wsp:rsid wsp:val=&quot;00A10E4F&quot;/&gt;&lt;wsp:rsid wsp:val=&quot;00A413CB&quot;/&gt;&lt;wsp:rsid wsp:val=&quot;00A43A0A&quot;/&gt;&lt;wsp:rsid wsp:val=&quot;00A5287F&quot;/&gt;&lt;wsp:rsid wsp:val=&quot;00A619C6&quot;/&gt;&lt;wsp:rsid wsp:val=&quot;00AE3140&quot;/&gt;&lt;wsp:rsid wsp:val=&quot;00AF148D&quot;/&gt;&lt;wsp:rsid wsp:val=&quot;00AF28C6&quot;/&gt;&lt;wsp:rsid wsp:val=&quot;00B168B9&quot;/&gt;&lt;wsp:rsid wsp:val=&quot;00B44AB1&quot;/&gt;&lt;wsp:rsid wsp:val=&quot;00B451ED&quot;/&gt;&lt;wsp:rsid wsp:val=&quot;00BA3225&quot;/&gt;&lt;wsp:rsid wsp:val=&quot;00C1503B&quot;/&gt;&lt;wsp:rsid wsp:val=&quot;00C37862&quot;/&gt;&lt;wsp:rsid wsp:val=&quot;00C97BFE&quot;/&gt;&lt;wsp:rsid wsp:val=&quot;00CA107C&quot;/&gt;&lt;wsp:rsid wsp:val=&quot;00CB4332&quot;/&gt;&lt;wsp:rsid wsp:val=&quot;00D6072B&quot;/&gt;&lt;wsp:rsid wsp:val=&quot;00DF50B5&quot;/&gt;&lt;wsp:rsid wsp:val=&quot;00E770C1&quot;/&gt;&lt;wsp:rsid wsp:val=&quot;00E80C98&quot;/&gt;&lt;wsp:rsid wsp:val=&quot;00EC2135&quot;/&gt;&lt;wsp:rsid wsp:val=&quot;00EF2D5A&quot;/&gt;&lt;wsp:rsid wsp:val=&quot;00F40B6D&quot;/&gt;&lt;wsp:rsid wsp:val=&quot;00F418E7&quot;/&gt;&lt;wsp:rsid wsp:val=&quot;00F739E5&quot;/&gt;&lt;wsp:rsid wsp:val=&quot;00F74F0E&quot;/&gt;&lt;wsp:rsid wsp:val=&quot;00F752B8&quot;/&gt;&lt;wsp:rsid wsp:val=&quot;00F97AE7&quot;/&gt;&lt;wsp:rsid wsp:val=&quot;00FE6EF9&quot;/&gt;&lt;wsp:rsid wsp:val=&quot;00FF0AC1&quot;/&gt;&lt;/wsp:rsids&gt;&lt;/w:docPr&gt;&lt;w:body&gt;&lt;w:p wsp:rsidR=&quot;00000000&quot; wsp:rsidRDefault=&quot;003E3AE1&quot;&gt;&lt;m:oMathPara&gt;&lt;m:oMath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/&gt;&lt;w:i/&gt;&lt;w:sz w:val=&quot;24&quot;/&gt;&lt;w:sz-cs w:val=&quot;24&quot;/&gt;&lt;/w:rPr&gt;&lt;m:t&gt;Р­&lt;/m:t&gt;&lt;/m:r&gt;&lt;/m:e&gt;&lt;m:sub&gt;&lt;m:r&gt;&lt;w:rPr&gt;&lt;w:rFonts w:ascii=&quot;Cambria Math&quot;/&gt;&lt;w:i/&gt;&lt;w:sz w:val=&quot;24&quot;/&gt;&lt;w:sz-cs w:val=&quot;24&quot;/&gt;&lt;/w:rPr&gt;&lt;m:t&gt;РјРї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4" o:title="" chromakey="white"/>
          </v:shape>
        </w:pict>
      </w:r>
      <w:r w:rsidRPr="0057614F">
        <w:rPr>
          <w:sz w:val="24"/>
          <w:szCs w:val="24"/>
        </w:rPr>
        <w:instrText xml:space="preserve"> </w:instrText>
      </w:r>
      <w:r w:rsidRPr="0057614F">
        <w:rPr>
          <w:sz w:val="24"/>
          <w:szCs w:val="24"/>
        </w:rPr>
        <w:fldChar w:fldCharType="separate"/>
      </w:r>
      <w:r>
        <w:pict>
          <v:shape id="_x0000_i1047" type="#_x0000_t75" style="width:36.75pt;height:66.7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8703B&quot;/&gt;&lt;wsp:rsid wsp:val=&quot;0000421C&quot;/&gt;&lt;wsp:rsid wsp:val=&quot;00042268&quot;/&gt;&lt;wsp:rsid wsp:val=&quot;00073E06&quot;/&gt;&lt;wsp:rsid wsp:val=&quot;000E6055&quot;/&gt;&lt;wsp:rsid wsp:val=&quot;00151989&quot;/&gt;&lt;wsp:rsid wsp:val=&quot;001A392D&quot;/&gt;&lt;wsp:rsid wsp:val=&quot;002033F9&quot;/&gt;&lt;wsp:rsid wsp:val=&quot;00207463&quot;/&gt;&lt;wsp:rsid wsp:val=&quot;002E411C&quot;/&gt;&lt;wsp:rsid wsp:val=&quot;002E5967&quot;/&gt;&lt;wsp:rsid wsp:val=&quot;00375CBA&quot;/&gt;&lt;wsp:rsid wsp:val=&quot;003E3AE1&quot;/&gt;&lt;wsp:rsid wsp:val=&quot;004748F5&quot;/&gt;&lt;wsp:rsid wsp:val=&quot;00483BF8&quot;/&gt;&lt;wsp:rsid wsp:val=&quot;00484D16&quot;/&gt;&lt;wsp:rsid wsp:val=&quot;0057614F&quot;/&gt;&lt;wsp:rsid wsp:val=&quot;00597DEB&quot;/&gt;&lt;wsp:rsid wsp:val=&quot;005A64FE&quot;/&gt;&lt;wsp:rsid wsp:val=&quot;005C06B9&quot;/&gt;&lt;wsp:rsid wsp:val=&quot;005F05AF&quot;/&gt;&lt;wsp:rsid wsp:val=&quot;0068703B&quot;/&gt;&lt;wsp:rsid wsp:val=&quot;006C628E&quot;/&gt;&lt;wsp:rsid wsp:val=&quot;006D1187&quot;/&gt;&lt;wsp:rsid wsp:val=&quot;006F1026&quot;/&gt;&lt;wsp:rsid wsp:val=&quot;00701D8B&quot;/&gt;&lt;wsp:rsid wsp:val=&quot;007247C1&quot;/&gt;&lt;wsp:rsid wsp:val=&quot;00730C8E&quot;/&gt;&lt;wsp:rsid wsp:val=&quot;00741B22&quot;/&gt;&lt;wsp:rsid wsp:val=&quot;00756738&quot;/&gt;&lt;wsp:rsid wsp:val=&quot;007A4D4B&quot;/&gt;&lt;wsp:rsid wsp:val=&quot;007D22F0&quot;/&gt;&lt;wsp:rsid wsp:val=&quot;007D23C6&quot;/&gt;&lt;wsp:rsid wsp:val=&quot;008101C9&quot;/&gt;&lt;wsp:rsid wsp:val=&quot;008120D4&quot;/&gt;&lt;wsp:rsid wsp:val=&quot;00816DE0&quot;/&gt;&lt;wsp:rsid wsp:val=&quot;00834E8E&quot;/&gt;&lt;wsp:rsid wsp:val=&quot;009815BA&quot;/&gt;&lt;wsp:rsid wsp:val=&quot;00A06B85&quot;/&gt;&lt;wsp:rsid wsp:val=&quot;00A10E4F&quot;/&gt;&lt;wsp:rsid wsp:val=&quot;00A413CB&quot;/&gt;&lt;wsp:rsid wsp:val=&quot;00A43A0A&quot;/&gt;&lt;wsp:rsid wsp:val=&quot;00A5287F&quot;/&gt;&lt;wsp:rsid wsp:val=&quot;00A619C6&quot;/&gt;&lt;wsp:rsid wsp:val=&quot;00AE3140&quot;/&gt;&lt;wsp:rsid wsp:val=&quot;00AF148D&quot;/&gt;&lt;wsp:rsid wsp:val=&quot;00AF28C6&quot;/&gt;&lt;wsp:rsid wsp:val=&quot;00B168B9&quot;/&gt;&lt;wsp:rsid wsp:val=&quot;00B44AB1&quot;/&gt;&lt;wsp:rsid wsp:val=&quot;00B451ED&quot;/&gt;&lt;wsp:rsid wsp:val=&quot;00BA3225&quot;/&gt;&lt;wsp:rsid wsp:val=&quot;00C1503B&quot;/&gt;&lt;wsp:rsid wsp:val=&quot;00C37862&quot;/&gt;&lt;wsp:rsid wsp:val=&quot;00C97BFE&quot;/&gt;&lt;wsp:rsid wsp:val=&quot;00CA107C&quot;/&gt;&lt;wsp:rsid wsp:val=&quot;00CB4332&quot;/&gt;&lt;wsp:rsid wsp:val=&quot;00D6072B&quot;/&gt;&lt;wsp:rsid wsp:val=&quot;00DF50B5&quot;/&gt;&lt;wsp:rsid wsp:val=&quot;00E770C1&quot;/&gt;&lt;wsp:rsid wsp:val=&quot;00E80C98&quot;/&gt;&lt;wsp:rsid wsp:val=&quot;00EC2135&quot;/&gt;&lt;wsp:rsid wsp:val=&quot;00EF2D5A&quot;/&gt;&lt;wsp:rsid wsp:val=&quot;00F40B6D&quot;/&gt;&lt;wsp:rsid wsp:val=&quot;00F418E7&quot;/&gt;&lt;wsp:rsid wsp:val=&quot;00F739E5&quot;/&gt;&lt;wsp:rsid wsp:val=&quot;00F74F0E&quot;/&gt;&lt;wsp:rsid wsp:val=&quot;00F752B8&quot;/&gt;&lt;wsp:rsid wsp:val=&quot;00F97AE7&quot;/&gt;&lt;wsp:rsid wsp:val=&quot;00FE6EF9&quot;/&gt;&lt;wsp:rsid wsp:val=&quot;00FF0AC1&quot;/&gt;&lt;/wsp:rsids&gt;&lt;/w:docPr&gt;&lt;w:body&gt;&lt;w:p wsp:rsidR=&quot;00000000&quot; wsp:rsidRDefault=&quot;003E3AE1&quot;&gt;&lt;m:oMathPara&gt;&lt;m:oMath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/&gt;&lt;w:i/&gt;&lt;w:sz w:val=&quot;24&quot;/&gt;&lt;w:sz-cs w:val=&quot;24&quot;/&gt;&lt;/w:rPr&gt;&lt;m:t&gt;Р­&lt;/m:t&gt;&lt;/m:r&gt;&lt;/m:e&gt;&lt;m:sub&gt;&lt;m:r&gt;&lt;w:rPr&gt;&lt;w:rFonts w:ascii=&quot;Cambria Math&quot;/&gt;&lt;w:i/&gt;&lt;w:sz w:val=&quot;24&quot;/&gt;&lt;w:sz-cs w:val=&quot;24&quot;/&gt;&lt;/w:rPr&gt;&lt;m:t&gt;РјРї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4" o:title="" chromakey="white"/>
          </v:shape>
        </w:pict>
      </w:r>
      <w:r w:rsidRPr="0057614F">
        <w:rPr>
          <w:sz w:val="24"/>
          <w:szCs w:val="24"/>
        </w:rPr>
        <w:fldChar w:fldCharType="end"/>
      </w:r>
      <w:r w:rsidRPr="00EC4EEA">
        <w:rPr>
          <w:sz w:val="24"/>
          <w:szCs w:val="24"/>
        </w:rPr>
        <w:t xml:space="preserve"> ниже 60%, то уровень эффективности реализации муниципальной программы оценивается как неудовлетворительный;</w:t>
      </w:r>
    </w:p>
    <w:p w:rsidR="00E04EF0" w:rsidRPr="00EC4EEA" w:rsidRDefault="00E04EF0" w:rsidP="0068703B">
      <w:pPr>
        <w:pStyle w:val="21"/>
        <w:shd w:val="clear" w:color="auto" w:fill="auto"/>
        <w:spacing w:line="240" w:lineRule="auto"/>
        <w:ind w:firstLine="660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Достижение показателей эффективности реализации муниципальной программы в полном объеме (100% и выше) по итогам ее реализации свидетельствует, что качественные показатели эффективности реализации Подпрограммы достигнуты.</w:t>
      </w:r>
    </w:p>
    <w:p w:rsidR="00E04EF0" w:rsidRPr="00EC4EEA" w:rsidRDefault="00E04EF0" w:rsidP="0068703B">
      <w:pPr>
        <w:widowControl w:val="0"/>
        <w:suppressAutoHyphens/>
        <w:spacing w:after="0" w:line="240" w:lineRule="auto"/>
        <w:ind w:firstLine="360"/>
        <w:jc w:val="both"/>
        <w:rPr>
          <w:rFonts w:ascii="Times New Roman" w:hAnsi="Times New Roman"/>
          <w:kern w:val="28"/>
          <w:sz w:val="24"/>
          <w:szCs w:val="24"/>
        </w:rPr>
      </w:pPr>
      <w:r w:rsidRPr="00EC4EEA">
        <w:rPr>
          <w:rFonts w:ascii="Times New Roman" w:hAnsi="Times New Roman"/>
          <w:kern w:val="28"/>
          <w:sz w:val="24"/>
          <w:szCs w:val="24"/>
        </w:rPr>
        <w:t>Ответственные исполнители муниципальной программы ежеквартально в срок до 10 числа месяца, следующего за отчетным периодом и ежегодно, в срок до 1 марта года, следующего за отчетным, предоставляют отчет о ходе реализации и оценке эффективности реализации муниципальной подпрограммы. Согласованный отчёт с заместителем главы администрации муниципального образования, курирующим работу ответственного исполнителя муниципальной подпрограммы, предоставляется в отдел социально-экономического развития администрации муниципального образования.</w:t>
      </w:r>
    </w:p>
    <w:p w:rsidR="00E04EF0" w:rsidRPr="00EC4EEA" w:rsidRDefault="00E04EF0" w:rsidP="0068703B">
      <w:pPr>
        <w:pStyle w:val="21"/>
        <w:shd w:val="clear" w:color="auto" w:fill="auto"/>
        <w:spacing w:line="240" w:lineRule="auto"/>
        <w:ind w:left="20" w:right="20" w:firstLine="640"/>
        <w:jc w:val="both"/>
        <w:rPr>
          <w:sz w:val="24"/>
          <w:szCs w:val="24"/>
        </w:rPr>
      </w:pPr>
    </w:p>
    <w:p w:rsidR="00E04EF0" w:rsidRPr="00EC4EEA" w:rsidRDefault="00E04EF0" w:rsidP="0068703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04EF0" w:rsidRPr="00EC4EEA" w:rsidRDefault="00E04EF0" w:rsidP="0068703B">
      <w:pPr>
        <w:pStyle w:val="10"/>
        <w:shd w:val="clear" w:color="auto" w:fill="auto"/>
        <w:spacing w:before="0" w:line="260" w:lineRule="exact"/>
        <w:ind w:firstLine="567"/>
        <w:jc w:val="both"/>
        <w:rPr>
          <w:sz w:val="24"/>
          <w:szCs w:val="24"/>
        </w:rPr>
      </w:pPr>
    </w:p>
    <w:p w:rsidR="00E04EF0" w:rsidRPr="00EC4EEA" w:rsidRDefault="00E04EF0" w:rsidP="006870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4EEA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_____________________</w:t>
      </w:r>
    </w:p>
    <w:p w:rsidR="00E04EF0" w:rsidRPr="00EC4EEA" w:rsidRDefault="00E04EF0" w:rsidP="0068703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04EF0" w:rsidRPr="00EC4EEA" w:rsidRDefault="00E04EF0" w:rsidP="0068703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  <w:sectPr w:rsidR="00E04EF0" w:rsidRPr="00EC4EEA" w:rsidSect="00EC1448">
          <w:pgSz w:w="11906" w:h="16838"/>
          <w:pgMar w:top="1134" w:right="566" w:bottom="568" w:left="1276" w:header="708" w:footer="708" w:gutter="0"/>
          <w:cols w:space="708"/>
          <w:docGrid w:linePitch="360"/>
        </w:sectPr>
      </w:pPr>
    </w:p>
    <w:p w:rsidR="00E04EF0" w:rsidRDefault="00E04EF0" w:rsidP="0068703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7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31"/>
        <w:gridCol w:w="3518"/>
        <w:gridCol w:w="1697"/>
        <w:gridCol w:w="1136"/>
        <w:gridCol w:w="6"/>
        <w:gridCol w:w="19"/>
        <w:gridCol w:w="1115"/>
        <w:gridCol w:w="23"/>
        <w:gridCol w:w="1116"/>
        <w:gridCol w:w="22"/>
        <w:gridCol w:w="1116"/>
        <w:gridCol w:w="22"/>
        <w:gridCol w:w="1003"/>
        <w:gridCol w:w="993"/>
        <w:gridCol w:w="992"/>
        <w:gridCol w:w="11"/>
        <w:gridCol w:w="1265"/>
        <w:gridCol w:w="855"/>
      </w:tblGrid>
      <w:tr w:rsidR="00E04EF0" w:rsidRPr="008101C9" w:rsidTr="00EF2D5A">
        <w:tc>
          <w:tcPr>
            <w:tcW w:w="15740" w:type="dxa"/>
            <w:gridSpan w:val="18"/>
          </w:tcPr>
          <w:p w:rsidR="00E04EF0" w:rsidRPr="008101C9" w:rsidRDefault="00E04EF0" w:rsidP="00741B22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01C9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  <w:p w:rsidR="00E04EF0" w:rsidRPr="008101C9" w:rsidRDefault="00E04EF0" w:rsidP="00741B22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01C9">
              <w:rPr>
                <w:rFonts w:ascii="Times New Roman" w:hAnsi="Times New Roman" w:cs="Times New Roman"/>
                <w:sz w:val="24"/>
                <w:szCs w:val="24"/>
              </w:rPr>
              <w:t>к Программе</w:t>
            </w:r>
          </w:p>
          <w:p w:rsidR="00E04EF0" w:rsidRPr="008101C9" w:rsidRDefault="00E04EF0" w:rsidP="00741B22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EF0" w:rsidRPr="008101C9" w:rsidTr="00EF2D5A">
        <w:tc>
          <w:tcPr>
            <w:tcW w:w="15740" w:type="dxa"/>
            <w:gridSpan w:val="18"/>
          </w:tcPr>
          <w:p w:rsidR="00E04EF0" w:rsidRPr="00970DB5" w:rsidRDefault="00E04EF0" w:rsidP="00741B22">
            <w:pPr>
              <w:pStyle w:val="40"/>
              <w:shd w:val="clear" w:color="auto" w:fill="auto"/>
              <w:spacing w:before="0" w:line="240" w:lineRule="auto"/>
              <w:rPr>
                <w:bCs/>
                <w:sz w:val="24"/>
                <w:szCs w:val="24"/>
                <w:lang w:eastAsia="en-US"/>
              </w:rPr>
            </w:pPr>
            <w:r w:rsidRPr="00970DB5">
              <w:rPr>
                <w:bCs/>
                <w:sz w:val="24"/>
                <w:szCs w:val="24"/>
                <w:lang w:eastAsia="en-US"/>
              </w:rPr>
              <w:tab/>
              <w:t>Перечень мероприятий муниципальной программы</w:t>
            </w:r>
            <w:r w:rsidRPr="00970DB5">
              <w:rPr>
                <w:bCs/>
                <w:sz w:val="24"/>
                <w:szCs w:val="24"/>
                <w:lang w:eastAsia="en-US"/>
              </w:rPr>
              <w:br/>
              <w:t>«Обеспечение безопасности и жизнедеятельности населения Орловского района Кировской области» на 2014-2020 годы</w:t>
            </w:r>
          </w:p>
          <w:p w:rsidR="00E04EF0" w:rsidRPr="008101C9" w:rsidRDefault="00E04EF0" w:rsidP="00741B22">
            <w:pPr>
              <w:pStyle w:val="ConsPlusNonformat"/>
              <w:tabs>
                <w:tab w:val="left" w:pos="37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EF0" w:rsidRPr="008101C9" w:rsidTr="00EF2D5A">
        <w:tc>
          <w:tcPr>
            <w:tcW w:w="831" w:type="dxa"/>
            <w:vMerge w:val="restart"/>
            <w:vAlign w:val="center"/>
          </w:tcPr>
          <w:p w:rsidR="00E04EF0" w:rsidRPr="00970DB5" w:rsidRDefault="00E04EF0" w:rsidP="00741B22">
            <w:pPr>
              <w:pStyle w:val="40"/>
              <w:shd w:val="clear" w:color="auto" w:fill="auto"/>
              <w:spacing w:before="0" w:line="240" w:lineRule="auto"/>
              <w:rPr>
                <w:b w:val="0"/>
                <w:bCs/>
                <w:sz w:val="24"/>
                <w:szCs w:val="24"/>
                <w:lang w:eastAsia="en-US"/>
              </w:rPr>
            </w:pPr>
            <w:r w:rsidRPr="00970DB5">
              <w:rPr>
                <w:b w:val="0"/>
                <w:bCs/>
                <w:sz w:val="24"/>
                <w:szCs w:val="24"/>
                <w:lang w:eastAsia="en-US"/>
              </w:rPr>
              <w:t>№</w:t>
            </w:r>
          </w:p>
          <w:p w:rsidR="00E04EF0" w:rsidRPr="00970DB5" w:rsidRDefault="00E04EF0" w:rsidP="00741B22">
            <w:pPr>
              <w:pStyle w:val="40"/>
              <w:shd w:val="clear" w:color="auto" w:fill="auto"/>
              <w:spacing w:before="0" w:line="240" w:lineRule="auto"/>
              <w:rPr>
                <w:b w:val="0"/>
                <w:bCs/>
                <w:sz w:val="24"/>
                <w:szCs w:val="24"/>
                <w:lang w:eastAsia="en-US"/>
              </w:rPr>
            </w:pPr>
            <w:r w:rsidRPr="00970DB5">
              <w:rPr>
                <w:b w:val="0"/>
                <w:bCs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3518" w:type="dxa"/>
            <w:vMerge w:val="restart"/>
            <w:vAlign w:val="center"/>
          </w:tcPr>
          <w:p w:rsidR="00E04EF0" w:rsidRPr="00970DB5" w:rsidRDefault="00E04EF0" w:rsidP="00741B22">
            <w:pPr>
              <w:pStyle w:val="40"/>
              <w:shd w:val="clear" w:color="auto" w:fill="auto"/>
              <w:spacing w:before="0" w:line="240" w:lineRule="auto"/>
              <w:rPr>
                <w:b w:val="0"/>
                <w:bCs/>
                <w:sz w:val="24"/>
                <w:szCs w:val="24"/>
                <w:lang w:eastAsia="en-US"/>
              </w:rPr>
            </w:pPr>
            <w:r w:rsidRPr="00970DB5">
              <w:rPr>
                <w:b w:val="0"/>
                <w:bCs/>
                <w:sz w:val="24"/>
                <w:szCs w:val="24"/>
                <w:lang w:eastAsia="en-US"/>
              </w:rPr>
              <w:t>Решаемые задачи, программные мероприятия</w:t>
            </w:r>
          </w:p>
        </w:tc>
        <w:tc>
          <w:tcPr>
            <w:tcW w:w="1697" w:type="dxa"/>
            <w:vMerge w:val="restart"/>
            <w:vAlign w:val="center"/>
          </w:tcPr>
          <w:p w:rsidR="00E04EF0" w:rsidRPr="00970DB5" w:rsidRDefault="00E04EF0" w:rsidP="00741B22">
            <w:pPr>
              <w:pStyle w:val="40"/>
              <w:shd w:val="clear" w:color="auto" w:fill="auto"/>
              <w:spacing w:before="0" w:line="240" w:lineRule="auto"/>
              <w:rPr>
                <w:b w:val="0"/>
                <w:bCs/>
                <w:sz w:val="24"/>
                <w:szCs w:val="24"/>
                <w:lang w:eastAsia="en-US"/>
              </w:rPr>
            </w:pPr>
            <w:r w:rsidRPr="00970DB5">
              <w:rPr>
                <w:b w:val="0"/>
                <w:bCs/>
                <w:sz w:val="24"/>
                <w:szCs w:val="24"/>
                <w:lang w:eastAsia="en-US"/>
              </w:rPr>
              <w:t>Источники финансирования</w:t>
            </w:r>
          </w:p>
        </w:tc>
        <w:tc>
          <w:tcPr>
            <w:tcW w:w="1136" w:type="dxa"/>
          </w:tcPr>
          <w:p w:rsidR="00E04EF0" w:rsidRPr="008101C9" w:rsidRDefault="00E04EF0" w:rsidP="00741B2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3" w:type="dxa"/>
            <w:gridSpan w:val="13"/>
          </w:tcPr>
          <w:p w:rsidR="00E04EF0" w:rsidRPr="008101C9" w:rsidRDefault="00E04EF0" w:rsidP="00741B2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C9">
              <w:rPr>
                <w:rFonts w:ascii="Times New Roman" w:hAnsi="Times New Roman" w:cs="Times New Roman"/>
                <w:sz w:val="24"/>
                <w:szCs w:val="24"/>
              </w:rPr>
              <w:t>Финансирование (тыс.руб.)</w:t>
            </w:r>
          </w:p>
        </w:tc>
        <w:tc>
          <w:tcPr>
            <w:tcW w:w="855" w:type="dxa"/>
            <w:vMerge w:val="restart"/>
          </w:tcPr>
          <w:p w:rsidR="00E04EF0" w:rsidRPr="008101C9" w:rsidRDefault="00E04EF0" w:rsidP="00741B2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01C9">
              <w:rPr>
                <w:rFonts w:ascii="Times New Roman" w:hAnsi="Times New Roman" w:cs="Times New Roman"/>
                <w:sz w:val="22"/>
                <w:szCs w:val="22"/>
              </w:rPr>
              <w:t>Участники Программы</w:t>
            </w:r>
          </w:p>
        </w:tc>
      </w:tr>
      <w:tr w:rsidR="00E04EF0" w:rsidRPr="008101C9" w:rsidTr="00EF2D5A">
        <w:tc>
          <w:tcPr>
            <w:tcW w:w="831" w:type="dxa"/>
            <w:vMerge/>
          </w:tcPr>
          <w:p w:rsidR="00E04EF0" w:rsidRPr="008101C9" w:rsidRDefault="00E04EF0" w:rsidP="00741B2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8" w:type="dxa"/>
            <w:vMerge/>
          </w:tcPr>
          <w:p w:rsidR="00E04EF0" w:rsidRPr="008101C9" w:rsidRDefault="00E04EF0" w:rsidP="00741B2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vMerge/>
          </w:tcPr>
          <w:p w:rsidR="00E04EF0" w:rsidRPr="008101C9" w:rsidRDefault="00E04EF0" w:rsidP="00741B2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E04EF0" w:rsidRPr="008101C9" w:rsidRDefault="00E04EF0" w:rsidP="00741B2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01C9">
              <w:rPr>
                <w:rFonts w:ascii="Times New Roman" w:hAnsi="Times New Roman" w:cs="Times New Roman"/>
                <w:sz w:val="22"/>
                <w:szCs w:val="22"/>
              </w:rPr>
              <w:t>2014 год</w:t>
            </w:r>
          </w:p>
        </w:tc>
        <w:tc>
          <w:tcPr>
            <w:tcW w:w="1140" w:type="dxa"/>
            <w:gridSpan w:val="3"/>
          </w:tcPr>
          <w:p w:rsidR="00E04EF0" w:rsidRPr="008101C9" w:rsidRDefault="00E04EF0" w:rsidP="00741B2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01C9">
              <w:rPr>
                <w:rFonts w:ascii="Times New Roman" w:hAnsi="Times New Roman" w:cs="Times New Roman"/>
                <w:sz w:val="22"/>
                <w:szCs w:val="22"/>
              </w:rPr>
              <w:t>2015 год</w:t>
            </w:r>
          </w:p>
        </w:tc>
        <w:tc>
          <w:tcPr>
            <w:tcW w:w="1139" w:type="dxa"/>
            <w:gridSpan w:val="2"/>
          </w:tcPr>
          <w:p w:rsidR="00E04EF0" w:rsidRPr="008101C9" w:rsidRDefault="00E04EF0" w:rsidP="00741B2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01C9">
              <w:rPr>
                <w:rFonts w:ascii="Times New Roman" w:hAnsi="Times New Roman" w:cs="Times New Roman"/>
                <w:sz w:val="22"/>
                <w:szCs w:val="22"/>
              </w:rPr>
              <w:t>2016 год</w:t>
            </w:r>
          </w:p>
        </w:tc>
        <w:tc>
          <w:tcPr>
            <w:tcW w:w="1138" w:type="dxa"/>
            <w:gridSpan w:val="2"/>
          </w:tcPr>
          <w:p w:rsidR="00E04EF0" w:rsidRPr="008101C9" w:rsidRDefault="00E04EF0" w:rsidP="00741B2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01C9">
              <w:rPr>
                <w:rFonts w:ascii="Times New Roman" w:hAnsi="Times New Roman" w:cs="Times New Roman"/>
                <w:sz w:val="22"/>
                <w:szCs w:val="22"/>
              </w:rPr>
              <w:t>2017 год</w:t>
            </w:r>
          </w:p>
        </w:tc>
        <w:tc>
          <w:tcPr>
            <w:tcW w:w="1025" w:type="dxa"/>
            <w:gridSpan w:val="2"/>
          </w:tcPr>
          <w:p w:rsidR="00E04EF0" w:rsidRPr="008101C9" w:rsidRDefault="00E04EF0" w:rsidP="00741B2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01C9">
              <w:rPr>
                <w:rFonts w:ascii="Times New Roman" w:hAnsi="Times New Roman" w:cs="Times New Roman"/>
                <w:sz w:val="22"/>
                <w:szCs w:val="22"/>
              </w:rPr>
              <w:t>2018 год</w:t>
            </w:r>
          </w:p>
        </w:tc>
        <w:tc>
          <w:tcPr>
            <w:tcW w:w="993" w:type="dxa"/>
          </w:tcPr>
          <w:p w:rsidR="00E04EF0" w:rsidRPr="008101C9" w:rsidRDefault="00E04EF0" w:rsidP="00741B2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01C9">
              <w:rPr>
                <w:rFonts w:ascii="Times New Roman" w:hAnsi="Times New Roman" w:cs="Times New Roman"/>
                <w:sz w:val="22"/>
                <w:szCs w:val="22"/>
              </w:rPr>
              <w:t>2019год</w:t>
            </w:r>
          </w:p>
        </w:tc>
        <w:tc>
          <w:tcPr>
            <w:tcW w:w="1003" w:type="dxa"/>
            <w:gridSpan w:val="2"/>
          </w:tcPr>
          <w:p w:rsidR="00E04EF0" w:rsidRPr="008101C9" w:rsidRDefault="00E04EF0" w:rsidP="00741B2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01C9">
              <w:rPr>
                <w:rFonts w:ascii="Times New Roman" w:hAnsi="Times New Roman" w:cs="Times New Roman"/>
                <w:sz w:val="22"/>
                <w:szCs w:val="22"/>
              </w:rPr>
              <w:t>2020год</w:t>
            </w:r>
          </w:p>
        </w:tc>
        <w:tc>
          <w:tcPr>
            <w:tcW w:w="1265" w:type="dxa"/>
          </w:tcPr>
          <w:p w:rsidR="00E04EF0" w:rsidRPr="008101C9" w:rsidRDefault="00E04EF0" w:rsidP="00741B2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C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5" w:type="dxa"/>
            <w:vMerge/>
          </w:tcPr>
          <w:p w:rsidR="00E04EF0" w:rsidRPr="008101C9" w:rsidRDefault="00E04EF0" w:rsidP="00741B2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EF0" w:rsidRPr="008101C9" w:rsidTr="00EF2D5A">
        <w:tc>
          <w:tcPr>
            <w:tcW w:w="831" w:type="dxa"/>
          </w:tcPr>
          <w:p w:rsidR="00E04EF0" w:rsidRPr="008101C9" w:rsidRDefault="00E04EF0" w:rsidP="00741B2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C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8101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09" w:type="dxa"/>
            <w:gridSpan w:val="17"/>
          </w:tcPr>
          <w:p w:rsidR="00E04EF0" w:rsidRPr="008101C9" w:rsidRDefault="00E04EF0" w:rsidP="00741B2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1C9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и осуществление мероприятий по гражданской обороне, защите населения и территории района от чрезвычайных ситуаций природного и техногенного характера,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гражданской обороны запасов материально-технических, продовольственных, медицинских и иных средств</w:t>
            </w:r>
          </w:p>
        </w:tc>
      </w:tr>
      <w:tr w:rsidR="00E04EF0" w:rsidRPr="008101C9" w:rsidTr="00EF2D5A">
        <w:tc>
          <w:tcPr>
            <w:tcW w:w="831" w:type="dxa"/>
          </w:tcPr>
          <w:p w:rsidR="00E04EF0" w:rsidRPr="008101C9" w:rsidRDefault="00E04EF0" w:rsidP="00741B2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C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518" w:type="dxa"/>
          </w:tcPr>
          <w:p w:rsidR="00E04EF0" w:rsidRPr="008101C9" w:rsidRDefault="00E04EF0" w:rsidP="00741B22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Проведение мероприятий по гражданской обороне, разработке и реализации планов по ГО и защите населения</w:t>
            </w:r>
          </w:p>
        </w:tc>
        <w:tc>
          <w:tcPr>
            <w:tcW w:w="1697" w:type="dxa"/>
          </w:tcPr>
          <w:p w:rsidR="00E04EF0" w:rsidRPr="008101C9" w:rsidRDefault="00E04EF0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Не</w:t>
            </w:r>
            <w:r w:rsidRPr="008101C9">
              <w:rPr>
                <w:sz w:val="24"/>
                <w:szCs w:val="24"/>
                <w:lang w:val="en-US"/>
              </w:rPr>
              <w:t xml:space="preserve"> </w:t>
            </w:r>
            <w:r w:rsidRPr="008101C9">
              <w:rPr>
                <w:sz w:val="24"/>
                <w:szCs w:val="24"/>
              </w:rPr>
              <w:t>требуется</w:t>
            </w:r>
          </w:p>
        </w:tc>
        <w:tc>
          <w:tcPr>
            <w:tcW w:w="1136" w:type="dxa"/>
          </w:tcPr>
          <w:p w:rsidR="00E04EF0" w:rsidRPr="008101C9" w:rsidRDefault="00E04EF0" w:rsidP="00741B2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gridSpan w:val="3"/>
          </w:tcPr>
          <w:p w:rsidR="00E04EF0" w:rsidRPr="008101C9" w:rsidRDefault="00E04EF0" w:rsidP="00741B2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2"/>
          </w:tcPr>
          <w:p w:rsidR="00E04EF0" w:rsidRPr="008101C9" w:rsidRDefault="00E04EF0" w:rsidP="00741B2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  <w:gridSpan w:val="2"/>
          </w:tcPr>
          <w:p w:rsidR="00E04EF0" w:rsidRPr="008101C9" w:rsidRDefault="00E04EF0" w:rsidP="00741B2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5" w:type="dxa"/>
            <w:gridSpan w:val="2"/>
          </w:tcPr>
          <w:p w:rsidR="00E04EF0" w:rsidRPr="008101C9" w:rsidRDefault="00E04EF0" w:rsidP="00741B2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E04EF0" w:rsidRPr="008101C9" w:rsidRDefault="00E04EF0" w:rsidP="00741B2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3" w:type="dxa"/>
            <w:gridSpan w:val="2"/>
          </w:tcPr>
          <w:p w:rsidR="00E04EF0" w:rsidRPr="008101C9" w:rsidRDefault="00E04EF0" w:rsidP="00741B2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5" w:type="dxa"/>
          </w:tcPr>
          <w:p w:rsidR="00E04EF0" w:rsidRPr="008101C9" w:rsidRDefault="00E04EF0" w:rsidP="00741B2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</w:tcPr>
          <w:p w:rsidR="00E04EF0" w:rsidRPr="008101C9" w:rsidRDefault="00E04EF0" w:rsidP="00741B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01C9">
              <w:rPr>
                <w:rFonts w:ascii="Times New Roman" w:hAnsi="Times New Roman"/>
                <w:sz w:val="20"/>
                <w:szCs w:val="20"/>
              </w:rPr>
              <w:t>Администрация района</w:t>
            </w:r>
          </w:p>
        </w:tc>
      </w:tr>
      <w:tr w:rsidR="00E04EF0" w:rsidRPr="008101C9" w:rsidTr="00EF2D5A">
        <w:trPr>
          <w:trHeight w:val="871"/>
        </w:trPr>
        <w:tc>
          <w:tcPr>
            <w:tcW w:w="831" w:type="dxa"/>
          </w:tcPr>
          <w:p w:rsidR="00E04EF0" w:rsidRPr="008101C9" w:rsidRDefault="00E04EF0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1.2.</w:t>
            </w:r>
          </w:p>
        </w:tc>
        <w:tc>
          <w:tcPr>
            <w:tcW w:w="3518" w:type="dxa"/>
          </w:tcPr>
          <w:p w:rsidR="00E04EF0" w:rsidRPr="008101C9" w:rsidRDefault="00E04EF0" w:rsidP="00741B22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Разработка, своевременная корректировка и реализация эвакуации населения в военное время</w:t>
            </w:r>
          </w:p>
        </w:tc>
        <w:tc>
          <w:tcPr>
            <w:tcW w:w="1697" w:type="dxa"/>
          </w:tcPr>
          <w:p w:rsidR="00E04EF0" w:rsidRPr="008101C9" w:rsidRDefault="00E04EF0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Не</w:t>
            </w:r>
            <w:r w:rsidRPr="008101C9">
              <w:rPr>
                <w:sz w:val="24"/>
                <w:szCs w:val="24"/>
                <w:lang w:val="en-US"/>
              </w:rPr>
              <w:t xml:space="preserve"> </w:t>
            </w:r>
            <w:r w:rsidRPr="008101C9">
              <w:rPr>
                <w:sz w:val="24"/>
                <w:szCs w:val="24"/>
              </w:rPr>
              <w:t>требуется</w:t>
            </w:r>
          </w:p>
        </w:tc>
        <w:tc>
          <w:tcPr>
            <w:tcW w:w="1136" w:type="dxa"/>
          </w:tcPr>
          <w:p w:rsidR="00E04EF0" w:rsidRPr="008101C9" w:rsidRDefault="00E04EF0" w:rsidP="00741B2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gridSpan w:val="3"/>
          </w:tcPr>
          <w:p w:rsidR="00E04EF0" w:rsidRPr="008101C9" w:rsidRDefault="00E04EF0" w:rsidP="00741B2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2"/>
          </w:tcPr>
          <w:p w:rsidR="00E04EF0" w:rsidRPr="008101C9" w:rsidRDefault="00E04EF0" w:rsidP="00741B2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  <w:gridSpan w:val="2"/>
          </w:tcPr>
          <w:p w:rsidR="00E04EF0" w:rsidRPr="008101C9" w:rsidRDefault="00E04EF0" w:rsidP="00741B2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5" w:type="dxa"/>
            <w:gridSpan w:val="2"/>
          </w:tcPr>
          <w:p w:rsidR="00E04EF0" w:rsidRPr="008101C9" w:rsidRDefault="00E04EF0" w:rsidP="00741B2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E04EF0" w:rsidRPr="008101C9" w:rsidRDefault="00E04EF0" w:rsidP="00741B2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3" w:type="dxa"/>
            <w:gridSpan w:val="2"/>
          </w:tcPr>
          <w:p w:rsidR="00E04EF0" w:rsidRPr="008101C9" w:rsidRDefault="00E04EF0" w:rsidP="00741B2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5" w:type="dxa"/>
          </w:tcPr>
          <w:p w:rsidR="00E04EF0" w:rsidRPr="008101C9" w:rsidRDefault="00E04EF0" w:rsidP="00741B2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</w:tcPr>
          <w:p w:rsidR="00E04EF0" w:rsidRPr="008101C9" w:rsidRDefault="00E04EF0" w:rsidP="00741B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01C9">
              <w:rPr>
                <w:rFonts w:ascii="Times New Roman" w:hAnsi="Times New Roman"/>
                <w:sz w:val="20"/>
                <w:szCs w:val="20"/>
              </w:rPr>
              <w:t>Администрация района</w:t>
            </w:r>
          </w:p>
        </w:tc>
      </w:tr>
      <w:tr w:rsidR="00E04EF0" w:rsidRPr="008101C9" w:rsidTr="00EF2D5A">
        <w:tc>
          <w:tcPr>
            <w:tcW w:w="831" w:type="dxa"/>
          </w:tcPr>
          <w:p w:rsidR="00E04EF0" w:rsidRPr="008101C9" w:rsidRDefault="00E04EF0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1.3.</w:t>
            </w:r>
          </w:p>
        </w:tc>
        <w:tc>
          <w:tcPr>
            <w:tcW w:w="3518" w:type="dxa"/>
          </w:tcPr>
          <w:p w:rsidR="00E04EF0" w:rsidRPr="008101C9" w:rsidRDefault="00E04EF0" w:rsidP="00741B22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Организация работ по установке и поддержанию в состоянии постоянной готовности к использованию системы оповещения населения об опасностях, возникающих при ведении военных действий или вследствие этих действий, возникновении чрезвычайных ситуаций природного и техногенного характера, в т.ч.</w:t>
            </w:r>
          </w:p>
        </w:tc>
        <w:tc>
          <w:tcPr>
            <w:tcW w:w="1697" w:type="dxa"/>
          </w:tcPr>
          <w:p w:rsidR="00E04EF0" w:rsidRPr="008101C9" w:rsidRDefault="00E04EF0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районный бюджет</w:t>
            </w:r>
          </w:p>
          <w:p w:rsidR="00E04EF0" w:rsidRPr="008101C9" w:rsidRDefault="00E04EF0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pacing w:val="0"/>
                <w:sz w:val="24"/>
                <w:szCs w:val="24"/>
                <w:lang w:eastAsia="en-US"/>
              </w:rPr>
            </w:pPr>
          </w:p>
          <w:p w:rsidR="00E04EF0" w:rsidRPr="008101C9" w:rsidRDefault="00E04EF0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pacing w:val="0"/>
                <w:sz w:val="24"/>
                <w:szCs w:val="24"/>
                <w:lang w:eastAsia="en-US"/>
              </w:rPr>
            </w:pPr>
          </w:p>
          <w:p w:rsidR="00E04EF0" w:rsidRPr="008101C9" w:rsidRDefault="00E04EF0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:rsidR="00E04EF0" w:rsidRPr="008101C9" w:rsidRDefault="00E04EF0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0</w:t>
            </w:r>
          </w:p>
        </w:tc>
        <w:tc>
          <w:tcPr>
            <w:tcW w:w="1140" w:type="dxa"/>
            <w:gridSpan w:val="3"/>
          </w:tcPr>
          <w:p w:rsidR="00E04EF0" w:rsidRPr="008101C9" w:rsidRDefault="00E04EF0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0</w:t>
            </w:r>
          </w:p>
        </w:tc>
        <w:tc>
          <w:tcPr>
            <w:tcW w:w="1139" w:type="dxa"/>
            <w:gridSpan w:val="2"/>
          </w:tcPr>
          <w:p w:rsidR="00E04EF0" w:rsidRPr="008101C9" w:rsidRDefault="00E04EF0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0</w:t>
            </w:r>
          </w:p>
        </w:tc>
        <w:tc>
          <w:tcPr>
            <w:tcW w:w="1138" w:type="dxa"/>
            <w:gridSpan w:val="2"/>
          </w:tcPr>
          <w:p w:rsidR="00E04EF0" w:rsidRPr="008101C9" w:rsidRDefault="00E04EF0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0</w:t>
            </w:r>
          </w:p>
        </w:tc>
        <w:tc>
          <w:tcPr>
            <w:tcW w:w="1025" w:type="dxa"/>
            <w:gridSpan w:val="2"/>
          </w:tcPr>
          <w:p w:rsidR="00E04EF0" w:rsidRPr="008101C9" w:rsidRDefault="00E04EF0" w:rsidP="00741B22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8101C9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7,0</w:t>
            </w:r>
          </w:p>
          <w:p w:rsidR="00E04EF0" w:rsidRPr="008101C9" w:rsidRDefault="00E04EF0" w:rsidP="00741B22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</w:p>
          <w:p w:rsidR="00E04EF0" w:rsidRPr="008101C9" w:rsidRDefault="00E04EF0" w:rsidP="00741B22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</w:p>
          <w:p w:rsidR="00E04EF0" w:rsidRPr="008101C9" w:rsidRDefault="00E04EF0" w:rsidP="00741B22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</w:p>
          <w:p w:rsidR="00E04EF0" w:rsidRPr="008101C9" w:rsidRDefault="00E04EF0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04EF0" w:rsidRPr="008101C9" w:rsidRDefault="00E04EF0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10.0</w:t>
            </w:r>
          </w:p>
        </w:tc>
        <w:tc>
          <w:tcPr>
            <w:tcW w:w="1003" w:type="dxa"/>
            <w:gridSpan w:val="2"/>
          </w:tcPr>
          <w:p w:rsidR="00E04EF0" w:rsidRPr="008101C9" w:rsidRDefault="00E04EF0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10,0</w:t>
            </w:r>
          </w:p>
        </w:tc>
        <w:tc>
          <w:tcPr>
            <w:tcW w:w="1265" w:type="dxa"/>
          </w:tcPr>
          <w:p w:rsidR="00E04EF0" w:rsidRPr="008101C9" w:rsidRDefault="00E04EF0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27,0</w:t>
            </w:r>
          </w:p>
        </w:tc>
        <w:tc>
          <w:tcPr>
            <w:tcW w:w="855" w:type="dxa"/>
          </w:tcPr>
          <w:p w:rsidR="00E04EF0" w:rsidRPr="008101C9" w:rsidRDefault="00E04EF0" w:rsidP="00741B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01C9">
              <w:rPr>
                <w:rFonts w:ascii="Times New Roman" w:hAnsi="Times New Roman"/>
                <w:sz w:val="20"/>
                <w:szCs w:val="20"/>
              </w:rPr>
              <w:t>Администрация района</w:t>
            </w:r>
          </w:p>
        </w:tc>
      </w:tr>
      <w:tr w:rsidR="00E04EF0" w:rsidRPr="008101C9" w:rsidTr="00EF2D5A">
        <w:tc>
          <w:tcPr>
            <w:tcW w:w="831" w:type="dxa"/>
          </w:tcPr>
          <w:p w:rsidR="00E04EF0" w:rsidRPr="008101C9" w:rsidRDefault="00E04EF0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1.3.1</w:t>
            </w:r>
          </w:p>
        </w:tc>
        <w:tc>
          <w:tcPr>
            <w:tcW w:w="3518" w:type="dxa"/>
          </w:tcPr>
          <w:p w:rsidR="00E04EF0" w:rsidRPr="008101C9" w:rsidRDefault="00E04EF0" w:rsidP="00741B22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8101C9">
              <w:rPr>
                <w:spacing w:val="0"/>
                <w:sz w:val="23"/>
                <w:szCs w:val="23"/>
              </w:rPr>
              <w:t>Эксплуатационно-техническое обслуживание системы оповещения</w:t>
            </w:r>
          </w:p>
        </w:tc>
        <w:tc>
          <w:tcPr>
            <w:tcW w:w="1697" w:type="dxa"/>
          </w:tcPr>
          <w:p w:rsidR="00E04EF0" w:rsidRPr="008101C9" w:rsidRDefault="00E04EF0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136" w:type="dxa"/>
          </w:tcPr>
          <w:p w:rsidR="00E04EF0" w:rsidRPr="008101C9" w:rsidRDefault="00E04EF0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0</w:t>
            </w:r>
          </w:p>
        </w:tc>
        <w:tc>
          <w:tcPr>
            <w:tcW w:w="1140" w:type="dxa"/>
            <w:gridSpan w:val="3"/>
          </w:tcPr>
          <w:p w:rsidR="00E04EF0" w:rsidRPr="008101C9" w:rsidRDefault="00E04EF0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0</w:t>
            </w:r>
          </w:p>
        </w:tc>
        <w:tc>
          <w:tcPr>
            <w:tcW w:w="1139" w:type="dxa"/>
            <w:gridSpan w:val="2"/>
          </w:tcPr>
          <w:p w:rsidR="00E04EF0" w:rsidRPr="008101C9" w:rsidRDefault="00E04EF0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0</w:t>
            </w:r>
          </w:p>
        </w:tc>
        <w:tc>
          <w:tcPr>
            <w:tcW w:w="1138" w:type="dxa"/>
            <w:gridSpan w:val="2"/>
          </w:tcPr>
          <w:p w:rsidR="00E04EF0" w:rsidRPr="008101C9" w:rsidRDefault="00E04EF0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0</w:t>
            </w:r>
          </w:p>
        </w:tc>
        <w:tc>
          <w:tcPr>
            <w:tcW w:w="1025" w:type="dxa"/>
            <w:gridSpan w:val="2"/>
          </w:tcPr>
          <w:p w:rsidR="00E04EF0" w:rsidRPr="008101C9" w:rsidRDefault="00E04EF0" w:rsidP="00741B22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8101C9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993" w:type="dxa"/>
          </w:tcPr>
          <w:p w:rsidR="00E04EF0" w:rsidRPr="008101C9" w:rsidRDefault="00E04EF0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10,0</w:t>
            </w:r>
          </w:p>
        </w:tc>
        <w:tc>
          <w:tcPr>
            <w:tcW w:w="1003" w:type="dxa"/>
            <w:gridSpan w:val="2"/>
          </w:tcPr>
          <w:p w:rsidR="00E04EF0" w:rsidRPr="008101C9" w:rsidRDefault="00E04EF0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10,0</w:t>
            </w:r>
          </w:p>
        </w:tc>
        <w:tc>
          <w:tcPr>
            <w:tcW w:w="1265" w:type="dxa"/>
          </w:tcPr>
          <w:p w:rsidR="00E04EF0" w:rsidRPr="008101C9" w:rsidRDefault="00E04EF0" w:rsidP="00207463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27,0</w:t>
            </w:r>
          </w:p>
        </w:tc>
        <w:tc>
          <w:tcPr>
            <w:tcW w:w="855" w:type="dxa"/>
          </w:tcPr>
          <w:p w:rsidR="00E04EF0" w:rsidRPr="008101C9" w:rsidRDefault="00E04EF0" w:rsidP="00741B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01C9">
              <w:rPr>
                <w:rFonts w:ascii="Times New Roman" w:hAnsi="Times New Roman"/>
                <w:sz w:val="20"/>
                <w:szCs w:val="20"/>
              </w:rPr>
              <w:t>Администрация района</w:t>
            </w:r>
          </w:p>
        </w:tc>
      </w:tr>
      <w:tr w:rsidR="00E04EF0" w:rsidRPr="008101C9" w:rsidTr="00EF2D5A">
        <w:trPr>
          <w:trHeight w:val="852"/>
        </w:trPr>
        <w:tc>
          <w:tcPr>
            <w:tcW w:w="831" w:type="dxa"/>
          </w:tcPr>
          <w:p w:rsidR="00E04EF0" w:rsidRPr="008101C9" w:rsidRDefault="00E04EF0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1.4</w:t>
            </w:r>
          </w:p>
        </w:tc>
        <w:tc>
          <w:tcPr>
            <w:tcW w:w="3518" w:type="dxa"/>
          </w:tcPr>
          <w:p w:rsidR="00E04EF0" w:rsidRPr="008101C9" w:rsidRDefault="00E04EF0" w:rsidP="00741B22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8101C9">
              <w:rPr>
                <w:rStyle w:val="FontStyle18"/>
                <w:sz w:val="24"/>
                <w:szCs w:val="24"/>
              </w:rPr>
              <w:t xml:space="preserve">Совершенствование системы оповещения населения Орловского района, в т.ч. </w:t>
            </w:r>
          </w:p>
        </w:tc>
        <w:tc>
          <w:tcPr>
            <w:tcW w:w="1697" w:type="dxa"/>
          </w:tcPr>
          <w:p w:rsidR="00E04EF0" w:rsidRPr="008101C9" w:rsidRDefault="00E04EF0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136" w:type="dxa"/>
          </w:tcPr>
          <w:p w:rsidR="00E04EF0" w:rsidRPr="008101C9" w:rsidRDefault="00E04EF0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0</w:t>
            </w:r>
          </w:p>
        </w:tc>
        <w:tc>
          <w:tcPr>
            <w:tcW w:w="1140" w:type="dxa"/>
            <w:gridSpan w:val="3"/>
          </w:tcPr>
          <w:p w:rsidR="00E04EF0" w:rsidRPr="008101C9" w:rsidRDefault="00E04EF0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0</w:t>
            </w:r>
          </w:p>
        </w:tc>
        <w:tc>
          <w:tcPr>
            <w:tcW w:w="1139" w:type="dxa"/>
            <w:gridSpan w:val="2"/>
          </w:tcPr>
          <w:p w:rsidR="00E04EF0" w:rsidRPr="008101C9" w:rsidRDefault="00E04EF0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12,0</w:t>
            </w:r>
          </w:p>
        </w:tc>
        <w:tc>
          <w:tcPr>
            <w:tcW w:w="1138" w:type="dxa"/>
            <w:gridSpan w:val="2"/>
          </w:tcPr>
          <w:p w:rsidR="00E04EF0" w:rsidRPr="008101C9" w:rsidRDefault="00E04EF0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0</w:t>
            </w:r>
          </w:p>
        </w:tc>
        <w:tc>
          <w:tcPr>
            <w:tcW w:w="1025" w:type="dxa"/>
            <w:gridSpan w:val="2"/>
          </w:tcPr>
          <w:p w:rsidR="00E04EF0" w:rsidRPr="008101C9" w:rsidRDefault="00E04EF0" w:rsidP="00741B22">
            <w:pPr>
              <w:pStyle w:val="BodyText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04EF0" w:rsidRPr="008101C9" w:rsidRDefault="00E04EF0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0</w:t>
            </w:r>
          </w:p>
        </w:tc>
        <w:tc>
          <w:tcPr>
            <w:tcW w:w="1003" w:type="dxa"/>
            <w:gridSpan w:val="2"/>
          </w:tcPr>
          <w:p w:rsidR="00E04EF0" w:rsidRPr="008101C9" w:rsidRDefault="00E04EF0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0</w:t>
            </w:r>
          </w:p>
        </w:tc>
        <w:tc>
          <w:tcPr>
            <w:tcW w:w="1265" w:type="dxa"/>
          </w:tcPr>
          <w:p w:rsidR="00E04EF0" w:rsidRPr="008101C9" w:rsidRDefault="00E04EF0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12,0</w:t>
            </w:r>
          </w:p>
        </w:tc>
        <w:tc>
          <w:tcPr>
            <w:tcW w:w="855" w:type="dxa"/>
          </w:tcPr>
          <w:p w:rsidR="00E04EF0" w:rsidRPr="008101C9" w:rsidRDefault="00E04EF0" w:rsidP="00741B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01C9">
              <w:rPr>
                <w:rFonts w:ascii="Times New Roman" w:hAnsi="Times New Roman"/>
                <w:sz w:val="20"/>
                <w:szCs w:val="20"/>
              </w:rPr>
              <w:t>Администрация района</w:t>
            </w:r>
          </w:p>
        </w:tc>
      </w:tr>
      <w:tr w:rsidR="00E04EF0" w:rsidRPr="008101C9" w:rsidTr="00EF2D5A">
        <w:trPr>
          <w:trHeight w:val="729"/>
        </w:trPr>
        <w:tc>
          <w:tcPr>
            <w:tcW w:w="831" w:type="dxa"/>
          </w:tcPr>
          <w:p w:rsidR="00E04EF0" w:rsidRPr="008101C9" w:rsidRDefault="00E04EF0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1.4.1</w:t>
            </w:r>
          </w:p>
        </w:tc>
        <w:tc>
          <w:tcPr>
            <w:tcW w:w="3518" w:type="dxa"/>
          </w:tcPr>
          <w:p w:rsidR="00E04EF0" w:rsidRPr="008101C9" w:rsidRDefault="00E04EF0" w:rsidP="00741B22">
            <w:pPr>
              <w:pStyle w:val="BodyText"/>
              <w:shd w:val="clear" w:color="auto" w:fill="auto"/>
              <w:spacing w:line="240" w:lineRule="auto"/>
              <w:jc w:val="both"/>
              <w:rPr>
                <w:rStyle w:val="FontStyle18"/>
                <w:sz w:val="24"/>
                <w:szCs w:val="24"/>
              </w:rPr>
            </w:pPr>
            <w:r w:rsidRPr="008101C9">
              <w:rPr>
                <w:spacing w:val="0"/>
                <w:sz w:val="24"/>
                <w:szCs w:val="24"/>
              </w:rPr>
              <w:t>Реконструкция местной системы оповещения</w:t>
            </w:r>
          </w:p>
        </w:tc>
        <w:tc>
          <w:tcPr>
            <w:tcW w:w="1697" w:type="dxa"/>
          </w:tcPr>
          <w:p w:rsidR="00E04EF0" w:rsidRPr="008101C9" w:rsidRDefault="00E04EF0" w:rsidP="00741B22">
            <w:pPr>
              <w:pStyle w:val="BodyText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районный бюджет</w:t>
            </w:r>
          </w:p>
          <w:p w:rsidR="00E04EF0" w:rsidRPr="008101C9" w:rsidRDefault="00E04EF0" w:rsidP="00741B22">
            <w:pPr>
              <w:pStyle w:val="BodyText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E04EF0" w:rsidRPr="008101C9" w:rsidRDefault="00E04EF0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E04EF0" w:rsidRPr="008101C9" w:rsidRDefault="00E04EF0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6" w:type="dxa"/>
          </w:tcPr>
          <w:p w:rsidR="00E04EF0" w:rsidRPr="008101C9" w:rsidRDefault="00E04EF0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0</w:t>
            </w:r>
          </w:p>
        </w:tc>
        <w:tc>
          <w:tcPr>
            <w:tcW w:w="1140" w:type="dxa"/>
            <w:gridSpan w:val="3"/>
          </w:tcPr>
          <w:p w:rsidR="00E04EF0" w:rsidRPr="008101C9" w:rsidRDefault="00E04EF0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0</w:t>
            </w:r>
          </w:p>
        </w:tc>
        <w:tc>
          <w:tcPr>
            <w:tcW w:w="1139" w:type="dxa"/>
            <w:gridSpan w:val="2"/>
          </w:tcPr>
          <w:p w:rsidR="00E04EF0" w:rsidRPr="008101C9" w:rsidRDefault="00E04EF0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0</w:t>
            </w:r>
          </w:p>
        </w:tc>
        <w:tc>
          <w:tcPr>
            <w:tcW w:w="1138" w:type="dxa"/>
            <w:gridSpan w:val="2"/>
          </w:tcPr>
          <w:p w:rsidR="00E04EF0" w:rsidRPr="008101C9" w:rsidRDefault="00E04EF0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0</w:t>
            </w:r>
          </w:p>
        </w:tc>
        <w:tc>
          <w:tcPr>
            <w:tcW w:w="1025" w:type="dxa"/>
            <w:gridSpan w:val="2"/>
          </w:tcPr>
          <w:p w:rsidR="00E04EF0" w:rsidRPr="008101C9" w:rsidRDefault="00E04EF0" w:rsidP="00741B22">
            <w:pPr>
              <w:pStyle w:val="BodyText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0</w:t>
            </w:r>
          </w:p>
          <w:p w:rsidR="00E04EF0" w:rsidRPr="008101C9" w:rsidRDefault="00E04EF0" w:rsidP="00741B22">
            <w:pPr>
              <w:pStyle w:val="BodyText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E04EF0" w:rsidRPr="008101C9" w:rsidRDefault="00E04EF0" w:rsidP="00741B22">
            <w:pPr>
              <w:pStyle w:val="BodyText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E04EF0" w:rsidRPr="008101C9" w:rsidRDefault="00E04EF0" w:rsidP="00741B22">
            <w:pPr>
              <w:pStyle w:val="BodyText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E04EF0" w:rsidRPr="008101C9" w:rsidRDefault="00E04EF0" w:rsidP="00741B22">
            <w:pPr>
              <w:pStyle w:val="BodyText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04EF0" w:rsidRPr="008101C9" w:rsidRDefault="00E04EF0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0</w:t>
            </w:r>
          </w:p>
          <w:p w:rsidR="00E04EF0" w:rsidRPr="008101C9" w:rsidRDefault="00E04EF0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E04EF0" w:rsidRPr="008101C9" w:rsidRDefault="00E04EF0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E04EF0" w:rsidRPr="008101C9" w:rsidRDefault="00E04EF0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E04EF0" w:rsidRPr="008101C9" w:rsidRDefault="00E04EF0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0</w:t>
            </w:r>
          </w:p>
          <w:p w:rsidR="00E04EF0" w:rsidRPr="008101C9" w:rsidRDefault="00E04EF0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03" w:type="dxa"/>
            <w:gridSpan w:val="2"/>
          </w:tcPr>
          <w:p w:rsidR="00E04EF0" w:rsidRPr="008101C9" w:rsidRDefault="00E04EF0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0</w:t>
            </w:r>
          </w:p>
          <w:p w:rsidR="00E04EF0" w:rsidRPr="008101C9" w:rsidRDefault="00E04EF0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E04EF0" w:rsidRPr="008101C9" w:rsidRDefault="00E04EF0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E04EF0" w:rsidRPr="008101C9" w:rsidRDefault="00E04EF0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E04EF0" w:rsidRPr="008101C9" w:rsidRDefault="00E04EF0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0</w:t>
            </w:r>
          </w:p>
        </w:tc>
        <w:tc>
          <w:tcPr>
            <w:tcW w:w="1265" w:type="dxa"/>
          </w:tcPr>
          <w:p w:rsidR="00E04EF0" w:rsidRPr="008101C9" w:rsidRDefault="00E04EF0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0</w:t>
            </w:r>
          </w:p>
          <w:p w:rsidR="00E04EF0" w:rsidRPr="008101C9" w:rsidRDefault="00E04EF0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E04EF0" w:rsidRPr="008101C9" w:rsidRDefault="00E04EF0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E04EF0" w:rsidRPr="008101C9" w:rsidRDefault="00E04EF0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E04EF0" w:rsidRPr="008101C9" w:rsidRDefault="00E04EF0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0</w:t>
            </w:r>
          </w:p>
        </w:tc>
        <w:tc>
          <w:tcPr>
            <w:tcW w:w="855" w:type="dxa"/>
          </w:tcPr>
          <w:p w:rsidR="00E04EF0" w:rsidRPr="008101C9" w:rsidRDefault="00E04EF0" w:rsidP="00741B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01C9">
              <w:rPr>
                <w:rFonts w:ascii="Times New Roman" w:hAnsi="Times New Roman"/>
                <w:sz w:val="20"/>
                <w:szCs w:val="20"/>
              </w:rPr>
              <w:t>Администрация района</w:t>
            </w:r>
          </w:p>
          <w:p w:rsidR="00E04EF0" w:rsidRPr="008101C9" w:rsidRDefault="00E04EF0" w:rsidP="00741B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01C9">
              <w:rPr>
                <w:rFonts w:ascii="Times New Roman" w:hAnsi="Times New Roman"/>
                <w:sz w:val="20"/>
                <w:szCs w:val="20"/>
              </w:rPr>
              <w:t>Правительство области</w:t>
            </w:r>
          </w:p>
        </w:tc>
      </w:tr>
      <w:tr w:rsidR="00E04EF0" w:rsidRPr="008101C9" w:rsidTr="00EF2D5A">
        <w:trPr>
          <w:trHeight w:val="729"/>
        </w:trPr>
        <w:tc>
          <w:tcPr>
            <w:tcW w:w="831" w:type="dxa"/>
          </w:tcPr>
          <w:p w:rsidR="00E04EF0" w:rsidRPr="008101C9" w:rsidRDefault="00E04EF0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1.4.2.</w:t>
            </w:r>
          </w:p>
        </w:tc>
        <w:tc>
          <w:tcPr>
            <w:tcW w:w="3518" w:type="dxa"/>
          </w:tcPr>
          <w:p w:rsidR="00E04EF0" w:rsidRPr="008101C9" w:rsidRDefault="00E04EF0" w:rsidP="00741B22">
            <w:pPr>
              <w:pStyle w:val="BodyText"/>
              <w:shd w:val="clear" w:color="auto" w:fill="auto"/>
              <w:spacing w:line="240" w:lineRule="auto"/>
              <w:jc w:val="both"/>
              <w:rPr>
                <w:spacing w:val="0"/>
                <w:sz w:val="24"/>
                <w:szCs w:val="24"/>
              </w:rPr>
            </w:pPr>
            <w:r w:rsidRPr="008101C9">
              <w:rPr>
                <w:spacing w:val="0"/>
                <w:sz w:val="24"/>
                <w:szCs w:val="24"/>
              </w:rPr>
              <w:t>Приобретение мобильных технических средств оповещения</w:t>
            </w:r>
          </w:p>
          <w:p w:rsidR="00E04EF0" w:rsidRPr="008101C9" w:rsidRDefault="00E04EF0" w:rsidP="00741B22">
            <w:pPr>
              <w:pStyle w:val="BodyText"/>
              <w:shd w:val="clear" w:color="auto" w:fill="auto"/>
              <w:spacing w:line="240" w:lineRule="auto"/>
              <w:jc w:val="both"/>
              <w:rPr>
                <w:spacing w:val="0"/>
                <w:sz w:val="23"/>
                <w:szCs w:val="23"/>
              </w:rPr>
            </w:pPr>
            <w:r w:rsidRPr="008101C9">
              <w:rPr>
                <w:spacing w:val="0"/>
                <w:sz w:val="23"/>
                <w:szCs w:val="23"/>
              </w:rPr>
              <w:t>(Ручная сирена СО-120)</w:t>
            </w:r>
          </w:p>
        </w:tc>
        <w:tc>
          <w:tcPr>
            <w:tcW w:w="1697" w:type="dxa"/>
          </w:tcPr>
          <w:p w:rsidR="00E04EF0" w:rsidRPr="008101C9" w:rsidRDefault="00E04EF0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136" w:type="dxa"/>
          </w:tcPr>
          <w:p w:rsidR="00E04EF0" w:rsidRPr="008101C9" w:rsidRDefault="00E04EF0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0</w:t>
            </w:r>
          </w:p>
        </w:tc>
        <w:tc>
          <w:tcPr>
            <w:tcW w:w="1140" w:type="dxa"/>
            <w:gridSpan w:val="3"/>
          </w:tcPr>
          <w:p w:rsidR="00E04EF0" w:rsidRPr="008101C9" w:rsidRDefault="00E04EF0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0</w:t>
            </w:r>
          </w:p>
        </w:tc>
        <w:tc>
          <w:tcPr>
            <w:tcW w:w="1139" w:type="dxa"/>
            <w:gridSpan w:val="2"/>
          </w:tcPr>
          <w:p w:rsidR="00E04EF0" w:rsidRPr="008101C9" w:rsidRDefault="00E04EF0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12,0</w:t>
            </w:r>
          </w:p>
        </w:tc>
        <w:tc>
          <w:tcPr>
            <w:tcW w:w="1138" w:type="dxa"/>
            <w:gridSpan w:val="2"/>
          </w:tcPr>
          <w:p w:rsidR="00E04EF0" w:rsidRPr="008101C9" w:rsidRDefault="00E04EF0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0</w:t>
            </w:r>
          </w:p>
        </w:tc>
        <w:tc>
          <w:tcPr>
            <w:tcW w:w="1025" w:type="dxa"/>
            <w:gridSpan w:val="2"/>
          </w:tcPr>
          <w:p w:rsidR="00E04EF0" w:rsidRPr="008101C9" w:rsidRDefault="00E04EF0" w:rsidP="00741B22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8101C9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E04EF0" w:rsidRPr="008101C9" w:rsidRDefault="00E04EF0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0</w:t>
            </w:r>
          </w:p>
        </w:tc>
        <w:tc>
          <w:tcPr>
            <w:tcW w:w="1003" w:type="dxa"/>
            <w:gridSpan w:val="2"/>
          </w:tcPr>
          <w:p w:rsidR="00E04EF0" w:rsidRPr="008101C9" w:rsidRDefault="00E04EF0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0</w:t>
            </w:r>
          </w:p>
        </w:tc>
        <w:tc>
          <w:tcPr>
            <w:tcW w:w="1265" w:type="dxa"/>
          </w:tcPr>
          <w:p w:rsidR="00E04EF0" w:rsidRPr="008101C9" w:rsidRDefault="00E04EF0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12,0</w:t>
            </w:r>
          </w:p>
        </w:tc>
        <w:tc>
          <w:tcPr>
            <w:tcW w:w="855" w:type="dxa"/>
          </w:tcPr>
          <w:p w:rsidR="00E04EF0" w:rsidRPr="008101C9" w:rsidRDefault="00E04EF0" w:rsidP="00741B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01C9">
              <w:rPr>
                <w:rFonts w:ascii="Times New Roman" w:hAnsi="Times New Roman"/>
                <w:sz w:val="20"/>
                <w:szCs w:val="20"/>
              </w:rPr>
              <w:t>Администрация района</w:t>
            </w:r>
          </w:p>
        </w:tc>
      </w:tr>
      <w:tr w:rsidR="00E04EF0" w:rsidRPr="008101C9" w:rsidTr="00EF2D5A">
        <w:tc>
          <w:tcPr>
            <w:tcW w:w="831" w:type="dxa"/>
          </w:tcPr>
          <w:p w:rsidR="00E04EF0" w:rsidRPr="008101C9" w:rsidRDefault="00E04EF0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1.5.</w:t>
            </w:r>
          </w:p>
        </w:tc>
        <w:tc>
          <w:tcPr>
            <w:tcW w:w="3518" w:type="dxa"/>
          </w:tcPr>
          <w:p w:rsidR="00E04EF0" w:rsidRPr="008101C9" w:rsidRDefault="00E04EF0" w:rsidP="00741B22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Прием обращений (информативных сообщений об угрозе или возникновении ЧС)</w:t>
            </w:r>
          </w:p>
        </w:tc>
        <w:tc>
          <w:tcPr>
            <w:tcW w:w="1697" w:type="dxa"/>
          </w:tcPr>
          <w:p w:rsidR="00E04EF0" w:rsidRPr="008101C9" w:rsidRDefault="00E04EF0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Не</w:t>
            </w:r>
            <w:r w:rsidRPr="008101C9">
              <w:rPr>
                <w:sz w:val="24"/>
                <w:szCs w:val="24"/>
                <w:lang w:val="en-US"/>
              </w:rPr>
              <w:t xml:space="preserve"> </w:t>
            </w:r>
            <w:r w:rsidRPr="008101C9">
              <w:rPr>
                <w:sz w:val="24"/>
                <w:szCs w:val="24"/>
              </w:rPr>
              <w:t>требуется</w:t>
            </w:r>
          </w:p>
        </w:tc>
        <w:tc>
          <w:tcPr>
            <w:tcW w:w="1136" w:type="dxa"/>
          </w:tcPr>
          <w:p w:rsidR="00E04EF0" w:rsidRPr="008101C9" w:rsidRDefault="00E04EF0" w:rsidP="00741B2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gridSpan w:val="3"/>
          </w:tcPr>
          <w:p w:rsidR="00E04EF0" w:rsidRPr="008101C9" w:rsidRDefault="00E04EF0" w:rsidP="00741B2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2"/>
          </w:tcPr>
          <w:p w:rsidR="00E04EF0" w:rsidRPr="008101C9" w:rsidRDefault="00E04EF0" w:rsidP="00741B2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  <w:gridSpan w:val="2"/>
          </w:tcPr>
          <w:p w:rsidR="00E04EF0" w:rsidRPr="008101C9" w:rsidRDefault="00E04EF0" w:rsidP="00741B2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5" w:type="dxa"/>
            <w:gridSpan w:val="2"/>
          </w:tcPr>
          <w:p w:rsidR="00E04EF0" w:rsidRPr="008101C9" w:rsidRDefault="00E04EF0" w:rsidP="00741B2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E04EF0" w:rsidRPr="008101C9" w:rsidRDefault="00E04EF0" w:rsidP="00741B2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3" w:type="dxa"/>
            <w:gridSpan w:val="2"/>
          </w:tcPr>
          <w:p w:rsidR="00E04EF0" w:rsidRPr="008101C9" w:rsidRDefault="00E04EF0" w:rsidP="00741B2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5" w:type="dxa"/>
          </w:tcPr>
          <w:p w:rsidR="00E04EF0" w:rsidRPr="008101C9" w:rsidRDefault="00E04EF0" w:rsidP="00741B2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</w:tcPr>
          <w:p w:rsidR="00E04EF0" w:rsidRPr="008101C9" w:rsidRDefault="00E04EF0" w:rsidP="00741B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01C9">
              <w:rPr>
                <w:rFonts w:ascii="Times New Roman" w:hAnsi="Times New Roman"/>
                <w:sz w:val="20"/>
                <w:szCs w:val="20"/>
              </w:rPr>
              <w:t>Администрация района</w:t>
            </w:r>
          </w:p>
        </w:tc>
      </w:tr>
      <w:tr w:rsidR="00E04EF0" w:rsidRPr="008101C9" w:rsidTr="00EF2D5A">
        <w:tc>
          <w:tcPr>
            <w:tcW w:w="831" w:type="dxa"/>
          </w:tcPr>
          <w:p w:rsidR="00E04EF0" w:rsidRPr="008101C9" w:rsidRDefault="00E04EF0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1.6.</w:t>
            </w:r>
          </w:p>
        </w:tc>
        <w:tc>
          <w:tcPr>
            <w:tcW w:w="3518" w:type="dxa"/>
          </w:tcPr>
          <w:p w:rsidR="00E04EF0" w:rsidRPr="008101C9" w:rsidRDefault="00E04EF0" w:rsidP="00741B22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Согласование планов действий по предупреждению ЧС и планов основных мероприятий организаций города</w:t>
            </w:r>
          </w:p>
        </w:tc>
        <w:tc>
          <w:tcPr>
            <w:tcW w:w="1697" w:type="dxa"/>
          </w:tcPr>
          <w:p w:rsidR="00E04EF0" w:rsidRPr="008101C9" w:rsidRDefault="00E04EF0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Не</w:t>
            </w:r>
            <w:r w:rsidRPr="008101C9">
              <w:rPr>
                <w:sz w:val="24"/>
                <w:szCs w:val="24"/>
                <w:lang w:val="en-US"/>
              </w:rPr>
              <w:t xml:space="preserve"> </w:t>
            </w:r>
            <w:r w:rsidRPr="008101C9">
              <w:rPr>
                <w:sz w:val="24"/>
                <w:szCs w:val="24"/>
              </w:rPr>
              <w:t>требуется</w:t>
            </w:r>
          </w:p>
        </w:tc>
        <w:tc>
          <w:tcPr>
            <w:tcW w:w="1136" w:type="dxa"/>
          </w:tcPr>
          <w:p w:rsidR="00E04EF0" w:rsidRPr="008101C9" w:rsidRDefault="00E04EF0" w:rsidP="00741B2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gridSpan w:val="3"/>
          </w:tcPr>
          <w:p w:rsidR="00E04EF0" w:rsidRPr="008101C9" w:rsidRDefault="00E04EF0" w:rsidP="00741B2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2"/>
          </w:tcPr>
          <w:p w:rsidR="00E04EF0" w:rsidRPr="008101C9" w:rsidRDefault="00E04EF0" w:rsidP="00741B2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  <w:gridSpan w:val="2"/>
          </w:tcPr>
          <w:p w:rsidR="00E04EF0" w:rsidRPr="008101C9" w:rsidRDefault="00E04EF0" w:rsidP="00741B2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04EF0" w:rsidRPr="008101C9" w:rsidRDefault="00E04EF0" w:rsidP="00741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  <w:gridSpan w:val="2"/>
          </w:tcPr>
          <w:p w:rsidR="00E04EF0" w:rsidRPr="008101C9" w:rsidRDefault="00E04EF0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E04EF0" w:rsidRPr="008101C9" w:rsidRDefault="00E04EF0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-</w:t>
            </w:r>
          </w:p>
        </w:tc>
        <w:tc>
          <w:tcPr>
            <w:tcW w:w="1003" w:type="dxa"/>
            <w:gridSpan w:val="2"/>
          </w:tcPr>
          <w:p w:rsidR="00E04EF0" w:rsidRPr="008101C9" w:rsidRDefault="00E04EF0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-</w:t>
            </w:r>
          </w:p>
        </w:tc>
        <w:tc>
          <w:tcPr>
            <w:tcW w:w="1265" w:type="dxa"/>
          </w:tcPr>
          <w:p w:rsidR="00E04EF0" w:rsidRPr="008101C9" w:rsidRDefault="00E04EF0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-</w:t>
            </w:r>
          </w:p>
          <w:p w:rsidR="00E04EF0" w:rsidRPr="008101C9" w:rsidRDefault="00E04EF0" w:rsidP="00741B22">
            <w:pPr>
              <w:pStyle w:val="BodyText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E04EF0" w:rsidRPr="008101C9" w:rsidRDefault="00E04EF0" w:rsidP="00741B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01C9">
              <w:rPr>
                <w:rFonts w:ascii="Times New Roman" w:hAnsi="Times New Roman"/>
                <w:sz w:val="20"/>
                <w:szCs w:val="20"/>
              </w:rPr>
              <w:t>Администрация района</w:t>
            </w:r>
          </w:p>
        </w:tc>
      </w:tr>
      <w:tr w:rsidR="00E04EF0" w:rsidRPr="008101C9" w:rsidTr="00EF2D5A">
        <w:tc>
          <w:tcPr>
            <w:tcW w:w="831" w:type="dxa"/>
          </w:tcPr>
          <w:p w:rsidR="00E04EF0" w:rsidRPr="008101C9" w:rsidRDefault="00E04EF0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1.7.</w:t>
            </w:r>
          </w:p>
        </w:tc>
        <w:tc>
          <w:tcPr>
            <w:tcW w:w="3518" w:type="dxa"/>
          </w:tcPr>
          <w:p w:rsidR="00E04EF0" w:rsidRPr="008101C9" w:rsidRDefault="00E04EF0" w:rsidP="00741B22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 xml:space="preserve">Участие в проведение ТСУ, КШУ и тренировок в организациях </w:t>
            </w:r>
          </w:p>
        </w:tc>
        <w:tc>
          <w:tcPr>
            <w:tcW w:w="1697" w:type="dxa"/>
          </w:tcPr>
          <w:p w:rsidR="00E04EF0" w:rsidRPr="008101C9" w:rsidRDefault="00E04EF0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136" w:type="dxa"/>
          </w:tcPr>
          <w:p w:rsidR="00E04EF0" w:rsidRPr="008101C9" w:rsidRDefault="00E04EF0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0</w:t>
            </w:r>
          </w:p>
        </w:tc>
        <w:tc>
          <w:tcPr>
            <w:tcW w:w="1140" w:type="dxa"/>
            <w:gridSpan w:val="3"/>
          </w:tcPr>
          <w:p w:rsidR="00E04EF0" w:rsidRPr="008101C9" w:rsidRDefault="00E04EF0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0</w:t>
            </w:r>
          </w:p>
        </w:tc>
        <w:tc>
          <w:tcPr>
            <w:tcW w:w="1139" w:type="dxa"/>
            <w:gridSpan w:val="2"/>
          </w:tcPr>
          <w:p w:rsidR="00E04EF0" w:rsidRPr="008101C9" w:rsidRDefault="00E04EF0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0</w:t>
            </w:r>
          </w:p>
        </w:tc>
        <w:tc>
          <w:tcPr>
            <w:tcW w:w="1138" w:type="dxa"/>
            <w:gridSpan w:val="2"/>
          </w:tcPr>
          <w:p w:rsidR="00E04EF0" w:rsidRPr="008101C9" w:rsidRDefault="00E04EF0" w:rsidP="00741B22">
            <w:pPr>
              <w:pStyle w:val="BodyText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0</w:t>
            </w:r>
          </w:p>
        </w:tc>
        <w:tc>
          <w:tcPr>
            <w:tcW w:w="1025" w:type="dxa"/>
            <w:gridSpan w:val="2"/>
          </w:tcPr>
          <w:p w:rsidR="00E04EF0" w:rsidRPr="008101C9" w:rsidRDefault="00E04EF0" w:rsidP="00741B22">
            <w:pPr>
              <w:pStyle w:val="BodyText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04EF0" w:rsidRPr="008101C9" w:rsidRDefault="00E04EF0" w:rsidP="00741B22">
            <w:pPr>
              <w:pStyle w:val="BodyText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0</w:t>
            </w:r>
          </w:p>
        </w:tc>
        <w:tc>
          <w:tcPr>
            <w:tcW w:w="1003" w:type="dxa"/>
            <w:gridSpan w:val="2"/>
          </w:tcPr>
          <w:p w:rsidR="00E04EF0" w:rsidRPr="008101C9" w:rsidRDefault="00E04EF0" w:rsidP="00741B22">
            <w:pPr>
              <w:pStyle w:val="BodyText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0</w:t>
            </w:r>
          </w:p>
        </w:tc>
        <w:tc>
          <w:tcPr>
            <w:tcW w:w="1265" w:type="dxa"/>
          </w:tcPr>
          <w:p w:rsidR="00E04EF0" w:rsidRPr="008101C9" w:rsidRDefault="00E04EF0" w:rsidP="00741B22">
            <w:pPr>
              <w:pStyle w:val="BodyText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0</w:t>
            </w:r>
          </w:p>
        </w:tc>
        <w:tc>
          <w:tcPr>
            <w:tcW w:w="855" w:type="dxa"/>
          </w:tcPr>
          <w:p w:rsidR="00E04EF0" w:rsidRPr="008101C9" w:rsidRDefault="00E04EF0" w:rsidP="00741B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01C9">
              <w:rPr>
                <w:rFonts w:ascii="Times New Roman" w:hAnsi="Times New Roman"/>
                <w:sz w:val="20"/>
                <w:szCs w:val="20"/>
              </w:rPr>
              <w:t>Администрация района</w:t>
            </w:r>
          </w:p>
        </w:tc>
      </w:tr>
      <w:tr w:rsidR="00E04EF0" w:rsidRPr="008101C9" w:rsidTr="00EF2D5A">
        <w:tc>
          <w:tcPr>
            <w:tcW w:w="831" w:type="dxa"/>
          </w:tcPr>
          <w:p w:rsidR="00E04EF0" w:rsidRPr="008101C9" w:rsidRDefault="00E04EF0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1.8.</w:t>
            </w:r>
          </w:p>
        </w:tc>
        <w:tc>
          <w:tcPr>
            <w:tcW w:w="3518" w:type="dxa"/>
          </w:tcPr>
          <w:p w:rsidR="00E04EF0" w:rsidRPr="008101C9" w:rsidRDefault="00E04EF0" w:rsidP="00741B22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Подготовка и содержание в готовности необходимых сил и средств для защиты населения и территорий от чрезвычайных ситуаций, обучение населения способам защиты и действиям в этих ситуациях, в т.ч.</w:t>
            </w:r>
          </w:p>
        </w:tc>
        <w:tc>
          <w:tcPr>
            <w:tcW w:w="1697" w:type="dxa"/>
          </w:tcPr>
          <w:p w:rsidR="00E04EF0" w:rsidRPr="008101C9" w:rsidRDefault="00E04EF0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136" w:type="dxa"/>
          </w:tcPr>
          <w:p w:rsidR="00E04EF0" w:rsidRPr="008101C9" w:rsidRDefault="00E04EF0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0</w:t>
            </w:r>
          </w:p>
        </w:tc>
        <w:tc>
          <w:tcPr>
            <w:tcW w:w="1140" w:type="dxa"/>
            <w:gridSpan w:val="3"/>
          </w:tcPr>
          <w:p w:rsidR="00E04EF0" w:rsidRPr="008101C9" w:rsidRDefault="00E04EF0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0</w:t>
            </w:r>
          </w:p>
        </w:tc>
        <w:tc>
          <w:tcPr>
            <w:tcW w:w="1139" w:type="dxa"/>
            <w:gridSpan w:val="2"/>
          </w:tcPr>
          <w:p w:rsidR="00E04EF0" w:rsidRPr="008101C9" w:rsidRDefault="00E04EF0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9,2</w:t>
            </w:r>
          </w:p>
        </w:tc>
        <w:tc>
          <w:tcPr>
            <w:tcW w:w="1138" w:type="dxa"/>
            <w:gridSpan w:val="2"/>
          </w:tcPr>
          <w:p w:rsidR="00E04EF0" w:rsidRPr="008101C9" w:rsidRDefault="00E04EF0" w:rsidP="00741B22">
            <w:pPr>
              <w:pStyle w:val="BodyText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25" w:type="dxa"/>
            <w:gridSpan w:val="2"/>
          </w:tcPr>
          <w:p w:rsidR="00E04EF0" w:rsidRPr="008101C9" w:rsidRDefault="00E04EF0" w:rsidP="00741B22">
            <w:pPr>
              <w:pStyle w:val="BodyText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04EF0" w:rsidRPr="008101C9" w:rsidRDefault="00E04EF0" w:rsidP="00741B22">
            <w:pPr>
              <w:pStyle w:val="BodyText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0</w:t>
            </w:r>
          </w:p>
        </w:tc>
        <w:tc>
          <w:tcPr>
            <w:tcW w:w="1003" w:type="dxa"/>
            <w:gridSpan w:val="2"/>
          </w:tcPr>
          <w:p w:rsidR="00E04EF0" w:rsidRPr="008101C9" w:rsidRDefault="00E04EF0" w:rsidP="00741B22">
            <w:pPr>
              <w:pStyle w:val="BodyText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0</w:t>
            </w:r>
          </w:p>
        </w:tc>
        <w:tc>
          <w:tcPr>
            <w:tcW w:w="1265" w:type="dxa"/>
          </w:tcPr>
          <w:p w:rsidR="00E04EF0" w:rsidRPr="008101C9" w:rsidRDefault="00E04EF0" w:rsidP="00741B22">
            <w:pPr>
              <w:pStyle w:val="BodyText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</w:t>
            </w:r>
          </w:p>
        </w:tc>
        <w:tc>
          <w:tcPr>
            <w:tcW w:w="855" w:type="dxa"/>
          </w:tcPr>
          <w:p w:rsidR="00E04EF0" w:rsidRPr="008101C9" w:rsidRDefault="00E04EF0" w:rsidP="00741B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01C9">
              <w:rPr>
                <w:rFonts w:ascii="Times New Roman" w:hAnsi="Times New Roman"/>
                <w:sz w:val="20"/>
                <w:szCs w:val="20"/>
              </w:rPr>
              <w:t>Администрация района</w:t>
            </w:r>
          </w:p>
        </w:tc>
      </w:tr>
      <w:tr w:rsidR="00E04EF0" w:rsidRPr="008101C9" w:rsidTr="00EF2D5A">
        <w:tc>
          <w:tcPr>
            <w:tcW w:w="831" w:type="dxa"/>
          </w:tcPr>
          <w:p w:rsidR="00E04EF0" w:rsidRPr="008101C9" w:rsidRDefault="00E04EF0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1.8.1.</w:t>
            </w:r>
          </w:p>
        </w:tc>
        <w:tc>
          <w:tcPr>
            <w:tcW w:w="3518" w:type="dxa"/>
          </w:tcPr>
          <w:p w:rsidR="00E04EF0" w:rsidRPr="008101C9" w:rsidRDefault="00E04EF0" w:rsidP="00741B22">
            <w:pPr>
              <w:spacing w:after="0" w:line="240" w:lineRule="auto"/>
              <w:ind w:left="12"/>
              <w:jc w:val="both"/>
              <w:rPr>
                <w:sz w:val="24"/>
                <w:szCs w:val="24"/>
              </w:rPr>
            </w:pPr>
            <w:r w:rsidRPr="008101C9">
              <w:rPr>
                <w:rFonts w:ascii="Times New Roman" w:hAnsi="Times New Roman"/>
                <w:sz w:val="24"/>
                <w:szCs w:val="24"/>
                <w:lang w:eastAsia="ru-RU"/>
              </w:rPr>
              <w:t>Пропаганда знаний и области защиты населения и территорий от ЧС, участию в подготовке населения и работников организаций к действиям в условиях ЧС.</w:t>
            </w:r>
          </w:p>
        </w:tc>
        <w:tc>
          <w:tcPr>
            <w:tcW w:w="1697" w:type="dxa"/>
          </w:tcPr>
          <w:p w:rsidR="00E04EF0" w:rsidRPr="008101C9" w:rsidRDefault="00E04EF0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136" w:type="dxa"/>
          </w:tcPr>
          <w:p w:rsidR="00E04EF0" w:rsidRPr="008101C9" w:rsidRDefault="00E04EF0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0</w:t>
            </w:r>
          </w:p>
        </w:tc>
        <w:tc>
          <w:tcPr>
            <w:tcW w:w="1140" w:type="dxa"/>
            <w:gridSpan w:val="3"/>
          </w:tcPr>
          <w:p w:rsidR="00E04EF0" w:rsidRPr="008101C9" w:rsidRDefault="00E04EF0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0</w:t>
            </w:r>
          </w:p>
        </w:tc>
        <w:tc>
          <w:tcPr>
            <w:tcW w:w="1139" w:type="dxa"/>
            <w:gridSpan w:val="2"/>
          </w:tcPr>
          <w:p w:rsidR="00E04EF0" w:rsidRPr="008101C9" w:rsidRDefault="00E04EF0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9,2</w:t>
            </w:r>
          </w:p>
        </w:tc>
        <w:tc>
          <w:tcPr>
            <w:tcW w:w="1138" w:type="dxa"/>
            <w:gridSpan w:val="2"/>
          </w:tcPr>
          <w:p w:rsidR="00E04EF0" w:rsidRPr="008101C9" w:rsidRDefault="00E04EF0" w:rsidP="00741B22">
            <w:pPr>
              <w:pStyle w:val="BodyText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25" w:type="dxa"/>
            <w:gridSpan w:val="2"/>
          </w:tcPr>
          <w:p w:rsidR="00E04EF0" w:rsidRPr="008101C9" w:rsidRDefault="00E04EF0" w:rsidP="00741B22">
            <w:pPr>
              <w:pStyle w:val="BodyText"/>
              <w:spacing w:line="240" w:lineRule="auto"/>
              <w:jc w:val="center"/>
              <w:rPr>
                <w:spacing w:val="0"/>
                <w:sz w:val="24"/>
                <w:szCs w:val="24"/>
                <w:lang w:eastAsia="en-US"/>
              </w:rPr>
            </w:pPr>
            <w:r w:rsidRPr="008101C9">
              <w:rPr>
                <w:spacing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E04EF0" w:rsidRPr="008101C9" w:rsidRDefault="00E04EF0" w:rsidP="00741B22">
            <w:pPr>
              <w:pStyle w:val="BodyText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0</w:t>
            </w:r>
          </w:p>
        </w:tc>
        <w:tc>
          <w:tcPr>
            <w:tcW w:w="1003" w:type="dxa"/>
            <w:gridSpan w:val="2"/>
          </w:tcPr>
          <w:p w:rsidR="00E04EF0" w:rsidRPr="008101C9" w:rsidRDefault="00E04EF0" w:rsidP="00741B22">
            <w:pPr>
              <w:pStyle w:val="BodyText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0</w:t>
            </w:r>
          </w:p>
        </w:tc>
        <w:tc>
          <w:tcPr>
            <w:tcW w:w="1265" w:type="dxa"/>
          </w:tcPr>
          <w:p w:rsidR="00E04EF0" w:rsidRPr="008101C9" w:rsidRDefault="00E04EF0" w:rsidP="00741B22">
            <w:pPr>
              <w:pStyle w:val="BodyText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8101C9">
              <w:rPr>
                <w:sz w:val="24"/>
                <w:szCs w:val="24"/>
              </w:rPr>
              <w:t>,2</w:t>
            </w:r>
          </w:p>
        </w:tc>
        <w:tc>
          <w:tcPr>
            <w:tcW w:w="855" w:type="dxa"/>
          </w:tcPr>
          <w:p w:rsidR="00E04EF0" w:rsidRPr="008101C9" w:rsidRDefault="00E04EF0" w:rsidP="00741B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01C9">
              <w:rPr>
                <w:rFonts w:ascii="Times New Roman" w:hAnsi="Times New Roman"/>
                <w:sz w:val="20"/>
                <w:szCs w:val="20"/>
              </w:rPr>
              <w:t>Администрация района</w:t>
            </w:r>
          </w:p>
        </w:tc>
      </w:tr>
      <w:tr w:rsidR="00E04EF0" w:rsidRPr="008101C9" w:rsidTr="00EF2D5A">
        <w:tc>
          <w:tcPr>
            <w:tcW w:w="831" w:type="dxa"/>
          </w:tcPr>
          <w:p w:rsidR="00E04EF0" w:rsidRPr="008101C9" w:rsidRDefault="00E04EF0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1.8.2.</w:t>
            </w:r>
          </w:p>
        </w:tc>
        <w:tc>
          <w:tcPr>
            <w:tcW w:w="3518" w:type="dxa"/>
          </w:tcPr>
          <w:p w:rsidR="00E04EF0" w:rsidRPr="008101C9" w:rsidRDefault="00E04EF0" w:rsidP="00741B22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8101C9">
              <w:rPr>
                <w:spacing w:val="0"/>
                <w:sz w:val="23"/>
                <w:szCs w:val="23"/>
              </w:rPr>
              <w:t>Приобретение технических средств для организации учебно-консультационных пунктов (телевизор, компьютер, проектор, цветной принтер)</w:t>
            </w:r>
          </w:p>
        </w:tc>
        <w:tc>
          <w:tcPr>
            <w:tcW w:w="1697" w:type="dxa"/>
          </w:tcPr>
          <w:p w:rsidR="00E04EF0" w:rsidRPr="008101C9" w:rsidRDefault="00E04EF0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136" w:type="dxa"/>
          </w:tcPr>
          <w:p w:rsidR="00E04EF0" w:rsidRPr="008101C9" w:rsidRDefault="00E04EF0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0</w:t>
            </w:r>
          </w:p>
        </w:tc>
        <w:tc>
          <w:tcPr>
            <w:tcW w:w="1140" w:type="dxa"/>
            <w:gridSpan w:val="3"/>
          </w:tcPr>
          <w:p w:rsidR="00E04EF0" w:rsidRPr="008101C9" w:rsidRDefault="00E04EF0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0</w:t>
            </w:r>
          </w:p>
        </w:tc>
        <w:tc>
          <w:tcPr>
            <w:tcW w:w="1139" w:type="dxa"/>
            <w:gridSpan w:val="2"/>
          </w:tcPr>
          <w:p w:rsidR="00E04EF0" w:rsidRPr="008101C9" w:rsidRDefault="00E04EF0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0</w:t>
            </w:r>
          </w:p>
        </w:tc>
        <w:tc>
          <w:tcPr>
            <w:tcW w:w="1138" w:type="dxa"/>
            <w:gridSpan w:val="2"/>
          </w:tcPr>
          <w:p w:rsidR="00E04EF0" w:rsidRPr="008101C9" w:rsidRDefault="00E04EF0" w:rsidP="00741B22">
            <w:pPr>
              <w:pStyle w:val="BodyText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0</w:t>
            </w:r>
          </w:p>
        </w:tc>
        <w:tc>
          <w:tcPr>
            <w:tcW w:w="1025" w:type="dxa"/>
            <w:gridSpan w:val="2"/>
          </w:tcPr>
          <w:p w:rsidR="00E04EF0" w:rsidRPr="008101C9" w:rsidRDefault="00E04EF0" w:rsidP="00741B22">
            <w:pPr>
              <w:pStyle w:val="BodyText"/>
              <w:spacing w:line="240" w:lineRule="auto"/>
              <w:jc w:val="center"/>
              <w:rPr>
                <w:spacing w:val="0"/>
                <w:sz w:val="24"/>
                <w:szCs w:val="24"/>
                <w:lang w:eastAsia="en-US"/>
              </w:rPr>
            </w:pPr>
            <w:r w:rsidRPr="008101C9">
              <w:rPr>
                <w:spacing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E04EF0" w:rsidRPr="008101C9" w:rsidRDefault="00E04EF0" w:rsidP="00741B22">
            <w:pPr>
              <w:pStyle w:val="BodyText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0</w:t>
            </w:r>
          </w:p>
        </w:tc>
        <w:tc>
          <w:tcPr>
            <w:tcW w:w="1003" w:type="dxa"/>
            <w:gridSpan w:val="2"/>
          </w:tcPr>
          <w:p w:rsidR="00E04EF0" w:rsidRPr="008101C9" w:rsidRDefault="00E04EF0" w:rsidP="00741B22">
            <w:pPr>
              <w:pStyle w:val="BodyText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0</w:t>
            </w:r>
          </w:p>
        </w:tc>
        <w:tc>
          <w:tcPr>
            <w:tcW w:w="1265" w:type="dxa"/>
          </w:tcPr>
          <w:p w:rsidR="00E04EF0" w:rsidRPr="008101C9" w:rsidRDefault="00E04EF0" w:rsidP="00741B22">
            <w:pPr>
              <w:pStyle w:val="BodyText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0</w:t>
            </w:r>
          </w:p>
        </w:tc>
        <w:tc>
          <w:tcPr>
            <w:tcW w:w="855" w:type="dxa"/>
          </w:tcPr>
          <w:p w:rsidR="00E04EF0" w:rsidRPr="008101C9" w:rsidRDefault="00E04EF0" w:rsidP="00741B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01C9">
              <w:rPr>
                <w:rFonts w:ascii="Times New Roman" w:hAnsi="Times New Roman"/>
                <w:sz w:val="20"/>
                <w:szCs w:val="20"/>
              </w:rPr>
              <w:t>Администрация района</w:t>
            </w:r>
          </w:p>
        </w:tc>
      </w:tr>
      <w:tr w:rsidR="00E04EF0" w:rsidRPr="008101C9" w:rsidTr="00EF2D5A">
        <w:tc>
          <w:tcPr>
            <w:tcW w:w="831" w:type="dxa"/>
          </w:tcPr>
          <w:p w:rsidR="00E04EF0" w:rsidRPr="008101C9" w:rsidRDefault="00E04EF0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1.8.3</w:t>
            </w:r>
          </w:p>
        </w:tc>
        <w:tc>
          <w:tcPr>
            <w:tcW w:w="3518" w:type="dxa"/>
          </w:tcPr>
          <w:p w:rsidR="00E04EF0" w:rsidRPr="008101C9" w:rsidRDefault="00E04EF0" w:rsidP="00741B22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8101C9">
              <w:rPr>
                <w:spacing w:val="0"/>
                <w:sz w:val="24"/>
                <w:szCs w:val="24"/>
              </w:rPr>
              <w:t>Подготовка и обучение руководителей, специалистов администрации Орловского района по гражданской обороне.</w:t>
            </w:r>
          </w:p>
        </w:tc>
        <w:tc>
          <w:tcPr>
            <w:tcW w:w="1697" w:type="dxa"/>
          </w:tcPr>
          <w:p w:rsidR="00E04EF0" w:rsidRPr="008101C9" w:rsidRDefault="00E04EF0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136" w:type="dxa"/>
          </w:tcPr>
          <w:p w:rsidR="00E04EF0" w:rsidRPr="008101C9" w:rsidRDefault="00E04EF0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0</w:t>
            </w:r>
          </w:p>
        </w:tc>
        <w:tc>
          <w:tcPr>
            <w:tcW w:w="1140" w:type="dxa"/>
            <w:gridSpan w:val="3"/>
          </w:tcPr>
          <w:p w:rsidR="00E04EF0" w:rsidRPr="008101C9" w:rsidRDefault="00E04EF0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0</w:t>
            </w:r>
          </w:p>
        </w:tc>
        <w:tc>
          <w:tcPr>
            <w:tcW w:w="1139" w:type="dxa"/>
            <w:gridSpan w:val="2"/>
          </w:tcPr>
          <w:p w:rsidR="00E04EF0" w:rsidRPr="008101C9" w:rsidRDefault="00E04EF0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0</w:t>
            </w:r>
          </w:p>
        </w:tc>
        <w:tc>
          <w:tcPr>
            <w:tcW w:w="1138" w:type="dxa"/>
            <w:gridSpan w:val="2"/>
          </w:tcPr>
          <w:p w:rsidR="00E04EF0" w:rsidRPr="008101C9" w:rsidRDefault="00E04EF0" w:rsidP="00741B22">
            <w:pPr>
              <w:pStyle w:val="BodyText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11,5</w:t>
            </w:r>
          </w:p>
        </w:tc>
        <w:tc>
          <w:tcPr>
            <w:tcW w:w="1025" w:type="dxa"/>
            <w:gridSpan w:val="2"/>
          </w:tcPr>
          <w:p w:rsidR="00E04EF0" w:rsidRPr="008101C9" w:rsidRDefault="00E04EF0" w:rsidP="00741B22">
            <w:pPr>
              <w:pStyle w:val="BodyText"/>
              <w:spacing w:line="240" w:lineRule="auto"/>
              <w:jc w:val="center"/>
              <w:rPr>
                <w:spacing w:val="0"/>
                <w:sz w:val="24"/>
                <w:szCs w:val="24"/>
                <w:lang w:eastAsia="en-US"/>
              </w:rPr>
            </w:pPr>
            <w:r w:rsidRPr="008101C9">
              <w:rPr>
                <w:spacing w:val="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993" w:type="dxa"/>
          </w:tcPr>
          <w:p w:rsidR="00E04EF0" w:rsidRPr="008101C9" w:rsidRDefault="00E04EF0" w:rsidP="00741B22">
            <w:pPr>
              <w:pStyle w:val="BodyText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0</w:t>
            </w:r>
          </w:p>
        </w:tc>
        <w:tc>
          <w:tcPr>
            <w:tcW w:w="1003" w:type="dxa"/>
            <w:gridSpan w:val="2"/>
          </w:tcPr>
          <w:p w:rsidR="00E04EF0" w:rsidRPr="008101C9" w:rsidRDefault="00E04EF0" w:rsidP="00741B22">
            <w:pPr>
              <w:pStyle w:val="BodyText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0</w:t>
            </w:r>
          </w:p>
        </w:tc>
        <w:tc>
          <w:tcPr>
            <w:tcW w:w="1265" w:type="dxa"/>
          </w:tcPr>
          <w:p w:rsidR="00E04EF0" w:rsidRPr="008101C9" w:rsidRDefault="00E04EF0" w:rsidP="00741B22">
            <w:pPr>
              <w:pStyle w:val="BodyText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16,5</w:t>
            </w:r>
          </w:p>
        </w:tc>
        <w:tc>
          <w:tcPr>
            <w:tcW w:w="855" w:type="dxa"/>
          </w:tcPr>
          <w:p w:rsidR="00E04EF0" w:rsidRPr="008101C9" w:rsidRDefault="00E04EF0" w:rsidP="00741B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01C9">
              <w:rPr>
                <w:rFonts w:ascii="Times New Roman" w:hAnsi="Times New Roman"/>
                <w:sz w:val="20"/>
                <w:szCs w:val="20"/>
              </w:rPr>
              <w:t>Администрация района</w:t>
            </w:r>
          </w:p>
        </w:tc>
      </w:tr>
      <w:tr w:rsidR="00E04EF0" w:rsidRPr="008101C9" w:rsidTr="00EF2D5A">
        <w:tc>
          <w:tcPr>
            <w:tcW w:w="831" w:type="dxa"/>
          </w:tcPr>
          <w:p w:rsidR="00E04EF0" w:rsidRPr="008101C9" w:rsidRDefault="00E04EF0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1.9.</w:t>
            </w:r>
          </w:p>
        </w:tc>
        <w:tc>
          <w:tcPr>
            <w:tcW w:w="3518" w:type="dxa"/>
          </w:tcPr>
          <w:p w:rsidR="00E04EF0" w:rsidRPr="008101C9" w:rsidRDefault="00E04EF0" w:rsidP="00741B22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Подготовка предложений по созданию резервов финансовых и материальных ресурсов для ликвидации чрезвычайных ситуаций</w:t>
            </w:r>
          </w:p>
        </w:tc>
        <w:tc>
          <w:tcPr>
            <w:tcW w:w="1697" w:type="dxa"/>
          </w:tcPr>
          <w:p w:rsidR="00E04EF0" w:rsidRPr="008101C9" w:rsidRDefault="00E04EF0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Не</w:t>
            </w:r>
            <w:r w:rsidRPr="008101C9">
              <w:rPr>
                <w:sz w:val="24"/>
                <w:szCs w:val="24"/>
                <w:lang w:val="en-US"/>
              </w:rPr>
              <w:t xml:space="preserve"> </w:t>
            </w:r>
            <w:r w:rsidRPr="008101C9">
              <w:rPr>
                <w:sz w:val="24"/>
                <w:szCs w:val="24"/>
              </w:rPr>
              <w:t>требуется</w:t>
            </w:r>
          </w:p>
        </w:tc>
        <w:tc>
          <w:tcPr>
            <w:tcW w:w="1136" w:type="dxa"/>
          </w:tcPr>
          <w:p w:rsidR="00E04EF0" w:rsidRPr="008101C9" w:rsidRDefault="00E04EF0" w:rsidP="00741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1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gridSpan w:val="3"/>
          </w:tcPr>
          <w:p w:rsidR="00E04EF0" w:rsidRPr="008101C9" w:rsidRDefault="00E04EF0" w:rsidP="00741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1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2"/>
          </w:tcPr>
          <w:p w:rsidR="00E04EF0" w:rsidRPr="008101C9" w:rsidRDefault="00E04EF0" w:rsidP="00741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1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  <w:gridSpan w:val="2"/>
          </w:tcPr>
          <w:p w:rsidR="00E04EF0" w:rsidRPr="008101C9" w:rsidRDefault="00E04EF0" w:rsidP="00741B22">
            <w:pPr>
              <w:pStyle w:val="BodyText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-</w:t>
            </w:r>
          </w:p>
        </w:tc>
        <w:tc>
          <w:tcPr>
            <w:tcW w:w="1025" w:type="dxa"/>
            <w:gridSpan w:val="2"/>
          </w:tcPr>
          <w:p w:rsidR="00E04EF0" w:rsidRPr="008101C9" w:rsidRDefault="00E04EF0" w:rsidP="00741B22">
            <w:pPr>
              <w:pStyle w:val="BodyText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E04EF0" w:rsidRPr="008101C9" w:rsidRDefault="00E04EF0" w:rsidP="00741B22">
            <w:pPr>
              <w:pStyle w:val="BodyText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-</w:t>
            </w:r>
          </w:p>
        </w:tc>
        <w:tc>
          <w:tcPr>
            <w:tcW w:w="1003" w:type="dxa"/>
            <w:gridSpan w:val="2"/>
          </w:tcPr>
          <w:p w:rsidR="00E04EF0" w:rsidRPr="008101C9" w:rsidRDefault="00E04EF0" w:rsidP="00741B22">
            <w:pPr>
              <w:pStyle w:val="BodyText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-</w:t>
            </w:r>
          </w:p>
        </w:tc>
        <w:tc>
          <w:tcPr>
            <w:tcW w:w="1265" w:type="dxa"/>
          </w:tcPr>
          <w:p w:rsidR="00E04EF0" w:rsidRPr="008101C9" w:rsidRDefault="00E04EF0" w:rsidP="00741B22">
            <w:pPr>
              <w:pStyle w:val="BodyText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</w:tcPr>
          <w:p w:rsidR="00E04EF0" w:rsidRPr="008101C9" w:rsidRDefault="00E04EF0" w:rsidP="00741B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01C9">
              <w:rPr>
                <w:rFonts w:ascii="Times New Roman" w:hAnsi="Times New Roman"/>
                <w:sz w:val="20"/>
                <w:szCs w:val="20"/>
              </w:rPr>
              <w:t>Администрация района</w:t>
            </w:r>
          </w:p>
        </w:tc>
      </w:tr>
      <w:tr w:rsidR="00E04EF0" w:rsidRPr="008101C9" w:rsidTr="00EF2D5A">
        <w:tc>
          <w:tcPr>
            <w:tcW w:w="831" w:type="dxa"/>
          </w:tcPr>
          <w:p w:rsidR="00E04EF0" w:rsidRPr="008101C9" w:rsidRDefault="00E04EF0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1.10.</w:t>
            </w:r>
          </w:p>
        </w:tc>
        <w:tc>
          <w:tcPr>
            <w:tcW w:w="3518" w:type="dxa"/>
          </w:tcPr>
          <w:p w:rsidR="00E04EF0" w:rsidRPr="008101C9" w:rsidRDefault="00E04EF0" w:rsidP="00741B22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Подготовка предложений по созданию и содержанию в целях гражданской обороны запасов материально-технических, продовольственных медицинских и иных средств</w:t>
            </w:r>
          </w:p>
        </w:tc>
        <w:tc>
          <w:tcPr>
            <w:tcW w:w="1697" w:type="dxa"/>
          </w:tcPr>
          <w:p w:rsidR="00E04EF0" w:rsidRPr="008101C9" w:rsidRDefault="00E04EF0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Не</w:t>
            </w:r>
            <w:r w:rsidRPr="008101C9">
              <w:rPr>
                <w:sz w:val="24"/>
                <w:szCs w:val="24"/>
                <w:lang w:val="en-US"/>
              </w:rPr>
              <w:t xml:space="preserve"> </w:t>
            </w:r>
            <w:r w:rsidRPr="008101C9">
              <w:rPr>
                <w:sz w:val="24"/>
                <w:szCs w:val="24"/>
              </w:rPr>
              <w:t>требуется</w:t>
            </w:r>
          </w:p>
        </w:tc>
        <w:tc>
          <w:tcPr>
            <w:tcW w:w="1136" w:type="dxa"/>
          </w:tcPr>
          <w:p w:rsidR="00E04EF0" w:rsidRPr="008101C9" w:rsidRDefault="00E04EF0" w:rsidP="00741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1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gridSpan w:val="3"/>
          </w:tcPr>
          <w:p w:rsidR="00E04EF0" w:rsidRPr="008101C9" w:rsidRDefault="00E04EF0" w:rsidP="00741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1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2"/>
          </w:tcPr>
          <w:p w:rsidR="00E04EF0" w:rsidRPr="008101C9" w:rsidRDefault="00E04EF0" w:rsidP="00741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1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  <w:gridSpan w:val="2"/>
          </w:tcPr>
          <w:p w:rsidR="00E04EF0" w:rsidRPr="008101C9" w:rsidRDefault="00E04EF0" w:rsidP="00741B22">
            <w:pPr>
              <w:pStyle w:val="BodyText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-</w:t>
            </w:r>
          </w:p>
        </w:tc>
        <w:tc>
          <w:tcPr>
            <w:tcW w:w="1025" w:type="dxa"/>
            <w:gridSpan w:val="2"/>
          </w:tcPr>
          <w:p w:rsidR="00E04EF0" w:rsidRPr="008101C9" w:rsidRDefault="00E04EF0" w:rsidP="00741B22">
            <w:pPr>
              <w:pStyle w:val="BodyText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E04EF0" w:rsidRPr="008101C9" w:rsidRDefault="00E04EF0" w:rsidP="00741B22">
            <w:pPr>
              <w:pStyle w:val="BodyText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-</w:t>
            </w:r>
          </w:p>
        </w:tc>
        <w:tc>
          <w:tcPr>
            <w:tcW w:w="1003" w:type="dxa"/>
            <w:gridSpan w:val="2"/>
          </w:tcPr>
          <w:p w:rsidR="00E04EF0" w:rsidRPr="008101C9" w:rsidRDefault="00E04EF0" w:rsidP="00741B22">
            <w:pPr>
              <w:pStyle w:val="BodyText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-</w:t>
            </w:r>
          </w:p>
        </w:tc>
        <w:tc>
          <w:tcPr>
            <w:tcW w:w="1265" w:type="dxa"/>
          </w:tcPr>
          <w:p w:rsidR="00E04EF0" w:rsidRPr="008101C9" w:rsidRDefault="00E04EF0" w:rsidP="00741B22">
            <w:pPr>
              <w:pStyle w:val="BodyText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</w:tcPr>
          <w:p w:rsidR="00E04EF0" w:rsidRPr="008101C9" w:rsidRDefault="00E04EF0" w:rsidP="00741B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01C9">
              <w:rPr>
                <w:rFonts w:ascii="Times New Roman" w:hAnsi="Times New Roman"/>
                <w:sz w:val="20"/>
                <w:szCs w:val="20"/>
              </w:rPr>
              <w:t>Администрация района</w:t>
            </w:r>
          </w:p>
        </w:tc>
      </w:tr>
      <w:tr w:rsidR="00E04EF0" w:rsidRPr="008101C9" w:rsidTr="00EF2D5A">
        <w:tc>
          <w:tcPr>
            <w:tcW w:w="831" w:type="dxa"/>
          </w:tcPr>
          <w:p w:rsidR="00E04EF0" w:rsidRPr="008101C9" w:rsidRDefault="00E04EF0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1.11</w:t>
            </w:r>
          </w:p>
        </w:tc>
        <w:tc>
          <w:tcPr>
            <w:tcW w:w="3518" w:type="dxa"/>
          </w:tcPr>
          <w:p w:rsidR="00E04EF0" w:rsidRPr="008101C9" w:rsidRDefault="00E04EF0" w:rsidP="00741B22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Организация и проведение аварийно-спасательных и других неотложных работ</w:t>
            </w:r>
          </w:p>
        </w:tc>
        <w:tc>
          <w:tcPr>
            <w:tcW w:w="1697" w:type="dxa"/>
          </w:tcPr>
          <w:p w:rsidR="00E04EF0" w:rsidRPr="008101C9" w:rsidRDefault="00E04EF0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Не</w:t>
            </w:r>
            <w:r w:rsidRPr="008101C9">
              <w:rPr>
                <w:sz w:val="24"/>
                <w:szCs w:val="24"/>
                <w:lang w:val="en-US"/>
              </w:rPr>
              <w:t xml:space="preserve"> </w:t>
            </w:r>
            <w:r w:rsidRPr="008101C9">
              <w:rPr>
                <w:sz w:val="24"/>
                <w:szCs w:val="24"/>
              </w:rPr>
              <w:t>требуется</w:t>
            </w:r>
          </w:p>
        </w:tc>
        <w:tc>
          <w:tcPr>
            <w:tcW w:w="1136" w:type="dxa"/>
          </w:tcPr>
          <w:p w:rsidR="00E04EF0" w:rsidRPr="008101C9" w:rsidRDefault="00E04EF0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-</w:t>
            </w:r>
          </w:p>
        </w:tc>
        <w:tc>
          <w:tcPr>
            <w:tcW w:w="1140" w:type="dxa"/>
            <w:gridSpan w:val="3"/>
          </w:tcPr>
          <w:p w:rsidR="00E04EF0" w:rsidRPr="008101C9" w:rsidRDefault="00E04EF0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2"/>
          </w:tcPr>
          <w:p w:rsidR="00E04EF0" w:rsidRPr="008101C9" w:rsidRDefault="00E04EF0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-</w:t>
            </w:r>
          </w:p>
        </w:tc>
        <w:tc>
          <w:tcPr>
            <w:tcW w:w="1138" w:type="dxa"/>
            <w:gridSpan w:val="2"/>
          </w:tcPr>
          <w:p w:rsidR="00E04EF0" w:rsidRPr="008101C9" w:rsidRDefault="00E04EF0" w:rsidP="00741B22">
            <w:pPr>
              <w:pStyle w:val="BodyText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-</w:t>
            </w:r>
          </w:p>
        </w:tc>
        <w:tc>
          <w:tcPr>
            <w:tcW w:w="1025" w:type="dxa"/>
            <w:gridSpan w:val="2"/>
          </w:tcPr>
          <w:p w:rsidR="00E04EF0" w:rsidRPr="008101C9" w:rsidRDefault="00E04EF0" w:rsidP="00741B22">
            <w:pPr>
              <w:pStyle w:val="BodyText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E04EF0" w:rsidRPr="008101C9" w:rsidRDefault="00E04EF0" w:rsidP="00741B22">
            <w:pPr>
              <w:pStyle w:val="BodyText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-</w:t>
            </w:r>
          </w:p>
        </w:tc>
        <w:tc>
          <w:tcPr>
            <w:tcW w:w="1003" w:type="dxa"/>
            <w:gridSpan w:val="2"/>
          </w:tcPr>
          <w:p w:rsidR="00E04EF0" w:rsidRPr="008101C9" w:rsidRDefault="00E04EF0" w:rsidP="00741B22">
            <w:pPr>
              <w:pStyle w:val="BodyText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-</w:t>
            </w:r>
          </w:p>
        </w:tc>
        <w:tc>
          <w:tcPr>
            <w:tcW w:w="1265" w:type="dxa"/>
          </w:tcPr>
          <w:p w:rsidR="00E04EF0" w:rsidRPr="008101C9" w:rsidRDefault="00E04EF0" w:rsidP="00741B22">
            <w:pPr>
              <w:pStyle w:val="BodyText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</w:tcPr>
          <w:p w:rsidR="00E04EF0" w:rsidRPr="008101C9" w:rsidRDefault="00E04EF0" w:rsidP="00741B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01C9">
              <w:rPr>
                <w:rFonts w:ascii="Times New Roman" w:hAnsi="Times New Roman"/>
                <w:sz w:val="20"/>
                <w:szCs w:val="20"/>
              </w:rPr>
              <w:t>Администрация района</w:t>
            </w:r>
          </w:p>
        </w:tc>
      </w:tr>
      <w:tr w:rsidR="00E04EF0" w:rsidRPr="008101C9" w:rsidTr="00EF2D5A">
        <w:tc>
          <w:tcPr>
            <w:tcW w:w="831" w:type="dxa"/>
          </w:tcPr>
          <w:p w:rsidR="00E04EF0" w:rsidRPr="008101C9" w:rsidRDefault="00E04EF0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1.12</w:t>
            </w:r>
          </w:p>
        </w:tc>
        <w:tc>
          <w:tcPr>
            <w:tcW w:w="3518" w:type="dxa"/>
          </w:tcPr>
          <w:p w:rsidR="00E04EF0" w:rsidRPr="008101C9" w:rsidRDefault="00E04EF0" w:rsidP="00741B22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Участие в подготовке нормативных актов по вопросам организационно-правового финансового материально-технического обеспечения первичных мер ПБ в граница городского округа</w:t>
            </w:r>
          </w:p>
        </w:tc>
        <w:tc>
          <w:tcPr>
            <w:tcW w:w="1697" w:type="dxa"/>
          </w:tcPr>
          <w:p w:rsidR="00E04EF0" w:rsidRPr="008101C9" w:rsidRDefault="00E04EF0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Не</w:t>
            </w:r>
            <w:r w:rsidRPr="008101C9">
              <w:rPr>
                <w:sz w:val="24"/>
                <w:szCs w:val="24"/>
                <w:lang w:val="en-US"/>
              </w:rPr>
              <w:t xml:space="preserve"> </w:t>
            </w:r>
            <w:r w:rsidRPr="008101C9">
              <w:rPr>
                <w:sz w:val="24"/>
                <w:szCs w:val="24"/>
              </w:rPr>
              <w:t>требуется</w:t>
            </w:r>
          </w:p>
        </w:tc>
        <w:tc>
          <w:tcPr>
            <w:tcW w:w="1136" w:type="dxa"/>
          </w:tcPr>
          <w:p w:rsidR="00E04EF0" w:rsidRPr="008101C9" w:rsidRDefault="00E04EF0" w:rsidP="00741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1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gridSpan w:val="3"/>
          </w:tcPr>
          <w:p w:rsidR="00E04EF0" w:rsidRPr="008101C9" w:rsidRDefault="00E04EF0" w:rsidP="00741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1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2"/>
          </w:tcPr>
          <w:p w:rsidR="00E04EF0" w:rsidRPr="008101C9" w:rsidRDefault="00E04EF0" w:rsidP="00741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1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  <w:gridSpan w:val="2"/>
          </w:tcPr>
          <w:p w:rsidR="00E04EF0" w:rsidRPr="008101C9" w:rsidRDefault="00E04EF0" w:rsidP="00741B22">
            <w:pPr>
              <w:pStyle w:val="BodyText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-</w:t>
            </w:r>
          </w:p>
        </w:tc>
        <w:tc>
          <w:tcPr>
            <w:tcW w:w="1025" w:type="dxa"/>
            <w:gridSpan w:val="2"/>
          </w:tcPr>
          <w:p w:rsidR="00E04EF0" w:rsidRPr="008101C9" w:rsidRDefault="00E04EF0" w:rsidP="00741B22">
            <w:pPr>
              <w:pStyle w:val="BodyText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E04EF0" w:rsidRPr="008101C9" w:rsidRDefault="00E04EF0" w:rsidP="00741B22">
            <w:pPr>
              <w:pStyle w:val="BodyText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-</w:t>
            </w:r>
          </w:p>
        </w:tc>
        <w:tc>
          <w:tcPr>
            <w:tcW w:w="1003" w:type="dxa"/>
            <w:gridSpan w:val="2"/>
          </w:tcPr>
          <w:p w:rsidR="00E04EF0" w:rsidRPr="008101C9" w:rsidRDefault="00E04EF0" w:rsidP="00741B22">
            <w:pPr>
              <w:pStyle w:val="BodyText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-</w:t>
            </w:r>
          </w:p>
        </w:tc>
        <w:tc>
          <w:tcPr>
            <w:tcW w:w="1265" w:type="dxa"/>
          </w:tcPr>
          <w:p w:rsidR="00E04EF0" w:rsidRPr="008101C9" w:rsidRDefault="00E04EF0" w:rsidP="00741B22">
            <w:pPr>
              <w:pStyle w:val="BodyText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</w:tcPr>
          <w:p w:rsidR="00E04EF0" w:rsidRPr="008101C9" w:rsidRDefault="00E04EF0" w:rsidP="00741B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01C9">
              <w:rPr>
                <w:rFonts w:ascii="Times New Roman" w:hAnsi="Times New Roman"/>
                <w:sz w:val="20"/>
                <w:szCs w:val="20"/>
              </w:rPr>
              <w:t>Администрация района</w:t>
            </w:r>
          </w:p>
        </w:tc>
      </w:tr>
      <w:tr w:rsidR="00E04EF0" w:rsidRPr="008101C9" w:rsidTr="00EF2D5A">
        <w:tc>
          <w:tcPr>
            <w:tcW w:w="831" w:type="dxa"/>
          </w:tcPr>
          <w:p w:rsidR="00E04EF0" w:rsidRPr="008101C9" w:rsidRDefault="00E04EF0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1.13</w:t>
            </w:r>
          </w:p>
        </w:tc>
        <w:tc>
          <w:tcPr>
            <w:tcW w:w="3518" w:type="dxa"/>
          </w:tcPr>
          <w:p w:rsidR="00E04EF0" w:rsidRPr="008101C9" w:rsidRDefault="00E04EF0" w:rsidP="00741B22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Организация повышения количества обучающихся руководителей в области гражданской обороны защиты от чрезвычайных ситуаций, обеспечения пожарной безопасности и безопасности на водных объектах</w:t>
            </w:r>
          </w:p>
        </w:tc>
        <w:tc>
          <w:tcPr>
            <w:tcW w:w="1697" w:type="dxa"/>
          </w:tcPr>
          <w:p w:rsidR="00E04EF0" w:rsidRPr="008101C9" w:rsidRDefault="00E04EF0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Не</w:t>
            </w:r>
            <w:r w:rsidRPr="008101C9">
              <w:rPr>
                <w:sz w:val="24"/>
                <w:szCs w:val="24"/>
                <w:lang w:val="en-US"/>
              </w:rPr>
              <w:t xml:space="preserve"> </w:t>
            </w:r>
            <w:r w:rsidRPr="008101C9">
              <w:rPr>
                <w:sz w:val="24"/>
                <w:szCs w:val="24"/>
              </w:rPr>
              <w:t>требуется</w:t>
            </w:r>
          </w:p>
        </w:tc>
        <w:tc>
          <w:tcPr>
            <w:tcW w:w="1136" w:type="dxa"/>
          </w:tcPr>
          <w:p w:rsidR="00E04EF0" w:rsidRPr="008101C9" w:rsidRDefault="00E04EF0" w:rsidP="00741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1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gridSpan w:val="3"/>
          </w:tcPr>
          <w:p w:rsidR="00E04EF0" w:rsidRPr="008101C9" w:rsidRDefault="00E04EF0" w:rsidP="00741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1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2"/>
          </w:tcPr>
          <w:p w:rsidR="00E04EF0" w:rsidRPr="008101C9" w:rsidRDefault="00E04EF0" w:rsidP="00741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1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  <w:gridSpan w:val="2"/>
          </w:tcPr>
          <w:p w:rsidR="00E04EF0" w:rsidRPr="008101C9" w:rsidRDefault="00E04EF0" w:rsidP="00741B22">
            <w:pPr>
              <w:pStyle w:val="BodyText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-</w:t>
            </w:r>
          </w:p>
        </w:tc>
        <w:tc>
          <w:tcPr>
            <w:tcW w:w="1025" w:type="dxa"/>
            <w:gridSpan w:val="2"/>
          </w:tcPr>
          <w:p w:rsidR="00E04EF0" w:rsidRPr="008101C9" w:rsidRDefault="00E04EF0" w:rsidP="00741B22">
            <w:pPr>
              <w:pStyle w:val="BodyText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E04EF0" w:rsidRPr="008101C9" w:rsidRDefault="00E04EF0" w:rsidP="00741B22">
            <w:pPr>
              <w:pStyle w:val="BodyText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-</w:t>
            </w:r>
          </w:p>
        </w:tc>
        <w:tc>
          <w:tcPr>
            <w:tcW w:w="1003" w:type="dxa"/>
            <w:gridSpan w:val="2"/>
          </w:tcPr>
          <w:p w:rsidR="00E04EF0" w:rsidRPr="008101C9" w:rsidRDefault="00E04EF0" w:rsidP="00741B22">
            <w:pPr>
              <w:pStyle w:val="BodyText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-</w:t>
            </w:r>
          </w:p>
        </w:tc>
        <w:tc>
          <w:tcPr>
            <w:tcW w:w="1265" w:type="dxa"/>
          </w:tcPr>
          <w:p w:rsidR="00E04EF0" w:rsidRPr="008101C9" w:rsidRDefault="00E04EF0" w:rsidP="00741B22">
            <w:pPr>
              <w:pStyle w:val="BodyText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</w:tcPr>
          <w:p w:rsidR="00E04EF0" w:rsidRPr="008101C9" w:rsidRDefault="00E04EF0" w:rsidP="00741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1C9">
              <w:rPr>
                <w:rFonts w:ascii="Times New Roman" w:hAnsi="Times New Roman"/>
                <w:sz w:val="20"/>
                <w:szCs w:val="20"/>
              </w:rPr>
              <w:t>Администрация района</w:t>
            </w:r>
          </w:p>
        </w:tc>
      </w:tr>
      <w:tr w:rsidR="00E04EF0" w:rsidRPr="008101C9" w:rsidTr="00EF2D5A">
        <w:tc>
          <w:tcPr>
            <w:tcW w:w="831" w:type="dxa"/>
          </w:tcPr>
          <w:p w:rsidR="00E04EF0" w:rsidRPr="00970DB5" w:rsidRDefault="00E04EF0" w:rsidP="00741B22">
            <w:pPr>
              <w:pStyle w:val="40"/>
              <w:shd w:val="clear" w:color="auto" w:fill="auto"/>
              <w:spacing w:before="0" w:line="240" w:lineRule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518" w:type="dxa"/>
          </w:tcPr>
          <w:p w:rsidR="00E04EF0" w:rsidRPr="00970DB5" w:rsidRDefault="00E04EF0" w:rsidP="00741B22">
            <w:pPr>
              <w:pStyle w:val="40"/>
              <w:spacing w:before="0" w:line="240" w:lineRule="auto"/>
              <w:rPr>
                <w:bCs/>
                <w:sz w:val="24"/>
                <w:szCs w:val="24"/>
                <w:lang w:eastAsia="en-US"/>
              </w:rPr>
            </w:pPr>
            <w:r w:rsidRPr="00970DB5">
              <w:rPr>
                <w:bCs/>
                <w:sz w:val="24"/>
                <w:szCs w:val="24"/>
                <w:lang w:eastAsia="en-US"/>
              </w:rPr>
              <w:t>ИТОГО по задаче № 1</w:t>
            </w:r>
          </w:p>
        </w:tc>
        <w:tc>
          <w:tcPr>
            <w:tcW w:w="1697" w:type="dxa"/>
          </w:tcPr>
          <w:p w:rsidR="00E04EF0" w:rsidRPr="008101C9" w:rsidRDefault="00E04EF0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районный бюджет</w:t>
            </w:r>
          </w:p>
          <w:p w:rsidR="00E04EF0" w:rsidRPr="008101C9" w:rsidRDefault="00E04EF0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6" w:type="dxa"/>
          </w:tcPr>
          <w:p w:rsidR="00E04EF0" w:rsidRPr="008101C9" w:rsidRDefault="00E04EF0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0</w:t>
            </w:r>
          </w:p>
        </w:tc>
        <w:tc>
          <w:tcPr>
            <w:tcW w:w="1140" w:type="dxa"/>
            <w:gridSpan w:val="3"/>
          </w:tcPr>
          <w:p w:rsidR="00E04EF0" w:rsidRPr="008101C9" w:rsidRDefault="00E04EF0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0</w:t>
            </w:r>
          </w:p>
        </w:tc>
        <w:tc>
          <w:tcPr>
            <w:tcW w:w="1139" w:type="dxa"/>
            <w:gridSpan w:val="2"/>
          </w:tcPr>
          <w:p w:rsidR="00E04EF0" w:rsidRPr="008101C9" w:rsidRDefault="00E04EF0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21,2</w:t>
            </w:r>
          </w:p>
        </w:tc>
        <w:tc>
          <w:tcPr>
            <w:tcW w:w="1138" w:type="dxa"/>
            <w:gridSpan w:val="2"/>
          </w:tcPr>
          <w:p w:rsidR="00E04EF0" w:rsidRPr="008101C9" w:rsidRDefault="00E04EF0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11,5</w:t>
            </w:r>
          </w:p>
        </w:tc>
        <w:tc>
          <w:tcPr>
            <w:tcW w:w="1025" w:type="dxa"/>
            <w:gridSpan w:val="2"/>
          </w:tcPr>
          <w:p w:rsidR="00E04EF0" w:rsidRPr="008101C9" w:rsidRDefault="00E04EF0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12,0</w:t>
            </w:r>
          </w:p>
          <w:p w:rsidR="00E04EF0" w:rsidRPr="008101C9" w:rsidRDefault="00E04EF0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E04EF0" w:rsidRPr="008101C9" w:rsidRDefault="00E04EF0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04EF0" w:rsidRPr="008101C9" w:rsidRDefault="00E04EF0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10,0</w:t>
            </w:r>
          </w:p>
        </w:tc>
        <w:tc>
          <w:tcPr>
            <w:tcW w:w="1003" w:type="dxa"/>
            <w:gridSpan w:val="2"/>
          </w:tcPr>
          <w:p w:rsidR="00E04EF0" w:rsidRPr="008101C9" w:rsidRDefault="00E04EF0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10,0</w:t>
            </w:r>
          </w:p>
        </w:tc>
        <w:tc>
          <w:tcPr>
            <w:tcW w:w="1265" w:type="dxa"/>
          </w:tcPr>
          <w:p w:rsidR="00E04EF0" w:rsidRPr="008101C9" w:rsidRDefault="00E04EF0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64,7</w:t>
            </w:r>
          </w:p>
          <w:p w:rsidR="00E04EF0" w:rsidRPr="008101C9" w:rsidRDefault="00E04EF0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E04EF0" w:rsidRPr="008101C9" w:rsidRDefault="00E04EF0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0</w:t>
            </w:r>
          </w:p>
        </w:tc>
        <w:tc>
          <w:tcPr>
            <w:tcW w:w="855" w:type="dxa"/>
            <w:vAlign w:val="center"/>
          </w:tcPr>
          <w:p w:rsidR="00E04EF0" w:rsidRPr="008101C9" w:rsidRDefault="00E04EF0" w:rsidP="00741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4EF0" w:rsidRPr="008101C9" w:rsidTr="00EF2D5A">
        <w:trPr>
          <w:trHeight w:val="455"/>
        </w:trPr>
        <w:tc>
          <w:tcPr>
            <w:tcW w:w="831" w:type="dxa"/>
          </w:tcPr>
          <w:p w:rsidR="00E04EF0" w:rsidRPr="008101C9" w:rsidRDefault="00E04EF0" w:rsidP="00741B2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1C9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4909" w:type="dxa"/>
            <w:gridSpan w:val="17"/>
          </w:tcPr>
          <w:p w:rsidR="00E04EF0" w:rsidRPr="008101C9" w:rsidRDefault="00E04EF0" w:rsidP="00741B2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1C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и организация деятельности Единой дежурно-диспетчерской службы Орловского района</w:t>
            </w:r>
          </w:p>
        </w:tc>
      </w:tr>
      <w:tr w:rsidR="00E04EF0" w:rsidRPr="008101C9" w:rsidTr="00EF2D5A">
        <w:tc>
          <w:tcPr>
            <w:tcW w:w="831" w:type="dxa"/>
          </w:tcPr>
          <w:p w:rsidR="00E04EF0" w:rsidRPr="008101C9" w:rsidRDefault="00E04EF0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2.1.</w:t>
            </w:r>
          </w:p>
        </w:tc>
        <w:tc>
          <w:tcPr>
            <w:tcW w:w="3518" w:type="dxa"/>
          </w:tcPr>
          <w:p w:rsidR="00E04EF0" w:rsidRPr="008101C9" w:rsidRDefault="00E04EF0" w:rsidP="00741B22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Содержание Единой дежурно-диспетчерской службы Орловского района</w:t>
            </w:r>
          </w:p>
        </w:tc>
        <w:tc>
          <w:tcPr>
            <w:tcW w:w="1697" w:type="dxa"/>
          </w:tcPr>
          <w:p w:rsidR="00E04EF0" w:rsidRPr="008101C9" w:rsidRDefault="00E04EF0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136" w:type="dxa"/>
          </w:tcPr>
          <w:p w:rsidR="00E04EF0" w:rsidRPr="008101C9" w:rsidRDefault="00E04EF0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890,63</w:t>
            </w:r>
          </w:p>
        </w:tc>
        <w:tc>
          <w:tcPr>
            <w:tcW w:w="1140" w:type="dxa"/>
            <w:gridSpan w:val="3"/>
          </w:tcPr>
          <w:p w:rsidR="00E04EF0" w:rsidRPr="008101C9" w:rsidRDefault="00E04EF0" w:rsidP="00741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1C9">
              <w:rPr>
                <w:rFonts w:ascii="Times New Roman" w:hAnsi="Times New Roman"/>
                <w:sz w:val="24"/>
                <w:szCs w:val="24"/>
              </w:rPr>
              <w:t>939,82</w:t>
            </w:r>
          </w:p>
        </w:tc>
        <w:tc>
          <w:tcPr>
            <w:tcW w:w="1139" w:type="dxa"/>
            <w:gridSpan w:val="2"/>
          </w:tcPr>
          <w:p w:rsidR="00E04EF0" w:rsidRPr="008101C9" w:rsidRDefault="00E04EF0" w:rsidP="00741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1C9">
              <w:rPr>
                <w:rFonts w:ascii="Times New Roman" w:hAnsi="Times New Roman"/>
                <w:sz w:val="24"/>
                <w:szCs w:val="24"/>
              </w:rPr>
              <w:t>887,7</w:t>
            </w:r>
          </w:p>
        </w:tc>
        <w:tc>
          <w:tcPr>
            <w:tcW w:w="1138" w:type="dxa"/>
            <w:gridSpan w:val="2"/>
          </w:tcPr>
          <w:p w:rsidR="00E04EF0" w:rsidRPr="008101C9" w:rsidRDefault="00E04EF0" w:rsidP="00741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1001,17</w:t>
            </w:r>
          </w:p>
        </w:tc>
        <w:tc>
          <w:tcPr>
            <w:tcW w:w="1025" w:type="dxa"/>
            <w:gridSpan w:val="2"/>
          </w:tcPr>
          <w:p w:rsidR="00E04EF0" w:rsidRPr="008101C9" w:rsidRDefault="00E04EF0" w:rsidP="00741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1C9">
              <w:rPr>
                <w:rFonts w:ascii="Times New Roman" w:hAnsi="Times New Roman"/>
                <w:sz w:val="24"/>
                <w:szCs w:val="24"/>
              </w:rPr>
              <w:t>1013,8</w:t>
            </w:r>
          </w:p>
        </w:tc>
        <w:tc>
          <w:tcPr>
            <w:tcW w:w="993" w:type="dxa"/>
          </w:tcPr>
          <w:p w:rsidR="00E04EF0" w:rsidRPr="008101C9" w:rsidRDefault="00E04EF0" w:rsidP="00741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1C9">
              <w:rPr>
                <w:rFonts w:ascii="Times New Roman" w:hAnsi="Times New Roman"/>
                <w:sz w:val="24"/>
                <w:szCs w:val="24"/>
              </w:rPr>
              <w:t>887,7</w:t>
            </w:r>
          </w:p>
        </w:tc>
        <w:tc>
          <w:tcPr>
            <w:tcW w:w="1003" w:type="dxa"/>
            <w:gridSpan w:val="2"/>
          </w:tcPr>
          <w:p w:rsidR="00E04EF0" w:rsidRPr="008101C9" w:rsidRDefault="00E04EF0" w:rsidP="00741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1C9">
              <w:rPr>
                <w:rFonts w:ascii="Times New Roman" w:hAnsi="Times New Roman"/>
                <w:sz w:val="24"/>
                <w:szCs w:val="24"/>
              </w:rPr>
              <w:t>887,7</w:t>
            </w:r>
          </w:p>
        </w:tc>
        <w:tc>
          <w:tcPr>
            <w:tcW w:w="1265" w:type="dxa"/>
          </w:tcPr>
          <w:p w:rsidR="00E04EF0" w:rsidRPr="008101C9" w:rsidRDefault="00E04EF0" w:rsidP="00741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6508,52</w:t>
            </w:r>
          </w:p>
        </w:tc>
        <w:tc>
          <w:tcPr>
            <w:tcW w:w="855" w:type="dxa"/>
          </w:tcPr>
          <w:p w:rsidR="00E04EF0" w:rsidRPr="008101C9" w:rsidRDefault="00E04EF0" w:rsidP="00741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1C9">
              <w:rPr>
                <w:rFonts w:ascii="Times New Roman" w:hAnsi="Times New Roman"/>
                <w:sz w:val="20"/>
                <w:szCs w:val="20"/>
              </w:rPr>
              <w:t>Администрация района</w:t>
            </w:r>
          </w:p>
        </w:tc>
      </w:tr>
      <w:tr w:rsidR="00E04EF0" w:rsidRPr="008101C9" w:rsidTr="00EF2D5A">
        <w:tc>
          <w:tcPr>
            <w:tcW w:w="831" w:type="dxa"/>
          </w:tcPr>
          <w:p w:rsidR="00E04EF0" w:rsidRPr="008101C9" w:rsidRDefault="00E04EF0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2.2.</w:t>
            </w:r>
          </w:p>
        </w:tc>
        <w:tc>
          <w:tcPr>
            <w:tcW w:w="3518" w:type="dxa"/>
          </w:tcPr>
          <w:p w:rsidR="00E04EF0" w:rsidRPr="008101C9" w:rsidRDefault="00E04EF0" w:rsidP="00741B22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 xml:space="preserve">Развитие Единой дежурно-диспетчерской службы Орловского района, в т.ч.  </w:t>
            </w:r>
          </w:p>
        </w:tc>
        <w:tc>
          <w:tcPr>
            <w:tcW w:w="1697" w:type="dxa"/>
          </w:tcPr>
          <w:p w:rsidR="00E04EF0" w:rsidRPr="008101C9" w:rsidRDefault="00E04EF0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136" w:type="dxa"/>
          </w:tcPr>
          <w:p w:rsidR="00E04EF0" w:rsidRPr="008101C9" w:rsidRDefault="00E04EF0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0</w:t>
            </w:r>
          </w:p>
        </w:tc>
        <w:tc>
          <w:tcPr>
            <w:tcW w:w="1140" w:type="dxa"/>
            <w:gridSpan w:val="3"/>
          </w:tcPr>
          <w:p w:rsidR="00E04EF0" w:rsidRPr="008101C9" w:rsidRDefault="00E04EF0" w:rsidP="00741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1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  <w:gridSpan w:val="2"/>
          </w:tcPr>
          <w:p w:rsidR="00E04EF0" w:rsidRPr="008101C9" w:rsidRDefault="00E04EF0" w:rsidP="00741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1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8" w:type="dxa"/>
            <w:gridSpan w:val="2"/>
          </w:tcPr>
          <w:p w:rsidR="00E04EF0" w:rsidRPr="008101C9" w:rsidRDefault="00E04EF0" w:rsidP="00741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34,5</w:t>
            </w:r>
          </w:p>
        </w:tc>
        <w:tc>
          <w:tcPr>
            <w:tcW w:w="1025" w:type="dxa"/>
            <w:gridSpan w:val="2"/>
          </w:tcPr>
          <w:p w:rsidR="00E04EF0" w:rsidRPr="008101C9" w:rsidRDefault="00E04EF0" w:rsidP="006C62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1C9">
              <w:rPr>
                <w:rFonts w:ascii="Times New Roman" w:hAnsi="Times New Roman"/>
                <w:sz w:val="24"/>
                <w:szCs w:val="24"/>
              </w:rPr>
              <w:t>28,5</w:t>
            </w:r>
          </w:p>
        </w:tc>
        <w:tc>
          <w:tcPr>
            <w:tcW w:w="993" w:type="dxa"/>
          </w:tcPr>
          <w:p w:rsidR="00E04EF0" w:rsidRPr="008101C9" w:rsidRDefault="00E04EF0" w:rsidP="00741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1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gridSpan w:val="2"/>
          </w:tcPr>
          <w:p w:rsidR="00E04EF0" w:rsidRPr="008101C9" w:rsidRDefault="00E04EF0" w:rsidP="00741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1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5" w:type="dxa"/>
          </w:tcPr>
          <w:p w:rsidR="00E04EF0" w:rsidRPr="008101C9" w:rsidRDefault="00E04EF0" w:rsidP="006C62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63,0</w:t>
            </w:r>
          </w:p>
        </w:tc>
        <w:tc>
          <w:tcPr>
            <w:tcW w:w="855" w:type="dxa"/>
          </w:tcPr>
          <w:p w:rsidR="00E04EF0" w:rsidRPr="008101C9" w:rsidRDefault="00E04EF0" w:rsidP="00741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1C9">
              <w:rPr>
                <w:rFonts w:ascii="Times New Roman" w:hAnsi="Times New Roman"/>
                <w:sz w:val="20"/>
                <w:szCs w:val="20"/>
              </w:rPr>
              <w:t>Администрация района</w:t>
            </w:r>
          </w:p>
        </w:tc>
      </w:tr>
      <w:tr w:rsidR="00E04EF0" w:rsidRPr="008101C9" w:rsidTr="00EF2D5A">
        <w:tc>
          <w:tcPr>
            <w:tcW w:w="831" w:type="dxa"/>
          </w:tcPr>
          <w:p w:rsidR="00E04EF0" w:rsidRPr="008101C9" w:rsidRDefault="00E04EF0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2.2.1.</w:t>
            </w:r>
          </w:p>
        </w:tc>
        <w:tc>
          <w:tcPr>
            <w:tcW w:w="3518" w:type="dxa"/>
          </w:tcPr>
          <w:p w:rsidR="00E04EF0" w:rsidRPr="008101C9" w:rsidRDefault="00E04EF0" w:rsidP="00741B22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приобретение единой формы для специалистов ЕДДС в соответствии с указаниями (футболки (рубашки) поло</w:t>
            </w:r>
          </w:p>
        </w:tc>
        <w:tc>
          <w:tcPr>
            <w:tcW w:w="1697" w:type="dxa"/>
          </w:tcPr>
          <w:p w:rsidR="00E04EF0" w:rsidRPr="008101C9" w:rsidRDefault="00E04EF0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136" w:type="dxa"/>
          </w:tcPr>
          <w:p w:rsidR="00E04EF0" w:rsidRPr="008101C9" w:rsidRDefault="00E04EF0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0</w:t>
            </w:r>
          </w:p>
        </w:tc>
        <w:tc>
          <w:tcPr>
            <w:tcW w:w="1140" w:type="dxa"/>
            <w:gridSpan w:val="3"/>
          </w:tcPr>
          <w:p w:rsidR="00E04EF0" w:rsidRPr="008101C9" w:rsidRDefault="00E04EF0" w:rsidP="00741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1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  <w:gridSpan w:val="2"/>
          </w:tcPr>
          <w:p w:rsidR="00E04EF0" w:rsidRPr="008101C9" w:rsidRDefault="00E04EF0" w:rsidP="00741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1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8" w:type="dxa"/>
            <w:gridSpan w:val="2"/>
          </w:tcPr>
          <w:p w:rsidR="00E04EF0" w:rsidRPr="008101C9" w:rsidRDefault="00E04EF0" w:rsidP="00741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1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5" w:type="dxa"/>
            <w:gridSpan w:val="2"/>
          </w:tcPr>
          <w:p w:rsidR="00E04EF0" w:rsidRPr="008101C9" w:rsidRDefault="00E04EF0" w:rsidP="00741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1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04EF0" w:rsidRPr="008101C9" w:rsidRDefault="00E04EF0" w:rsidP="00741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1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gridSpan w:val="2"/>
          </w:tcPr>
          <w:p w:rsidR="00E04EF0" w:rsidRPr="008101C9" w:rsidRDefault="00E04EF0" w:rsidP="00741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1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5" w:type="dxa"/>
          </w:tcPr>
          <w:p w:rsidR="00E04EF0" w:rsidRPr="008101C9" w:rsidRDefault="00E04EF0" w:rsidP="00741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1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</w:tcPr>
          <w:p w:rsidR="00E04EF0" w:rsidRPr="008101C9" w:rsidRDefault="00E04EF0" w:rsidP="00741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1C9">
              <w:rPr>
                <w:rFonts w:ascii="Times New Roman" w:hAnsi="Times New Roman"/>
                <w:sz w:val="20"/>
                <w:szCs w:val="20"/>
              </w:rPr>
              <w:t>Администрация района</w:t>
            </w:r>
          </w:p>
        </w:tc>
      </w:tr>
      <w:tr w:rsidR="00E04EF0" w:rsidRPr="008101C9" w:rsidTr="00EF2D5A">
        <w:tc>
          <w:tcPr>
            <w:tcW w:w="831" w:type="dxa"/>
          </w:tcPr>
          <w:p w:rsidR="00E04EF0" w:rsidRPr="008101C9" w:rsidRDefault="00E04EF0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2.2.2.</w:t>
            </w:r>
          </w:p>
        </w:tc>
        <w:tc>
          <w:tcPr>
            <w:tcW w:w="3518" w:type="dxa"/>
          </w:tcPr>
          <w:p w:rsidR="00E04EF0" w:rsidRPr="008101C9" w:rsidRDefault="00E04EF0" w:rsidP="00741B22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Приобретение 2-х носимых радиостанций УКВ диапазона</w:t>
            </w:r>
          </w:p>
        </w:tc>
        <w:tc>
          <w:tcPr>
            <w:tcW w:w="1697" w:type="dxa"/>
          </w:tcPr>
          <w:p w:rsidR="00E04EF0" w:rsidRPr="008101C9" w:rsidRDefault="00E04EF0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136" w:type="dxa"/>
          </w:tcPr>
          <w:p w:rsidR="00E04EF0" w:rsidRPr="008101C9" w:rsidRDefault="00E04EF0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0</w:t>
            </w:r>
          </w:p>
        </w:tc>
        <w:tc>
          <w:tcPr>
            <w:tcW w:w="1140" w:type="dxa"/>
            <w:gridSpan w:val="3"/>
          </w:tcPr>
          <w:p w:rsidR="00E04EF0" w:rsidRPr="008101C9" w:rsidRDefault="00E04EF0" w:rsidP="00741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1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  <w:gridSpan w:val="2"/>
          </w:tcPr>
          <w:p w:rsidR="00E04EF0" w:rsidRPr="008101C9" w:rsidRDefault="00E04EF0" w:rsidP="00741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1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8" w:type="dxa"/>
            <w:gridSpan w:val="2"/>
          </w:tcPr>
          <w:p w:rsidR="00E04EF0" w:rsidRPr="008101C9" w:rsidRDefault="00E04EF0" w:rsidP="00741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1C9">
              <w:rPr>
                <w:rFonts w:ascii="Times New Roman" w:hAnsi="Times New Roman"/>
                <w:sz w:val="24"/>
                <w:szCs w:val="24"/>
              </w:rPr>
              <w:t>13,9</w:t>
            </w:r>
          </w:p>
        </w:tc>
        <w:tc>
          <w:tcPr>
            <w:tcW w:w="1025" w:type="dxa"/>
            <w:gridSpan w:val="2"/>
          </w:tcPr>
          <w:p w:rsidR="00E04EF0" w:rsidRPr="008101C9" w:rsidRDefault="00E04EF0" w:rsidP="00741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1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04EF0" w:rsidRPr="008101C9" w:rsidRDefault="00E04EF0" w:rsidP="00741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1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gridSpan w:val="2"/>
          </w:tcPr>
          <w:p w:rsidR="00E04EF0" w:rsidRPr="008101C9" w:rsidRDefault="00E04EF0" w:rsidP="00741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1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5" w:type="dxa"/>
          </w:tcPr>
          <w:p w:rsidR="00E04EF0" w:rsidRPr="008101C9" w:rsidRDefault="00E04EF0" w:rsidP="00741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1C9">
              <w:rPr>
                <w:rFonts w:ascii="Times New Roman" w:hAnsi="Times New Roman"/>
                <w:sz w:val="24"/>
                <w:szCs w:val="24"/>
              </w:rPr>
              <w:t>13,9</w:t>
            </w:r>
          </w:p>
        </w:tc>
        <w:tc>
          <w:tcPr>
            <w:tcW w:w="855" w:type="dxa"/>
          </w:tcPr>
          <w:p w:rsidR="00E04EF0" w:rsidRPr="008101C9" w:rsidRDefault="00E04EF0" w:rsidP="00741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1C9">
              <w:rPr>
                <w:rFonts w:ascii="Times New Roman" w:hAnsi="Times New Roman"/>
                <w:sz w:val="20"/>
                <w:szCs w:val="20"/>
              </w:rPr>
              <w:t>Администрация района</w:t>
            </w:r>
          </w:p>
        </w:tc>
      </w:tr>
      <w:tr w:rsidR="00E04EF0" w:rsidRPr="008101C9" w:rsidTr="00EF2D5A">
        <w:tc>
          <w:tcPr>
            <w:tcW w:w="831" w:type="dxa"/>
          </w:tcPr>
          <w:p w:rsidR="00E04EF0" w:rsidRPr="008101C9" w:rsidRDefault="00E04EF0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2.2.3.</w:t>
            </w:r>
          </w:p>
        </w:tc>
        <w:tc>
          <w:tcPr>
            <w:tcW w:w="3518" w:type="dxa"/>
          </w:tcPr>
          <w:p w:rsidR="00E04EF0" w:rsidRPr="008101C9" w:rsidRDefault="00E04EF0" w:rsidP="00741B22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Организация прямых телефонных каналов связи между ЕДДС и вышестоящими органами управления, а также с ДДС служб жизнеобеспечения, экстренных служб.</w:t>
            </w:r>
            <w:r w:rsidRPr="008101C9">
              <w:rPr>
                <w:spacing w:val="0"/>
                <w:sz w:val="24"/>
                <w:szCs w:val="24"/>
              </w:rPr>
              <w:t xml:space="preserve"> (</w:t>
            </w:r>
            <w:r w:rsidRPr="008101C9">
              <w:rPr>
                <w:sz w:val="24"/>
                <w:szCs w:val="24"/>
              </w:rPr>
              <w:t>Аренда физических линий связи) </w:t>
            </w:r>
          </w:p>
        </w:tc>
        <w:tc>
          <w:tcPr>
            <w:tcW w:w="1697" w:type="dxa"/>
          </w:tcPr>
          <w:p w:rsidR="00E04EF0" w:rsidRPr="008101C9" w:rsidRDefault="00E04EF0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136" w:type="dxa"/>
          </w:tcPr>
          <w:p w:rsidR="00E04EF0" w:rsidRPr="008101C9" w:rsidRDefault="00E04EF0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0</w:t>
            </w:r>
          </w:p>
        </w:tc>
        <w:tc>
          <w:tcPr>
            <w:tcW w:w="1140" w:type="dxa"/>
            <w:gridSpan w:val="3"/>
          </w:tcPr>
          <w:p w:rsidR="00E04EF0" w:rsidRPr="008101C9" w:rsidRDefault="00E04EF0" w:rsidP="00741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1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  <w:gridSpan w:val="2"/>
          </w:tcPr>
          <w:p w:rsidR="00E04EF0" w:rsidRPr="008101C9" w:rsidRDefault="00E04EF0" w:rsidP="00741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1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8" w:type="dxa"/>
            <w:gridSpan w:val="2"/>
          </w:tcPr>
          <w:p w:rsidR="00E04EF0" w:rsidRPr="008101C9" w:rsidRDefault="00E04EF0" w:rsidP="00741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1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5" w:type="dxa"/>
            <w:gridSpan w:val="2"/>
          </w:tcPr>
          <w:p w:rsidR="00E04EF0" w:rsidRPr="008101C9" w:rsidRDefault="00E04EF0" w:rsidP="00741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1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04EF0" w:rsidRPr="008101C9" w:rsidRDefault="00E04EF0" w:rsidP="00741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1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gridSpan w:val="2"/>
          </w:tcPr>
          <w:p w:rsidR="00E04EF0" w:rsidRPr="008101C9" w:rsidRDefault="00E04EF0" w:rsidP="00741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1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5" w:type="dxa"/>
          </w:tcPr>
          <w:p w:rsidR="00E04EF0" w:rsidRPr="008101C9" w:rsidRDefault="00E04EF0" w:rsidP="00741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1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</w:tcPr>
          <w:p w:rsidR="00E04EF0" w:rsidRPr="008101C9" w:rsidRDefault="00E04EF0" w:rsidP="00741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1C9">
              <w:rPr>
                <w:rFonts w:ascii="Times New Roman" w:hAnsi="Times New Roman"/>
                <w:sz w:val="20"/>
                <w:szCs w:val="20"/>
              </w:rPr>
              <w:t>Администрация района</w:t>
            </w:r>
          </w:p>
        </w:tc>
      </w:tr>
      <w:tr w:rsidR="00E04EF0" w:rsidRPr="008101C9" w:rsidTr="00EF2D5A">
        <w:tc>
          <w:tcPr>
            <w:tcW w:w="831" w:type="dxa"/>
          </w:tcPr>
          <w:p w:rsidR="00E04EF0" w:rsidRPr="008101C9" w:rsidRDefault="00E04EF0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2.2.4.</w:t>
            </w:r>
          </w:p>
        </w:tc>
        <w:tc>
          <w:tcPr>
            <w:tcW w:w="3518" w:type="dxa"/>
          </w:tcPr>
          <w:p w:rsidR="00E04EF0" w:rsidRPr="008101C9" w:rsidRDefault="00E04EF0" w:rsidP="00741B22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Оплата услуг:</w:t>
            </w:r>
          </w:p>
          <w:p w:rsidR="00E04EF0" w:rsidRPr="008101C9" w:rsidRDefault="00E04EF0" w:rsidP="00741B22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В т.ч.</w:t>
            </w:r>
          </w:p>
          <w:p w:rsidR="00E04EF0" w:rsidRPr="008101C9" w:rsidRDefault="00E04EF0" w:rsidP="00A413CB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 xml:space="preserve"> - спутниковой связи;</w:t>
            </w:r>
          </w:p>
          <w:p w:rsidR="00E04EF0" w:rsidRPr="008101C9" w:rsidRDefault="00E04EF0" w:rsidP="00A413CB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 xml:space="preserve"> - сотовой связи</w:t>
            </w:r>
          </w:p>
        </w:tc>
        <w:tc>
          <w:tcPr>
            <w:tcW w:w="1697" w:type="dxa"/>
          </w:tcPr>
          <w:p w:rsidR="00E04EF0" w:rsidRPr="008101C9" w:rsidRDefault="00E04EF0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136" w:type="dxa"/>
          </w:tcPr>
          <w:p w:rsidR="00E04EF0" w:rsidRPr="008101C9" w:rsidRDefault="00E04EF0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0</w:t>
            </w:r>
          </w:p>
        </w:tc>
        <w:tc>
          <w:tcPr>
            <w:tcW w:w="1140" w:type="dxa"/>
            <w:gridSpan w:val="3"/>
          </w:tcPr>
          <w:p w:rsidR="00E04EF0" w:rsidRPr="008101C9" w:rsidRDefault="00E04EF0" w:rsidP="00741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1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  <w:gridSpan w:val="2"/>
          </w:tcPr>
          <w:p w:rsidR="00E04EF0" w:rsidRPr="008101C9" w:rsidRDefault="00E04EF0" w:rsidP="00741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1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8" w:type="dxa"/>
            <w:gridSpan w:val="2"/>
          </w:tcPr>
          <w:p w:rsidR="00E04EF0" w:rsidRDefault="00E04EF0" w:rsidP="00741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20,6</w:t>
            </w:r>
          </w:p>
          <w:p w:rsidR="00E04EF0" w:rsidRDefault="00E04EF0" w:rsidP="00741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4EF0" w:rsidRDefault="00E04EF0" w:rsidP="00741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17,6</w:t>
            </w:r>
          </w:p>
          <w:p w:rsidR="00E04EF0" w:rsidRPr="008101C9" w:rsidRDefault="00E04EF0" w:rsidP="00741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025" w:type="dxa"/>
            <w:gridSpan w:val="2"/>
          </w:tcPr>
          <w:p w:rsidR="00E04EF0" w:rsidRPr="008101C9" w:rsidRDefault="00E04EF0" w:rsidP="00741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1C9">
              <w:rPr>
                <w:rFonts w:ascii="Times New Roman" w:hAnsi="Times New Roman"/>
                <w:sz w:val="24"/>
                <w:szCs w:val="24"/>
              </w:rPr>
              <w:t>27,0</w:t>
            </w:r>
          </w:p>
          <w:p w:rsidR="00E04EF0" w:rsidRPr="008101C9" w:rsidRDefault="00E04EF0" w:rsidP="00741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4EF0" w:rsidRPr="008101C9" w:rsidRDefault="00E04EF0" w:rsidP="00741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18,0</w:t>
            </w:r>
          </w:p>
          <w:p w:rsidR="00E04EF0" w:rsidRPr="008101C9" w:rsidRDefault="00E04EF0" w:rsidP="00741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8101C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:rsidR="00E04EF0" w:rsidRPr="008101C9" w:rsidRDefault="00E04EF0" w:rsidP="00741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1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gridSpan w:val="2"/>
          </w:tcPr>
          <w:p w:rsidR="00E04EF0" w:rsidRPr="008101C9" w:rsidRDefault="00E04EF0" w:rsidP="00741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1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5" w:type="dxa"/>
          </w:tcPr>
          <w:p w:rsidR="00E04EF0" w:rsidRDefault="00E04EF0" w:rsidP="006C62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  <w:r w:rsidRPr="008101C9">
              <w:rPr>
                <w:rFonts w:ascii="Times New Roman" w:hAnsi="Times New Roman"/>
                <w:sz w:val="24"/>
                <w:szCs w:val="24"/>
              </w:rPr>
              <w:t>,6</w:t>
            </w:r>
          </w:p>
          <w:p w:rsidR="00E04EF0" w:rsidRDefault="00E04EF0" w:rsidP="006C62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4EF0" w:rsidRDefault="00E04EF0" w:rsidP="006C62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35,6</w:t>
            </w:r>
          </w:p>
          <w:p w:rsidR="00E04EF0" w:rsidRPr="008101C9" w:rsidRDefault="00E04EF0" w:rsidP="006C62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855" w:type="dxa"/>
          </w:tcPr>
          <w:p w:rsidR="00E04EF0" w:rsidRPr="008101C9" w:rsidRDefault="00E04EF0" w:rsidP="00741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1C9">
              <w:rPr>
                <w:rFonts w:ascii="Times New Roman" w:hAnsi="Times New Roman"/>
                <w:sz w:val="20"/>
                <w:szCs w:val="20"/>
              </w:rPr>
              <w:t>Администрация района</w:t>
            </w:r>
          </w:p>
        </w:tc>
      </w:tr>
      <w:tr w:rsidR="00E04EF0" w:rsidRPr="008101C9" w:rsidTr="00EF2D5A">
        <w:tc>
          <w:tcPr>
            <w:tcW w:w="831" w:type="dxa"/>
          </w:tcPr>
          <w:p w:rsidR="00E04EF0" w:rsidRPr="008101C9" w:rsidRDefault="00E04EF0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2.2.5.</w:t>
            </w:r>
          </w:p>
        </w:tc>
        <w:tc>
          <w:tcPr>
            <w:tcW w:w="3518" w:type="dxa"/>
          </w:tcPr>
          <w:p w:rsidR="00E04EF0" w:rsidRPr="008101C9" w:rsidRDefault="00E04EF0" w:rsidP="00741B22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Приобретение регистратора (запись, автообзвон 2х канальный)</w:t>
            </w:r>
          </w:p>
        </w:tc>
        <w:tc>
          <w:tcPr>
            <w:tcW w:w="1697" w:type="dxa"/>
          </w:tcPr>
          <w:p w:rsidR="00E04EF0" w:rsidRPr="008101C9" w:rsidRDefault="00E04EF0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136" w:type="dxa"/>
          </w:tcPr>
          <w:p w:rsidR="00E04EF0" w:rsidRPr="008101C9" w:rsidRDefault="00E04EF0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0</w:t>
            </w:r>
          </w:p>
        </w:tc>
        <w:tc>
          <w:tcPr>
            <w:tcW w:w="1140" w:type="dxa"/>
            <w:gridSpan w:val="3"/>
          </w:tcPr>
          <w:p w:rsidR="00E04EF0" w:rsidRPr="008101C9" w:rsidRDefault="00E04EF0" w:rsidP="00741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1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  <w:gridSpan w:val="2"/>
          </w:tcPr>
          <w:p w:rsidR="00E04EF0" w:rsidRPr="008101C9" w:rsidRDefault="00E04EF0" w:rsidP="00741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1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8" w:type="dxa"/>
            <w:gridSpan w:val="2"/>
          </w:tcPr>
          <w:p w:rsidR="00E04EF0" w:rsidRPr="008101C9" w:rsidRDefault="00E04EF0" w:rsidP="00741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1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5" w:type="dxa"/>
            <w:gridSpan w:val="2"/>
          </w:tcPr>
          <w:p w:rsidR="00E04EF0" w:rsidRPr="008101C9" w:rsidRDefault="00E04EF0" w:rsidP="00741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1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04EF0" w:rsidRPr="008101C9" w:rsidRDefault="00E04EF0" w:rsidP="00741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1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gridSpan w:val="2"/>
          </w:tcPr>
          <w:p w:rsidR="00E04EF0" w:rsidRPr="008101C9" w:rsidRDefault="00E04EF0" w:rsidP="00741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1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5" w:type="dxa"/>
          </w:tcPr>
          <w:p w:rsidR="00E04EF0" w:rsidRPr="008101C9" w:rsidRDefault="00E04EF0" w:rsidP="00741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1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</w:tcPr>
          <w:p w:rsidR="00E04EF0" w:rsidRPr="008101C9" w:rsidRDefault="00E04EF0" w:rsidP="00741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1C9">
              <w:rPr>
                <w:rFonts w:ascii="Times New Roman" w:hAnsi="Times New Roman"/>
                <w:sz w:val="20"/>
                <w:szCs w:val="20"/>
              </w:rPr>
              <w:t>Администрация района</w:t>
            </w:r>
          </w:p>
        </w:tc>
      </w:tr>
      <w:tr w:rsidR="00E04EF0" w:rsidRPr="008101C9" w:rsidTr="00EF2D5A">
        <w:tc>
          <w:tcPr>
            <w:tcW w:w="831" w:type="dxa"/>
          </w:tcPr>
          <w:p w:rsidR="00E04EF0" w:rsidRPr="008101C9" w:rsidRDefault="00E04EF0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2.2.6.</w:t>
            </w:r>
          </w:p>
        </w:tc>
        <w:tc>
          <w:tcPr>
            <w:tcW w:w="3518" w:type="dxa"/>
          </w:tcPr>
          <w:p w:rsidR="00E04EF0" w:rsidRPr="008101C9" w:rsidRDefault="00E04EF0" w:rsidP="00741B22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8101C9">
              <w:rPr>
                <w:spacing w:val="0"/>
                <w:sz w:val="23"/>
                <w:szCs w:val="23"/>
              </w:rPr>
              <w:t>Бензин Аи-92 для бензинового электрогенератора  (40 л.)</w:t>
            </w:r>
          </w:p>
        </w:tc>
        <w:tc>
          <w:tcPr>
            <w:tcW w:w="1697" w:type="dxa"/>
          </w:tcPr>
          <w:p w:rsidR="00E04EF0" w:rsidRPr="008101C9" w:rsidRDefault="00E04EF0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136" w:type="dxa"/>
          </w:tcPr>
          <w:p w:rsidR="00E04EF0" w:rsidRPr="008101C9" w:rsidRDefault="00E04EF0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0</w:t>
            </w:r>
          </w:p>
        </w:tc>
        <w:tc>
          <w:tcPr>
            <w:tcW w:w="1140" w:type="dxa"/>
            <w:gridSpan w:val="3"/>
          </w:tcPr>
          <w:p w:rsidR="00E04EF0" w:rsidRPr="008101C9" w:rsidRDefault="00E04EF0" w:rsidP="00741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1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  <w:gridSpan w:val="2"/>
          </w:tcPr>
          <w:p w:rsidR="00E04EF0" w:rsidRPr="008101C9" w:rsidRDefault="00E04EF0" w:rsidP="00741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1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8" w:type="dxa"/>
            <w:gridSpan w:val="2"/>
          </w:tcPr>
          <w:p w:rsidR="00E04EF0" w:rsidRPr="008101C9" w:rsidRDefault="00E04EF0" w:rsidP="00741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1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5" w:type="dxa"/>
            <w:gridSpan w:val="2"/>
          </w:tcPr>
          <w:p w:rsidR="00E04EF0" w:rsidRPr="008101C9" w:rsidRDefault="00E04EF0" w:rsidP="00741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1C9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993" w:type="dxa"/>
          </w:tcPr>
          <w:p w:rsidR="00E04EF0" w:rsidRPr="008101C9" w:rsidRDefault="00E04EF0" w:rsidP="00741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1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gridSpan w:val="2"/>
          </w:tcPr>
          <w:p w:rsidR="00E04EF0" w:rsidRPr="008101C9" w:rsidRDefault="00E04EF0" w:rsidP="00741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1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5" w:type="dxa"/>
          </w:tcPr>
          <w:p w:rsidR="00E04EF0" w:rsidRPr="008101C9" w:rsidRDefault="00E04EF0" w:rsidP="00741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1C9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855" w:type="dxa"/>
          </w:tcPr>
          <w:p w:rsidR="00E04EF0" w:rsidRPr="008101C9" w:rsidRDefault="00E04EF0" w:rsidP="00741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1C9">
              <w:rPr>
                <w:rFonts w:ascii="Times New Roman" w:hAnsi="Times New Roman"/>
                <w:sz w:val="20"/>
                <w:szCs w:val="20"/>
              </w:rPr>
              <w:t>Администрация района</w:t>
            </w:r>
          </w:p>
        </w:tc>
      </w:tr>
      <w:tr w:rsidR="00E04EF0" w:rsidRPr="008101C9" w:rsidTr="00EF2D5A">
        <w:tc>
          <w:tcPr>
            <w:tcW w:w="831" w:type="dxa"/>
          </w:tcPr>
          <w:p w:rsidR="00E04EF0" w:rsidRPr="008101C9" w:rsidRDefault="00E04EF0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2.2.7.</w:t>
            </w:r>
          </w:p>
        </w:tc>
        <w:tc>
          <w:tcPr>
            <w:tcW w:w="3518" w:type="dxa"/>
          </w:tcPr>
          <w:p w:rsidR="00E04EF0" w:rsidRPr="008101C9" w:rsidRDefault="00E04EF0" w:rsidP="00741B22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8101C9">
              <w:rPr>
                <w:spacing w:val="0"/>
                <w:sz w:val="23"/>
                <w:szCs w:val="23"/>
              </w:rPr>
              <w:t>ремонт и обслуживание техники в ЕДДС</w:t>
            </w:r>
          </w:p>
        </w:tc>
        <w:tc>
          <w:tcPr>
            <w:tcW w:w="1697" w:type="dxa"/>
          </w:tcPr>
          <w:p w:rsidR="00E04EF0" w:rsidRPr="008101C9" w:rsidRDefault="00E04EF0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136" w:type="dxa"/>
          </w:tcPr>
          <w:p w:rsidR="00E04EF0" w:rsidRPr="008101C9" w:rsidRDefault="00E04EF0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0</w:t>
            </w:r>
          </w:p>
        </w:tc>
        <w:tc>
          <w:tcPr>
            <w:tcW w:w="1140" w:type="dxa"/>
            <w:gridSpan w:val="3"/>
          </w:tcPr>
          <w:p w:rsidR="00E04EF0" w:rsidRPr="008101C9" w:rsidRDefault="00E04EF0" w:rsidP="00741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1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  <w:gridSpan w:val="2"/>
          </w:tcPr>
          <w:p w:rsidR="00E04EF0" w:rsidRPr="008101C9" w:rsidRDefault="00E04EF0" w:rsidP="00741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1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8" w:type="dxa"/>
            <w:gridSpan w:val="2"/>
          </w:tcPr>
          <w:p w:rsidR="00E04EF0" w:rsidRPr="008101C9" w:rsidRDefault="00E04EF0" w:rsidP="00741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1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5" w:type="dxa"/>
            <w:gridSpan w:val="2"/>
          </w:tcPr>
          <w:p w:rsidR="00E04EF0" w:rsidRPr="008101C9" w:rsidRDefault="00E04EF0" w:rsidP="00741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1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04EF0" w:rsidRPr="008101C9" w:rsidRDefault="00E04EF0" w:rsidP="00741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1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gridSpan w:val="2"/>
          </w:tcPr>
          <w:p w:rsidR="00E04EF0" w:rsidRPr="008101C9" w:rsidRDefault="00E04EF0" w:rsidP="00741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1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5" w:type="dxa"/>
          </w:tcPr>
          <w:p w:rsidR="00E04EF0" w:rsidRPr="008101C9" w:rsidRDefault="00E04EF0" w:rsidP="00741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1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</w:tcPr>
          <w:p w:rsidR="00E04EF0" w:rsidRPr="008101C9" w:rsidRDefault="00E04EF0" w:rsidP="00741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1C9">
              <w:rPr>
                <w:rFonts w:ascii="Times New Roman" w:hAnsi="Times New Roman"/>
                <w:sz w:val="20"/>
                <w:szCs w:val="20"/>
              </w:rPr>
              <w:t>Администрация района</w:t>
            </w:r>
          </w:p>
        </w:tc>
      </w:tr>
      <w:tr w:rsidR="00E04EF0" w:rsidRPr="008101C9" w:rsidTr="00EF2D5A">
        <w:tc>
          <w:tcPr>
            <w:tcW w:w="831" w:type="dxa"/>
          </w:tcPr>
          <w:p w:rsidR="00E04EF0" w:rsidRPr="008101C9" w:rsidRDefault="00E04EF0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2.3.</w:t>
            </w:r>
          </w:p>
        </w:tc>
        <w:tc>
          <w:tcPr>
            <w:tcW w:w="3518" w:type="dxa"/>
          </w:tcPr>
          <w:p w:rsidR="00E04EF0" w:rsidRPr="008101C9" w:rsidRDefault="00E04EF0" w:rsidP="00741B22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Прием обращений (информативных сообщений об угрозе или возникновении ЧС)</w:t>
            </w:r>
          </w:p>
          <w:p w:rsidR="00E04EF0" w:rsidRPr="008101C9" w:rsidRDefault="00E04EF0" w:rsidP="00741B22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97" w:type="dxa"/>
          </w:tcPr>
          <w:p w:rsidR="00E04EF0" w:rsidRPr="008101C9" w:rsidRDefault="00E04EF0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Не</w:t>
            </w:r>
            <w:r w:rsidRPr="008101C9">
              <w:rPr>
                <w:sz w:val="24"/>
                <w:szCs w:val="24"/>
                <w:lang w:val="en-US"/>
              </w:rPr>
              <w:t xml:space="preserve"> </w:t>
            </w:r>
            <w:r w:rsidRPr="008101C9">
              <w:rPr>
                <w:sz w:val="24"/>
                <w:szCs w:val="24"/>
              </w:rPr>
              <w:t>требуется</w:t>
            </w:r>
          </w:p>
        </w:tc>
        <w:tc>
          <w:tcPr>
            <w:tcW w:w="1136" w:type="dxa"/>
          </w:tcPr>
          <w:p w:rsidR="00E04EF0" w:rsidRPr="008101C9" w:rsidRDefault="00E04EF0" w:rsidP="00741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1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gridSpan w:val="3"/>
          </w:tcPr>
          <w:p w:rsidR="00E04EF0" w:rsidRPr="008101C9" w:rsidRDefault="00E04EF0" w:rsidP="00741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1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2"/>
          </w:tcPr>
          <w:p w:rsidR="00E04EF0" w:rsidRPr="008101C9" w:rsidRDefault="00E04EF0" w:rsidP="00741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1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  <w:gridSpan w:val="2"/>
          </w:tcPr>
          <w:p w:rsidR="00E04EF0" w:rsidRPr="008101C9" w:rsidRDefault="00E04EF0" w:rsidP="00741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1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5" w:type="dxa"/>
            <w:gridSpan w:val="2"/>
          </w:tcPr>
          <w:p w:rsidR="00E04EF0" w:rsidRPr="008101C9" w:rsidRDefault="00E04EF0" w:rsidP="00741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1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E04EF0" w:rsidRPr="008101C9" w:rsidRDefault="00E04EF0" w:rsidP="00741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1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3" w:type="dxa"/>
            <w:gridSpan w:val="2"/>
          </w:tcPr>
          <w:p w:rsidR="00E04EF0" w:rsidRPr="008101C9" w:rsidRDefault="00E04EF0" w:rsidP="00741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1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5" w:type="dxa"/>
          </w:tcPr>
          <w:p w:rsidR="00E04EF0" w:rsidRPr="008101C9" w:rsidRDefault="00E04EF0" w:rsidP="00741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1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</w:tcPr>
          <w:p w:rsidR="00E04EF0" w:rsidRPr="008101C9" w:rsidRDefault="00E04EF0" w:rsidP="00741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1C9">
              <w:rPr>
                <w:rFonts w:ascii="Times New Roman" w:hAnsi="Times New Roman"/>
                <w:sz w:val="20"/>
                <w:szCs w:val="20"/>
              </w:rPr>
              <w:t>Администрация района</w:t>
            </w:r>
          </w:p>
        </w:tc>
      </w:tr>
      <w:tr w:rsidR="00E04EF0" w:rsidRPr="008101C9" w:rsidTr="00EF2D5A">
        <w:tc>
          <w:tcPr>
            <w:tcW w:w="831" w:type="dxa"/>
          </w:tcPr>
          <w:p w:rsidR="00E04EF0" w:rsidRPr="00970DB5" w:rsidRDefault="00E04EF0" w:rsidP="00741B22">
            <w:pPr>
              <w:pStyle w:val="40"/>
              <w:shd w:val="clear" w:color="auto" w:fill="auto"/>
              <w:spacing w:before="0" w:line="240" w:lineRule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518" w:type="dxa"/>
          </w:tcPr>
          <w:p w:rsidR="00E04EF0" w:rsidRPr="00970DB5" w:rsidRDefault="00E04EF0" w:rsidP="00741B22">
            <w:pPr>
              <w:pStyle w:val="40"/>
              <w:spacing w:before="0" w:line="240" w:lineRule="auto"/>
              <w:rPr>
                <w:bCs/>
                <w:sz w:val="24"/>
                <w:szCs w:val="24"/>
                <w:lang w:eastAsia="en-US"/>
              </w:rPr>
            </w:pPr>
            <w:r w:rsidRPr="00970DB5">
              <w:rPr>
                <w:bCs/>
                <w:sz w:val="24"/>
                <w:szCs w:val="24"/>
                <w:lang w:eastAsia="en-US"/>
              </w:rPr>
              <w:t>ИТОГО по задаче № 2</w:t>
            </w:r>
          </w:p>
        </w:tc>
        <w:tc>
          <w:tcPr>
            <w:tcW w:w="1697" w:type="dxa"/>
            <w:vAlign w:val="center"/>
          </w:tcPr>
          <w:p w:rsidR="00E04EF0" w:rsidRPr="008101C9" w:rsidRDefault="00E04EF0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136" w:type="dxa"/>
          </w:tcPr>
          <w:p w:rsidR="00E04EF0" w:rsidRPr="008101C9" w:rsidRDefault="00E04EF0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890,63</w:t>
            </w:r>
          </w:p>
        </w:tc>
        <w:tc>
          <w:tcPr>
            <w:tcW w:w="1140" w:type="dxa"/>
            <w:gridSpan w:val="3"/>
          </w:tcPr>
          <w:p w:rsidR="00E04EF0" w:rsidRPr="008101C9" w:rsidRDefault="00E04EF0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939,82</w:t>
            </w:r>
          </w:p>
        </w:tc>
        <w:tc>
          <w:tcPr>
            <w:tcW w:w="1139" w:type="dxa"/>
            <w:gridSpan w:val="2"/>
          </w:tcPr>
          <w:p w:rsidR="00E04EF0" w:rsidRPr="008101C9" w:rsidRDefault="00E04EF0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887,7</w:t>
            </w:r>
          </w:p>
        </w:tc>
        <w:tc>
          <w:tcPr>
            <w:tcW w:w="1138" w:type="dxa"/>
            <w:gridSpan w:val="2"/>
          </w:tcPr>
          <w:p w:rsidR="00E04EF0" w:rsidRPr="008101C9" w:rsidRDefault="00E04EF0" w:rsidP="00741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1035,67</w:t>
            </w:r>
          </w:p>
        </w:tc>
        <w:tc>
          <w:tcPr>
            <w:tcW w:w="1025" w:type="dxa"/>
            <w:gridSpan w:val="2"/>
          </w:tcPr>
          <w:p w:rsidR="00E04EF0" w:rsidRPr="008101C9" w:rsidRDefault="00E04EF0" w:rsidP="006C62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1C9">
              <w:rPr>
                <w:rFonts w:ascii="Times New Roman" w:hAnsi="Times New Roman"/>
                <w:sz w:val="24"/>
                <w:szCs w:val="24"/>
              </w:rPr>
              <w:t>1042,3</w:t>
            </w:r>
          </w:p>
        </w:tc>
        <w:tc>
          <w:tcPr>
            <w:tcW w:w="993" w:type="dxa"/>
          </w:tcPr>
          <w:p w:rsidR="00E04EF0" w:rsidRPr="008101C9" w:rsidRDefault="00E04EF0" w:rsidP="00741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1C9">
              <w:rPr>
                <w:rFonts w:ascii="Times New Roman" w:hAnsi="Times New Roman"/>
                <w:sz w:val="24"/>
                <w:szCs w:val="24"/>
              </w:rPr>
              <w:t>887,7</w:t>
            </w:r>
          </w:p>
        </w:tc>
        <w:tc>
          <w:tcPr>
            <w:tcW w:w="1003" w:type="dxa"/>
            <w:gridSpan w:val="2"/>
          </w:tcPr>
          <w:p w:rsidR="00E04EF0" w:rsidRPr="008101C9" w:rsidRDefault="00E04EF0" w:rsidP="00741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1C9">
              <w:rPr>
                <w:rFonts w:ascii="Times New Roman" w:hAnsi="Times New Roman"/>
                <w:sz w:val="24"/>
                <w:szCs w:val="24"/>
              </w:rPr>
              <w:t>887,7</w:t>
            </w:r>
          </w:p>
        </w:tc>
        <w:tc>
          <w:tcPr>
            <w:tcW w:w="1265" w:type="dxa"/>
          </w:tcPr>
          <w:p w:rsidR="00E04EF0" w:rsidRPr="008101C9" w:rsidRDefault="00E04EF0" w:rsidP="007D23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6571,52</w:t>
            </w:r>
          </w:p>
        </w:tc>
        <w:tc>
          <w:tcPr>
            <w:tcW w:w="855" w:type="dxa"/>
          </w:tcPr>
          <w:p w:rsidR="00E04EF0" w:rsidRPr="008101C9" w:rsidRDefault="00E04EF0" w:rsidP="00741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4EF0" w:rsidRPr="008101C9" w:rsidTr="00EF2D5A">
        <w:tc>
          <w:tcPr>
            <w:tcW w:w="831" w:type="dxa"/>
          </w:tcPr>
          <w:p w:rsidR="00E04EF0" w:rsidRPr="008101C9" w:rsidRDefault="00E04EF0" w:rsidP="00741B2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1C9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4909" w:type="dxa"/>
            <w:gridSpan w:val="17"/>
          </w:tcPr>
          <w:p w:rsidR="00E04EF0" w:rsidRPr="008101C9" w:rsidRDefault="00E04EF0" w:rsidP="00741B2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1C9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Финансовое обеспечение непредвиденных расходов, связанных с ликвидацией последствий стихийных бедствий и других чрезвычайных ситуаций</w:t>
            </w:r>
          </w:p>
        </w:tc>
      </w:tr>
      <w:tr w:rsidR="00E04EF0" w:rsidRPr="008101C9" w:rsidTr="00EF2D5A">
        <w:tc>
          <w:tcPr>
            <w:tcW w:w="831" w:type="dxa"/>
          </w:tcPr>
          <w:p w:rsidR="00E04EF0" w:rsidRPr="008101C9" w:rsidRDefault="00E04EF0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3.1.</w:t>
            </w:r>
          </w:p>
        </w:tc>
        <w:tc>
          <w:tcPr>
            <w:tcW w:w="3518" w:type="dxa"/>
          </w:tcPr>
          <w:p w:rsidR="00E04EF0" w:rsidRPr="008101C9" w:rsidRDefault="00E04EF0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Создание финансового резерва для ликвидации чрезвычайных ситуаций (тыс. руб.)</w:t>
            </w:r>
          </w:p>
        </w:tc>
        <w:tc>
          <w:tcPr>
            <w:tcW w:w="1697" w:type="dxa"/>
          </w:tcPr>
          <w:p w:rsidR="00E04EF0" w:rsidRPr="008101C9" w:rsidRDefault="00E04EF0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районный бюджет</w:t>
            </w:r>
          </w:p>
          <w:p w:rsidR="00E04EF0" w:rsidRPr="008101C9" w:rsidRDefault="00E04EF0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E04EF0" w:rsidRPr="008101C9" w:rsidRDefault="00E04EF0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42" w:type="dxa"/>
            <w:gridSpan w:val="2"/>
          </w:tcPr>
          <w:p w:rsidR="00E04EF0" w:rsidRPr="008101C9" w:rsidRDefault="00E04EF0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48,51</w:t>
            </w:r>
          </w:p>
        </w:tc>
        <w:tc>
          <w:tcPr>
            <w:tcW w:w="1134" w:type="dxa"/>
            <w:gridSpan w:val="2"/>
          </w:tcPr>
          <w:p w:rsidR="00E04EF0" w:rsidRPr="008101C9" w:rsidRDefault="00E04EF0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56,0</w:t>
            </w:r>
          </w:p>
        </w:tc>
        <w:tc>
          <w:tcPr>
            <w:tcW w:w="1139" w:type="dxa"/>
            <w:gridSpan w:val="2"/>
          </w:tcPr>
          <w:p w:rsidR="00E04EF0" w:rsidRPr="008101C9" w:rsidRDefault="00E04EF0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100,0</w:t>
            </w:r>
          </w:p>
        </w:tc>
        <w:tc>
          <w:tcPr>
            <w:tcW w:w="1138" w:type="dxa"/>
            <w:gridSpan w:val="2"/>
          </w:tcPr>
          <w:p w:rsidR="00E04EF0" w:rsidRPr="008101C9" w:rsidRDefault="00E04EF0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148,08</w:t>
            </w:r>
          </w:p>
          <w:p w:rsidR="00E04EF0" w:rsidRPr="008101C9" w:rsidRDefault="00E04EF0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E04EF0" w:rsidRPr="008101C9" w:rsidRDefault="00E04EF0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E04EF0" w:rsidRPr="008101C9" w:rsidRDefault="00E04EF0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E04EF0" w:rsidRPr="008101C9" w:rsidRDefault="00E04EF0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1020,0</w:t>
            </w:r>
          </w:p>
          <w:p w:rsidR="00E04EF0" w:rsidRPr="008101C9" w:rsidRDefault="00E04EF0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gridSpan w:val="2"/>
          </w:tcPr>
          <w:p w:rsidR="00E04EF0" w:rsidRPr="008101C9" w:rsidRDefault="00E04EF0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100,0</w:t>
            </w:r>
          </w:p>
          <w:p w:rsidR="00E04EF0" w:rsidRPr="008101C9" w:rsidRDefault="00E04EF0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E04EF0" w:rsidRPr="008101C9" w:rsidRDefault="00E04EF0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E04EF0" w:rsidRPr="008101C9" w:rsidRDefault="00E04EF0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E04EF0" w:rsidRPr="008101C9" w:rsidRDefault="00E04EF0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04EF0" w:rsidRPr="008101C9" w:rsidRDefault="00E04EF0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200,0</w:t>
            </w:r>
          </w:p>
        </w:tc>
        <w:tc>
          <w:tcPr>
            <w:tcW w:w="992" w:type="dxa"/>
          </w:tcPr>
          <w:p w:rsidR="00E04EF0" w:rsidRPr="008101C9" w:rsidRDefault="00E04EF0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200,0</w:t>
            </w:r>
          </w:p>
        </w:tc>
        <w:tc>
          <w:tcPr>
            <w:tcW w:w="1276" w:type="dxa"/>
            <w:gridSpan w:val="2"/>
          </w:tcPr>
          <w:p w:rsidR="00E04EF0" w:rsidRPr="008101C9" w:rsidRDefault="00E04EF0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852,59</w:t>
            </w:r>
          </w:p>
          <w:p w:rsidR="00E04EF0" w:rsidRPr="008101C9" w:rsidRDefault="00E04EF0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E04EF0" w:rsidRPr="008101C9" w:rsidRDefault="00E04EF0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E04EF0" w:rsidRPr="008101C9" w:rsidRDefault="00E04EF0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E04EF0" w:rsidRPr="008101C9" w:rsidRDefault="00E04EF0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1020,0</w:t>
            </w:r>
          </w:p>
        </w:tc>
        <w:tc>
          <w:tcPr>
            <w:tcW w:w="855" w:type="dxa"/>
            <w:vAlign w:val="center"/>
          </w:tcPr>
          <w:p w:rsidR="00E04EF0" w:rsidRPr="008101C9" w:rsidRDefault="00E04EF0" w:rsidP="00741B22">
            <w:pPr>
              <w:pStyle w:val="BodyText"/>
              <w:shd w:val="clear" w:color="auto" w:fill="auto"/>
              <w:spacing w:line="240" w:lineRule="auto"/>
              <w:jc w:val="center"/>
            </w:pPr>
            <w:r w:rsidRPr="008101C9">
              <w:t>Финансовое управление администрации района</w:t>
            </w:r>
          </w:p>
        </w:tc>
      </w:tr>
      <w:tr w:rsidR="00E04EF0" w:rsidRPr="008101C9" w:rsidTr="00EF2D5A">
        <w:tc>
          <w:tcPr>
            <w:tcW w:w="831" w:type="dxa"/>
          </w:tcPr>
          <w:p w:rsidR="00E04EF0" w:rsidRPr="008101C9" w:rsidRDefault="00E04EF0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3.2.</w:t>
            </w:r>
          </w:p>
        </w:tc>
        <w:tc>
          <w:tcPr>
            <w:tcW w:w="3518" w:type="dxa"/>
          </w:tcPr>
          <w:p w:rsidR="00E04EF0" w:rsidRPr="008101C9" w:rsidRDefault="00E04EF0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Создание материального резерва для ликвидации чрезвычайных ситуаций (тыс. руб.)</w:t>
            </w:r>
          </w:p>
        </w:tc>
        <w:tc>
          <w:tcPr>
            <w:tcW w:w="1697" w:type="dxa"/>
          </w:tcPr>
          <w:p w:rsidR="00E04EF0" w:rsidRPr="008101C9" w:rsidRDefault="00E04EF0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142" w:type="dxa"/>
            <w:gridSpan w:val="2"/>
          </w:tcPr>
          <w:p w:rsidR="00E04EF0" w:rsidRPr="008101C9" w:rsidRDefault="00E04EF0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E04EF0" w:rsidRPr="008101C9" w:rsidRDefault="00E04EF0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0</w:t>
            </w:r>
          </w:p>
        </w:tc>
        <w:tc>
          <w:tcPr>
            <w:tcW w:w="1139" w:type="dxa"/>
            <w:gridSpan w:val="2"/>
          </w:tcPr>
          <w:p w:rsidR="00E04EF0" w:rsidRPr="008101C9" w:rsidRDefault="00E04EF0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0</w:t>
            </w:r>
          </w:p>
        </w:tc>
        <w:tc>
          <w:tcPr>
            <w:tcW w:w="1138" w:type="dxa"/>
            <w:gridSpan w:val="2"/>
          </w:tcPr>
          <w:p w:rsidR="00E04EF0" w:rsidRPr="008101C9" w:rsidRDefault="00E04EF0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68,3</w:t>
            </w:r>
          </w:p>
        </w:tc>
        <w:tc>
          <w:tcPr>
            <w:tcW w:w="1025" w:type="dxa"/>
            <w:gridSpan w:val="2"/>
          </w:tcPr>
          <w:p w:rsidR="00E04EF0" w:rsidRPr="008101C9" w:rsidRDefault="00E04EF0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04EF0" w:rsidRPr="008101C9" w:rsidRDefault="00E04EF0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200,0</w:t>
            </w:r>
          </w:p>
        </w:tc>
        <w:tc>
          <w:tcPr>
            <w:tcW w:w="992" w:type="dxa"/>
          </w:tcPr>
          <w:p w:rsidR="00E04EF0" w:rsidRPr="008101C9" w:rsidRDefault="00E04EF0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200,0</w:t>
            </w:r>
          </w:p>
        </w:tc>
        <w:tc>
          <w:tcPr>
            <w:tcW w:w="1276" w:type="dxa"/>
            <w:gridSpan w:val="2"/>
          </w:tcPr>
          <w:p w:rsidR="00E04EF0" w:rsidRPr="008101C9" w:rsidRDefault="00E04EF0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468,3</w:t>
            </w:r>
          </w:p>
        </w:tc>
        <w:tc>
          <w:tcPr>
            <w:tcW w:w="855" w:type="dxa"/>
            <w:vAlign w:val="center"/>
          </w:tcPr>
          <w:p w:rsidR="00E04EF0" w:rsidRPr="008101C9" w:rsidRDefault="00E04EF0" w:rsidP="00741B22">
            <w:pPr>
              <w:pStyle w:val="BodyText"/>
              <w:shd w:val="clear" w:color="auto" w:fill="auto"/>
              <w:spacing w:line="240" w:lineRule="auto"/>
              <w:jc w:val="center"/>
            </w:pPr>
          </w:p>
        </w:tc>
      </w:tr>
      <w:tr w:rsidR="00E04EF0" w:rsidRPr="008101C9" w:rsidTr="00EF2D5A">
        <w:tc>
          <w:tcPr>
            <w:tcW w:w="831" w:type="dxa"/>
            <w:vAlign w:val="center"/>
          </w:tcPr>
          <w:p w:rsidR="00E04EF0" w:rsidRPr="008101C9" w:rsidRDefault="00E04EF0" w:rsidP="00741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8" w:type="dxa"/>
          </w:tcPr>
          <w:p w:rsidR="00E04EF0" w:rsidRPr="00970DB5" w:rsidRDefault="00E04EF0" w:rsidP="00741B22">
            <w:pPr>
              <w:pStyle w:val="40"/>
              <w:shd w:val="clear" w:color="auto" w:fill="auto"/>
              <w:spacing w:before="0" w:line="240" w:lineRule="auto"/>
              <w:rPr>
                <w:bCs/>
                <w:sz w:val="24"/>
                <w:szCs w:val="24"/>
                <w:lang w:eastAsia="en-US"/>
              </w:rPr>
            </w:pPr>
            <w:r w:rsidRPr="00970DB5">
              <w:rPr>
                <w:bCs/>
                <w:sz w:val="24"/>
                <w:szCs w:val="24"/>
                <w:lang w:eastAsia="en-US"/>
              </w:rPr>
              <w:t>ИТОГО по задаче № 3</w:t>
            </w:r>
          </w:p>
        </w:tc>
        <w:tc>
          <w:tcPr>
            <w:tcW w:w="1697" w:type="dxa"/>
            <w:vAlign w:val="center"/>
          </w:tcPr>
          <w:p w:rsidR="00E04EF0" w:rsidRPr="008101C9" w:rsidRDefault="00E04EF0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районный бюджет</w:t>
            </w:r>
          </w:p>
          <w:p w:rsidR="00E04EF0" w:rsidRPr="008101C9" w:rsidRDefault="00E04EF0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42" w:type="dxa"/>
            <w:gridSpan w:val="2"/>
          </w:tcPr>
          <w:p w:rsidR="00E04EF0" w:rsidRPr="008101C9" w:rsidRDefault="00E04EF0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48,51</w:t>
            </w:r>
          </w:p>
        </w:tc>
        <w:tc>
          <w:tcPr>
            <w:tcW w:w="1134" w:type="dxa"/>
            <w:gridSpan w:val="2"/>
          </w:tcPr>
          <w:p w:rsidR="00E04EF0" w:rsidRPr="008101C9" w:rsidRDefault="00E04EF0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56,0</w:t>
            </w:r>
          </w:p>
        </w:tc>
        <w:tc>
          <w:tcPr>
            <w:tcW w:w="1139" w:type="dxa"/>
            <w:gridSpan w:val="2"/>
          </w:tcPr>
          <w:p w:rsidR="00E04EF0" w:rsidRPr="008101C9" w:rsidRDefault="00E04EF0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100,0</w:t>
            </w:r>
          </w:p>
        </w:tc>
        <w:tc>
          <w:tcPr>
            <w:tcW w:w="1138" w:type="dxa"/>
            <w:gridSpan w:val="2"/>
          </w:tcPr>
          <w:p w:rsidR="00E04EF0" w:rsidRPr="008101C9" w:rsidRDefault="00E04EF0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216,38</w:t>
            </w:r>
          </w:p>
          <w:p w:rsidR="00E04EF0" w:rsidRPr="008101C9" w:rsidRDefault="00E04EF0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E04EF0" w:rsidRPr="008101C9" w:rsidRDefault="00E04EF0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1020,0</w:t>
            </w:r>
          </w:p>
        </w:tc>
        <w:tc>
          <w:tcPr>
            <w:tcW w:w="1025" w:type="dxa"/>
            <w:gridSpan w:val="2"/>
          </w:tcPr>
          <w:p w:rsidR="00E04EF0" w:rsidRPr="008101C9" w:rsidRDefault="00E04EF0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100,0</w:t>
            </w:r>
          </w:p>
        </w:tc>
        <w:tc>
          <w:tcPr>
            <w:tcW w:w="993" w:type="dxa"/>
          </w:tcPr>
          <w:p w:rsidR="00E04EF0" w:rsidRPr="008101C9" w:rsidRDefault="00E04EF0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400,0</w:t>
            </w:r>
          </w:p>
        </w:tc>
        <w:tc>
          <w:tcPr>
            <w:tcW w:w="992" w:type="dxa"/>
          </w:tcPr>
          <w:p w:rsidR="00E04EF0" w:rsidRPr="008101C9" w:rsidRDefault="00E04EF0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400,0</w:t>
            </w:r>
          </w:p>
        </w:tc>
        <w:tc>
          <w:tcPr>
            <w:tcW w:w="1276" w:type="dxa"/>
            <w:gridSpan w:val="2"/>
          </w:tcPr>
          <w:p w:rsidR="00E04EF0" w:rsidRPr="008101C9" w:rsidRDefault="00E04EF0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1320,89</w:t>
            </w:r>
          </w:p>
          <w:p w:rsidR="00E04EF0" w:rsidRPr="008101C9" w:rsidRDefault="00E04EF0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E04EF0" w:rsidRPr="008101C9" w:rsidRDefault="00E04EF0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1020,0</w:t>
            </w:r>
          </w:p>
        </w:tc>
        <w:tc>
          <w:tcPr>
            <w:tcW w:w="855" w:type="dxa"/>
            <w:vAlign w:val="center"/>
          </w:tcPr>
          <w:p w:rsidR="00E04EF0" w:rsidRPr="008101C9" w:rsidRDefault="00E04EF0" w:rsidP="00741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4EF0" w:rsidRPr="008101C9" w:rsidTr="00EF2D5A">
        <w:tc>
          <w:tcPr>
            <w:tcW w:w="831" w:type="dxa"/>
          </w:tcPr>
          <w:p w:rsidR="00E04EF0" w:rsidRPr="00970DB5" w:rsidRDefault="00E04EF0" w:rsidP="00741B22">
            <w:pPr>
              <w:pStyle w:val="40"/>
              <w:shd w:val="clear" w:color="auto" w:fill="auto"/>
              <w:spacing w:before="0" w:line="240" w:lineRule="auto"/>
              <w:rPr>
                <w:bCs/>
                <w:sz w:val="24"/>
                <w:szCs w:val="24"/>
                <w:lang w:eastAsia="en-US"/>
              </w:rPr>
            </w:pPr>
            <w:r w:rsidRPr="00970DB5">
              <w:rPr>
                <w:bCs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4909" w:type="dxa"/>
            <w:gridSpan w:val="17"/>
          </w:tcPr>
          <w:p w:rsidR="00E04EF0" w:rsidRPr="00970DB5" w:rsidRDefault="00E04EF0" w:rsidP="00741B22">
            <w:pPr>
              <w:pStyle w:val="40"/>
              <w:shd w:val="clear" w:color="auto" w:fill="auto"/>
              <w:spacing w:before="0" w:line="240" w:lineRule="auto"/>
              <w:rPr>
                <w:bCs/>
                <w:sz w:val="24"/>
                <w:szCs w:val="24"/>
                <w:lang w:eastAsia="en-US"/>
              </w:rPr>
            </w:pPr>
            <w:r w:rsidRPr="00970DB5">
              <w:rPr>
                <w:bCs/>
                <w:sz w:val="24"/>
                <w:szCs w:val="24"/>
                <w:lang w:eastAsia="en-US"/>
              </w:rPr>
              <w:t>Усиление антитеррористической защищенности объектов Орловского муниципального образования</w:t>
            </w:r>
          </w:p>
        </w:tc>
      </w:tr>
      <w:tr w:rsidR="00E04EF0" w:rsidRPr="008101C9" w:rsidTr="00EF2D5A">
        <w:tc>
          <w:tcPr>
            <w:tcW w:w="831" w:type="dxa"/>
            <w:vAlign w:val="center"/>
          </w:tcPr>
          <w:p w:rsidR="00E04EF0" w:rsidRPr="008101C9" w:rsidRDefault="00E04EF0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4.1.</w:t>
            </w:r>
          </w:p>
        </w:tc>
        <w:tc>
          <w:tcPr>
            <w:tcW w:w="3518" w:type="dxa"/>
          </w:tcPr>
          <w:p w:rsidR="00E04EF0" w:rsidRPr="008101C9" w:rsidRDefault="00E04EF0" w:rsidP="00741B22">
            <w:pPr>
              <w:pStyle w:val="BodyText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Поддержание на должном уровне антитеррористической защищенности объектов с массовым пребыванием граждан, в т.ч.:</w:t>
            </w:r>
          </w:p>
        </w:tc>
        <w:tc>
          <w:tcPr>
            <w:tcW w:w="1697" w:type="dxa"/>
          </w:tcPr>
          <w:p w:rsidR="00E04EF0" w:rsidRPr="008101C9" w:rsidRDefault="00E04EF0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161" w:type="dxa"/>
            <w:gridSpan w:val="3"/>
          </w:tcPr>
          <w:p w:rsidR="00E04EF0" w:rsidRPr="008101C9" w:rsidRDefault="00E04EF0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0</w:t>
            </w:r>
          </w:p>
        </w:tc>
        <w:tc>
          <w:tcPr>
            <w:tcW w:w="1138" w:type="dxa"/>
            <w:gridSpan w:val="2"/>
          </w:tcPr>
          <w:p w:rsidR="00E04EF0" w:rsidRPr="008101C9" w:rsidRDefault="00E04EF0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0</w:t>
            </w:r>
          </w:p>
        </w:tc>
        <w:tc>
          <w:tcPr>
            <w:tcW w:w="1138" w:type="dxa"/>
            <w:gridSpan w:val="2"/>
          </w:tcPr>
          <w:p w:rsidR="00E04EF0" w:rsidRPr="008101C9" w:rsidRDefault="00E04EF0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0</w:t>
            </w:r>
          </w:p>
        </w:tc>
        <w:tc>
          <w:tcPr>
            <w:tcW w:w="1138" w:type="dxa"/>
            <w:gridSpan w:val="2"/>
          </w:tcPr>
          <w:p w:rsidR="00E04EF0" w:rsidRPr="008101C9" w:rsidRDefault="00E04EF0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93,0</w:t>
            </w:r>
          </w:p>
        </w:tc>
        <w:tc>
          <w:tcPr>
            <w:tcW w:w="1003" w:type="dxa"/>
          </w:tcPr>
          <w:p w:rsidR="00E04EF0" w:rsidRPr="008101C9" w:rsidRDefault="00E04EF0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04EF0" w:rsidRPr="008101C9" w:rsidRDefault="00E04EF0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04EF0" w:rsidRPr="008101C9" w:rsidRDefault="00E04EF0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</w:tcPr>
          <w:p w:rsidR="00E04EF0" w:rsidRPr="008101C9" w:rsidRDefault="00E04EF0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93,0</w:t>
            </w:r>
          </w:p>
        </w:tc>
        <w:tc>
          <w:tcPr>
            <w:tcW w:w="855" w:type="dxa"/>
            <w:vMerge w:val="restart"/>
          </w:tcPr>
          <w:p w:rsidR="00E04EF0" w:rsidRPr="008101C9" w:rsidRDefault="00E04EF0" w:rsidP="00741B22">
            <w:pPr>
              <w:pStyle w:val="BodyText"/>
              <w:shd w:val="clear" w:color="auto" w:fill="auto"/>
              <w:spacing w:line="240" w:lineRule="auto"/>
              <w:jc w:val="center"/>
            </w:pPr>
            <w:r w:rsidRPr="008101C9">
              <w:t>Администрация района</w:t>
            </w:r>
          </w:p>
        </w:tc>
      </w:tr>
      <w:tr w:rsidR="00E04EF0" w:rsidRPr="008101C9" w:rsidTr="00EF2D5A">
        <w:trPr>
          <w:trHeight w:val="1320"/>
        </w:trPr>
        <w:tc>
          <w:tcPr>
            <w:tcW w:w="831" w:type="dxa"/>
          </w:tcPr>
          <w:p w:rsidR="00E04EF0" w:rsidRPr="008101C9" w:rsidRDefault="00E04EF0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4.1.1.</w:t>
            </w:r>
          </w:p>
        </w:tc>
        <w:tc>
          <w:tcPr>
            <w:tcW w:w="3518" w:type="dxa"/>
            <w:vAlign w:val="center"/>
          </w:tcPr>
          <w:p w:rsidR="00E04EF0" w:rsidRPr="008101C9" w:rsidRDefault="00E04EF0" w:rsidP="00741B22">
            <w:pPr>
              <w:pStyle w:val="ConsPlusNormal"/>
              <w:numPr>
                <w:ilvl w:val="0"/>
                <w:numId w:val="1"/>
              </w:numPr>
              <w:tabs>
                <w:tab w:val="left" w:pos="317"/>
              </w:tabs>
              <w:ind w:firstLine="175"/>
              <w:jc w:val="both"/>
              <w:rPr>
                <w:sz w:val="24"/>
                <w:szCs w:val="24"/>
              </w:rPr>
            </w:pPr>
            <w:r w:rsidRPr="008101C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установка турникетов </w:t>
            </w:r>
            <w:r w:rsidRPr="008101C9">
              <w:rPr>
                <w:rFonts w:ascii="Times New Roman" w:hAnsi="Times New Roman" w:cs="Times New Roman"/>
                <w:sz w:val="24"/>
                <w:szCs w:val="24"/>
              </w:rPr>
              <w:t xml:space="preserve">и организация пропускного режима </w:t>
            </w:r>
            <w:r w:rsidRPr="008101C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  местах массового скопления граждан (здание администрации Орловского района).</w:t>
            </w:r>
          </w:p>
          <w:p w:rsidR="00E04EF0" w:rsidRPr="008101C9" w:rsidRDefault="00E04EF0" w:rsidP="00741B22">
            <w:pPr>
              <w:pStyle w:val="ConsPlusNormal"/>
              <w:tabs>
                <w:tab w:val="left" w:pos="317"/>
              </w:tabs>
              <w:ind w:left="175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697" w:type="dxa"/>
          </w:tcPr>
          <w:p w:rsidR="00E04EF0" w:rsidRPr="008101C9" w:rsidRDefault="00E04EF0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161" w:type="dxa"/>
            <w:gridSpan w:val="3"/>
          </w:tcPr>
          <w:p w:rsidR="00E04EF0" w:rsidRPr="008101C9" w:rsidRDefault="00E04EF0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0</w:t>
            </w:r>
          </w:p>
        </w:tc>
        <w:tc>
          <w:tcPr>
            <w:tcW w:w="1138" w:type="dxa"/>
            <w:gridSpan w:val="2"/>
          </w:tcPr>
          <w:p w:rsidR="00E04EF0" w:rsidRPr="008101C9" w:rsidRDefault="00E04EF0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0</w:t>
            </w:r>
          </w:p>
        </w:tc>
        <w:tc>
          <w:tcPr>
            <w:tcW w:w="1138" w:type="dxa"/>
            <w:gridSpan w:val="2"/>
          </w:tcPr>
          <w:p w:rsidR="00E04EF0" w:rsidRPr="008101C9" w:rsidRDefault="00E04EF0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0</w:t>
            </w:r>
          </w:p>
        </w:tc>
        <w:tc>
          <w:tcPr>
            <w:tcW w:w="1138" w:type="dxa"/>
            <w:gridSpan w:val="2"/>
          </w:tcPr>
          <w:p w:rsidR="00E04EF0" w:rsidRPr="008101C9" w:rsidRDefault="00E04EF0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93,0</w:t>
            </w:r>
          </w:p>
        </w:tc>
        <w:tc>
          <w:tcPr>
            <w:tcW w:w="1003" w:type="dxa"/>
          </w:tcPr>
          <w:p w:rsidR="00E04EF0" w:rsidRPr="008101C9" w:rsidRDefault="00E04EF0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04EF0" w:rsidRPr="008101C9" w:rsidRDefault="00E04EF0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04EF0" w:rsidRPr="008101C9" w:rsidRDefault="00E04EF0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</w:tcPr>
          <w:p w:rsidR="00E04EF0" w:rsidRPr="008101C9" w:rsidRDefault="00E04EF0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93,0</w:t>
            </w:r>
          </w:p>
        </w:tc>
        <w:tc>
          <w:tcPr>
            <w:tcW w:w="855" w:type="dxa"/>
            <w:vMerge/>
            <w:vAlign w:val="center"/>
          </w:tcPr>
          <w:p w:rsidR="00E04EF0" w:rsidRPr="008101C9" w:rsidRDefault="00E04EF0" w:rsidP="00741B22">
            <w:pPr>
              <w:pStyle w:val="BodyText"/>
              <w:shd w:val="clear" w:color="auto" w:fill="auto"/>
              <w:spacing w:line="240" w:lineRule="auto"/>
              <w:jc w:val="center"/>
            </w:pPr>
          </w:p>
        </w:tc>
      </w:tr>
      <w:tr w:rsidR="00E04EF0" w:rsidRPr="008101C9" w:rsidTr="00EF2D5A">
        <w:trPr>
          <w:trHeight w:val="1320"/>
        </w:trPr>
        <w:tc>
          <w:tcPr>
            <w:tcW w:w="831" w:type="dxa"/>
          </w:tcPr>
          <w:p w:rsidR="00E04EF0" w:rsidRPr="008101C9" w:rsidRDefault="00E04EF0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4.1.2.</w:t>
            </w:r>
          </w:p>
        </w:tc>
        <w:tc>
          <w:tcPr>
            <w:tcW w:w="3518" w:type="dxa"/>
            <w:vAlign w:val="center"/>
          </w:tcPr>
          <w:p w:rsidR="00E04EF0" w:rsidRPr="008101C9" w:rsidRDefault="00E04EF0" w:rsidP="00741B22">
            <w:pPr>
              <w:pStyle w:val="ConsPlusNormal"/>
              <w:numPr>
                <w:ilvl w:val="0"/>
                <w:numId w:val="1"/>
              </w:numPr>
              <w:tabs>
                <w:tab w:val="left" w:pos="317"/>
              </w:tabs>
              <w:ind w:firstLine="175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101C9">
              <w:rPr>
                <w:rFonts w:ascii="Times New Roman" w:hAnsi="Times New Roman" w:cs="Times New Roman"/>
                <w:sz w:val="24"/>
                <w:szCs w:val="24"/>
              </w:rPr>
              <w:t>установка системы видеонаблюдения</w:t>
            </w:r>
            <w:r w:rsidRPr="008101C9"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8101C9">
              <w:rPr>
                <w:rFonts w:ascii="Times New Roman" w:hAnsi="Times New Roman" w:cs="Times New Roman"/>
                <w:sz w:val="24"/>
                <w:szCs w:val="24"/>
              </w:rPr>
              <w:t>в  местах массового скопления граждан (здание администрации Орловского района).</w:t>
            </w:r>
          </w:p>
          <w:p w:rsidR="00E04EF0" w:rsidRPr="008101C9" w:rsidRDefault="00E04EF0" w:rsidP="00741B22">
            <w:pPr>
              <w:pStyle w:val="ConsPlusNormal"/>
              <w:tabs>
                <w:tab w:val="left" w:pos="317"/>
              </w:tabs>
              <w:ind w:left="175" w:firstLine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697" w:type="dxa"/>
          </w:tcPr>
          <w:p w:rsidR="00E04EF0" w:rsidRPr="008101C9" w:rsidRDefault="00E04EF0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161" w:type="dxa"/>
            <w:gridSpan w:val="3"/>
          </w:tcPr>
          <w:p w:rsidR="00E04EF0" w:rsidRPr="008101C9" w:rsidRDefault="00E04EF0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0</w:t>
            </w:r>
          </w:p>
        </w:tc>
        <w:tc>
          <w:tcPr>
            <w:tcW w:w="1138" w:type="dxa"/>
            <w:gridSpan w:val="2"/>
          </w:tcPr>
          <w:p w:rsidR="00E04EF0" w:rsidRPr="008101C9" w:rsidRDefault="00E04EF0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0</w:t>
            </w:r>
          </w:p>
        </w:tc>
        <w:tc>
          <w:tcPr>
            <w:tcW w:w="1138" w:type="dxa"/>
            <w:gridSpan w:val="2"/>
          </w:tcPr>
          <w:p w:rsidR="00E04EF0" w:rsidRPr="008101C9" w:rsidRDefault="00E04EF0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0</w:t>
            </w:r>
          </w:p>
        </w:tc>
        <w:tc>
          <w:tcPr>
            <w:tcW w:w="1138" w:type="dxa"/>
            <w:gridSpan w:val="2"/>
          </w:tcPr>
          <w:p w:rsidR="00E04EF0" w:rsidRPr="008101C9" w:rsidRDefault="00E04EF0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0</w:t>
            </w:r>
          </w:p>
        </w:tc>
        <w:tc>
          <w:tcPr>
            <w:tcW w:w="1003" w:type="dxa"/>
          </w:tcPr>
          <w:p w:rsidR="00E04EF0" w:rsidRPr="008101C9" w:rsidRDefault="00E04EF0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04EF0" w:rsidRPr="008101C9" w:rsidRDefault="00E04EF0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04EF0" w:rsidRPr="008101C9" w:rsidRDefault="00E04EF0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</w:tcPr>
          <w:p w:rsidR="00E04EF0" w:rsidRPr="008101C9" w:rsidRDefault="00E04EF0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0</w:t>
            </w:r>
          </w:p>
        </w:tc>
        <w:tc>
          <w:tcPr>
            <w:tcW w:w="855" w:type="dxa"/>
            <w:vAlign w:val="center"/>
          </w:tcPr>
          <w:p w:rsidR="00E04EF0" w:rsidRPr="008101C9" w:rsidRDefault="00E04EF0" w:rsidP="00741B22">
            <w:pPr>
              <w:pStyle w:val="BodyText"/>
              <w:shd w:val="clear" w:color="auto" w:fill="auto"/>
              <w:spacing w:line="240" w:lineRule="auto"/>
              <w:jc w:val="center"/>
            </w:pPr>
            <w:r w:rsidRPr="008101C9">
              <w:t>Администрация район</w:t>
            </w:r>
          </w:p>
        </w:tc>
      </w:tr>
      <w:tr w:rsidR="00E04EF0" w:rsidRPr="008101C9" w:rsidTr="00EF2D5A">
        <w:trPr>
          <w:trHeight w:val="1320"/>
        </w:trPr>
        <w:tc>
          <w:tcPr>
            <w:tcW w:w="831" w:type="dxa"/>
          </w:tcPr>
          <w:p w:rsidR="00E04EF0" w:rsidRPr="008101C9" w:rsidRDefault="00E04EF0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4.2</w:t>
            </w:r>
          </w:p>
        </w:tc>
        <w:tc>
          <w:tcPr>
            <w:tcW w:w="3518" w:type="dxa"/>
            <w:vAlign w:val="center"/>
          </w:tcPr>
          <w:p w:rsidR="00E04EF0" w:rsidRPr="008101C9" w:rsidRDefault="00E04EF0" w:rsidP="00741B22">
            <w:pPr>
              <w:spacing w:after="0" w:line="240" w:lineRule="auto"/>
              <w:ind w:firstLine="35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101C9">
              <w:rPr>
                <w:rFonts w:ascii="Times New Roman" w:hAnsi="Times New Roman"/>
                <w:sz w:val="24"/>
                <w:szCs w:val="24"/>
              </w:rPr>
              <w:t>Профилактика терроризма, а также минимизация и (или) ликвидация последствий его проявлений</w:t>
            </w:r>
          </w:p>
        </w:tc>
        <w:tc>
          <w:tcPr>
            <w:tcW w:w="1697" w:type="dxa"/>
          </w:tcPr>
          <w:p w:rsidR="00E04EF0" w:rsidRPr="008101C9" w:rsidRDefault="00E04EF0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161" w:type="dxa"/>
            <w:gridSpan w:val="3"/>
          </w:tcPr>
          <w:p w:rsidR="00E04EF0" w:rsidRPr="008101C9" w:rsidRDefault="00E04EF0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0</w:t>
            </w:r>
          </w:p>
        </w:tc>
        <w:tc>
          <w:tcPr>
            <w:tcW w:w="1138" w:type="dxa"/>
            <w:gridSpan w:val="2"/>
          </w:tcPr>
          <w:p w:rsidR="00E04EF0" w:rsidRPr="008101C9" w:rsidRDefault="00E04EF0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0</w:t>
            </w:r>
          </w:p>
        </w:tc>
        <w:tc>
          <w:tcPr>
            <w:tcW w:w="1138" w:type="dxa"/>
            <w:gridSpan w:val="2"/>
          </w:tcPr>
          <w:p w:rsidR="00E04EF0" w:rsidRPr="008101C9" w:rsidRDefault="00E04EF0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0</w:t>
            </w:r>
          </w:p>
        </w:tc>
        <w:tc>
          <w:tcPr>
            <w:tcW w:w="1138" w:type="dxa"/>
            <w:gridSpan w:val="2"/>
          </w:tcPr>
          <w:p w:rsidR="00E04EF0" w:rsidRPr="008101C9" w:rsidRDefault="00E04EF0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0</w:t>
            </w:r>
          </w:p>
        </w:tc>
        <w:tc>
          <w:tcPr>
            <w:tcW w:w="1003" w:type="dxa"/>
          </w:tcPr>
          <w:p w:rsidR="00E04EF0" w:rsidRPr="008101C9" w:rsidRDefault="00E04EF0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04EF0" w:rsidRPr="008101C9" w:rsidRDefault="00E04EF0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04EF0" w:rsidRPr="008101C9" w:rsidRDefault="00E04EF0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</w:tcPr>
          <w:p w:rsidR="00E04EF0" w:rsidRPr="008101C9" w:rsidRDefault="00E04EF0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0</w:t>
            </w:r>
          </w:p>
        </w:tc>
        <w:tc>
          <w:tcPr>
            <w:tcW w:w="855" w:type="dxa"/>
            <w:vAlign w:val="center"/>
          </w:tcPr>
          <w:p w:rsidR="00E04EF0" w:rsidRPr="008101C9" w:rsidRDefault="00E04EF0" w:rsidP="00741B22">
            <w:pPr>
              <w:pStyle w:val="BodyText"/>
              <w:shd w:val="clear" w:color="auto" w:fill="auto"/>
              <w:spacing w:line="240" w:lineRule="auto"/>
              <w:jc w:val="center"/>
            </w:pPr>
            <w:r w:rsidRPr="008101C9">
              <w:t>Администрация район</w:t>
            </w:r>
          </w:p>
        </w:tc>
      </w:tr>
      <w:tr w:rsidR="00E04EF0" w:rsidRPr="008101C9" w:rsidTr="00EF2D5A">
        <w:tc>
          <w:tcPr>
            <w:tcW w:w="831" w:type="dxa"/>
            <w:vAlign w:val="center"/>
          </w:tcPr>
          <w:p w:rsidR="00E04EF0" w:rsidRPr="008101C9" w:rsidRDefault="00E04EF0" w:rsidP="00741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8" w:type="dxa"/>
          </w:tcPr>
          <w:p w:rsidR="00E04EF0" w:rsidRPr="00970DB5" w:rsidRDefault="00E04EF0" w:rsidP="00741B22">
            <w:pPr>
              <w:pStyle w:val="40"/>
              <w:shd w:val="clear" w:color="auto" w:fill="auto"/>
              <w:spacing w:before="0" w:line="240" w:lineRule="auto"/>
              <w:rPr>
                <w:bCs/>
                <w:sz w:val="24"/>
                <w:szCs w:val="24"/>
                <w:lang w:eastAsia="en-US"/>
              </w:rPr>
            </w:pPr>
            <w:r w:rsidRPr="00970DB5">
              <w:rPr>
                <w:bCs/>
                <w:sz w:val="24"/>
                <w:szCs w:val="24"/>
                <w:lang w:eastAsia="en-US"/>
              </w:rPr>
              <w:t>ИТОГО по задаче № 4</w:t>
            </w:r>
          </w:p>
        </w:tc>
        <w:tc>
          <w:tcPr>
            <w:tcW w:w="1697" w:type="dxa"/>
            <w:vAlign w:val="center"/>
          </w:tcPr>
          <w:p w:rsidR="00E04EF0" w:rsidRPr="008101C9" w:rsidRDefault="00E04EF0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161" w:type="dxa"/>
            <w:gridSpan w:val="3"/>
          </w:tcPr>
          <w:p w:rsidR="00E04EF0" w:rsidRPr="008101C9" w:rsidRDefault="00E04EF0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0</w:t>
            </w:r>
          </w:p>
        </w:tc>
        <w:tc>
          <w:tcPr>
            <w:tcW w:w="1138" w:type="dxa"/>
            <w:gridSpan w:val="2"/>
          </w:tcPr>
          <w:p w:rsidR="00E04EF0" w:rsidRPr="008101C9" w:rsidRDefault="00E04EF0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0</w:t>
            </w:r>
          </w:p>
        </w:tc>
        <w:tc>
          <w:tcPr>
            <w:tcW w:w="1138" w:type="dxa"/>
            <w:gridSpan w:val="2"/>
          </w:tcPr>
          <w:p w:rsidR="00E04EF0" w:rsidRPr="008101C9" w:rsidRDefault="00E04EF0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0</w:t>
            </w:r>
          </w:p>
        </w:tc>
        <w:tc>
          <w:tcPr>
            <w:tcW w:w="1138" w:type="dxa"/>
            <w:gridSpan w:val="2"/>
          </w:tcPr>
          <w:p w:rsidR="00E04EF0" w:rsidRPr="008101C9" w:rsidRDefault="00E04EF0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93,0</w:t>
            </w:r>
          </w:p>
        </w:tc>
        <w:tc>
          <w:tcPr>
            <w:tcW w:w="1003" w:type="dxa"/>
          </w:tcPr>
          <w:p w:rsidR="00E04EF0" w:rsidRPr="008101C9" w:rsidRDefault="00E04EF0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04EF0" w:rsidRPr="008101C9" w:rsidRDefault="00E04EF0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04EF0" w:rsidRPr="008101C9" w:rsidRDefault="00E04EF0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</w:tcPr>
          <w:p w:rsidR="00E04EF0" w:rsidRPr="008101C9" w:rsidRDefault="00E04EF0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93,0</w:t>
            </w:r>
          </w:p>
        </w:tc>
        <w:tc>
          <w:tcPr>
            <w:tcW w:w="855" w:type="dxa"/>
            <w:vAlign w:val="center"/>
          </w:tcPr>
          <w:p w:rsidR="00E04EF0" w:rsidRPr="008101C9" w:rsidRDefault="00E04EF0" w:rsidP="00741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4EF0" w:rsidRPr="008101C9" w:rsidTr="00EF2D5A">
        <w:tc>
          <w:tcPr>
            <w:tcW w:w="15740" w:type="dxa"/>
            <w:gridSpan w:val="18"/>
            <w:vAlign w:val="center"/>
          </w:tcPr>
          <w:p w:rsidR="00E04EF0" w:rsidRPr="008101C9" w:rsidRDefault="00E04EF0" w:rsidP="00741B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1C9">
              <w:rPr>
                <w:rFonts w:ascii="Times New Roman" w:hAnsi="Times New Roman"/>
                <w:b/>
                <w:bCs/>
                <w:sz w:val="24"/>
                <w:szCs w:val="24"/>
              </w:rPr>
              <w:t>5.Финансирования мероприятий по созданию на территории Орловского района АПК «Безопасный город»</w:t>
            </w:r>
          </w:p>
        </w:tc>
      </w:tr>
      <w:tr w:rsidR="00E04EF0" w:rsidRPr="008101C9" w:rsidTr="00EF2D5A">
        <w:tc>
          <w:tcPr>
            <w:tcW w:w="831" w:type="dxa"/>
            <w:vAlign w:val="center"/>
          </w:tcPr>
          <w:p w:rsidR="00E04EF0" w:rsidRPr="008101C9" w:rsidRDefault="00E04EF0" w:rsidP="00741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1C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518" w:type="dxa"/>
          </w:tcPr>
          <w:p w:rsidR="00E04EF0" w:rsidRPr="00970DB5" w:rsidRDefault="00E04EF0" w:rsidP="00741B22">
            <w:pPr>
              <w:pStyle w:val="40"/>
              <w:shd w:val="clear" w:color="auto" w:fill="auto"/>
              <w:spacing w:before="0" w:line="240" w:lineRule="auto"/>
              <w:rPr>
                <w:b w:val="0"/>
                <w:bCs/>
                <w:sz w:val="24"/>
                <w:szCs w:val="24"/>
                <w:lang w:eastAsia="en-US"/>
              </w:rPr>
            </w:pPr>
            <w:r w:rsidRPr="00970DB5">
              <w:rPr>
                <w:b w:val="0"/>
                <w:bCs/>
                <w:sz w:val="24"/>
                <w:szCs w:val="24"/>
                <w:lang w:eastAsia="en-US"/>
              </w:rPr>
              <w:t>Мероприятия по созданию на территории Орловского района АПК «Безопасный город» на базе единой дежурно-диспетчерской службы Орловского района</w:t>
            </w:r>
          </w:p>
        </w:tc>
        <w:tc>
          <w:tcPr>
            <w:tcW w:w="1697" w:type="dxa"/>
            <w:vAlign w:val="center"/>
          </w:tcPr>
          <w:p w:rsidR="00E04EF0" w:rsidRPr="008101C9" w:rsidRDefault="00E04EF0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районный бюджет</w:t>
            </w:r>
          </w:p>
          <w:p w:rsidR="00E04EF0" w:rsidRPr="008101C9" w:rsidRDefault="00E04EF0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61" w:type="dxa"/>
            <w:gridSpan w:val="3"/>
          </w:tcPr>
          <w:p w:rsidR="00E04EF0" w:rsidRPr="008101C9" w:rsidRDefault="00E04EF0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0</w:t>
            </w:r>
          </w:p>
        </w:tc>
        <w:tc>
          <w:tcPr>
            <w:tcW w:w="1138" w:type="dxa"/>
            <w:gridSpan w:val="2"/>
          </w:tcPr>
          <w:p w:rsidR="00E04EF0" w:rsidRPr="008101C9" w:rsidRDefault="00E04EF0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0</w:t>
            </w:r>
          </w:p>
        </w:tc>
        <w:tc>
          <w:tcPr>
            <w:tcW w:w="1138" w:type="dxa"/>
            <w:gridSpan w:val="2"/>
          </w:tcPr>
          <w:p w:rsidR="00E04EF0" w:rsidRPr="008101C9" w:rsidRDefault="00E04EF0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0</w:t>
            </w:r>
          </w:p>
        </w:tc>
        <w:tc>
          <w:tcPr>
            <w:tcW w:w="1138" w:type="dxa"/>
            <w:gridSpan w:val="2"/>
          </w:tcPr>
          <w:p w:rsidR="00E04EF0" w:rsidRPr="008101C9" w:rsidRDefault="00E04EF0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0</w:t>
            </w:r>
          </w:p>
        </w:tc>
        <w:tc>
          <w:tcPr>
            <w:tcW w:w="1003" w:type="dxa"/>
          </w:tcPr>
          <w:p w:rsidR="00E04EF0" w:rsidRPr="008101C9" w:rsidRDefault="00E04EF0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04EF0" w:rsidRPr="008101C9" w:rsidRDefault="00E04EF0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04EF0" w:rsidRPr="008101C9" w:rsidRDefault="00E04EF0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</w:tcPr>
          <w:p w:rsidR="00E04EF0" w:rsidRPr="008101C9" w:rsidRDefault="00E04EF0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0</w:t>
            </w:r>
          </w:p>
        </w:tc>
        <w:tc>
          <w:tcPr>
            <w:tcW w:w="855" w:type="dxa"/>
            <w:vAlign w:val="center"/>
          </w:tcPr>
          <w:p w:rsidR="00E04EF0" w:rsidRPr="008101C9" w:rsidRDefault="00E04EF0" w:rsidP="00741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1C9">
              <w:rPr>
                <w:rFonts w:ascii="Times New Roman" w:hAnsi="Times New Roman"/>
                <w:sz w:val="20"/>
                <w:szCs w:val="20"/>
              </w:rPr>
              <w:t>Администрация района</w:t>
            </w:r>
          </w:p>
        </w:tc>
      </w:tr>
      <w:tr w:rsidR="00E04EF0" w:rsidRPr="008101C9" w:rsidTr="00EF2D5A">
        <w:tc>
          <w:tcPr>
            <w:tcW w:w="831" w:type="dxa"/>
            <w:vAlign w:val="center"/>
          </w:tcPr>
          <w:p w:rsidR="00E04EF0" w:rsidRPr="008101C9" w:rsidRDefault="00E04EF0" w:rsidP="00741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8" w:type="dxa"/>
          </w:tcPr>
          <w:p w:rsidR="00E04EF0" w:rsidRPr="00970DB5" w:rsidRDefault="00E04EF0" w:rsidP="00741B22">
            <w:pPr>
              <w:pStyle w:val="40"/>
              <w:shd w:val="clear" w:color="auto" w:fill="auto"/>
              <w:spacing w:before="0" w:line="240" w:lineRule="auto"/>
              <w:rPr>
                <w:bCs/>
                <w:sz w:val="24"/>
                <w:szCs w:val="24"/>
                <w:lang w:eastAsia="en-US"/>
              </w:rPr>
            </w:pPr>
            <w:r w:rsidRPr="00970DB5">
              <w:rPr>
                <w:bCs/>
                <w:sz w:val="24"/>
                <w:szCs w:val="24"/>
                <w:lang w:eastAsia="en-US"/>
              </w:rPr>
              <w:t>ИТОГО по задаче № 5</w:t>
            </w:r>
          </w:p>
        </w:tc>
        <w:tc>
          <w:tcPr>
            <w:tcW w:w="1697" w:type="dxa"/>
            <w:vAlign w:val="center"/>
          </w:tcPr>
          <w:p w:rsidR="00E04EF0" w:rsidRPr="008101C9" w:rsidRDefault="00E04EF0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161" w:type="dxa"/>
            <w:gridSpan w:val="3"/>
          </w:tcPr>
          <w:p w:rsidR="00E04EF0" w:rsidRPr="008101C9" w:rsidRDefault="00E04EF0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0</w:t>
            </w:r>
          </w:p>
        </w:tc>
        <w:tc>
          <w:tcPr>
            <w:tcW w:w="1138" w:type="dxa"/>
            <w:gridSpan w:val="2"/>
          </w:tcPr>
          <w:p w:rsidR="00E04EF0" w:rsidRPr="008101C9" w:rsidRDefault="00E04EF0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0</w:t>
            </w:r>
          </w:p>
        </w:tc>
        <w:tc>
          <w:tcPr>
            <w:tcW w:w="1138" w:type="dxa"/>
            <w:gridSpan w:val="2"/>
          </w:tcPr>
          <w:p w:rsidR="00E04EF0" w:rsidRPr="008101C9" w:rsidRDefault="00E04EF0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0</w:t>
            </w:r>
          </w:p>
        </w:tc>
        <w:tc>
          <w:tcPr>
            <w:tcW w:w="1138" w:type="dxa"/>
            <w:gridSpan w:val="2"/>
          </w:tcPr>
          <w:p w:rsidR="00E04EF0" w:rsidRPr="008101C9" w:rsidRDefault="00E04EF0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0</w:t>
            </w:r>
          </w:p>
        </w:tc>
        <w:tc>
          <w:tcPr>
            <w:tcW w:w="1003" w:type="dxa"/>
          </w:tcPr>
          <w:p w:rsidR="00E04EF0" w:rsidRPr="008101C9" w:rsidRDefault="00E04EF0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04EF0" w:rsidRPr="008101C9" w:rsidRDefault="00E04EF0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04EF0" w:rsidRPr="008101C9" w:rsidRDefault="00E04EF0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</w:tcPr>
          <w:p w:rsidR="00E04EF0" w:rsidRPr="008101C9" w:rsidRDefault="00E04EF0" w:rsidP="00741B22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101C9">
              <w:rPr>
                <w:sz w:val="24"/>
                <w:szCs w:val="24"/>
              </w:rPr>
              <w:t>0</w:t>
            </w:r>
          </w:p>
        </w:tc>
        <w:tc>
          <w:tcPr>
            <w:tcW w:w="855" w:type="dxa"/>
            <w:vAlign w:val="center"/>
          </w:tcPr>
          <w:p w:rsidR="00E04EF0" w:rsidRPr="008101C9" w:rsidRDefault="00E04EF0" w:rsidP="00741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4EF0" w:rsidRPr="008101C9" w:rsidTr="00EF2D5A">
        <w:tc>
          <w:tcPr>
            <w:tcW w:w="831" w:type="dxa"/>
            <w:vAlign w:val="center"/>
          </w:tcPr>
          <w:p w:rsidR="00E04EF0" w:rsidRPr="008101C9" w:rsidRDefault="00E04EF0" w:rsidP="00741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8" w:type="dxa"/>
            <w:vAlign w:val="center"/>
          </w:tcPr>
          <w:p w:rsidR="00E04EF0" w:rsidRPr="00970DB5" w:rsidRDefault="00E04EF0" w:rsidP="00741B22">
            <w:pPr>
              <w:pStyle w:val="40"/>
              <w:shd w:val="clear" w:color="auto" w:fill="auto"/>
              <w:spacing w:before="0" w:line="240" w:lineRule="auto"/>
              <w:rPr>
                <w:bCs/>
                <w:sz w:val="24"/>
                <w:szCs w:val="24"/>
                <w:lang w:eastAsia="en-US"/>
              </w:rPr>
            </w:pPr>
            <w:r w:rsidRPr="00970DB5">
              <w:rPr>
                <w:bCs/>
                <w:sz w:val="24"/>
                <w:szCs w:val="24"/>
                <w:lang w:eastAsia="en-US"/>
              </w:rPr>
              <w:t>ВСЕГО, в т.ч.</w:t>
            </w:r>
          </w:p>
        </w:tc>
        <w:tc>
          <w:tcPr>
            <w:tcW w:w="1697" w:type="dxa"/>
            <w:vAlign w:val="center"/>
          </w:tcPr>
          <w:p w:rsidR="00E04EF0" w:rsidRPr="00970DB5" w:rsidRDefault="00E04EF0" w:rsidP="00741B22">
            <w:pPr>
              <w:pStyle w:val="40"/>
              <w:shd w:val="clear" w:color="auto" w:fill="auto"/>
              <w:spacing w:before="0" w:line="240" w:lineRule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61" w:type="dxa"/>
            <w:gridSpan w:val="3"/>
            <w:vAlign w:val="center"/>
          </w:tcPr>
          <w:p w:rsidR="00E04EF0" w:rsidRPr="00970DB5" w:rsidRDefault="00E04EF0" w:rsidP="00741B22">
            <w:pPr>
              <w:pStyle w:val="40"/>
              <w:shd w:val="clear" w:color="auto" w:fill="auto"/>
              <w:spacing w:before="0" w:line="240" w:lineRule="auto"/>
              <w:rPr>
                <w:bCs/>
                <w:sz w:val="24"/>
                <w:szCs w:val="24"/>
                <w:lang w:eastAsia="en-US"/>
              </w:rPr>
            </w:pPr>
            <w:r w:rsidRPr="00970DB5">
              <w:rPr>
                <w:bCs/>
                <w:sz w:val="24"/>
                <w:szCs w:val="24"/>
                <w:lang w:eastAsia="en-US"/>
              </w:rPr>
              <w:t>939,14</w:t>
            </w:r>
          </w:p>
        </w:tc>
        <w:tc>
          <w:tcPr>
            <w:tcW w:w="1138" w:type="dxa"/>
            <w:gridSpan w:val="2"/>
            <w:vAlign w:val="center"/>
          </w:tcPr>
          <w:p w:rsidR="00E04EF0" w:rsidRPr="00970DB5" w:rsidRDefault="00E04EF0" w:rsidP="00741B22">
            <w:pPr>
              <w:pStyle w:val="40"/>
              <w:shd w:val="clear" w:color="auto" w:fill="auto"/>
              <w:spacing w:before="0" w:line="240" w:lineRule="auto"/>
              <w:rPr>
                <w:bCs/>
                <w:sz w:val="24"/>
                <w:szCs w:val="24"/>
                <w:lang w:eastAsia="en-US"/>
              </w:rPr>
            </w:pPr>
            <w:r w:rsidRPr="00970DB5">
              <w:rPr>
                <w:bCs/>
                <w:sz w:val="24"/>
                <w:szCs w:val="24"/>
                <w:lang w:eastAsia="en-US"/>
              </w:rPr>
              <w:t>995,82</w:t>
            </w:r>
          </w:p>
        </w:tc>
        <w:tc>
          <w:tcPr>
            <w:tcW w:w="1138" w:type="dxa"/>
            <w:gridSpan w:val="2"/>
            <w:vAlign w:val="center"/>
          </w:tcPr>
          <w:p w:rsidR="00E04EF0" w:rsidRPr="00970DB5" w:rsidRDefault="00E04EF0" w:rsidP="00741B22">
            <w:pPr>
              <w:pStyle w:val="40"/>
              <w:shd w:val="clear" w:color="auto" w:fill="auto"/>
              <w:spacing w:before="0" w:line="240" w:lineRule="auto"/>
              <w:rPr>
                <w:bCs/>
                <w:sz w:val="24"/>
                <w:szCs w:val="24"/>
                <w:lang w:eastAsia="en-US"/>
              </w:rPr>
            </w:pPr>
            <w:r w:rsidRPr="00970DB5">
              <w:rPr>
                <w:bCs/>
                <w:sz w:val="24"/>
                <w:szCs w:val="24"/>
                <w:lang w:eastAsia="en-US"/>
              </w:rPr>
              <w:t>1008,9</w:t>
            </w:r>
          </w:p>
        </w:tc>
        <w:tc>
          <w:tcPr>
            <w:tcW w:w="1138" w:type="dxa"/>
            <w:gridSpan w:val="2"/>
            <w:vAlign w:val="center"/>
          </w:tcPr>
          <w:p w:rsidR="00E04EF0" w:rsidRPr="00970DB5" w:rsidRDefault="00E04EF0" w:rsidP="00741B22">
            <w:pPr>
              <w:pStyle w:val="40"/>
              <w:shd w:val="clear" w:color="auto" w:fill="auto"/>
              <w:spacing w:before="0" w:line="240" w:lineRule="auto"/>
              <w:rPr>
                <w:bCs/>
                <w:sz w:val="24"/>
                <w:szCs w:val="24"/>
                <w:lang w:eastAsia="en-US"/>
              </w:rPr>
            </w:pPr>
            <w:r w:rsidRPr="00970DB5">
              <w:rPr>
                <w:bCs/>
                <w:sz w:val="24"/>
                <w:szCs w:val="24"/>
                <w:lang w:eastAsia="en-US"/>
              </w:rPr>
              <w:t>2376,55</w:t>
            </w:r>
          </w:p>
        </w:tc>
        <w:tc>
          <w:tcPr>
            <w:tcW w:w="1003" w:type="dxa"/>
            <w:vAlign w:val="center"/>
          </w:tcPr>
          <w:p w:rsidR="00E04EF0" w:rsidRPr="00970DB5" w:rsidRDefault="00E04EF0" w:rsidP="00B451ED">
            <w:pPr>
              <w:pStyle w:val="40"/>
              <w:shd w:val="clear" w:color="auto" w:fill="auto"/>
              <w:spacing w:before="0" w:line="240" w:lineRule="auto"/>
              <w:rPr>
                <w:bCs/>
                <w:sz w:val="24"/>
                <w:szCs w:val="24"/>
                <w:lang w:eastAsia="en-US"/>
              </w:rPr>
            </w:pPr>
            <w:r w:rsidRPr="00970DB5">
              <w:rPr>
                <w:bCs/>
                <w:sz w:val="24"/>
                <w:szCs w:val="24"/>
                <w:lang w:eastAsia="en-US"/>
              </w:rPr>
              <w:t>1154,3</w:t>
            </w:r>
          </w:p>
        </w:tc>
        <w:tc>
          <w:tcPr>
            <w:tcW w:w="993" w:type="dxa"/>
            <w:vAlign w:val="center"/>
          </w:tcPr>
          <w:p w:rsidR="00E04EF0" w:rsidRPr="00970DB5" w:rsidRDefault="00E04EF0" w:rsidP="00741B22">
            <w:pPr>
              <w:pStyle w:val="40"/>
              <w:shd w:val="clear" w:color="auto" w:fill="auto"/>
              <w:spacing w:before="0" w:line="240" w:lineRule="auto"/>
              <w:rPr>
                <w:bCs/>
                <w:sz w:val="24"/>
                <w:szCs w:val="24"/>
                <w:lang w:eastAsia="en-US"/>
              </w:rPr>
            </w:pPr>
            <w:r w:rsidRPr="00970DB5">
              <w:rPr>
                <w:bCs/>
                <w:sz w:val="24"/>
                <w:szCs w:val="24"/>
                <w:lang w:eastAsia="en-US"/>
              </w:rPr>
              <w:t>1297,7</w:t>
            </w:r>
          </w:p>
        </w:tc>
        <w:tc>
          <w:tcPr>
            <w:tcW w:w="992" w:type="dxa"/>
            <w:vAlign w:val="center"/>
          </w:tcPr>
          <w:p w:rsidR="00E04EF0" w:rsidRPr="00970DB5" w:rsidRDefault="00E04EF0" w:rsidP="00741B22">
            <w:pPr>
              <w:pStyle w:val="40"/>
              <w:shd w:val="clear" w:color="auto" w:fill="auto"/>
              <w:spacing w:before="0" w:line="240" w:lineRule="auto"/>
              <w:rPr>
                <w:bCs/>
                <w:sz w:val="24"/>
                <w:szCs w:val="24"/>
                <w:lang w:eastAsia="en-US"/>
              </w:rPr>
            </w:pPr>
            <w:r w:rsidRPr="00970DB5">
              <w:rPr>
                <w:bCs/>
                <w:sz w:val="24"/>
                <w:szCs w:val="24"/>
                <w:lang w:eastAsia="en-US"/>
              </w:rPr>
              <w:t>1297,7</w:t>
            </w:r>
          </w:p>
        </w:tc>
        <w:tc>
          <w:tcPr>
            <w:tcW w:w="1276" w:type="dxa"/>
            <w:gridSpan w:val="2"/>
            <w:vAlign w:val="center"/>
          </w:tcPr>
          <w:p w:rsidR="00E04EF0" w:rsidRPr="00970DB5" w:rsidRDefault="00E04EF0" w:rsidP="00741B22">
            <w:pPr>
              <w:pStyle w:val="40"/>
              <w:shd w:val="clear" w:color="auto" w:fill="auto"/>
              <w:spacing w:before="0" w:line="240" w:lineRule="auto"/>
              <w:rPr>
                <w:bCs/>
                <w:sz w:val="24"/>
                <w:szCs w:val="24"/>
                <w:lang w:eastAsia="en-US"/>
              </w:rPr>
            </w:pPr>
            <w:r w:rsidRPr="00970DB5">
              <w:rPr>
                <w:bCs/>
                <w:sz w:val="24"/>
                <w:szCs w:val="24"/>
                <w:lang w:eastAsia="en-US"/>
              </w:rPr>
              <w:t>9070,11</w:t>
            </w:r>
          </w:p>
        </w:tc>
        <w:tc>
          <w:tcPr>
            <w:tcW w:w="855" w:type="dxa"/>
            <w:vAlign w:val="center"/>
          </w:tcPr>
          <w:p w:rsidR="00E04EF0" w:rsidRPr="008101C9" w:rsidRDefault="00E04EF0" w:rsidP="00741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4EF0" w:rsidRPr="008101C9" w:rsidTr="00EF2D5A">
        <w:tc>
          <w:tcPr>
            <w:tcW w:w="831" w:type="dxa"/>
            <w:vAlign w:val="center"/>
          </w:tcPr>
          <w:p w:rsidR="00E04EF0" w:rsidRPr="008101C9" w:rsidRDefault="00E04EF0" w:rsidP="00741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8" w:type="dxa"/>
            <w:vAlign w:val="center"/>
          </w:tcPr>
          <w:p w:rsidR="00E04EF0" w:rsidRPr="00970DB5" w:rsidRDefault="00E04EF0" w:rsidP="00741B22">
            <w:pPr>
              <w:pStyle w:val="40"/>
              <w:shd w:val="clear" w:color="auto" w:fill="auto"/>
              <w:spacing w:before="0" w:line="240" w:lineRule="auto"/>
              <w:rPr>
                <w:b w:val="0"/>
                <w:bCs/>
                <w:sz w:val="24"/>
                <w:szCs w:val="24"/>
                <w:lang w:eastAsia="en-US"/>
              </w:rPr>
            </w:pPr>
            <w:r w:rsidRPr="00970DB5">
              <w:rPr>
                <w:b w:val="0"/>
                <w:bCs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697" w:type="dxa"/>
            <w:vAlign w:val="center"/>
          </w:tcPr>
          <w:p w:rsidR="00E04EF0" w:rsidRPr="00970DB5" w:rsidRDefault="00E04EF0" w:rsidP="00741B22">
            <w:pPr>
              <w:pStyle w:val="40"/>
              <w:shd w:val="clear" w:color="auto" w:fill="auto"/>
              <w:spacing w:before="0" w:line="240" w:lineRule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61" w:type="dxa"/>
            <w:gridSpan w:val="3"/>
            <w:vAlign w:val="center"/>
          </w:tcPr>
          <w:p w:rsidR="00E04EF0" w:rsidRPr="00970DB5" w:rsidRDefault="00E04EF0" w:rsidP="00741B22">
            <w:pPr>
              <w:pStyle w:val="40"/>
              <w:shd w:val="clear" w:color="auto" w:fill="auto"/>
              <w:spacing w:before="0" w:line="240" w:lineRule="auto"/>
              <w:rPr>
                <w:bCs/>
                <w:sz w:val="24"/>
                <w:szCs w:val="24"/>
                <w:lang w:eastAsia="en-US"/>
              </w:rPr>
            </w:pPr>
            <w:r w:rsidRPr="00970DB5">
              <w:rPr>
                <w:bCs/>
                <w:sz w:val="24"/>
                <w:szCs w:val="24"/>
                <w:lang w:eastAsia="en-US"/>
              </w:rPr>
              <w:t>939,14</w:t>
            </w:r>
          </w:p>
        </w:tc>
        <w:tc>
          <w:tcPr>
            <w:tcW w:w="1138" w:type="dxa"/>
            <w:gridSpan w:val="2"/>
            <w:vAlign w:val="center"/>
          </w:tcPr>
          <w:p w:rsidR="00E04EF0" w:rsidRPr="00970DB5" w:rsidRDefault="00E04EF0" w:rsidP="00741B22">
            <w:pPr>
              <w:pStyle w:val="40"/>
              <w:shd w:val="clear" w:color="auto" w:fill="auto"/>
              <w:spacing w:before="0" w:line="240" w:lineRule="auto"/>
              <w:rPr>
                <w:bCs/>
                <w:sz w:val="24"/>
                <w:szCs w:val="24"/>
                <w:lang w:eastAsia="en-US"/>
              </w:rPr>
            </w:pPr>
            <w:r w:rsidRPr="00970DB5">
              <w:rPr>
                <w:bCs/>
                <w:sz w:val="24"/>
                <w:szCs w:val="24"/>
                <w:lang w:eastAsia="en-US"/>
              </w:rPr>
              <w:t>995,82</w:t>
            </w:r>
          </w:p>
        </w:tc>
        <w:tc>
          <w:tcPr>
            <w:tcW w:w="1138" w:type="dxa"/>
            <w:gridSpan w:val="2"/>
            <w:vAlign w:val="center"/>
          </w:tcPr>
          <w:p w:rsidR="00E04EF0" w:rsidRPr="00970DB5" w:rsidRDefault="00E04EF0" w:rsidP="00741B22">
            <w:pPr>
              <w:pStyle w:val="40"/>
              <w:shd w:val="clear" w:color="auto" w:fill="auto"/>
              <w:spacing w:before="0" w:line="240" w:lineRule="auto"/>
              <w:rPr>
                <w:bCs/>
                <w:sz w:val="24"/>
                <w:szCs w:val="24"/>
                <w:lang w:eastAsia="en-US"/>
              </w:rPr>
            </w:pPr>
            <w:r w:rsidRPr="00970DB5">
              <w:rPr>
                <w:bCs/>
                <w:sz w:val="24"/>
                <w:szCs w:val="24"/>
                <w:lang w:eastAsia="en-US"/>
              </w:rPr>
              <w:t>1008,9</w:t>
            </w:r>
          </w:p>
        </w:tc>
        <w:tc>
          <w:tcPr>
            <w:tcW w:w="1138" w:type="dxa"/>
            <w:gridSpan w:val="2"/>
            <w:vAlign w:val="center"/>
          </w:tcPr>
          <w:p w:rsidR="00E04EF0" w:rsidRPr="00970DB5" w:rsidRDefault="00E04EF0" w:rsidP="00741B22">
            <w:pPr>
              <w:pStyle w:val="40"/>
              <w:shd w:val="clear" w:color="auto" w:fill="auto"/>
              <w:spacing w:before="0" w:line="240" w:lineRule="auto"/>
              <w:rPr>
                <w:bCs/>
                <w:sz w:val="24"/>
                <w:szCs w:val="24"/>
                <w:lang w:eastAsia="en-US"/>
              </w:rPr>
            </w:pPr>
            <w:r w:rsidRPr="00970DB5">
              <w:rPr>
                <w:bCs/>
                <w:sz w:val="24"/>
                <w:szCs w:val="24"/>
                <w:lang w:eastAsia="en-US"/>
              </w:rPr>
              <w:t>1356,55</w:t>
            </w:r>
          </w:p>
        </w:tc>
        <w:tc>
          <w:tcPr>
            <w:tcW w:w="1003" w:type="dxa"/>
            <w:vAlign w:val="center"/>
          </w:tcPr>
          <w:p w:rsidR="00E04EF0" w:rsidRPr="00970DB5" w:rsidRDefault="00E04EF0" w:rsidP="00B451ED">
            <w:pPr>
              <w:pStyle w:val="40"/>
              <w:shd w:val="clear" w:color="auto" w:fill="auto"/>
              <w:spacing w:before="0" w:line="240" w:lineRule="auto"/>
              <w:rPr>
                <w:bCs/>
                <w:sz w:val="24"/>
                <w:szCs w:val="24"/>
                <w:lang w:eastAsia="en-US"/>
              </w:rPr>
            </w:pPr>
            <w:r w:rsidRPr="00970DB5">
              <w:rPr>
                <w:bCs/>
                <w:sz w:val="24"/>
                <w:szCs w:val="24"/>
                <w:lang w:eastAsia="en-US"/>
              </w:rPr>
              <w:t>1154,3</w:t>
            </w:r>
          </w:p>
        </w:tc>
        <w:tc>
          <w:tcPr>
            <w:tcW w:w="993" w:type="dxa"/>
            <w:vAlign w:val="center"/>
          </w:tcPr>
          <w:p w:rsidR="00E04EF0" w:rsidRPr="00970DB5" w:rsidRDefault="00E04EF0" w:rsidP="00741B22">
            <w:pPr>
              <w:pStyle w:val="40"/>
              <w:shd w:val="clear" w:color="auto" w:fill="auto"/>
              <w:spacing w:before="0" w:line="240" w:lineRule="auto"/>
              <w:rPr>
                <w:bCs/>
                <w:sz w:val="24"/>
                <w:szCs w:val="24"/>
                <w:lang w:eastAsia="en-US"/>
              </w:rPr>
            </w:pPr>
            <w:r w:rsidRPr="00970DB5">
              <w:rPr>
                <w:bCs/>
                <w:sz w:val="24"/>
                <w:szCs w:val="24"/>
                <w:lang w:eastAsia="en-US"/>
              </w:rPr>
              <w:t>1297,7</w:t>
            </w:r>
          </w:p>
        </w:tc>
        <w:tc>
          <w:tcPr>
            <w:tcW w:w="992" w:type="dxa"/>
            <w:vAlign w:val="center"/>
          </w:tcPr>
          <w:p w:rsidR="00E04EF0" w:rsidRPr="00970DB5" w:rsidRDefault="00E04EF0" w:rsidP="00741B22">
            <w:pPr>
              <w:pStyle w:val="40"/>
              <w:shd w:val="clear" w:color="auto" w:fill="auto"/>
              <w:spacing w:before="0" w:line="240" w:lineRule="auto"/>
              <w:rPr>
                <w:bCs/>
                <w:sz w:val="24"/>
                <w:szCs w:val="24"/>
                <w:lang w:eastAsia="en-US"/>
              </w:rPr>
            </w:pPr>
            <w:r w:rsidRPr="00970DB5">
              <w:rPr>
                <w:bCs/>
                <w:sz w:val="24"/>
                <w:szCs w:val="24"/>
                <w:lang w:eastAsia="en-US"/>
              </w:rPr>
              <w:t>1297,7</w:t>
            </w:r>
          </w:p>
        </w:tc>
        <w:tc>
          <w:tcPr>
            <w:tcW w:w="1276" w:type="dxa"/>
            <w:gridSpan w:val="2"/>
            <w:vAlign w:val="center"/>
          </w:tcPr>
          <w:p w:rsidR="00E04EF0" w:rsidRPr="00970DB5" w:rsidRDefault="00E04EF0" w:rsidP="00741B22">
            <w:pPr>
              <w:pStyle w:val="40"/>
              <w:shd w:val="clear" w:color="auto" w:fill="auto"/>
              <w:spacing w:before="0" w:line="240" w:lineRule="auto"/>
              <w:rPr>
                <w:bCs/>
                <w:sz w:val="24"/>
                <w:szCs w:val="24"/>
                <w:lang w:eastAsia="en-US"/>
              </w:rPr>
            </w:pPr>
            <w:r w:rsidRPr="00970DB5">
              <w:rPr>
                <w:bCs/>
                <w:sz w:val="24"/>
                <w:szCs w:val="24"/>
                <w:lang w:eastAsia="en-US"/>
              </w:rPr>
              <w:t>8050,11</w:t>
            </w:r>
          </w:p>
        </w:tc>
        <w:tc>
          <w:tcPr>
            <w:tcW w:w="855" w:type="dxa"/>
            <w:vAlign w:val="center"/>
          </w:tcPr>
          <w:p w:rsidR="00E04EF0" w:rsidRPr="008101C9" w:rsidRDefault="00E04EF0" w:rsidP="00741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4EF0" w:rsidRPr="008101C9" w:rsidTr="00EF2D5A">
        <w:tc>
          <w:tcPr>
            <w:tcW w:w="831" w:type="dxa"/>
            <w:vAlign w:val="center"/>
          </w:tcPr>
          <w:p w:rsidR="00E04EF0" w:rsidRPr="008101C9" w:rsidRDefault="00E04EF0" w:rsidP="00741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8" w:type="dxa"/>
            <w:vAlign w:val="center"/>
          </w:tcPr>
          <w:p w:rsidR="00E04EF0" w:rsidRPr="00970DB5" w:rsidRDefault="00E04EF0" w:rsidP="00741B22">
            <w:pPr>
              <w:pStyle w:val="40"/>
              <w:shd w:val="clear" w:color="auto" w:fill="auto"/>
              <w:spacing w:before="0" w:line="240" w:lineRule="auto"/>
              <w:rPr>
                <w:b w:val="0"/>
                <w:bCs/>
                <w:sz w:val="24"/>
                <w:szCs w:val="24"/>
                <w:lang w:eastAsia="en-US"/>
              </w:rPr>
            </w:pPr>
            <w:r w:rsidRPr="00970DB5">
              <w:rPr>
                <w:b w:val="0"/>
                <w:bCs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1697" w:type="dxa"/>
            <w:vAlign w:val="center"/>
          </w:tcPr>
          <w:p w:rsidR="00E04EF0" w:rsidRPr="00970DB5" w:rsidRDefault="00E04EF0" w:rsidP="00741B22">
            <w:pPr>
              <w:pStyle w:val="40"/>
              <w:shd w:val="clear" w:color="auto" w:fill="auto"/>
              <w:spacing w:before="0" w:line="240" w:lineRule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61" w:type="dxa"/>
            <w:gridSpan w:val="3"/>
            <w:vAlign w:val="center"/>
          </w:tcPr>
          <w:p w:rsidR="00E04EF0" w:rsidRPr="00970DB5" w:rsidRDefault="00E04EF0" w:rsidP="00741B22">
            <w:pPr>
              <w:pStyle w:val="40"/>
              <w:shd w:val="clear" w:color="auto" w:fill="auto"/>
              <w:spacing w:before="0" w:line="240" w:lineRule="auto"/>
              <w:rPr>
                <w:bCs/>
                <w:sz w:val="24"/>
                <w:szCs w:val="24"/>
                <w:lang w:eastAsia="en-US"/>
              </w:rPr>
            </w:pPr>
            <w:r w:rsidRPr="00970DB5">
              <w:rPr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8" w:type="dxa"/>
            <w:gridSpan w:val="2"/>
            <w:vAlign w:val="center"/>
          </w:tcPr>
          <w:p w:rsidR="00E04EF0" w:rsidRPr="00970DB5" w:rsidRDefault="00E04EF0" w:rsidP="00741B22">
            <w:pPr>
              <w:pStyle w:val="40"/>
              <w:shd w:val="clear" w:color="auto" w:fill="auto"/>
              <w:spacing w:before="0" w:line="240" w:lineRule="auto"/>
              <w:rPr>
                <w:bCs/>
                <w:sz w:val="24"/>
                <w:szCs w:val="24"/>
                <w:lang w:eastAsia="en-US"/>
              </w:rPr>
            </w:pPr>
            <w:r w:rsidRPr="00970DB5">
              <w:rPr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8" w:type="dxa"/>
            <w:gridSpan w:val="2"/>
            <w:vAlign w:val="center"/>
          </w:tcPr>
          <w:p w:rsidR="00E04EF0" w:rsidRPr="00970DB5" w:rsidRDefault="00E04EF0" w:rsidP="00741B22">
            <w:pPr>
              <w:pStyle w:val="40"/>
              <w:shd w:val="clear" w:color="auto" w:fill="auto"/>
              <w:spacing w:before="0" w:line="240" w:lineRule="auto"/>
              <w:rPr>
                <w:bCs/>
                <w:sz w:val="24"/>
                <w:szCs w:val="24"/>
                <w:lang w:eastAsia="en-US"/>
              </w:rPr>
            </w:pPr>
            <w:r w:rsidRPr="00970DB5">
              <w:rPr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8" w:type="dxa"/>
            <w:gridSpan w:val="2"/>
            <w:vAlign w:val="center"/>
          </w:tcPr>
          <w:p w:rsidR="00E04EF0" w:rsidRPr="00970DB5" w:rsidRDefault="00E04EF0" w:rsidP="00741B22">
            <w:pPr>
              <w:pStyle w:val="40"/>
              <w:shd w:val="clear" w:color="auto" w:fill="auto"/>
              <w:spacing w:before="0" w:line="240" w:lineRule="auto"/>
              <w:rPr>
                <w:bCs/>
                <w:sz w:val="24"/>
                <w:szCs w:val="24"/>
                <w:lang w:eastAsia="en-US"/>
              </w:rPr>
            </w:pPr>
            <w:r w:rsidRPr="00970DB5">
              <w:rPr>
                <w:bCs/>
                <w:sz w:val="24"/>
                <w:szCs w:val="24"/>
                <w:lang w:eastAsia="en-US"/>
              </w:rPr>
              <w:t>1020,0</w:t>
            </w:r>
          </w:p>
        </w:tc>
        <w:tc>
          <w:tcPr>
            <w:tcW w:w="1003" w:type="dxa"/>
            <w:vAlign w:val="center"/>
          </w:tcPr>
          <w:p w:rsidR="00E04EF0" w:rsidRPr="00970DB5" w:rsidRDefault="00E04EF0" w:rsidP="00741B22">
            <w:pPr>
              <w:pStyle w:val="40"/>
              <w:shd w:val="clear" w:color="auto" w:fill="auto"/>
              <w:spacing w:before="0" w:line="240" w:lineRule="auto"/>
              <w:rPr>
                <w:bCs/>
                <w:sz w:val="24"/>
                <w:szCs w:val="24"/>
                <w:lang w:eastAsia="en-US"/>
              </w:rPr>
            </w:pPr>
            <w:r w:rsidRPr="00970DB5">
              <w:rPr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vAlign w:val="center"/>
          </w:tcPr>
          <w:p w:rsidR="00E04EF0" w:rsidRPr="00970DB5" w:rsidRDefault="00E04EF0" w:rsidP="00741B22">
            <w:pPr>
              <w:pStyle w:val="40"/>
              <w:shd w:val="clear" w:color="auto" w:fill="auto"/>
              <w:spacing w:before="0" w:line="240" w:lineRule="auto"/>
              <w:rPr>
                <w:bCs/>
                <w:sz w:val="24"/>
                <w:szCs w:val="24"/>
                <w:lang w:eastAsia="en-US"/>
              </w:rPr>
            </w:pPr>
            <w:r w:rsidRPr="00970DB5">
              <w:rPr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vAlign w:val="center"/>
          </w:tcPr>
          <w:p w:rsidR="00E04EF0" w:rsidRPr="00970DB5" w:rsidRDefault="00E04EF0" w:rsidP="00741B22">
            <w:pPr>
              <w:pStyle w:val="40"/>
              <w:shd w:val="clear" w:color="auto" w:fill="auto"/>
              <w:spacing w:before="0" w:line="240" w:lineRule="auto"/>
              <w:rPr>
                <w:bCs/>
                <w:sz w:val="24"/>
                <w:szCs w:val="24"/>
                <w:lang w:eastAsia="en-US"/>
              </w:rPr>
            </w:pPr>
            <w:r w:rsidRPr="00970DB5">
              <w:rPr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E04EF0" w:rsidRPr="00970DB5" w:rsidRDefault="00E04EF0" w:rsidP="005C06B9">
            <w:pPr>
              <w:pStyle w:val="40"/>
              <w:shd w:val="clear" w:color="auto" w:fill="auto"/>
              <w:spacing w:before="0" w:line="240" w:lineRule="auto"/>
              <w:rPr>
                <w:bCs/>
                <w:sz w:val="24"/>
                <w:szCs w:val="24"/>
                <w:lang w:eastAsia="en-US"/>
              </w:rPr>
            </w:pPr>
            <w:r w:rsidRPr="00970DB5">
              <w:rPr>
                <w:bCs/>
                <w:sz w:val="24"/>
                <w:szCs w:val="24"/>
                <w:lang w:eastAsia="en-US"/>
              </w:rPr>
              <w:t>1020,0</w:t>
            </w:r>
          </w:p>
        </w:tc>
        <w:tc>
          <w:tcPr>
            <w:tcW w:w="855" w:type="dxa"/>
            <w:vAlign w:val="center"/>
          </w:tcPr>
          <w:p w:rsidR="00E04EF0" w:rsidRPr="008101C9" w:rsidRDefault="00E04EF0" w:rsidP="00741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04EF0" w:rsidRPr="00EC4EEA" w:rsidRDefault="00E04EF0" w:rsidP="0068703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04EF0" w:rsidRDefault="00E04EF0"/>
    <w:sectPr w:rsidR="00E04EF0" w:rsidSect="00741B22">
      <w:pgSz w:w="16838" w:h="11906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2">
    <w:nsid w:val="3F780DEF"/>
    <w:multiLevelType w:val="multilevel"/>
    <w:tmpl w:val="879E639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-1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703B"/>
    <w:rsid w:val="00003C7C"/>
    <w:rsid w:val="0000421C"/>
    <w:rsid w:val="00016638"/>
    <w:rsid w:val="00032A36"/>
    <w:rsid w:val="00042268"/>
    <w:rsid w:val="00073E06"/>
    <w:rsid w:val="00077EC5"/>
    <w:rsid w:val="00080818"/>
    <w:rsid w:val="00094F8A"/>
    <w:rsid w:val="000E6055"/>
    <w:rsid w:val="00126CE5"/>
    <w:rsid w:val="00140553"/>
    <w:rsid w:val="00151989"/>
    <w:rsid w:val="001741CA"/>
    <w:rsid w:val="001A392D"/>
    <w:rsid w:val="002033F9"/>
    <w:rsid w:val="00207463"/>
    <w:rsid w:val="002E2395"/>
    <w:rsid w:val="002E411C"/>
    <w:rsid w:val="002E5967"/>
    <w:rsid w:val="0032027E"/>
    <w:rsid w:val="0035595B"/>
    <w:rsid w:val="00375CBA"/>
    <w:rsid w:val="003900D9"/>
    <w:rsid w:val="00397272"/>
    <w:rsid w:val="003D1DDD"/>
    <w:rsid w:val="003E1908"/>
    <w:rsid w:val="004748F5"/>
    <w:rsid w:val="00483BF8"/>
    <w:rsid w:val="00484D16"/>
    <w:rsid w:val="004B37AC"/>
    <w:rsid w:val="004E7DEE"/>
    <w:rsid w:val="004F0149"/>
    <w:rsid w:val="0057105C"/>
    <w:rsid w:val="0057614F"/>
    <w:rsid w:val="00597DEB"/>
    <w:rsid w:val="005A64FE"/>
    <w:rsid w:val="005C06B9"/>
    <w:rsid w:val="005D6103"/>
    <w:rsid w:val="005E7DAB"/>
    <w:rsid w:val="005F05AF"/>
    <w:rsid w:val="006021D9"/>
    <w:rsid w:val="006605F9"/>
    <w:rsid w:val="0068703B"/>
    <w:rsid w:val="006A04C7"/>
    <w:rsid w:val="006C628E"/>
    <w:rsid w:val="006D1187"/>
    <w:rsid w:val="006F1026"/>
    <w:rsid w:val="00701D8B"/>
    <w:rsid w:val="00711739"/>
    <w:rsid w:val="007247C1"/>
    <w:rsid w:val="00730C8E"/>
    <w:rsid w:val="00735546"/>
    <w:rsid w:val="00741B22"/>
    <w:rsid w:val="00756738"/>
    <w:rsid w:val="007949A0"/>
    <w:rsid w:val="007A4D4B"/>
    <w:rsid w:val="007D22F0"/>
    <w:rsid w:val="007D23C6"/>
    <w:rsid w:val="007E14EE"/>
    <w:rsid w:val="007E69E4"/>
    <w:rsid w:val="007F1EEF"/>
    <w:rsid w:val="008101C9"/>
    <w:rsid w:val="008120D4"/>
    <w:rsid w:val="00816DE0"/>
    <w:rsid w:val="00834E8E"/>
    <w:rsid w:val="008D0CC7"/>
    <w:rsid w:val="008D7DC8"/>
    <w:rsid w:val="00916569"/>
    <w:rsid w:val="00922B71"/>
    <w:rsid w:val="00970DB5"/>
    <w:rsid w:val="00977958"/>
    <w:rsid w:val="009815BA"/>
    <w:rsid w:val="009D7F0B"/>
    <w:rsid w:val="009F744D"/>
    <w:rsid w:val="00A06B85"/>
    <w:rsid w:val="00A10E4F"/>
    <w:rsid w:val="00A413CB"/>
    <w:rsid w:val="00A43A0A"/>
    <w:rsid w:val="00A5287F"/>
    <w:rsid w:val="00A619C6"/>
    <w:rsid w:val="00A71105"/>
    <w:rsid w:val="00AB2B78"/>
    <w:rsid w:val="00AE3140"/>
    <w:rsid w:val="00AF148D"/>
    <w:rsid w:val="00AF28C6"/>
    <w:rsid w:val="00B16653"/>
    <w:rsid w:val="00B168B9"/>
    <w:rsid w:val="00B36115"/>
    <w:rsid w:val="00B44AB1"/>
    <w:rsid w:val="00B451ED"/>
    <w:rsid w:val="00B527FE"/>
    <w:rsid w:val="00B53B61"/>
    <w:rsid w:val="00BA3225"/>
    <w:rsid w:val="00BB2DB6"/>
    <w:rsid w:val="00C132FD"/>
    <w:rsid w:val="00C1503B"/>
    <w:rsid w:val="00C37862"/>
    <w:rsid w:val="00C62002"/>
    <w:rsid w:val="00C97BFE"/>
    <w:rsid w:val="00CA107C"/>
    <w:rsid w:val="00CA5F59"/>
    <w:rsid w:val="00CB4332"/>
    <w:rsid w:val="00CE687A"/>
    <w:rsid w:val="00D6072B"/>
    <w:rsid w:val="00DF50B5"/>
    <w:rsid w:val="00DF61E1"/>
    <w:rsid w:val="00E04EF0"/>
    <w:rsid w:val="00E43856"/>
    <w:rsid w:val="00E770C1"/>
    <w:rsid w:val="00E80C98"/>
    <w:rsid w:val="00EC1448"/>
    <w:rsid w:val="00EC2135"/>
    <w:rsid w:val="00EC4EEA"/>
    <w:rsid w:val="00EE473F"/>
    <w:rsid w:val="00EF2D5A"/>
    <w:rsid w:val="00F07A45"/>
    <w:rsid w:val="00F40B6D"/>
    <w:rsid w:val="00F418E7"/>
    <w:rsid w:val="00F543C3"/>
    <w:rsid w:val="00F739E5"/>
    <w:rsid w:val="00F74F0E"/>
    <w:rsid w:val="00F752B8"/>
    <w:rsid w:val="00F97AE7"/>
    <w:rsid w:val="00FE6EF9"/>
    <w:rsid w:val="00FF0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03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8703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68703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8703B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/>
      <w:sz w:val="1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8703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har">
    <w:name w:val="Char Знак"/>
    <w:basedOn w:val="Normal"/>
    <w:autoRedefine/>
    <w:uiPriority w:val="99"/>
    <w:rsid w:val="0068703B"/>
    <w:pPr>
      <w:spacing w:after="160" w:line="240" w:lineRule="exact"/>
      <w:jc w:val="center"/>
    </w:pPr>
    <w:rPr>
      <w:rFonts w:ascii="Times New Roman" w:eastAsia="SimSun" w:hAnsi="Times New Roman"/>
      <w:sz w:val="28"/>
      <w:szCs w:val="24"/>
      <w:lang w:val="en-US"/>
    </w:rPr>
  </w:style>
  <w:style w:type="character" w:customStyle="1" w:styleId="2">
    <w:name w:val="Основной текст (2)_"/>
    <w:link w:val="21"/>
    <w:uiPriority w:val="99"/>
    <w:locked/>
    <w:rsid w:val="0068703B"/>
    <w:rPr>
      <w:rFonts w:ascii="Times New Roman" w:hAnsi="Times New Roman"/>
      <w:sz w:val="27"/>
      <w:shd w:val="clear" w:color="auto" w:fill="FFFFFF"/>
    </w:rPr>
  </w:style>
  <w:style w:type="paragraph" w:customStyle="1" w:styleId="21">
    <w:name w:val="Основной текст (2)1"/>
    <w:basedOn w:val="Normal"/>
    <w:link w:val="2"/>
    <w:uiPriority w:val="99"/>
    <w:rsid w:val="0068703B"/>
    <w:pPr>
      <w:shd w:val="clear" w:color="auto" w:fill="FFFFFF"/>
      <w:spacing w:after="0" w:line="322" w:lineRule="exact"/>
    </w:pPr>
    <w:rPr>
      <w:rFonts w:ascii="Times New Roman" w:hAnsi="Times New Roman"/>
      <w:sz w:val="27"/>
      <w:szCs w:val="20"/>
      <w:lang w:eastAsia="ru-RU"/>
    </w:rPr>
  </w:style>
  <w:style w:type="character" w:customStyle="1" w:styleId="4">
    <w:name w:val="Основной текст (4)_"/>
    <w:link w:val="40"/>
    <w:uiPriority w:val="99"/>
    <w:locked/>
    <w:rsid w:val="0068703B"/>
    <w:rPr>
      <w:rFonts w:ascii="Times New Roman" w:hAnsi="Times New Roman"/>
      <w:b/>
      <w:spacing w:val="3"/>
      <w:shd w:val="clear" w:color="auto" w:fill="FFFFFF"/>
    </w:rPr>
  </w:style>
  <w:style w:type="paragraph" w:customStyle="1" w:styleId="40">
    <w:name w:val="Основной текст (4)"/>
    <w:basedOn w:val="Normal"/>
    <w:link w:val="4"/>
    <w:uiPriority w:val="99"/>
    <w:rsid w:val="0068703B"/>
    <w:pPr>
      <w:shd w:val="clear" w:color="auto" w:fill="FFFFFF"/>
      <w:spacing w:before="6480" w:after="0" w:line="230" w:lineRule="exact"/>
      <w:jc w:val="center"/>
    </w:pPr>
    <w:rPr>
      <w:rFonts w:ascii="Times New Roman" w:hAnsi="Times New Roman"/>
      <w:b/>
      <w:spacing w:val="3"/>
      <w:sz w:val="20"/>
      <w:szCs w:val="20"/>
      <w:lang w:eastAsia="ru-RU"/>
    </w:rPr>
  </w:style>
  <w:style w:type="character" w:customStyle="1" w:styleId="a">
    <w:name w:val="Подпись к таблице_"/>
    <w:link w:val="a0"/>
    <w:uiPriority w:val="99"/>
    <w:locked/>
    <w:rsid w:val="0068703B"/>
    <w:rPr>
      <w:rFonts w:ascii="Times New Roman" w:hAnsi="Times New Roman"/>
      <w:b/>
      <w:sz w:val="26"/>
      <w:shd w:val="clear" w:color="auto" w:fill="FFFFFF"/>
    </w:rPr>
  </w:style>
  <w:style w:type="paragraph" w:customStyle="1" w:styleId="a0">
    <w:name w:val="Подпись к таблице"/>
    <w:basedOn w:val="Normal"/>
    <w:link w:val="a"/>
    <w:uiPriority w:val="99"/>
    <w:rsid w:val="0068703B"/>
    <w:pPr>
      <w:shd w:val="clear" w:color="auto" w:fill="FFFFFF"/>
      <w:spacing w:after="60" w:line="240" w:lineRule="atLeast"/>
    </w:pPr>
    <w:rPr>
      <w:rFonts w:ascii="Times New Roman" w:hAnsi="Times New Roman"/>
      <w:b/>
      <w:sz w:val="26"/>
      <w:szCs w:val="20"/>
      <w:lang w:eastAsia="ru-RU"/>
    </w:rPr>
  </w:style>
  <w:style w:type="character" w:customStyle="1" w:styleId="1">
    <w:name w:val="Заголовок №1_"/>
    <w:link w:val="10"/>
    <w:uiPriority w:val="99"/>
    <w:locked/>
    <w:rsid w:val="0068703B"/>
    <w:rPr>
      <w:rFonts w:ascii="Times New Roman" w:hAnsi="Times New Roman"/>
      <w:b/>
      <w:sz w:val="26"/>
      <w:shd w:val="clear" w:color="auto" w:fill="FFFFFF"/>
    </w:rPr>
  </w:style>
  <w:style w:type="paragraph" w:customStyle="1" w:styleId="10">
    <w:name w:val="Заголовок №1"/>
    <w:basedOn w:val="Normal"/>
    <w:link w:val="1"/>
    <w:uiPriority w:val="99"/>
    <w:rsid w:val="0068703B"/>
    <w:pPr>
      <w:shd w:val="clear" w:color="auto" w:fill="FFFFFF"/>
      <w:spacing w:before="300" w:after="0" w:line="322" w:lineRule="exact"/>
      <w:ind w:hanging="2080"/>
      <w:jc w:val="center"/>
      <w:outlineLvl w:val="0"/>
    </w:pPr>
    <w:rPr>
      <w:rFonts w:ascii="Times New Roman" w:hAnsi="Times New Roman"/>
      <w:b/>
      <w:sz w:val="26"/>
      <w:szCs w:val="20"/>
      <w:lang w:eastAsia="ru-RU"/>
    </w:rPr>
  </w:style>
  <w:style w:type="character" w:customStyle="1" w:styleId="BodyTextChar">
    <w:name w:val="Body Text Char"/>
    <w:uiPriority w:val="99"/>
    <w:locked/>
    <w:rsid w:val="0068703B"/>
    <w:rPr>
      <w:rFonts w:ascii="Times New Roman" w:hAnsi="Times New Roman"/>
      <w:spacing w:val="2"/>
      <w:shd w:val="clear" w:color="auto" w:fill="FFFFFF"/>
    </w:rPr>
  </w:style>
  <w:style w:type="paragraph" w:styleId="BodyText">
    <w:name w:val="Body Text"/>
    <w:basedOn w:val="Normal"/>
    <w:link w:val="BodyTextChar1"/>
    <w:uiPriority w:val="99"/>
    <w:rsid w:val="0068703B"/>
    <w:pPr>
      <w:shd w:val="clear" w:color="auto" w:fill="FFFFFF"/>
      <w:spacing w:after="0" w:line="240" w:lineRule="atLeast"/>
    </w:pPr>
    <w:rPr>
      <w:rFonts w:ascii="Times New Roman" w:hAnsi="Times New Roman"/>
      <w:spacing w:val="2"/>
      <w:sz w:val="20"/>
      <w:szCs w:val="20"/>
      <w:lang w:eastAsia="ru-RU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68703B"/>
    <w:rPr>
      <w:rFonts w:ascii="Times New Roman" w:hAnsi="Times New Roman" w:cs="Times New Roman"/>
      <w:spacing w:val="2"/>
      <w:sz w:val="20"/>
      <w:szCs w:val="20"/>
      <w:shd w:val="clear" w:color="auto" w:fill="FFFFFF"/>
      <w:lang w:eastAsia="ru-RU"/>
    </w:rPr>
  </w:style>
  <w:style w:type="character" w:customStyle="1" w:styleId="a1">
    <w:name w:val="Основной текст Знак"/>
    <w:basedOn w:val="DefaultParagraphFont"/>
    <w:link w:val="BodyText"/>
    <w:uiPriority w:val="99"/>
    <w:semiHidden/>
    <w:locked/>
    <w:rsid w:val="0068703B"/>
    <w:rPr>
      <w:rFonts w:ascii="Calibri" w:hAnsi="Calibri" w:cs="Times New Roman"/>
    </w:rPr>
  </w:style>
  <w:style w:type="character" w:customStyle="1" w:styleId="6">
    <w:name w:val="Основной текст (6)_"/>
    <w:link w:val="60"/>
    <w:uiPriority w:val="99"/>
    <w:locked/>
    <w:rsid w:val="0068703B"/>
    <w:rPr>
      <w:rFonts w:ascii="Times New Roman" w:hAnsi="Times New Roman"/>
      <w:b/>
      <w:sz w:val="26"/>
      <w:shd w:val="clear" w:color="auto" w:fill="FFFFFF"/>
    </w:rPr>
  </w:style>
  <w:style w:type="paragraph" w:customStyle="1" w:styleId="60">
    <w:name w:val="Основной текст (6)"/>
    <w:basedOn w:val="Normal"/>
    <w:link w:val="6"/>
    <w:uiPriority w:val="99"/>
    <w:rsid w:val="0068703B"/>
    <w:pPr>
      <w:shd w:val="clear" w:color="auto" w:fill="FFFFFF"/>
      <w:spacing w:after="0" w:line="322" w:lineRule="exact"/>
    </w:pPr>
    <w:rPr>
      <w:rFonts w:ascii="Times New Roman" w:hAnsi="Times New Roman"/>
      <w:b/>
      <w:sz w:val="26"/>
      <w:szCs w:val="20"/>
      <w:lang w:eastAsia="ru-RU"/>
    </w:rPr>
  </w:style>
  <w:style w:type="character" w:customStyle="1" w:styleId="11">
    <w:name w:val="Колонтитул + 11"/>
    <w:aliases w:val="5 pt"/>
    <w:uiPriority w:val="99"/>
    <w:rsid w:val="0068703B"/>
    <w:rPr>
      <w:rFonts w:ascii="Times New Roman" w:hAnsi="Times New Roman"/>
      <w:spacing w:val="8"/>
      <w:sz w:val="22"/>
    </w:rPr>
  </w:style>
  <w:style w:type="character" w:customStyle="1" w:styleId="7pt">
    <w:name w:val="Основной текст + 7 pt"/>
    <w:aliases w:val="Малые прописные"/>
    <w:uiPriority w:val="99"/>
    <w:rsid w:val="0068703B"/>
    <w:rPr>
      <w:rFonts w:ascii="Times New Roman" w:hAnsi="Times New Roman"/>
      <w:smallCaps/>
      <w:spacing w:val="0"/>
      <w:sz w:val="13"/>
      <w:shd w:val="clear" w:color="auto" w:fill="FFFFFF"/>
    </w:rPr>
  </w:style>
  <w:style w:type="character" w:customStyle="1" w:styleId="20">
    <w:name w:val="Подпись к таблице (2)_"/>
    <w:basedOn w:val="DefaultParagraphFont"/>
    <w:link w:val="210"/>
    <w:uiPriority w:val="99"/>
    <w:locked/>
    <w:rsid w:val="0068703B"/>
    <w:rPr>
      <w:rFonts w:ascii="Times New Roman" w:hAnsi="Times New Roman" w:cs="Times New Roman"/>
      <w:spacing w:val="2"/>
      <w:shd w:val="clear" w:color="auto" w:fill="FFFFFF"/>
    </w:rPr>
  </w:style>
  <w:style w:type="paragraph" w:customStyle="1" w:styleId="210">
    <w:name w:val="Подпись к таблице (2)1"/>
    <w:basedOn w:val="Normal"/>
    <w:link w:val="20"/>
    <w:uiPriority w:val="99"/>
    <w:rsid w:val="0068703B"/>
    <w:pPr>
      <w:shd w:val="clear" w:color="auto" w:fill="FFFFFF"/>
      <w:spacing w:before="60" w:after="0" w:line="240" w:lineRule="atLeast"/>
    </w:pPr>
    <w:rPr>
      <w:rFonts w:ascii="Times New Roman" w:hAnsi="Times New Roman"/>
      <w:spacing w:val="2"/>
    </w:rPr>
  </w:style>
  <w:style w:type="character" w:customStyle="1" w:styleId="22">
    <w:name w:val="Подпись к таблице (2)2"/>
    <w:basedOn w:val="20"/>
    <w:uiPriority w:val="99"/>
    <w:rsid w:val="0068703B"/>
    <w:rPr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87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8703B"/>
    <w:rPr>
      <w:rFonts w:ascii="Tahoma" w:hAnsi="Tahoma" w:cs="Tahoma"/>
      <w:sz w:val="16"/>
      <w:szCs w:val="16"/>
    </w:rPr>
  </w:style>
  <w:style w:type="character" w:customStyle="1" w:styleId="212">
    <w:name w:val="Основной текст (2) + 12"/>
    <w:aliases w:val="5 pt3,Курсив2"/>
    <w:basedOn w:val="2"/>
    <w:uiPriority w:val="99"/>
    <w:rsid w:val="0068703B"/>
    <w:rPr>
      <w:rFonts w:cs="Times New Roman"/>
      <w:i/>
      <w:iCs/>
      <w:spacing w:val="-4"/>
      <w:sz w:val="24"/>
      <w:szCs w:val="24"/>
    </w:rPr>
  </w:style>
  <w:style w:type="character" w:customStyle="1" w:styleId="2121">
    <w:name w:val="Основной текст (2) + 121"/>
    <w:aliases w:val="5 pt1,Курсив1"/>
    <w:basedOn w:val="2"/>
    <w:uiPriority w:val="99"/>
    <w:rsid w:val="0068703B"/>
    <w:rPr>
      <w:rFonts w:cs="Times New Roman"/>
      <w:i/>
      <w:iCs/>
      <w:spacing w:val="-4"/>
      <w:sz w:val="24"/>
      <w:szCs w:val="24"/>
    </w:rPr>
  </w:style>
  <w:style w:type="character" w:customStyle="1" w:styleId="2-1pt">
    <w:name w:val="Основной текст (2) + Интервал -1 pt"/>
    <w:basedOn w:val="2"/>
    <w:uiPriority w:val="99"/>
    <w:rsid w:val="0068703B"/>
    <w:rPr>
      <w:rFonts w:cs="Times New Roman"/>
      <w:spacing w:val="-30"/>
      <w:szCs w:val="27"/>
    </w:rPr>
  </w:style>
  <w:style w:type="paragraph" w:customStyle="1" w:styleId="ConsPlusNormal">
    <w:name w:val="ConsPlusNormal"/>
    <w:uiPriority w:val="99"/>
    <w:rsid w:val="0068703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68703B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uiPriority w:val="99"/>
    <w:rsid w:val="0068703B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68703B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FontStyle18">
    <w:name w:val="Font Style18"/>
    <w:uiPriority w:val="99"/>
    <w:rsid w:val="0068703B"/>
    <w:rPr>
      <w:rFonts w:ascii="Times New Roman" w:hAnsi="Times New Roman"/>
      <w:sz w:val="26"/>
    </w:rPr>
  </w:style>
  <w:style w:type="character" w:customStyle="1" w:styleId="a2">
    <w:name w:val="Основной текст_"/>
    <w:basedOn w:val="DefaultParagraphFont"/>
    <w:link w:val="3"/>
    <w:uiPriority w:val="99"/>
    <w:locked/>
    <w:rsid w:val="0068703B"/>
    <w:rPr>
      <w:rFonts w:ascii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Normal"/>
    <w:link w:val="a2"/>
    <w:uiPriority w:val="99"/>
    <w:rsid w:val="0068703B"/>
    <w:pPr>
      <w:widowControl w:val="0"/>
      <w:shd w:val="clear" w:color="auto" w:fill="FFFFFF"/>
      <w:spacing w:before="180" w:after="480" w:line="240" w:lineRule="atLeast"/>
    </w:pPr>
    <w:rPr>
      <w:rFonts w:ascii="Times New Roman" w:hAnsi="Times New Roman"/>
    </w:rPr>
  </w:style>
  <w:style w:type="character" w:customStyle="1" w:styleId="23">
    <w:name w:val="Основной текст2"/>
    <w:basedOn w:val="a2"/>
    <w:uiPriority w:val="99"/>
    <w:rsid w:val="0068703B"/>
    <w:rPr>
      <w:color w:val="000000"/>
      <w:w w:val="100"/>
      <w:position w:val="0"/>
      <w:sz w:val="24"/>
      <w:szCs w:val="24"/>
      <w:u w:val="single"/>
      <w:lang w:val="ru-RU" w:eastAsia="ru-RU"/>
    </w:rPr>
  </w:style>
  <w:style w:type="character" w:customStyle="1" w:styleId="a3">
    <w:name w:val="Основной текст + Полужирный"/>
    <w:aliases w:val="Интервал 0 pt"/>
    <w:basedOn w:val="a2"/>
    <w:uiPriority w:val="99"/>
    <w:rsid w:val="0068703B"/>
    <w:rPr>
      <w:b/>
      <w:bCs/>
      <w:color w:val="000000"/>
      <w:spacing w:val="0"/>
      <w:w w:val="100"/>
      <w:position w:val="0"/>
      <w:sz w:val="24"/>
      <w:szCs w:val="24"/>
      <w:lang w:val="ru-RU" w:eastAsia="ru-RU"/>
    </w:rPr>
  </w:style>
  <w:style w:type="paragraph" w:customStyle="1" w:styleId="ConsPlusTitle">
    <w:name w:val="ConsPlusTitle"/>
    <w:uiPriority w:val="99"/>
    <w:rsid w:val="00EC144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nformat">
    <w:name w:val="ConsNonformat"/>
    <w:uiPriority w:val="99"/>
    <w:rsid w:val="00EC144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Title">
    <w:name w:val="Title"/>
    <w:basedOn w:val="Normal"/>
    <w:next w:val="Normal"/>
    <w:link w:val="TitleChar"/>
    <w:uiPriority w:val="99"/>
    <w:qFormat/>
    <w:locked/>
    <w:rsid w:val="00EC1448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6"/>
      <w:szCs w:val="20"/>
      <w:lang w:eastAsia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EC1448"/>
    <w:rPr>
      <w:rFonts w:eastAsia="Times New Roman" w:cs="Times New Roman"/>
      <w:sz w:val="26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21</Pages>
  <Words>5888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2018-01-26T06:57:00Z</cp:lastPrinted>
  <dcterms:created xsi:type="dcterms:W3CDTF">2018-01-22T13:27:00Z</dcterms:created>
  <dcterms:modified xsi:type="dcterms:W3CDTF">2018-02-01T11:50:00Z</dcterms:modified>
</cp:coreProperties>
</file>