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 w:rsidRPr="00061911"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956F1" w:rsidRPr="00196DE5" w:rsidRDefault="007956F1" w:rsidP="005D68C5">
      <w:pPr>
        <w:pStyle w:val="ConsPlusTitlePag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28.12.2017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96DE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911</w:t>
      </w:r>
    </w:p>
    <w:p w:rsidR="007956F1" w:rsidRPr="00196DE5" w:rsidRDefault="007956F1" w:rsidP="005D68C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sz w:val="27"/>
          <w:szCs w:val="27"/>
        </w:rPr>
        <w:t>г. Орлов</w:t>
      </w:r>
    </w:p>
    <w:p w:rsidR="007956F1" w:rsidRPr="00196DE5" w:rsidRDefault="007956F1" w:rsidP="005D68C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956F1" w:rsidRPr="00196DE5" w:rsidRDefault="007956F1" w:rsidP="005D68C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956F1" w:rsidRPr="00196DE5" w:rsidRDefault="007956F1" w:rsidP="005D68C5">
      <w:pPr>
        <w:spacing w:after="0" w:line="240" w:lineRule="auto"/>
        <w:ind w:hanging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режима повышенной готовности на территории д. Назаровы Орловского сельского поселения</w:t>
      </w:r>
    </w:p>
    <w:p w:rsidR="007956F1" w:rsidRPr="00196DE5" w:rsidRDefault="007956F1" w:rsidP="005D6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6F1" w:rsidRPr="00B545BD" w:rsidRDefault="007956F1" w:rsidP="00B545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45BD">
        <w:rPr>
          <w:rFonts w:ascii="Times New Roman" w:hAnsi="Times New Roman"/>
          <w:sz w:val="28"/>
          <w:szCs w:val="28"/>
        </w:rPr>
        <w:t xml:space="preserve">В соответствии с требованием пункта 2 статьи  11  Федерального закона от 21.12.1994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решением комиссии по предупреждению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29.12</w:t>
      </w:r>
      <w:r w:rsidRPr="00B545BD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>21</w:t>
      </w:r>
      <w:r w:rsidRPr="00B545BD">
        <w:rPr>
          <w:rFonts w:ascii="Times New Roman" w:hAnsi="Times New Roman"/>
          <w:sz w:val="28"/>
          <w:szCs w:val="28"/>
        </w:rPr>
        <w:t>), в связи с устранением обстоятельств, послуживших основанием для введения режима чрезвычайной ситуации на территории Орловского городского поселения, администрация Орловского района ПОСТАНОВЛЯЕТ:</w:t>
      </w:r>
    </w:p>
    <w:p w:rsidR="007956F1" w:rsidRDefault="007956F1" w:rsidP="005E6F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 28.12.2017 года отменить режим повышенной готовности на территории д. Назаровы Орловского сельского поселения  для органов управления и сил районного звена единой государственной системы предупреждения и ликвидации чрезвычайных ситуаций.</w:t>
      </w:r>
    </w:p>
    <w:p w:rsidR="007956F1" w:rsidRPr="005E6F37" w:rsidRDefault="007956F1" w:rsidP="00F071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6F3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Орловского района.</w:t>
      </w:r>
    </w:p>
    <w:p w:rsidR="007956F1" w:rsidRPr="005E6F37" w:rsidRDefault="007956F1" w:rsidP="005E6F3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6F37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29 декабря</w:t>
      </w:r>
      <w:r w:rsidRPr="005E6F37">
        <w:rPr>
          <w:rFonts w:ascii="Times New Roman" w:hAnsi="Times New Roman"/>
          <w:sz w:val="28"/>
          <w:szCs w:val="28"/>
        </w:rPr>
        <w:t xml:space="preserve"> 2017 года.</w:t>
      </w:r>
    </w:p>
    <w:p w:rsidR="007956F1" w:rsidRPr="005E6F37" w:rsidRDefault="007956F1" w:rsidP="005E6F3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6F37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5E6F37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7956F1" w:rsidRDefault="007956F1" w:rsidP="005D6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6F1" w:rsidRDefault="007956F1" w:rsidP="005D6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6F1" w:rsidRPr="00196DE5" w:rsidRDefault="007956F1" w:rsidP="005D6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56F1" w:rsidRPr="00196DE5" w:rsidRDefault="007956F1" w:rsidP="005D6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 xml:space="preserve">Орловского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DE5">
        <w:rPr>
          <w:rFonts w:ascii="Times New Roman" w:hAnsi="Times New Roman" w:cs="Times New Roman"/>
          <w:sz w:val="28"/>
          <w:szCs w:val="28"/>
        </w:rPr>
        <w:t>С.С. Целищев</w:t>
      </w:r>
    </w:p>
    <w:p w:rsidR="007956F1" w:rsidRPr="00196DE5" w:rsidRDefault="007956F1" w:rsidP="00BD58D4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7956F1" w:rsidRDefault="007956F1"/>
    <w:sectPr w:rsidR="007956F1" w:rsidSect="005D68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5FA5"/>
    <w:multiLevelType w:val="hybridMultilevel"/>
    <w:tmpl w:val="1354D44E"/>
    <w:lvl w:ilvl="0" w:tplc="CF048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8C5"/>
    <w:rsid w:val="00005856"/>
    <w:rsid w:val="00061911"/>
    <w:rsid w:val="000F48D6"/>
    <w:rsid w:val="00196DE5"/>
    <w:rsid w:val="00335328"/>
    <w:rsid w:val="00373BFE"/>
    <w:rsid w:val="003D526E"/>
    <w:rsid w:val="003E766C"/>
    <w:rsid w:val="0046400E"/>
    <w:rsid w:val="004C4945"/>
    <w:rsid w:val="005347FF"/>
    <w:rsid w:val="005D68C5"/>
    <w:rsid w:val="005E6F37"/>
    <w:rsid w:val="006E7F31"/>
    <w:rsid w:val="007660F4"/>
    <w:rsid w:val="007956F1"/>
    <w:rsid w:val="007F7F01"/>
    <w:rsid w:val="00A94116"/>
    <w:rsid w:val="00B545BD"/>
    <w:rsid w:val="00BC78F4"/>
    <w:rsid w:val="00BD58D4"/>
    <w:rsid w:val="00DC05EE"/>
    <w:rsid w:val="00E226C4"/>
    <w:rsid w:val="00F071C8"/>
    <w:rsid w:val="00F1510C"/>
    <w:rsid w:val="00F8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68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68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D68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5D68C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257</Words>
  <Characters>1466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2017-12-29T06:19:00Z</cp:lastPrinted>
  <dcterms:created xsi:type="dcterms:W3CDTF">2017-12-28T12:53:00Z</dcterms:created>
  <dcterms:modified xsi:type="dcterms:W3CDTF">2018-01-11T11:48:00Z</dcterms:modified>
</cp:coreProperties>
</file>