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19" w:rsidRPr="00D40A38" w:rsidRDefault="00D11D19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A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7" o:title=""/>
          </v:shape>
        </w:pict>
      </w: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1D19" w:rsidRPr="00D40A38" w:rsidRDefault="00D11D19" w:rsidP="00D40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29.12.2017</w:t>
      </w:r>
      <w:r w:rsidRPr="00D40A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№ 922</w:t>
      </w: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38">
        <w:rPr>
          <w:rFonts w:ascii="Times New Roman" w:hAnsi="Times New Roman" w:cs="Times New Roman"/>
          <w:sz w:val="28"/>
          <w:szCs w:val="28"/>
        </w:rPr>
        <w:t>г. Орлов</w:t>
      </w: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D19" w:rsidRDefault="00D11D19" w:rsidP="00551F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Орловского района</w:t>
      </w:r>
    </w:p>
    <w:p w:rsidR="00D11D19" w:rsidRPr="00D40A38" w:rsidRDefault="00D11D19" w:rsidP="00D4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D19" w:rsidRDefault="00D11D19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29.12.2012 № 273-ФЗ «Об образовании в Российской Федерации», постановления Правительства Кировской области от 15.12.2015 № 74/831 «О внесении изменений в постановление Правительства Кировской области от 07.10.2015 № 64/644», администрация Орловского района ПОСТАНОВЛЯЕТ:</w:t>
      </w:r>
    </w:p>
    <w:p w:rsidR="00D11D19" w:rsidRDefault="00D11D19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плату, взимаемую с родителей (законных представителей) за присмотр и уход за детьми в муниципальных образовательных учреждениях Орловского района на 2018 год, реализующих образовательную программу дошкольного образования (далее – образовательные организации), в размере 108,00 рублей за день присмотра и ухода.</w:t>
      </w:r>
    </w:p>
    <w:p w:rsidR="00D11D19" w:rsidRDefault="00D11D19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Орловского района от 30.12.2016 № 705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Орловского района»</w:t>
      </w:r>
    </w:p>
    <w:p w:rsidR="00D11D19" w:rsidRDefault="00D11D19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образования Орловского района (Сучковой М.П.) довести настоящее постановление до сведения руководителей образовательных учреждений и обеспечить контроль за начислением родительской платы.</w:t>
      </w:r>
    </w:p>
    <w:p w:rsidR="00D11D19" w:rsidRDefault="00D11D19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Гордеевой Е.Н., и.о.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D11D19" w:rsidRDefault="00D11D19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01.01.2018.</w:t>
      </w:r>
    </w:p>
    <w:p w:rsidR="00D11D19" w:rsidRDefault="00D11D19" w:rsidP="00D010D0">
      <w:pPr>
        <w:pStyle w:val="ListParagraph"/>
        <w:ind w:left="0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D11D19" w:rsidRDefault="00D11D19" w:rsidP="00D40A3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1D19" w:rsidRDefault="00D1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11D19" w:rsidRDefault="00D1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  С.С.Целищев</w:t>
      </w:r>
    </w:p>
    <w:sectPr w:rsidR="00D11D19" w:rsidSect="0044324E">
      <w:type w:val="continuous"/>
      <w:pgSz w:w="11909" w:h="16838"/>
      <w:pgMar w:top="709" w:right="710" w:bottom="143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19" w:rsidRDefault="00D11D19" w:rsidP="00AF5678">
      <w:r>
        <w:separator/>
      </w:r>
    </w:p>
  </w:endnote>
  <w:endnote w:type="continuationSeparator" w:id="0">
    <w:p w:rsidR="00D11D19" w:rsidRDefault="00D11D19" w:rsidP="00AF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19" w:rsidRDefault="00D11D19"/>
  </w:footnote>
  <w:footnote w:type="continuationSeparator" w:id="0">
    <w:p w:rsidR="00D11D19" w:rsidRDefault="00D11D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FD7"/>
    <w:multiLevelType w:val="multilevel"/>
    <w:tmpl w:val="8E9C9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678"/>
    <w:rsid w:val="000C56E2"/>
    <w:rsid w:val="000F5B80"/>
    <w:rsid w:val="001371D3"/>
    <w:rsid w:val="001F1D8D"/>
    <w:rsid w:val="00214597"/>
    <w:rsid w:val="00241B05"/>
    <w:rsid w:val="002C4161"/>
    <w:rsid w:val="00306577"/>
    <w:rsid w:val="003254C6"/>
    <w:rsid w:val="00335291"/>
    <w:rsid w:val="003A6824"/>
    <w:rsid w:val="003C64B3"/>
    <w:rsid w:val="0041511A"/>
    <w:rsid w:val="00426576"/>
    <w:rsid w:val="0044324E"/>
    <w:rsid w:val="00456053"/>
    <w:rsid w:val="00472202"/>
    <w:rsid w:val="00473FC4"/>
    <w:rsid w:val="004B7ABB"/>
    <w:rsid w:val="004F7E81"/>
    <w:rsid w:val="00501615"/>
    <w:rsid w:val="0050317A"/>
    <w:rsid w:val="00551F4D"/>
    <w:rsid w:val="00582497"/>
    <w:rsid w:val="005938FD"/>
    <w:rsid w:val="00614F51"/>
    <w:rsid w:val="00635B71"/>
    <w:rsid w:val="0068611B"/>
    <w:rsid w:val="00692DA4"/>
    <w:rsid w:val="006F5651"/>
    <w:rsid w:val="00765FCE"/>
    <w:rsid w:val="008328D5"/>
    <w:rsid w:val="00923B9C"/>
    <w:rsid w:val="00985E93"/>
    <w:rsid w:val="009C2A38"/>
    <w:rsid w:val="00A62B9B"/>
    <w:rsid w:val="00AF49B0"/>
    <w:rsid w:val="00AF5678"/>
    <w:rsid w:val="00B03EAC"/>
    <w:rsid w:val="00B46C7A"/>
    <w:rsid w:val="00B60981"/>
    <w:rsid w:val="00BA1071"/>
    <w:rsid w:val="00C64C1B"/>
    <w:rsid w:val="00CA69FC"/>
    <w:rsid w:val="00CF3E7A"/>
    <w:rsid w:val="00D010D0"/>
    <w:rsid w:val="00D11D19"/>
    <w:rsid w:val="00D321AE"/>
    <w:rsid w:val="00D40A38"/>
    <w:rsid w:val="00D6651F"/>
    <w:rsid w:val="00D66D59"/>
    <w:rsid w:val="00D70E30"/>
    <w:rsid w:val="00DC017F"/>
    <w:rsid w:val="00E24131"/>
    <w:rsid w:val="00E86299"/>
    <w:rsid w:val="00EB2E44"/>
    <w:rsid w:val="00F15D43"/>
    <w:rsid w:val="00F25970"/>
    <w:rsid w:val="00F30800"/>
    <w:rsid w:val="00F44AD7"/>
    <w:rsid w:val="00FD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7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567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F567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F5678"/>
    <w:rPr>
      <w:rFonts w:ascii="Times New Roman" w:hAnsi="Times New Roman" w:cs="Times New Roman"/>
      <w:spacing w:val="-10"/>
      <w:sz w:val="34"/>
      <w:szCs w:val="34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AF5678"/>
    <w:rPr>
      <w:rFonts w:ascii="Arial" w:hAnsi="Arial" w:cs="Arial"/>
      <w:i/>
      <w:iCs/>
      <w:spacing w:val="-30"/>
      <w:sz w:val="32"/>
      <w:szCs w:val="32"/>
      <w:u w:val="none"/>
    </w:rPr>
  </w:style>
  <w:style w:type="character" w:customStyle="1" w:styleId="10">
    <w:name w:val="Заголовок №1"/>
    <w:basedOn w:val="1"/>
    <w:uiPriority w:val="99"/>
    <w:rsid w:val="00AF5678"/>
    <w:rPr>
      <w:color w:val="000000"/>
      <w:w w:val="100"/>
      <w:position w:val="0"/>
      <w:u w:val="single"/>
      <w:lang w:val="ru-RU"/>
    </w:rPr>
  </w:style>
  <w:style w:type="character" w:customStyle="1" w:styleId="113">
    <w:name w:val="Заголовок №1 + 13"/>
    <w:aliases w:val="5 pt,Не курсив,Интервал 0 pt"/>
    <w:basedOn w:val="1"/>
    <w:uiPriority w:val="99"/>
    <w:rsid w:val="00AF5678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AF5678"/>
    <w:rPr>
      <w:rFonts w:ascii="Times New Roman" w:hAnsi="Times New Roman" w:cs="Times New Roman"/>
      <w:sz w:val="29"/>
      <w:szCs w:val="29"/>
      <w:u w:val="none"/>
    </w:rPr>
  </w:style>
  <w:style w:type="character" w:customStyle="1" w:styleId="a0">
    <w:name w:val="Колонтитул_"/>
    <w:basedOn w:val="DefaultParagraphFont"/>
    <w:link w:val="12"/>
    <w:uiPriority w:val="99"/>
    <w:locked/>
    <w:rsid w:val="00AF5678"/>
    <w:rPr>
      <w:rFonts w:ascii="Arial" w:hAnsi="Arial" w:cs="Arial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AF5678"/>
    <w:rPr>
      <w:color w:val="000000"/>
      <w:spacing w:val="0"/>
      <w:w w:val="100"/>
      <w:position w:val="0"/>
    </w:rPr>
  </w:style>
  <w:style w:type="character" w:customStyle="1" w:styleId="15">
    <w:name w:val="Основной текст + 15"/>
    <w:aliases w:val="5 pt2,Курсив,Интервал -1 pt"/>
    <w:basedOn w:val="a"/>
    <w:uiPriority w:val="99"/>
    <w:rsid w:val="00AF5678"/>
    <w:rPr>
      <w:i/>
      <w:iCs/>
      <w:color w:val="000000"/>
      <w:spacing w:val="-30"/>
      <w:w w:val="100"/>
      <w:position w:val="0"/>
      <w:sz w:val="31"/>
      <w:szCs w:val="31"/>
      <w:lang w:val="en-US"/>
    </w:rPr>
  </w:style>
  <w:style w:type="character" w:customStyle="1" w:styleId="13">
    <w:name w:val="Основной текст1"/>
    <w:basedOn w:val="a"/>
    <w:uiPriority w:val="99"/>
    <w:rsid w:val="00AF5678"/>
    <w:rPr>
      <w:color w:val="000000"/>
      <w:spacing w:val="0"/>
      <w:w w:val="100"/>
      <w:position w:val="0"/>
      <w:lang w:val="ru-RU"/>
    </w:rPr>
  </w:style>
  <w:style w:type="character" w:customStyle="1" w:styleId="SegoeUI">
    <w:name w:val="Основной текст + Segoe UI"/>
    <w:aliases w:val="13 pt"/>
    <w:basedOn w:val="a"/>
    <w:uiPriority w:val="99"/>
    <w:rsid w:val="00AF5678"/>
    <w:rPr>
      <w:rFonts w:ascii="Segoe UI" w:hAnsi="Segoe UI" w:cs="Segoe UI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MSGothic">
    <w:name w:val="Основной текст + MS Gothic"/>
    <w:aliases w:val="12,5 pt1"/>
    <w:basedOn w:val="a"/>
    <w:uiPriority w:val="99"/>
    <w:rsid w:val="00AF5678"/>
    <w:rPr>
      <w:rFonts w:ascii="MS Gothic" w:eastAsia="MS Gothic" w:hAnsi="MS Gothic" w:cs="MS Gothic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AF5678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AF5678"/>
    <w:pPr>
      <w:shd w:val="clear" w:color="auto" w:fill="FFFFFF"/>
      <w:spacing w:before="480" w:after="480" w:line="240" w:lineRule="atLeast"/>
      <w:jc w:val="center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11">
    <w:name w:val="Заголовок №11"/>
    <w:basedOn w:val="Normal"/>
    <w:link w:val="1"/>
    <w:uiPriority w:val="99"/>
    <w:rsid w:val="00AF5678"/>
    <w:pPr>
      <w:shd w:val="clear" w:color="auto" w:fill="FFFFFF"/>
      <w:spacing w:before="480" w:after="60" w:line="240" w:lineRule="atLeast"/>
      <w:outlineLvl w:val="0"/>
    </w:pPr>
    <w:rPr>
      <w:rFonts w:ascii="Arial" w:hAnsi="Arial" w:cs="Arial"/>
      <w:i/>
      <w:iCs/>
      <w:spacing w:val="-30"/>
      <w:sz w:val="32"/>
      <w:szCs w:val="32"/>
    </w:rPr>
  </w:style>
  <w:style w:type="paragraph" w:customStyle="1" w:styleId="21">
    <w:name w:val="Основной текст2"/>
    <w:basedOn w:val="Normal"/>
    <w:link w:val="a"/>
    <w:uiPriority w:val="99"/>
    <w:rsid w:val="00AF5678"/>
    <w:pPr>
      <w:shd w:val="clear" w:color="auto" w:fill="FFFFFF"/>
      <w:spacing w:before="60" w:after="540" w:line="24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">
    <w:name w:val="Колонтитул1"/>
    <w:basedOn w:val="Normal"/>
    <w:link w:val="a0"/>
    <w:uiPriority w:val="99"/>
    <w:rsid w:val="00AF5678"/>
    <w:pPr>
      <w:shd w:val="clear" w:color="auto" w:fill="FFFFFF"/>
      <w:spacing w:line="240" w:lineRule="atLeast"/>
      <w:jc w:val="center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4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A3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D40A38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NoSpacing">
    <w:name w:val="No Spacing"/>
    <w:uiPriority w:val="99"/>
    <w:qFormat/>
    <w:rsid w:val="00D40A3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D40A38"/>
    <w:pPr>
      <w:ind w:left="720"/>
      <w:contextualSpacing/>
    </w:pPr>
  </w:style>
  <w:style w:type="paragraph" w:customStyle="1" w:styleId="ConsPlusTitle">
    <w:name w:val="ConsPlusTitle"/>
    <w:uiPriority w:val="99"/>
    <w:rsid w:val="00985E9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1005</TotalTime>
  <Pages>1</Pages>
  <Words>273</Words>
  <Characters>1558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User</cp:lastModifiedBy>
  <cp:revision>14</cp:revision>
  <cp:lastPrinted>2018-01-15T13:53:00Z</cp:lastPrinted>
  <dcterms:created xsi:type="dcterms:W3CDTF">2017-12-13T06:05:00Z</dcterms:created>
  <dcterms:modified xsi:type="dcterms:W3CDTF">2018-01-19T06:55:00Z</dcterms:modified>
</cp:coreProperties>
</file>