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21" w:rsidRDefault="00576A21" w:rsidP="00CF0607">
      <w:pPr>
        <w:jc w:val="center"/>
        <w:rPr>
          <w:szCs w:val="28"/>
        </w:rPr>
      </w:pPr>
      <w:r w:rsidRPr="00D255FB">
        <w:rPr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33.75pt;visibility:visible">
            <v:imagedata r:id="rId4" o:title=""/>
          </v:shape>
        </w:pict>
      </w:r>
      <w:r>
        <w:tab/>
      </w:r>
    </w:p>
    <w:p w:rsidR="00576A21" w:rsidRDefault="00576A21" w:rsidP="00CF06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6A21" w:rsidRDefault="00576A21" w:rsidP="00CF060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ОРЛОВСКОГО  РАЙОНА </w:t>
      </w:r>
    </w:p>
    <w:p w:rsidR="00576A21" w:rsidRDefault="00576A21" w:rsidP="00CF060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576A21" w:rsidRDefault="00576A21" w:rsidP="00CF0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6A21" w:rsidRDefault="00576A21" w:rsidP="00CF06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76A21" w:rsidRDefault="00576A21" w:rsidP="00CF06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A21" w:rsidRDefault="00576A21" w:rsidP="00CF06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19169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82 - п</w:t>
      </w:r>
    </w:p>
    <w:p w:rsidR="00576A21" w:rsidRDefault="00576A21" w:rsidP="00CF0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6A21" w:rsidRDefault="00576A21" w:rsidP="00CF0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576A21" w:rsidRDefault="00576A21" w:rsidP="00CF0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6A21" w:rsidRPr="00A0381D" w:rsidRDefault="00576A21" w:rsidP="00CF0607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Орловского района от 19.11.2018 г. № 746-п</w:t>
      </w:r>
    </w:p>
    <w:p w:rsidR="00576A21" w:rsidRPr="000A3499" w:rsidRDefault="00576A21" w:rsidP="00CF0607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0A3499">
        <w:rPr>
          <w:szCs w:val="28"/>
        </w:rPr>
        <w:tab/>
      </w:r>
      <w:r w:rsidRPr="000A3499">
        <w:rPr>
          <w:szCs w:val="28"/>
        </w:rPr>
        <w:tab/>
      </w:r>
    </w:p>
    <w:p w:rsidR="00576A21" w:rsidRPr="00CF0607" w:rsidRDefault="00576A21" w:rsidP="00CF0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0607">
        <w:rPr>
          <w:b/>
          <w:szCs w:val="28"/>
        </w:rPr>
        <w:t xml:space="preserve">       </w:t>
      </w:r>
      <w:r w:rsidRPr="00CF0607">
        <w:rPr>
          <w:szCs w:val="28"/>
        </w:rPr>
        <w:t xml:space="preserve">В соответствии с Федеральным </w:t>
      </w:r>
      <w:hyperlink r:id="rId5" w:history="1">
        <w:r w:rsidRPr="00CF0607">
          <w:rPr>
            <w:rStyle w:val="Hyperlink"/>
            <w:rFonts w:ascii="Times New Roman" w:hAnsi="Times New Roman"/>
            <w:color w:val="auto"/>
            <w:szCs w:val="28"/>
            <w:u w:val="none"/>
            <w:lang w:val="ru-RU"/>
          </w:rPr>
          <w:t>законом</w:t>
        </w:r>
      </w:hyperlink>
      <w:r w:rsidRPr="00CF06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администрация Орловского района ПОСТАНОВЛЯЕТ:</w:t>
      </w:r>
    </w:p>
    <w:p w:rsidR="00576A21" w:rsidRDefault="00576A21" w:rsidP="00CF0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0607">
        <w:rPr>
          <w:szCs w:val="28"/>
        </w:rPr>
        <w:t xml:space="preserve">  1. Внести изменения и дополнения в административный регламент предоставления муниципальной услуги «Выдача </w:t>
      </w:r>
      <w:r>
        <w:rPr>
          <w:szCs w:val="28"/>
        </w:rPr>
        <w:t>градостроительного плана земельного участка</w:t>
      </w:r>
      <w:r w:rsidRPr="00CF0607">
        <w:rPr>
          <w:szCs w:val="28"/>
        </w:rPr>
        <w:t xml:space="preserve"> на территории муниципального образования»:</w:t>
      </w:r>
    </w:p>
    <w:p w:rsidR="00576A21" w:rsidRDefault="00576A21" w:rsidP="00CF0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1.1. Первый абзац пункта 2.4. изложить в новой редакции:</w:t>
      </w:r>
    </w:p>
    <w:p w:rsidR="00576A21" w:rsidRDefault="00576A21" w:rsidP="00CF0607">
      <w:pPr>
        <w:pStyle w:val="BodyTextIndent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CE1F74">
        <w:rPr>
          <w:sz w:val="28"/>
          <w:szCs w:val="28"/>
        </w:rPr>
        <w:t>Максимальный срок предос</w:t>
      </w:r>
      <w:bookmarkStart w:id="0" w:name="_GoBack"/>
      <w:bookmarkEnd w:id="0"/>
      <w:r w:rsidRPr="00CE1F74">
        <w:rPr>
          <w:sz w:val="28"/>
          <w:szCs w:val="28"/>
        </w:rPr>
        <w:t>тавления муниципальной услуги – не более 2</w:t>
      </w:r>
      <w:r>
        <w:rPr>
          <w:sz w:val="28"/>
          <w:szCs w:val="28"/>
        </w:rPr>
        <w:t xml:space="preserve">0 календарных </w:t>
      </w:r>
      <w:r w:rsidRPr="00CE1F74">
        <w:rPr>
          <w:sz w:val="28"/>
          <w:szCs w:val="28"/>
        </w:rPr>
        <w:t>дней со дня получения заявления о предоставлении градостроительного плана земельного участка (в случае обращения заявителя (его представителя) - лично, почтой России, через МФЦ)</w:t>
      </w:r>
      <w:r>
        <w:rPr>
          <w:sz w:val="28"/>
          <w:szCs w:val="28"/>
        </w:rPr>
        <w:t>».</w:t>
      </w:r>
    </w:p>
    <w:p w:rsidR="00576A21" w:rsidRDefault="00576A21" w:rsidP="008C51E2">
      <w:pPr>
        <w:pStyle w:val="BodyTextIndent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Второй абзац пункта 2.4. изложить в новой редакции:</w:t>
      </w:r>
    </w:p>
    <w:p w:rsidR="00576A21" w:rsidRPr="00CE1F74" w:rsidRDefault="00576A21" w:rsidP="008C51E2">
      <w:pPr>
        <w:pStyle w:val="BodyTextIndent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1F74">
        <w:rPr>
          <w:sz w:val="28"/>
          <w:szCs w:val="28"/>
        </w:rPr>
        <w:t xml:space="preserve">Максимальный срок предоставления муниципальной услуги, в случае подачи заявления в электронном виде – </w:t>
      </w:r>
      <w:r>
        <w:rPr>
          <w:sz w:val="28"/>
          <w:szCs w:val="28"/>
        </w:rPr>
        <w:t xml:space="preserve">не более </w:t>
      </w:r>
      <w:r w:rsidRPr="00CE1F74">
        <w:rPr>
          <w:sz w:val="28"/>
          <w:szCs w:val="28"/>
        </w:rPr>
        <w:t>20 </w:t>
      </w:r>
      <w:r>
        <w:rPr>
          <w:sz w:val="28"/>
          <w:szCs w:val="28"/>
        </w:rPr>
        <w:t xml:space="preserve">календарных </w:t>
      </w:r>
      <w:r w:rsidRPr="00CE1F74">
        <w:rPr>
          <w:sz w:val="28"/>
          <w:szCs w:val="28"/>
        </w:rPr>
        <w:t xml:space="preserve">дней со дня получения заявления о предоставлении градостроительного плана земельного участка </w:t>
      </w:r>
      <w:r w:rsidRPr="00CE1F74">
        <w:rPr>
          <w:sz w:val="28"/>
          <w:szCs w:val="28"/>
          <w:lang w:eastAsia="ru-RU"/>
        </w:rPr>
        <w:t>(</w:t>
      </w:r>
      <w:r w:rsidRPr="00CE1F74">
        <w:rPr>
          <w:sz w:val="28"/>
          <w:szCs w:val="28"/>
        </w:rPr>
        <w:t>в случае обращения заявителя (его представителя) - по электронной почте, с использованием Единого портала и/или Регионального портала).</w:t>
      </w:r>
    </w:p>
    <w:p w:rsidR="00576A21" w:rsidRPr="00557901" w:rsidRDefault="00576A21" w:rsidP="00CF0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2</w:t>
      </w:r>
      <w:r w:rsidRPr="00557901">
        <w:rPr>
          <w:szCs w:val="28"/>
        </w:rPr>
        <w:t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576A21" w:rsidRDefault="00576A21" w:rsidP="00CF0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3</w:t>
      </w:r>
      <w:r w:rsidRPr="00557901">
        <w:rPr>
          <w:szCs w:val="28"/>
        </w:rPr>
        <w:t>. Постановление вступает в силу с момента опубликования.</w:t>
      </w:r>
    </w:p>
    <w:p w:rsidR="00576A21" w:rsidRPr="00557901" w:rsidRDefault="00576A21" w:rsidP="00CF0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576A21" w:rsidRDefault="00576A21" w:rsidP="00CF0607">
      <w:pPr>
        <w:tabs>
          <w:tab w:val="left" w:pos="3235"/>
        </w:tabs>
        <w:spacing w:after="0" w:line="240" w:lineRule="auto"/>
        <w:jc w:val="both"/>
        <w:rPr>
          <w:szCs w:val="28"/>
        </w:rPr>
      </w:pPr>
      <w:r w:rsidRPr="006C2CD4">
        <w:rPr>
          <w:szCs w:val="28"/>
        </w:rPr>
        <w:t xml:space="preserve">Глава администрации </w:t>
      </w:r>
    </w:p>
    <w:p w:rsidR="00576A21" w:rsidRPr="006C2CD4" w:rsidRDefault="00576A21" w:rsidP="00CF0607">
      <w:pPr>
        <w:tabs>
          <w:tab w:val="left" w:pos="323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Орловского района               С.С.Целищев</w:t>
      </w:r>
    </w:p>
    <w:sectPr w:rsidR="00576A21" w:rsidRPr="006C2CD4" w:rsidSect="00CF060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607"/>
    <w:rsid w:val="000A3499"/>
    <w:rsid w:val="00127499"/>
    <w:rsid w:val="0019169E"/>
    <w:rsid w:val="00484392"/>
    <w:rsid w:val="00557901"/>
    <w:rsid w:val="00576A21"/>
    <w:rsid w:val="006C2CD4"/>
    <w:rsid w:val="008C51E2"/>
    <w:rsid w:val="00977E5B"/>
    <w:rsid w:val="00A0381D"/>
    <w:rsid w:val="00CE1F74"/>
    <w:rsid w:val="00CF0607"/>
    <w:rsid w:val="00D255FB"/>
    <w:rsid w:val="00E0050B"/>
    <w:rsid w:val="00F8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07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F06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CF06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CF0607"/>
    <w:rPr>
      <w:rFonts w:ascii="Arial" w:eastAsia="Times New Roman" w:hAnsi="Arial"/>
      <w:sz w:val="22"/>
      <w:lang w:val="ru-RU"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uiPriority w:val="99"/>
    <w:rsid w:val="00CF0607"/>
    <w:pPr>
      <w:widowControl w:val="0"/>
      <w:spacing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6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0607"/>
    <w:rPr>
      <w:rFonts w:ascii="Verdana" w:hAnsi="Verdana" w:cs="Times New Roman"/>
      <w:color w:val="0000FF"/>
      <w:u w:val="singl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CF06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F0607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709D1110878D68DBAD94C571D3AA2C3B2C8BB7927B040871F0C2796C2V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281</Words>
  <Characters>1608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2019-01-23T12:06:00Z</dcterms:created>
  <dcterms:modified xsi:type="dcterms:W3CDTF">2019-02-12T09:51:00Z</dcterms:modified>
</cp:coreProperties>
</file>