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75" w:rsidRPr="00790C85" w:rsidRDefault="00177675" w:rsidP="003A7DA6">
      <w:pPr>
        <w:jc w:val="center"/>
        <w:rPr>
          <w:b/>
          <w:sz w:val="28"/>
          <w:szCs w:val="28"/>
          <w:lang w:val="en-US"/>
        </w:rPr>
      </w:pPr>
      <w:r w:rsidRPr="009745F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177675" w:rsidRPr="002C7C3A" w:rsidRDefault="00177675" w:rsidP="003A7DA6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2C7C3A">
        <w:rPr>
          <w:b/>
          <w:bCs/>
          <w:kern w:val="32"/>
          <w:sz w:val="28"/>
          <w:szCs w:val="28"/>
        </w:rPr>
        <w:t>АДМИНИСТРАЦИЯ</w:t>
      </w:r>
      <w:r w:rsidRPr="002C7C3A">
        <w:rPr>
          <w:sz w:val="28"/>
          <w:szCs w:val="28"/>
        </w:rPr>
        <w:t xml:space="preserve"> </w:t>
      </w:r>
      <w:r w:rsidRPr="002C7C3A">
        <w:rPr>
          <w:b/>
          <w:bCs/>
          <w:kern w:val="32"/>
          <w:sz w:val="28"/>
          <w:szCs w:val="28"/>
        </w:rPr>
        <w:t>ОРЛОВСКОГО РАЙОНА</w:t>
      </w:r>
    </w:p>
    <w:p w:rsidR="00177675" w:rsidRPr="002C7C3A" w:rsidRDefault="00177675" w:rsidP="003A7DA6">
      <w:pPr>
        <w:jc w:val="center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>КИРОВСКОЙ ОБЛАСТИ</w:t>
      </w:r>
    </w:p>
    <w:p w:rsidR="00177675" w:rsidRPr="002C7C3A" w:rsidRDefault="00177675" w:rsidP="003A7DA6">
      <w:pPr>
        <w:jc w:val="center"/>
        <w:rPr>
          <w:b/>
          <w:sz w:val="28"/>
          <w:szCs w:val="28"/>
        </w:rPr>
      </w:pPr>
    </w:p>
    <w:p w:rsidR="00177675" w:rsidRPr="002C7C3A" w:rsidRDefault="00177675" w:rsidP="003A7DA6">
      <w:pPr>
        <w:pStyle w:val="Subtitle"/>
        <w:tabs>
          <w:tab w:val="left" w:pos="4536"/>
        </w:tabs>
        <w:spacing w:after="360" w:line="240" w:lineRule="auto"/>
        <w:jc w:val="left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 xml:space="preserve">                                               ПОСТАНОВЛЕНИЕ</w:t>
      </w:r>
    </w:p>
    <w:p w:rsidR="00177675" w:rsidRDefault="00177675" w:rsidP="003A7DA6">
      <w:pPr>
        <w:tabs>
          <w:tab w:val="left" w:pos="4536"/>
        </w:tabs>
        <w:spacing w:after="480" w:line="240" w:lineRule="exact"/>
        <w:rPr>
          <w:sz w:val="28"/>
          <w:szCs w:val="28"/>
        </w:rPr>
      </w:pPr>
      <w:r>
        <w:rPr>
          <w:sz w:val="28"/>
          <w:szCs w:val="28"/>
        </w:rPr>
        <w:t>27.03.2019                                                                                                    № 217-п</w:t>
      </w:r>
      <w:bookmarkStart w:id="0" w:name="_GoBack"/>
      <w:bookmarkEnd w:id="0"/>
    </w:p>
    <w:p w:rsidR="00177675" w:rsidRDefault="00177675" w:rsidP="003A7DA6">
      <w:pPr>
        <w:tabs>
          <w:tab w:val="left" w:pos="4536"/>
        </w:tabs>
        <w:spacing w:after="480" w:line="240" w:lineRule="exact"/>
        <w:jc w:val="center"/>
        <w:rPr>
          <w:sz w:val="28"/>
          <w:szCs w:val="28"/>
        </w:rPr>
      </w:pPr>
      <w:r w:rsidRPr="002C7C3A">
        <w:rPr>
          <w:sz w:val="28"/>
          <w:szCs w:val="28"/>
        </w:rPr>
        <w:t>г. Орлов</w:t>
      </w:r>
    </w:p>
    <w:p w:rsidR="00177675" w:rsidRDefault="00177675" w:rsidP="003A7DA6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177675" w:rsidRDefault="00177675" w:rsidP="003A7DA6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Кировской области от 12.08.2011 № 430-п </w:t>
      </w:r>
    </w:p>
    <w:p w:rsidR="00177675" w:rsidRDefault="00177675" w:rsidP="003A7DA6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комиссии по предупреждению и ликвидации чрезвычайных </w:t>
      </w:r>
    </w:p>
    <w:p w:rsidR="00177675" w:rsidRDefault="00177675" w:rsidP="003A7DA6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 Орловского района»</w:t>
      </w:r>
    </w:p>
    <w:p w:rsidR="00177675" w:rsidRDefault="00177675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77675" w:rsidRDefault="00177675" w:rsidP="00DE352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состава, администрация Орловского района ПОСТАНОВЛЯЕТ:</w:t>
      </w:r>
    </w:p>
    <w:p w:rsidR="00177675" w:rsidRPr="00DE3524" w:rsidRDefault="00177675" w:rsidP="00DE35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E352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E3524">
        <w:rPr>
          <w:sz w:val="28"/>
          <w:szCs w:val="28"/>
        </w:rPr>
        <w:t>Внести изменения в постановление администрации Орловского района Кировской области от 12.08.2011 № 430-п «О комиссии по предупреждению и ликвидации чрезвычайных ситуаций и обеспечению пожарной безопасности Орловского района», утвердив состав комиссии в новой редакции. Прилагается.</w:t>
      </w:r>
    </w:p>
    <w:p w:rsidR="00177675" w:rsidRPr="00772EB3" w:rsidRDefault="00177675" w:rsidP="00DE3524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329A">
        <w:rPr>
          <w:sz w:val="27"/>
          <w:szCs w:val="27"/>
        </w:rPr>
        <w:t xml:space="preserve">2. </w:t>
      </w:r>
      <w:r w:rsidRPr="00772EB3">
        <w:rPr>
          <w:sz w:val="28"/>
          <w:szCs w:val="28"/>
        </w:rPr>
        <w:t>Опубликовать</w:t>
      </w:r>
      <w:r w:rsidRPr="00772EB3">
        <w:rPr>
          <w:b/>
          <w:sz w:val="28"/>
          <w:szCs w:val="28"/>
        </w:rPr>
        <w:t xml:space="preserve"> </w:t>
      </w:r>
      <w:r w:rsidRPr="00772EB3">
        <w:rPr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77675" w:rsidRPr="002C7C3A" w:rsidRDefault="00177675" w:rsidP="00DE35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Постановление вступает в силу с момента опубликования.</w:t>
      </w:r>
    </w:p>
    <w:p w:rsidR="00177675" w:rsidRDefault="00177675" w:rsidP="003A7DA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177675" w:rsidRDefault="00177675" w:rsidP="003A7DA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177675" w:rsidRPr="002D6A8C" w:rsidRDefault="0017767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A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7675" w:rsidRPr="002D6A8C" w:rsidRDefault="00177675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A8C">
        <w:rPr>
          <w:rFonts w:ascii="Times New Roman" w:hAnsi="Times New Roman" w:cs="Times New Roman"/>
          <w:sz w:val="28"/>
          <w:szCs w:val="28"/>
        </w:rPr>
        <w:t>Орловского района             С.С. Целищев</w:t>
      </w:r>
    </w:p>
    <w:p w:rsidR="00177675" w:rsidRPr="00456AC3" w:rsidRDefault="00177675" w:rsidP="003A7DA6">
      <w:pPr>
        <w:pStyle w:val="ConsPlusTitle"/>
        <w:widowControl/>
        <w:outlineLvl w:val="0"/>
        <w:rPr>
          <w:b w:val="0"/>
          <w:sz w:val="20"/>
          <w:szCs w:val="20"/>
        </w:rPr>
        <w:sectPr w:rsidR="00177675" w:rsidRPr="00456AC3" w:rsidSect="004D2D1F">
          <w:headerReference w:type="default" r:id="rId8"/>
          <w:pgSz w:w="11906" w:h="16838" w:code="9"/>
          <w:pgMar w:top="993" w:right="748" w:bottom="720" w:left="1259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637"/>
        <w:gridCol w:w="4478"/>
      </w:tblGrid>
      <w:tr w:rsidR="00177675" w:rsidRPr="00F03C91" w:rsidTr="002501A6">
        <w:tc>
          <w:tcPr>
            <w:tcW w:w="5637" w:type="dxa"/>
          </w:tcPr>
          <w:p w:rsidR="00177675" w:rsidRPr="00F03C91" w:rsidRDefault="00177675" w:rsidP="002501A6">
            <w:pPr>
              <w:pStyle w:val="ConsPlusTitle"/>
              <w:widowControl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478" w:type="dxa"/>
          </w:tcPr>
          <w:p w:rsidR="00177675" w:rsidRPr="00F03C91" w:rsidRDefault="00177675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>УТВЕРЖДЕНО</w:t>
            </w:r>
          </w:p>
          <w:p w:rsidR="00177675" w:rsidRPr="00F03C91" w:rsidRDefault="00177675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 xml:space="preserve">постановлением администрации </w:t>
            </w:r>
          </w:p>
          <w:p w:rsidR="00177675" w:rsidRPr="00F03C91" w:rsidRDefault="00177675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 xml:space="preserve">Орловского района </w:t>
            </w:r>
          </w:p>
          <w:p w:rsidR="00177675" w:rsidRPr="00F03C91" w:rsidRDefault="00177675" w:rsidP="002501A6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27.03.2019</w:t>
            </w:r>
            <w:r w:rsidRPr="00F03C91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217-п</w:t>
            </w:r>
          </w:p>
        </w:tc>
      </w:tr>
    </w:tbl>
    <w:p w:rsidR="00177675" w:rsidRPr="00F03C91" w:rsidRDefault="00177675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77675" w:rsidRPr="00F03C91" w:rsidRDefault="00177675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77675" w:rsidRPr="00F03C91" w:rsidRDefault="00177675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F03C91">
        <w:rPr>
          <w:sz w:val="26"/>
          <w:szCs w:val="26"/>
        </w:rPr>
        <w:t>СОСТАВ</w:t>
      </w:r>
    </w:p>
    <w:p w:rsidR="00177675" w:rsidRDefault="00177675" w:rsidP="003A7DA6">
      <w:pPr>
        <w:jc w:val="center"/>
        <w:rPr>
          <w:b/>
          <w:sz w:val="26"/>
          <w:szCs w:val="26"/>
        </w:rPr>
      </w:pPr>
      <w:r w:rsidRPr="00F03C91">
        <w:rPr>
          <w:b/>
          <w:sz w:val="26"/>
          <w:szCs w:val="26"/>
        </w:rPr>
        <w:t>комиссии по предупреждению и ликвидации чрезвычайных ситуаций и обеспечению пожарной безопасности Орловского района</w:t>
      </w:r>
    </w:p>
    <w:p w:rsidR="00177675" w:rsidRPr="00F03C91" w:rsidRDefault="00177675" w:rsidP="003A7DA6">
      <w:pPr>
        <w:jc w:val="center"/>
        <w:rPr>
          <w:b/>
          <w:sz w:val="26"/>
          <w:szCs w:val="26"/>
        </w:rPr>
      </w:pPr>
    </w:p>
    <w:tbl>
      <w:tblPr>
        <w:tblW w:w="10031" w:type="dxa"/>
        <w:tblLook w:val="0000"/>
      </w:tblPr>
      <w:tblGrid>
        <w:gridCol w:w="4077"/>
        <w:gridCol w:w="5954"/>
      </w:tblGrid>
      <w:tr w:rsidR="00177675" w:rsidRPr="007D76B4" w:rsidTr="00A51EDA">
        <w:tc>
          <w:tcPr>
            <w:tcW w:w="4077" w:type="dxa"/>
          </w:tcPr>
          <w:p w:rsidR="00177675" w:rsidRPr="007D76B4" w:rsidRDefault="00177675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АБОТУРОВ</w:t>
            </w:r>
          </w:p>
          <w:p w:rsidR="00177675" w:rsidRPr="007D76B4" w:rsidRDefault="00177675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Андрей Валентинович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первый заместитель  главы администрации Орловского района, председатель комиссии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8522D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D76B4">
              <w:rPr>
                <w:sz w:val="24"/>
                <w:szCs w:val="24"/>
              </w:rPr>
              <w:t>КОНОНОВ</w:t>
            </w:r>
          </w:p>
          <w:p w:rsidR="00177675" w:rsidRPr="007D76B4" w:rsidRDefault="00177675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начальник  45 пожарной части ФГКУ «6 отряд ФПС по Кировской области», заместитель председателя комиссии 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ИГНАТОВ</w:t>
            </w:r>
          </w:p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заведующий сектором по гражданской обороны и чрезвычайным ситуациям администрации Орловского района, секретарь комиссии</w:t>
            </w:r>
          </w:p>
        </w:tc>
      </w:tr>
      <w:tr w:rsidR="00177675" w:rsidRPr="007D76B4" w:rsidTr="00A51EDA">
        <w:trPr>
          <w:trHeight w:val="550"/>
        </w:trPr>
        <w:tc>
          <w:tcPr>
            <w:tcW w:w="4077" w:type="dxa"/>
          </w:tcPr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Члены комиссии:</w:t>
            </w:r>
          </w:p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БЕЛОГЛАЗОВА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Наталья Николаевна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  начальник метеостанции Котельнич Кировский ЦГМС – филиал ФГБУ «Верхне-Волжское УГМС»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A53614" w:rsidRDefault="00177675" w:rsidP="00A5361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A53614">
              <w:rPr>
                <w:sz w:val="26"/>
                <w:szCs w:val="26"/>
              </w:rPr>
              <w:t>ЛЕСОВАЯ</w:t>
            </w:r>
          </w:p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Title"/>
              <w:spacing w:before="120" w:after="120"/>
              <w:jc w:val="left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 xml:space="preserve">-   </w:t>
            </w:r>
            <w:r w:rsidRPr="00D84B70">
              <w:rPr>
                <w:b w:val="0"/>
                <w:sz w:val="26"/>
                <w:szCs w:val="26"/>
              </w:rPr>
              <w:t>заведующая юридическим отделом администрации Орловского района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4"/>
                <w:szCs w:val="24"/>
              </w:rPr>
            </w:pPr>
            <w:r w:rsidRPr="007D76B4">
              <w:rPr>
                <w:color w:val="000000"/>
                <w:spacing w:val="-1"/>
                <w:sz w:val="24"/>
                <w:szCs w:val="24"/>
              </w:rPr>
              <w:t>БЕРЕСНЕВА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color w:val="000000"/>
                <w:spacing w:val="-1"/>
              </w:rPr>
              <w:t>Елена Валерьевна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</w:t>
            </w:r>
            <w:r w:rsidRPr="00D84B7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D84B70">
              <w:rPr>
                <w:b w:val="0"/>
                <w:color w:val="000000"/>
                <w:spacing w:val="-1"/>
                <w:sz w:val="26"/>
                <w:szCs w:val="26"/>
              </w:rPr>
              <w:t>начальник КОГАУ СО «МКЦСОН в Котельничском районе» Орловский отдел социального обслуживания населения 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БУРКОВА</w:t>
            </w:r>
          </w:p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5954" w:type="dxa"/>
          </w:tcPr>
          <w:p w:rsidR="00177675" w:rsidRPr="00D84B70" w:rsidRDefault="00177675" w:rsidP="00B4422C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D84B70">
              <w:rPr>
                <w:sz w:val="26"/>
                <w:szCs w:val="26"/>
              </w:rPr>
              <w:t>лавн</w:t>
            </w:r>
            <w:r>
              <w:rPr>
                <w:sz w:val="26"/>
                <w:szCs w:val="26"/>
              </w:rPr>
              <w:t>ый</w:t>
            </w:r>
            <w:r w:rsidRPr="00D84B70">
              <w:rPr>
                <w:sz w:val="26"/>
                <w:szCs w:val="26"/>
              </w:rPr>
              <w:t xml:space="preserve"> врач КОГБУЗ «Орловская ЦРБ»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ГУДИНА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Юлия Михайловна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заведующая отделом сельского хозяйства администрации Орловского района, главный экономист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Default="00177675" w:rsidP="00E509B4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ПОПУЛЬКИН </w:t>
            </w:r>
          </w:p>
          <w:p w:rsidR="00177675" w:rsidRPr="007D76B4" w:rsidRDefault="00177675" w:rsidP="00E509B4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глава администрации Орловского городского поселения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ЖАНТЛЮ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Кандибай Кабдуллович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директор ООО «Орловский водоканал»</w:t>
            </w:r>
          </w:p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ЗЛОБИН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Николай Иванович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 xml:space="preserve">-   государственный инспектор Котельничского участка Государственной   инспекции по маломерным судам МЧС России по Кировской области  (по согласованию) 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ЗОНОВ</w:t>
            </w:r>
            <w:r w:rsidRPr="007D76B4">
              <w:rPr>
                <w:b w:val="0"/>
                <w:sz w:val="26"/>
                <w:szCs w:val="26"/>
              </w:rPr>
              <w:t xml:space="preserve"> 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Эдуард Анатольевич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  начальник Орловского РЭС ПО «ЗЭС»  филиала «Кировэнерго» ОАО МРСК Центра и Приволжья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ЛАПТЕВА</w:t>
            </w:r>
          </w:p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Надежда Климентьевна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заместитель главы администрации Орловского района, начальник финансового управления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ЛЕВАШОВ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Александр Юрьевич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ведущий инженер ЛТЦ г. Орлов Кировский филиал МРФ ОАО «Ростелеком-Волга»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ШУЛАЕВ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Сергей Александрович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директор МУП «Орловское АТП»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КОНЬКОВ</w:t>
            </w:r>
          </w:p>
          <w:p w:rsidR="00177675" w:rsidRPr="007D76B4" w:rsidRDefault="0017767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Владимир Петрович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hd w:val="clear" w:color="auto" w:fill="FFFFFF"/>
              <w:spacing w:before="120" w:after="120"/>
              <w:rPr>
                <w:color w:val="000000"/>
                <w:spacing w:val="-1"/>
                <w:sz w:val="26"/>
                <w:szCs w:val="26"/>
              </w:rPr>
            </w:pPr>
            <w:r w:rsidRPr="00D84B70">
              <w:rPr>
                <w:color w:val="000000"/>
                <w:spacing w:val="-1"/>
                <w:sz w:val="26"/>
                <w:szCs w:val="26"/>
              </w:rPr>
              <w:t>- директор ООО «Орловское кооперативное предприятие»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7D76B4">
              <w:rPr>
                <w:color w:val="000000"/>
                <w:spacing w:val="-1"/>
                <w:sz w:val="26"/>
                <w:szCs w:val="26"/>
              </w:rPr>
              <w:t>ПОПУЛЬКИНА</w:t>
            </w:r>
          </w:p>
          <w:p w:rsidR="00177675" w:rsidRPr="007D76B4" w:rsidRDefault="0017767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7D76B4">
              <w:rPr>
                <w:color w:val="000000"/>
                <w:spacing w:val="-1"/>
                <w:sz w:val="26"/>
                <w:szCs w:val="26"/>
              </w:rPr>
              <w:t>Ольга Ивановна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hd w:val="clear" w:color="auto" w:fill="FFFFFF"/>
              <w:spacing w:before="120" w:after="120"/>
              <w:rPr>
                <w:color w:val="000000"/>
                <w:spacing w:val="-1"/>
                <w:sz w:val="26"/>
                <w:szCs w:val="26"/>
              </w:rPr>
            </w:pPr>
            <w:r w:rsidRPr="00D84B70">
              <w:rPr>
                <w:color w:val="000000"/>
                <w:spacing w:val="-1"/>
                <w:sz w:val="26"/>
                <w:szCs w:val="26"/>
              </w:rPr>
              <w:t>- заведующая КОГБУ «Кировская обл СББЖ» Орловской УВЛ 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F4702E">
              <w:rPr>
                <w:b w:val="0"/>
                <w:sz w:val="26"/>
                <w:szCs w:val="26"/>
              </w:rPr>
              <w:t>ХАРЛАМОВА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Алевтина Анатольевна</w:t>
            </w:r>
          </w:p>
        </w:tc>
        <w:tc>
          <w:tcPr>
            <w:tcW w:w="5954" w:type="dxa"/>
          </w:tcPr>
          <w:p w:rsidR="00177675" w:rsidRPr="00D84B70" w:rsidRDefault="00177675" w:rsidP="00A53614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 xml:space="preserve">- </w:t>
            </w:r>
            <w:r>
              <w:rPr>
                <w:b w:val="0"/>
                <w:sz w:val="26"/>
                <w:szCs w:val="26"/>
              </w:rPr>
              <w:t>н</w:t>
            </w:r>
            <w:r w:rsidRPr="00D84B70">
              <w:rPr>
                <w:b w:val="0"/>
                <w:sz w:val="26"/>
                <w:szCs w:val="26"/>
              </w:rPr>
              <w:t>ачальник лесного отдела министерства лесного хозяйства Кировской области по Орловскому лесничеству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СЕВРЮГИН</w:t>
            </w:r>
          </w:p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начальник отделения надзорной деятельности</w:t>
            </w:r>
            <w:r>
              <w:rPr>
                <w:sz w:val="26"/>
                <w:szCs w:val="26"/>
              </w:rPr>
              <w:t xml:space="preserve"> и профилактической работы</w:t>
            </w:r>
            <w:r w:rsidRPr="00D84B70">
              <w:rPr>
                <w:sz w:val="26"/>
                <w:szCs w:val="26"/>
              </w:rPr>
              <w:t xml:space="preserve">  Орловского района 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СУЧКОВА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Мария Павловна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начальник управления образования администрации Орловского района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ФОКИНА</w:t>
            </w:r>
          </w:p>
          <w:p w:rsidR="00177675" w:rsidRPr="007D76B4" w:rsidRDefault="00177675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Лариса Валерьевна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глава администрации Орловского сельского поселения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ХОХЛОВ</w:t>
            </w:r>
          </w:p>
          <w:p w:rsidR="00177675" w:rsidRPr="007D76B4" w:rsidRDefault="00177675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Роман Викторович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pStyle w:val="ConsPlusTitle"/>
              <w:spacing w:before="120" w:after="120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мастер Орловский мастерский участок Котельничского межрайонного предприятия ЭС ОАО «Коммунэнерго» (по согласованию)</w:t>
            </w:r>
          </w:p>
        </w:tc>
      </w:tr>
      <w:tr w:rsidR="00177675" w:rsidRPr="007D76B4" w:rsidTr="00A51EDA">
        <w:tc>
          <w:tcPr>
            <w:tcW w:w="4077" w:type="dxa"/>
          </w:tcPr>
          <w:p w:rsidR="00177675" w:rsidRPr="007D76B4" w:rsidRDefault="00177675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811845">
              <w:rPr>
                <w:color w:val="000000"/>
                <w:spacing w:val="-1"/>
                <w:sz w:val="26"/>
                <w:szCs w:val="26"/>
              </w:rPr>
              <w:t>ТАРАСОВ</w:t>
            </w:r>
          </w:p>
          <w:p w:rsidR="00177675" w:rsidRPr="007D76B4" w:rsidRDefault="00177675" w:rsidP="00ED75C6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Григорий Михайлович</w:t>
            </w:r>
          </w:p>
        </w:tc>
        <w:tc>
          <w:tcPr>
            <w:tcW w:w="5954" w:type="dxa"/>
          </w:tcPr>
          <w:p w:rsidR="00177675" w:rsidRPr="00D84B70" w:rsidRDefault="00177675" w:rsidP="00D84B70">
            <w:pPr>
              <w:spacing w:before="120" w:after="120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Врио начальника ОП «Орловское»  МО МВД России «Юрьянский»  (по согласованию)</w:t>
            </w:r>
          </w:p>
        </w:tc>
      </w:tr>
    </w:tbl>
    <w:p w:rsidR="00177675" w:rsidRDefault="00177675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03C91">
        <w:rPr>
          <w:sz w:val="26"/>
          <w:szCs w:val="26"/>
        </w:rPr>
        <w:t>____________________</w:t>
      </w:r>
    </w:p>
    <w:p w:rsidR="00177675" w:rsidRDefault="00177675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77675" w:rsidRDefault="00177675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77675" w:rsidRDefault="00177675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</w:p>
    <w:sectPr w:rsidR="00177675" w:rsidSect="006B3526">
      <w:pgSz w:w="11906" w:h="16838" w:code="9"/>
      <w:pgMar w:top="993" w:right="748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75" w:rsidRDefault="00177675" w:rsidP="00D248F4">
      <w:r>
        <w:separator/>
      </w:r>
    </w:p>
  </w:endnote>
  <w:endnote w:type="continuationSeparator" w:id="0">
    <w:p w:rsidR="00177675" w:rsidRDefault="00177675" w:rsidP="00D2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75" w:rsidRDefault="00177675" w:rsidP="00D248F4">
      <w:r>
        <w:separator/>
      </w:r>
    </w:p>
  </w:footnote>
  <w:footnote w:type="continuationSeparator" w:id="0">
    <w:p w:rsidR="00177675" w:rsidRDefault="00177675" w:rsidP="00D2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5" w:rsidRDefault="001776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1323"/>
    <w:multiLevelType w:val="hybridMultilevel"/>
    <w:tmpl w:val="B8566330"/>
    <w:lvl w:ilvl="0" w:tplc="00F27F8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A6"/>
    <w:rsid w:val="000711EE"/>
    <w:rsid w:val="001321E7"/>
    <w:rsid w:val="001641BF"/>
    <w:rsid w:val="00177675"/>
    <w:rsid w:val="00183560"/>
    <w:rsid w:val="001D3047"/>
    <w:rsid w:val="002501A6"/>
    <w:rsid w:val="002A5856"/>
    <w:rsid w:val="002C7C3A"/>
    <w:rsid w:val="002D6A8C"/>
    <w:rsid w:val="003305E6"/>
    <w:rsid w:val="003A1B5E"/>
    <w:rsid w:val="003A4BD5"/>
    <w:rsid w:val="003A7DA6"/>
    <w:rsid w:val="00436064"/>
    <w:rsid w:val="00456AC3"/>
    <w:rsid w:val="00471041"/>
    <w:rsid w:val="004D2D1F"/>
    <w:rsid w:val="005365E8"/>
    <w:rsid w:val="006963DA"/>
    <w:rsid w:val="006A16D8"/>
    <w:rsid w:val="006B3526"/>
    <w:rsid w:val="006E1918"/>
    <w:rsid w:val="00732C31"/>
    <w:rsid w:val="00772EB3"/>
    <w:rsid w:val="00790C85"/>
    <w:rsid w:val="00795B9A"/>
    <w:rsid w:val="007D76B4"/>
    <w:rsid w:val="007E1811"/>
    <w:rsid w:val="00811845"/>
    <w:rsid w:val="008159BA"/>
    <w:rsid w:val="008522DF"/>
    <w:rsid w:val="00854871"/>
    <w:rsid w:val="008D0106"/>
    <w:rsid w:val="008F61B5"/>
    <w:rsid w:val="0092602B"/>
    <w:rsid w:val="009745FB"/>
    <w:rsid w:val="00A34398"/>
    <w:rsid w:val="00A4134A"/>
    <w:rsid w:val="00A51EDA"/>
    <w:rsid w:val="00A53614"/>
    <w:rsid w:val="00AB4CB9"/>
    <w:rsid w:val="00AB7D82"/>
    <w:rsid w:val="00B14B6E"/>
    <w:rsid w:val="00B4422C"/>
    <w:rsid w:val="00B54613"/>
    <w:rsid w:val="00B87515"/>
    <w:rsid w:val="00BE4949"/>
    <w:rsid w:val="00C2329A"/>
    <w:rsid w:val="00CC134D"/>
    <w:rsid w:val="00D248F4"/>
    <w:rsid w:val="00D7622A"/>
    <w:rsid w:val="00D84B70"/>
    <w:rsid w:val="00D976F8"/>
    <w:rsid w:val="00DE3524"/>
    <w:rsid w:val="00E04A34"/>
    <w:rsid w:val="00E07B5D"/>
    <w:rsid w:val="00E23C7E"/>
    <w:rsid w:val="00E509B4"/>
    <w:rsid w:val="00E82D18"/>
    <w:rsid w:val="00ED75C6"/>
    <w:rsid w:val="00F03C91"/>
    <w:rsid w:val="00F4702E"/>
    <w:rsid w:val="00FA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A7DA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7DA6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3A7DA6"/>
    <w:pPr>
      <w:spacing w:line="432" w:lineRule="auto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7D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A7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D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7D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A7D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D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E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618</Words>
  <Characters>3527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2019-03-26T08:20:00Z</cp:lastPrinted>
  <dcterms:created xsi:type="dcterms:W3CDTF">2019-03-22T14:14:00Z</dcterms:created>
  <dcterms:modified xsi:type="dcterms:W3CDTF">2019-03-27T11:36:00Z</dcterms:modified>
</cp:coreProperties>
</file>