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0B" w:rsidRDefault="0063710B" w:rsidP="00A03FC4">
      <w:pPr>
        <w:jc w:val="center"/>
        <w:rPr>
          <w:b/>
          <w:sz w:val="28"/>
          <w:szCs w:val="28"/>
        </w:rPr>
      </w:pPr>
      <w:r w:rsidRPr="00D7776E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0.5pt;visibility:visible" filled="t">
            <v:imagedata r:id="rId4" o:title=""/>
          </v:shape>
        </w:pict>
      </w:r>
    </w:p>
    <w:p w:rsidR="0063710B" w:rsidRDefault="0063710B" w:rsidP="00A03FC4">
      <w:pPr>
        <w:jc w:val="center"/>
        <w:rPr>
          <w:b/>
          <w:sz w:val="28"/>
          <w:szCs w:val="28"/>
        </w:rPr>
      </w:pPr>
    </w:p>
    <w:p w:rsidR="0063710B" w:rsidRDefault="0063710B" w:rsidP="00A03FC4">
      <w:pPr>
        <w:ind w:right="28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ГЛАВА ОРЛОВСКОГО РАЙОНА</w:t>
      </w:r>
    </w:p>
    <w:p w:rsidR="0063710B" w:rsidRDefault="0063710B" w:rsidP="00A03FC4">
      <w:pPr>
        <w:ind w:right="28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КИРОВСКОЙ ОБЛАСТИ</w:t>
      </w:r>
    </w:p>
    <w:p w:rsidR="0063710B" w:rsidRDefault="0063710B" w:rsidP="00A03FC4">
      <w:pPr>
        <w:ind w:right="283"/>
        <w:jc w:val="center"/>
        <w:rPr>
          <w:sz w:val="28"/>
          <w:szCs w:val="28"/>
        </w:rPr>
      </w:pPr>
    </w:p>
    <w:p w:rsidR="0063710B" w:rsidRDefault="0063710B" w:rsidP="00A03FC4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710B" w:rsidRDefault="0063710B" w:rsidP="00A03FC4">
      <w:pPr>
        <w:rPr>
          <w:sz w:val="28"/>
          <w:szCs w:val="28"/>
        </w:rPr>
      </w:pPr>
    </w:p>
    <w:p w:rsidR="0063710B" w:rsidRDefault="0063710B" w:rsidP="00A03FC4">
      <w:pPr>
        <w:pStyle w:val="Heading1"/>
        <w:tabs>
          <w:tab w:val="clear" w:pos="432"/>
          <w:tab w:val="left" w:pos="708"/>
        </w:tabs>
        <w:ind w:left="0" w:right="283" w:firstLine="0"/>
        <w:rPr>
          <w:sz w:val="28"/>
          <w:szCs w:val="28"/>
        </w:rPr>
      </w:pPr>
      <w:r>
        <w:rPr>
          <w:sz w:val="28"/>
          <w:szCs w:val="28"/>
        </w:rPr>
        <w:t xml:space="preserve">01.03.2019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4-п-гр</w:t>
      </w:r>
    </w:p>
    <w:p w:rsidR="0063710B" w:rsidRDefault="0063710B" w:rsidP="00A03FC4">
      <w:pPr>
        <w:ind w:right="283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г. Орлов</w:t>
      </w:r>
    </w:p>
    <w:p w:rsidR="0063710B" w:rsidRDefault="0063710B" w:rsidP="00A03FC4">
      <w:pPr>
        <w:ind w:right="6095"/>
        <w:jc w:val="both"/>
        <w:rPr>
          <w:sz w:val="28"/>
          <w:szCs w:val="28"/>
        </w:rPr>
      </w:pPr>
    </w:p>
    <w:p w:rsidR="0063710B" w:rsidRDefault="0063710B" w:rsidP="00A03F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</w:t>
      </w:r>
    </w:p>
    <w:p w:rsidR="0063710B" w:rsidRDefault="0063710B" w:rsidP="00A03F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Орловского района Кировской области  от 14.04.2017 № 4-гр </w:t>
      </w:r>
    </w:p>
    <w:p w:rsidR="0063710B" w:rsidRDefault="0063710B" w:rsidP="00A03FC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63710B" w:rsidRDefault="0063710B" w:rsidP="00A03FC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63710B" w:rsidRDefault="0063710B" w:rsidP="00A03FC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ПОСТАНОВЛЯЮ:</w:t>
      </w:r>
    </w:p>
    <w:p w:rsidR="0063710B" w:rsidRDefault="0063710B" w:rsidP="00D3798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28FE">
        <w:rPr>
          <w:rFonts w:ascii="Times New Roman" w:hAnsi="Times New Roman" w:cs="Times New Roman"/>
          <w:b w:val="0"/>
          <w:sz w:val="28"/>
          <w:szCs w:val="28"/>
        </w:rPr>
        <w:t>1. Внести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Положение о внештатных советниках главы Орловского района, утвержденное</w:t>
      </w:r>
      <w:r w:rsidRPr="008928F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 главы</w:t>
      </w:r>
      <w:r w:rsidRPr="008928FE">
        <w:rPr>
          <w:rFonts w:ascii="Times New Roman" w:hAnsi="Times New Roman" w:cs="Times New Roman"/>
          <w:b w:val="0"/>
          <w:sz w:val="28"/>
          <w:szCs w:val="28"/>
        </w:rPr>
        <w:t xml:space="preserve"> Орловского района от 14.04.2017 №</w:t>
      </w:r>
      <w:r>
        <w:rPr>
          <w:rFonts w:ascii="Times New Roman" w:hAnsi="Times New Roman" w:cs="Times New Roman"/>
          <w:b w:val="0"/>
          <w:sz w:val="28"/>
          <w:szCs w:val="28"/>
        </w:rPr>
        <w:t>4-гр</w:t>
      </w:r>
      <w:r w:rsidRPr="008928FE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внештатных советниках главы Орловского района Кировской области»</w:t>
      </w:r>
      <w:r w:rsidRPr="008928FE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63710B" w:rsidRDefault="0063710B" w:rsidP="00D3798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2.4. изложить в следующей  редакции:</w:t>
      </w:r>
    </w:p>
    <w:p w:rsidR="0063710B" w:rsidRDefault="0063710B" w:rsidP="00D3798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«2.4. Координацию деятельности  внештатных советников  и обеспечение  их взаимодействия с органами местного самоуправления  осуществляет   заместитель заведующей организационным отделом администрации Орловского района».</w:t>
      </w:r>
    </w:p>
    <w:p w:rsidR="0063710B" w:rsidRDefault="0063710B" w:rsidP="00D3798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Пункт 5.1. изложить в следующей  редакции:</w:t>
      </w:r>
    </w:p>
    <w:p w:rsidR="0063710B" w:rsidRDefault="0063710B" w:rsidP="00D3798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«5.1.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Наделение полномочий и прекращение полномочий внештатного советника осуществляется распоряжением главы Орловского района».</w:t>
      </w:r>
    </w:p>
    <w:p w:rsidR="0063710B" w:rsidRDefault="0063710B" w:rsidP="00D3798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В пункте 5.2. и 5.4. слово «постановление» заменить словом  «распоряжение».</w:t>
      </w:r>
    </w:p>
    <w:p w:rsidR="0063710B" w:rsidRDefault="0063710B" w:rsidP="009D09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 Пункт 5.7.  исключить.  </w:t>
      </w:r>
    </w:p>
    <w:p w:rsidR="0063710B" w:rsidRDefault="0063710B" w:rsidP="00A03F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63710B" w:rsidRDefault="0063710B" w:rsidP="00A03F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63710B" w:rsidRDefault="0063710B" w:rsidP="00A03FC4">
      <w:pPr>
        <w:autoSpaceDE w:val="0"/>
        <w:ind w:firstLine="540"/>
        <w:jc w:val="both"/>
        <w:rPr>
          <w:sz w:val="28"/>
          <w:szCs w:val="28"/>
        </w:rPr>
      </w:pPr>
    </w:p>
    <w:p w:rsidR="0063710B" w:rsidRDefault="0063710B" w:rsidP="00A03FC4">
      <w:pPr>
        <w:autoSpaceDE w:val="0"/>
        <w:ind w:firstLine="540"/>
        <w:jc w:val="both"/>
        <w:rPr>
          <w:sz w:val="28"/>
          <w:szCs w:val="28"/>
        </w:rPr>
      </w:pPr>
    </w:p>
    <w:p w:rsidR="0063710B" w:rsidRDefault="0063710B" w:rsidP="00A03FC4">
      <w:pPr>
        <w:autoSpaceDE w:val="0"/>
        <w:ind w:firstLine="540"/>
        <w:jc w:val="both"/>
        <w:rPr>
          <w:sz w:val="28"/>
          <w:szCs w:val="28"/>
        </w:rPr>
      </w:pPr>
    </w:p>
    <w:p w:rsidR="0063710B" w:rsidRDefault="0063710B" w:rsidP="00A03FC4">
      <w:pPr>
        <w:pStyle w:val="Heading4"/>
        <w:pBdr>
          <w:bottom w:val="single" w:sz="12" w:space="1" w:color="auto"/>
        </w:pBdr>
        <w:tabs>
          <w:tab w:val="left" w:pos="708"/>
        </w:tabs>
        <w:jc w:val="left"/>
      </w:pPr>
      <w:r>
        <w:t>Глава Орловского района      С.С. Целищев</w:t>
      </w:r>
    </w:p>
    <w:p w:rsidR="0063710B" w:rsidRDefault="0063710B" w:rsidP="00A03FC4"/>
    <w:p w:rsidR="0063710B" w:rsidRDefault="0063710B" w:rsidP="00A03FC4"/>
    <w:p w:rsidR="0063710B" w:rsidRDefault="0063710B" w:rsidP="00A03FC4"/>
    <w:p w:rsidR="0063710B" w:rsidRDefault="0063710B" w:rsidP="00A03FC4"/>
    <w:p w:rsidR="0063710B" w:rsidRDefault="0063710B" w:rsidP="00A03FC4"/>
    <w:p w:rsidR="0063710B" w:rsidRDefault="0063710B" w:rsidP="00A03FC4"/>
    <w:sectPr w:rsidR="0063710B" w:rsidSect="0009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FC4"/>
    <w:rsid w:val="00094CE5"/>
    <w:rsid w:val="00170964"/>
    <w:rsid w:val="003E0084"/>
    <w:rsid w:val="003E682A"/>
    <w:rsid w:val="0063710B"/>
    <w:rsid w:val="007A6B92"/>
    <w:rsid w:val="008928FE"/>
    <w:rsid w:val="009D0989"/>
    <w:rsid w:val="00A03FC4"/>
    <w:rsid w:val="00B664F4"/>
    <w:rsid w:val="00CC6291"/>
    <w:rsid w:val="00D3798E"/>
    <w:rsid w:val="00D7776E"/>
    <w:rsid w:val="00DA73A4"/>
    <w:rsid w:val="00EB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C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3FC4"/>
    <w:pPr>
      <w:keepNext/>
      <w:tabs>
        <w:tab w:val="num" w:pos="432"/>
      </w:tabs>
      <w:ind w:left="432" w:hanging="432"/>
      <w:jc w:val="both"/>
      <w:outlineLvl w:val="0"/>
    </w:pPr>
    <w:rPr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3FC4"/>
    <w:pPr>
      <w:keepNext/>
      <w:tabs>
        <w:tab w:val="num" w:pos="864"/>
      </w:tabs>
      <w:ind w:left="864" w:hanging="864"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3FC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03FC4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A03FC4"/>
    <w:pPr>
      <w:ind w:right="84" w:firstLine="851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03F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A03FC4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A03F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03F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3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FC4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8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207</Words>
  <Characters>1184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7</cp:revision>
  <cp:lastPrinted>2019-03-01T10:57:00Z</cp:lastPrinted>
  <dcterms:created xsi:type="dcterms:W3CDTF">2019-02-27T13:08:00Z</dcterms:created>
  <dcterms:modified xsi:type="dcterms:W3CDTF">2019-03-11T12:31:00Z</dcterms:modified>
</cp:coreProperties>
</file>