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3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EF3" w:rsidRDefault="00BA3EF3" w:rsidP="009B3F99">
      <w:pPr>
        <w:spacing w:after="0" w:line="240" w:lineRule="auto"/>
        <w:jc w:val="center"/>
        <w:rPr>
          <w:b/>
        </w:rPr>
      </w:pPr>
      <w:r w:rsidRPr="00CD717E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5" o:title=""/>
          </v:shape>
        </w:pict>
      </w:r>
    </w:p>
    <w:p w:rsidR="00BA3EF3" w:rsidRDefault="00BA3EF3" w:rsidP="009B3F99">
      <w:pPr>
        <w:spacing w:after="0" w:line="240" w:lineRule="auto"/>
        <w:jc w:val="center"/>
        <w:rPr>
          <w:b/>
        </w:rPr>
      </w:pPr>
    </w:p>
    <w:p w:rsidR="00BA3EF3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EF3" w:rsidRPr="007E5717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BA3EF3" w:rsidRPr="007E5717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A3EF3" w:rsidRPr="00C15897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EF3" w:rsidRPr="00BF2ACE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ACE">
        <w:rPr>
          <w:rFonts w:ascii="Times New Roman" w:hAnsi="Times New Roman"/>
          <w:b/>
          <w:sz w:val="28"/>
          <w:szCs w:val="28"/>
        </w:rPr>
        <w:t>ПОСТАНОВЛЕНИЕ</w:t>
      </w:r>
    </w:p>
    <w:p w:rsidR="00BA3EF3" w:rsidRPr="00C668A9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EF3" w:rsidRPr="007E5717" w:rsidRDefault="00BA3EF3" w:rsidP="009B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27.08.2019                                                                                                         № 481-п</w:t>
      </w:r>
    </w:p>
    <w:p w:rsidR="00BA3EF3" w:rsidRDefault="00BA3EF3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EF3" w:rsidRPr="00D13227" w:rsidRDefault="00BA3EF3" w:rsidP="009B3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227">
        <w:rPr>
          <w:rFonts w:ascii="Times New Roman" w:hAnsi="Times New Roman"/>
          <w:sz w:val="28"/>
          <w:szCs w:val="28"/>
        </w:rPr>
        <w:t>г. Орлов</w:t>
      </w:r>
    </w:p>
    <w:p w:rsidR="00BA3EF3" w:rsidRPr="00C668A9" w:rsidRDefault="00BA3EF3" w:rsidP="009B3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3EF3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 xml:space="preserve">О введении режима </w:t>
      </w:r>
      <w:r>
        <w:rPr>
          <w:rFonts w:ascii="Times New Roman" w:hAnsi="Times New Roman"/>
          <w:b/>
          <w:sz w:val="28"/>
          <w:szCs w:val="28"/>
        </w:rPr>
        <w:t>повышенной готовности</w:t>
      </w:r>
      <w:r w:rsidRPr="007E5717">
        <w:rPr>
          <w:rFonts w:ascii="Times New Roman" w:hAnsi="Times New Roman"/>
          <w:b/>
          <w:sz w:val="28"/>
          <w:szCs w:val="28"/>
        </w:rPr>
        <w:t xml:space="preserve"> </w:t>
      </w:r>
    </w:p>
    <w:p w:rsidR="00BA3EF3" w:rsidRPr="007E5717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17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д. Степановщина </w:t>
      </w:r>
      <w:r w:rsidRPr="007E5717">
        <w:rPr>
          <w:rFonts w:ascii="Times New Roman" w:hAnsi="Times New Roman"/>
          <w:b/>
          <w:sz w:val="28"/>
          <w:szCs w:val="28"/>
        </w:rPr>
        <w:t xml:space="preserve">Орловского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A3EF3" w:rsidRPr="00C668A9" w:rsidRDefault="00BA3EF3" w:rsidP="009B3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EF3" w:rsidRPr="003A38A4" w:rsidRDefault="00BA3EF3" w:rsidP="001260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В соответствии с требованием статей 4, 11 Федерального закона от 21.12.1994 № 68-ФЗ «О защите населения и территорий от чрезвычайных ситуаций природного и техногенного характера», пунктами 24,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794, решением комиссии по предупреждению и ликвидации чрезвычайных ситуаций и обеспечению пожарной безопасности Орловского района (протокол от </w:t>
      </w:r>
      <w:r>
        <w:rPr>
          <w:rFonts w:ascii="Times New Roman" w:hAnsi="Times New Roman"/>
          <w:sz w:val="28"/>
          <w:szCs w:val="28"/>
        </w:rPr>
        <w:t>27.08.</w:t>
      </w:r>
      <w:r w:rsidRPr="007F4E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F4E9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10</w:t>
      </w:r>
      <w:r w:rsidRPr="007F4E98">
        <w:rPr>
          <w:rFonts w:ascii="Times New Roman" w:hAnsi="Times New Roman"/>
          <w:sz w:val="28"/>
          <w:szCs w:val="28"/>
        </w:rPr>
        <w:t xml:space="preserve">), </w:t>
      </w:r>
      <w:r w:rsidRPr="005A34DA">
        <w:rPr>
          <w:rFonts w:ascii="Times New Roman" w:hAnsi="Times New Roman"/>
          <w:sz w:val="28"/>
          <w:szCs w:val="28"/>
        </w:rPr>
        <w:t xml:space="preserve">в связи с угрозой возникновения чрезвычайной ситуации по причине </w:t>
      </w:r>
      <w:r w:rsidRPr="002762B5">
        <w:rPr>
          <w:rFonts w:ascii="Times New Roman" w:hAnsi="Times New Roman"/>
          <w:sz w:val="28"/>
          <w:szCs w:val="28"/>
        </w:rPr>
        <w:t>выхода из строя</w:t>
      </w:r>
      <w:r w:rsidRPr="00DE0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артезианской </w:t>
      </w:r>
      <w:r w:rsidRPr="00DE086D">
        <w:rPr>
          <w:rFonts w:ascii="Times New Roman" w:hAnsi="Times New Roman"/>
          <w:sz w:val="28"/>
          <w:szCs w:val="28"/>
        </w:rPr>
        <w:t>скважин</w:t>
      </w:r>
      <w:r>
        <w:rPr>
          <w:rFonts w:ascii="Times New Roman" w:hAnsi="Times New Roman"/>
          <w:sz w:val="28"/>
          <w:szCs w:val="28"/>
        </w:rPr>
        <w:t>ы</w:t>
      </w:r>
      <w:r w:rsidRPr="00DE086D">
        <w:rPr>
          <w:rFonts w:ascii="Times New Roman" w:hAnsi="Times New Roman"/>
          <w:sz w:val="28"/>
          <w:szCs w:val="28"/>
        </w:rPr>
        <w:t xml:space="preserve"> №</w:t>
      </w:r>
      <w:r w:rsidRPr="00F24DA6">
        <w:rPr>
          <w:rFonts w:ascii="Times New Roman" w:hAnsi="Times New Roman"/>
          <w:bCs/>
          <w:sz w:val="28"/>
          <w:szCs w:val="28"/>
        </w:rPr>
        <w:t>3489</w:t>
      </w:r>
      <w:r w:rsidRPr="00DE08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расположенной </w:t>
      </w:r>
      <w:r w:rsidRPr="0002429D">
        <w:rPr>
          <w:rFonts w:ascii="Times New Roman" w:hAnsi="Times New Roman"/>
          <w:bCs/>
          <w:sz w:val="28"/>
          <w:szCs w:val="28"/>
        </w:rPr>
        <w:t xml:space="preserve">в д. Степановщина Орловского района Кировской области </w:t>
      </w:r>
      <w:r w:rsidRPr="001E7362">
        <w:rPr>
          <w:rFonts w:ascii="Times New Roman" w:hAnsi="Times New Roman"/>
          <w:sz w:val="28"/>
          <w:szCs w:val="28"/>
        </w:rPr>
        <w:t>без центрального водоснабжения осталось 54 дома (117 человек из них 12 детей)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Pr="003A38A4">
        <w:rPr>
          <w:rFonts w:ascii="Times New Roman" w:hAnsi="Times New Roman"/>
          <w:sz w:val="28"/>
          <w:szCs w:val="28"/>
        </w:rPr>
        <w:t>Орловского района ПОСТАНОВЛЯЕТ:</w:t>
      </w:r>
    </w:p>
    <w:p w:rsidR="00BA3EF3" w:rsidRPr="005C0F5F" w:rsidRDefault="00BA3EF3" w:rsidP="0061733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 xml:space="preserve">Ввести режим повышенной готовности в границах населенного пункта д. Степановщина Орловского района Кировской области для органов управления и сил районного звена ТП РСЧС с 14 часов 00 минут  27 августа 2019 года и до особого распоряжения. </w:t>
      </w:r>
    </w:p>
    <w:p w:rsidR="00BA3EF3" w:rsidRPr="005C0F5F" w:rsidRDefault="00BA3EF3" w:rsidP="0061733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Установить местный уровень реагирования.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3. Координацию основных мероприятий, проводимых органами местного управления, силами муниципального звена территориальной подсистемы Кировской области единой государственной системы предупреждения и ликвидации чрезвычайных ситуаций в целях снижения масштаба последствий чрезвычайной ситуации, осуществлять через комиссию по предупреждению и ликвидации чрезвычайных ситуаций и обеспечению пожарной безопасности Орловского района Кировской области.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4. Назначить ответственным за осуществление  мероприятий по ликвидации угрозы чрезвычайной ситуации первого главу администрации Орловского сельского поселения района Фокину Л.В.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bCs/>
          <w:sz w:val="28"/>
          <w:szCs w:val="28"/>
        </w:rPr>
        <w:t xml:space="preserve">5. </w:t>
      </w:r>
      <w:r w:rsidRPr="005C0F5F">
        <w:rPr>
          <w:rFonts w:ascii="Times New Roman" w:hAnsi="Times New Roman"/>
          <w:sz w:val="28"/>
          <w:szCs w:val="28"/>
        </w:rPr>
        <w:t xml:space="preserve"> Рекомендовать главе администрации Орловского сельского поселения района Фокиной Л.В.  организовать взаимодействие сил, привлекаемых к проведению мероприятий по предупреждению чрезвычайной ситуации.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На период проведения работ организовать подвоз воды для  пострадавшего населения из трёх частных скважин д. Степановщина.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 xml:space="preserve">6. Администрации Орловского района (Аботуров  А.В.) быть в готовности выделить из районного фонда материально-технических ресурсов для предотвращения и ликвидации аварийных ситуаций на объектах жизнеобеспечения Орловского района Орловскому сельскому поселению насос скважинный - погружной ЭЦВ 5-6,5-120. 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7.  Рекомендовать МУП «Родник»  (Синцова О.М.) в срок до 13.00 28.08.2019 организовать проведение ремонтно-восстановительных работ по восстановлению водоснабжения потребителей д. Степановщина Орловского района.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На период проведения ремонтно-восстановительных работ силами МУП «Родник»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F5F">
        <w:rPr>
          <w:rFonts w:ascii="Times New Roman" w:hAnsi="Times New Roman"/>
          <w:sz w:val="28"/>
          <w:szCs w:val="28"/>
        </w:rPr>
        <w:t>организовать подвоз воды для пострадавшего населения.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0F5F">
        <w:rPr>
          <w:rFonts w:ascii="Times New Roman" w:hAnsi="Times New Roman"/>
          <w:sz w:val="28"/>
          <w:szCs w:val="28"/>
        </w:rPr>
        <w:t>8. Рекомендовать ОП «Орловское» МО МВД России «Юрьянский» (Журавлеву П.В.) организовать охрану общественного порядка на  месте проведения ремонтно-восстановительных работ.</w:t>
      </w:r>
    </w:p>
    <w:p w:rsidR="00BA3EF3" w:rsidRPr="005C0F5F" w:rsidRDefault="00BA3EF3" w:rsidP="005C0F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C0F5F">
        <w:rPr>
          <w:rFonts w:ascii="Times New Roman" w:hAnsi="Times New Roman"/>
          <w:bCs/>
          <w:sz w:val="28"/>
          <w:szCs w:val="28"/>
        </w:rPr>
        <w:t>9.</w:t>
      </w:r>
      <w:r w:rsidRPr="005C0F5F">
        <w:rPr>
          <w:rFonts w:ascii="Times New Roman" w:hAnsi="Times New Roman"/>
          <w:sz w:val="28"/>
          <w:szCs w:val="28"/>
        </w:rPr>
        <w:t xml:space="preserve"> Заведующему сектором ГО и ЧС администрации Орловского Игнатову А.И.</w:t>
      </w:r>
      <w:r w:rsidRPr="005C0F5F">
        <w:rPr>
          <w:rFonts w:ascii="Times New Roman" w:hAnsi="Times New Roman"/>
          <w:bCs/>
          <w:sz w:val="28"/>
          <w:szCs w:val="28"/>
        </w:rPr>
        <w:t xml:space="preserve"> организовать сбор и обмен информацией о ходе проведения мероприятий по предупреждению чрезвычайной ситуации.</w:t>
      </w:r>
    </w:p>
    <w:p w:rsidR="00BA3EF3" w:rsidRPr="007F4E98" w:rsidRDefault="00BA3EF3" w:rsidP="00834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F4E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7F4E98">
        <w:rPr>
          <w:rFonts w:ascii="Times New Roman" w:hAnsi="Times New Roman"/>
          <w:sz w:val="28"/>
          <w:szCs w:val="28"/>
        </w:rPr>
        <w:t>правляюще</w:t>
      </w:r>
      <w:r>
        <w:rPr>
          <w:rFonts w:ascii="Times New Roman" w:hAnsi="Times New Roman"/>
          <w:sz w:val="28"/>
          <w:szCs w:val="28"/>
        </w:rPr>
        <w:t>му</w:t>
      </w:r>
      <w:r w:rsidRPr="007F4E98">
        <w:rPr>
          <w:rFonts w:ascii="Times New Roman" w:hAnsi="Times New Roman"/>
          <w:sz w:val="28"/>
          <w:szCs w:val="28"/>
        </w:rPr>
        <w:t xml:space="preserve"> делами администрации Орловского района </w:t>
      </w:r>
      <w:r>
        <w:rPr>
          <w:rFonts w:ascii="Times New Roman" w:hAnsi="Times New Roman"/>
          <w:sz w:val="28"/>
          <w:szCs w:val="28"/>
        </w:rPr>
        <w:t>Князеву И.А.</w:t>
      </w:r>
      <w:r w:rsidRPr="007F4E98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Орловского района.</w:t>
      </w:r>
    </w:p>
    <w:p w:rsidR="00BA3EF3" w:rsidRPr="007F4E98" w:rsidRDefault="00BA3EF3" w:rsidP="00834EB5">
      <w:pPr>
        <w:pStyle w:val="ListParagraph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F4E98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27.08.2019</w:t>
      </w:r>
      <w:r w:rsidRPr="007F4E98">
        <w:rPr>
          <w:rFonts w:ascii="Times New Roman" w:hAnsi="Times New Roman"/>
          <w:sz w:val="28"/>
          <w:szCs w:val="28"/>
        </w:rPr>
        <w:t xml:space="preserve"> года.</w:t>
      </w:r>
    </w:p>
    <w:p w:rsidR="00BA3EF3" w:rsidRDefault="00BA3EF3" w:rsidP="00506D91">
      <w:pPr>
        <w:pStyle w:val="ListParagraph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F4E98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A3EF3" w:rsidRDefault="00BA3EF3" w:rsidP="009B3F99">
      <w:pPr>
        <w:spacing w:after="0" w:line="240" w:lineRule="auto"/>
        <w:ind w:left="142" w:right="141" w:firstLine="567"/>
        <w:jc w:val="both"/>
        <w:rPr>
          <w:rFonts w:ascii="Times New Roman" w:hAnsi="Times New Roman"/>
          <w:sz w:val="28"/>
          <w:szCs w:val="28"/>
        </w:rPr>
      </w:pPr>
    </w:p>
    <w:p w:rsidR="00BA3EF3" w:rsidRDefault="00BA3EF3" w:rsidP="002435D3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BA3EF3" w:rsidRPr="007F4E98" w:rsidRDefault="00BA3EF3" w:rsidP="002435D3">
      <w:pPr>
        <w:spacing w:after="0" w:line="300" w:lineRule="exact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4E9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7F4E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3EF3" w:rsidRPr="008D7422" w:rsidRDefault="00BA3EF3" w:rsidP="008D7422">
      <w:pPr>
        <w:spacing w:line="300" w:lineRule="exact"/>
        <w:ind w:right="141"/>
        <w:rPr>
          <w:rFonts w:ascii="Times New Roman" w:hAnsi="Times New Roman"/>
          <w:sz w:val="28"/>
          <w:szCs w:val="28"/>
        </w:rPr>
      </w:pPr>
      <w:r w:rsidRPr="007F4E98">
        <w:rPr>
          <w:rFonts w:ascii="Times New Roman" w:hAnsi="Times New Roman"/>
          <w:sz w:val="28"/>
          <w:szCs w:val="28"/>
        </w:rPr>
        <w:t xml:space="preserve">Орловского района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D7422">
        <w:rPr>
          <w:rFonts w:ascii="Times New Roman" w:hAnsi="Times New Roman"/>
          <w:sz w:val="28"/>
          <w:szCs w:val="28"/>
        </w:rPr>
        <w:t>А.В.</w:t>
      </w:r>
      <w:r w:rsidRPr="007F4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Аботуров</w:t>
      </w:r>
      <w:r w:rsidRPr="008D7422">
        <w:rPr>
          <w:rFonts w:ascii="Times New Roman" w:hAnsi="Times New Roman"/>
          <w:sz w:val="28"/>
          <w:szCs w:val="28"/>
        </w:rPr>
        <w:t xml:space="preserve"> </w:t>
      </w:r>
    </w:p>
    <w:sectPr w:rsidR="00BA3EF3" w:rsidRPr="008D7422" w:rsidSect="00A47D2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069"/>
    <w:multiLevelType w:val="hybridMultilevel"/>
    <w:tmpl w:val="C1DE1D60"/>
    <w:lvl w:ilvl="0" w:tplc="4FE8D214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1FB385D"/>
    <w:multiLevelType w:val="hybridMultilevel"/>
    <w:tmpl w:val="959E6B84"/>
    <w:lvl w:ilvl="0" w:tplc="4A086F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99"/>
    <w:rsid w:val="000223B1"/>
    <w:rsid w:val="0002429D"/>
    <w:rsid w:val="0002751E"/>
    <w:rsid w:val="00030A4B"/>
    <w:rsid w:val="00054C0E"/>
    <w:rsid w:val="0006640C"/>
    <w:rsid w:val="00083E84"/>
    <w:rsid w:val="00085A63"/>
    <w:rsid w:val="00085F9C"/>
    <w:rsid w:val="00091955"/>
    <w:rsid w:val="000954AE"/>
    <w:rsid w:val="00097317"/>
    <w:rsid w:val="000B2AE6"/>
    <w:rsid w:val="000D41BC"/>
    <w:rsid w:val="000F0517"/>
    <w:rsid w:val="00126014"/>
    <w:rsid w:val="001334DA"/>
    <w:rsid w:val="001371C3"/>
    <w:rsid w:val="00156E96"/>
    <w:rsid w:val="0017179D"/>
    <w:rsid w:val="0017362B"/>
    <w:rsid w:val="001D5BFD"/>
    <w:rsid w:val="001E72E7"/>
    <w:rsid w:val="001E7362"/>
    <w:rsid w:val="001F4E8C"/>
    <w:rsid w:val="0024156D"/>
    <w:rsid w:val="002435D3"/>
    <w:rsid w:val="002500E8"/>
    <w:rsid w:val="00266BE7"/>
    <w:rsid w:val="0026721F"/>
    <w:rsid w:val="002762B5"/>
    <w:rsid w:val="00296FB9"/>
    <w:rsid w:val="002C5C16"/>
    <w:rsid w:val="00361178"/>
    <w:rsid w:val="003703EC"/>
    <w:rsid w:val="00370E81"/>
    <w:rsid w:val="00390853"/>
    <w:rsid w:val="003A38A4"/>
    <w:rsid w:val="003B0BCA"/>
    <w:rsid w:val="003B6F5D"/>
    <w:rsid w:val="003D25EB"/>
    <w:rsid w:val="003D2858"/>
    <w:rsid w:val="003D6649"/>
    <w:rsid w:val="00407349"/>
    <w:rsid w:val="0041072C"/>
    <w:rsid w:val="00424B43"/>
    <w:rsid w:val="00427D3F"/>
    <w:rsid w:val="00461B04"/>
    <w:rsid w:val="00494488"/>
    <w:rsid w:val="004B691F"/>
    <w:rsid w:val="004C6747"/>
    <w:rsid w:val="004C7970"/>
    <w:rsid w:val="004E4AFB"/>
    <w:rsid w:val="004F0589"/>
    <w:rsid w:val="004F76FC"/>
    <w:rsid w:val="004F7863"/>
    <w:rsid w:val="00506D91"/>
    <w:rsid w:val="00584EC1"/>
    <w:rsid w:val="005A34DA"/>
    <w:rsid w:val="005A3AAF"/>
    <w:rsid w:val="005C0F5F"/>
    <w:rsid w:val="005D539D"/>
    <w:rsid w:val="005E3EFD"/>
    <w:rsid w:val="005F6ED4"/>
    <w:rsid w:val="00617339"/>
    <w:rsid w:val="00621DBF"/>
    <w:rsid w:val="00642BCE"/>
    <w:rsid w:val="00643B28"/>
    <w:rsid w:val="006440E4"/>
    <w:rsid w:val="0064593C"/>
    <w:rsid w:val="00651C88"/>
    <w:rsid w:val="00654AC5"/>
    <w:rsid w:val="006570A4"/>
    <w:rsid w:val="00664EA0"/>
    <w:rsid w:val="00667A16"/>
    <w:rsid w:val="006976F9"/>
    <w:rsid w:val="006D494F"/>
    <w:rsid w:val="006E5751"/>
    <w:rsid w:val="006F6381"/>
    <w:rsid w:val="007000DA"/>
    <w:rsid w:val="00744FD4"/>
    <w:rsid w:val="0078110D"/>
    <w:rsid w:val="007B4F32"/>
    <w:rsid w:val="007B6CA4"/>
    <w:rsid w:val="007C6873"/>
    <w:rsid w:val="007D2A2A"/>
    <w:rsid w:val="007E5717"/>
    <w:rsid w:val="007F4E98"/>
    <w:rsid w:val="00811FDA"/>
    <w:rsid w:val="00834EB5"/>
    <w:rsid w:val="0084497C"/>
    <w:rsid w:val="00871156"/>
    <w:rsid w:val="00886495"/>
    <w:rsid w:val="008A65E7"/>
    <w:rsid w:val="008C6809"/>
    <w:rsid w:val="008D63C4"/>
    <w:rsid w:val="008D7422"/>
    <w:rsid w:val="00904126"/>
    <w:rsid w:val="009341BA"/>
    <w:rsid w:val="00934A33"/>
    <w:rsid w:val="00953717"/>
    <w:rsid w:val="00981EA7"/>
    <w:rsid w:val="009955C3"/>
    <w:rsid w:val="009A210B"/>
    <w:rsid w:val="009B3F99"/>
    <w:rsid w:val="009B553C"/>
    <w:rsid w:val="009E4321"/>
    <w:rsid w:val="00A204B5"/>
    <w:rsid w:val="00A373AC"/>
    <w:rsid w:val="00A47D22"/>
    <w:rsid w:val="00A603AF"/>
    <w:rsid w:val="00A97B4A"/>
    <w:rsid w:val="00AD08C9"/>
    <w:rsid w:val="00AE550E"/>
    <w:rsid w:val="00AE62ED"/>
    <w:rsid w:val="00B16F71"/>
    <w:rsid w:val="00B66E5C"/>
    <w:rsid w:val="00B76AE3"/>
    <w:rsid w:val="00B8170F"/>
    <w:rsid w:val="00B97547"/>
    <w:rsid w:val="00BA3EF3"/>
    <w:rsid w:val="00BA7098"/>
    <w:rsid w:val="00BB23E3"/>
    <w:rsid w:val="00BB7B13"/>
    <w:rsid w:val="00BE27A0"/>
    <w:rsid w:val="00BF0865"/>
    <w:rsid w:val="00BF2ACE"/>
    <w:rsid w:val="00C068D0"/>
    <w:rsid w:val="00C15897"/>
    <w:rsid w:val="00C17089"/>
    <w:rsid w:val="00C22561"/>
    <w:rsid w:val="00C51A51"/>
    <w:rsid w:val="00C668A9"/>
    <w:rsid w:val="00C80701"/>
    <w:rsid w:val="00C901F4"/>
    <w:rsid w:val="00C915A7"/>
    <w:rsid w:val="00C91EE5"/>
    <w:rsid w:val="00C96E33"/>
    <w:rsid w:val="00CA558F"/>
    <w:rsid w:val="00CB3AA8"/>
    <w:rsid w:val="00CD29C7"/>
    <w:rsid w:val="00CD717E"/>
    <w:rsid w:val="00CE4126"/>
    <w:rsid w:val="00D13227"/>
    <w:rsid w:val="00D768C0"/>
    <w:rsid w:val="00D827C0"/>
    <w:rsid w:val="00D91CB1"/>
    <w:rsid w:val="00D93BB3"/>
    <w:rsid w:val="00DC4D21"/>
    <w:rsid w:val="00DD3F8B"/>
    <w:rsid w:val="00DE086D"/>
    <w:rsid w:val="00DE6C0D"/>
    <w:rsid w:val="00E22A5C"/>
    <w:rsid w:val="00E423A3"/>
    <w:rsid w:val="00E66734"/>
    <w:rsid w:val="00E66D96"/>
    <w:rsid w:val="00E70EB5"/>
    <w:rsid w:val="00E843A1"/>
    <w:rsid w:val="00E8788F"/>
    <w:rsid w:val="00E93827"/>
    <w:rsid w:val="00EA27E3"/>
    <w:rsid w:val="00EB32EB"/>
    <w:rsid w:val="00EF0C5D"/>
    <w:rsid w:val="00F101D3"/>
    <w:rsid w:val="00F10902"/>
    <w:rsid w:val="00F128EA"/>
    <w:rsid w:val="00F170C4"/>
    <w:rsid w:val="00F24DA6"/>
    <w:rsid w:val="00F54093"/>
    <w:rsid w:val="00F9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F9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6721F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721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571</Words>
  <Characters>3256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2019-08-27T12:57:00Z</cp:lastPrinted>
  <dcterms:created xsi:type="dcterms:W3CDTF">2019-08-27T12:17:00Z</dcterms:created>
  <dcterms:modified xsi:type="dcterms:W3CDTF">2019-09-11T12:04:00Z</dcterms:modified>
</cp:coreProperties>
</file>