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EF" w:rsidRPr="00EC4EEA" w:rsidRDefault="001168EF" w:rsidP="00B51BB1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  <w:r w:rsidRPr="00EC4EEA"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br/>
      </w: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8EF" w:rsidRDefault="001168EF" w:rsidP="00710A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313.8pt;margin-top:2.45pt;width:151.25pt;height:64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" o:allowincell="f" filled="f" stroked="f" strokeweight="2pt">
            <v:textbox inset="1pt,1pt,1pt,1pt">
              <w:txbxContent>
                <w:p w:rsidR="001168EF" w:rsidRDefault="001168EF" w:rsidP="00710A3C">
                  <w:r>
                    <w:t xml:space="preserve">             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7" style="position:absolute;left:0;text-align:left;margin-left:349.8pt;margin-top:-11.95pt;width:136.85pt;height:72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" o:allowincell="f" filled="f" stroked="f" strokeweight="4pt">
            <v:textbox inset="1pt,1pt,1pt,1pt">
              <w:txbxContent>
                <w:p w:rsidR="001168EF" w:rsidRDefault="001168EF" w:rsidP="00710A3C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D10FE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5" o:title=""/>
          </v:shape>
        </w:pict>
      </w:r>
    </w:p>
    <w:p w:rsidR="001168EF" w:rsidRDefault="001168EF" w:rsidP="00710A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ОРЛОВСКОГО  РАЙОНА</w:t>
      </w:r>
    </w:p>
    <w:p w:rsidR="001168EF" w:rsidRDefault="001168EF" w:rsidP="00710A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1168EF" w:rsidRDefault="001168EF" w:rsidP="00710A3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1168EF" w:rsidRDefault="001168EF" w:rsidP="00710A3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68EF" w:rsidRDefault="001168EF" w:rsidP="00710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26.04.2019</w:t>
      </w:r>
      <w:r w:rsidRPr="009779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289-п</w:t>
      </w:r>
    </w:p>
    <w:p w:rsidR="001168EF" w:rsidRDefault="001168EF" w:rsidP="00710A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 Орлов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717"/>
      </w:tblGrid>
      <w:tr w:rsidR="001168EF" w:rsidTr="00C06398">
        <w:trPr>
          <w:trHeight w:val="549"/>
          <w:jc w:val="center"/>
        </w:trPr>
        <w:tc>
          <w:tcPr>
            <w:tcW w:w="8717" w:type="dxa"/>
          </w:tcPr>
          <w:p w:rsidR="001168EF" w:rsidRPr="00A71105" w:rsidRDefault="001168EF" w:rsidP="00C06398">
            <w:pPr>
              <w:pStyle w:val="Titl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Орловского района от 27.10.2014 № 674</w:t>
            </w:r>
          </w:p>
          <w:p w:rsidR="001168EF" w:rsidRPr="00A71105" w:rsidRDefault="001168EF" w:rsidP="00C06398">
            <w:pPr>
              <w:pStyle w:val="Title"/>
              <w:rPr>
                <w:b/>
                <w:bCs/>
                <w:sz w:val="28"/>
                <w:szCs w:val="28"/>
              </w:rPr>
            </w:pPr>
          </w:p>
          <w:p w:rsidR="001168EF" w:rsidRDefault="001168EF" w:rsidP="00C06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168EF" w:rsidRDefault="001168EF" w:rsidP="00710A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D7DC8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целях приведения муниципальной программы </w:t>
      </w:r>
      <w:r w:rsidRPr="00A71105">
        <w:rPr>
          <w:rFonts w:ascii="Times New Roman" w:hAnsi="Times New Roman"/>
          <w:bCs/>
          <w:sz w:val="28"/>
          <w:szCs w:val="28"/>
          <w:lang w:eastAsia="ru-RU"/>
        </w:rPr>
        <w:t>«Обеспечение безопасности и жизнедеятельности населения Орловского района Кировской области на 2014-20</w:t>
      </w:r>
      <w:r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A71105">
        <w:rPr>
          <w:rFonts w:ascii="Times New Roman" w:hAnsi="Times New Roman"/>
          <w:bCs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(в редакции от 01.08.2018 №501-п)</w:t>
      </w:r>
      <w:r w:rsidRPr="00A7110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соответствие с действующим законодательством, администрация Орловского района </w:t>
      </w:r>
      <w:r w:rsidRPr="00A71105">
        <w:rPr>
          <w:rFonts w:ascii="Times New Roman" w:hAnsi="Times New Roman"/>
          <w:bCs/>
          <w:sz w:val="28"/>
          <w:szCs w:val="28"/>
          <w:lang w:eastAsia="ru-RU"/>
        </w:rPr>
        <w:t xml:space="preserve">Кировской области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ПОСТАНОВЛЯЕТ:</w:t>
      </w:r>
    </w:p>
    <w:p w:rsidR="001168EF" w:rsidRDefault="001168EF" w:rsidP="00710A3C">
      <w:pPr>
        <w:pStyle w:val="Title"/>
        <w:ind w:firstLine="851"/>
        <w:jc w:val="both"/>
        <w:rPr>
          <w:bCs/>
          <w:sz w:val="28"/>
          <w:szCs w:val="28"/>
          <w:lang w:eastAsia="ru-RU"/>
        </w:rPr>
      </w:pPr>
      <w:r w:rsidRPr="00922B71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постановление администрации Орловского района </w:t>
      </w:r>
      <w:r>
        <w:rPr>
          <w:bCs/>
          <w:sz w:val="28"/>
          <w:szCs w:val="28"/>
        </w:rPr>
        <w:t>27.10.2014</w:t>
      </w:r>
      <w:r w:rsidRPr="00B3611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674</w:t>
      </w:r>
      <w:r>
        <w:rPr>
          <w:b/>
          <w:bCs/>
          <w:sz w:val="28"/>
          <w:szCs w:val="28"/>
        </w:rPr>
        <w:t xml:space="preserve"> </w:t>
      </w:r>
      <w:r w:rsidRPr="00126CE5">
        <w:rPr>
          <w:bCs/>
          <w:sz w:val="28"/>
          <w:szCs w:val="28"/>
        </w:rPr>
        <w:t>«Об утверждении муниципальной программы «Обеспечение безопасности и жизнедеятельности населения Орловского район</w:t>
      </w:r>
      <w:r>
        <w:rPr>
          <w:bCs/>
          <w:sz w:val="28"/>
          <w:szCs w:val="28"/>
        </w:rPr>
        <w:t xml:space="preserve">а Кировской области на 2014-2020 </w:t>
      </w:r>
      <w:r w:rsidRPr="00126CE5">
        <w:rPr>
          <w:bCs/>
          <w:sz w:val="28"/>
          <w:szCs w:val="28"/>
        </w:rPr>
        <w:t>годы»</w:t>
      </w:r>
      <w:r>
        <w:rPr>
          <w:bCs/>
          <w:sz w:val="28"/>
          <w:szCs w:val="28"/>
          <w:lang w:eastAsia="ru-RU"/>
        </w:rPr>
        <w:t>, изложив муниципальную программу «</w:t>
      </w:r>
      <w:r w:rsidRPr="00126CE5">
        <w:rPr>
          <w:bCs/>
          <w:sz w:val="28"/>
          <w:szCs w:val="28"/>
        </w:rPr>
        <w:t>Обеспечение безопасности и жизнедеятельности населения Орловского район</w:t>
      </w:r>
      <w:r>
        <w:rPr>
          <w:bCs/>
          <w:sz w:val="28"/>
          <w:szCs w:val="28"/>
        </w:rPr>
        <w:t xml:space="preserve">а Кировской области на 2014-2021 </w:t>
      </w:r>
      <w:r w:rsidRPr="00126CE5">
        <w:rPr>
          <w:bCs/>
          <w:sz w:val="28"/>
          <w:szCs w:val="28"/>
        </w:rPr>
        <w:t>годы»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в новой редакции согласно Приложению.</w:t>
      </w:r>
    </w:p>
    <w:p w:rsidR="001168EF" w:rsidRDefault="001168EF" w:rsidP="00710A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1168EF" w:rsidRDefault="001168EF" w:rsidP="00710A3C">
      <w:pPr>
        <w:pStyle w:val="Con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168EF" w:rsidRDefault="001168EF" w:rsidP="00710A3C">
      <w:pPr>
        <w:pStyle w:val="Con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168EF" w:rsidRDefault="001168EF" w:rsidP="00710A3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Глава администрации </w:t>
      </w:r>
    </w:p>
    <w:p w:rsidR="001168EF" w:rsidRDefault="001168EF" w:rsidP="00710A3C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Орловского района                           С.С.Целищев</w:t>
      </w:r>
    </w:p>
    <w:p w:rsidR="001168EF" w:rsidRDefault="001168EF" w:rsidP="00710A3C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1168EF" w:rsidRDefault="001168EF" w:rsidP="00710A3C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1168EF" w:rsidRDefault="001168EF" w:rsidP="00710A3C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1168EF" w:rsidRDefault="001168EF" w:rsidP="00710A3C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1168EF" w:rsidRPr="00397272" w:rsidRDefault="001168EF" w:rsidP="00710A3C">
      <w:pPr>
        <w:framePr w:w="9053" w:h="1986" w:hRule="exact" w:wrap="around" w:vAnchor="page" w:hAnchor="page" w:x="1457" w:y="1315"/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Утверждена</w:t>
      </w:r>
    </w:p>
    <w:p w:rsidR="001168EF" w:rsidRPr="00397272" w:rsidRDefault="001168EF" w:rsidP="00710A3C">
      <w:pPr>
        <w:framePr w:w="9053" w:h="1986" w:hRule="exact" w:wrap="around" w:vAnchor="page" w:hAnchor="page" w:x="1457" w:y="1315"/>
        <w:tabs>
          <w:tab w:val="left" w:pos="6135"/>
        </w:tabs>
        <w:spacing w:after="0" w:line="322" w:lineRule="exact"/>
        <w:ind w:left="4820" w:right="24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постановлением администрации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br/>
        <w:t xml:space="preserve">Орловского района 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br/>
        <w:t>от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 26.04.2019  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№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289-п</w:t>
      </w:r>
    </w:p>
    <w:p w:rsidR="001168EF" w:rsidRDefault="001168EF" w:rsidP="00710A3C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1168EF" w:rsidRDefault="001168EF" w:rsidP="00710A3C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8EF" w:rsidRDefault="001168EF" w:rsidP="00B51BB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1168EF" w:rsidRPr="008D0CC7" w:rsidRDefault="001168EF" w:rsidP="00B51BB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Муниципальная программа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 xml:space="preserve">«Обеспечение безопасности и жизнедеятельности населения </w:t>
      </w:r>
    </w:p>
    <w:p w:rsidR="001168EF" w:rsidRPr="008D0CC7" w:rsidRDefault="001168EF" w:rsidP="00B51BB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Орловского района Кировской области»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>на 2014-20</w:t>
      </w:r>
      <w:r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21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годы</w:t>
      </w: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8EF" w:rsidRPr="00EC4EEA" w:rsidRDefault="001168EF" w:rsidP="00B51B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</w:rPr>
        <w:br w:type="page"/>
      </w:r>
    </w:p>
    <w:p w:rsidR="001168EF" w:rsidRPr="00B527FE" w:rsidRDefault="001168EF" w:rsidP="00B51B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168EF" w:rsidRPr="00B527FE" w:rsidRDefault="001168EF" w:rsidP="00B51B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муниципальной программы Орловского района Кировской области</w:t>
      </w:r>
    </w:p>
    <w:p w:rsidR="001168EF" w:rsidRPr="00B527FE" w:rsidRDefault="001168EF" w:rsidP="00B51B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«Обеспечение безопасности и жизнедеятельности населения Орловского района Кировской области»</w:t>
      </w:r>
      <w:bookmarkStart w:id="0" w:name="Par1005"/>
      <w:bookmarkEnd w:id="0"/>
      <w:r w:rsidRPr="00B527F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4421F9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2014-2021</w:t>
      </w:r>
      <w:r w:rsidRPr="00B527FE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 xml:space="preserve"> годы</w:t>
      </w:r>
      <w:r w:rsidRPr="00B527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68EF" w:rsidRPr="00080818" w:rsidRDefault="001168EF" w:rsidP="00B51BB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080818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5103"/>
      </w:tblGrid>
      <w:tr w:rsidR="001168EF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EC4EEA" w:rsidRDefault="001168EF" w:rsidP="004E6173">
            <w:pPr>
              <w:pStyle w:val="ConsPlusCell"/>
            </w:pPr>
            <w:r w:rsidRPr="00EC4EEA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EC4EEA" w:rsidRDefault="001168EF" w:rsidP="004E6173">
            <w:pPr>
              <w:pStyle w:val="ConsPlusCell"/>
            </w:pPr>
            <w:r w:rsidRPr="00EC4EEA">
              <w:t>Сектор гражданской обороны и чрезвычайных ситуаций администрации Орловского района</w:t>
            </w:r>
          </w:p>
        </w:tc>
      </w:tr>
      <w:tr w:rsidR="001168EF" w:rsidRPr="00EC4EEA" w:rsidTr="004E6173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EC4EEA" w:rsidRDefault="001168EF" w:rsidP="004E6173">
            <w:pPr>
              <w:pStyle w:val="ConsPlusCell"/>
            </w:pPr>
            <w:r w:rsidRPr="00EC4EEA">
              <w:t xml:space="preserve">Соисполнители муниципальной программы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EC4EEA" w:rsidRDefault="001168EF" w:rsidP="004E6173">
            <w:pPr>
              <w:pStyle w:val="ConsPlusCell"/>
            </w:pPr>
            <w:r w:rsidRPr="00EC4EEA">
              <w:t>Финансовое управление администрации Орловского района</w:t>
            </w:r>
          </w:p>
        </w:tc>
      </w:tr>
      <w:tr w:rsidR="001168EF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EC4EEA" w:rsidRDefault="001168EF" w:rsidP="004E6173">
            <w:pPr>
              <w:pStyle w:val="ConsPlusCell"/>
            </w:pPr>
            <w:r w:rsidRPr="00EC4EEA">
              <w:t>Программно-целевые инструменты</w:t>
            </w:r>
            <w:r w:rsidRPr="00EC4EEA">
              <w:br/>
              <w:t xml:space="preserve">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EC4EEA" w:rsidRDefault="001168EF" w:rsidP="004E6173">
            <w:pPr>
              <w:pStyle w:val="ConsPlusCell"/>
            </w:pPr>
            <w:r w:rsidRPr="00EC4EEA">
              <w:t>Не предусмотрены</w:t>
            </w:r>
          </w:p>
        </w:tc>
      </w:tr>
      <w:tr w:rsidR="001168EF" w:rsidRPr="00EC4EEA" w:rsidTr="004E6173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EC4EEA" w:rsidRDefault="001168EF" w:rsidP="004E6173">
            <w:pPr>
              <w:pStyle w:val="ConsPlusCell"/>
            </w:pPr>
            <w:r w:rsidRPr="00EC4EEA">
              <w:t xml:space="preserve">Цели муниципальной программы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EC4EEA" w:rsidRDefault="001168EF" w:rsidP="004E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</w:t>
            </w:r>
          </w:p>
        </w:tc>
      </w:tr>
      <w:tr w:rsidR="001168EF" w:rsidRPr="00EC4EEA" w:rsidTr="004E6173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EC4EEA" w:rsidRDefault="001168EF" w:rsidP="004E6173">
            <w:pPr>
              <w:pStyle w:val="ConsPlusCell"/>
            </w:pPr>
            <w:r w:rsidRPr="00EC4EEA">
              <w:t xml:space="preserve">Задачи муниципальной программы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hd w:val="clear" w:color="auto" w:fill="auto"/>
              <w:tabs>
                <w:tab w:val="left" w:pos="461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- Организация и осуществление мероприятий по гражданской обороне, защите населения и территории Орловского района, объектов жизнеобеспечения населения и критически важных объектов от чрезвычайных ситуаций природного и техногенного характера.</w:t>
            </w:r>
          </w:p>
          <w:p w:rsidR="001168EF" w:rsidRPr="00EC4EEA" w:rsidRDefault="001168EF" w:rsidP="004E6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- Содержание и организация деятельности Единой дежурно-диспетчерской службы Орловского района</w:t>
            </w:r>
          </w:p>
          <w:p w:rsidR="001168EF" w:rsidRPr="003733B7" w:rsidRDefault="001168EF" w:rsidP="004E617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-Финансовое обеспечение непредвиденных расходов, связанных с ликвидацией последствий и других чрезвычайных ситуаций.</w:t>
            </w:r>
          </w:p>
          <w:p w:rsidR="001168EF" w:rsidRPr="003733B7" w:rsidRDefault="001168EF" w:rsidP="004E617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-Усиление антитеррористической защищенности объектов муниципального образования.</w:t>
            </w:r>
          </w:p>
          <w:p w:rsidR="001168EF" w:rsidRPr="00EC4EEA" w:rsidRDefault="001168EF" w:rsidP="004E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 xml:space="preserve">аппаратно-программного комплекса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>АПК 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168EF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EC4EEA" w:rsidRDefault="001168EF" w:rsidP="004E6173">
            <w:pPr>
              <w:pStyle w:val="ConsPlusCell"/>
            </w:pPr>
            <w:r w:rsidRPr="00EC4EEA">
              <w:t>Целевые показатели эффективности</w:t>
            </w:r>
            <w:r w:rsidRPr="00EC4EEA">
              <w:br/>
              <w:t xml:space="preserve">реализации муниципальной программы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EC4EEA" w:rsidRDefault="001168EF" w:rsidP="004E6173">
            <w:pPr>
              <w:pStyle w:val="ConsPlusCell"/>
            </w:pPr>
            <w:r w:rsidRPr="00EC4EEA">
              <w:t>-охват населения Орловского района системой оповещения при возникновении чрезвычайных ситуаций природного и техногенного характера;</w:t>
            </w:r>
          </w:p>
          <w:p w:rsidR="001168EF" w:rsidRPr="00EC4EEA" w:rsidRDefault="001168EF" w:rsidP="004E6173">
            <w:pPr>
              <w:pStyle w:val="ConsPlusCell"/>
            </w:pPr>
            <w:r w:rsidRPr="00EC4EEA">
              <w:t>-</w:t>
            </w:r>
            <w:r w:rsidRPr="00EC4EEA">
              <w:rPr>
                <w:rFonts w:ascii="Calibri" w:hAnsi="Calibri"/>
                <w:lang w:eastAsia="en-US"/>
              </w:rPr>
              <w:t xml:space="preserve"> </w:t>
            </w:r>
            <w:r w:rsidRPr="00EC4EEA">
              <w:t>оснащение средствами индивидуальной защиты населения Орловского района.</w:t>
            </w:r>
          </w:p>
          <w:p w:rsidR="001168EF" w:rsidRDefault="001168EF" w:rsidP="004E6173">
            <w:pPr>
              <w:pStyle w:val="ConsPlusCell"/>
              <w:rPr>
                <w:rFonts w:eastAsia="Arial Unicode MS"/>
              </w:rPr>
            </w:pPr>
            <w:r w:rsidRPr="00EC4EEA">
              <w:rPr>
                <w:rFonts w:eastAsia="Arial Unicode MS"/>
              </w:rPr>
              <w:t xml:space="preserve">-количество объектов с массовым пребыванием граждан, оборудованных техническими средствами контроля за ситуацией </w:t>
            </w:r>
          </w:p>
          <w:p w:rsidR="001168EF" w:rsidRPr="00EC4EEA" w:rsidRDefault="001168EF" w:rsidP="004E6173">
            <w:pPr>
              <w:pStyle w:val="ConsPlusCell"/>
            </w:pPr>
            <w:r>
              <w:rPr>
                <w:b/>
              </w:rPr>
              <w:t>-</w:t>
            </w:r>
            <w:r w:rsidRPr="004F0149">
              <w:t>финансирование мероприятий по развитию</w:t>
            </w:r>
            <w:r>
              <w:t xml:space="preserve"> </w:t>
            </w:r>
            <w:r w:rsidRPr="004F0149">
              <w:t>АПК «Безопасный город»</w:t>
            </w:r>
          </w:p>
        </w:tc>
      </w:tr>
      <w:tr w:rsidR="001168EF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EC4EEA" w:rsidRDefault="001168EF" w:rsidP="004E6173">
            <w:pPr>
              <w:pStyle w:val="ConsPlusCell"/>
            </w:pPr>
            <w:r w:rsidRPr="00EC4EEA">
              <w:t>Этапы и сроки реализации муниципальной</w:t>
            </w:r>
            <w:r w:rsidRPr="00EC4EEA">
              <w:br/>
              <w:t xml:space="preserve">программы       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EC4EEA" w:rsidRDefault="001168EF" w:rsidP="00A12C83">
            <w:pPr>
              <w:pStyle w:val="ConsPlusCell"/>
            </w:pPr>
            <w:r w:rsidRPr="00EC4EEA">
              <w:t>Сроки реализации 201</w:t>
            </w:r>
            <w:r>
              <w:t>4</w:t>
            </w:r>
            <w:r w:rsidRPr="00EC4EEA">
              <w:t>-20</w:t>
            </w:r>
            <w:r>
              <w:t>21</w:t>
            </w:r>
            <w:r w:rsidRPr="00EC4EEA">
              <w:t xml:space="preserve"> годы. Выделение этапов не предусматривается</w:t>
            </w:r>
          </w:p>
        </w:tc>
      </w:tr>
      <w:tr w:rsidR="001168EF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EC4EEA" w:rsidRDefault="001168EF" w:rsidP="004E6173">
            <w:pPr>
              <w:pStyle w:val="ConsPlusCell"/>
            </w:pPr>
            <w:r w:rsidRPr="00EC4EEA">
              <w:t>Объемы ассигнований муниципальной</w:t>
            </w:r>
            <w:r w:rsidRPr="00EC4EEA">
              <w:br/>
              <w:t xml:space="preserve">программы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Default="001168EF" w:rsidP="004E6173">
            <w:pPr>
              <w:pStyle w:val="ConsPlusCell"/>
            </w:pPr>
            <w:r w:rsidRPr="00EC4EEA">
              <w:t xml:space="preserve">Общий объем финансирования мероприятий программы составляет </w:t>
            </w:r>
            <w:r>
              <w:rPr>
                <w:bCs/>
                <w:u w:val="single"/>
              </w:rPr>
              <w:t>9843,32</w:t>
            </w:r>
            <w:r>
              <w:rPr>
                <w:bCs/>
              </w:rPr>
              <w:t xml:space="preserve"> </w:t>
            </w:r>
            <w:r w:rsidRPr="00C132FD">
              <w:t>тыс. руб</w:t>
            </w:r>
            <w:r>
              <w:t>лей</w:t>
            </w:r>
            <w:r w:rsidRPr="00C132FD">
              <w:t>, в т</w:t>
            </w:r>
            <w:r>
              <w:t xml:space="preserve">ом </w:t>
            </w:r>
            <w:r w:rsidRPr="00C132FD">
              <w:t>ч</w:t>
            </w:r>
            <w:r>
              <w:t>исле:</w:t>
            </w:r>
          </w:p>
          <w:p w:rsidR="001168EF" w:rsidRPr="00F07A45" w:rsidRDefault="001168EF" w:rsidP="004E6173">
            <w:pPr>
              <w:pStyle w:val="ConsPlusCell"/>
            </w:pPr>
            <w:r w:rsidRPr="00F07A45">
              <w:t>средства федерального бюджета – 0 рублей,</w:t>
            </w:r>
          </w:p>
          <w:p w:rsidR="001168EF" w:rsidRPr="00F07A45" w:rsidRDefault="001168EF" w:rsidP="004E6173">
            <w:pPr>
              <w:pStyle w:val="ConsPlusCell"/>
            </w:pPr>
            <w:r w:rsidRPr="00F07A45">
              <w:t xml:space="preserve">средства областного бюджета – </w:t>
            </w:r>
            <w:r>
              <w:rPr>
                <w:u w:val="single"/>
              </w:rPr>
              <w:t>1535</w:t>
            </w:r>
            <w:r w:rsidRPr="00CE2DE6">
              <w:rPr>
                <w:u w:val="single"/>
              </w:rPr>
              <w:t>,0</w:t>
            </w:r>
            <w:r w:rsidRPr="00F07A45">
              <w:t xml:space="preserve"> </w:t>
            </w:r>
            <w:r w:rsidRPr="00CE687A">
              <w:t>тыс.рублей</w:t>
            </w:r>
            <w:r w:rsidRPr="00F07A45">
              <w:t>,</w:t>
            </w:r>
          </w:p>
          <w:p w:rsidR="001168EF" w:rsidRDefault="001168EF" w:rsidP="004E6173">
            <w:pPr>
              <w:pStyle w:val="ConsPlusCell"/>
            </w:pPr>
            <w:r w:rsidRPr="00C132FD">
              <w:t>средств</w:t>
            </w:r>
            <w:r>
              <w:t>а</w:t>
            </w:r>
            <w:r w:rsidRPr="00C132FD">
              <w:t xml:space="preserve"> местного бюджета </w:t>
            </w:r>
            <w:r>
              <w:rPr>
                <w:bCs/>
                <w:u w:val="single"/>
              </w:rPr>
              <w:t>8308,32</w:t>
            </w:r>
            <w:r w:rsidRPr="00735546">
              <w:rPr>
                <w:bCs/>
              </w:rPr>
              <w:t xml:space="preserve"> </w:t>
            </w:r>
            <w:r w:rsidRPr="00C132FD">
              <w:t>тыс.руб</w:t>
            </w:r>
            <w:r>
              <w:t>лей</w:t>
            </w:r>
          </w:p>
          <w:p w:rsidR="001168EF" w:rsidRPr="00EC4EEA" w:rsidRDefault="001168EF" w:rsidP="004E6173">
            <w:pPr>
              <w:pStyle w:val="ConsPlusCell"/>
            </w:pPr>
            <w:r w:rsidRPr="00EC4EEA">
              <w:t xml:space="preserve">2014 год – </w:t>
            </w:r>
            <w:r>
              <w:t>939,14</w:t>
            </w:r>
            <w:r w:rsidRPr="00EC4EEA">
              <w:t xml:space="preserve"> тыс.рублей</w:t>
            </w:r>
          </w:p>
          <w:p w:rsidR="001168EF" w:rsidRPr="00EC4EEA" w:rsidRDefault="001168EF" w:rsidP="004E6173">
            <w:pPr>
              <w:pStyle w:val="ConsPlusCell"/>
            </w:pPr>
            <w:r w:rsidRPr="00EC4EEA">
              <w:t xml:space="preserve">2015 год – </w:t>
            </w:r>
            <w:r>
              <w:t>995,82</w:t>
            </w:r>
            <w:r w:rsidRPr="00EC4EEA">
              <w:t xml:space="preserve"> тыс.рублей</w:t>
            </w:r>
          </w:p>
          <w:p w:rsidR="001168EF" w:rsidRPr="009D7F0B" w:rsidRDefault="001168EF" w:rsidP="004E6173">
            <w:pPr>
              <w:pStyle w:val="ConsPlusCell"/>
            </w:pPr>
            <w:r w:rsidRPr="00EC4EEA">
              <w:t xml:space="preserve">2016 </w:t>
            </w:r>
            <w:r w:rsidRPr="009D7F0B">
              <w:t>год – 1008,9</w:t>
            </w:r>
            <w:r>
              <w:t xml:space="preserve"> </w:t>
            </w:r>
            <w:r w:rsidRPr="009D7F0B">
              <w:t>тыс.рублей</w:t>
            </w:r>
          </w:p>
          <w:p w:rsidR="001168EF" w:rsidRPr="00C132FD" w:rsidRDefault="001168EF" w:rsidP="004E6173">
            <w:pPr>
              <w:pStyle w:val="ConsPlusCell"/>
            </w:pPr>
            <w:r w:rsidRPr="009D7F0B">
              <w:t xml:space="preserve">2017 год – </w:t>
            </w:r>
            <w:r>
              <w:rPr>
                <w:bCs/>
              </w:rPr>
              <w:t xml:space="preserve">2376,55 </w:t>
            </w:r>
            <w:r w:rsidRPr="009D7F0B">
              <w:t>т</w:t>
            </w:r>
            <w:r w:rsidRPr="00C132FD">
              <w:t>ыс.рублей</w:t>
            </w:r>
          </w:p>
          <w:p w:rsidR="001168EF" w:rsidRPr="00080818" w:rsidRDefault="001168EF" w:rsidP="004E6173">
            <w:pPr>
              <w:pStyle w:val="ConsPlusCell"/>
            </w:pPr>
            <w:r w:rsidRPr="00C132FD">
              <w:t xml:space="preserve">2018 год – </w:t>
            </w:r>
            <w:r>
              <w:t xml:space="preserve">526,41 </w:t>
            </w:r>
            <w:r w:rsidRPr="00C132FD">
              <w:t>тыс.рублей</w:t>
            </w:r>
          </w:p>
          <w:p w:rsidR="001168EF" w:rsidRPr="00163665" w:rsidRDefault="001168EF" w:rsidP="004E6173">
            <w:pPr>
              <w:pStyle w:val="ConsPlusCell"/>
            </w:pPr>
            <w:r>
              <w:t>2019 год  - 1170</w:t>
            </w:r>
            <w:r w:rsidRPr="00163665">
              <w:t>,5 тыс.рублей</w:t>
            </w:r>
          </w:p>
          <w:p w:rsidR="001168EF" w:rsidRPr="00163665" w:rsidRDefault="001168EF" w:rsidP="001C69B6">
            <w:pPr>
              <w:pStyle w:val="ConsPlusCell"/>
            </w:pPr>
            <w:r w:rsidRPr="00163665">
              <w:t>2020 год  - 1155,5 тыс.рублей</w:t>
            </w:r>
          </w:p>
          <w:p w:rsidR="001168EF" w:rsidRPr="00EC4EEA" w:rsidRDefault="001168EF" w:rsidP="00163665">
            <w:pPr>
              <w:pStyle w:val="ConsPlusCell"/>
            </w:pPr>
            <w:r w:rsidRPr="00163665">
              <w:t>2021 год – 1155,5</w:t>
            </w:r>
            <w:r>
              <w:t xml:space="preserve"> тыс. рублей</w:t>
            </w:r>
          </w:p>
        </w:tc>
      </w:tr>
      <w:tr w:rsidR="001168EF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EC4EEA" w:rsidRDefault="001168EF" w:rsidP="004E6173">
            <w:pPr>
              <w:pStyle w:val="ConsPlusCell"/>
            </w:pPr>
            <w:r w:rsidRPr="00EC4EEA">
              <w:t xml:space="preserve">Ожидаемые конечные результаты реализации 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6605F9" w:rsidRDefault="001168EF" w:rsidP="004E6173">
            <w:pPr>
              <w:pStyle w:val="ConsPlusCell"/>
            </w:pPr>
            <w:r w:rsidRPr="00EC4EEA">
              <w:t xml:space="preserve">  </w:t>
            </w:r>
            <w:r>
              <w:t xml:space="preserve"> </w:t>
            </w:r>
            <w:r w:rsidRPr="00EC4EEA">
              <w:t xml:space="preserve">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</w:t>
            </w:r>
            <w:r w:rsidRPr="006605F9">
              <w:t>к 202</w:t>
            </w:r>
            <w:r>
              <w:t>1</w:t>
            </w:r>
            <w:r w:rsidRPr="006605F9">
              <w:t xml:space="preserve"> году до 8</w:t>
            </w:r>
            <w:r>
              <w:t>5</w:t>
            </w:r>
            <w:r w:rsidRPr="006605F9">
              <w:t xml:space="preserve">%;  </w:t>
            </w:r>
          </w:p>
          <w:p w:rsidR="001168EF" w:rsidRPr="006605F9" w:rsidRDefault="001168EF" w:rsidP="004E6173">
            <w:pPr>
              <w:pStyle w:val="ConsPlusCell"/>
            </w:pPr>
            <w:r w:rsidRPr="006605F9">
              <w:t xml:space="preserve">   оснащение средствами индивидуальной защиты населения Орловского района к 202</w:t>
            </w:r>
            <w:r>
              <w:t>1</w:t>
            </w:r>
            <w:r w:rsidRPr="006605F9">
              <w:t xml:space="preserve"> году до 9</w:t>
            </w:r>
            <w:r>
              <w:t>1</w:t>
            </w:r>
            <w:r w:rsidRPr="006605F9">
              <w:t xml:space="preserve">%; </w:t>
            </w:r>
          </w:p>
          <w:p w:rsidR="001168EF" w:rsidRPr="006605F9" w:rsidRDefault="001168EF" w:rsidP="004E6173">
            <w:pPr>
              <w:pStyle w:val="ConsPlusCell"/>
              <w:rPr>
                <w:rFonts w:eastAsia="Arial Unicode MS"/>
              </w:rPr>
            </w:pPr>
            <w:r w:rsidRPr="006605F9">
              <w:rPr>
                <w:rFonts w:eastAsia="Arial Unicode MS"/>
              </w:rPr>
              <w:t xml:space="preserve">   увеличение количества объектов с массовым пребыванием граждан, оборудованных техническими средствами контроля за ситуацией </w:t>
            </w:r>
            <w:r w:rsidRPr="006605F9">
              <w:t>к 202</w:t>
            </w:r>
            <w:r>
              <w:t>1</w:t>
            </w:r>
            <w:r w:rsidRPr="006605F9">
              <w:t xml:space="preserve"> году </w:t>
            </w:r>
            <w:r w:rsidRPr="006605F9">
              <w:rPr>
                <w:rFonts w:eastAsia="Arial Unicode MS"/>
              </w:rPr>
              <w:t>(ед.) до 25</w:t>
            </w:r>
          </w:p>
          <w:p w:rsidR="001168EF" w:rsidRPr="00EC4EEA" w:rsidRDefault="001168EF" w:rsidP="003E4921">
            <w:pPr>
              <w:pStyle w:val="ConsPlusCell"/>
              <w:ind w:firstLine="209"/>
            </w:pPr>
            <w:r w:rsidRPr="006605F9">
              <w:t xml:space="preserve"> выполнение мероприятий по развитию АПК «Безопасный город» к 20</w:t>
            </w:r>
            <w:r>
              <w:t>21</w:t>
            </w:r>
            <w:r w:rsidRPr="006605F9">
              <w:t xml:space="preserve"> году</w:t>
            </w:r>
            <w:r>
              <w:t xml:space="preserve"> 90%</w:t>
            </w:r>
          </w:p>
        </w:tc>
      </w:tr>
    </w:tbl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8EF" w:rsidRPr="00EC4EEA" w:rsidRDefault="001168EF" w:rsidP="00B51BB1">
      <w:pPr>
        <w:pStyle w:val="10"/>
        <w:shd w:val="clear" w:color="auto" w:fill="auto"/>
        <w:spacing w:before="0" w:line="240" w:lineRule="auto"/>
        <w:ind w:left="100" w:right="96" w:firstLine="0"/>
        <w:rPr>
          <w:sz w:val="24"/>
          <w:szCs w:val="24"/>
        </w:rPr>
      </w:pPr>
      <w:bookmarkStart w:id="1" w:name="bookmark0"/>
      <w:r w:rsidRPr="00EC4EEA">
        <w:rPr>
          <w:sz w:val="24"/>
          <w:szCs w:val="24"/>
        </w:rPr>
        <w:t>2. Общая характеристика сферы реализации муниципальной программы, в том числе формулировки основных проблем в указанной сфере и прогноз ее</w:t>
      </w:r>
      <w:bookmarkStart w:id="2" w:name="bookmark1"/>
      <w:bookmarkEnd w:id="1"/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развития</w:t>
      </w:r>
      <w:bookmarkEnd w:id="2"/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Проблемы предупреждения и ликвидации чрезвычайных ситуаций</w:t>
      </w:r>
      <w:r w:rsidRPr="00EC4EEA">
        <w:rPr>
          <w:sz w:val="24"/>
          <w:szCs w:val="24"/>
        </w:rPr>
        <w:br/>
        <w:t>природного и техногенного характера становятся все более острыми и</w:t>
      </w:r>
      <w:r w:rsidRPr="00EC4EEA">
        <w:rPr>
          <w:sz w:val="24"/>
          <w:szCs w:val="24"/>
        </w:rPr>
        <w:br/>
        <w:t>актуальными. В настоящее время исключить чрезвычайные ситуации нельзя, но существенно снизить число, уменьшить масштабы и смягчить последствия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чрезвычайных ситуаций возможно.</w:t>
      </w:r>
    </w:p>
    <w:p w:rsidR="001168EF" w:rsidRPr="00EC4EEA" w:rsidRDefault="001168EF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В настоящее время на территории Кировской области функционирует 15 химически опасных объектов, 18 взрывопожароопасных объектов, 1 радиационно-опасный объект и 9 потенциально опасных гидротехнических сооружений, а также хранилища опасных биологических и промышленных отходов. Большая часть этих объектов имеет экономическую, оборонную и социальную значимость, но в то же время составляет потенциальную опасность для здоровья и жизни населения. На территории Орловского района указанных объектов нет, но зоны возможного химического заражения при авариях на химически опасных объектах в Кировской области могут составить общую площадь 1200 кв. километров, на которой проживает более 500 тыс. человек.  </w:t>
      </w:r>
    </w:p>
    <w:p w:rsidR="001168EF" w:rsidRPr="00EC4EEA" w:rsidRDefault="001168EF" w:rsidP="00B5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4EEA">
        <w:rPr>
          <w:rFonts w:ascii="Times New Roman" w:hAnsi="Times New Roman"/>
          <w:sz w:val="24"/>
          <w:szCs w:val="24"/>
          <w:lang w:eastAsia="ru-RU"/>
        </w:rPr>
        <w:tab/>
        <w:t>В 2012 году из мобилизационного резерва Правительству области на безвозмездной основе передано имущество гражданской обороны, в том числе и СИЗ. Однако более 70% переданного имущества - с истекшим сроком годности. Все переданное имущество гражданской обороны хранится на 4 складах, расположенных в п</w:t>
      </w:r>
      <w:r>
        <w:rPr>
          <w:rFonts w:ascii="Times New Roman" w:hAnsi="Times New Roman"/>
          <w:sz w:val="24"/>
          <w:szCs w:val="24"/>
          <w:lang w:eastAsia="ru-RU"/>
        </w:rPr>
        <w:t>гт</w:t>
      </w:r>
      <w:r w:rsidRPr="00EC4EEA">
        <w:rPr>
          <w:rFonts w:ascii="Times New Roman" w:hAnsi="Times New Roman"/>
          <w:sz w:val="24"/>
          <w:szCs w:val="24"/>
          <w:lang w:eastAsia="ru-RU"/>
        </w:rPr>
        <w:t xml:space="preserve"> Оричи, г. Котельниче, г. Нолинске, г. Белой Холунице. Условия хранения не соответствуют, предъявляемым требованиям хранения СИЗ, что приводит к порче указанного имущества и, соответственно, к невозможности его использования в случае чрезвычайных ситуаций, что приведет к человеческим потерям.</w:t>
      </w: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Социальную напряженность в обществе вызывают аварийные ситуации, возникающие на объектах жизнеобеспечения. Опасность возникновения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чрезвычайных ситуаций в сложившихся социально-экономических  условиях повышается, так как сохраняется тенденция к ухудшению материально-технического обеспечения производства, снижению качества профилактических работ, увеличивается износ основного технологического оборудования, что приводит к неудовлетворительному состоянию основных фондов в целом.</w:t>
      </w: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предотвращения чрезвычайных ситуаций и ликвидации их</w:t>
      </w:r>
      <w:r w:rsidRPr="00EC4EEA">
        <w:rPr>
          <w:sz w:val="24"/>
          <w:szCs w:val="24"/>
        </w:rPr>
        <w:br/>
        <w:t>негативных последствий существенное значение имеет система мер и их</w:t>
      </w:r>
      <w:r w:rsidRPr="00EC4EEA">
        <w:rPr>
          <w:sz w:val="24"/>
          <w:szCs w:val="24"/>
        </w:rPr>
        <w:br/>
        <w:t>техническое обеспечение, которые могут быть общими для разных по своей</w:t>
      </w:r>
      <w:r w:rsidRPr="00EC4EEA">
        <w:rPr>
          <w:sz w:val="24"/>
          <w:szCs w:val="24"/>
        </w:rPr>
        <w:br/>
        <w:t>природе явлений и факторов (природных и техногенных). Пожары, аварии и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чрезвычайные ситуации техногенного и природного характера в последние годы оказывают существенное влияние на жизнедеятельность населения.</w:t>
      </w:r>
    </w:p>
    <w:p w:rsidR="001168EF" w:rsidRPr="00EC4EEA" w:rsidRDefault="001168EF" w:rsidP="00B51B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Единая дежурно-диспетчерская служба  (далее – ЕДДС) создана в целях обеспечения готовности всех служб района к реагированию на любую информацию об угрозе или факте возникновения чрезвычайной ситуации, имеющую значение для жизнедеятельности района, обеспечения безопасности населения и защищенности территории муниципального образования «Орловский район». </w:t>
      </w: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C0504D"/>
          <w:sz w:val="24"/>
          <w:szCs w:val="24"/>
        </w:rPr>
      </w:pPr>
      <w:r w:rsidRPr="00EC4EEA">
        <w:rPr>
          <w:sz w:val="24"/>
          <w:szCs w:val="24"/>
        </w:rPr>
        <w:t>Готовность ЕДДС достигается в результате оснащения её необходимым имуществом и оборудованием, а также подготовкой командно-начальствующего состава и работников, входящих в состав службы, проведением учений и тренировок с экстренными</w:t>
      </w:r>
      <w:r w:rsidRPr="00EC4EEA">
        <w:rPr>
          <w:color w:val="C0504D"/>
          <w:sz w:val="24"/>
          <w:szCs w:val="24"/>
        </w:rPr>
        <w:t xml:space="preserve">  </w:t>
      </w:r>
      <w:r w:rsidRPr="00EC4EEA">
        <w:rPr>
          <w:sz w:val="24"/>
          <w:szCs w:val="24"/>
        </w:rPr>
        <w:t>службами района</w:t>
      </w:r>
      <w:r w:rsidRPr="00EC4EEA">
        <w:rPr>
          <w:color w:val="C0504D"/>
          <w:sz w:val="24"/>
          <w:szCs w:val="24"/>
        </w:rPr>
        <w:t>.</w:t>
      </w:r>
    </w:p>
    <w:p w:rsidR="001168EF" w:rsidRPr="00EC4EEA" w:rsidRDefault="001168EF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Практика управления силами и средствами в рамках единой государственной системы предупреждения и ликвидации чрезвычайных ситуаций и гражданской обороны в последние годы показывает, что по мере возрастания числа и масштабов последствий чрезвычайных ситуаций расширяется круг и усложняется характер задач, решаемых в процессе управления, что в свою очередь требует расширения круга лиц, привлекаемых к участию в нем и совершенствованию действующей системы управления. </w:t>
      </w:r>
    </w:p>
    <w:p w:rsidR="001168EF" w:rsidRPr="00EC4EEA" w:rsidRDefault="001168EF" w:rsidP="00B51B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ЕДДС является структурным подразделением администрации Орловского района, создана в январе 2012 года, на данный момент имеет незначительный опыт работы и недостаточность оснащения материально-техническими средствами управления, связи и оповещения. </w:t>
      </w:r>
    </w:p>
    <w:p w:rsidR="001168EF" w:rsidRPr="00EC4EEA" w:rsidRDefault="001168EF" w:rsidP="00B51B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Реализация Программы позволит обеспечить более четкое и оперативное регулирование деятельности ЕДДС. </w:t>
      </w:r>
    </w:p>
    <w:p w:rsidR="001168EF" w:rsidRDefault="001168EF" w:rsidP="00B51BB1">
      <w:pPr>
        <w:pStyle w:val="2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Для </w:t>
      </w:r>
      <w:r w:rsidRPr="00EC4EEA">
        <w:rPr>
          <w:bCs/>
          <w:sz w:val="24"/>
          <w:szCs w:val="24"/>
        </w:rPr>
        <w:t xml:space="preserve">предотвращения и ликвидации последствий чрезвычайных ситуаций, </w:t>
      </w:r>
      <w:r w:rsidRPr="00EC4EEA">
        <w:rPr>
          <w:sz w:val="24"/>
          <w:szCs w:val="24"/>
        </w:rPr>
        <w:t xml:space="preserve"> обеспечения необходимого уровня безопасности на территории Орловского района созданы </w:t>
      </w:r>
      <w:r w:rsidRPr="00EC4EEA">
        <w:rPr>
          <w:bCs/>
          <w:sz w:val="24"/>
          <w:szCs w:val="24"/>
        </w:rPr>
        <w:t>запасы материальных и финансовых  резервов</w:t>
      </w:r>
      <w:r w:rsidRPr="00EC4EEA">
        <w:rPr>
          <w:sz w:val="24"/>
          <w:szCs w:val="24"/>
        </w:rPr>
        <w:t>. Созданные запасы материальных</w:t>
      </w:r>
      <w:r w:rsidRPr="00EC4EEA">
        <w:rPr>
          <w:bCs/>
          <w:sz w:val="24"/>
          <w:szCs w:val="24"/>
        </w:rPr>
        <w:t xml:space="preserve"> и финансовых  </w:t>
      </w:r>
      <w:r w:rsidRPr="00EC4EEA">
        <w:rPr>
          <w:sz w:val="24"/>
          <w:szCs w:val="24"/>
        </w:rPr>
        <w:t>резервов позволяют в кратчайшие сроки провести работы по ликвидации последствий аварийных и чрезвычайных ситуаций природного и техногенного характера, не допустить гибели населения, длительного нарушения условий его жизнедеятельности.</w:t>
      </w:r>
    </w:p>
    <w:p w:rsidR="001168EF" w:rsidRDefault="001168EF" w:rsidP="00B51BB1">
      <w:pPr>
        <w:pStyle w:val="21"/>
        <w:spacing w:line="240" w:lineRule="auto"/>
        <w:ind w:firstLine="540"/>
        <w:rPr>
          <w:sz w:val="24"/>
          <w:szCs w:val="24"/>
        </w:rPr>
      </w:pPr>
    </w:p>
    <w:p w:rsidR="001168EF" w:rsidRPr="00CA5F59" w:rsidRDefault="001168EF" w:rsidP="00B51BB1">
      <w:pPr>
        <w:pStyle w:val="21"/>
        <w:spacing w:line="240" w:lineRule="auto"/>
        <w:ind w:firstLine="567"/>
        <w:rPr>
          <w:sz w:val="24"/>
          <w:szCs w:val="24"/>
        </w:rPr>
      </w:pPr>
      <w:r w:rsidRPr="00CA5F59">
        <w:rPr>
          <w:sz w:val="24"/>
          <w:szCs w:val="24"/>
        </w:rPr>
        <w:t>Одним из значимых направлений повышения эффективности реализации полномочий органов местного самоуправления в области обеспечения безопасности жизнедеятельности населения является развитие органов управления единой государственной системы предупреждения и ликвидации чрезвычайных ситуаций (далее - РСЧС), органов управления государственных органов власти и организаций, не входящих в РСЧС за счет информатизации процессов предупреждения, ликвидации чрезвычайных ситуаций и происшествий, управления силами и средствами и обеспечения межведомственного взаимодействия.</w:t>
      </w:r>
    </w:p>
    <w:p w:rsidR="001168EF" w:rsidRPr="00CA5F59" w:rsidRDefault="001168EF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 рамках данного направления МЧС России во взаимодействии с федеральными органами исполнительной власти и экспертным сообществом разработана Конце</w:t>
      </w:r>
      <w:r w:rsidRPr="00BB2DB6">
        <w:rPr>
          <w:rStyle w:val="23"/>
          <w:u w:val="none"/>
        </w:rPr>
        <w:t>пци</w:t>
      </w:r>
      <w:r w:rsidRPr="00CA5F59">
        <w:rPr>
          <w:sz w:val="24"/>
          <w:szCs w:val="24"/>
        </w:rPr>
        <w:t>я построения и АПК «Безопасный город», которая утверждена распоряжением Правительства Российской Федерации от 03.12.2014 № 2446-р.</w:t>
      </w:r>
    </w:p>
    <w:p w:rsidR="001168EF" w:rsidRPr="00CA5F59" w:rsidRDefault="001168EF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АПК «Безопасный город» - это аппаратно-программный комплекс, включающий в себя системы автоматизации деятельности единой дежурно</w:t>
      </w:r>
      <w:r>
        <w:rPr>
          <w:sz w:val="24"/>
          <w:szCs w:val="24"/>
        </w:rPr>
        <w:t xml:space="preserve"> </w:t>
      </w:r>
      <w:r w:rsidRPr="00CA5F59">
        <w:rPr>
          <w:sz w:val="24"/>
          <w:szCs w:val="24"/>
        </w:rPr>
        <w:softHyphen/>
        <w:t>диспетчерской службы (далее - ЕДДС), мун</w:t>
      </w:r>
      <w:r w:rsidRPr="00BB2DB6">
        <w:rPr>
          <w:rStyle w:val="23"/>
          <w:u w:val="none"/>
        </w:rPr>
        <w:t>ици</w:t>
      </w:r>
      <w:r w:rsidRPr="00CA5F59">
        <w:rPr>
          <w:sz w:val="24"/>
          <w:szCs w:val="24"/>
        </w:rPr>
        <w:t>пальных служб различных направлений, системы приема и обработки сообщений, системы обеспечения вызова экстренных и других муниципальных служб различных направлений деятельности, системы мониторинга, прогнозирования, оповещения и управления всеми видами рисков и угроз, свойственных данному муниципальному образованию.</w:t>
      </w:r>
    </w:p>
    <w:p w:rsidR="001168EF" w:rsidRPr="00CA5F59" w:rsidRDefault="001168EF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Задачами внедрения и развития АПК «Безопасный город» являются: организация эффективной работы ЕДДС муниципального образования, как элемента системы управления РСЧС для предупреждения и реагирования на кризисные ситуации и происшествия, происходящие на территории муниципального образования;</w:t>
      </w:r>
    </w:p>
    <w:p w:rsidR="001168EF" w:rsidRPr="00CA5F59" w:rsidRDefault="001168EF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организация работы ЕДДС, как органа повседневного управления и инструмента для глав муниципальных образований в качестве ситуационно</w:t>
      </w:r>
      <w:r>
        <w:rPr>
          <w:sz w:val="24"/>
          <w:szCs w:val="24"/>
        </w:rPr>
        <w:t xml:space="preserve"> </w:t>
      </w:r>
      <w:r w:rsidRPr="00CA5F59">
        <w:rPr>
          <w:sz w:val="24"/>
          <w:szCs w:val="24"/>
        </w:rPr>
        <w:softHyphen/>
        <w:t>аналитического центра, с которым взаимодействуют все муниципальные и экстренные службы;</w:t>
      </w:r>
    </w:p>
    <w:p w:rsidR="001168EF" w:rsidRPr="00CA5F59" w:rsidRDefault="001168EF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консолидация данных обо всех угрозах, характерных для каждого муниципального образования и их мониторинг в режиме реального времени на базе ЕДДС;</w:t>
      </w:r>
    </w:p>
    <w:p w:rsidR="001168EF" w:rsidRPr="00CA5F59" w:rsidRDefault="001168EF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автоматизация работы всех муниципальных и экстренных служб муниципального образования и объединение их всех в единую информационную среду на базе ЕДДС.</w:t>
      </w:r>
    </w:p>
    <w:p w:rsidR="001168EF" w:rsidRPr="00CA5F59" w:rsidRDefault="001168EF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Практическая реализация названных задач обеспечивается путем: информатизации процессов управления муниципальными экстренными и коммунальными службами, организациями и предприятиями, решающими задачи по обеспечению природно-техногенной, общественной безопасности, правопорядка и безопасности среды обитания;</w:t>
      </w:r>
    </w:p>
    <w:p w:rsidR="001168EF" w:rsidRPr="00CA5F59" w:rsidRDefault="001168EF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1168EF" w:rsidRPr="00CA5F59" w:rsidRDefault="001168EF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внедрения интеграционной платформы, реализованной на открытых протоколах, для всех автоматизированных систем, взаимодействующих в рамках АПК «Безопасный город», и разработанной с учетом специфики каждого конкретного муниципального образования;</w:t>
      </w:r>
    </w:p>
    <w:p w:rsidR="001168EF" w:rsidRPr="00CA5F59" w:rsidRDefault="001168EF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разработки регламентов межведомственного взаимодействия и нормативной базы для эффективного функционирования всех сегментов АПК «Безопасный город».</w:t>
      </w:r>
    </w:p>
    <w:p w:rsidR="001168EF" w:rsidRPr="00CA5F59" w:rsidRDefault="001168EF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color w:val="000000"/>
          <w:sz w:val="24"/>
          <w:szCs w:val="24"/>
        </w:rPr>
      </w:pPr>
      <w:r w:rsidRPr="00CA5F59">
        <w:rPr>
          <w:rStyle w:val="a3"/>
        </w:rPr>
        <w:t xml:space="preserve">В рамках АПК «Безопасный город» </w:t>
      </w:r>
      <w:r w:rsidRPr="00CA5F59">
        <w:rPr>
          <w:sz w:val="24"/>
          <w:szCs w:val="24"/>
        </w:rPr>
        <w:t>комплексная информатизация процессов функционирования ЕДДС, районных и экстренных служб во</w:t>
      </w:r>
      <w:r w:rsidRPr="00CA5F59">
        <w:rPr>
          <w:color w:val="000000"/>
          <w:sz w:val="24"/>
          <w:szCs w:val="24"/>
        </w:rPr>
        <w:t xml:space="preserve"> взаимодействии с местными и региональными дежурно-диспетчерскими службами должна обеспечить:</w:t>
      </w:r>
    </w:p>
    <w:p w:rsidR="001168EF" w:rsidRPr="00CA5F59" w:rsidRDefault="001168EF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своевременное представление главе муниципального образования, руководителям местной администрации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КСП) на территории муниципального образования,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КСП;</w:t>
      </w:r>
    </w:p>
    <w:p w:rsidR="001168EF" w:rsidRPr="00CA5F59" w:rsidRDefault="001168EF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включение органов местного самоуправления, а также муниципальных организаций и предприятий, выполняющих различные задачи по обеспечению общественной безопасности, правопорядка и безопасности среды обитания, в единое информационное пространство антикризисного управления, эффективное вовлечение региональных управленческих кадров в процессы подготовки и принятия решений по предупреждению и ликвидации КСП на муниципальном уровне;</w:t>
      </w:r>
    </w:p>
    <w:p w:rsidR="001168EF" w:rsidRPr="00CA5F59" w:rsidRDefault="001168EF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улучшение качества принимаемых решений и планов на основе использования аналитических и количественных методов их оценки, и оптимизации выбора рационального варианта;</w:t>
      </w:r>
    </w:p>
    <w:p w:rsidR="001168EF" w:rsidRPr="00CA5F59" w:rsidRDefault="001168EF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многократность использования первичной информации, упорядочивание потоков информации, увеличение достоверности и полноты используемых данных на основе их регулярной актуализации по утвержденным регламентам;</w:t>
      </w:r>
    </w:p>
    <w:p w:rsidR="001168EF" w:rsidRPr="00CA5F59" w:rsidRDefault="001168EF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повышение оперативности процессов управления мероприятиями по предупреждению и ликвидации КСП, сокращение общего времени на поиск, обработку, передачу и выдачу информации;</w:t>
      </w:r>
    </w:p>
    <w:p w:rsidR="001168EF" w:rsidRDefault="001168EF" w:rsidP="00B51BB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обеспечение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организационно-методической,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информационно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лингвистической и программно-технической совместимости сегментов, подсистем и компонентов АПК «Безопасный город».</w:t>
      </w:r>
    </w:p>
    <w:p w:rsidR="001168EF" w:rsidRPr="00CA5F59" w:rsidRDefault="001168EF" w:rsidP="00B51BB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1168EF" w:rsidRPr="00EC4EEA" w:rsidRDefault="001168EF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3" w:name="bookmark2"/>
      <w:r w:rsidRPr="00EC4EEA">
        <w:rPr>
          <w:sz w:val="24"/>
          <w:szCs w:val="24"/>
        </w:rPr>
        <w:t>3.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конкретных результатов муниципальной программы,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 xml:space="preserve"> сроков и этапов реализации</w:t>
      </w:r>
      <w:bookmarkEnd w:id="3"/>
      <w:r w:rsidRPr="00EC4EEA">
        <w:rPr>
          <w:sz w:val="24"/>
          <w:szCs w:val="24"/>
        </w:rPr>
        <w:t xml:space="preserve"> муниципальной программы</w:t>
      </w:r>
    </w:p>
    <w:p w:rsidR="001168EF" w:rsidRPr="00EC4EEA" w:rsidRDefault="001168EF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Повышение общественной и личной безопасности в Орловском районе соответствуют приоритетным задачам в сфере законности и правопорядка национальной безопасности, определенных в программе социально-экономического развития Орловского района. </w:t>
      </w: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Приоритеты муниципальной политики в сфере законности и правопорядка на период до 2017 года сформированы с учетом целей и задач и представлены в следующих документах:</w:t>
      </w: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06.10.2003 131-ФЗ «Об общих принципах организации местного самоуправления в Российской Федерации»;</w:t>
      </w:r>
    </w:p>
    <w:p w:rsidR="001168EF" w:rsidRPr="00EC4EEA" w:rsidRDefault="001168EF" w:rsidP="00B51BB1">
      <w:pPr>
        <w:pStyle w:val="21"/>
        <w:shd w:val="clear" w:color="auto" w:fill="auto"/>
        <w:tabs>
          <w:tab w:val="left" w:pos="610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1168EF" w:rsidRPr="00EC4EEA" w:rsidRDefault="001168EF" w:rsidP="00B51BB1">
      <w:pPr>
        <w:pStyle w:val="21"/>
        <w:shd w:val="clear" w:color="auto" w:fill="auto"/>
        <w:tabs>
          <w:tab w:val="left" w:pos="716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22.07.2008 № 123-ФЗ «Технический регламент о требованиях пожарной безопасности»;</w:t>
      </w:r>
    </w:p>
    <w:p w:rsidR="001168EF" w:rsidRPr="00EC4EEA" w:rsidRDefault="001168EF" w:rsidP="00B51BB1">
      <w:pPr>
        <w:pStyle w:val="21"/>
        <w:shd w:val="clear" w:color="auto" w:fill="auto"/>
        <w:tabs>
          <w:tab w:val="left" w:pos="747"/>
        </w:tabs>
        <w:spacing w:line="240" w:lineRule="auto"/>
        <w:ind w:lef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12.02.1998 № 28-ФЗ «О гражданской обороне»;</w:t>
      </w:r>
    </w:p>
    <w:p w:rsidR="001168EF" w:rsidRPr="00EC4EEA" w:rsidRDefault="001168EF" w:rsidP="00B51BB1">
      <w:pPr>
        <w:pStyle w:val="21"/>
        <w:shd w:val="clear" w:color="auto" w:fill="auto"/>
        <w:tabs>
          <w:tab w:val="left" w:pos="802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-Постановлением Правительства РФ от 02.11.2000 № 841 «Об утверждении Положения об организации обучения населения в области гражданской обороны»;</w:t>
      </w:r>
    </w:p>
    <w:p w:rsidR="001168EF" w:rsidRPr="00EC4EEA" w:rsidRDefault="001168EF" w:rsidP="00B51BB1">
      <w:pPr>
        <w:pStyle w:val="21"/>
        <w:shd w:val="clear" w:color="auto" w:fill="auto"/>
        <w:tabs>
          <w:tab w:val="left" w:pos="802"/>
        </w:tabs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C4EEA">
        <w:rPr>
          <w:sz w:val="24"/>
          <w:szCs w:val="24"/>
        </w:rPr>
        <w:t>Постановлением Правительства РФ от 26.11.2007 № 804 «Об утверждении Положения о гражданской обороне в Российской Федерации»;</w:t>
      </w:r>
    </w:p>
    <w:p w:rsidR="001168EF" w:rsidRDefault="001168EF" w:rsidP="00B51BB1">
      <w:pPr>
        <w:pStyle w:val="21"/>
        <w:tabs>
          <w:tab w:val="left" w:pos="817"/>
        </w:tabs>
        <w:spacing w:line="240" w:lineRule="auto"/>
        <w:ind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-Постановление администрации Орловского района Кировской области </w:t>
      </w:r>
      <w:r>
        <w:rPr>
          <w:sz w:val="24"/>
          <w:szCs w:val="24"/>
        </w:rPr>
        <w:t xml:space="preserve">от </w:t>
      </w:r>
      <w:r w:rsidRPr="009F744D">
        <w:rPr>
          <w:sz w:val="24"/>
          <w:szCs w:val="24"/>
        </w:rPr>
        <w:t xml:space="preserve">20.02.2015 </w:t>
      </w:r>
      <w:r>
        <w:rPr>
          <w:sz w:val="24"/>
          <w:szCs w:val="24"/>
        </w:rPr>
        <w:t xml:space="preserve">   </w:t>
      </w:r>
      <w:r w:rsidRPr="009F744D">
        <w:rPr>
          <w:sz w:val="24"/>
          <w:szCs w:val="24"/>
        </w:rPr>
        <w:t>№ 99</w:t>
      </w:r>
      <w:r>
        <w:rPr>
          <w:sz w:val="24"/>
          <w:szCs w:val="24"/>
        </w:rPr>
        <w:t xml:space="preserve"> «</w:t>
      </w:r>
      <w:r w:rsidRPr="009F744D">
        <w:rPr>
          <w:sz w:val="24"/>
          <w:szCs w:val="24"/>
        </w:rPr>
        <w:t>О Порядке использования бюджетных ассигнований резервного фонда администрации Орловского района</w:t>
      </w:r>
      <w:r>
        <w:rPr>
          <w:sz w:val="24"/>
          <w:szCs w:val="24"/>
        </w:rPr>
        <w:t>»</w:t>
      </w:r>
      <w:r w:rsidRPr="00EC4EEA">
        <w:rPr>
          <w:sz w:val="24"/>
          <w:szCs w:val="24"/>
        </w:rPr>
        <w:t>.</w:t>
      </w:r>
    </w:p>
    <w:p w:rsidR="001168EF" w:rsidRPr="001741CA" w:rsidRDefault="001168EF" w:rsidP="00B51BB1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Постановление Правительства Российской Федерации от 8 ноября </w:t>
      </w:r>
      <w:smartTag w:uri="urn:schemas-microsoft-com:office:smarttags" w:element="metricconverter">
        <w:smartTagPr>
          <w:attr w:name="ProductID" w:val="2013 г"/>
        </w:smartTagPr>
        <w:r w:rsidRPr="001741CA">
          <w:rPr>
            <w:rFonts w:ascii="Times New Roman" w:hAnsi="Times New Roman"/>
            <w:color w:val="000000"/>
            <w:spacing w:val="-1"/>
            <w:sz w:val="24"/>
            <w:szCs w:val="24"/>
            <w:lang w:eastAsia="ru-RU"/>
          </w:rPr>
          <w:t>2013 г</w:t>
        </w:r>
      </w:smartTag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 № 1007 «О силах и средствах единой государственной системы предупреждения и ликвидации чрезвычайных ситуаций»</w:t>
      </w:r>
    </w:p>
    <w:p w:rsidR="001168EF" w:rsidRPr="001741CA" w:rsidRDefault="001168EF" w:rsidP="00B51BB1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Распоряжение Правительства Российской Федерации от 3 декабря 2014 года №2446-р.</w:t>
      </w:r>
    </w:p>
    <w:p w:rsidR="001168EF" w:rsidRPr="001741CA" w:rsidRDefault="001168EF" w:rsidP="00B51BB1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«Основы государственной политики в области безопасности населения Российской Федерации и защищенности критически важных и потенциально опасных объектов от угроз природного, техногенного характера и террористических актов на период до 2020 года» от 15.11.2011 года № Пр-3400.</w:t>
      </w:r>
    </w:p>
    <w:p w:rsidR="001168EF" w:rsidRDefault="001168EF" w:rsidP="00B51BB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1741CA">
        <w:rPr>
          <w:sz w:val="24"/>
          <w:szCs w:val="24"/>
        </w:rPr>
        <w:t>- Концепция построения и АПК «Безопасный город», утверждена распоряжением Правительства Российской Федерации от 03.12.2014 № 2446-р.</w:t>
      </w:r>
    </w:p>
    <w:p w:rsidR="001168EF" w:rsidRPr="00EC4EEA" w:rsidRDefault="001168EF" w:rsidP="00B51BB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Целью Программы является 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 </w:t>
      </w: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достижения указанной цели необходимо решить следующие задачи:</w:t>
      </w:r>
    </w:p>
    <w:p w:rsidR="001168EF" w:rsidRPr="00EC4EEA" w:rsidRDefault="001168EF" w:rsidP="00B51BB1">
      <w:pPr>
        <w:pStyle w:val="21"/>
        <w:numPr>
          <w:ilvl w:val="0"/>
          <w:numId w:val="1"/>
        </w:numPr>
        <w:shd w:val="clear" w:color="auto" w:fill="auto"/>
        <w:tabs>
          <w:tab w:val="left" w:pos="639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 организовать и осуществлять мероприятия по гражданской обороне, защите населения и территории города от чрезвычайных ситуаций природного и техногенного характера;</w:t>
      </w:r>
    </w:p>
    <w:p w:rsidR="001168EF" w:rsidRPr="00EC4EEA" w:rsidRDefault="001168EF" w:rsidP="00B51B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- содержать и организовывать деятельности ЕДДС Орловского района.</w:t>
      </w:r>
    </w:p>
    <w:p w:rsidR="001168EF" w:rsidRPr="00EC4EEA" w:rsidRDefault="001168EF" w:rsidP="00B51B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EC4EEA">
        <w:rPr>
          <w:rFonts w:ascii="Times New Roman" w:hAnsi="Times New Roman"/>
          <w:sz w:val="24"/>
          <w:szCs w:val="24"/>
        </w:rPr>
        <w:t>- финансовое обеспечение непредвиденных расходов, связанных с ликвидацией последствий и других чрезвычайных ситуаций.</w:t>
      </w:r>
    </w:p>
    <w:p w:rsidR="001168EF" w:rsidRPr="00EC4EEA" w:rsidRDefault="001168EF" w:rsidP="00B51BB1">
      <w:pPr>
        <w:pStyle w:val="21"/>
        <w:numPr>
          <w:ilvl w:val="0"/>
          <w:numId w:val="1"/>
        </w:numPr>
        <w:shd w:val="clear" w:color="auto" w:fill="auto"/>
        <w:tabs>
          <w:tab w:val="left" w:pos="543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усилить антитеррористическую защищенность объектов муниципального образования;</w:t>
      </w:r>
    </w:p>
    <w:p w:rsidR="001168EF" w:rsidRDefault="001168EF" w:rsidP="00B51BB1">
      <w:pPr>
        <w:pStyle w:val="ConsPlusNonformat"/>
        <w:ind w:firstLine="567"/>
        <w:jc w:val="center"/>
        <w:rPr>
          <w:sz w:val="24"/>
          <w:szCs w:val="24"/>
        </w:rPr>
      </w:pPr>
    </w:p>
    <w:p w:rsidR="001168EF" w:rsidRDefault="001168EF" w:rsidP="00B51BB1">
      <w:pPr>
        <w:pStyle w:val="ConsPlusNonformat"/>
        <w:jc w:val="center"/>
        <w:rPr>
          <w:sz w:val="24"/>
          <w:szCs w:val="24"/>
        </w:rPr>
      </w:pPr>
    </w:p>
    <w:p w:rsidR="001168EF" w:rsidRDefault="001168EF" w:rsidP="00B51BB1">
      <w:pPr>
        <w:pStyle w:val="ConsPlusNonformat"/>
        <w:jc w:val="center"/>
        <w:rPr>
          <w:sz w:val="24"/>
          <w:szCs w:val="24"/>
        </w:rPr>
      </w:pPr>
    </w:p>
    <w:p w:rsidR="001168EF" w:rsidRDefault="001168EF" w:rsidP="00B51BB1">
      <w:pPr>
        <w:pStyle w:val="ConsPlusNonformat"/>
        <w:jc w:val="center"/>
        <w:rPr>
          <w:sz w:val="24"/>
          <w:szCs w:val="24"/>
        </w:rPr>
      </w:pPr>
    </w:p>
    <w:p w:rsidR="001168EF" w:rsidRPr="00EC4EEA" w:rsidRDefault="001168EF" w:rsidP="00B51BB1">
      <w:pPr>
        <w:pStyle w:val="ConsPlusNonformat"/>
        <w:jc w:val="center"/>
        <w:rPr>
          <w:sz w:val="24"/>
          <w:szCs w:val="24"/>
        </w:rPr>
      </w:pPr>
    </w:p>
    <w:p w:rsidR="001168EF" w:rsidRDefault="001168EF" w:rsidP="00B51BB1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</w:p>
    <w:p w:rsidR="001168EF" w:rsidRDefault="001168EF" w:rsidP="00B51BB1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</w:p>
    <w:p w:rsidR="001168EF" w:rsidRPr="00EC4EEA" w:rsidRDefault="001168EF" w:rsidP="00B51BB1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  <w:r w:rsidRPr="00EC4EEA">
        <w:rPr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1168EF" w:rsidRPr="00EC4EEA" w:rsidRDefault="001168EF" w:rsidP="00B51BB1">
      <w:pPr>
        <w:pStyle w:val="21"/>
        <w:spacing w:line="270" w:lineRule="exact"/>
        <w:ind w:left="20" w:right="-1" w:firstLine="520"/>
        <w:rPr>
          <w:sz w:val="24"/>
          <w:szCs w:val="24"/>
        </w:rPr>
      </w:pPr>
    </w:p>
    <w:tbl>
      <w:tblPr>
        <w:tblW w:w="1123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139"/>
        <w:gridCol w:w="993"/>
        <w:gridCol w:w="813"/>
        <w:gridCol w:w="992"/>
        <w:gridCol w:w="709"/>
        <w:gridCol w:w="709"/>
        <w:gridCol w:w="746"/>
        <w:gridCol w:w="709"/>
        <w:gridCol w:w="746"/>
        <w:gridCol w:w="709"/>
        <w:gridCol w:w="708"/>
        <w:gridCol w:w="708"/>
      </w:tblGrid>
      <w:tr w:rsidR="001168EF" w:rsidRPr="00077EC5" w:rsidTr="007D61CA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  <w:szCs w:val="22"/>
                <w:lang w:eastAsia="en-US"/>
              </w:rPr>
            </w:pPr>
            <w:r w:rsidRPr="003733B7">
              <w:rPr>
                <w:sz w:val="22"/>
                <w:szCs w:val="22"/>
                <w:lang w:eastAsia="en-US"/>
              </w:rPr>
              <w:t xml:space="preserve"> N </w:t>
            </w:r>
            <w:r w:rsidRPr="003733B7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firstLine="520"/>
              <w:rPr>
                <w:sz w:val="22"/>
                <w:szCs w:val="22"/>
                <w:lang w:eastAsia="en-US"/>
              </w:rPr>
            </w:pPr>
            <w:r w:rsidRPr="003733B7">
              <w:rPr>
                <w:sz w:val="22"/>
                <w:szCs w:val="22"/>
                <w:lang w:eastAsia="en-US"/>
              </w:rPr>
              <w:t xml:space="preserve"> Наименование  </w:t>
            </w:r>
            <w:r w:rsidRPr="003733B7">
              <w:rPr>
                <w:sz w:val="22"/>
                <w:szCs w:val="22"/>
                <w:lang w:eastAsia="en-US"/>
              </w:rPr>
              <w:br/>
              <w:t xml:space="preserve">  программы,   </w:t>
            </w:r>
            <w:r w:rsidRPr="003733B7">
              <w:rPr>
                <w:sz w:val="22"/>
                <w:szCs w:val="22"/>
                <w:lang w:eastAsia="en-US"/>
              </w:rPr>
              <w:br/>
              <w:t xml:space="preserve"> наименование  </w:t>
            </w:r>
            <w:r w:rsidRPr="003733B7">
              <w:rPr>
                <w:sz w:val="22"/>
                <w:szCs w:val="22"/>
                <w:lang w:eastAsia="en-US"/>
              </w:rPr>
              <w:br/>
              <w:t xml:space="preserve">  показателя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hanging="20"/>
              <w:rPr>
                <w:sz w:val="22"/>
                <w:szCs w:val="22"/>
                <w:lang w:eastAsia="en-US"/>
              </w:rPr>
            </w:pPr>
            <w:r w:rsidRPr="003733B7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7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  <w:szCs w:val="22"/>
                <w:lang w:eastAsia="en-US"/>
              </w:rPr>
            </w:pPr>
            <w:r w:rsidRPr="003733B7">
              <w:rPr>
                <w:sz w:val="22"/>
                <w:szCs w:val="22"/>
                <w:lang w:eastAsia="en-US"/>
              </w:rPr>
              <w:t xml:space="preserve">     Значение показателей эффективности      </w:t>
            </w:r>
          </w:p>
        </w:tc>
      </w:tr>
      <w:tr w:rsidR="001168EF" w:rsidRPr="00093E38" w:rsidTr="007D61CA">
        <w:trPr>
          <w:trHeight w:val="1166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  <w:szCs w:val="22"/>
                <w:lang w:eastAsia="en-US"/>
              </w:rPr>
            </w:pPr>
            <w:r w:rsidRPr="003733B7">
              <w:rPr>
                <w:sz w:val="22"/>
                <w:szCs w:val="22"/>
                <w:lang w:eastAsia="en-US"/>
              </w:rPr>
              <w:t>2012</w:t>
            </w:r>
          </w:p>
          <w:p w:rsidR="001168EF" w:rsidRPr="003733B7" w:rsidRDefault="001168EF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  <w:szCs w:val="22"/>
                <w:lang w:eastAsia="en-US"/>
              </w:rPr>
            </w:pPr>
            <w:r w:rsidRPr="003733B7">
              <w:rPr>
                <w:sz w:val="22"/>
                <w:szCs w:val="22"/>
                <w:lang w:eastAsia="en-US"/>
              </w:rPr>
              <w:t>год</w:t>
            </w:r>
          </w:p>
          <w:p w:rsidR="001168EF" w:rsidRPr="003733B7" w:rsidRDefault="001168EF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  <w:szCs w:val="22"/>
                <w:lang w:eastAsia="en-US"/>
              </w:rPr>
            </w:pPr>
            <w:r w:rsidRPr="003733B7">
              <w:rPr>
                <w:sz w:val="22"/>
                <w:szCs w:val="22"/>
                <w:lang w:eastAsia="en-US"/>
              </w:rPr>
              <w:t>(базовый)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  <w:szCs w:val="22"/>
                <w:lang w:eastAsia="en-US"/>
              </w:rPr>
            </w:pPr>
            <w:r w:rsidRPr="003733B7">
              <w:rPr>
                <w:sz w:val="22"/>
                <w:szCs w:val="22"/>
                <w:lang w:eastAsia="en-US"/>
              </w:rPr>
              <w:t>2013</w:t>
            </w:r>
          </w:p>
          <w:p w:rsidR="001168EF" w:rsidRPr="003733B7" w:rsidRDefault="001168EF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  <w:szCs w:val="22"/>
                <w:lang w:eastAsia="en-US"/>
              </w:rPr>
            </w:pPr>
            <w:r w:rsidRPr="003733B7">
              <w:rPr>
                <w:sz w:val="22"/>
                <w:szCs w:val="22"/>
                <w:lang w:eastAsia="en-US"/>
              </w:rPr>
              <w:t>год</w:t>
            </w:r>
          </w:p>
          <w:p w:rsidR="001168EF" w:rsidRPr="003733B7" w:rsidRDefault="001168EF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  <w:szCs w:val="22"/>
                <w:lang w:eastAsia="en-US"/>
              </w:rPr>
            </w:pPr>
            <w:r w:rsidRPr="003733B7">
              <w:rPr>
                <w:sz w:val="22"/>
                <w:szCs w:val="22"/>
                <w:lang w:eastAsia="en-US"/>
              </w:rPr>
              <w:t>(оценка)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  <w:szCs w:val="22"/>
                <w:lang w:eastAsia="en-US"/>
              </w:rPr>
            </w:pPr>
            <w:r w:rsidRPr="003733B7">
              <w:rPr>
                <w:sz w:val="22"/>
                <w:szCs w:val="22"/>
                <w:lang w:eastAsia="en-US"/>
              </w:rPr>
              <w:t>2014</w:t>
            </w:r>
          </w:p>
          <w:p w:rsidR="001168EF" w:rsidRPr="003733B7" w:rsidRDefault="001168EF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  <w:szCs w:val="22"/>
                <w:lang w:eastAsia="en-US"/>
              </w:rPr>
            </w:pPr>
            <w:r w:rsidRPr="003733B7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firstLine="29"/>
              <w:jc w:val="center"/>
              <w:rPr>
                <w:sz w:val="22"/>
                <w:szCs w:val="22"/>
                <w:lang w:eastAsia="en-US"/>
              </w:rPr>
            </w:pPr>
            <w:r w:rsidRPr="003733B7">
              <w:rPr>
                <w:sz w:val="22"/>
                <w:szCs w:val="22"/>
                <w:lang w:eastAsia="en-US"/>
              </w:rPr>
              <w:t>2015</w:t>
            </w:r>
          </w:p>
          <w:p w:rsidR="001168EF" w:rsidRPr="003733B7" w:rsidRDefault="001168EF" w:rsidP="004E6173">
            <w:pPr>
              <w:pStyle w:val="21"/>
              <w:spacing w:line="270" w:lineRule="exact"/>
              <w:ind w:left="20" w:right="-1" w:firstLine="29"/>
              <w:jc w:val="center"/>
              <w:rPr>
                <w:sz w:val="22"/>
                <w:szCs w:val="22"/>
                <w:lang w:eastAsia="en-US"/>
              </w:rPr>
            </w:pPr>
            <w:r w:rsidRPr="003733B7">
              <w:rPr>
                <w:sz w:val="22"/>
                <w:szCs w:val="22"/>
                <w:lang w:eastAsia="en-US"/>
              </w:rPr>
              <w:t xml:space="preserve">год   </w:t>
            </w:r>
            <w:r w:rsidRPr="003733B7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3733B7">
              <w:rPr>
                <w:sz w:val="22"/>
                <w:szCs w:val="22"/>
                <w:lang w:eastAsia="en-US"/>
              </w:rPr>
              <w:t>2016</w:t>
            </w:r>
          </w:p>
          <w:p w:rsidR="001168EF" w:rsidRPr="003733B7" w:rsidRDefault="001168EF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3733B7">
              <w:rPr>
                <w:sz w:val="22"/>
                <w:szCs w:val="22"/>
                <w:lang w:eastAsia="en-US"/>
              </w:rPr>
              <w:t>год</w:t>
            </w:r>
          </w:p>
          <w:p w:rsidR="001168EF" w:rsidRPr="003733B7" w:rsidRDefault="001168EF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3733B7">
              <w:rPr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3733B7"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3733B7">
              <w:rPr>
                <w:sz w:val="22"/>
                <w:szCs w:val="22"/>
                <w:lang w:eastAsia="en-US"/>
              </w:rPr>
              <w:t>2019</w:t>
            </w:r>
          </w:p>
          <w:p w:rsidR="001168EF" w:rsidRPr="003733B7" w:rsidRDefault="001168EF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3733B7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3733B7"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3733B7">
              <w:rPr>
                <w:sz w:val="22"/>
                <w:szCs w:val="22"/>
                <w:lang w:eastAsia="en-US"/>
              </w:rPr>
              <w:t>2021</w:t>
            </w:r>
          </w:p>
          <w:p w:rsidR="001168EF" w:rsidRPr="003733B7" w:rsidRDefault="001168EF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3733B7">
              <w:rPr>
                <w:sz w:val="22"/>
                <w:szCs w:val="22"/>
                <w:lang w:eastAsia="en-US"/>
              </w:rPr>
              <w:t>год</w:t>
            </w:r>
            <w:bookmarkStart w:id="4" w:name="_GoBack"/>
            <w:bookmarkEnd w:id="4"/>
          </w:p>
        </w:tc>
      </w:tr>
      <w:tr w:rsidR="001168EF" w:rsidRPr="00077EC5" w:rsidTr="007D61CA">
        <w:trPr>
          <w:trHeight w:val="36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/>
              <w:jc w:val="both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Муниципальная</w:t>
            </w:r>
            <w:r w:rsidRPr="003733B7">
              <w:rPr>
                <w:sz w:val="24"/>
                <w:szCs w:val="24"/>
                <w:lang w:eastAsia="en-US"/>
              </w:rPr>
              <w:br/>
              <w:t xml:space="preserve">программа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68EF" w:rsidRPr="00077EC5" w:rsidTr="007D61CA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  <w:p w:rsidR="001168EF" w:rsidRPr="00077EC5" w:rsidRDefault="001168EF" w:rsidP="004E6173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40" w:lineRule="auto"/>
              <w:rPr>
                <w:sz w:val="22"/>
                <w:szCs w:val="22"/>
                <w:lang w:eastAsia="en-US"/>
              </w:rPr>
            </w:pPr>
            <w:r w:rsidRPr="003733B7">
              <w:rPr>
                <w:sz w:val="22"/>
                <w:szCs w:val="22"/>
                <w:lang w:eastAsia="en-US"/>
              </w:rPr>
              <w:t xml:space="preserve">Охват численности населения Орловского района системой оповещений при возникновении чрезвычайных ситуаций природного и техногенного характера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hanging="127"/>
              <w:jc w:val="both"/>
              <w:rPr>
                <w:sz w:val="24"/>
                <w:szCs w:val="24"/>
                <w:lang w:eastAsia="en-US"/>
              </w:rPr>
            </w:pPr>
            <w:r w:rsidRPr="003733B7">
              <w:rPr>
                <w:bCs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85</w:t>
            </w:r>
          </w:p>
        </w:tc>
      </w:tr>
      <w:tr w:rsidR="001168EF" w:rsidRPr="00077EC5" w:rsidTr="007D61CA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2</w:t>
            </w:r>
          </w:p>
          <w:p w:rsidR="001168EF" w:rsidRPr="00077EC5" w:rsidRDefault="001168EF" w:rsidP="004E6173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40" w:lineRule="auto"/>
              <w:ind w:hanging="20"/>
              <w:rPr>
                <w:sz w:val="22"/>
                <w:szCs w:val="22"/>
                <w:lang w:eastAsia="en-US"/>
              </w:rPr>
            </w:pPr>
            <w:r w:rsidRPr="003733B7">
              <w:rPr>
                <w:sz w:val="22"/>
                <w:szCs w:val="22"/>
                <w:lang w:eastAsia="en-US"/>
              </w:rPr>
              <w:t>Оснащение средствами индивидуальной защиты населения Орловского района(%)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  <w:lang w:eastAsia="en-US"/>
              </w:rPr>
            </w:pPr>
            <w:r w:rsidRPr="003733B7">
              <w:rPr>
                <w:bCs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91</w:t>
            </w:r>
          </w:p>
        </w:tc>
      </w:tr>
      <w:tr w:rsidR="001168EF" w:rsidRPr="00077EC5" w:rsidTr="007D61CA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40" w:lineRule="auto"/>
              <w:ind w:hanging="20"/>
              <w:rPr>
                <w:sz w:val="22"/>
                <w:szCs w:val="22"/>
                <w:lang w:eastAsia="en-US"/>
              </w:rPr>
            </w:pPr>
            <w:r w:rsidRPr="003733B7">
              <w:rPr>
                <w:rFonts w:eastAsia="Arial Unicode MS"/>
                <w:sz w:val="22"/>
                <w:szCs w:val="22"/>
                <w:lang w:eastAsia="en-US"/>
              </w:rPr>
              <w:t xml:space="preserve">Количество объектов с массовым пребыванием граждан, оборудованных техническими средствами контроля за ситуацией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  <w:lang w:eastAsia="en-US"/>
              </w:rPr>
            </w:pPr>
            <w:r w:rsidRPr="003733B7">
              <w:rPr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077EC5" w:rsidRDefault="001168EF" w:rsidP="004E6173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077EC5" w:rsidRDefault="001168EF" w:rsidP="004E617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077EC5" w:rsidRDefault="001168EF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077EC5" w:rsidRDefault="001168EF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077EC5" w:rsidRDefault="001168EF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077EC5" w:rsidRDefault="001168EF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077EC5" w:rsidRDefault="001168EF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Default="001168EF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1168EF" w:rsidRPr="00077EC5" w:rsidTr="007D61CA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  <w:p w:rsidR="001168EF" w:rsidRPr="00077EC5" w:rsidRDefault="001168EF" w:rsidP="004E6173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40" w:lineRule="auto"/>
              <w:ind w:hanging="20"/>
              <w:rPr>
                <w:sz w:val="22"/>
                <w:szCs w:val="22"/>
                <w:lang w:eastAsia="en-US"/>
              </w:rPr>
            </w:pPr>
            <w:r w:rsidRPr="003733B7">
              <w:rPr>
                <w:rFonts w:eastAsia="Arial Unicode MS"/>
                <w:sz w:val="22"/>
                <w:szCs w:val="22"/>
                <w:lang w:eastAsia="en-US"/>
              </w:rPr>
              <w:t xml:space="preserve">Развитие АПК «Безопасный город»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bCs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68EF" w:rsidRPr="00077EC5" w:rsidRDefault="001168EF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68EF" w:rsidRPr="00077EC5" w:rsidRDefault="001168EF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1168EF" w:rsidRPr="00077EC5" w:rsidRDefault="001168EF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68EF" w:rsidRPr="00077EC5" w:rsidRDefault="001168EF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1168EF" w:rsidRPr="00077EC5" w:rsidRDefault="001168EF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68EF" w:rsidRPr="00077EC5" w:rsidRDefault="001168EF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168EF" w:rsidRPr="00077EC5" w:rsidRDefault="001168EF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168EF" w:rsidRDefault="001168EF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1168EF" w:rsidRPr="00077EC5" w:rsidTr="007D61CA">
        <w:trPr>
          <w:trHeight w:val="6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hanging="2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hanging="2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3733B7" w:rsidRDefault="001168EF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077EC5" w:rsidRDefault="001168EF" w:rsidP="004E6173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077EC5" w:rsidRDefault="001168EF" w:rsidP="004E6173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077EC5" w:rsidRDefault="001168EF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077EC5" w:rsidRDefault="001168EF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077EC5" w:rsidRDefault="001168EF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077EC5" w:rsidRDefault="001168EF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077EC5" w:rsidRDefault="001168EF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F" w:rsidRPr="00077EC5" w:rsidRDefault="001168EF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1168EF" w:rsidRPr="00EC4EEA" w:rsidRDefault="001168EF" w:rsidP="00B51BB1">
      <w:pPr>
        <w:pStyle w:val="21"/>
        <w:spacing w:line="270" w:lineRule="exact"/>
        <w:ind w:left="20" w:right="-1" w:firstLine="520"/>
        <w:jc w:val="both"/>
        <w:rPr>
          <w:sz w:val="24"/>
          <w:szCs w:val="24"/>
        </w:rPr>
      </w:pPr>
    </w:p>
    <w:p w:rsidR="001168EF" w:rsidRPr="00EC4EEA" w:rsidRDefault="001168EF" w:rsidP="00B51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Источник получения информации по оценочным показателям – ведомственный статистический учет.</w:t>
      </w: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1168EF" w:rsidRPr="00EC4EEA" w:rsidRDefault="001168EF" w:rsidP="00B51BB1">
      <w:pPr>
        <w:pStyle w:val="ConsPlusCell"/>
        <w:ind w:firstLine="567"/>
      </w:pPr>
      <w:r w:rsidRPr="00EC4EEA">
        <w:t xml:space="preserve">  - 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к </w:t>
      </w:r>
      <w:r w:rsidRPr="003E1908">
        <w:t>202</w:t>
      </w:r>
      <w:r>
        <w:t>1</w:t>
      </w:r>
      <w:r w:rsidRPr="003E1908">
        <w:t xml:space="preserve"> году до 8</w:t>
      </w:r>
      <w:r>
        <w:t>5</w:t>
      </w:r>
      <w:r w:rsidRPr="00EC4EEA">
        <w:t xml:space="preserve">%;  </w:t>
      </w:r>
    </w:p>
    <w:p w:rsidR="001168EF" w:rsidRPr="00EC4EEA" w:rsidRDefault="001168EF" w:rsidP="00B51BB1">
      <w:pPr>
        <w:pStyle w:val="ConsPlusCell"/>
        <w:ind w:firstLine="567"/>
      </w:pPr>
      <w:r w:rsidRPr="00EC4EEA">
        <w:t xml:space="preserve">  - оснащение средствами индивидуальной защиты населения Орл</w:t>
      </w:r>
      <w:r>
        <w:t>овского района к 2021 году до 91</w:t>
      </w:r>
      <w:r w:rsidRPr="00EC4EEA">
        <w:t xml:space="preserve">%; </w:t>
      </w:r>
    </w:p>
    <w:p w:rsidR="001168EF" w:rsidRDefault="001168EF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  <w:r w:rsidRPr="00EC4EEA">
        <w:rPr>
          <w:rFonts w:eastAsia="Arial Unicode MS"/>
          <w:sz w:val="24"/>
          <w:szCs w:val="24"/>
        </w:rPr>
        <w:t xml:space="preserve">  -увеличение количества объектов с массовым пребыванием граждан, оборудованных техническими средствами контроля за ситуацией </w:t>
      </w:r>
      <w:r w:rsidRPr="00EC4EEA">
        <w:rPr>
          <w:sz w:val="24"/>
          <w:szCs w:val="24"/>
        </w:rPr>
        <w:t xml:space="preserve">к </w:t>
      </w:r>
      <w:r w:rsidRPr="003E1908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3E1908">
        <w:rPr>
          <w:sz w:val="24"/>
          <w:szCs w:val="24"/>
        </w:rPr>
        <w:t xml:space="preserve"> году </w:t>
      </w:r>
      <w:r w:rsidRPr="003E1908">
        <w:rPr>
          <w:rFonts w:eastAsia="Arial Unicode MS"/>
          <w:sz w:val="24"/>
          <w:szCs w:val="24"/>
        </w:rPr>
        <w:t>(ед.) до 25</w:t>
      </w:r>
      <w:r w:rsidRPr="00EC4EEA">
        <w:rPr>
          <w:rFonts w:eastAsia="Arial Unicode MS"/>
          <w:sz w:val="24"/>
          <w:szCs w:val="24"/>
        </w:rPr>
        <w:t>.</w:t>
      </w:r>
    </w:p>
    <w:p w:rsidR="001168EF" w:rsidRPr="007949A0" w:rsidRDefault="001168EF" w:rsidP="00B51BB1">
      <w:pPr>
        <w:pStyle w:val="21"/>
        <w:spacing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7949A0">
        <w:rPr>
          <w:sz w:val="24"/>
          <w:szCs w:val="24"/>
        </w:rPr>
        <w:t xml:space="preserve">выполнение мероприятий по развитию аппаратно-программного комплекса «Безопасный город» на </w:t>
      </w:r>
      <w:r>
        <w:rPr>
          <w:sz w:val="24"/>
          <w:szCs w:val="24"/>
        </w:rPr>
        <w:t>90</w:t>
      </w:r>
      <w:r w:rsidRPr="007949A0">
        <w:rPr>
          <w:sz w:val="24"/>
          <w:szCs w:val="24"/>
        </w:rPr>
        <w:t xml:space="preserve"> %</w:t>
      </w:r>
    </w:p>
    <w:p w:rsidR="001168EF" w:rsidRDefault="001168EF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</w:p>
    <w:p w:rsidR="001168EF" w:rsidRDefault="001168EF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</w:p>
    <w:p w:rsidR="001168EF" w:rsidRDefault="001168EF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</w:p>
    <w:p w:rsidR="001168EF" w:rsidRDefault="001168EF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</w:p>
    <w:p w:rsidR="001168EF" w:rsidRPr="00DF61E1" w:rsidRDefault="001168EF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  <w:r w:rsidRPr="00DF61E1">
        <w:rPr>
          <w:b/>
          <w:sz w:val="24"/>
          <w:szCs w:val="24"/>
        </w:rPr>
        <w:t>Срок реализация Программы 201</w:t>
      </w:r>
      <w:r>
        <w:rPr>
          <w:b/>
          <w:sz w:val="24"/>
          <w:szCs w:val="24"/>
        </w:rPr>
        <w:t>8</w:t>
      </w:r>
      <w:r w:rsidRPr="00DF61E1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21</w:t>
      </w:r>
      <w:r w:rsidRPr="00DF61E1">
        <w:rPr>
          <w:b/>
          <w:sz w:val="24"/>
          <w:szCs w:val="24"/>
        </w:rPr>
        <w:t xml:space="preserve"> годы.</w:t>
      </w:r>
      <w:r w:rsidRPr="00DF61E1">
        <w:rPr>
          <w:b/>
          <w:sz w:val="24"/>
          <w:szCs w:val="24"/>
        </w:rPr>
        <w:tab/>
      </w:r>
    </w:p>
    <w:p w:rsidR="001168EF" w:rsidRPr="00EC4EEA" w:rsidRDefault="001168EF" w:rsidP="00B51BB1">
      <w:pPr>
        <w:pStyle w:val="21"/>
        <w:shd w:val="clear" w:color="auto" w:fill="auto"/>
        <w:tabs>
          <w:tab w:val="left" w:pos="8138"/>
        </w:tabs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Поскольку сложившаяся проблемная ситуация требует постоянного анализа и корректировки мер реагирования, предусмотренные Программой задачи решаются в течение всего периода реализации Программы. Программа не имеет разбивки на этапы.</w:t>
      </w:r>
    </w:p>
    <w:p w:rsidR="001168EF" w:rsidRDefault="001168EF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1168EF" w:rsidRPr="00EC4EEA" w:rsidRDefault="001168EF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EC4EEA">
        <w:rPr>
          <w:sz w:val="24"/>
          <w:szCs w:val="24"/>
        </w:rPr>
        <w:t>4. Обобщенная характеристика мероприятий муниципальной программы</w:t>
      </w:r>
    </w:p>
    <w:p w:rsidR="001168EF" w:rsidRPr="00EC4EEA" w:rsidRDefault="001168EF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6095"/>
      </w:tblGrid>
      <w:tr w:rsidR="001168EF" w:rsidRPr="00EC4EEA" w:rsidTr="00FC2644">
        <w:trPr>
          <w:trHeight w:val="699"/>
        </w:trPr>
        <w:tc>
          <w:tcPr>
            <w:tcW w:w="567" w:type="dxa"/>
            <w:vMerge w:val="restart"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33B7">
              <w:rPr>
                <w:b w:val="0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vMerge w:val="restart"/>
          </w:tcPr>
          <w:p w:rsidR="001168EF" w:rsidRPr="0032027E" w:rsidRDefault="001168EF" w:rsidP="004E6173">
            <w:pPr>
              <w:pStyle w:val="BodyText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</w:p>
          <w:p w:rsidR="001168EF" w:rsidRPr="0032027E" w:rsidRDefault="001168EF" w:rsidP="004E6173">
            <w:pPr>
              <w:pStyle w:val="BodyText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 технических, продовольственных, медицинских и иных средств.</w:t>
            </w:r>
          </w:p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1168EF" w:rsidRPr="0032027E" w:rsidRDefault="001168EF" w:rsidP="004E6173">
            <w:pPr>
              <w:pStyle w:val="BodyText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sz w:val="24"/>
                <w:szCs w:val="24"/>
              </w:rPr>
            </w:pPr>
          </w:p>
          <w:p w:rsidR="001168EF" w:rsidRPr="0032027E" w:rsidRDefault="001168EF" w:rsidP="004E6173">
            <w:pPr>
              <w:pStyle w:val="BodyText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bCs/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1.1.Проведение мероприятий по гражданской обороне, разработке и реализации планов по ГО и защите населения.</w:t>
            </w:r>
          </w:p>
        </w:tc>
      </w:tr>
      <w:tr w:rsidR="001168EF" w:rsidRPr="00EC4EEA" w:rsidTr="00FC2644">
        <w:tc>
          <w:tcPr>
            <w:tcW w:w="567" w:type="dxa"/>
            <w:vMerge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1168EF" w:rsidRPr="003733B7" w:rsidRDefault="001168EF" w:rsidP="004E6173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3733B7">
              <w:rPr>
                <w:b w:val="0"/>
                <w:bCs/>
                <w:sz w:val="24"/>
                <w:szCs w:val="24"/>
                <w:lang w:eastAsia="en-US"/>
              </w:rPr>
              <w:t>1.2.Разработка, своевременная корректировка и реализация эвакуации населения в военное время</w:t>
            </w:r>
          </w:p>
        </w:tc>
      </w:tr>
      <w:tr w:rsidR="001168EF" w:rsidRPr="00EC4EEA" w:rsidTr="00FC2644">
        <w:tc>
          <w:tcPr>
            <w:tcW w:w="567" w:type="dxa"/>
            <w:vMerge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1168EF" w:rsidRPr="003733B7" w:rsidRDefault="001168EF" w:rsidP="004E6173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3733B7">
              <w:rPr>
                <w:b w:val="0"/>
                <w:bCs/>
                <w:sz w:val="24"/>
                <w:szCs w:val="24"/>
                <w:lang w:eastAsia="en-US"/>
              </w:rPr>
              <w:t>1.3.Организация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      </w:r>
          </w:p>
        </w:tc>
      </w:tr>
      <w:tr w:rsidR="001168EF" w:rsidRPr="00EC4EEA" w:rsidTr="00FC2644">
        <w:tc>
          <w:tcPr>
            <w:tcW w:w="567" w:type="dxa"/>
            <w:vMerge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1168EF" w:rsidRPr="003733B7" w:rsidRDefault="001168EF" w:rsidP="004E6173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3733B7">
              <w:rPr>
                <w:b w:val="0"/>
                <w:bCs/>
                <w:sz w:val="24"/>
                <w:szCs w:val="24"/>
                <w:lang w:eastAsia="en-US"/>
              </w:rPr>
              <w:t>1.4.</w:t>
            </w:r>
            <w:r w:rsidRPr="003733B7">
              <w:rPr>
                <w:rStyle w:val="FontStyle18"/>
                <w:bCs/>
                <w:sz w:val="24"/>
                <w:szCs w:val="24"/>
                <w:lang w:eastAsia="en-US"/>
              </w:rPr>
              <w:t xml:space="preserve"> </w:t>
            </w:r>
            <w:r w:rsidRPr="003733B7">
              <w:rPr>
                <w:rStyle w:val="FontStyle18"/>
                <w:b w:val="0"/>
                <w:bCs/>
                <w:sz w:val="24"/>
                <w:szCs w:val="24"/>
                <w:lang w:eastAsia="en-US"/>
              </w:rPr>
              <w:t>Совершенствование системы оповещения населения Орловского</w:t>
            </w:r>
          </w:p>
        </w:tc>
      </w:tr>
      <w:tr w:rsidR="001168EF" w:rsidRPr="00EC4EEA" w:rsidTr="00FC2644">
        <w:tc>
          <w:tcPr>
            <w:tcW w:w="567" w:type="dxa"/>
            <w:vMerge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1168EF" w:rsidRPr="0032027E" w:rsidRDefault="001168EF" w:rsidP="004E6173">
            <w:pPr>
              <w:pStyle w:val="BodyText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1.5.Прием обращений (информативных сообщений об угрозе или возникновении ЧС).</w:t>
            </w:r>
          </w:p>
        </w:tc>
      </w:tr>
      <w:tr w:rsidR="001168EF" w:rsidRPr="00EC4EEA" w:rsidTr="00FC2644">
        <w:tc>
          <w:tcPr>
            <w:tcW w:w="567" w:type="dxa"/>
            <w:vMerge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1168EF" w:rsidRPr="0032027E" w:rsidRDefault="001168EF" w:rsidP="004E6173">
            <w:pPr>
              <w:pStyle w:val="BodyText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1.6.Согласование планов действий по предупреждению ЧС и планов основных мероприятий организаций города.</w:t>
            </w:r>
          </w:p>
        </w:tc>
      </w:tr>
      <w:tr w:rsidR="001168EF" w:rsidRPr="00EC4EEA" w:rsidTr="00FC2644">
        <w:tc>
          <w:tcPr>
            <w:tcW w:w="567" w:type="dxa"/>
            <w:vMerge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1168EF" w:rsidRPr="0032027E" w:rsidRDefault="001168EF" w:rsidP="004E6173">
            <w:pPr>
              <w:pStyle w:val="BodyText"/>
              <w:shd w:val="clear" w:color="auto" w:fill="auto"/>
              <w:tabs>
                <w:tab w:val="left" w:pos="2976"/>
                <w:tab w:val="left" w:leader="underscore" w:pos="6241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1.7.Участие в проведение ТСУ, КШУ и тренировок.</w:t>
            </w:r>
          </w:p>
        </w:tc>
      </w:tr>
      <w:tr w:rsidR="001168EF" w:rsidRPr="00EC4EEA" w:rsidTr="00FC2644">
        <w:tc>
          <w:tcPr>
            <w:tcW w:w="567" w:type="dxa"/>
            <w:vMerge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1168EF" w:rsidRPr="0032027E" w:rsidRDefault="001168EF" w:rsidP="004E6173">
            <w:pPr>
              <w:pStyle w:val="BodyText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1.8.Подготовка и содержание в готовности необходимых сил и средств, для защиты населения и территорий от чрезвычайных ситуаций, обучение населения способам защиты и действиям в этих ситуациях.</w:t>
            </w:r>
          </w:p>
        </w:tc>
      </w:tr>
      <w:tr w:rsidR="001168EF" w:rsidRPr="00EC4EEA" w:rsidTr="00FC2644">
        <w:tc>
          <w:tcPr>
            <w:tcW w:w="567" w:type="dxa"/>
            <w:vMerge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1168EF" w:rsidRPr="0032027E" w:rsidRDefault="001168EF" w:rsidP="004E6173">
            <w:pPr>
              <w:pStyle w:val="BodyText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1.9.Подготовка предложений по созданию резервов финансовых и материальных ресурсов для ликвидации чрезвычайных ситуаций.</w:t>
            </w:r>
          </w:p>
        </w:tc>
      </w:tr>
      <w:tr w:rsidR="001168EF" w:rsidRPr="00EC4EEA" w:rsidTr="00FC2644">
        <w:tc>
          <w:tcPr>
            <w:tcW w:w="567" w:type="dxa"/>
            <w:vMerge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1168EF" w:rsidRPr="0032027E" w:rsidRDefault="001168EF" w:rsidP="004E6173">
            <w:pPr>
              <w:pStyle w:val="BodyText"/>
              <w:shd w:val="clear" w:color="auto" w:fill="auto"/>
              <w:tabs>
                <w:tab w:val="left" w:pos="2976"/>
                <w:tab w:val="left" w:leader="underscore" w:pos="6390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1.10.Подготовка предложений по созданию и содержанию в целях гражданской обороны запасов материально-технических продовольственных, медицинских и иных средств.</w:t>
            </w:r>
          </w:p>
        </w:tc>
      </w:tr>
      <w:tr w:rsidR="001168EF" w:rsidRPr="00EC4EEA" w:rsidTr="00FC2644">
        <w:tc>
          <w:tcPr>
            <w:tcW w:w="567" w:type="dxa"/>
            <w:vMerge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1168EF" w:rsidRPr="003733B7" w:rsidRDefault="001168EF" w:rsidP="004E6173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3733B7">
              <w:rPr>
                <w:b w:val="0"/>
                <w:bCs/>
                <w:sz w:val="24"/>
                <w:szCs w:val="24"/>
                <w:lang w:eastAsia="en-US"/>
              </w:rPr>
              <w:t>1.11.Организация и проведение аварийно-спасательных и других неотложных работ.</w:t>
            </w:r>
          </w:p>
        </w:tc>
      </w:tr>
      <w:tr w:rsidR="001168EF" w:rsidRPr="00EC4EEA" w:rsidTr="00FC2644">
        <w:tc>
          <w:tcPr>
            <w:tcW w:w="567" w:type="dxa"/>
            <w:vMerge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1168EF" w:rsidRPr="0032027E" w:rsidRDefault="001168EF" w:rsidP="004E6173">
            <w:pPr>
              <w:pStyle w:val="BodyText"/>
              <w:shd w:val="clear" w:color="auto" w:fill="auto"/>
              <w:tabs>
                <w:tab w:val="left" w:pos="2976"/>
                <w:tab w:val="left" w:leader="underscore" w:pos="624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1.12.Участие в подготовке нормативных актов по вопросам организационно-правового, финансового, материально технического обеспечения первичных мер ПБ в граница района.</w:t>
            </w:r>
          </w:p>
        </w:tc>
      </w:tr>
      <w:tr w:rsidR="001168EF" w:rsidRPr="00EC4EEA" w:rsidTr="00FC2644">
        <w:tc>
          <w:tcPr>
            <w:tcW w:w="567" w:type="dxa"/>
            <w:vMerge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1168EF" w:rsidRPr="0032027E" w:rsidRDefault="001168EF" w:rsidP="004E6173">
            <w:pPr>
              <w:pStyle w:val="BodyText"/>
              <w:shd w:val="clear" w:color="auto" w:fill="auto"/>
              <w:tabs>
                <w:tab w:val="left" w:pos="297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1.13.Организация повышения количества обучающихся руководителей в области гражданской обороны, защиты от чрезвычайных ситуаций, обеспечения пожарной безопасности и безопасности на водных объектах.</w:t>
            </w:r>
          </w:p>
        </w:tc>
      </w:tr>
      <w:tr w:rsidR="001168EF" w:rsidRPr="00EC4EEA" w:rsidTr="00FC2644">
        <w:tc>
          <w:tcPr>
            <w:tcW w:w="567" w:type="dxa"/>
            <w:vMerge w:val="restart"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33B7">
              <w:rPr>
                <w:b w:val="0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  <w:vMerge w:val="restart"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3733B7">
              <w:rPr>
                <w:b w:val="0"/>
                <w:bCs/>
                <w:sz w:val="24"/>
                <w:szCs w:val="24"/>
                <w:lang w:eastAsia="en-US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  <w:tc>
          <w:tcPr>
            <w:tcW w:w="6095" w:type="dxa"/>
          </w:tcPr>
          <w:p w:rsidR="001168EF" w:rsidRPr="003733B7" w:rsidRDefault="001168EF" w:rsidP="004E6173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3733B7">
              <w:rPr>
                <w:b w:val="0"/>
                <w:bCs/>
                <w:sz w:val="24"/>
                <w:szCs w:val="24"/>
                <w:lang w:eastAsia="en-US"/>
              </w:rPr>
              <w:t>2.1.Содержание и развитие Единой дежурно-диспетчерской службы Орловского района.</w:t>
            </w:r>
          </w:p>
        </w:tc>
      </w:tr>
      <w:tr w:rsidR="001168EF" w:rsidRPr="00EC4EEA" w:rsidTr="00FC2644">
        <w:tc>
          <w:tcPr>
            <w:tcW w:w="567" w:type="dxa"/>
            <w:vMerge/>
            <w:tcBorders>
              <w:bottom w:val="nil"/>
            </w:tcBorders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1168EF" w:rsidRPr="00EC4EEA" w:rsidRDefault="001168EF" w:rsidP="004E617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2.2.Совершенствовать программное и техническое оснащение  ЕДДС Орловского района, создание условий для сбора, обработки и обмена информацией о происшествиях, кризисных и чрезвычайных ситуациях между информационным центром Правительства Кировской области, единой дежурно-диспетчерской службой и  дежурно-диспетчерскими службами организаций.</w:t>
            </w:r>
          </w:p>
        </w:tc>
      </w:tr>
      <w:tr w:rsidR="001168EF" w:rsidRPr="00EC4EEA" w:rsidTr="00FC2644">
        <w:tc>
          <w:tcPr>
            <w:tcW w:w="567" w:type="dxa"/>
            <w:tcBorders>
              <w:top w:val="nil"/>
            </w:tcBorders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1168EF" w:rsidRPr="0032027E" w:rsidRDefault="001168EF" w:rsidP="004E6173">
            <w:pPr>
              <w:pStyle w:val="BodyText"/>
              <w:shd w:val="clear" w:color="auto" w:fill="auto"/>
              <w:spacing w:line="278" w:lineRule="exact"/>
              <w:ind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2.3.Прием обращений (информативных сообщений об угрозе или возникновении ЧС).</w:t>
            </w:r>
          </w:p>
        </w:tc>
      </w:tr>
      <w:tr w:rsidR="001168EF" w:rsidRPr="00EC4EEA" w:rsidTr="00FC2644">
        <w:tc>
          <w:tcPr>
            <w:tcW w:w="567" w:type="dxa"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33B7">
              <w:rPr>
                <w:b w:val="0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9" w:type="dxa"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3733B7">
              <w:rPr>
                <w:b w:val="0"/>
                <w:bCs/>
                <w:sz w:val="24"/>
                <w:szCs w:val="24"/>
                <w:lang w:eastAsia="en-US"/>
              </w:rPr>
              <w:t>Финансовое обеспечение непредвиденных расходов, связанных с ликвидацией последствий и других чрезвычайных ситуаций</w:t>
            </w:r>
          </w:p>
        </w:tc>
        <w:tc>
          <w:tcPr>
            <w:tcW w:w="6095" w:type="dxa"/>
          </w:tcPr>
          <w:p w:rsidR="001168EF" w:rsidRPr="003733B7" w:rsidRDefault="001168EF" w:rsidP="004E6173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 w:firstLine="176"/>
              <w:rPr>
                <w:b w:val="0"/>
                <w:bCs/>
                <w:sz w:val="24"/>
                <w:szCs w:val="24"/>
                <w:lang w:eastAsia="en-US"/>
              </w:rPr>
            </w:pPr>
            <w:r w:rsidRPr="003733B7">
              <w:rPr>
                <w:b w:val="0"/>
                <w:bCs/>
                <w:sz w:val="24"/>
                <w:szCs w:val="24"/>
                <w:lang w:eastAsia="en-US"/>
              </w:rPr>
              <w:t>Создание финансового резерва для ликвидации чрезвычайных ситуаций</w:t>
            </w:r>
          </w:p>
        </w:tc>
      </w:tr>
      <w:tr w:rsidR="001168EF" w:rsidRPr="00EC4EEA" w:rsidTr="00FC2644">
        <w:tc>
          <w:tcPr>
            <w:tcW w:w="567" w:type="dxa"/>
            <w:vMerge w:val="restart"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33B7">
              <w:rPr>
                <w:b w:val="0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9" w:type="dxa"/>
            <w:vMerge w:val="restart"/>
          </w:tcPr>
          <w:p w:rsidR="001168EF" w:rsidRPr="0032027E" w:rsidRDefault="001168EF" w:rsidP="004E6173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Усиление антитеррористической защищенности объектов Орловского района</w:t>
            </w:r>
          </w:p>
        </w:tc>
        <w:tc>
          <w:tcPr>
            <w:tcW w:w="6095" w:type="dxa"/>
          </w:tcPr>
          <w:p w:rsidR="001168EF" w:rsidRPr="003733B7" w:rsidRDefault="001168EF" w:rsidP="004E6173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 w:firstLine="1"/>
              <w:jc w:val="both"/>
              <w:rPr>
                <w:b w:val="0"/>
                <w:bCs/>
                <w:sz w:val="24"/>
                <w:szCs w:val="24"/>
                <w:highlight w:val="yellow"/>
                <w:lang w:eastAsia="en-US"/>
              </w:rPr>
            </w:pPr>
            <w:r w:rsidRPr="003733B7">
              <w:rPr>
                <w:b w:val="0"/>
                <w:bCs/>
                <w:sz w:val="24"/>
                <w:szCs w:val="24"/>
                <w:lang w:eastAsia="en-US"/>
              </w:rPr>
              <w:t>4.1.Поддержание на должном уровне антитеррористической защищенности объектов с массовым пребыванием граждан, в т.ч.:</w:t>
            </w:r>
          </w:p>
        </w:tc>
      </w:tr>
      <w:tr w:rsidR="001168EF" w:rsidRPr="00EC4EEA" w:rsidTr="00FC2644">
        <w:tc>
          <w:tcPr>
            <w:tcW w:w="567" w:type="dxa"/>
            <w:vMerge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1168EF" w:rsidRPr="0032027E" w:rsidRDefault="001168EF" w:rsidP="004E6173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4.1.1.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установка турникетов </w:t>
            </w:r>
            <w:r w:rsidRPr="006021D9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организация пропускного режима 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21D9">
              <w:rPr>
                <w:rFonts w:ascii="Times New Roman" w:hAnsi="Times New Roman" w:cs="Times New Roman"/>
                <w:color w:val="4F81BD"/>
                <w:spacing w:val="-4"/>
                <w:sz w:val="24"/>
                <w:szCs w:val="24"/>
              </w:rPr>
              <w:t xml:space="preserve"> 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местах массового скопления граждан (здание администрации Орловского района).</w:t>
            </w:r>
          </w:p>
        </w:tc>
      </w:tr>
      <w:tr w:rsidR="001168EF" w:rsidRPr="00EC4EEA" w:rsidTr="00FC2644">
        <w:tc>
          <w:tcPr>
            <w:tcW w:w="567" w:type="dxa"/>
            <w:vMerge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1168EF" w:rsidRPr="00032A36" w:rsidRDefault="001168EF" w:rsidP="004E6173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4.1.2.</w:t>
            </w:r>
            <w:r w:rsidRPr="000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системы видеонаблюдения</w:t>
            </w:r>
            <w:r w:rsidRPr="00032A3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0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местах массового скопления граждан (здание администрации Орловского района).</w:t>
            </w:r>
          </w:p>
        </w:tc>
      </w:tr>
      <w:tr w:rsidR="001168EF" w:rsidRPr="00EC4EEA" w:rsidTr="00FC2644">
        <w:tc>
          <w:tcPr>
            <w:tcW w:w="567" w:type="dxa"/>
            <w:vMerge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1168EF" w:rsidRPr="006021D9" w:rsidRDefault="001168EF" w:rsidP="004E6173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 xml:space="preserve"> а также минимизация и (или) ликвидация последствий его проявлений</w:t>
            </w:r>
          </w:p>
        </w:tc>
      </w:tr>
      <w:tr w:rsidR="001168EF" w:rsidRPr="00EC4EEA" w:rsidTr="00FC2644">
        <w:tc>
          <w:tcPr>
            <w:tcW w:w="567" w:type="dxa"/>
          </w:tcPr>
          <w:p w:rsidR="001168EF" w:rsidRPr="003733B7" w:rsidRDefault="001168EF" w:rsidP="004E6173">
            <w:pPr>
              <w:pStyle w:val="60"/>
              <w:shd w:val="clear" w:color="auto" w:fill="auto"/>
              <w:spacing w:line="260" w:lineRule="exact"/>
              <w:rPr>
                <w:b w:val="0"/>
                <w:bCs/>
                <w:sz w:val="24"/>
                <w:szCs w:val="24"/>
                <w:lang w:eastAsia="en-US"/>
              </w:rPr>
            </w:pPr>
            <w:r w:rsidRPr="003733B7">
              <w:rPr>
                <w:b w:val="0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9" w:type="dxa"/>
          </w:tcPr>
          <w:p w:rsidR="001168EF" w:rsidRPr="003733B7" w:rsidRDefault="001168EF" w:rsidP="004E6173">
            <w:pPr>
              <w:pStyle w:val="60"/>
              <w:spacing w:line="260" w:lineRule="exact"/>
              <w:rPr>
                <w:bCs/>
                <w:sz w:val="24"/>
                <w:szCs w:val="24"/>
                <w:lang w:eastAsia="en-US"/>
              </w:rPr>
            </w:pPr>
            <w:r w:rsidRPr="003733B7">
              <w:rPr>
                <w:b w:val="0"/>
                <w:bCs/>
                <w:sz w:val="24"/>
                <w:szCs w:val="24"/>
                <w:lang w:eastAsia="en-US"/>
              </w:rPr>
              <w:t>Финансирование мероприятий по развитию аппаратно-программного комплекса «Безопасный город»</w:t>
            </w:r>
          </w:p>
        </w:tc>
        <w:tc>
          <w:tcPr>
            <w:tcW w:w="6095" w:type="dxa"/>
          </w:tcPr>
          <w:p w:rsidR="001168EF" w:rsidRPr="003733B7" w:rsidRDefault="001168EF" w:rsidP="004E6173">
            <w:pPr>
              <w:pStyle w:val="60"/>
              <w:spacing w:line="260" w:lineRule="exact"/>
              <w:ind w:firstLine="1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3733B7">
              <w:rPr>
                <w:b w:val="0"/>
                <w:bCs/>
                <w:sz w:val="24"/>
                <w:szCs w:val="24"/>
                <w:lang w:eastAsia="en-US"/>
              </w:rPr>
              <w:t>Проведение мероприятий по развитию аппаратно-программного комплекса «Безопасный город»</w:t>
            </w:r>
          </w:p>
          <w:p w:rsidR="001168EF" w:rsidRPr="00EC4EEA" w:rsidRDefault="001168EF" w:rsidP="004E6173">
            <w:pPr>
              <w:pStyle w:val="ConsPlusNormal"/>
              <w:tabs>
                <w:tab w:val="left" w:pos="317"/>
              </w:tabs>
              <w:ind w:left="175" w:right="-57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168EF" w:rsidRDefault="001168EF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5" w:name="bookmark4"/>
    </w:p>
    <w:p w:rsidR="001168EF" w:rsidRPr="00EC4EEA" w:rsidRDefault="001168EF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1168EF" w:rsidRPr="00EC4EEA" w:rsidRDefault="001168EF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>5. Основные меры правового регулирования в сфере реализации</w:t>
      </w:r>
      <w:bookmarkEnd w:id="5"/>
    </w:p>
    <w:p w:rsidR="001168EF" w:rsidRPr="00EC4EEA" w:rsidRDefault="001168EF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>муниципальной программы</w:t>
      </w:r>
    </w:p>
    <w:p w:rsidR="001168EF" w:rsidRPr="00EC4EEA" w:rsidRDefault="001168EF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настоящее время сформированы и утверждены нормативно-правовые</w:t>
      </w:r>
      <w:r w:rsidRPr="00EC4EEA">
        <w:rPr>
          <w:sz w:val="24"/>
          <w:szCs w:val="24"/>
        </w:rPr>
        <w:br/>
        <w:t>акты необходимые для реализации Программы. В дальнейшем разработка</w:t>
      </w:r>
      <w:r w:rsidRPr="00EC4EEA">
        <w:rPr>
          <w:sz w:val="24"/>
          <w:szCs w:val="24"/>
        </w:rPr>
        <w:br/>
        <w:t>дополнительных нормативно-правовых актов будет обусловлена изменениями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законодательства Российской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Федерации, Кировской области и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муниципальными правовыми актами.</w:t>
      </w: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Общее управление реализацией Программы осуществляет администрация муниципального образования в лице отдела организационного обеспечения.</w:t>
      </w: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Исполнители могут вносить предложения по совершенствованию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реализации мероприятия Программы.</w:t>
      </w: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выполнения мероприятий Программы могут создаваться комиссии и рабочие группы.</w:t>
      </w: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изменении действующего законодательства, на основании которого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1168EF" w:rsidRPr="00EC4EEA" w:rsidRDefault="001168EF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6" w:name="bookmark6"/>
    </w:p>
    <w:p w:rsidR="001168EF" w:rsidRPr="00EC4EEA" w:rsidRDefault="001168EF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 xml:space="preserve">6. Ресурсное обеспечение </w:t>
      </w:r>
      <w:bookmarkEnd w:id="6"/>
      <w:r w:rsidRPr="00EC4EEA">
        <w:rPr>
          <w:sz w:val="24"/>
          <w:szCs w:val="24"/>
        </w:rPr>
        <w:t>муниципальной программы</w:t>
      </w:r>
    </w:p>
    <w:p w:rsidR="001168EF" w:rsidRPr="00EC4EEA" w:rsidRDefault="001168EF" w:rsidP="00B51BB1">
      <w:pPr>
        <w:pStyle w:val="10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</w:p>
    <w:p w:rsidR="001168EF" w:rsidRPr="004E7DEE" w:rsidRDefault="001168EF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Общий объем финансирования мероприятий программы составляет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9843,32</w:t>
      </w:r>
      <w:r w:rsidRPr="004E7DEE">
        <w:rPr>
          <w:bCs/>
          <w:sz w:val="24"/>
          <w:szCs w:val="24"/>
        </w:rPr>
        <w:t xml:space="preserve"> </w:t>
      </w:r>
      <w:r w:rsidRPr="004E7DEE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r w:rsidRPr="004E7DEE">
        <w:rPr>
          <w:sz w:val="24"/>
          <w:szCs w:val="24"/>
        </w:rPr>
        <w:t xml:space="preserve">, </w:t>
      </w:r>
      <w:r w:rsidRPr="00F543C3">
        <w:rPr>
          <w:sz w:val="24"/>
          <w:szCs w:val="24"/>
        </w:rPr>
        <w:t>в том числе по годам:</w:t>
      </w:r>
    </w:p>
    <w:p w:rsidR="001168EF" w:rsidRPr="004E7DEE" w:rsidRDefault="001168EF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>средства федерального бюджета – 0 рублей,</w:t>
      </w:r>
    </w:p>
    <w:p w:rsidR="001168EF" w:rsidRPr="004E7DEE" w:rsidRDefault="001168EF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средства областного бюджета </w:t>
      </w:r>
      <w:r w:rsidRPr="00151989">
        <w:rPr>
          <w:sz w:val="24"/>
          <w:szCs w:val="24"/>
        </w:rPr>
        <w:t xml:space="preserve">– </w:t>
      </w:r>
      <w:r w:rsidRPr="00C82AAE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535,0</w:t>
      </w:r>
      <w:r w:rsidRPr="004E7DEE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4E7DEE">
        <w:rPr>
          <w:sz w:val="24"/>
          <w:szCs w:val="24"/>
        </w:rPr>
        <w:t>рублей,</w:t>
      </w:r>
    </w:p>
    <w:p w:rsidR="001168EF" w:rsidRPr="004E7DEE" w:rsidRDefault="001168EF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средства местного бюджета </w:t>
      </w:r>
      <w:r>
        <w:rPr>
          <w:bCs/>
          <w:sz w:val="24"/>
          <w:szCs w:val="24"/>
          <w:u w:val="single"/>
        </w:rPr>
        <w:t>8308,32</w:t>
      </w:r>
      <w:r>
        <w:rPr>
          <w:bCs/>
          <w:sz w:val="24"/>
          <w:szCs w:val="24"/>
        </w:rPr>
        <w:t xml:space="preserve"> </w:t>
      </w:r>
      <w:r w:rsidRPr="004E7DEE">
        <w:rPr>
          <w:sz w:val="24"/>
          <w:szCs w:val="24"/>
        </w:rPr>
        <w:t>тыс.руб</w:t>
      </w:r>
      <w:r>
        <w:rPr>
          <w:sz w:val="24"/>
          <w:szCs w:val="24"/>
        </w:rPr>
        <w:t>лей</w:t>
      </w:r>
      <w:r w:rsidRPr="004E7DEE">
        <w:rPr>
          <w:sz w:val="24"/>
          <w:szCs w:val="24"/>
        </w:rPr>
        <w:t>.</w:t>
      </w:r>
    </w:p>
    <w:p w:rsidR="001168EF" w:rsidRPr="007865EB" w:rsidRDefault="001168EF" w:rsidP="007865EB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2014 год – 939,14 тыс.рублей</w:t>
      </w:r>
    </w:p>
    <w:p w:rsidR="001168EF" w:rsidRPr="007865EB" w:rsidRDefault="001168EF" w:rsidP="007865EB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2015 год – 995,82 тыс.рублей</w:t>
      </w:r>
    </w:p>
    <w:p w:rsidR="001168EF" w:rsidRPr="007865EB" w:rsidRDefault="001168EF" w:rsidP="007865EB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2016 год – 1008,9 тыс.рублей</w:t>
      </w:r>
    </w:p>
    <w:p w:rsidR="001168EF" w:rsidRPr="007865EB" w:rsidRDefault="001168EF" w:rsidP="007865EB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 xml:space="preserve">2017 год – </w:t>
      </w:r>
      <w:r w:rsidRPr="007865EB">
        <w:rPr>
          <w:bCs/>
          <w:sz w:val="24"/>
          <w:szCs w:val="24"/>
        </w:rPr>
        <w:t xml:space="preserve">2376,55 </w:t>
      </w:r>
      <w:r w:rsidRPr="007865EB">
        <w:rPr>
          <w:sz w:val="24"/>
          <w:szCs w:val="24"/>
        </w:rPr>
        <w:t>тыс.рублей</w:t>
      </w:r>
    </w:p>
    <w:p w:rsidR="001168EF" w:rsidRPr="007865EB" w:rsidRDefault="001168EF" w:rsidP="007865EB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526</w:t>
      </w:r>
      <w:r w:rsidRPr="007865EB">
        <w:rPr>
          <w:sz w:val="24"/>
          <w:szCs w:val="24"/>
        </w:rPr>
        <w:t>,41 тыс.рублей</w:t>
      </w:r>
    </w:p>
    <w:p w:rsidR="001168EF" w:rsidRPr="007865EB" w:rsidRDefault="001168EF" w:rsidP="007865EB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 - 1170</w:t>
      </w:r>
      <w:r w:rsidRPr="007865EB">
        <w:rPr>
          <w:sz w:val="24"/>
          <w:szCs w:val="24"/>
        </w:rPr>
        <w:t>,5 тыс.рублей</w:t>
      </w:r>
    </w:p>
    <w:p w:rsidR="001168EF" w:rsidRPr="007865EB" w:rsidRDefault="001168EF" w:rsidP="007865EB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2020 год  - 1155,5 тыс.рублей</w:t>
      </w:r>
    </w:p>
    <w:p w:rsidR="001168EF" w:rsidRDefault="001168EF" w:rsidP="007865E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 xml:space="preserve">2021 год – 1155,5 тыс. рублей </w:t>
      </w:r>
    </w:p>
    <w:p w:rsidR="001168EF" w:rsidRPr="00EC4EEA" w:rsidRDefault="001168EF" w:rsidP="007865E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Источником финансирования муниципальной программы является </w:t>
      </w:r>
      <w:r>
        <w:rPr>
          <w:sz w:val="24"/>
          <w:szCs w:val="24"/>
        </w:rPr>
        <w:t>б</w:t>
      </w:r>
      <w:r w:rsidRPr="00016638">
        <w:rPr>
          <w:sz w:val="24"/>
          <w:szCs w:val="24"/>
        </w:rPr>
        <w:t>юджет области</w:t>
      </w:r>
      <w:r>
        <w:rPr>
          <w:sz w:val="24"/>
          <w:szCs w:val="24"/>
        </w:rPr>
        <w:t>,</w:t>
      </w:r>
      <w:r w:rsidRPr="00016638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бюджет муниципального образования.</w:t>
      </w: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Расчёт затрат на реализацию программных мероприятий произведен</w:t>
      </w:r>
      <w:r w:rsidRPr="00EC4EEA">
        <w:rPr>
          <w:sz w:val="24"/>
          <w:szCs w:val="24"/>
        </w:rPr>
        <w:br/>
        <w:t>расчётным путем.</w:t>
      </w: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EEA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финансирования </w:t>
      </w:r>
      <w:r w:rsidRPr="00EC4EE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1168EF" w:rsidRPr="00945423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9843</w:t>
      </w:r>
      <w:r w:rsidRPr="006A5B28">
        <w:rPr>
          <w:rFonts w:ascii="Times New Roman" w:hAnsi="Times New Roman" w:cs="Times New Roman"/>
          <w:bCs/>
          <w:sz w:val="24"/>
          <w:szCs w:val="24"/>
          <w:u w:val="single"/>
        </w:rPr>
        <w:t>,32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945423">
        <w:rPr>
          <w:rFonts w:ascii="Times New Roman" w:hAnsi="Times New Roman" w:cs="Times New Roman"/>
          <w:sz w:val="24"/>
          <w:szCs w:val="24"/>
          <w:u w:val="single"/>
        </w:rPr>
        <w:t>тыс. рублей</w:t>
      </w:r>
    </w:p>
    <w:p w:rsidR="001168EF" w:rsidRPr="00EC4EEA" w:rsidRDefault="001168EF" w:rsidP="00B51BB1">
      <w:pPr>
        <w:pStyle w:val="a0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tbl>
      <w:tblPr>
        <w:tblW w:w="11056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409"/>
        <w:gridCol w:w="851"/>
        <w:gridCol w:w="992"/>
        <w:gridCol w:w="851"/>
        <w:gridCol w:w="992"/>
        <w:gridCol w:w="992"/>
        <w:gridCol w:w="850"/>
        <w:gridCol w:w="709"/>
        <w:gridCol w:w="992"/>
        <w:gridCol w:w="992"/>
      </w:tblGrid>
      <w:tr w:rsidR="001168EF" w:rsidRPr="00EC4EEA" w:rsidTr="00091A01">
        <w:trPr>
          <w:trHeight w:val="6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68EF" w:rsidRPr="003733B7" w:rsidRDefault="001168EF" w:rsidP="004E6173">
            <w:pPr>
              <w:pStyle w:val="21"/>
              <w:shd w:val="clear" w:color="auto" w:fill="auto"/>
              <w:spacing w:line="317" w:lineRule="exact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68EF" w:rsidRPr="003733B7" w:rsidRDefault="001168EF" w:rsidP="004E6173">
            <w:pPr>
              <w:pStyle w:val="21"/>
              <w:shd w:val="clear" w:color="auto" w:fill="auto"/>
              <w:ind w:left="82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Наименование источника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8EF" w:rsidRPr="003733B7" w:rsidRDefault="001168EF" w:rsidP="004E6173">
            <w:pPr>
              <w:pStyle w:val="21"/>
              <w:shd w:val="clear" w:color="auto" w:fill="auto"/>
              <w:spacing w:line="317" w:lineRule="exact"/>
              <w:ind w:right="160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8EF" w:rsidRPr="003733B7" w:rsidRDefault="001168EF" w:rsidP="004E6173">
            <w:pPr>
              <w:pStyle w:val="21"/>
              <w:shd w:val="clear" w:color="auto" w:fill="auto"/>
              <w:spacing w:line="240" w:lineRule="auto"/>
              <w:ind w:left="220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Годы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8EF" w:rsidRPr="003733B7" w:rsidRDefault="001168EF" w:rsidP="004E6173">
            <w:pPr>
              <w:pStyle w:val="21"/>
              <w:shd w:val="clear" w:color="auto" w:fill="auto"/>
              <w:spacing w:line="240" w:lineRule="auto"/>
              <w:ind w:left="220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1168EF" w:rsidRPr="00EC4EEA" w:rsidTr="00450462">
        <w:trPr>
          <w:trHeight w:val="26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8EF" w:rsidRPr="003733B7" w:rsidRDefault="001168EF" w:rsidP="004E617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8EF" w:rsidRPr="003733B7" w:rsidRDefault="001168EF" w:rsidP="004E6173">
            <w:pPr>
              <w:pStyle w:val="21"/>
              <w:shd w:val="clear" w:color="auto" w:fill="auto"/>
              <w:spacing w:line="240" w:lineRule="auto"/>
              <w:ind w:left="82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8EF" w:rsidRPr="003733B7" w:rsidRDefault="001168EF" w:rsidP="004E6173">
            <w:pPr>
              <w:pStyle w:val="21"/>
              <w:shd w:val="clear" w:color="auto" w:fill="auto"/>
              <w:spacing w:line="240" w:lineRule="auto"/>
              <w:ind w:right="160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8EF" w:rsidRPr="003733B7" w:rsidRDefault="001168EF" w:rsidP="004E6173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8EF" w:rsidRPr="003733B7" w:rsidRDefault="001168EF" w:rsidP="004E6173">
            <w:pPr>
              <w:pStyle w:val="21"/>
              <w:shd w:val="clear" w:color="auto" w:fill="auto"/>
              <w:spacing w:line="240" w:lineRule="auto"/>
              <w:ind w:left="300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8EF" w:rsidRPr="00334FF6" w:rsidRDefault="001168EF" w:rsidP="004E6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F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8EF" w:rsidRPr="00334FF6" w:rsidRDefault="001168EF" w:rsidP="004E6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F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8EF" w:rsidRPr="00334FF6" w:rsidRDefault="001168EF" w:rsidP="004E6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8EF" w:rsidRPr="00334FF6" w:rsidRDefault="001168EF" w:rsidP="004E6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F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8EF" w:rsidRPr="00334FF6" w:rsidRDefault="001168EF" w:rsidP="004E6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F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8EF" w:rsidRPr="005E7DAB" w:rsidRDefault="001168EF" w:rsidP="004E617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168EF" w:rsidRPr="00EC4EEA" w:rsidTr="00450462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8EF" w:rsidRPr="003733B7" w:rsidRDefault="001168EF" w:rsidP="004E617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8EF" w:rsidRPr="003733B7" w:rsidRDefault="001168EF" w:rsidP="004E6173">
            <w:pPr>
              <w:pStyle w:val="21"/>
              <w:shd w:val="clear" w:color="auto" w:fill="auto"/>
              <w:spacing w:line="240" w:lineRule="auto"/>
              <w:ind w:left="82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8EF" w:rsidRPr="003733B7" w:rsidRDefault="001168EF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3733B7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8EF" w:rsidRPr="003733B7" w:rsidRDefault="001168EF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3733B7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8EF" w:rsidRPr="003733B7" w:rsidRDefault="001168EF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3733B7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8EF" w:rsidRPr="003733B7" w:rsidRDefault="001168EF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3733B7">
              <w:rPr>
                <w:bCs/>
                <w:sz w:val="24"/>
                <w:szCs w:val="24"/>
                <w:lang w:eastAsia="en-US"/>
              </w:rPr>
              <w:t>1020,0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8EF" w:rsidRPr="003733B7" w:rsidRDefault="001168EF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3733B7">
              <w:rPr>
                <w:bCs/>
                <w:sz w:val="24"/>
                <w:szCs w:val="24"/>
                <w:lang w:eastAsia="en-US"/>
              </w:rPr>
              <w:t>515,0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8EF" w:rsidRPr="003733B7" w:rsidRDefault="001168EF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3733B7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8EF" w:rsidRPr="003733B7" w:rsidRDefault="001168EF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3733B7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8EF" w:rsidRPr="003733B7" w:rsidRDefault="001168EF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3733B7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8EF" w:rsidRPr="003733B7" w:rsidRDefault="001168EF" w:rsidP="006A2F67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3733B7">
              <w:rPr>
                <w:bCs/>
                <w:sz w:val="24"/>
                <w:szCs w:val="24"/>
                <w:lang w:eastAsia="en-US"/>
              </w:rPr>
              <w:t>1535,0</w:t>
            </w:r>
          </w:p>
        </w:tc>
      </w:tr>
      <w:tr w:rsidR="001168EF" w:rsidRPr="00EC4EEA" w:rsidTr="006A2F67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8EF" w:rsidRPr="003733B7" w:rsidRDefault="001168EF" w:rsidP="004E617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8EF" w:rsidRPr="003733B7" w:rsidRDefault="001168EF" w:rsidP="004E6173">
            <w:pPr>
              <w:pStyle w:val="21"/>
              <w:shd w:val="clear" w:color="auto" w:fill="auto"/>
              <w:spacing w:line="240" w:lineRule="auto"/>
              <w:ind w:left="82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8EF" w:rsidRPr="003733B7" w:rsidRDefault="001168EF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3733B7">
              <w:rPr>
                <w:bCs/>
                <w:sz w:val="24"/>
                <w:szCs w:val="24"/>
                <w:lang w:eastAsia="en-US"/>
              </w:rPr>
              <w:t>939,14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8EF" w:rsidRPr="003733B7" w:rsidRDefault="001168EF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3733B7">
              <w:rPr>
                <w:bCs/>
                <w:sz w:val="24"/>
                <w:szCs w:val="24"/>
                <w:lang w:eastAsia="en-US"/>
              </w:rPr>
              <w:t>995,82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8EF" w:rsidRPr="003733B7" w:rsidRDefault="001168EF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3733B7">
              <w:rPr>
                <w:bCs/>
                <w:sz w:val="24"/>
                <w:szCs w:val="24"/>
                <w:lang w:eastAsia="en-US"/>
              </w:rPr>
              <w:t>1008,9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8EF" w:rsidRPr="003733B7" w:rsidRDefault="001168EF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3733B7">
              <w:rPr>
                <w:bCs/>
                <w:sz w:val="24"/>
                <w:szCs w:val="24"/>
                <w:lang w:eastAsia="en-US"/>
              </w:rPr>
              <w:t>1356,55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8EF" w:rsidRPr="003733B7" w:rsidRDefault="001168EF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3733B7">
              <w:rPr>
                <w:bCs/>
                <w:sz w:val="24"/>
                <w:szCs w:val="24"/>
                <w:lang w:eastAsia="en-US"/>
              </w:rPr>
              <w:t>526,41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8EF" w:rsidRPr="007D14E3" w:rsidRDefault="001168EF" w:rsidP="007D14E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1170</w:t>
            </w:r>
            <w:r w:rsidRPr="007D14E3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8EF" w:rsidRPr="006A2F67" w:rsidRDefault="001168EF" w:rsidP="006A2F67">
            <w:pPr>
              <w:jc w:val="center"/>
              <w:rPr>
                <w:b/>
              </w:rPr>
            </w:pPr>
            <w:r w:rsidRPr="006A2F67">
              <w:rPr>
                <w:rFonts w:ascii="Times New Roman" w:hAnsi="Times New Roman"/>
                <w:b/>
                <w:sz w:val="24"/>
                <w:szCs w:val="24"/>
              </w:rPr>
              <w:t>1155,5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8EF" w:rsidRPr="006A2F67" w:rsidRDefault="001168EF" w:rsidP="006A2F67">
            <w:pPr>
              <w:jc w:val="center"/>
              <w:rPr>
                <w:b/>
              </w:rPr>
            </w:pPr>
            <w:r w:rsidRPr="006A2F67">
              <w:rPr>
                <w:rFonts w:ascii="Times New Roman" w:hAnsi="Times New Roman"/>
                <w:b/>
                <w:sz w:val="24"/>
                <w:szCs w:val="24"/>
              </w:rPr>
              <w:t>1155,5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8EF" w:rsidRPr="003733B7" w:rsidRDefault="001168EF" w:rsidP="002A7ADE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3733B7">
              <w:rPr>
                <w:bCs/>
                <w:sz w:val="24"/>
                <w:szCs w:val="24"/>
                <w:lang w:eastAsia="en-US"/>
              </w:rPr>
              <w:t>8308,32</w:t>
            </w:r>
          </w:p>
        </w:tc>
      </w:tr>
      <w:tr w:rsidR="001168EF" w:rsidRPr="00EC4EEA" w:rsidTr="006A2F67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8EF" w:rsidRPr="00EC4EEA" w:rsidRDefault="001168EF" w:rsidP="004E617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8EF" w:rsidRPr="003733B7" w:rsidRDefault="001168EF" w:rsidP="004E6173">
            <w:pPr>
              <w:pStyle w:val="21"/>
              <w:shd w:val="clear" w:color="auto" w:fill="auto"/>
              <w:spacing w:line="240" w:lineRule="auto"/>
              <w:ind w:left="82"/>
              <w:rPr>
                <w:sz w:val="24"/>
                <w:szCs w:val="24"/>
                <w:lang w:eastAsia="en-US"/>
              </w:rPr>
            </w:pPr>
            <w:r w:rsidRPr="003733B7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8EF" w:rsidRPr="003733B7" w:rsidRDefault="001168EF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3733B7">
              <w:rPr>
                <w:bCs/>
                <w:sz w:val="24"/>
                <w:szCs w:val="24"/>
                <w:lang w:eastAsia="en-US"/>
              </w:rPr>
              <w:t>939,14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8EF" w:rsidRPr="003733B7" w:rsidRDefault="001168EF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3733B7">
              <w:rPr>
                <w:bCs/>
                <w:sz w:val="24"/>
                <w:szCs w:val="24"/>
                <w:lang w:eastAsia="en-US"/>
              </w:rPr>
              <w:t>995,82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8EF" w:rsidRPr="003733B7" w:rsidRDefault="001168EF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3733B7">
              <w:rPr>
                <w:bCs/>
                <w:sz w:val="24"/>
                <w:szCs w:val="24"/>
                <w:lang w:eastAsia="en-US"/>
              </w:rPr>
              <w:t>1008,9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8EF" w:rsidRPr="003733B7" w:rsidRDefault="001168EF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3733B7">
              <w:rPr>
                <w:bCs/>
                <w:sz w:val="24"/>
                <w:szCs w:val="24"/>
                <w:lang w:eastAsia="en-US"/>
              </w:rPr>
              <w:t>2376,55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8EF" w:rsidRPr="003733B7" w:rsidRDefault="001168EF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3733B7">
              <w:rPr>
                <w:bCs/>
                <w:sz w:val="24"/>
                <w:szCs w:val="24"/>
                <w:lang w:eastAsia="en-US"/>
              </w:rPr>
              <w:t>1041,41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8EF" w:rsidRPr="007D14E3" w:rsidRDefault="001168EF" w:rsidP="007D14E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1170</w:t>
            </w:r>
            <w:r w:rsidRPr="007D14E3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8EF" w:rsidRPr="006A2F67" w:rsidRDefault="001168EF" w:rsidP="006A2F67">
            <w:pPr>
              <w:jc w:val="center"/>
              <w:rPr>
                <w:b/>
              </w:rPr>
            </w:pPr>
            <w:r w:rsidRPr="006A2F67">
              <w:rPr>
                <w:rFonts w:ascii="Times New Roman" w:hAnsi="Times New Roman"/>
                <w:b/>
                <w:sz w:val="24"/>
                <w:szCs w:val="24"/>
              </w:rPr>
              <w:t>1155,5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8EF" w:rsidRPr="006A2F67" w:rsidRDefault="001168EF" w:rsidP="006A2F67">
            <w:pPr>
              <w:jc w:val="center"/>
              <w:rPr>
                <w:b/>
              </w:rPr>
            </w:pPr>
            <w:r w:rsidRPr="006A2F67">
              <w:rPr>
                <w:rFonts w:ascii="Times New Roman" w:hAnsi="Times New Roman"/>
                <w:b/>
                <w:sz w:val="24"/>
                <w:szCs w:val="24"/>
              </w:rPr>
              <w:t>1155,5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8EF" w:rsidRPr="003733B7" w:rsidRDefault="001168EF" w:rsidP="002A7ADE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3733B7">
              <w:rPr>
                <w:bCs/>
                <w:sz w:val="24"/>
                <w:szCs w:val="24"/>
                <w:lang w:eastAsia="en-US"/>
              </w:rPr>
              <w:t>9843,32</w:t>
            </w:r>
          </w:p>
        </w:tc>
      </w:tr>
    </w:tbl>
    <w:p w:rsidR="001168EF" w:rsidRPr="00EC4EEA" w:rsidRDefault="001168EF" w:rsidP="00B51BB1">
      <w:pPr>
        <w:pStyle w:val="a0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p w:rsidR="001168EF" w:rsidRPr="00EC4EEA" w:rsidRDefault="001168EF" w:rsidP="00B51BB1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Применяемый метод оценки затрат на реализацию мероприятий Программы рассчитывается в соответствии с методикой планирования бюджетных ассигнований бюджета муниципального образования на очередной финансовый год и необходимого периода.</w:t>
      </w:r>
    </w:p>
    <w:p w:rsidR="001168EF" w:rsidRPr="00EC4EEA" w:rsidRDefault="001168EF" w:rsidP="00B51BB1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Таблица мероприятий Программы прилагается (Приложение 1).</w:t>
      </w:r>
    </w:p>
    <w:p w:rsidR="001168EF" w:rsidRPr="00EC4EEA" w:rsidRDefault="001168EF" w:rsidP="00B51BB1">
      <w:pPr>
        <w:pStyle w:val="10"/>
        <w:shd w:val="clear" w:color="auto" w:fill="auto"/>
        <w:spacing w:before="0"/>
        <w:ind w:left="3440" w:right="640"/>
        <w:jc w:val="both"/>
        <w:rPr>
          <w:sz w:val="24"/>
          <w:szCs w:val="24"/>
        </w:rPr>
      </w:pPr>
      <w:bookmarkStart w:id="7" w:name="bookmark7"/>
    </w:p>
    <w:p w:rsidR="001168EF" w:rsidRPr="00EC4EEA" w:rsidRDefault="001168EF" w:rsidP="00B51BB1">
      <w:pPr>
        <w:pStyle w:val="10"/>
        <w:shd w:val="clear" w:color="auto" w:fill="auto"/>
        <w:spacing w:before="0"/>
        <w:ind w:right="-1" w:firstLine="0"/>
        <w:rPr>
          <w:sz w:val="24"/>
          <w:szCs w:val="24"/>
        </w:rPr>
      </w:pPr>
      <w:r w:rsidRPr="00EC4EEA">
        <w:rPr>
          <w:sz w:val="24"/>
          <w:szCs w:val="24"/>
        </w:rPr>
        <w:t>7. Анализ рисков реализации муниципальной программы и описание мер управления рисками</w:t>
      </w:r>
      <w:bookmarkEnd w:id="7"/>
    </w:p>
    <w:p w:rsidR="001168EF" w:rsidRPr="00EC4EEA" w:rsidRDefault="001168EF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Реализация муниципальной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1168EF" w:rsidRPr="00EC4EEA" w:rsidRDefault="001168EF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Одним из наиболее важных рисков является уменьшение объема средств местного бюджета в связи с оптимизацией расходов при его формировании, которые направлены на реализацию мероприятий муниципальной  программы. Снижение уровня финансирования муниципальной  программы, в свою очередь, не позволит выполнить задачи муниципальной  программы, что негативно скажется на достижении ее целей.</w:t>
      </w:r>
    </w:p>
    <w:p w:rsidR="001168EF" w:rsidRPr="00EC4EEA" w:rsidRDefault="001168EF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К финансово-экономическим рискам можно отнести неэффективное и нерациональное использование ресурсов муниципальной  программы. На уровне макроэкономики - это вероятность (возможность) снижения темпов роста экономики, высокая инфляция.</w:t>
      </w:r>
    </w:p>
    <w:p w:rsidR="001168EF" w:rsidRPr="00EC4EEA" w:rsidRDefault="001168EF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В качестве мер управления рисками реализации муниципальной программы можно выделить следующие:</w:t>
      </w:r>
    </w:p>
    <w:p w:rsidR="001168EF" w:rsidRPr="00EC4EEA" w:rsidRDefault="001168EF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течение финансового года;</w:t>
      </w:r>
    </w:p>
    <w:p w:rsidR="001168EF" w:rsidRPr="00EC4EEA" w:rsidRDefault="001168EF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своевременное принятие управленческих решений о более эффективном использовании средств и ресурсов муниципальной  программы, а также минимизации непредвиденных рисков позволит реализовать мероприятия в полном объеме;</w:t>
      </w:r>
    </w:p>
    <w:p w:rsidR="001168EF" w:rsidRDefault="001168EF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осуществление контроля за применением в пределах своей компетенции федеральных и областных нормативных правовых актов, непрерывное обновление, анализ и пересмотр имеющейся информации позволят значительно уменьшить риски реализации м</w:t>
      </w:r>
      <w:r>
        <w:rPr>
          <w:rFonts w:ascii="Times New Roman" w:hAnsi="Times New Roman"/>
          <w:sz w:val="24"/>
          <w:szCs w:val="24"/>
          <w:lang w:eastAsia="ru-RU"/>
        </w:rPr>
        <w:t>униципальной  программы;</w:t>
      </w:r>
    </w:p>
    <w:p w:rsidR="001168EF" w:rsidRPr="007E69E4" w:rsidRDefault="001168EF" w:rsidP="00B51BB1">
      <w:pPr>
        <w:widowControl w:val="0"/>
        <w:spacing w:after="0" w:line="298" w:lineRule="exact"/>
        <w:ind w:left="20" w:right="20" w:firstLine="70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внесений изменений в решения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Орловской</w:t>
      </w: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районной Думы о бюджете на очередной финансовый год и плановый период.</w:t>
      </w:r>
    </w:p>
    <w:p w:rsidR="001168EF" w:rsidRPr="00EC4EEA" w:rsidRDefault="001168EF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 программы.</w:t>
      </w:r>
    </w:p>
    <w:p w:rsidR="001168EF" w:rsidRPr="00EC4EEA" w:rsidRDefault="001168EF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8" w:name="bookmark8"/>
    </w:p>
    <w:p w:rsidR="001168EF" w:rsidRDefault="001168EF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C4EEA">
        <w:rPr>
          <w:sz w:val="24"/>
          <w:szCs w:val="24"/>
        </w:rPr>
        <w:t xml:space="preserve">8. </w:t>
      </w:r>
      <w:bookmarkEnd w:id="8"/>
      <w:r w:rsidRPr="00EC4EEA">
        <w:rPr>
          <w:sz w:val="24"/>
          <w:szCs w:val="24"/>
        </w:rPr>
        <w:t>Методика оценки эффектив</w:t>
      </w:r>
      <w:r>
        <w:rPr>
          <w:sz w:val="24"/>
          <w:szCs w:val="24"/>
        </w:rPr>
        <w:t xml:space="preserve">ности реализации муниципальной </w:t>
      </w:r>
      <w:r w:rsidRPr="00EC4EEA">
        <w:rPr>
          <w:sz w:val="24"/>
          <w:szCs w:val="24"/>
        </w:rPr>
        <w:t>программы</w:t>
      </w:r>
    </w:p>
    <w:p w:rsidR="001168EF" w:rsidRPr="00EC4EEA" w:rsidRDefault="001168EF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Подпрограммы с учетом объема ресурсов, направленных на реализацию Подпрограммы.</w:t>
      </w: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достижения показателей эффективности реализации муниципальной программы осуществляется по формуле:</w:t>
      </w: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1168EF" w:rsidRPr="00EC4EEA" w:rsidRDefault="001168EF" w:rsidP="00B51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, где</w:t>
      </w: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 степень достижения показателей эффективности реализации муниципальной программы в целом (%);</w:t>
      </w: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степень достижения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в целом (%);</w:t>
      </w: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  <w:lang w:val="en-US"/>
        </w:rPr>
        <w:t>n</w:t>
      </w:r>
      <w:r w:rsidRPr="00EC4EEA">
        <w:rPr>
          <w:sz w:val="24"/>
          <w:szCs w:val="24"/>
        </w:rPr>
        <w:t xml:space="preserve"> – количество показателей эффективности реализации муниципальной программы.</w:t>
      </w: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Степень достижения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формуле:</w:t>
      </w: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рост значений:</w:t>
      </w:r>
    </w:p>
    <w:p w:rsidR="001168EF" w:rsidRPr="00EC4EEA" w:rsidRDefault="001168EF" w:rsidP="00B51BB1">
      <w:pPr>
        <w:pStyle w:val="21"/>
        <w:shd w:val="clear" w:color="auto" w:fill="auto"/>
        <w:tabs>
          <w:tab w:val="left" w:pos="975"/>
        </w:tabs>
        <w:spacing w:line="240" w:lineRule="auto"/>
        <w:ind w:left="540" w:right="20"/>
        <w:jc w:val="both"/>
        <w:rPr>
          <w:sz w:val="24"/>
          <w:szCs w:val="24"/>
        </w:rPr>
      </w:pP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left="20" w:right="20" w:firstLine="689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снижение значений:</w:t>
      </w:r>
    </w:p>
    <w:p w:rsidR="001168EF" w:rsidRPr="00EC4EEA" w:rsidRDefault="001168EF" w:rsidP="00B51BB1">
      <w:pPr>
        <w:pStyle w:val="ConsPlusNonformat"/>
        <w:jc w:val="center"/>
        <w:rPr>
          <w:sz w:val="24"/>
          <w:szCs w:val="24"/>
        </w:rPr>
      </w:pP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фактическое значение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измерения);</w:t>
      </w: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плановое значение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измерения).</w:t>
      </w:r>
    </w:p>
    <w:p w:rsidR="001168EF" w:rsidRPr="00EC4EEA" w:rsidRDefault="001168EF" w:rsidP="00B51BB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условии выполнения значений показателей «не более», «не менее» степень достижения i-го показателя эффективности реализации муниципальной программы считать равным 1.</w:t>
      </w:r>
    </w:p>
    <w:p w:rsidR="001168EF" w:rsidRPr="00EC4EEA" w:rsidRDefault="001168EF" w:rsidP="00B51BB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1168EF" w:rsidRPr="00EC4EEA" w:rsidRDefault="001168EF" w:rsidP="00B51BB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объема ресурсов, направленных на реализацию муниципальной программы,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осуществляется путем сопоставления фактических и плановых объемов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финансирования муниципальной программы в целом за счет всех источников финансирования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за отчетный период по формуле:</w:t>
      </w:r>
    </w:p>
    <w:p w:rsidR="001168EF" w:rsidRPr="00094F8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26" type="#_x0000_t75" style="width:180pt;height:66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1BB1&quot;/&gt;&lt;wsp:rsid wsp:val=&quot;000121FD&quot;/&gt;&lt;wsp:rsid wsp:val=&quot;00022EF3&quot;/&gt;&lt;wsp:rsid wsp:val=&quot;00027D1B&quot;/&gt;&lt;wsp:rsid wsp:val=&quot;0003364E&quot;/&gt;&lt;wsp:rsid wsp:val=&quot;00074AC6&quot;/&gt;&lt;wsp:rsid wsp:val=&quot;000902F0&quot;/&gt;&lt;wsp:rsid wsp:val=&quot;00091A01&quot;/&gt;&lt;wsp:rsid wsp:val=&quot;00093E38&quot;/&gt;&lt;wsp:rsid wsp:val=&quot;000956E3&quot;/&gt;&lt;wsp:rsid wsp:val=&quot;000A14F0&quot;/&gt;&lt;wsp:rsid wsp:val=&quot;00105534&quot;/&gt;&lt;wsp:rsid wsp:val=&quot;00111628&quot;/&gt;&lt;wsp:rsid wsp:val=&quot;00111BAA&quot;/&gt;&lt;wsp:rsid wsp:val=&quot;00113565&quot;/&gt;&lt;wsp:rsid wsp:val=&quot;00163665&quot;/&gt;&lt;wsp:rsid wsp:val=&quot;00165EF2&quot;/&gt;&lt;wsp:rsid wsp:val=&quot;00185252&quot;/&gt;&lt;wsp:rsid wsp:val=&quot;001A11C4&quot;/&gt;&lt;wsp:rsid wsp:val=&quot;001B38CC&quot;/&gt;&lt;wsp:rsid wsp:val=&quot;001B78B3&quot;/&gt;&lt;wsp:rsid wsp:val=&quot;001C048B&quot;/&gt;&lt;wsp:rsid wsp:val=&quot;001C42EE&quot;/&gt;&lt;wsp:rsid wsp:val=&quot;001C69B6&quot;/&gt;&lt;wsp:rsid wsp:val=&quot;001D64F3&quot;/&gt;&lt;wsp:rsid wsp:val=&quot;001E1A8D&quot;/&gt;&lt;wsp:rsid wsp:val=&quot;002079B9&quot;/&gt;&lt;wsp:rsid wsp:val=&quot;002152EB&quot;/&gt;&lt;wsp:rsid wsp:val=&quot;002355C7&quot;/&gt;&lt;wsp:rsid wsp:val=&quot;00246461&quot;/&gt;&lt;wsp:rsid wsp:val=&quot;002474A3&quot;/&gt;&lt;wsp:rsid wsp:val=&quot;00250DBA&quot;/&gt;&lt;wsp:rsid wsp:val=&quot;00252F3E&quot;/&gt;&lt;wsp:rsid wsp:val=&quot;00262734&quot;/&gt;&lt;wsp:rsid wsp:val=&quot;00266C4E&quot;/&gt;&lt;wsp:rsid wsp:val=&quot;00267295&quot;/&gt;&lt;wsp:rsid wsp:val=&quot;002779E2&quot;/&gt;&lt;wsp:rsid wsp:val=&quot;002A29EF&quot;/&gt;&lt;wsp:rsid wsp:val=&quot;002A7827&quot;/&gt;&lt;wsp:rsid wsp:val=&quot;002A7ADE&quot;/&gt;&lt;wsp:rsid wsp:val=&quot;002C48A5&quot;/&gt;&lt;wsp:rsid wsp:val=&quot;002D03F8&quot;/&gt;&lt;wsp:rsid wsp:val=&quot;002E2175&quot;/&gt;&lt;wsp:rsid wsp:val=&quot;002F1E2D&quot;/&gt;&lt;wsp:rsid wsp:val=&quot;003009D2&quot;/&gt;&lt;wsp:rsid wsp:val=&quot;00334FF6&quot;/&gt;&lt;wsp:rsid wsp:val=&quot;00335C23&quot;/&gt;&lt;wsp:rsid wsp:val=&quot;00337DDE&quot;/&gt;&lt;wsp:rsid wsp:val=&quot;00360D0A&quot;/&gt;&lt;wsp:rsid wsp:val=&quot;003643FB&quot;/&gt;&lt;wsp:rsid wsp:val=&quot;00371DDB&quot;/&gt;&lt;wsp:rsid wsp:val=&quot;00374D47&quot;/&gt;&lt;wsp:rsid wsp:val=&quot;00380744&quot;/&gt;&lt;wsp:rsid wsp:val=&quot;00381806&quot;/&gt;&lt;wsp:rsid wsp:val=&quot;00381F9D&quot;/&gt;&lt;wsp:rsid wsp:val=&quot;0039051A&quot;/&gt;&lt;wsp:rsid wsp:val=&quot;00392033&quot;/&gt;&lt;wsp:rsid wsp:val=&quot;00396E5B&quot;/&gt;&lt;wsp:rsid wsp:val=&quot;003C08CE&quot;/&gt;&lt;wsp:rsid wsp:val=&quot;003C4E73&quot;/&gt;&lt;wsp:rsid wsp:val=&quot;003E4921&quot;/&gt;&lt;wsp:rsid wsp:val=&quot;003F727F&quot;/&gt;&lt;wsp:rsid wsp:val=&quot;003F7716&quot;/&gt;&lt;wsp:rsid wsp:val=&quot;00401406&quot;/&gt;&lt;wsp:rsid wsp:val=&quot;00417A6A&quot;/&gt;&lt;wsp:rsid wsp:val=&quot;00420B6D&quot;/&gt;&lt;wsp:rsid wsp:val=&quot;00427FB9&quot;/&gt;&lt;wsp:rsid wsp:val=&quot;004354D6&quot;/&gt;&lt;wsp:rsid wsp:val=&quot;004421F9&quot;/&gt;&lt;wsp:rsid wsp:val=&quot;00450462&quot;/&gt;&lt;wsp:rsid wsp:val=&quot;004517F5&quot;/&gt;&lt;wsp:rsid wsp:val=&quot;004579B6&quot;/&gt;&lt;wsp:rsid wsp:val=&quot;00475669&quot;/&gt;&lt;wsp:rsid wsp:val=&quot;00495694&quot;/&gt;&lt;wsp:rsid wsp:val=&quot;00495B8C&quot;/&gt;&lt;wsp:rsid wsp:val=&quot;004A3C0D&quot;/&gt;&lt;wsp:rsid wsp:val=&quot;004E0A6A&quot;/&gt;&lt;wsp:rsid wsp:val=&quot;004E6173&quot;/&gt;&lt;wsp:rsid wsp:val=&quot;005005BC&quot;/&gt;&lt;wsp:rsid wsp:val=&quot;0052429D&quot;/&gt;&lt;wsp:rsid wsp:val=&quot;00524517&quot;/&gt;&lt;wsp:rsid wsp:val=&quot;00535A79&quot;/&gt;&lt;wsp:rsid wsp:val=&quot;00551ED4&quot;/&gt;&lt;wsp:rsid wsp:val=&quot;00563175&quot;/&gt;&lt;wsp:rsid wsp:val=&quot;00574779&quot;/&gt;&lt;wsp:rsid wsp:val=&quot;00582CE5&quot;/&gt;&lt;wsp:rsid wsp:val=&quot;00595461&quot;/&gt;&lt;wsp:rsid wsp:val=&quot;00595A0E&quot;/&gt;&lt;wsp:rsid wsp:val=&quot;00595B95&quot;/&gt;&lt;wsp:rsid wsp:val=&quot;005A74E5&quot;/&gt;&lt;wsp:rsid wsp:val=&quot;005B4373&quot;/&gt;&lt;wsp:rsid wsp:val=&quot;005D4E94&quot;/&gt;&lt;wsp:rsid wsp:val=&quot;005D57BE&quot;/&gt;&lt;wsp:rsid wsp:val=&quot;005D791F&quot;/&gt;&lt;wsp:rsid wsp:val=&quot;005E6FE8&quot;/&gt;&lt;wsp:rsid wsp:val=&quot;005E7AC3&quot;/&gt;&lt;wsp:rsid wsp:val=&quot;005F0DBC&quot;/&gt;&lt;wsp:rsid wsp:val=&quot;005F2DA2&quot;/&gt;&lt;wsp:rsid wsp:val=&quot;0062384C&quot;/&gt;&lt;wsp:rsid wsp:val=&quot;00653B57&quot;/&gt;&lt;wsp:rsid wsp:val=&quot;006618D6&quot;/&gt;&lt;wsp:rsid wsp:val=&quot;0066449F&quot;/&gt;&lt;wsp:rsid wsp:val=&quot;0066526B&quot;/&gt;&lt;wsp:rsid wsp:val=&quot;006718C5&quot;/&gt;&lt;wsp:rsid wsp:val=&quot;0067453F&quot;/&gt;&lt;wsp:rsid wsp:val=&quot;0069512B&quot;/&gt;&lt;wsp:rsid wsp:val=&quot;006A2F67&quot;/&gt;&lt;wsp:rsid wsp:val=&quot;006A3BA0&quot;/&gt;&lt;wsp:rsid wsp:val=&quot;006A5B28&quot;/&gt;&lt;wsp:rsid wsp:val=&quot;006B48A0&quot;/&gt;&lt;wsp:rsid wsp:val=&quot;006C1BE1&quot;/&gt;&lt;wsp:rsid wsp:val=&quot;006C6748&quot;/&gt;&lt;wsp:rsid wsp:val=&quot;006C7980&quot;/&gt;&lt;wsp:rsid wsp:val=&quot;006F130A&quot;/&gt;&lt;wsp:rsid wsp:val=&quot;006F3B89&quot;/&gt;&lt;wsp:rsid wsp:val=&quot;00701690&quot;/&gt;&lt;wsp:rsid wsp:val=&quot;00701992&quot;/&gt;&lt;wsp:rsid wsp:val=&quot;00702A14&quot;/&gt;&lt;wsp:rsid wsp:val=&quot;00704901&quot;/&gt;&lt;wsp:rsid wsp:val=&quot;007149E3&quot;/&gt;&lt;wsp:rsid wsp:val=&quot;0071627C&quot;/&gt;&lt;wsp:rsid wsp:val=&quot;00731EF2&quot;/&gt;&lt;wsp:rsid wsp:val=&quot;007364F9&quot;/&gt;&lt;wsp:rsid wsp:val=&quot;00775FED&quot;/&gt;&lt;wsp:rsid wsp:val=&quot;0078536A&quot;/&gt;&lt;wsp:rsid wsp:val=&quot;007857D5&quot;/&gt;&lt;wsp:rsid wsp:val=&quot;007865EB&quot;/&gt;&lt;wsp:rsid wsp:val=&quot;007D14E3&quot;/&gt;&lt;wsp:rsid wsp:val=&quot;007D61CA&quot;/&gt;&lt;wsp:rsid wsp:val=&quot;007F590B&quot;/&gt;&lt;wsp:rsid wsp:val=&quot;00800027&quot;/&gt;&lt;wsp:rsid wsp:val=&quot;0080250E&quot;/&gt;&lt;wsp:rsid wsp:val=&quot;0084399A&quot;/&gt;&lt;wsp:rsid wsp:val=&quot;00887939&quot;/&gt;&lt;wsp:rsid wsp:val=&quot;00897780&quot;/&gt;&lt;wsp:rsid wsp:val=&quot;008A7DC4&quot;/&gt;&lt;wsp:rsid wsp:val=&quot;008B0658&quot;/&gt;&lt;wsp:rsid wsp:val=&quot;008C27A9&quot;/&gt;&lt;wsp:rsid wsp:val=&quot;008C43B6&quot;/&gt;&lt;wsp:rsid wsp:val=&quot;008C5EF6&quot;/&gt;&lt;wsp:rsid wsp:val=&quot;008C7FBB&quot;/&gt;&lt;wsp:rsid wsp:val=&quot;008D0ABB&quot;/&gt;&lt;wsp:rsid wsp:val=&quot;008E71DB&quot;/&gt;&lt;wsp:rsid wsp:val=&quot;008E72CF&quot;/&gt;&lt;wsp:rsid wsp:val=&quot;008F4C65&quot;/&gt;&lt;wsp:rsid wsp:val=&quot;008F6876&quot;/&gt;&lt;wsp:rsid wsp:val=&quot;008F70A3&quot;/&gt;&lt;wsp:rsid wsp:val=&quot;00906EBE&quot;/&gt;&lt;wsp:rsid wsp:val=&quot;009241D4&quot;/&gt;&lt;wsp:rsid wsp:val=&quot;00930547&quot;/&gt;&lt;wsp:rsid wsp:val=&quot;00945423&quot;/&gt;&lt;wsp:rsid wsp:val=&quot;00962D85&quot;/&gt;&lt;wsp:rsid wsp:val=&quot;00966F16&quot;/&gt;&lt;wsp:rsid wsp:val=&quot;00971EAD&quot;/&gt;&lt;wsp:rsid wsp:val=&quot;0097447F&quot;/&gt;&lt;wsp:rsid wsp:val=&quot;00974E64&quot;/&gt;&lt;wsp:rsid wsp:val=&quot;00976845&quot;/&gt;&lt;wsp:rsid wsp:val=&quot;00997756&quot;/&gt;&lt;wsp:rsid wsp:val=&quot;009A270C&quot;/&gt;&lt;wsp:rsid wsp:val=&quot;009B7B99&quot;/&gt;&lt;wsp:rsid wsp:val=&quot;009C1097&quot;/&gt;&lt;wsp:rsid wsp:val=&quot;009D5827&quot;/&gt;&lt;wsp:rsid wsp:val=&quot;009E2F51&quot;/&gt;&lt;wsp:rsid wsp:val=&quot;00A008CC&quot;/&gt;&lt;wsp:rsid wsp:val=&quot;00A04488&quot;/&gt;&lt;wsp:rsid wsp:val=&quot;00A06B63&quot;/&gt;&lt;wsp:rsid wsp:val=&quot;00A06E8A&quot;/&gt;&lt;wsp:rsid wsp:val=&quot;00A1027D&quot;/&gt;&lt;wsp:rsid wsp:val=&quot;00A12C83&quot;/&gt;&lt;wsp:rsid wsp:val=&quot;00A16BAE&quot;/&gt;&lt;wsp:rsid wsp:val=&quot;00A24EF7&quot;/&gt;&lt;wsp:rsid wsp:val=&quot;00A63F43&quot;/&gt;&lt;wsp:rsid wsp:val=&quot;00A72C0E&quot;/&gt;&lt;wsp:rsid wsp:val=&quot;00A75BD0&quot;/&gt;&lt;wsp:rsid wsp:val=&quot;00A9500F&quot;/&gt;&lt;wsp:rsid wsp:val=&quot;00A959CF&quot;/&gt;&lt;wsp:rsid wsp:val=&quot;00A95F6C&quot;/&gt;&lt;wsp:rsid wsp:val=&quot;00AC1F16&quot;/&gt;&lt;wsp:rsid wsp:val=&quot;00AD1FB8&quot;/&gt;&lt;wsp:rsid wsp:val=&quot;00AE11F0&quot;/&gt;&lt;wsp:rsid wsp:val=&quot;00AF14AB&quot;/&gt;&lt;wsp:rsid wsp:val=&quot;00AF418F&quot;/&gt;&lt;wsp:rsid wsp:val=&quot;00AF68C0&quot;/&gt;&lt;wsp:rsid wsp:val=&quot;00B0656A&quot;/&gt;&lt;wsp:rsid wsp:val=&quot;00B346E5&quot;/&gt;&lt;wsp:rsid wsp:val=&quot;00B35508&quot;/&gt;&lt;wsp:rsid wsp:val=&quot;00B43E50&quot;/&gt;&lt;wsp:rsid wsp:val=&quot;00B47784&quot;/&gt;&lt;wsp:rsid wsp:val=&quot;00B51819&quot;/&gt;&lt;wsp:rsid wsp:val=&quot;00B51BB1&quot;/&gt;&lt;wsp:rsid wsp:val=&quot;00B67654&quot;/&gt;&lt;wsp:rsid wsp:val=&quot;00B72033&quot;/&gt;&lt;wsp:rsid wsp:val=&quot;00B848FA&quot;/&gt;&lt;wsp:rsid wsp:val=&quot;00BA1198&quot;/&gt;&lt;wsp:rsid wsp:val=&quot;00BB1561&quot;/&gt;&lt;wsp:rsid wsp:val=&quot;00BB7309&quot;/&gt;&lt;wsp:rsid wsp:val=&quot;00BC6288&quot;/&gt;&lt;wsp:rsid wsp:val=&quot;00BD6CCA&quot;/&gt;&lt;wsp:rsid wsp:val=&quot;00BF129E&quot;/&gt;&lt;wsp:rsid wsp:val=&quot;00BF75A0&quot;/&gt;&lt;wsp:rsid wsp:val=&quot;00C05544&quot;/&gt;&lt;wsp:rsid wsp:val=&quot;00C06D85&quot;/&gt;&lt;wsp:rsid wsp:val=&quot;00C1468E&quot;/&gt;&lt;wsp:rsid wsp:val=&quot;00C16FB0&quot;/&gt;&lt;wsp:rsid wsp:val=&quot;00C3271A&quot;/&gt;&lt;wsp:rsid wsp:val=&quot;00C36912&quot;/&gt;&lt;wsp:rsid wsp:val=&quot;00C62C23&quot;/&gt;&lt;wsp:rsid wsp:val=&quot;00C6313C&quot;/&gt;&lt;wsp:rsid wsp:val=&quot;00C63DCD&quot;/&gt;&lt;wsp:rsid wsp:val=&quot;00C82AAE&quot;/&gt;&lt;wsp:rsid wsp:val=&quot;00C9248B&quot;/&gt;&lt;wsp:rsid wsp:val=&quot;00CA5CB0&quot;/&gt;&lt;wsp:rsid wsp:val=&quot;00CD75BF&quot;/&gt;&lt;wsp:rsid wsp:val=&quot;00CE2DE6&quot;/&gt;&lt;wsp:rsid wsp:val=&quot;00D00D45&quot;/&gt;&lt;wsp:rsid wsp:val=&quot;00D0307A&quot;/&gt;&lt;wsp:rsid wsp:val=&quot;00D216A9&quot;/&gt;&lt;wsp:rsid wsp:val=&quot;00D34299&quot;/&gt;&lt;wsp:rsid wsp:val=&quot;00D37576&quot;/&gt;&lt;wsp:rsid wsp:val=&quot;00D42C10&quot;/&gt;&lt;wsp:rsid wsp:val=&quot;00D607EC&quot;/&gt;&lt;wsp:rsid wsp:val=&quot;00D86B61&quot;/&gt;&lt;wsp:rsid wsp:val=&quot;00D90D2C&quot;/&gt;&lt;wsp:rsid wsp:val=&quot;00D90F8F&quot;/&gt;&lt;wsp:rsid wsp:val=&quot;00D97E74&quot;/&gt;&lt;wsp:rsid wsp:val=&quot;00DA1ECC&quot;/&gt;&lt;wsp:rsid wsp:val=&quot;00DB3FC8&quot;/&gt;&lt;wsp:rsid wsp:val=&quot;00DD63BF&quot;/&gt;&lt;wsp:rsid wsp:val=&quot;00DE26FF&quot;/&gt;&lt;wsp:rsid wsp:val=&quot;00DF2F60&quot;/&gt;&lt;wsp:rsid wsp:val=&quot;00E03D34&quot;/&gt;&lt;wsp:rsid wsp:val=&quot;00E35263&quot;/&gt;&lt;wsp:rsid wsp:val=&quot;00E3759B&quot;/&gt;&lt;wsp:rsid wsp:val=&quot;00E4020E&quot;/&gt;&lt;wsp:rsid wsp:val=&quot;00E45A9B&quot;/&gt;&lt;wsp:rsid wsp:val=&quot;00E865B6&quot;/&gt;&lt;wsp:rsid wsp:val=&quot;00E973CC&quot;/&gt;&lt;wsp:rsid wsp:val=&quot;00EA34FC&quot;/&gt;&lt;wsp:rsid wsp:val=&quot;00EA41F8&quot;/&gt;&lt;wsp:rsid wsp:val=&quot;00EB5B34&quot;/&gt;&lt;wsp:rsid wsp:val=&quot;00EC465A&quot;/&gt;&lt;wsp:rsid wsp:val=&quot;00ED3516&quot;/&gt;&lt;wsp:rsid wsp:val=&quot;00ED7E9A&quot;/&gt;&lt;wsp:rsid wsp:val=&quot;00EE4831&quot;/&gt;&lt;wsp:rsid wsp:val=&quot;00F05F7B&quot;/&gt;&lt;wsp:rsid wsp:val=&quot;00F13372&quot;/&gt;&lt;wsp:rsid wsp:val=&quot;00F34229&quot;/&gt;&lt;wsp:rsid wsp:val=&quot;00F97172&quot;/&gt;&lt;wsp:rsid wsp:val=&quot;00FA2A41&quot;/&gt;&lt;wsp:rsid wsp:val=&quot;00FA7562&quot;/&gt;&lt;wsp:rsid wsp:val=&quot;00FB1DD9&quot;/&gt;&lt;wsp:rsid wsp:val=&quot;00FB253E&quot;/&gt;&lt;wsp:rsid wsp:val=&quot;00FB2653&quot;/&gt;&lt;wsp:rsid wsp:val=&quot;00FB3991&quot;/&gt;&lt;wsp:rsid wsp:val=&quot;00FC2644&quot;/&gt;&lt;wsp:rsid wsp:val=&quot;00FD23A5&quot;/&gt;&lt;wsp:rsid wsp:val=&quot;00FE3F04&quot;/&gt;&lt;wsp:rsid wsp:val=&quot;00FE61B4&quot;/&gt;&lt;/wsp:rsids&gt;&lt;/w:docPr&gt;&lt;w:body&gt;&lt;w:p wsp:rsidR=&quot;00000000&quot; wsp:rsidRDefault=&quot;00976845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Ј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„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¤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„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¤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Р»&lt;/m:t&gt;&lt;/m:r&gt;&lt;/m:sub&gt;&lt;/m:sSub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Г—100%, РіРґРµ: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</w:p>
    <w:p w:rsidR="001168EF" w:rsidRPr="00EC4EEA" w:rsidRDefault="001168EF" w:rsidP="00B51B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EA">
        <w:rPr>
          <w:rFonts w:ascii="Times New Roman" w:hAnsi="Times New Roman" w:cs="Times New Roman"/>
          <w:sz w:val="24"/>
          <w:szCs w:val="24"/>
        </w:rPr>
        <w:t>– уровень финансирования муниципальной программы в целом;</w:t>
      </w: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 фактический объем финансовых ресурсов за счет всех источников финансирования, направленный в отчетном периоде на реализацию мероприятий Подпрограммы (тыс. рублей);</w:t>
      </w: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C4EEA">
        <w:rPr>
          <w:rStyle w:val="212"/>
        </w:rPr>
        <w:t>Ф</w:t>
      </w:r>
      <w:r w:rsidRPr="00EC4EEA">
        <w:rPr>
          <w:rStyle w:val="212"/>
          <w:vertAlign w:val="subscript"/>
        </w:rPr>
        <w:t>пл</w:t>
      </w:r>
      <w:r w:rsidRPr="00EC4EEA">
        <w:rPr>
          <w:sz w:val="24"/>
          <w:szCs w:val="24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Подпрограммой (тыс. рублей).</w:t>
      </w: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right="48"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эффективности реализации муниципальной программы производится по формуле:</w:t>
      </w:r>
    </w:p>
    <w:p w:rsidR="001168EF" w:rsidRPr="00094F8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27" type="#_x0000_t75" style="width:182.25pt;height:66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1BB1&quot;/&gt;&lt;wsp:rsid wsp:val=&quot;000121FD&quot;/&gt;&lt;wsp:rsid wsp:val=&quot;00022EF3&quot;/&gt;&lt;wsp:rsid wsp:val=&quot;00027D1B&quot;/&gt;&lt;wsp:rsid wsp:val=&quot;0003364E&quot;/&gt;&lt;wsp:rsid wsp:val=&quot;00074AC6&quot;/&gt;&lt;wsp:rsid wsp:val=&quot;000902F0&quot;/&gt;&lt;wsp:rsid wsp:val=&quot;00091A01&quot;/&gt;&lt;wsp:rsid wsp:val=&quot;00093E38&quot;/&gt;&lt;wsp:rsid wsp:val=&quot;000956E3&quot;/&gt;&lt;wsp:rsid wsp:val=&quot;000A14F0&quot;/&gt;&lt;wsp:rsid wsp:val=&quot;00105534&quot;/&gt;&lt;wsp:rsid wsp:val=&quot;00111628&quot;/&gt;&lt;wsp:rsid wsp:val=&quot;00111BAA&quot;/&gt;&lt;wsp:rsid wsp:val=&quot;00113565&quot;/&gt;&lt;wsp:rsid wsp:val=&quot;00163665&quot;/&gt;&lt;wsp:rsid wsp:val=&quot;00165EF2&quot;/&gt;&lt;wsp:rsid wsp:val=&quot;00185252&quot;/&gt;&lt;wsp:rsid wsp:val=&quot;001A11C4&quot;/&gt;&lt;wsp:rsid wsp:val=&quot;001B38CC&quot;/&gt;&lt;wsp:rsid wsp:val=&quot;001B78B3&quot;/&gt;&lt;wsp:rsid wsp:val=&quot;001C048B&quot;/&gt;&lt;wsp:rsid wsp:val=&quot;001C42EE&quot;/&gt;&lt;wsp:rsid wsp:val=&quot;001C69B6&quot;/&gt;&lt;wsp:rsid wsp:val=&quot;001D64F3&quot;/&gt;&lt;wsp:rsid wsp:val=&quot;001E1A8D&quot;/&gt;&lt;wsp:rsid wsp:val=&quot;002079B9&quot;/&gt;&lt;wsp:rsid wsp:val=&quot;002152EB&quot;/&gt;&lt;wsp:rsid wsp:val=&quot;002355C7&quot;/&gt;&lt;wsp:rsid wsp:val=&quot;00246461&quot;/&gt;&lt;wsp:rsid wsp:val=&quot;002474A3&quot;/&gt;&lt;wsp:rsid wsp:val=&quot;00250DBA&quot;/&gt;&lt;wsp:rsid wsp:val=&quot;00252F3E&quot;/&gt;&lt;wsp:rsid wsp:val=&quot;00262734&quot;/&gt;&lt;wsp:rsid wsp:val=&quot;00266C4E&quot;/&gt;&lt;wsp:rsid wsp:val=&quot;00267295&quot;/&gt;&lt;wsp:rsid wsp:val=&quot;002779E2&quot;/&gt;&lt;wsp:rsid wsp:val=&quot;002A29EF&quot;/&gt;&lt;wsp:rsid wsp:val=&quot;002A7827&quot;/&gt;&lt;wsp:rsid wsp:val=&quot;002A7ADE&quot;/&gt;&lt;wsp:rsid wsp:val=&quot;002C48A5&quot;/&gt;&lt;wsp:rsid wsp:val=&quot;002D03F8&quot;/&gt;&lt;wsp:rsid wsp:val=&quot;002E2175&quot;/&gt;&lt;wsp:rsid wsp:val=&quot;002F1E2D&quot;/&gt;&lt;wsp:rsid wsp:val=&quot;003009D2&quot;/&gt;&lt;wsp:rsid wsp:val=&quot;00334FF6&quot;/&gt;&lt;wsp:rsid wsp:val=&quot;00335C23&quot;/&gt;&lt;wsp:rsid wsp:val=&quot;00337DDE&quot;/&gt;&lt;wsp:rsid wsp:val=&quot;00360D0A&quot;/&gt;&lt;wsp:rsid wsp:val=&quot;003643FB&quot;/&gt;&lt;wsp:rsid wsp:val=&quot;00371DDB&quot;/&gt;&lt;wsp:rsid wsp:val=&quot;00374D47&quot;/&gt;&lt;wsp:rsid wsp:val=&quot;00380744&quot;/&gt;&lt;wsp:rsid wsp:val=&quot;00381806&quot;/&gt;&lt;wsp:rsid wsp:val=&quot;00381F9D&quot;/&gt;&lt;wsp:rsid wsp:val=&quot;0039051A&quot;/&gt;&lt;wsp:rsid wsp:val=&quot;00392033&quot;/&gt;&lt;wsp:rsid wsp:val=&quot;00396E5B&quot;/&gt;&lt;wsp:rsid wsp:val=&quot;003C08CE&quot;/&gt;&lt;wsp:rsid wsp:val=&quot;003C4E73&quot;/&gt;&lt;wsp:rsid wsp:val=&quot;003E4921&quot;/&gt;&lt;wsp:rsid wsp:val=&quot;003F727F&quot;/&gt;&lt;wsp:rsid wsp:val=&quot;003F7716&quot;/&gt;&lt;wsp:rsid wsp:val=&quot;00401406&quot;/&gt;&lt;wsp:rsid wsp:val=&quot;00417A6A&quot;/&gt;&lt;wsp:rsid wsp:val=&quot;00420B6D&quot;/&gt;&lt;wsp:rsid wsp:val=&quot;00427FB9&quot;/&gt;&lt;wsp:rsid wsp:val=&quot;004354D6&quot;/&gt;&lt;wsp:rsid wsp:val=&quot;004421F9&quot;/&gt;&lt;wsp:rsid wsp:val=&quot;00450462&quot;/&gt;&lt;wsp:rsid wsp:val=&quot;004517F5&quot;/&gt;&lt;wsp:rsid wsp:val=&quot;004579B6&quot;/&gt;&lt;wsp:rsid wsp:val=&quot;00475669&quot;/&gt;&lt;wsp:rsid wsp:val=&quot;00495694&quot;/&gt;&lt;wsp:rsid wsp:val=&quot;00495B8C&quot;/&gt;&lt;wsp:rsid wsp:val=&quot;004A3C0D&quot;/&gt;&lt;wsp:rsid wsp:val=&quot;004E0A6A&quot;/&gt;&lt;wsp:rsid wsp:val=&quot;004E6173&quot;/&gt;&lt;wsp:rsid wsp:val=&quot;005005BC&quot;/&gt;&lt;wsp:rsid wsp:val=&quot;0052429D&quot;/&gt;&lt;wsp:rsid wsp:val=&quot;00524517&quot;/&gt;&lt;wsp:rsid wsp:val=&quot;00535A79&quot;/&gt;&lt;wsp:rsid wsp:val=&quot;00551ED4&quot;/&gt;&lt;wsp:rsid wsp:val=&quot;00563175&quot;/&gt;&lt;wsp:rsid wsp:val=&quot;00574779&quot;/&gt;&lt;wsp:rsid wsp:val=&quot;00582CE5&quot;/&gt;&lt;wsp:rsid wsp:val=&quot;00595461&quot;/&gt;&lt;wsp:rsid wsp:val=&quot;00595A0E&quot;/&gt;&lt;wsp:rsid wsp:val=&quot;00595B95&quot;/&gt;&lt;wsp:rsid wsp:val=&quot;005A74E5&quot;/&gt;&lt;wsp:rsid wsp:val=&quot;005B4373&quot;/&gt;&lt;wsp:rsid wsp:val=&quot;005D4E94&quot;/&gt;&lt;wsp:rsid wsp:val=&quot;005D57BE&quot;/&gt;&lt;wsp:rsid wsp:val=&quot;005D791F&quot;/&gt;&lt;wsp:rsid wsp:val=&quot;005E6FE8&quot;/&gt;&lt;wsp:rsid wsp:val=&quot;005E7AC3&quot;/&gt;&lt;wsp:rsid wsp:val=&quot;005F0DBC&quot;/&gt;&lt;wsp:rsid wsp:val=&quot;005F2DA2&quot;/&gt;&lt;wsp:rsid wsp:val=&quot;0062384C&quot;/&gt;&lt;wsp:rsid wsp:val=&quot;00653B57&quot;/&gt;&lt;wsp:rsid wsp:val=&quot;006618D6&quot;/&gt;&lt;wsp:rsid wsp:val=&quot;0066449F&quot;/&gt;&lt;wsp:rsid wsp:val=&quot;0066526B&quot;/&gt;&lt;wsp:rsid wsp:val=&quot;006718C5&quot;/&gt;&lt;wsp:rsid wsp:val=&quot;0067453F&quot;/&gt;&lt;wsp:rsid wsp:val=&quot;0069512B&quot;/&gt;&lt;wsp:rsid wsp:val=&quot;006A2F67&quot;/&gt;&lt;wsp:rsid wsp:val=&quot;006A3BA0&quot;/&gt;&lt;wsp:rsid wsp:val=&quot;006A5B28&quot;/&gt;&lt;wsp:rsid wsp:val=&quot;006B48A0&quot;/&gt;&lt;wsp:rsid wsp:val=&quot;006C1BE1&quot;/&gt;&lt;wsp:rsid wsp:val=&quot;006C6748&quot;/&gt;&lt;wsp:rsid wsp:val=&quot;006C7980&quot;/&gt;&lt;wsp:rsid wsp:val=&quot;006F130A&quot;/&gt;&lt;wsp:rsid wsp:val=&quot;006F3B89&quot;/&gt;&lt;wsp:rsid wsp:val=&quot;00701690&quot;/&gt;&lt;wsp:rsid wsp:val=&quot;00701992&quot;/&gt;&lt;wsp:rsid wsp:val=&quot;00702A14&quot;/&gt;&lt;wsp:rsid wsp:val=&quot;00704901&quot;/&gt;&lt;wsp:rsid wsp:val=&quot;007149E3&quot;/&gt;&lt;wsp:rsid wsp:val=&quot;0071627C&quot;/&gt;&lt;wsp:rsid wsp:val=&quot;00731EF2&quot;/&gt;&lt;wsp:rsid wsp:val=&quot;007364F9&quot;/&gt;&lt;wsp:rsid wsp:val=&quot;00775FED&quot;/&gt;&lt;wsp:rsid wsp:val=&quot;0078536A&quot;/&gt;&lt;wsp:rsid wsp:val=&quot;007857D5&quot;/&gt;&lt;wsp:rsid wsp:val=&quot;007865EB&quot;/&gt;&lt;wsp:rsid wsp:val=&quot;007D14E3&quot;/&gt;&lt;wsp:rsid wsp:val=&quot;007D61CA&quot;/&gt;&lt;wsp:rsid wsp:val=&quot;007F590B&quot;/&gt;&lt;wsp:rsid wsp:val=&quot;00800027&quot;/&gt;&lt;wsp:rsid wsp:val=&quot;0080250E&quot;/&gt;&lt;wsp:rsid wsp:val=&quot;0084399A&quot;/&gt;&lt;wsp:rsid wsp:val=&quot;00887939&quot;/&gt;&lt;wsp:rsid wsp:val=&quot;00897780&quot;/&gt;&lt;wsp:rsid wsp:val=&quot;008A7DC4&quot;/&gt;&lt;wsp:rsid wsp:val=&quot;008B0658&quot;/&gt;&lt;wsp:rsid wsp:val=&quot;008C27A9&quot;/&gt;&lt;wsp:rsid wsp:val=&quot;008C43B6&quot;/&gt;&lt;wsp:rsid wsp:val=&quot;008C5EF6&quot;/&gt;&lt;wsp:rsid wsp:val=&quot;008C7FBB&quot;/&gt;&lt;wsp:rsid wsp:val=&quot;008D0ABB&quot;/&gt;&lt;wsp:rsid wsp:val=&quot;008E71DB&quot;/&gt;&lt;wsp:rsid wsp:val=&quot;008E72CF&quot;/&gt;&lt;wsp:rsid wsp:val=&quot;008F4C65&quot;/&gt;&lt;wsp:rsid wsp:val=&quot;008F6876&quot;/&gt;&lt;wsp:rsid wsp:val=&quot;008F70A3&quot;/&gt;&lt;wsp:rsid wsp:val=&quot;00906EBE&quot;/&gt;&lt;wsp:rsid wsp:val=&quot;009241D4&quot;/&gt;&lt;wsp:rsid wsp:val=&quot;00930547&quot;/&gt;&lt;wsp:rsid wsp:val=&quot;00945423&quot;/&gt;&lt;wsp:rsid wsp:val=&quot;00962D85&quot;/&gt;&lt;wsp:rsid wsp:val=&quot;00966F16&quot;/&gt;&lt;wsp:rsid wsp:val=&quot;00971EAD&quot;/&gt;&lt;wsp:rsid wsp:val=&quot;0097447F&quot;/&gt;&lt;wsp:rsid wsp:val=&quot;00974E64&quot;/&gt;&lt;wsp:rsid wsp:val=&quot;00997756&quot;/&gt;&lt;wsp:rsid wsp:val=&quot;009A270C&quot;/&gt;&lt;wsp:rsid wsp:val=&quot;009B7B99&quot;/&gt;&lt;wsp:rsid wsp:val=&quot;009C1097&quot;/&gt;&lt;wsp:rsid wsp:val=&quot;009D5827&quot;/&gt;&lt;wsp:rsid wsp:val=&quot;009E2F51&quot;/&gt;&lt;wsp:rsid wsp:val=&quot;00A008CC&quot;/&gt;&lt;wsp:rsid wsp:val=&quot;00A04488&quot;/&gt;&lt;wsp:rsid wsp:val=&quot;00A06B63&quot;/&gt;&lt;wsp:rsid wsp:val=&quot;00A06E8A&quot;/&gt;&lt;wsp:rsid wsp:val=&quot;00A1027D&quot;/&gt;&lt;wsp:rsid wsp:val=&quot;00A12C83&quot;/&gt;&lt;wsp:rsid wsp:val=&quot;00A16BAE&quot;/&gt;&lt;wsp:rsid wsp:val=&quot;00A24EF7&quot;/&gt;&lt;wsp:rsid wsp:val=&quot;00A63F43&quot;/&gt;&lt;wsp:rsid wsp:val=&quot;00A72C0E&quot;/&gt;&lt;wsp:rsid wsp:val=&quot;00A75BD0&quot;/&gt;&lt;wsp:rsid wsp:val=&quot;00A9500F&quot;/&gt;&lt;wsp:rsid wsp:val=&quot;00A959CF&quot;/&gt;&lt;wsp:rsid wsp:val=&quot;00A95F6C&quot;/&gt;&lt;wsp:rsid wsp:val=&quot;00AC1F16&quot;/&gt;&lt;wsp:rsid wsp:val=&quot;00AD1FB8&quot;/&gt;&lt;wsp:rsid wsp:val=&quot;00AE11F0&quot;/&gt;&lt;wsp:rsid wsp:val=&quot;00AF14AB&quot;/&gt;&lt;wsp:rsid wsp:val=&quot;00AF418F&quot;/&gt;&lt;wsp:rsid wsp:val=&quot;00AF669C&quot;/&gt;&lt;wsp:rsid wsp:val=&quot;00AF68C0&quot;/&gt;&lt;wsp:rsid wsp:val=&quot;00B0656A&quot;/&gt;&lt;wsp:rsid wsp:val=&quot;00B346E5&quot;/&gt;&lt;wsp:rsid wsp:val=&quot;00B35508&quot;/&gt;&lt;wsp:rsid wsp:val=&quot;00B43E50&quot;/&gt;&lt;wsp:rsid wsp:val=&quot;00B47784&quot;/&gt;&lt;wsp:rsid wsp:val=&quot;00B51819&quot;/&gt;&lt;wsp:rsid wsp:val=&quot;00B51BB1&quot;/&gt;&lt;wsp:rsid wsp:val=&quot;00B67654&quot;/&gt;&lt;wsp:rsid wsp:val=&quot;00B72033&quot;/&gt;&lt;wsp:rsid wsp:val=&quot;00B848FA&quot;/&gt;&lt;wsp:rsid wsp:val=&quot;00BA1198&quot;/&gt;&lt;wsp:rsid wsp:val=&quot;00BB1561&quot;/&gt;&lt;wsp:rsid wsp:val=&quot;00BB7309&quot;/&gt;&lt;wsp:rsid wsp:val=&quot;00BC6288&quot;/&gt;&lt;wsp:rsid wsp:val=&quot;00BD6CCA&quot;/&gt;&lt;wsp:rsid wsp:val=&quot;00BF129E&quot;/&gt;&lt;wsp:rsid wsp:val=&quot;00BF75A0&quot;/&gt;&lt;wsp:rsid wsp:val=&quot;00C05544&quot;/&gt;&lt;wsp:rsid wsp:val=&quot;00C06D85&quot;/&gt;&lt;wsp:rsid wsp:val=&quot;00C1468E&quot;/&gt;&lt;wsp:rsid wsp:val=&quot;00C16FB0&quot;/&gt;&lt;wsp:rsid wsp:val=&quot;00C3271A&quot;/&gt;&lt;wsp:rsid wsp:val=&quot;00C36912&quot;/&gt;&lt;wsp:rsid wsp:val=&quot;00C62C23&quot;/&gt;&lt;wsp:rsid wsp:val=&quot;00C6313C&quot;/&gt;&lt;wsp:rsid wsp:val=&quot;00C63DCD&quot;/&gt;&lt;wsp:rsid wsp:val=&quot;00C82AAE&quot;/&gt;&lt;wsp:rsid wsp:val=&quot;00C9248B&quot;/&gt;&lt;wsp:rsid wsp:val=&quot;00CA5CB0&quot;/&gt;&lt;wsp:rsid wsp:val=&quot;00CD75BF&quot;/&gt;&lt;wsp:rsid wsp:val=&quot;00CE2DE6&quot;/&gt;&lt;wsp:rsid wsp:val=&quot;00D00D45&quot;/&gt;&lt;wsp:rsid wsp:val=&quot;00D0307A&quot;/&gt;&lt;wsp:rsid wsp:val=&quot;00D216A9&quot;/&gt;&lt;wsp:rsid wsp:val=&quot;00D34299&quot;/&gt;&lt;wsp:rsid wsp:val=&quot;00D37576&quot;/&gt;&lt;wsp:rsid wsp:val=&quot;00D42C10&quot;/&gt;&lt;wsp:rsid wsp:val=&quot;00D607EC&quot;/&gt;&lt;wsp:rsid wsp:val=&quot;00D86B61&quot;/&gt;&lt;wsp:rsid wsp:val=&quot;00D90D2C&quot;/&gt;&lt;wsp:rsid wsp:val=&quot;00D90F8F&quot;/&gt;&lt;wsp:rsid wsp:val=&quot;00D97E74&quot;/&gt;&lt;wsp:rsid wsp:val=&quot;00DA1ECC&quot;/&gt;&lt;wsp:rsid wsp:val=&quot;00DB3FC8&quot;/&gt;&lt;wsp:rsid wsp:val=&quot;00DD63BF&quot;/&gt;&lt;wsp:rsid wsp:val=&quot;00DE26FF&quot;/&gt;&lt;wsp:rsid wsp:val=&quot;00DF2F60&quot;/&gt;&lt;wsp:rsid wsp:val=&quot;00E03D34&quot;/&gt;&lt;wsp:rsid wsp:val=&quot;00E35263&quot;/&gt;&lt;wsp:rsid wsp:val=&quot;00E3759B&quot;/&gt;&lt;wsp:rsid wsp:val=&quot;00E4020E&quot;/&gt;&lt;wsp:rsid wsp:val=&quot;00E45A9B&quot;/&gt;&lt;wsp:rsid wsp:val=&quot;00E865B6&quot;/&gt;&lt;wsp:rsid wsp:val=&quot;00E973CC&quot;/&gt;&lt;wsp:rsid wsp:val=&quot;00EA34FC&quot;/&gt;&lt;wsp:rsid wsp:val=&quot;00EA41F8&quot;/&gt;&lt;wsp:rsid wsp:val=&quot;00EB5B34&quot;/&gt;&lt;wsp:rsid wsp:val=&quot;00EC465A&quot;/&gt;&lt;wsp:rsid wsp:val=&quot;00ED3516&quot;/&gt;&lt;wsp:rsid wsp:val=&quot;00ED7E9A&quot;/&gt;&lt;wsp:rsid wsp:val=&quot;00EE4831&quot;/&gt;&lt;wsp:rsid wsp:val=&quot;00F05F7B&quot;/&gt;&lt;wsp:rsid wsp:val=&quot;00F13372&quot;/&gt;&lt;wsp:rsid wsp:val=&quot;00F34229&quot;/&gt;&lt;wsp:rsid wsp:val=&quot;00F97172&quot;/&gt;&lt;wsp:rsid wsp:val=&quot;00FA2A41&quot;/&gt;&lt;wsp:rsid wsp:val=&quot;00FA7562&quot;/&gt;&lt;wsp:rsid wsp:val=&quot;00FB1DD9&quot;/&gt;&lt;wsp:rsid wsp:val=&quot;00FB253E&quot;/&gt;&lt;wsp:rsid wsp:val=&quot;00FB2653&quot;/&gt;&lt;wsp:rsid wsp:val=&quot;00FB3991&quot;/&gt;&lt;wsp:rsid wsp:val=&quot;00FC2644&quot;/&gt;&lt;wsp:rsid wsp:val=&quot;00FD23A5&quot;/&gt;&lt;wsp:rsid wsp:val=&quot;00FE3F04&quot;/&gt;&lt;wsp:rsid wsp:val=&quot;00FE61B4&quot;/&gt;&lt;/wsp:rsids&gt;&lt;/w:docPr&gt;&lt;w:body&gt;&lt;w:p wsp:rsidR=&quot;00000000&quot; wsp:rsidRDefault=&quot;00AF669C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­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јРї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ЌС„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РјРї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/w:rPr&gt;&lt;m:t&gt;+РЈ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„&lt;/m:t&gt;&lt;/m:r&gt;&lt;/m:sub&gt;&lt;/m:sSub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</w:rPr>
        <w:t>Э</w:t>
      </w:r>
      <w:r w:rsidRPr="00EC4EEA">
        <w:rPr>
          <w:rStyle w:val="2121"/>
          <w:vertAlign w:val="subscript"/>
        </w:rPr>
        <w:t>МП</w:t>
      </w:r>
      <w:r w:rsidRPr="00EC4EEA">
        <w:rPr>
          <w:sz w:val="24"/>
          <w:szCs w:val="24"/>
        </w:rPr>
        <w:t xml:space="preserve"> - оценка эффективности реализации муниципальной программы (%);</w:t>
      </w: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-1pt"/>
          <w:sz w:val="24"/>
          <w:szCs w:val="24"/>
        </w:rPr>
        <w:t xml:space="preserve"> -</w:t>
      </w:r>
      <w:r w:rsidRPr="00EC4EEA">
        <w:rPr>
          <w:sz w:val="24"/>
          <w:szCs w:val="24"/>
        </w:rPr>
        <w:t xml:space="preserve"> степень достижения показателей эффективности реализации муниципальной программы (%);</w:t>
      </w: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</w:rPr>
        <w:t>Уф</w:t>
      </w:r>
      <w:r w:rsidRPr="00EC4EEA">
        <w:rPr>
          <w:sz w:val="24"/>
          <w:szCs w:val="24"/>
        </w:rPr>
        <w:t xml:space="preserve"> - уровень финансирования муниципальной программы в целом (%);</w:t>
      </w: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оценки эффективности реализации муниципальной программы устанавливаются следующие критерии:</w:t>
      </w: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значениеравно 80% и выше, то уровень эффективности реализации муниципальной муниципальной программы оценивается как высокий;</w:t>
      </w: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 от 60 до 80%, то уровень эффективности реализации муниципальной программы оценивается как удовлетворительный;</w:t>
      </w: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 ниже 60%, то уровень эффективности реализации муниципальной программы оценивается как неудовлетворительный;</w:t>
      </w: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Подпрограммы достигнуты.</w:t>
      </w:r>
    </w:p>
    <w:p w:rsidR="001168EF" w:rsidRPr="00EC4EEA" w:rsidRDefault="001168EF" w:rsidP="00B51BB1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28"/>
          <w:sz w:val="24"/>
          <w:szCs w:val="24"/>
        </w:rPr>
      </w:pPr>
      <w:r w:rsidRPr="00EC4EEA">
        <w:rPr>
          <w:rFonts w:ascii="Times New Roman" w:hAnsi="Times New Roman"/>
          <w:kern w:val="28"/>
          <w:sz w:val="24"/>
          <w:szCs w:val="24"/>
        </w:rPr>
        <w:t>Ответственные исполнители муниципальной программы ежеквартально в срок до 10 числа месяца, следующего за отчетным периодом и ежегодно, в срок до 1 марта года, следующего за отчетным, предоставляют отчет о ходе реализации и оценке эффективности реализации муниципальной подпрограммы. Согласованный отчёт с заместителем главы администрации муниципального образования, курирующим работу ответственного исполнителя муниципальной подпрограммы, предоставляется в отдел социально-экономического развития администрации муниципального образования.</w:t>
      </w:r>
    </w:p>
    <w:p w:rsidR="001168EF" w:rsidRPr="00EC4EEA" w:rsidRDefault="001168EF" w:rsidP="00B51BB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8EF" w:rsidRPr="00EC4EEA" w:rsidRDefault="001168EF" w:rsidP="00B51BB1">
      <w:pPr>
        <w:pStyle w:val="10"/>
        <w:shd w:val="clear" w:color="auto" w:fill="auto"/>
        <w:spacing w:before="0" w:line="260" w:lineRule="exact"/>
        <w:ind w:firstLine="567"/>
        <w:jc w:val="both"/>
        <w:rPr>
          <w:sz w:val="24"/>
          <w:szCs w:val="24"/>
        </w:rPr>
      </w:pPr>
    </w:p>
    <w:p w:rsidR="001168EF" w:rsidRPr="00EC4EEA" w:rsidRDefault="001168EF" w:rsidP="00267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1168EF" w:rsidRPr="00EC4EEA" w:rsidRDefault="001168EF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1168EF" w:rsidRPr="00EC4EEA" w:rsidSect="004E6173">
          <w:pgSz w:w="11906" w:h="16838"/>
          <w:pgMar w:top="1134" w:right="850" w:bottom="568" w:left="1276" w:header="708" w:footer="708" w:gutter="0"/>
          <w:cols w:space="708"/>
          <w:docGrid w:linePitch="360"/>
        </w:sectPr>
      </w:pPr>
    </w:p>
    <w:p w:rsidR="001168EF" w:rsidRDefault="001168EF" w:rsidP="00B51B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1"/>
        <w:gridCol w:w="21"/>
        <w:gridCol w:w="3084"/>
        <w:gridCol w:w="1309"/>
        <w:gridCol w:w="1136"/>
        <w:gridCol w:w="6"/>
        <w:gridCol w:w="19"/>
        <w:gridCol w:w="1115"/>
        <w:gridCol w:w="23"/>
        <w:gridCol w:w="102"/>
        <w:gridCol w:w="1014"/>
        <w:gridCol w:w="22"/>
        <w:gridCol w:w="1116"/>
        <w:gridCol w:w="22"/>
        <w:gridCol w:w="1003"/>
        <w:gridCol w:w="993"/>
        <w:gridCol w:w="992"/>
        <w:gridCol w:w="11"/>
        <w:gridCol w:w="1123"/>
        <w:gridCol w:w="1084"/>
        <w:gridCol w:w="992"/>
      </w:tblGrid>
      <w:tr w:rsidR="001168EF" w:rsidRPr="00A72C0E" w:rsidTr="0084399A">
        <w:tc>
          <w:tcPr>
            <w:tcW w:w="852" w:type="dxa"/>
            <w:gridSpan w:val="2"/>
          </w:tcPr>
          <w:p w:rsidR="001168EF" w:rsidRPr="00A72C0E" w:rsidRDefault="001168EF" w:rsidP="00A72C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6" w:type="dxa"/>
            <w:gridSpan w:val="19"/>
          </w:tcPr>
          <w:p w:rsidR="001168EF" w:rsidRPr="00A72C0E" w:rsidRDefault="001168EF" w:rsidP="00A72C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  <w:p w:rsidR="001168EF" w:rsidRPr="00A72C0E" w:rsidRDefault="001168EF" w:rsidP="00A72C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к Программе</w:t>
            </w:r>
          </w:p>
          <w:p w:rsidR="001168EF" w:rsidRPr="00A72C0E" w:rsidRDefault="001168EF" w:rsidP="00A72C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68EF" w:rsidRPr="00A72C0E" w:rsidTr="0084399A">
        <w:tc>
          <w:tcPr>
            <w:tcW w:w="852" w:type="dxa"/>
            <w:gridSpan w:val="2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166" w:type="dxa"/>
            <w:gridSpan w:val="19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ab/>
              <w:t>Перечень мероприятий муниципальной программы</w:t>
            </w:r>
            <w:r w:rsidRPr="003733B7">
              <w:rPr>
                <w:bCs/>
                <w:sz w:val="22"/>
                <w:szCs w:val="22"/>
                <w:lang w:eastAsia="en-US"/>
              </w:rPr>
              <w:br/>
              <w:t>«Обеспечение безопасности и жизнедеятельности населения Орловского района Кировской области» на 2014-2021 годы</w:t>
            </w:r>
          </w:p>
          <w:p w:rsidR="001168EF" w:rsidRPr="00A72C0E" w:rsidRDefault="001168EF" w:rsidP="00A72C0E">
            <w:pPr>
              <w:pStyle w:val="ConsPlusNonformat"/>
              <w:tabs>
                <w:tab w:val="left" w:pos="372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68EF" w:rsidRPr="00A72C0E" w:rsidTr="0084399A">
        <w:tc>
          <w:tcPr>
            <w:tcW w:w="831" w:type="dxa"/>
            <w:vMerge w:val="restart"/>
            <w:vAlign w:val="center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22"/>
                <w:szCs w:val="22"/>
                <w:lang w:eastAsia="en-US"/>
              </w:rPr>
            </w:pPr>
            <w:r w:rsidRPr="003733B7">
              <w:rPr>
                <w:b w:val="0"/>
                <w:bCs/>
                <w:sz w:val="22"/>
                <w:szCs w:val="22"/>
                <w:lang w:eastAsia="en-US"/>
              </w:rPr>
              <w:t>№</w:t>
            </w:r>
          </w:p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22"/>
                <w:szCs w:val="22"/>
                <w:lang w:eastAsia="en-US"/>
              </w:rPr>
            </w:pPr>
            <w:r w:rsidRPr="003733B7">
              <w:rPr>
                <w:b w:val="0"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105" w:type="dxa"/>
            <w:gridSpan w:val="2"/>
            <w:vMerge w:val="restart"/>
            <w:vAlign w:val="center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22"/>
                <w:szCs w:val="22"/>
                <w:lang w:eastAsia="en-US"/>
              </w:rPr>
            </w:pPr>
            <w:r w:rsidRPr="003733B7">
              <w:rPr>
                <w:b w:val="0"/>
                <w:bCs/>
                <w:sz w:val="22"/>
                <w:szCs w:val="22"/>
                <w:lang w:eastAsia="en-US"/>
              </w:rPr>
              <w:t>Решаемые задачи, программные мероприятия</w:t>
            </w:r>
          </w:p>
        </w:tc>
        <w:tc>
          <w:tcPr>
            <w:tcW w:w="1309" w:type="dxa"/>
            <w:vMerge w:val="restart"/>
            <w:vAlign w:val="center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22"/>
                <w:szCs w:val="22"/>
                <w:lang w:eastAsia="en-US"/>
              </w:rPr>
            </w:pPr>
            <w:r w:rsidRPr="003733B7">
              <w:rPr>
                <w:b w:val="0"/>
                <w:bCs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6" w:type="dxa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  <w:gridSpan w:val="5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0" w:type="dxa"/>
            <w:gridSpan w:val="10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Финансирование (тыс.руб.)</w:t>
            </w:r>
          </w:p>
        </w:tc>
        <w:tc>
          <w:tcPr>
            <w:tcW w:w="992" w:type="dxa"/>
            <w:vMerge w:val="restart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Участники Программы</w:t>
            </w:r>
          </w:p>
        </w:tc>
      </w:tr>
      <w:tr w:rsidR="001168EF" w:rsidRPr="00A72C0E" w:rsidTr="0084399A">
        <w:tc>
          <w:tcPr>
            <w:tcW w:w="831" w:type="dxa"/>
            <w:vMerge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vMerge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140" w:type="dxa"/>
            <w:gridSpan w:val="3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025" w:type="dxa"/>
            <w:gridSpan w:val="2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B8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2019год</w:t>
            </w:r>
          </w:p>
        </w:tc>
        <w:tc>
          <w:tcPr>
            <w:tcW w:w="1003" w:type="dxa"/>
            <w:gridSpan w:val="2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2020год</w:t>
            </w:r>
          </w:p>
        </w:tc>
        <w:tc>
          <w:tcPr>
            <w:tcW w:w="1123" w:type="dxa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084" w:type="dxa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Merge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68EF" w:rsidRPr="00A72C0E" w:rsidTr="0084399A">
        <w:tc>
          <w:tcPr>
            <w:tcW w:w="831" w:type="dxa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187" w:type="dxa"/>
            <w:gridSpan w:val="20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1168EF" w:rsidRPr="00A72C0E" w:rsidTr="0084399A">
        <w:tc>
          <w:tcPr>
            <w:tcW w:w="831" w:type="dxa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105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Проведение мероприятий по гражданской обороне, разработке и реализации планов по ГО и защите населения</w:t>
            </w: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Не</w:t>
            </w:r>
            <w:r w:rsidRPr="00A72C0E">
              <w:rPr>
                <w:sz w:val="22"/>
                <w:szCs w:val="22"/>
                <w:lang w:val="en-US"/>
              </w:rPr>
              <w:t xml:space="preserve"> </w:t>
            </w:r>
            <w:r w:rsidRPr="00A72C0E">
              <w:rPr>
                <w:sz w:val="22"/>
                <w:szCs w:val="22"/>
              </w:rPr>
              <w:t>требуется</w:t>
            </w:r>
          </w:p>
        </w:tc>
        <w:tc>
          <w:tcPr>
            <w:tcW w:w="1136" w:type="dxa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3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5" w:type="dxa"/>
            <w:gridSpan w:val="2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3" w:type="dxa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68EF" w:rsidRPr="00A72C0E" w:rsidRDefault="001168EF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1168EF" w:rsidRPr="00A72C0E" w:rsidTr="0084399A">
        <w:trPr>
          <w:trHeight w:val="871"/>
        </w:trPr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1.2.</w:t>
            </w:r>
          </w:p>
        </w:tc>
        <w:tc>
          <w:tcPr>
            <w:tcW w:w="3105" w:type="dxa"/>
            <w:gridSpan w:val="2"/>
          </w:tcPr>
          <w:p w:rsidR="001168EF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Разработка, своевременная корректировка и реализация эвакуации населения в военное время</w:t>
            </w: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Не</w:t>
            </w:r>
            <w:r w:rsidRPr="00A72C0E">
              <w:rPr>
                <w:sz w:val="22"/>
                <w:szCs w:val="22"/>
                <w:lang w:val="en-US"/>
              </w:rPr>
              <w:t xml:space="preserve"> </w:t>
            </w:r>
            <w:r w:rsidRPr="00A72C0E">
              <w:rPr>
                <w:sz w:val="22"/>
                <w:szCs w:val="22"/>
              </w:rPr>
              <w:t>требуется</w:t>
            </w:r>
          </w:p>
        </w:tc>
        <w:tc>
          <w:tcPr>
            <w:tcW w:w="1136" w:type="dxa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3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5" w:type="dxa"/>
            <w:gridSpan w:val="2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3" w:type="dxa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68EF" w:rsidRPr="00A72C0E" w:rsidRDefault="001168EF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1168EF" w:rsidRPr="00A72C0E" w:rsidTr="0084399A"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1.3.</w:t>
            </w:r>
          </w:p>
        </w:tc>
        <w:tc>
          <w:tcPr>
            <w:tcW w:w="3105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в т.ч.</w:t>
            </w: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</w:tcPr>
          <w:p w:rsidR="001168EF" w:rsidRPr="00381F9D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lang w:eastAsia="ru-RU"/>
              </w:rPr>
            </w:pPr>
            <w:r w:rsidRPr="00381F9D">
              <w:rPr>
                <w:rFonts w:ascii="Times New Roman" w:hAnsi="Times New Roman"/>
                <w:spacing w:val="2"/>
                <w:lang w:eastAsia="ru-RU"/>
              </w:rPr>
              <w:t>5,76</w:t>
            </w:r>
          </w:p>
          <w:p w:rsidR="001168EF" w:rsidRPr="00381F9D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lang w:eastAsia="ru-RU"/>
              </w:rPr>
            </w:pPr>
          </w:p>
          <w:p w:rsidR="001168EF" w:rsidRPr="00381F9D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lang w:eastAsia="ru-RU"/>
              </w:rPr>
            </w:pPr>
          </w:p>
          <w:p w:rsidR="001168EF" w:rsidRPr="00381F9D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lang w:eastAsia="ru-RU"/>
              </w:rPr>
            </w:pPr>
          </w:p>
          <w:p w:rsidR="001168EF" w:rsidRPr="00381F9D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168EF" w:rsidRPr="00381F9D" w:rsidRDefault="001168EF" w:rsidP="009241D4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7,5</w:t>
            </w:r>
          </w:p>
        </w:tc>
        <w:tc>
          <w:tcPr>
            <w:tcW w:w="1003" w:type="dxa"/>
            <w:gridSpan w:val="2"/>
          </w:tcPr>
          <w:p w:rsidR="001168EF" w:rsidRPr="00381F9D" w:rsidRDefault="001168EF" w:rsidP="00800027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22,0</w:t>
            </w:r>
          </w:p>
        </w:tc>
        <w:tc>
          <w:tcPr>
            <w:tcW w:w="1123" w:type="dxa"/>
          </w:tcPr>
          <w:p w:rsidR="001168EF" w:rsidRPr="00381F9D" w:rsidRDefault="001168EF" w:rsidP="00800027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22,0</w:t>
            </w:r>
          </w:p>
        </w:tc>
        <w:tc>
          <w:tcPr>
            <w:tcW w:w="1084" w:type="dxa"/>
          </w:tcPr>
          <w:p w:rsidR="001168EF" w:rsidRPr="00381F9D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57,26</w:t>
            </w:r>
          </w:p>
        </w:tc>
        <w:tc>
          <w:tcPr>
            <w:tcW w:w="992" w:type="dxa"/>
          </w:tcPr>
          <w:p w:rsidR="001168EF" w:rsidRPr="00A72C0E" w:rsidRDefault="001168EF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1168EF" w:rsidRPr="00A72C0E" w:rsidTr="0084399A"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1.3.1</w:t>
            </w:r>
          </w:p>
        </w:tc>
        <w:tc>
          <w:tcPr>
            <w:tcW w:w="3105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pacing w:val="0"/>
                <w:sz w:val="22"/>
                <w:szCs w:val="22"/>
              </w:rPr>
              <w:t>Эксплуатационно-техническое обслуживание системы оповещения</w:t>
            </w: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1168EF" w:rsidRPr="00381F9D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1168EF" w:rsidRPr="00381F9D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1168EF" w:rsidRPr="00381F9D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</w:tcPr>
          <w:p w:rsidR="001168EF" w:rsidRPr="00381F9D" w:rsidRDefault="001168EF" w:rsidP="001C048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lang w:eastAsia="ru-RU"/>
              </w:rPr>
            </w:pPr>
            <w:r w:rsidRPr="00381F9D">
              <w:rPr>
                <w:rFonts w:ascii="Times New Roman" w:hAnsi="Times New Roman"/>
                <w:spacing w:val="2"/>
                <w:lang w:eastAsia="ru-RU"/>
              </w:rPr>
              <w:t>5,76</w:t>
            </w:r>
          </w:p>
          <w:p w:rsidR="001168EF" w:rsidRPr="00381F9D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lang w:eastAsia="ru-RU"/>
              </w:rPr>
            </w:pPr>
          </w:p>
        </w:tc>
        <w:tc>
          <w:tcPr>
            <w:tcW w:w="993" w:type="dxa"/>
          </w:tcPr>
          <w:p w:rsidR="001168EF" w:rsidRPr="00381F9D" w:rsidRDefault="001168EF" w:rsidP="009241D4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7,5</w:t>
            </w:r>
          </w:p>
        </w:tc>
        <w:tc>
          <w:tcPr>
            <w:tcW w:w="1003" w:type="dxa"/>
            <w:gridSpan w:val="2"/>
          </w:tcPr>
          <w:p w:rsidR="001168EF" w:rsidRPr="00381F9D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22,0</w:t>
            </w:r>
          </w:p>
        </w:tc>
        <w:tc>
          <w:tcPr>
            <w:tcW w:w="1123" w:type="dxa"/>
          </w:tcPr>
          <w:p w:rsidR="001168EF" w:rsidRPr="00381F9D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22,0</w:t>
            </w:r>
          </w:p>
        </w:tc>
        <w:tc>
          <w:tcPr>
            <w:tcW w:w="1084" w:type="dxa"/>
          </w:tcPr>
          <w:p w:rsidR="001168EF" w:rsidRPr="00381F9D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57,26</w:t>
            </w:r>
          </w:p>
        </w:tc>
        <w:tc>
          <w:tcPr>
            <w:tcW w:w="992" w:type="dxa"/>
          </w:tcPr>
          <w:p w:rsidR="001168EF" w:rsidRPr="00A72C0E" w:rsidRDefault="001168EF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1168EF" w:rsidRPr="00A72C0E" w:rsidTr="0084399A">
        <w:trPr>
          <w:trHeight w:val="852"/>
        </w:trPr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1.4</w:t>
            </w:r>
          </w:p>
        </w:tc>
        <w:tc>
          <w:tcPr>
            <w:tcW w:w="3105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rStyle w:val="FontStyle18"/>
                <w:sz w:val="22"/>
                <w:szCs w:val="22"/>
              </w:rPr>
              <w:t xml:space="preserve">Совершенствование системы оповещения населения Орловского района, в т.ч. </w:t>
            </w: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6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12,0</w:t>
            </w:r>
          </w:p>
        </w:tc>
        <w:tc>
          <w:tcPr>
            <w:tcW w:w="1138" w:type="dxa"/>
            <w:gridSpan w:val="2"/>
          </w:tcPr>
          <w:p w:rsidR="001168EF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  <w:p w:rsidR="001168EF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</w:tcPr>
          <w:p w:rsidR="001168EF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  <w:p w:rsidR="001168EF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168EF" w:rsidRPr="00381F9D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20,0</w:t>
            </w:r>
          </w:p>
          <w:p w:rsidR="001168EF" w:rsidRPr="00381F9D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381F9D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gridSpan w:val="2"/>
          </w:tcPr>
          <w:p w:rsidR="001168EF" w:rsidRPr="00381F9D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0</w:t>
            </w:r>
          </w:p>
          <w:p w:rsidR="001168EF" w:rsidRPr="00381F9D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381F9D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</w:tcPr>
          <w:p w:rsidR="001168EF" w:rsidRPr="00381F9D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0</w:t>
            </w:r>
          </w:p>
          <w:p w:rsidR="001168EF" w:rsidRPr="00381F9D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381F9D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1168EF" w:rsidRPr="00381F9D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32,0</w:t>
            </w:r>
          </w:p>
          <w:p w:rsidR="001168EF" w:rsidRPr="00381F9D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381F9D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168EF" w:rsidRPr="00A72C0E" w:rsidRDefault="001168EF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1168EF" w:rsidRPr="00A72C0E" w:rsidTr="0084399A">
        <w:trPr>
          <w:trHeight w:val="729"/>
        </w:trPr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1.4.1</w:t>
            </w:r>
          </w:p>
        </w:tc>
        <w:tc>
          <w:tcPr>
            <w:tcW w:w="3105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rStyle w:val="FontStyle18"/>
                <w:sz w:val="22"/>
                <w:szCs w:val="22"/>
              </w:rPr>
            </w:pPr>
            <w:r w:rsidRPr="00A72C0E">
              <w:rPr>
                <w:spacing w:val="0"/>
                <w:sz w:val="22"/>
                <w:szCs w:val="22"/>
              </w:rPr>
              <w:t>Реконструкция местной системы оповещения</w:t>
            </w: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6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1168EF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  <w:p w:rsidR="001168EF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168EF" w:rsidRPr="00974E64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0</w:t>
            </w:r>
          </w:p>
          <w:p w:rsidR="001168EF" w:rsidRPr="00974E64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974E64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974E64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0</w:t>
            </w:r>
          </w:p>
          <w:p w:rsidR="001168EF" w:rsidRPr="00974E64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1168EF" w:rsidRPr="00974E64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0</w:t>
            </w:r>
          </w:p>
          <w:p w:rsidR="001168EF" w:rsidRPr="00974E64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974E64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974E64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168EF" w:rsidRPr="00A72C0E" w:rsidRDefault="001168EF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  <w:p w:rsidR="001168EF" w:rsidRPr="00A72C0E" w:rsidRDefault="001168EF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Правительство области</w:t>
            </w:r>
          </w:p>
        </w:tc>
      </w:tr>
      <w:tr w:rsidR="001168EF" w:rsidRPr="00A72C0E" w:rsidTr="0084399A">
        <w:trPr>
          <w:trHeight w:val="729"/>
        </w:trPr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1.4.2.</w:t>
            </w:r>
          </w:p>
        </w:tc>
        <w:tc>
          <w:tcPr>
            <w:tcW w:w="3105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 w:rsidRPr="00A72C0E">
              <w:rPr>
                <w:spacing w:val="0"/>
                <w:sz w:val="22"/>
                <w:szCs w:val="22"/>
              </w:rPr>
              <w:t>Приобретение мобильных технических средств оповещения</w:t>
            </w: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 w:rsidRPr="00A72C0E">
              <w:rPr>
                <w:spacing w:val="0"/>
                <w:sz w:val="22"/>
                <w:szCs w:val="22"/>
              </w:rPr>
              <w:t>(Ручная сирена СО-120)</w:t>
            </w: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12,0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lang w:eastAsia="ru-RU"/>
              </w:rPr>
            </w:pPr>
            <w:r w:rsidRPr="00A72C0E">
              <w:rPr>
                <w:rFonts w:ascii="Times New Roman" w:hAnsi="Times New Roman"/>
                <w:spacing w:val="2"/>
                <w:lang w:eastAsia="ru-RU"/>
              </w:rPr>
              <w:t>0</w:t>
            </w:r>
          </w:p>
        </w:tc>
        <w:tc>
          <w:tcPr>
            <w:tcW w:w="993" w:type="dxa"/>
          </w:tcPr>
          <w:p w:rsidR="001168EF" w:rsidRPr="00974E64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20,0</w:t>
            </w:r>
          </w:p>
        </w:tc>
        <w:tc>
          <w:tcPr>
            <w:tcW w:w="1003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1168EF" w:rsidRPr="00974E64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32,0</w:t>
            </w:r>
          </w:p>
        </w:tc>
        <w:tc>
          <w:tcPr>
            <w:tcW w:w="992" w:type="dxa"/>
          </w:tcPr>
          <w:p w:rsidR="001168EF" w:rsidRPr="00A72C0E" w:rsidRDefault="001168EF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1168EF" w:rsidRPr="00A72C0E" w:rsidTr="0084399A"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1.5.</w:t>
            </w:r>
          </w:p>
        </w:tc>
        <w:tc>
          <w:tcPr>
            <w:tcW w:w="3105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Не</w:t>
            </w:r>
            <w:r w:rsidRPr="00A72C0E">
              <w:rPr>
                <w:sz w:val="22"/>
                <w:szCs w:val="22"/>
                <w:lang w:val="en-US"/>
              </w:rPr>
              <w:t xml:space="preserve"> </w:t>
            </w:r>
            <w:r w:rsidRPr="00A72C0E">
              <w:rPr>
                <w:sz w:val="22"/>
                <w:szCs w:val="22"/>
              </w:rPr>
              <w:t>требуется</w:t>
            </w:r>
          </w:p>
        </w:tc>
        <w:tc>
          <w:tcPr>
            <w:tcW w:w="1136" w:type="dxa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3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5" w:type="dxa"/>
            <w:gridSpan w:val="2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3" w:type="dxa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68EF" w:rsidRPr="00A72C0E" w:rsidRDefault="001168EF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1168EF" w:rsidRPr="00A72C0E" w:rsidTr="0084399A"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1.6.</w:t>
            </w:r>
          </w:p>
        </w:tc>
        <w:tc>
          <w:tcPr>
            <w:tcW w:w="3105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Согласование планов действий по предупреждению ЧС и планов основных мероприятий организаций города</w:t>
            </w: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Не</w:t>
            </w:r>
            <w:r w:rsidRPr="00A72C0E">
              <w:rPr>
                <w:sz w:val="22"/>
                <w:szCs w:val="22"/>
                <w:lang w:val="en-US"/>
              </w:rPr>
              <w:t xml:space="preserve"> </w:t>
            </w:r>
            <w:r w:rsidRPr="00A72C0E">
              <w:rPr>
                <w:sz w:val="22"/>
                <w:szCs w:val="22"/>
              </w:rPr>
              <w:t>требуется</w:t>
            </w:r>
          </w:p>
        </w:tc>
        <w:tc>
          <w:tcPr>
            <w:tcW w:w="1136" w:type="dxa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3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68EF" w:rsidRPr="00A72C0E" w:rsidRDefault="001168EF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1168EF" w:rsidRPr="00A72C0E" w:rsidTr="0084399A"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1.7.</w:t>
            </w:r>
          </w:p>
        </w:tc>
        <w:tc>
          <w:tcPr>
            <w:tcW w:w="3105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 xml:space="preserve">Участие в проведение ТСУ, КШУ и тренировок в организациях </w:t>
            </w: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gridSpan w:val="2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168EF" w:rsidRPr="00A72C0E" w:rsidRDefault="001168EF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1168EF" w:rsidRPr="00A72C0E" w:rsidTr="0084399A"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1.8.</w:t>
            </w:r>
          </w:p>
        </w:tc>
        <w:tc>
          <w:tcPr>
            <w:tcW w:w="3105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ситуациях, в т.ч.</w:t>
            </w: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9,2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11,5</w:t>
            </w:r>
          </w:p>
        </w:tc>
        <w:tc>
          <w:tcPr>
            <w:tcW w:w="1025" w:type="dxa"/>
            <w:gridSpan w:val="2"/>
          </w:tcPr>
          <w:p w:rsidR="001168EF" w:rsidRPr="00974E64" w:rsidRDefault="001168EF" w:rsidP="00800027">
            <w:pPr>
              <w:pStyle w:val="BodyText"/>
              <w:spacing w:line="240" w:lineRule="auto"/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974E64">
              <w:rPr>
                <w:spacing w:val="0"/>
                <w:sz w:val="22"/>
                <w:szCs w:val="22"/>
                <w:lang w:eastAsia="en-US"/>
              </w:rPr>
              <w:t>11,4</w:t>
            </w:r>
          </w:p>
        </w:tc>
        <w:tc>
          <w:tcPr>
            <w:tcW w:w="993" w:type="dxa"/>
          </w:tcPr>
          <w:p w:rsidR="001168EF" w:rsidRPr="00974E64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8,6</w:t>
            </w:r>
          </w:p>
        </w:tc>
        <w:tc>
          <w:tcPr>
            <w:tcW w:w="1003" w:type="dxa"/>
            <w:gridSpan w:val="2"/>
          </w:tcPr>
          <w:p w:rsidR="001168EF" w:rsidRPr="00974E64" w:rsidRDefault="001168EF" w:rsidP="00800027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0,5</w:t>
            </w:r>
          </w:p>
        </w:tc>
        <w:tc>
          <w:tcPr>
            <w:tcW w:w="1123" w:type="dxa"/>
          </w:tcPr>
          <w:p w:rsidR="001168EF" w:rsidRPr="00974E64" w:rsidRDefault="001168EF" w:rsidP="00800027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0,5</w:t>
            </w:r>
          </w:p>
        </w:tc>
        <w:tc>
          <w:tcPr>
            <w:tcW w:w="1084" w:type="dxa"/>
          </w:tcPr>
          <w:p w:rsidR="001168EF" w:rsidRPr="00974E64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41,7</w:t>
            </w:r>
          </w:p>
        </w:tc>
        <w:tc>
          <w:tcPr>
            <w:tcW w:w="992" w:type="dxa"/>
          </w:tcPr>
          <w:p w:rsidR="001168EF" w:rsidRPr="00A72C0E" w:rsidRDefault="001168EF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1168EF" w:rsidRPr="00A72C0E" w:rsidTr="0084399A"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1.8.1.</w:t>
            </w:r>
          </w:p>
        </w:tc>
        <w:tc>
          <w:tcPr>
            <w:tcW w:w="3105" w:type="dxa"/>
            <w:gridSpan w:val="2"/>
          </w:tcPr>
          <w:p w:rsidR="001168EF" w:rsidRPr="00A72C0E" w:rsidRDefault="001168EF" w:rsidP="00A72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  <w:lang w:eastAsia="ru-RU"/>
              </w:rPr>
              <w:t>Пропаганда знаний и области защиты населения и территорий от ЧС, участию в подготовке населения и работников организаций к действиям в условиях ЧС.</w:t>
            </w: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9,2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A72C0E">
              <w:rPr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1168EF" w:rsidRPr="00974E64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4,0</w:t>
            </w:r>
          </w:p>
        </w:tc>
        <w:tc>
          <w:tcPr>
            <w:tcW w:w="1003" w:type="dxa"/>
            <w:gridSpan w:val="2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1168EF" w:rsidRPr="00A72C0E" w:rsidRDefault="001168EF" w:rsidP="002A7827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13,2</w:t>
            </w:r>
          </w:p>
        </w:tc>
        <w:tc>
          <w:tcPr>
            <w:tcW w:w="992" w:type="dxa"/>
          </w:tcPr>
          <w:p w:rsidR="001168EF" w:rsidRPr="00A72C0E" w:rsidRDefault="001168EF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1168EF" w:rsidRPr="00A72C0E" w:rsidTr="0084399A"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1.8.2.</w:t>
            </w:r>
          </w:p>
        </w:tc>
        <w:tc>
          <w:tcPr>
            <w:tcW w:w="3105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pacing w:val="0"/>
                <w:sz w:val="22"/>
                <w:szCs w:val="22"/>
              </w:rPr>
              <w:t>Приобретение технических средств для организации учебно-консультационных пунктов (телевизор, компьютер, проектор, цветной принтер)</w:t>
            </w: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A72C0E">
              <w:rPr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1168EF" w:rsidRPr="00974E64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3" w:type="dxa"/>
            <w:gridSpan w:val="2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168EF" w:rsidRPr="00A72C0E" w:rsidRDefault="001168EF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1168EF" w:rsidRPr="00A72C0E" w:rsidTr="0084399A"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1.8.3</w:t>
            </w:r>
          </w:p>
        </w:tc>
        <w:tc>
          <w:tcPr>
            <w:tcW w:w="3105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pacing w:val="0"/>
                <w:sz w:val="22"/>
                <w:szCs w:val="22"/>
              </w:rPr>
              <w:t>Подготовка и обучение руководителей, специалистов администрации Орловского района по гражданской обороне (командировочные)</w:t>
            </w: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11,5</w:t>
            </w:r>
          </w:p>
        </w:tc>
        <w:tc>
          <w:tcPr>
            <w:tcW w:w="1025" w:type="dxa"/>
            <w:gridSpan w:val="2"/>
          </w:tcPr>
          <w:p w:rsidR="001168EF" w:rsidRPr="00974E64" w:rsidRDefault="001168EF" w:rsidP="00A72C0E">
            <w:pPr>
              <w:pStyle w:val="BodyText"/>
              <w:spacing w:line="240" w:lineRule="auto"/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974E64">
              <w:rPr>
                <w:spacing w:val="0"/>
                <w:sz w:val="22"/>
                <w:szCs w:val="22"/>
                <w:lang w:eastAsia="en-US"/>
              </w:rPr>
              <w:t>11,4</w:t>
            </w:r>
          </w:p>
        </w:tc>
        <w:tc>
          <w:tcPr>
            <w:tcW w:w="993" w:type="dxa"/>
          </w:tcPr>
          <w:p w:rsidR="001168EF" w:rsidRPr="00974E64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4,6</w:t>
            </w:r>
          </w:p>
        </w:tc>
        <w:tc>
          <w:tcPr>
            <w:tcW w:w="1003" w:type="dxa"/>
            <w:gridSpan w:val="2"/>
          </w:tcPr>
          <w:p w:rsidR="001168EF" w:rsidRPr="00974E64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0,5</w:t>
            </w:r>
          </w:p>
        </w:tc>
        <w:tc>
          <w:tcPr>
            <w:tcW w:w="1123" w:type="dxa"/>
          </w:tcPr>
          <w:p w:rsidR="001168EF" w:rsidRPr="00974E64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0,5</w:t>
            </w:r>
          </w:p>
        </w:tc>
        <w:tc>
          <w:tcPr>
            <w:tcW w:w="1084" w:type="dxa"/>
          </w:tcPr>
          <w:p w:rsidR="001168EF" w:rsidRPr="00974E64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28,5</w:t>
            </w:r>
          </w:p>
        </w:tc>
        <w:tc>
          <w:tcPr>
            <w:tcW w:w="992" w:type="dxa"/>
          </w:tcPr>
          <w:p w:rsidR="001168EF" w:rsidRPr="00A72C0E" w:rsidRDefault="001168EF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1168EF" w:rsidRPr="00A72C0E" w:rsidTr="0084399A"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1.9.</w:t>
            </w:r>
          </w:p>
        </w:tc>
        <w:tc>
          <w:tcPr>
            <w:tcW w:w="3105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Подготовка предложений по созданию резервов финансовых и материальных ресурсов для ликвидации чрезвычайных ситуаций</w:t>
            </w: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Не</w:t>
            </w:r>
            <w:r w:rsidRPr="00A72C0E">
              <w:rPr>
                <w:sz w:val="22"/>
                <w:szCs w:val="22"/>
                <w:lang w:val="en-US"/>
              </w:rPr>
              <w:t xml:space="preserve"> </w:t>
            </w:r>
            <w:r w:rsidRPr="00A72C0E">
              <w:rPr>
                <w:sz w:val="22"/>
                <w:szCs w:val="22"/>
              </w:rPr>
              <w:t>требуется</w:t>
            </w:r>
          </w:p>
        </w:tc>
        <w:tc>
          <w:tcPr>
            <w:tcW w:w="1136" w:type="dxa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gridSpan w:val="3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  <w:gridSpan w:val="2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68EF" w:rsidRPr="00A72C0E" w:rsidRDefault="001168EF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1168EF" w:rsidRPr="00A72C0E" w:rsidTr="0084399A"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1.10.</w:t>
            </w:r>
          </w:p>
        </w:tc>
        <w:tc>
          <w:tcPr>
            <w:tcW w:w="3105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Подготовка предложений по созданию и содержанию в целях гражданской обороны запасов материально-технических, продовольственных медицинских и иных средств</w:t>
            </w: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Не</w:t>
            </w:r>
            <w:r w:rsidRPr="00A72C0E">
              <w:rPr>
                <w:sz w:val="22"/>
                <w:szCs w:val="22"/>
                <w:lang w:val="en-US"/>
              </w:rPr>
              <w:t xml:space="preserve"> </w:t>
            </w:r>
            <w:r w:rsidRPr="00A72C0E">
              <w:rPr>
                <w:sz w:val="22"/>
                <w:szCs w:val="22"/>
              </w:rPr>
              <w:t>требуется</w:t>
            </w:r>
          </w:p>
        </w:tc>
        <w:tc>
          <w:tcPr>
            <w:tcW w:w="1136" w:type="dxa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gridSpan w:val="3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  <w:gridSpan w:val="2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68EF" w:rsidRPr="00A72C0E" w:rsidRDefault="001168EF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1168EF" w:rsidRPr="00A72C0E" w:rsidTr="0084399A"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1.11</w:t>
            </w:r>
          </w:p>
        </w:tc>
        <w:tc>
          <w:tcPr>
            <w:tcW w:w="3105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Не</w:t>
            </w:r>
            <w:r w:rsidRPr="00A72C0E">
              <w:rPr>
                <w:sz w:val="22"/>
                <w:szCs w:val="22"/>
                <w:lang w:val="en-US"/>
              </w:rPr>
              <w:t xml:space="preserve"> </w:t>
            </w:r>
            <w:r w:rsidRPr="00A72C0E">
              <w:rPr>
                <w:sz w:val="22"/>
                <w:szCs w:val="22"/>
              </w:rPr>
              <w:t>требуется</w:t>
            </w:r>
          </w:p>
        </w:tc>
        <w:tc>
          <w:tcPr>
            <w:tcW w:w="1136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  <w:gridSpan w:val="2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68EF" w:rsidRPr="00A72C0E" w:rsidRDefault="001168EF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1168EF" w:rsidRPr="00A72C0E" w:rsidTr="0084399A"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1.12</w:t>
            </w:r>
          </w:p>
        </w:tc>
        <w:tc>
          <w:tcPr>
            <w:tcW w:w="3105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Участие в подготовке нормативных актов по вопросам организационно-правового финансового материально-технического обеспечения первичных мер ПБ в граница городского округа</w:t>
            </w: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Не</w:t>
            </w:r>
            <w:r w:rsidRPr="00A72C0E">
              <w:rPr>
                <w:sz w:val="22"/>
                <w:szCs w:val="22"/>
                <w:lang w:val="en-US"/>
              </w:rPr>
              <w:t xml:space="preserve"> </w:t>
            </w:r>
            <w:r w:rsidRPr="00A72C0E">
              <w:rPr>
                <w:sz w:val="22"/>
                <w:szCs w:val="22"/>
              </w:rPr>
              <w:t>требуется</w:t>
            </w:r>
          </w:p>
        </w:tc>
        <w:tc>
          <w:tcPr>
            <w:tcW w:w="1136" w:type="dxa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gridSpan w:val="3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  <w:gridSpan w:val="2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68EF" w:rsidRPr="00A72C0E" w:rsidRDefault="001168EF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1168EF" w:rsidRPr="00A72C0E" w:rsidTr="0084399A"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1.13</w:t>
            </w:r>
          </w:p>
        </w:tc>
        <w:tc>
          <w:tcPr>
            <w:tcW w:w="3105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Организация повышения количества обучающихся руководителей в области гражданской обороны защиты от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Не</w:t>
            </w:r>
            <w:r w:rsidRPr="00A72C0E">
              <w:rPr>
                <w:sz w:val="22"/>
                <w:szCs w:val="22"/>
                <w:lang w:val="en-US"/>
              </w:rPr>
              <w:t xml:space="preserve"> </w:t>
            </w:r>
            <w:r w:rsidRPr="00A72C0E">
              <w:rPr>
                <w:sz w:val="22"/>
                <w:szCs w:val="22"/>
              </w:rPr>
              <w:t>требуется</w:t>
            </w:r>
          </w:p>
        </w:tc>
        <w:tc>
          <w:tcPr>
            <w:tcW w:w="1136" w:type="dxa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gridSpan w:val="3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  <w:gridSpan w:val="2"/>
          </w:tcPr>
          <w:p w:rsidR="001168EF" w:rsidRPr="00D00D45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68EF" w:rsidRPr="00D00D45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1168EF" w:rsidRPr="00D00D45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</w:tcPr>
          <w:p w:rsidR="001168EF" w:rsidRPr="00D00D45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1168EF" w:rsidRPr="00D00D45" w:rsidRDefault="001168EF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1168EF" w:rsidRPr="00A72C0E" w:rsidTr="0084399A">
        <w:tc>
          <w:tcPr>
            <w:tcW w:w="831" w:type="dxa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05" w:type="dxa"/>
            <w:gridSpan w:val="2"/>
          </w:tcPr>
          <w:p w:rsidR="001168EF" w:rsidRPr="003733B7" w:rsidRDefault="001168EF" w:rsidP="00A72C0E">
            <w:pPr>
              <w:pStyle w:val="40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ИТОГО по задаче № 1</w:t>
            </w: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6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21,2</w:t>
            </w:r>
          </w:p>
        </w:tc>
        <w:tc>
          <w:tcPr>
            <w:tcW w:w="1138" w:type="dxa"/>
            <w:gridSpan w:val="2"/>
          </w:tcPr>
          <w:p w:rsidR="001168EF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11,5</w:t>
            </w:r>
          </w:p>
          <w:p w:rsidR="001168EF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</w:tcPr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17,16</w:t>
            </w: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36,1</w:t>
            </w: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gridSpan w:val="2"/>
          </w:tcPr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22,5</w:t>
            </w: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</w:tcPr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22,5</w:t>
            </w: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130,96</w:t>
            </w: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68EF" w:rsidRPr="00A72C0E" w:rsidTr="00B43E50">
        <w:trPr>
          <w:trHeight w:val="455"/>
        </w:trPr>
        <w:tc>
          <w:tcPr>
            <w:tcW w:w="831" w:type="dxa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5187" w:type="dxa"/>
            <w:gridSpan w:val="20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</w:tr>
      <w:tr w:rsidR="001168EF" w:rsidRPr="00A72C0E" w:rsidTr="0084399A"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2.1.</w:t>
            </w:r>
          </w:p>
        </w:tc>
        <w:tc>
          <w:tcPr>
            <w:tcW w:w="3105" w:type="dxa"/>
            <w:gridSpan w:val="2"/>
          </w:tcPr>
          <w:p w:rsidR="001168EF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Содержание Единой дежурно-диспетчерской службы Орловского района</w:t>
            </w: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1168EF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  <w:p w:rsidR="001168EF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  <w:p w:rsidR="001168EF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890,63</w:t>
            </w:r>
          </w:p>
        </w:tc>
        <w:tc>
          <w:tcPr>
            <w:tcW w:w="1140" w:type="dxa"/>
            <w:gridSpan w:val="3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939,82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887,7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1001,17</w:t>
            </w:r>
          </w:p>
        </w:tc>
        <w:tc>
          <w:tcPr>
            <w:tcW w:w="1025" w:type="dxa"/>
            <w:gridSpan w:val="2"/>
          </w:tcPr>
          <w:p w:rsidR="001168EF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</w:t>
            </w:r>
            <w:r w:rsidRPr="00D00D45">
              <w:rPr>
                <w:rFonts w:ascii="Times New Roman" w:hAnsi="Times New Roman"/>
              </w:rPr>
              <w:t>,8</w:t>
            </w:r>
          </w:p>
          <w:p w:rsidR="001168EF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8EF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8EF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515,0</w:t>
            </w:r>
          </w:p>
          <w:p w:rsidR="001168EF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8EF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8EF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8EF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988,8</w:t>
            </w:r>
          </w:p>
        </w:tc>
        <w:tc>
          <w:tcPr>
            <w:tcW w:w="993" w:type="dxa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1014,0</w:t>
            </w:r>
          </w:p>
        </w:tc>
        <w:tc>
          <w:tcPr>
            <w:tcW w:w="1003" w:type="dxa"/>
            <w:gridSpan w:val="2"/>
          </w:tcPr>
          <w:p w:rsidR="001168EF" w:rsidRPr="00D00D45" w:rsidRDefault="001168EF">
            <w:r w:rsidRPr="00D00D45">
              <w:rPr>
                <w:rFonts w:ascii="Times New Roman" w:hAnsi="Times New Roman"/>
              </w:rPr>
              <w:t>1014,0</w:t>
            </w:r>
          </w:p>
        </w:tc>
        <w:tc>
          <w:tcPr>
            <w:tcW w:w="1123" w:type="dxa"/>
          </w:tcPr>
          <w:p w:rsidR="001168EF" w:rsidRPr="00D00D45" w:rsidRDefault="001168EF">
            <w:r w:rsidRPr="00D00D45">
              <w:rPr>
                <w:rFonts w:ascii="Times New Roman" w:hAnsi="Times New Roman"/>
              </w:rPr>
              <w:t>1014,0</w:t>
            </w:r>
          </w:p>
        </w:tc>
        <w:tc>
          <w:tcPr>
            <w:tcW w:w="1084" w:type="dxa"/>
          </w:tcPr>
          <w:p w:rsidR="001168EF" w:rsidRDefault="001168EF" w:rsidP="00500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7235</w:t>
            </w:r>
            <w:r w:rsidRPr="00D00D45">
              <w:rPr>
                <w:rFonts w:ascii="Times New Roman" w:hAnsi="Times New Roman"/>
              </w:rPr>
              <w:t>,12</w:t>
            </w:r>
          </w:p>
          <w:p w:rsidR="001168EF" w:rsidRDefault="001168EF" w:rsidP="00500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8EF" w:rsidRDefault="001168EF" w:rsidP="00500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8EF" w:rsidRDefault="001168EF" w:rsidP="00500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515,0</w:t>
            </w:r>
          </w:p>
          <w:p w:rsidR="001168EF" w:rsidRDefault="001168EF" w:rsidP="00500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8EF" w:rsidRDefault="001168EF" w:rsidP="00500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8EF" w:rsidRDefault="001168EF" w:rsidP="00500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8EF" w:rsidRDefault="001168EF" w:rsidP="00500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8EF" w:rsidRPr="00D00D45" w:rsidRDefault="001168EF" w:rsidP="00500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7750,12</w:t>
            </w:r>
          </w:p>
        </w:tc>
        <w:tc>
          <w:tcPr>
            <w:tcW w:w="992" w:type="dxa"/>
          </w:tcPr>
          <w:p w:rsidR="001168EF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  <w:p w:rsidR="001168EF" w:rsidRPr="00A72C0E" w:rsidRDefault="001168EF" w:rsidP="007D2FC4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  <w:p w:rsidR="001168EF" w:rsidRDefault="001168EF" w:rsidP="007D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Правительство области</w:t>
            </w:r>
          </w:p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68EF" w:rsidRPr="00A72C0E" w:rsidTr="0084399A"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2.2.</w:t>
            </w:r>
          </w:p>
        </w:tc>
        <w:tc>
          <w:tcPr>
            <w:tcW w:w="3105" w:type="dxa"/>
            <w:gridSpan w:val="2"/>
          </w:tcPr>
          <w:p w:rsidR="001168EF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 xml:space="preserve">Развитие Единой дежурно-диспетчерской службы Орловского района, в т.ч. </w:t>
            </w: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34,5</w:t>
            </w:r>
          </w:p>
        </w:tc>
        <w:tc>
          <w:tcPr>
            <w:tcW w:w="1025" w:type="dxa"/>
            <w:gridSpan w:val="2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5,62</w:t>
            </w:r>
          </w:p>
        </w:tc>
        <w:tc>
          <w:tcPr>
            <w:tcW w:w="993" w:type="dxa"/>
          </w:tcPr>
          <w:p w:rsidR="001168EF" w:rsidRPr="00D00D45" w:rsidRDefault="001168EF" w:rsidP="004E0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14,9</w:t>
            </w:r>
          </w:p>
        </w:tc>
        <w:tc>
          <w:tcPr>
            <w:tcW w:w="1003" w:type="dxa"/>
            <w:gridSpan w:val="2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19,0</w:t>
            </w:r>
          </w:p>
        </w:tc>
        <w:tc>
          <w:tcPr>
            <w:tcW w:w="1123" w:type="dxa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19,0</w:t>
            </w:r>
          </w:p>
        </w:tc>
        <w:tc>
          <w:tcPr>
            <w:tcW w:w="1084" w:type="dxa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93,02</w:t>
            </w:r>
          </w:p>
        </w:tc>
        <w:tc>
          <w:tcPr>
            <w:tcW w:w="992" w:type="dxa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1168EF" w:rsidRPr="00A72C0E" w:rsidTr="0084399A"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2.2.1.</w:t>
            </w:r>
          </w:p>
        </w:tc>
        <w:tc>
          <w:tcPr>
            <w:tcW w:w="3105" w:type="dxa"/>
            <w:gridSpan w:val="2"/>
          </w:tcPr>
          <w:p w:rsidR="001168EF" w:rsidRPr="00A72C0E" w:rsidRDefault="001168EF" w:rsidP="006618D6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приобретение единой формы для специалистов ЕДДС в соответствии с указаниями (футболки (рубашки) поло</w:t>
            </w: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025" w:type="dxa"/>
            <w:gridSpan w:val="2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6,0</w:t>
            </w:r>
          </w:p>
        </w:tc>
        <w:tc>
          <w:tcPr>
            <w:tcW w:w="1003" w:type="dxa"/>
            <w:gridSpan w:val="2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0</w:t>
            </w:r>
          </w:p>
        </w:tc>
        <w:tc>
          <w:tcPr>
            <w:tcW w:w="1123" w:type="dxa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1168EF" w:rsidRPr="00A72C0E" w:rsidTr="0084399A"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2.2.2.</w:t>
            </w:r>
          </w:p>
        </w:tc>
        <w:tc>
          <w:tcPr>
            <w:tcW w:w="3105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Приобретение 2-х носимых радиостанций УКВ диапазона</w:t>
            </w: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13,9</w:t>
            </w:r>
          </w:p>
        </w:tc>
        <w:tc>
          <w:tcPr>
            <w:tcW w:w="1025" w:type="dxa"/>
            <w:gridSpan w:val="2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0</w:t>
            </w:r>
          </w:p>
        </w:tc>
        <w:tc>
          <w:tcPr>
            <w:tcW w:w="1003" w:type="dxa"/>
            <w:gridSpan w:val="2"/>
          </w:tcPr>
          <w:p w:rsidR="001168EF" w:rsidRPr="00D00D45" w:rsidRDefault="001168EF" w:rsidP="0025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13,5</w:t>
            </w:r>
          </w:p>
        </w:tc>
        <w:tc>
          <w:tcPr>
            <w:tcW w:w="1123" w:type="dxa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27,4</w:t>
            </w:r>
          </w:p>
        </w:tc>
        <w:tc>
          <w:tcPr>
            <w:tcW w:w="992" w:type="dxa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1168EF" w:rsidRPr="00A72C0E" w:rsidTr="0084399A"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2.2.3.</w:t>
            </w:r>
          </w:p>
        </w:tc>
        <w:tc>
          <w:tcPr>
            <w:tcW w:w="3105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Организация прямых телефонных каналов связи между ЕДДС и вышестоящими органами управления, а также с ДДС служб жизнеобеспечения, экстренных служб.</w:t>
            </w:r>
            <w:r w:rsidRPr="00A72C0E">
              <w:rPr>
                <w:spacing w:val="0"/>
                <w:sz w:val="22"/>
                <w:szCs w:val="22"/>
              </w:rPr>
              <w:t xml:space="preserve"> (</w:t>
            </w:r>
            <w:r w:rsidRPr="00A72C0E">
              <w:rPr>
                <w:sz w:val="22"/>
                <w:szCs w:val="22"/>
              </w:rPr>
              <w:t>Аренда физических линий связи) </w:t>
            </w: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025" w:type="dxa"/>
            <w:gridSpan w:val="2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003" w:type="dxa"/>
            <w:gridSpan w:val="2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23" w:type="dxa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1168EF" w:rsidRPr="00A72C0E" w:rsidTr="0084399A"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2.2.4.</w:t>
            </w:r>
          </w:p>
        </w:tc>
        <w:tc>
          <w:tcPr>
            <w:tcW w:w="3105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Оплата услуг:</w:t>
            </w: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В т.ч.</w:t>
            </w: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 xml:space="preserve"> - спутниковой связи;</w:t>
            </w: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 xml:space="preserve"> - сотовой связи</w:t>
            </w: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20,6</w:t>
            </w:r>
          </w:p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17,6</w:t>
            </w:r>
          </w:p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3,0</w:t>
            </w:r>
          </w:p>
        </w:tc>
        <w:tc>
          <w:tcPr>
            <w:tcW w:w="1025" w:type="dxa"/>
            <w:gridSpan w:val="2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4,12</w:t>
            </w:r>
          </w:p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0</w:t>
            </w:r>
          </w:p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4,12</w:t>
            </w:r>
          </w:p>
        </w:tc>
        <w:tc>
          <w:tcPr>
            <w:tcW w:w="993" w:type="dxa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4,0</w:t>
            </w:r>
          </w:p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0</w:t>
            </w:r>
          </w:p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4,0</w:t>
            </w:r>
          </w:p>
        </w:tc>
        <w:tc>
          <w:tcPr>
            <w:tcW w:w="1003" w:type="dxa"/>
            <w:gridSpan w:val="2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4,0</w:t>
            </w:r>
          </w:p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0</w:t>
            </w:r>
          </w:p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4,0</w:t>
            </w:r>
          </w:p>
        </w:tc>
        <w:tc>
          <w:tcPr>
            <w:tcW w:w="1123" w:type="dxa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17,5</w:t>
            </w:r>
          </w:p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0</w:t>
            </w:r>
          </w:p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17,5</w:t>
            </w:r>
          </w:p>
        </w:tc>
        <w:tc>
          <w:tcPr>
            <w:tcW w:w="1084" w:type="dxa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55,22</w:t>
            </w:r>
          </w:p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17,6</w:t>
            </w:r>
          </w:p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32,62</w:t>
            </w:r>
          </w:p>
        </w:tc>
        <w:tc>
          <w:tcPr>
            <w:tcW w:w="992" w:type="dxa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1168EF" w:rsidRPr="00A72C0E" w:rsidTr="0084399A"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2.2.5.</w:t>
            </w:r>
          </w:p>
        </w:tc>
        <w:tc>
          <w:tcPr>
            <w:tcW w:w="3105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Приобретение регистратора (запись, автообзвон 2х канальный)</w:t>
            </w: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025" w:type="dxa"/>
            <w:gridSpan w:val="2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0</w:t>
            </w:r>
          </w:p>
        </w:tc>
        <w:tc>
          <w:tcPr>
            <w:tcW w:w="1003" w:type="dxa"/>
            <w:gridSpan w:val="2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0</w:t>
            </w:r>
          </w:p>
        </w:tc>
        <w:tc>
          <w:tcPr>
            <w:tcW w:w="1123" w:type="dxa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1168EF" w:rsidRPr="00A72C0E" w:rsidTr="0084399A"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2.2.6.</w:t>
            </w:r>
          </w:p>
        </w:tc>
        <w:tc>
          <w:tcPr>
            <w:tcW w:w="3105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pacing w:val="0"/>
                <w:sz w:val="22"/>
                <w:szCs w:val="22"/>
              </w:rPr>
              <w:t>Бензин Аи-92 для бензинового электрогенератора  (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A72C0E">
                <w:rPr>
                  <w:spacing w:val="0"/>
                  <w:sz w:val="22"/>
                  <w:szCs w:val="22"/>
                </w:rPr>
                <w:t>40 л</w:t>
              </w:r>
            </w:smartTag>
            <w:r w:rsidRPr="00A72C0E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025" w:type="dxa"/>
            <w:gridSpan w:val="2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1,5</w:t>
            </w:r>
          </w:p>
        </w:tc>
        <w:tc>
          <w:tcPr>
            <w:tcW w:w="993" w:type="dxa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1,5</w:t>
            </w:r>
          </w:p>
        </w:tc>
        <w:tc>
          <w:tcPr>
            <w:tcW w:w="1003" w:type="dxa"/>
            <w:gridSpan w:val="2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1,5</w:t>
            </w:r>
          </w:p>
        </w:tc>
        <w:tc>
          <w:tcPr>
            <w:tcW w:w="1123" w:type="dxa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1,5</w:t>
            </w:r>
          </w:p>
        </w:tc>
        <w:tc>
          <w:tcPr>
            <w:tcW w:w="1084" w:type="dxa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1168EF" w:rsidRPr="00A72C0E" w:rsidTr="0084399A"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2.2.7.</w:t>
            </w:r>
          </w:p>
        </w:tc>
        <w:tc>
          <w:tcPr>
            <w:tcW w:w="3105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pacing w:val="0"/>
                <w:sz w:val="22"/>
                <w:szCs w:val="22"/>
              </w:rPr>
              <w:t>ремонт и обслуживание техники в ЕДДС</w:t>
            </w: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025" w:type="dxa"/>
            <w:gridSpan w:val="2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00D45">
              <w:rPr>
                <w:rFonts w:ascii="Times New Roman" w:hAnsi="Times New Roman"/>
              </w:rPr>
              <w:t>,4</w:t>
            </w:r>
          </w:p>
        </w:tc>
        <w:tc>
          <w:tcPr>
            <w:tcW w:w="1003" w:type="dxa"/>
            <w:gridSpan w:val="2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0</w:t>
            </w:r>
          </w:p>
        </w:tc>
        <w:tc>
          <w:tcPr>
            <w:tcW w:w="1123" w:type="dxa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00D45">
              <w:rPr>
                <w:rFonts w:ascii="Times New Roman" w:hAnsi="Times New Roman"/>
              </w:rPr>
              <w:t>,4</w:t>
            </w:r>
          </w:p>
        </w:tc>
        <w:tc>
          <w:tcPr>
            <w:tcW w:w="992" w:type="dxa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1168EF" w:rsidRPr="00A72C0E" w:rsidTr="0084399A"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2.3.</w:t>
            </w:r>
          </w:p>
        </w:tc>
        <w:tc>
          <w:tcPr>
            <w:tcW w:w="3105" w:type="dxa"/>
            <w:gridSpan w:val="2"/>
          </w:tcPr>
          <w:p w:rsidR="001168EF" w:rsidRPr="00A72C0E" w:rsidRDefault="001168EF" w:rsidP="0062384C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Не</w:t>
            </w:r>
            <w:r w:rsidRPr="00A72C0E">
              <w:rPr>
                <w:sz w:val="22"/>
                <w:szCs w:val="22"/>
                <w:lang w:val="en-US"/>
              </w:rPr>
              <w:t xml:space="preserve"> </w:t>
            </w:r>
            <w:r w:rsidRPr="00A72C0E">
              <w:rPr>
                <w:sz w:val="22"/>
                <w:szCs w:val="22"/>
              </w:rPr>
              <w:t>требуется</w:t>
            </w:r>
          </w:p>
        </w:tc>
        <w:tc>
          <w:tcPr>
            <w:tcW w:w="1136" w:type="dxa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gridSpan w:val="3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gridSpan w:val="2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gridSpan w:val="2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23" w:type="dxa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084" w:type="dxa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1168EF" w:rsidRPr="00A72C0E" w:rsidTr="0084399A">
        <w:tc>
          <w:tcPr>
            <w:tcW w:w="831" w:type="dxa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05" w:type="dxa"/>
            <w:gridSpan w:val="2"/>
          </w:tcPr>
          <w:p w:rsidR="001168EF" w:rsidRPr="003733B7" w:rsidRDefault="001168EF" w:rsidP="00A72C0E">
            <w:pPr>
              <w:pStyle w:val="40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ИТОГО по задаче № 2</w:t>
            </w:r>
          </w:p>
        </w:tc>
        <w:tc>
          <w:tcPr>
            <w:tcW w:w="1309" w:type="dxa"/>
            <w:vAlign w:val="center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890,63</w:t>
            </w:r>
          </w:p>
        </w:tc>
        <w:tc>
          <w:tcPr>
            <w:tcW w:w="1140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939,82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887,7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1035,67</w:t>
            </w:r>
          </w:p>
        </w:tc>
        <w:tc>
          <w:tcPr>
            <w:tcW w:w="1025" w:type="dxa"/>
            <w:gridSpan w:val="2"/>
          </w:tcPr>
          <w:p w:rsidR="001168EF" w:rsidRPr="00D00D45" w:rsidRDefault="001168EF" w:rsidP="0002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994,42</w:t>
            </w:r>
          </w:p>
        </w:tc>
        <w:tc>
          <w:tcPr>
            <w:tcW w:w="993" w:type="dxa"/>
          </w:tcPr>
          <w:p w:rsidR="001168EF" w:rsidRPr="00D00D45" w:rsidRDefault="001168EF" w:rsidP="00887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102</w:t>
            </w:r>
            <w:r>
              <w:rPr>
                <w:rFonts w:ascii="Times New Roman" w:hAnsi="Times New Roman"/>
              </w:rPr>
              <w:t>9</w:t>
            </w:r>
            <w:r w:rsidRPr="00D00D45">
              <w:rPr>
                <w:rFonts w:ascii="Times New Roman" w:hAnsi="Times New Roman"/>
              </w:rPr>
              <w:t>,9</w:t>
            </w:r>
          </w:p>
        </w:tc>
        <w:tc>
          <w:tcPr>
            <w:tcW w:w="1003" w:type="dxa"/>
            <w:gridSpan w:val="2"/>
          </w:tcPr>
          <w:p w:rsidR="001168EF" w:rsidRPr="00D00D45" w:rsidRDefault="001168EF" w:rsidP="00E35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1033,0</w:t>
            </w:r>
          </w:p>
        </w:tc>
        <w:tc>
          <w:tcPr>
            <w:tcW w:w="1123" w:type="dxa"/>
          </w:tcPr>
          <w:p w:rsidR="001168EF" w:rsidRPr="00D00D45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1033,0</w:t>
            </w:r>
          </w:p>
        </w:tc>
        <w:tc>
          <w:tcPr>
            <w:tcW w:w="1084" w:type="dxa"/>
          </w:tcPr>
          <w:p w:rsidR="001168EF" w:rsidRPr="00D00D45" w:rsidRDefault="001168EF" w:rsidP="006B4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784</w:t>
            </w:r>
            <w:r>
              <w:rPr>
                <w:rFonts w:ascii="Times New Roman" w:hAnsi="Times New Roman"/>
              </w:rPr>
              <w:t>4</w:t>
            </w:r>
            <w:r w:rsidRPr="00D00D45">
              <w:rPr>
                <w:rFonts w:ascii="Times New Roman" w:hAnsi="Times New Roman"/>
              </w:rPr>
              <w:t>,14</w:t>
            </w:r>
          </w:p>
        </w:tc>
        <w:tc>
          <w:tcPr>
            <w:tcW w:w="992" w:type="dxa"/>
          </w:tcPr>
          <w:p w:rsidR="001168EF" w:rsidRPr="00A72C0E" w:rsidRDefault="001168EF" w:rsidP="00A72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68EF" w:rsidRPr="00A72C0E" w:rsidTr="00B43E50">
        <w:tc>
          <w:tcPr>
            <w:tcW w:w="831" w:type="dxa"/>
          </w:tcPr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15187" w:type="dxa"/>
            <w:gridSpan w:val="20"/>
          </w:tcPr>
          <w:p w:rsidR="001168EF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Финансовое обеспечение непредвиденных расходов, связанных с ликвидацией последствий стихийных бедствий и других чрезвычайных ситуаций</w:t>
            </w:r>
          </w:p>
          <w:p w:rsidR="001168EF" w:rsidRPr="00A72C0E" w:rsidRDefault="001168EF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68EF" w:rsidRPr="00A72C0E" w:rsidTr="0084399A"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3.1.</w:t>
            </w:r>
          </w:p>
        </w:tc>
        <w:tc>
          <w:tcPr>
            <w:tcW w:w="3105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Создание финансового резерва для ликвидации чрезвычайных ситуаций (тыс. руб.)</w:t>
            </w: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42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48,51</w:t>
            </w:r>
          </w:p>
        </w:tc>
        <w:tc>
          <w:tcPr>
            <w:tcW w:w="1134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56,0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148,08</w:t>
            </w: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1020,0</w:t>
            </w: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100,0</w:t>
            </w: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100,0</w:t>
            </w: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100,0</w:t>
            </w: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652,59</w:t>
            </w: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1020,0</w:t>
            </w:r>
          </w:p>
        </w:tc>
        <w:tc>
          <w:tcPr>
            <w:tcW w:w="992" w:type="dxa"/>
            <w:vAlign w:val="center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Финансовое управление администрации района</w:t>
            </w:r>
          </w:p>
        </w:tc>
      </w:tr>
      <w:tr w:rsidR="001168EF" w:rsidRPr="00A72C0E" w:rsidTr="0084399A"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3.2.</w:t>
            </w:r>
          </w:p>
        </w:tc>
        <w:tc>
          <w:tcPr>
            <w:tcW w:w="3105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Создание материального резерва для ликвидации чрезвычайных ситуаций (тыс. руб.)</w:t>
            </w: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42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68,3</w:t>
            </w:r>
          </w:p>
        </w:tc>
        <w:tc>
          <w:tcPr>
            <w:tcW w:w="1025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68,3</w:t>
            </w:r>
          </w:p>
        </w:tc>
        <w:tc>
          <w:tcPr>
            <w:tcW w:w="992" w:type="dxa"/>
            <w:vAlign w:val="center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168EF" w:rsidRPr="00A72C0E" w:rsidTr="0084399A">
        <w:tc>
          <w:tcPr>
            <w:tcW w:w="831" w:type="dxa"/>
            <w:vAlign w:val="center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5" w:type="dxa"/>
            <w:gridSpan w:val="2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ИТОГО по задаче № 3</w:t>
            </w:r>
          </w:p>
        </w:tc>
        <w:tc>
          <w:tcPr>
            <w:tcW w:w="1309" w:type="dxa"/>
            <w:vAlign w:val="center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42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48,51</w:t>
            </w:r>
          </w:p>
        </w:tc>
        <w:tc>
          <w:tcPr>
            <w:tcW w:w="1134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56,0</w:t>
            </w:r>
          </w:p>
        </w:tc>
        <w:tc>
          <w:tcPr>
            <w:tcW w:w="1139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216,38</w:t>
            </w: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1020,0</w:t>
            </w:r>
          </w:p>
        </w:tc>
        <w:tc>
          <w:tcPr>
            <w:tcW w:w="1025" w:type="dxa"/>
            <w:gridSpan w:val="2"/>
          </w:tcPr>
          <w:p w:rsidR="001168EF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  <w:p w:rsidR="001168EF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100,0</w:t>
            </w: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100,0</w:t>
            </w: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100,0</w:t>
            </w: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0</w:t>
            </w: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720,89</w:t>
            </w: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68EF" w:rsidRPr="00D00D45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1020,0</w:t>
            </w:r>
          </w:p>
        </w:tc>
        <w:tc>
          <w:tcPr>
            <w:tcW w:w="992" w:type="dxa"/>
            <w:vAlign w:val="center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68EF" w:rsidRPr="00A72C0E" w:rsidTr="00B43E50">
        <w:tc>
          <w:tcPr>
            <w:tcW w:w="831" w:type="dxa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187" w:type="dxa"/>
            <w:gridSpan w:val="20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Усиление антитеррористической защищенности объектов Орловского муниципального образования</w:t>
            </w:r>
          </w:p>
        </w:tc>
      </w:tr>
      <w:tr w:rsidR="001168EF" w:rsidRPr="00A72C0E" w:rsidTr="0084399A">
        <w:tc>
          <w:tcPr>
            <w:tcW w:w="831" w:type="dxa"/>
            <w:vAlign w:val="center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4.1.</w:t>
            </w:r>
          </w:p>
        </w:tc>
        <w:tc>
          <w:tcPr>
            <w:tcW w:w="3105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Поддержание на должном уровне антитеррористической защищенности объектов с массовым пребыванием граждан, в т.ч.:</w:t>
            </w: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93,0</w:t>
            </w:r>
          </w:p>
        </w:tc>
        <w:tc>
          <w:tcPr>
            <w:tcW w:w="1003" w:type="dxa"/>
          </w:tcPr>
          <w:p w:rsidR="001168EF" w:rsidRPr="00D86B61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29,83</w:t>
            </w:r>
          </w:p>
        </w:tc>
        <w:tc>
          <w:tcPr>
            <w:tcW w:w="993" w:type="dxa"/>
          </w:tcPr>
          <w:p w:rsidR="001168EF" w:rsidRPr="00D86B61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168EF" w:rsidRPr="00D86B61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1168EF" w:rsidRPr="00D86B61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1168EF" w:rsidRPr="00D86B61" w:rsidRDefault="001168EF" w:rsidP="00906EB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122,83</w:t>
            </w:r>
          </w:p>
        </w:tc>
        <w:tc>
          <w:tcPr>
            <w:tcW w:w="992" w:type="dxa"/>
            <w:vMerge w:val="restart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Администрация района</w:t>
            </w:r>
          </w:p>
        </w:tc>
      </w:tr>
      <w:tr w:rsidR="001168EF" w:rsidRPr="00A72C0E" w:rsidTr="0084399A">
        <w:trPr>
          <w:trHeight w:val="1320"/>
        </w:trPr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4.1.1.</w:t>
            </w:r>
          </w:p>
        </w:tc>
        <w:tc>
          <w:tcPr>
            <w:tcW w:w="3105" w:type="dxa"/>
            <w:gridSpan w:val="2"/>
            <w:vAlign w:val="center"/>
          </w:tcPr>
          <w:p w:rsidR="001168EF" w:rsidRPr="00A72C0E" w:rsidRDefault="001168EF" w:rsidP="00A72C0E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установка турникетов </w:t>
            </w: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 xml:space="preserve">и организация пропускного режима </w:t>
            </w:r>
            <w:r w:rsidRPr="00A72C0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  местах массового скопления граждан (здание администрации Орловского района).</w:t>
            </w:r>
          </w:p>
          <w:p w:rsidR="001168EF" w:rsidRPr="00A72C0E" w:rsidRDefault="001168EF" w:rsidP="00A72C0E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93,0</w:t>
            </w:r>
          </w:p>
        </w:tc>
        <w:tc>
          <w:tcPr>
            <w:tcW w:w="1003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93,0</w:t>
            </w:r>
          </w:p>
        </w:tc>
        <w:tc>
          <w:tcPr>
            <w:tcW w:w="992" w:type="dxa"/>
            <w:vMerge/>
            <w:vAlign w:val="center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168EF" w:rsidRPr="00A72C0E" w:rsidTr="0084399A">
        <w:trPr>
          <w:trHeight w:val="1320"/>
        </w:trPr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4.1.2.</w:t>
            </w:r>
          </w:p>
        </w:tc>
        <w:tc>
          <w:tcPr>
            <w:tcW w:w="3105" w:type="dxa"/>
            <w:gridSpan w:val="2"/>
            <w:vAlign w:val="center"/>
          </w:tcPr>
          <w:p w:rsidR="001168EF" w:rsidRPr="00A72C0E" w:rsidRDefault="001168EF" w:rsidP="00A72C0E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установка системы видеонаблюдения</w:t>
            </w:r>
            <w:r w:rsidRPr="00A72C0E"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в  местах массового скопления граждан (здание администрации Орловского района).</w:t>
            </w:r>
          </w:p>
          <w:p w:rsidR="001168EF" w:rsidRPr="00A72C0E" w:rsidRDefault="001168EF" w:rsidP="00A72C0E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1168EF" w:rsidRPr="00D86B61" w:rsidRDefault="001168EF" w:rsidP="0069512B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29,83</w:t>
            </w:r>
          </w:p>
        </w:tc>
        <w:tc>
          <w:tcPr>
            <w:tcW w:w="993" w:type="dxa"/>
          </w:tcPr>
          <w:p w:rsidR="001168EF" w:rsidRPr="00D86B61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168EF" w:rsidRPr="00D86B61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1168EF" w:rsidRPr="00D86B61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1168EF" w:rsidRPr="00D86B61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29,83</w:t>
            </w:r>
          </w:p>
        </w:tc>
        <w:tc>
          <w:tcPr>
            <w:tcW w:w="992" w:type="dxa"/>
            <w:vAlign w:val="center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Администрация район</w:t>
            </w:r>
          </w:p>
        </w:tc>
      </w:tr>
      <w:tr w:rsidR="001168EF" w:rsidRPr="00A72C0E" w:rsidTr="0084399A">
        <w:trPr>
          <w:trHeight w:val="1320"/>
        </w:trPr>
        <w:tc>
          <w:tcPr>
            <w:tcW w:w="831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4.2</w:t>
            </w:r>
          </w:p>
        </w:tc>
        <w:tc>
          <w:tcPr>
            <w:tcW w:w="3105" w:type="dxa"/>
            <w:gridSpan w:val="2"/>
            <w:vAlign w:val="center"/>
          </w:tcPr>
          <w:p w:rsidR="001168EF" w:rsidRPr="00A72C0E" w:rsidRDefault="001168EF" w:rsidP="00A72C0E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A72C0E">
              <w:rPr>
                <w:rFonts w:ascii="Times New Roman" w:hAnsi="Times New Roman"/>
              </w:rPr>
              <w:t>Профилактика терроризма, а также минимизация и (или) ликвидация последствий его проявлений</w:t>
            </w:r>
          </w:p>
        </w:tc>
        <w:tc>
          <w:tcPr>
            <w:tcW w:w="1309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1168EF" w:rsidRPr="00D86B61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168EF" w:rsidRPr="00D86B61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</w:tcPr>
          <w:p w:rsidR="001168EF" w:rsidRPr="00D86B61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1168EF" w:rsidRPr="00D86B61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1168EF" w:rsidRPr="00D86B61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vAlign w:val="center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Администрация район</w:t>
            </w:r>
          </w:p>
        </w:tc>
      </w:tr>
      <w:tr w:rsidR="001168EF" w:rsidRPr="00A72C0E" w:rsidTr="0084399A">
        <w:tc>
          <w:tcPr>
            <w:tcW w:w="831" w:type="dxa"/>
            <w:vAlign w:val="center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5" w:type="dxa"/>
            <w:gridSpan w:val="2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ИТОГО по задаче № 4</w:t>
            </w:r>
          </w:p>
        </w:tc>
        <w:tc>
          <w:tcPr>
            <w:tcW w:w="1309" w:type="dxa"/>
            <w:vAlign w:val="center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93,0</w:t>
            </w:r>
          </w:p>
        </w:tc>
        <w:tc>
          <w:tcPr>
            <w:tcW w:w="1003" w:type="dxa"/>
          </w:tcPr>
          <w:p w:rsidR="001168EF" w:rsidRPr="00D86B61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29,83</w:t>
            </w:r>
          </w:p>
        </w:tc>
        <w:tc>
          <w:tcPr>
            <w:tcW w:w="993" w:type="dxa"/>
          </w:tcPr>
          <w:p w:rsidR="001168EF" w:rsidRPr="00D86B61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</w:tcPr>
          <w:p w:rsidR="001168EF" w:rsidRPr="00D86B61" w:rsidRDefault="001168EF" w:rsidP="00495B8C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1168EF" w:rsidRPr="00D86B61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1168EF" w:rsidRPr="00D86B61" w:rsidRDefault="001168EF" w:rsidP="00A63F43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127,33</w:t>
            </w:r>
          </w:p>
        </w:tc>
        <w:tc>
          <w:tcPr>
            <w:tcW w:w="992" w:type="dxa"/>
            <w:vAlign w:val="center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68EF" w:rsidRPr="00A72C0E" w:rsidTr="0084399A">
        <w:tc>
          <w:tcPr>
            <w:tcW w:w="852" w:type="dxa"/>
            <w:gridSpan w:val="2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66" w:type="dxa"/>
            <w:gridSpan w:val="19"/>
            <w:vAlign w:val="center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2C0E">
              <w:rPr>
                <w:rFonts w:ascii="Times New Roman" w:hAnsi="Times New Roman"/>
                <w:b/>
                <w:bCs/>
              </w:rPr>
              <w:t>5.Финансирования мероприятий по созданию на территории Орловского района АПК «Безопасный город»</w:t>
            </w:r>
          </w:p>
        </w:tc>
      </w:tr>
      <w:tr w:rsidR="001168EF" w:rsidRPr="00A72C0E" w:rsidTr="0084399A">
        <w:tc>
          <w:tcPr>
            <w:tcW w:w="831" w:type="dxa"/>
            <w:vAlign w:val="center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5.</w:t>
            </w:r>
          </w:p>
        </w:tc>
        <w:tc>
          <w:tcPr>
            <w:tcW w:w="3105" w:type="dxa"/>
            <w:gridSpan w:val="2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22"/>
                <w:szCs w:val="22"/>
                <w:lang w:eastAsia="en-US"/>
              </w:rPr>
            </w:pPr>
            <w:r w:rsidRPr="003733B7">
              <w:rPr>
                <w:b w:val="0"/>
                <w:bCs/>
                <w:sz w:val="22"/>
                <w:szCs w:val="22"/>
                <w:lang w:eastAsia="en-US"/>
              </w:rPr>
              <w:t>Мероприятия по созданию на территории Орловского района АПК «Безопасный город» на базе единой дежурно-диспетчерской службы Орловского района</w:t>
            </w:r>
          </w:p>
        </w:tc>
        <w:tc>
          <w:tcPr>
            <w:tcW w:w="1309" w:type="dxa"/>
            <w:vAlign w:val="center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61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1168EF" w:rsidRPr="00A72C0E" w:rsidTr="0084399A">
        <w:tc>
          <w:tcPr>
            <w:tcW w:w="831" w:type="dxa"/>
            <w:vAlign w:val="center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5" w:type="dxa"/>
            <w:gridSpan w:val="2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ИТОГО по задаче № 5</w:t>
            </w:r>
          </w:p>
        </w:tc>
        <w:tc>
          <w:tcPr>
            <w:tcW w:w="1309" w:type="dxa"/>
            <w:vAlign w:val="center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1168EF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1168EF" w:rsidRPr="00A72C0E" w:rsidRDefault="001168EF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68EF" w:rsidRPr="00A72C0E" w:rsidTr="00B43E50">
        <w:tc>
          <w:tcPr>
            <w:tcW w:w="831" w:type="dxa"/>
            <w:vAlign w:val="center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ВСЕГО, в т.ч.</w:t>
            </w:r>
          </w:p>
        </w:tc>
        <w:tc>
          <w:tcPr>
            <w:tcW w:w="1309" w:type="dxa"/>
            <w:vAlign w:val="center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939,14</w:t>
            </w:r>
          </w:p>
        </w:tc>
        <w:tc>
          <w:tcPr>
            <w:tcW w:w="1138" w:type="dxa"/>
            <w:gridSpan w:val="2"/>
            <w:vAlign w:val="center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995,82</w:t>
            </w:r>
          </w:p>
        </w:tc>
        <w:tc>
          <w:tcPr>
            <w:tcW w:w="1138" w:type="dxa"/>
            <w:gridSpan w:val="3"/>
            <w:vAlign w:val="center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1008,9</w:t>
            </w:r>
          </w:p>
        </w:tc>
        <w:tc>
          <w:tcPr>
            <w:tcW w:w="1138" w:type="dxa"/>
            <w:gridSpan w:val="2"/>
            <w:vAlign w:val="center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2376,55</w:t>
            </w:r>
          </w:p>
        </w:tc>
        <w:tc>
          <w:tcPr>
            <w:tcW w:w="1003" w:type="dxa"/>
            <w:vAlign w:val="center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1041,41</w:t>
            </w:r>
          </w:p>
        </w:tc>
        <w:tc>
          <w:tcPr>
            <w:tcW w:w="993" w:type="dxa"/>
            <w:vAlign w:val="center"/>
          </w:tcPr>
          <w:p w:rsidR="001168EF" w:rsidRPr="003733B7" w:rsidRDefault="001168EF" w:rsidP="00C1468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1170,5</w:t>
            </w:r>
          </w:p>
        </w:tc>
        <w:tc>
          <w:tcPr>
            <w:tcW w:w="992" w:type="dxa"/>
            <w:vAlign w:val="center"/>
          </w:tcPr>
          <w:p w:rsidR="001168EF" w:rsidRPr="003733B7" w:rsidRDefault="001168EF" w:rsidP="00C1468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1155,5</w:t>
            </w:r>
          </w:p>
        </w:tc>
        <w:tc>
          <w:tcPr>
            <w:tcW w:w="1134" w:type="dxa"/>
            <w:gridSpan w:val="2"/>
            <w:vAlign w:val="center"/>
          </w:tcPr>
          <w:p w:rsidR="001168EF" w:rsidRPr="003733B7" w:rsidRDefault="001168EF" w:rsidP="00B43E50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1155,5</w:t>
            </w:r>
          </w:p>
        </w:tc>
        <w:tc>
          <w:tcPr>
            <w:tcW w:w="1084" w:type="dxa"/>
            <w:vAlign w:val="center"/>
          </w:tcPr>
          <w:p w:rsidR="001168EF" w:rsidRPr="003733B7" w:rsidRDefault="001168EF" w:rsidP="00C1468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9843,32</w:t>
            </w:r>
          </w:p>
        </w:tc>
        <w:tc>
          <w:tcPr>
            <w:tcW w:w="992" w:type="dxa"/>
            <w:vAlign w:val="center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68EF" w:rsidRPr="00A72C0E" w:rsidTr="00B43E50">
        <w:tc>
          <w:tcPr>
            <w:tcW w:w="831" w:type="dxa"/>
            <w:vAlign w:val="center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22"/>
                <w:szCs w:val="22"/>
                <w:lang w:eastAsia="en-US"/>
              </w:rPr>
            </w:pPr>
            <w:r w:rsidRPr="003733B7">
              <w:rPr>
                <w:b w:val="0"/>
                <w:bCs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309" w:type="dxa"/>
            <w:vAlign w:val="center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939,14</w:t>
            </w:r>
          </w:p>
        </w:tc>
        <w:tc>
          <w:tcPr>
            <w:tcW w:w="1138" w:type="dxa"/>
            <w:gridSpan w:val="2"/>
            <w:vAlign w:val="center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995,82</w:t>
            </w:r>
          </w:p>
        </w:tc>
        <w:tc>
          <w:tcPr>
            <w:tcW w:w="1138" w:type="dxa"/>
            <w:gridSpan w:val="3"/>
            <w:vAlign w:val="center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1008,9</w:t>
            </w:r>
          </w:p>
        </w:tc>
        <w:tc>
          <w:tcPr>
            <w:tcW w:w="1138" w:type="dxa"/>
            <w:gridSpan w:val="2"/>
            <w:vAlign w:val="center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1356,55</w:t>
            </w:r>
          </w:p>
        </w:tc>
        <w:tc>
          <w:tcPr>
            <w:tcW w:w="1003" w:type="dxa"/>
            <w:vAlign w:val="center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526,41</w:t>
            </w:r>
          </w:p>
        </w:tc>
        <w:tc>
          <w:tcPr>
            <w:tcW w:w="993" w:type="dxa"/>
            <w:vAlign w:val="center"/>
          </w:tcPr>
          <w:p w:rsidR="001168EF" w:rsidRPr="003733B7" w:rsidRDefault="001168EF" w:rsidP="00535A79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1170,5</w:t>
            </w:r>
          </w:p>
        </w:tc>
        <w:tc>
          <w:tcPr>
            <w:tcW w:w="992" w:type="dxa"/>
            <w:vAlign w:val="center"/>
          </w:tcPr>
          <w:p w:rsidR="001168EF" w:rsidRPr="003733B7" w:rsidRDefault="001168EF" w:rsidP="00535A79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1155,5</w:t>
            </w:r>
          </w:p>
        </w:tc>
        <w:tc>
          <w:tcPr>
            <w:tcW w:w="1134" w:type="dxa"/>
            <w:gridSpan w:val="2"/>
            <w:vAlign w:val="center"/>
          </w:tcPr>
          <w:p w:rsidR="001168EF" w:rsidRPr="003733B7" w:rsidRDefault="001168EF" w:rsidP="00B43E50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1155,5</w:t>
            </w:r>
          </w:p>
        </w:tc>
        <w:tc>
          <w:tcPr>
            <w:tcW w:w="1084" w:type="dxa"/>
            <w:vAlign w:val="center"/>
          </w:tcPr>
          <w:p w:rsidR="001168EF" w:rsidRPr="003733B7" w:rsidRDefault="001168EF" w:rsidP="00535A79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8308,32</w:t>
            </w:r>
          </w:p>
        </w:tc>
        <w:tc>
          <w:tcPr>
            <w:tcW w:w="992" w:type="dxa"/>
            <w:vAlign w:val="center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68EF" w:rsidRPr="00A72C0E" w:rsidTr="0084399A">
        <w:tc>
          <w:tcPr>
            <w:tcW w:w="831" w:type="dxa"/>
            <w:vAlign w:val="center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22"/>
                <w:szCs w:val="22"/>
                <w:lang w:eastAsia="en-US"/>
              </w:rPr>
            </w:pPr>
            <w:r w:rsidRPr="003733B7">
              <w:rPr>
                <w:b w:val="0"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09" w:type="dxa"/>
            <w:vAlign w:val="center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gridSpan w:val="3"/>
            <w:vAlign w:val="center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1020,0</w:t>
            </w:r>
          </w:p>
        </w:tc>
        <w:tc>
          <w:tcPr>
            <w:tcW w:w="1003" w:type="dxa"/>
            <w:vAlign w:val="center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515,0</w:t>
            </w:r>
          </w:p>
        </w:tc>
        <w:tc>
          <w:tcPr>
            <w:tcW w:w="993" w:type="dxa"/>
            <w:vAlign w:val="center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</w:tcPr>
          <w:p w:rsidR="001168EF" w:rsidRPr="003733B7" w:rsidRDefault="001168EF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4" w:type="dxa"/>
            <w:vAlign w:val="center"/>
          </w:tcPr>
          <w:p w:rsidR="001168EF" w:rsidRPr="003733B7" w:rsidRDefault="001168EF" w:rsidP="00AE11F0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3733B7">
              <w:rPr>
                <w:bCs/>
                <w:sz w:val="22"/>
                <w:szCs w:val="22"/>
                <w:lang w:eastAsia="en-US"/>
              </w:rPr>
              <w:t>1535,0</w:t>
            </w:r>
          </w:p>
        </w:tc>
        <w:tc>
          <w:tcPr>
            <w:tcW w:w="992" w:type="dxa"/>
            <w:vAlign w:val="center"/>
          </w:tcPr>
          <w:p w:rsidR="001168EF" w:rsidRPr="00A72C0E" w:rsidRDefault="001168EF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168EF" w:rsidRDefault="001168EF" w:rsidP="008C43B6"/>
    <w:sectPr w:rsidR="001168EF" w:rsidSect="004E6173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3F780DEF"/>
    <w:multiLevelType w:val="multilevel"/>
    <w:tmpl w:val="879E63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BB1"/>
    <w:rsid w:val="000121FD"/>
    <w:rsid w:val="00016638"/>
    <w:rsid w:val="00022EF3"/>
    <w:rsid w:val="00027D1B"/>
    <w:rsid w:val="00032A36"/>
    <w:rsid w:val="0003364E"/>
    <w:rsid w:val="00046590"/>
    <w:rsid w:val="00074AC6"/>
    <w:rsid w:val="00077EC5"/>
    <w:rsid w:val="00080818"/>
    <w:rsid w:val="000902F0"/>
    <w:rsid w:val="00091A01"/>
    <w:rsid w:val="00093E38"/>
    <w:rsid w:val="00094F8A"/>
    <w:rsid w:val="000956E3"/>
    <w:rsid w:val="000A14F0"/>
    <w:rsid w:val="00105534"/>
    <w:rsid w:val="00111628"/>
    <w:rsid w:val="00111BAA"/>
    <w:rsid w:val="00113565"/>
    <w:rsid w:val="001168EF"/>
    <w:rsid w:val="00126CE5"/>
    <w:rsid w:val="00151989"/>
    <w:rsid w:val="00163665"/>
    <w:rsid w:val="00165EF2"/>
    <w:rsid w:val="001741CA"/>
    <w:rsid w:val="00185252"/>
    <w:rsid w:val="001A11C4"/>
    <w:rsid w:val="001B38CC"/>
    <w:rsid w:val="001B78B3"/>
    <w:rsid w:val="001C048B"/>
    <w:rsid w:val="001C3BF4"/>
    <w:rsid w:val="001C42EE"/>
    <w:rsid w:val="001C69B6"/>
    <w:rsid w:val="001D64F3"/>
    <w:rsid w:val="001E1A8D"/>
    <w:rsid w:val="002079B9"/>
    <w:rsid w:val="002152EB"/>
    <w:rsid w:val="002355C7"/>
    <w:rsid w:val="00246461"/>
    <w:rsid w:val="002474A3"/>
    <w:rsid w:val="00250DBA"/>
    <w:rsid w:val="00252F3E"/>
    <w:rsid w:val="00260307"/>
    <w:rsid w:val="00262734"/>
    <w:rsid w:val="00266C4E"/>
    <w:rsid w:val="00267295"/>
    <w:rsid w:val="002779E2"/>
    <w:rsid w:val="002A29EF"/>
    <w:rsid w:val="002A7827"/>
    <w:rsid w:val="002A7ADE"/>
    <w:rsid w:val="002C26F5"/>
    <w:rsid w:val="002C48A5"/>
    <w:rsid w:val="002D03F8"/>
    <w:rsid w:val="002E2175"/>
    <w:rsid w:val="002F1E2D"/>
    <w:rsid w:val="003009D2"/>
    <w:rsid w:val="0032027E"/>
    <w:rsid w:val="00334FF6"/>
    <w:rsid w:val="00335C23"/>
    <w:rsid w:val="00337DDE"/>
    <w:rsid w:val="00360D0A"/>
    <w:rsid w:val="003643FB"/>
    <w:rsid w:val="00371DDB"/>
    <w:rsid w:val="003733B7"/>
    <w:rsid w:val="00374D47"/>
    <w:rsid w:val="00380744"/>
    <w:rsid w:val="00381806"/>
    <w:rsid w:val="00381F9D"/>
    <w:rsid w:val="003900D9"/>
    <w:rsid w:val="0039051A"/>
    <w:rsid w:val="00392033"/>
    <w:rsid w:val="00396E5B"/>
    <w:rsid w:val="00397272"/>
    <w:rsid w:val="003C08CE"/>
    <w:rsid w:val="003C196C"/>
    <w:rsid w:val="003C2B9C"/>
    <w:rsid w:val="003C4E73"/>
    <w:rsid w:val="003D5682"/>
    <w:rsid w:val="003E1908"/>
    <w:rsid w:val="003E4921"/>
    <w:rsid w:val="003F727F"/>
    <w:rsid w:val="003F7716"/>
    <w:rsid w:val="00401406"/>
    <w:rsid w:val="00417A6A"/>
    <w:rsid w:val="00420B6D"/>
    <w:rsid w:val="00427FB9"/>
    <w:rsid w:val="004354D6"/>
    <w:rsid w:val="004421F9"/>
    <w:rsid w:val="00450462"/>
    <w:rsid w:val="004517F5"/>
    <w:rsid w:val="004579B6"/>
    <w:rsid w:val="00475669"/>
    <w:rsid w:val="00495694"/>
    <w:rsid w:val="00495B8C"/>
    <w:rsid w:val="004A3C0D"/>
    <w:rsid w:val="004E0A6A"/>
    <w:rsid w:val="004E6173"/>
    <w:rsid w:val="004E7DEE"/>
    <w:rsid w:val="004F0149"/>
    <w:rsid w:val="005005BC"/>
    <w:rsid w:val="0052429D"/>
    <w:rsid w:val="00524517"/>
    <w:rsid w:val="00535A79"/>
    <w:rsid w:val="00551ED4"/>
    <w:rsid w:val="00563175"/>
    <w:rsid w:val="00574779"/>
    <w:rsid w:val="00582CE5"/>
    <w:rsid w:val="00595461"/>
    <w:rsid w:val="00595A0E"/>
    <w:rsid w:val="00595B95"/>
    <w:rsid w:val="005A74E5"/>
    <w:rsid w:val="005B4373"/>
    <w:rsid w:val="005D4E94"/>
    <w:rsid w:val="005D57BE"/>
    <w:rsid w:val="005D791F"/>
    <w:rsid w:val="005E6FE8"/>
    <w:rsid w:val="005E7528"/>
    <w:rsid w:val="005E7AC3"/>
    <w:rsid w:val="005E7DAB"/>
    <w:rsid w:val="005F0DBC"/>
    <w:rsid w:val="005F2DA2"/>
    <w:rsid w:val="006021D9"/>
    <w:rsid w:val="0062384C"/>
    <w:rsid w:val="0065115D"/>
    <w:rsid w:val="00653B57"/>
    <w:rsid w:val="006605F9"/>
    <w:rsid w:val="006618D6"/>
    <w:rsid w:val="0066449F"/>
    <w:rsid w:val="0066526B"/>
    <w:rsid w:val="006718C5"/>
    <w:rsid w:val="0067453F"/>
    <w:rsid w:val="0069512B"/>
    <w:rsid w:val="006A2F67"/>
    <w:rsid w:val="006A3BA0"/>
    <w:rsid w:val="006A5B28"/>
    <w:rsid w:val="006B48A0"/>
    <w:rsid w:val="006C1BE1"/>
    <w:rsid w:val="006C6748"/>
    <w:rsid w:val="006C7980"/>
    <w:rsid w:val="006F130A"/>
    <w:rsid w:val="006F3B89"/>
    <w:rsid w:val="00701690"/>
    <w:rsid w:val="00701992"/>
    <w:rsid w:val="00702A14"/>
    <w:rsid w:val="00704901"/>
    <w:rsid w:val="00710A3C"/>
    <w:rsid w:val="007149E3"/>
    <w:rsid w:val="0071627C"/>
    <w:rsid w:val="00731EF2"/>
    <w:rsid w:val="00735546"/>
    <w:rsid w:val="007364F9"/>
    <w:rsid w:val="00775FED"/>
    <w:rsid w:val="0078536A"/>
    <w:rsid w:val="007857D5"/>
    <w:rsid w:val="007865EB"/>
    <w:rsid w:val="007949A0"/>
    <w:rsid w:val="007C699D"/>
    <w:rsid w:val="007D14E3"/>
    <w:rsid w:val="007D2FC4"/>
    <w:rsid w:val="007D61CA"/>
    <w:rsid w:val="007E69E4"/>
    <w:rsid w:val="007F1EEF"/>
    <w:rsid w:val="007F590B"/>
    <w:rsid w:val="007F7501"/>
    <w:rsid w:val="00800027"/>
    <w:rsid w:val="0080250E"/>
    <w:rsid w:val="0084399A"/>
    <w:rsid w:val="00887939"/>
    <w:rsid w:val="00897780"/>
    <w:rsid w:val="008A7DC4"/>
    <w:rsid w:val="008B0658"/>
    <w:rsid w:val="008C27A9"/>
    <w:rsid w:val="008C43B6"/>
    <w:rsid w:val="008C5EF6"/>
    <w:rsid w:val="008C7FBB"/>
    <w:rsid w:val="008D0ABB"/>
    <w:rsid w:val="008D0CC7"/>
    <w:rsid w:val="008D7DC8"/>
    <w:rsid w:val="008E71DB"/>
    <w:rsid w:val="008E72CF"/>
    <w:rsid w:val="008F4C65"/>
    <w:rsid w:val="008F6876"/>
    <w:rsid w:val="008F70A3"/>
    <w:rsid w:val="00906EBE"/>
    <w:rsid w:val="00922B71"/>
    <w:rsid w:val="009241D4"/>
    <w:rsid w:val="00930547"/>
    <w:rsid w:val="00945423"/>
    <w:rsid w:val="00962D85"/>
    <w:rsid w:val="00966F16"/>
    <w:rsid w:val="00971EAD"/>
    <w:rsid w:val="0097447F"/>
    <w:rsid w:val="00974E64"/>
    <w:rsid w:val="00976CE9"/>
    <w:rsid w:val="00977958"/>
    <w:rsid w:val="00997756"/>
    <w:rsid w:val="009A270C"/>
    <w:rsid w:val="009B7B99"/>
    <w:rsid w:val="009C1097"/>
    <w:rsid w:val="009D5827"/>
    <w:rsid w:val="009D7F0B"/>
    <w:rsid w:val="009E2F51"/>
    <w:rsid w:val="009F744D"/>
    <w:rsid w:val="00A008CC"/>
    <w:rsid w:val="00A04488"/>
    <w:rsid w:val="00A06B63"/>
    <w:rsid w:val="00A06E8A"/>
    <w:rsid w:val="00A1027D"/>
    <w:rsid w:val="00A12C83"/>
    <w:rsid w:val="00A16BAE"/>
    <w:rsid w:val="00A24EF7"/>
    <w:rsid w:val="00A63F43"/>
    <w:rsid w:val="00A71105"/>
    <w:rsid w:val="00A72C0E"/>
    <w:rsid w:val="00A75BD0"/>
    <w:rsid w:val="00A9500F"/>
    <w:rsid w:val="00A959CF"/>
    <w:rsid w:val="00A95F6C"/>
    <w:rsid w:val="00AC1F16"/>
    <w:rsid w:val="00AD1FB8"/>
    <w:rsid w:val="00AE11F0"/>
    <w:rsid w:val="00AF14AB"/>
    <w:rsid w:val="00AF418F"/>
    <w:rsid w:val="00AF68C0"/>
    <w:rsid w:val="00B0656A"/>
    <w:rsid w:val="00B346E5"/>
    <w:rsid w:val="00B35508"/>
    <w:rsid w:val="00B36115"/>
    <w:rsid w:val="00B43E50"/>
    <w:rsid w:val="00B47784"/>
    <w:rsid w:val="00B51819"/>
    <w:rsid w:val="00B51BB1"/>
    <w:rsid w:val="00B527FE"/>
    <w:rsid w:val="00B67654"/>
    <w:rsid w:val="00B72033"/>
    <w:rsid w:val="00B848FA"/>
    <w:rsid w:val="00BA1198"/>
    <w:rsid w:val="00BB1561"/>
    <w:rsid w:val="00BB2DB6"/>
    <w:rsid w:val="00BB7309"/>
    <w:rsid w:val="00BC6288"/>
    <w:rsid w:val="00BD6CCA"/>
    <w:rsid w:val="00BF129E"/>
    <w:rsid w:val="00BF75A0"/>
    <w:rsid w:val="00C05544"/>
    <w:rsid w:val="00C06398"/>
    <w:rsid w:val="00C06D85"/>
    <w:rsid w:val="00C132FD"/>
    <w:rsid w:val="00C1468E"/>
    <w:rsid w:val="00C16FB0"/>
    <w:rsid w:val="00C3271A"/>
    <w:rsid w:val="00C36912"/>
    <w:rsid w:val="00C62002"/>
    <w:rsid w:val="00C62C23"/>
    <w:rsid w:val="00C6313C"/>
    <w:rsid w:val="00C63DCD"/>
    <w:rsid w:val="00C65446"/>
    <w:rsid w:val="00C82AAE"/>
    <w:rsid w:val="00C9248B"/>
    <w:rsid w:val="00CA5CB0"/>
    <w:rsid w:val="00CA5F59"/>
    <w:rsid w:val="00CC116E"/>
    <w:rsid w:val="00CD1C88"/>
    <w:rsid w:val="00CD75BF"/>
    <w:rsid w:val="00CE2DE6"/>
    <w:rsid w:val="00CE687A"/>
    <w:rsid w:val="00D00D45"/>
    <w:rsid w:val="00D0307A"/>
    <w:rsid w:val="00D10FE8"/>
    <w:rsid w:val="00D216A9"/>
    <w:rsid w:val="00D34299"/>
    <w:rsid w:val="00D37576"/>
    <w:rsid w:val="00D42C10"/>
    <w:rsid w:val="00D607EC"/>
    <w:rsid w:val="00D86B61"/>
    <w:rsid w:val="00D90D2C"/>
    <w:rsid w:val="00D90F8F"/>
    <w:rsid w:val="00D97E74"/>
    <w:rsid w:val="00DA1ECC"/>
    <w:rsid w:val="00DA7C35"/>
    <w:rsid w:val="00DB3FC8"/>
    <w:rsid w:val="00DD63BF"/>
    <w:rsid w:val="00DE26FF"/>
    <w:rsid w:val="00DF2F60"/>
    <w:rsid w:val="00DF61E1"/>
    <w:rsid w:val="00E03D34"/>
    <w:rsid w:val="00E35263"/>
    <w:rsid w:val="00E3759B"/>
    <w:rsid w:val="00E4020E"/>
    <w:rsid w:val="00E45A9B"/>
    <w:rsid w:val="00E865B6"/>
    <w:rsid w:val="00E973CC"/>
    <w:rsid w:val="00EA34FC"/>
    <w:rsid w:val="00EA41F8"/>
    <w:rsid w:val="00EB5B34"/>
    <w:rsid w:val="00EC465A"/>
    <w:rsid w:val="00EC4EEA"/>
    <w:rsid w:val="00ED3516"/>
    <w:rsid w:val="00ED7E9A"/>
    <w:rsid w:val="00EE4831"/>
    <w:rsid w:val="00F05F7B"/>
    <w:rsid w:val="00F07A45"/>
    <w:rsid w:val="00F13372"/>
    <w:rsid w:val="00F34229"/>
    <w:rsid w:val="00F543C3"/>
    <w:rsid w:val="00F97172"/>
    <w:rsid w:val="00FA2A41"/>
    <w:rsid w:val="00FA7562"/>
    <w:rsid w:val="00FB1DD9"/>
    <w:rsid w:val="00FB253E"/>
    <w:rsid w:val="00FB2653"/>
    <w:rsid w:val="00FB3991"/>
    <w:rsid w:val="00FC2644"/>
    <w:rsid w:val="00FD23A5"/>
    <w:rsid w:val="00FE3F04"/>
    <w:rsid w:val="00FE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B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1B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1B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1BB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1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1B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">
    <w:name w:val="Char Знак"/>
    <w:basedOn w:val="Normal"/>
    <w:autoRedefine/>
    <w:uiPriority w:val="99"/>
    <w:rsid w:val="00B51BB1"/>
    <w:pPr>
      <w:spacing w:after="160" w:line="240" w:lineRule="exact"/>
      <w:jc w:val="center"/>
    </w:pPr>
    <w:rPr>
      <w:rFonts w:ascii="Times New Roman" w:eastAsia="SimSun" w:hAnsi="Times New Roman"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locked/>
    <w:rsid w:val="00B51BB1"/>
    <w:rPr>
      <w:rFonts w:ascii="Times New Roman" w:hAnsi="Times New Roman"/>
      <w:sz w:val="27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B51BB1"/>
    <w:pPr>
      <w:shd w:val="clear" w:color="auto" w:fill="FFFFFF"/>
      <w:spacing w:after="0" w:line="322" w:lineRule="exact"/>
    </w:pPr>
    <w:rPr>
      <w:rFonts w:ascii="Times New Roman" w:hAnsi="Times New Roman"/>
      <w:sz w:val="27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B51BB1"/>
    <w:rPr>
      <w:rFonts w:ascii="Times New Roman" w:hAnsi="Times New Roman"/>
      <w:b/>
      <w:spacing w:val="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B51BB1"/>
    <w:pPr>
      <w:shd w:val="clear" w:color="auto" w:fill="FFFFFF"/>
      <w:spacing w:before="6480" w:after="0" w:line="230" w:lineRule="exact"/>
      <w:jc w:val="center"/>
    </w:pPr>
    <w:rPr>
      <w:rFonts w:ascii="Times New Roman" w:hAnsi="Times New Roman"/>
      <w:b/>
      <w:spacing w:val="3"/>
      <w:sz w:val="20"/>
      <w:szCs w:val="20"/>
      <w:lang w:eastAsia="ru-RU"/>
    </w:rPr>
  </w:style>
  <w:style w:type="character" w:customStyle="1" w:styleId="a">
    <w:name w:val="Подпись к таблице_"/>
    <w:link w:val="a0"/>
    <w:uiPriority w:val="99"/>
    <w:locked/>
    <w:rsid w:val="00B51BB1"/>
    <w:rPr>
      <w:rFonts w:ascii="Times New Roman" w:hAnsi="Times New Roman"/>
      <w:b/>
      <w:sz w:val="26"/>
      <w:shd w:val="clear" w:color="auto" w:fill="FFFFFF"/>
    </w:rPr>
  </w:style>
  <w:style w:type="paragraph" w:customStyle="1" w:styleId="a0">
    <w:name w:val="Подпись к таблице"/>
    <w:basedOn w:val="Normal"/>
    <w:link w:val="a"/>
    <w:uiPriority w:val="99"/>
    <w:rsid w:val="00B51BB1"/>
    <w:pPr>
      <w:shd w:val="clear" w:color="auto" w:fill="FFFFFF"/>
      <w:spacing w:after="60" w:line="240" w:lineRule="atLeast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1">
    <w:name w:val="Заголовок №1_"/>
    <w:link w:val="10"/>
    <w:uiPriority w:val="99"/>
    <w:locked/>
    <w:rsid w:val="00B51BB1"/>
    <w:rPr>
      <w:rFonts w:ascii="Times New Roman" w:hAnsi="Times New Roman"/>
      <w:b/>
      <w:sz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B51BB1"/>
    <w:pPr>
      <w:shd w:val="clear" w:color="auto" w:fill="FFFFFF"/>
      <w:spacing w:before="300" w:after="0" w:line="322" w:lineRule="exact"/>
      <w:ind w:hanging="2080"/>
      <w:jc w:val="center"/>
      <w:outlineLvl w:val="0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BodyTextChar">
    <w:name w:val="Body Text Char"/>
    <w:uiPriority w:val="99"/>
    <w:locked/>
    <w:rsid w:val="00B51BB1"/>
    <w:rPr>
      <w:rFonts w:ascii="Times New Roman" w:hAnsi="Times New Roman"/>
      <w:spacing w:val="2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B51BB1"/>
    <w:pPr>
      <w:shd w:val="clear" w:color="auto" w:fill="FFFFFF"/>
      <w:spacing w:after="0" w:line="240" w:lineRule="atLeast"/>
    </w:pPr>
    <w:rPr>
      <w:rFonts w:ascii="Times New Roman" w:hAnsi="Times New Roman"/>
      <w:spacing w:val="2"/>
      <w:sz w:val="20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B51BB1"/>
    <w:rPr>
      <w:rFonts w:ascii="Times New Roman" w:hAnsi="Times New Roman" w:cs="Times New Roman"/>
      <w:spacing w:val="2"/>
      <w:sz w:val="20"/>
      <w:szCs w:val="20"/>
      <w:shd w:val="clear" w:color="auto" w:fill="FFFFFF"/>
      <w:lang w:eastAsia="ru-RU"/>
    </w:rPr>
  </w:style>
  <w:style w:type="character" w:customStyle="1" w:styleId="a1">
    <w:name w:val="Основной текст Знак"/>
    <w:basedOn w:val="DefaultParagraphFont"/>
    <w:uiPriority w:val="99"/>
    <w:semiHidden/>
    <w:rsid w:val="00B51BB1"/>
    <w:rPr>
      <w:rFonts w:ascii="Calibri" w:hAnsi="Calibri" w:cs="Times New Roman"/>
    </w:rPr>
  </w:style>
  <w:style w:type="character" w:customStyle="1" w:styleId="6">
    <w:name w:val="Основной текст (6)_"/>
    <w:link w:val="60"/>
    <w:uiPriority w:val="99"/>
    <w:locked/>
    <w:rsid w:val="00B51BB1"/>
    <w:rPr>
      <w:rFonts w:ascii="Times New Roman" w:hAnsi="Times New Roman"/>
      <w:b/>
      <w:sz w:val="26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B51BB1"/>
    <w:pPr>
      <w:shd w:val="clear" w:color="auto" w:fill="FFFFFF"/>
      <w:spacing w:after="0" w:line="322" w:lineRule="exact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11">
    <w:name w:val="Колонтитул + 11"/>
    <w:aliases w:val="5 pt"/>
    <w:uiPriority w:val="99"/>
    <w:rsid w:val="00B51BB1"/>
    <w:rPr>
      <w:rFonts w:ascii="Times New Roman" w:hAnsi="Times New Roman"/>
      <w:spacing w:val="8"/>
      <w:sz w:val="22"/>
    </w:rPr>
  </w:style>
  <w:style w:type="character" w:customStyle="1" w:styleId="7pt">
    <w:name w:val="Основной текст + 7 pt"/>
    <w:aliases w:val="Малые прописные"/>
    <w:uiPriority w:val="99"/>
    <w:rsid w:val="00B51BB1"/>
    <w:rPr>
      <w:rFonts w:ascii="Times New Roman" w:hAnsi="Times New Roman"/>
      <w:smallCaps/>
      <w:spacing w:val="0"/>
      <w:sz w:val="13"/>
      <w:shd w:val="clear" w:color="auto" w:fill="FFFFFF"/>
    </w:rPr>
  </w:style>
  <w:style w:type="character" w:customStyle="1" w:styleId="20">
    <w:name w:val="Подпись к таблице (2)_"/>
    <w:basedOn w:val="DefaultParagraphFont"/>
    <w:link w:val="210"/>
    <w:uiPriority w:val="99"/>
    <w:locked/>
    <w:rsid w:val="00B51BB1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210">
    <w:name w:val="Подпись к таблице (2)1"/>
    <w:basedOn w:val="Normal"/>
    <w:link w:val="20"/>
    <w:uiPriority w:val="99"/>
    <w:rsid w:val="00B51BB1"/>
    <w:pPr>
      <w:shd w:val="clear" w:color="auto" w:fill="FFFFFF"/>
      <w:spacing w:before="60" w:after="0" w:line="240" w:lineRule="atLeast"/>
    </w:pPr>
    <w:rPr>
      <w:rFonts w:ascii="Times New Roman" w:hAnsi="Times New Roman"/>
      <w:spacing w:val="2"/>
    </w:rPr>
  </w:style>
  <w:style w:type="character" w:customStyle="1" w:styleId="22">
    <w:name w:val="Подпись к таблице (2)2"/>
    <w:basedOn w:val="20"/>
    <w:uiPriority w:val="99"/>
    <w:rsid w:val="00B51BB1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5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BB1"/>
    <w:rPr>
      <w:rFonts w:ascii="Tahoma" w:hAnsi="Tahoma" w:cs="Tahoma"/>
      <w:sz w:val="16"/>
      <w:szCs w:val="16"/>
    </w:rPr>
  </w:style>
  <w:style w:type="character" w:customStyle="1" w:styleId="212">
    <w:name w:val="Основной текст (2) + 12"/>
    <w:aliases w:val="5 pt3,Курсив2"/>
    <w:basedOn w:val="2"/>
    <w:uiPriority w:val="99"/>
    <w:rsid w:val="00B51BB1"/>
    <w:rPr>
      <w:rFonts w:cs="Times New Roman"/>
      <w:i/>
      <w:iCs/>
      <w:spacing w:val="-4"/>
      <w:sz w:val="24"/>
      <w:szCs w:val="24"/>
    </w:rPr>
  </w:style>
  <w:style w:type="character" w:customStyle="1" w:styleId="2121">
    <w:name w:val="Основной текст (2) + 121"/>
    <w:aliases w:val="5 pt1,Курсив1"/>
    <w:basedOn w:val="2"/>
    <w:uiPriority w:val="99"/>
    <w:rsid w:val="00B51BB1"/>
    <w:rPr>
      <w:rFonts w:cs="Times New Roman"/>
      <w:i/>
      <w:iCs/>
      <w:spacing w:val="-4"/>
      <w:sz w:val="24"/>
      <w:szCs w:val="24"/>
    </w:rPr>
  </w:style>
  <w:style w:type="character" w:customStyle="1" w:styleId="2-1pt">
    <w:name w:val="Основной текст (2) + Интервал -1 pt"/>
    <w:basedOn w:val="2"/>
    <w:uiPriority w:val="99"/>
    <w:rsid w:val="00B51BB1"/>
    <w:rPr>
      <w:rFonts w:cs="Times New Roman"/>
      <w:spacing w:val="-30"/>
      <w:szCs w:val="27"/>
    </w:rPr>
  </w:style>
  <w:style w:type="paragraph" w:customStyle="1" w:styleId="ConsPlusNormal">
    <w:name w:val="ConsPlusNormal"/>
    <w:uiPriority w:val="99"/>
    <w:rsid w:val="00B51B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51BB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B51BB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51BB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uiPriority w:val="99"/>
    <w:rsid w:val="00B51BB1"/>
    <w:rPr>
      <w:rFonts w:ascii="Times New Roman" w:hAnsi="Times New Roman"/>
      <w:sz w:val="26"/>
    </w:rPr>
  </w:style>
  <w:style w:type="character" w:customStyle="1" w:styleId="a2">
    <w:name w:val="Основной текст_"/>
    <w:basedOn w:val="DefaultParagraphFont"/>
    <w:link w:val="3"/>
    <w:uiPriority w:val="99"/>
    <w:locked/>
    <w:rsid w:val="00B51BB1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Normal"/>
    <w:link w:val="a2"/>
    <w:uiPriority w:val="99"/>
    <w:rsid w:val="00B51BB1"/>
    <w:pPr>
      <w:widowControl w:val="0"/>
      <w:shd w:val="clear" w:color="auto" w:fill="FFFFFF"/>
      <w:spacing w:before="180" w:after="480" w:line="240" w:lineRule="atLeast"/>
    </w:pPr>
    <w:rPr>
      <w:rFonts w:ascii="Times New Roman" w:hAnsi="Times New Roman"/>
    </w:rPr>
  </w:style>
  <w:style w:type="character" w:customStyle="1" w:styleId="23">
    <w:name w:val="Основной текст2"/>
    <w:basedOn w:val="a2"/>
    <w:uiPriority w:val="99"/>
    <w:rsid w:val="00B51BB1"/>
    <w:rPr>
      <w:color w:val="000000"/>
      <w:w w:val="100"/>
      <w:position w:val="0"/>
      <w:sz w:val="24"/>
      <w:szCs w:val="24"/>
      <w:u w:val="single"/>
      <w:lang w:val="ru-RU" w:eastAsia="ru-RU"/>
    </w:rPr>
  </w:style>
  <w:style w:type="character" w:customStyle="1" w:styleId="a3">
    <w:name w:val="Основной текст + Полужирный"/>
    <w:aliases w:val="Интервал 0 pt"/>
    <w:basedOn w:val="a2"/>
    <w:uiPriority w:val="99"/>
    <w:rsid w:val="00B51BB1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710A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710A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710A3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10A3C"/>
    <w:rPr>
      <w:rFonts w:eastAsia="Times New Roman" w:cs="Times New Roman"/>
      <w:sz w:val="26"/>
      <w:lang w:val="ru-RU" w:eastAsia="ar-SA" w:bidi="ar-SA"/>
    </w:rPr>
  </w:style>
  <w:style w:type="paragraph" w:styleId="NoSpacing">
    <w:name w:val="No Spacing"/>
    <w:uiPriority w:val="99"/>
    <w:qFormat/>
    <w:rsid w:val="00710A3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978</TotalTime>
  <Pages>20</Pages>
  <Words>5946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2019-03-15T13:08:00Z</cp:lastPrinted>
  <dcterms:created xsi:type="dcterms:W3CDTF">2018-04-03T10:50:00Z</dcterms:created>
  <dcterms:modified xsi:type="dcterms:W3CDTF">2019-05-07T12:37:00Z</dcterms:modified>
</cp:coreProperties>
</file>