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AD" w:rsidRPr="00790C85" w:rsidRDefault="00596DAD" w:rsidP="003A7DA6">
      <w:pPr>
        <w:jc w:val="center"/>
        <w:rPr>
          <w:b/>
          <w:sz w:val="28"/>
          <w:szCs w:val="28"/>
          <w:lang w:val="en-US"/>
        </w:rPr>
      </w:pPr>
      <w:r w:rsidRPr="00D946D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7" o:title=""/>
          </v:shape>
        </w:pict>
      </w:r>
    </w:p>
    <w:p w:rsidR="00596DAD" w:rsidRPr="002C7C3A" w:rsidRDefault="00596DAD" w:rsidP="003A7DA6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2C7C3A">
        <w:rPr>
          <w:b/>
          <w:bCs/>
          <w:kern w:val="32"/>
          <w:sz w:val="28"/>
          <w:szCs w:val="28"/>
        </w:rPr>
        <w:t>АДМИНИСТРАЦИЯ</w:t>
      </w:r>
      <w:r w:rsidRPr="002C7C3A">
        <w:rPr>
          <w:sz w:val="28"/>
          <w:szCs w:val="28"/>
        </w:rPr>
        <w:t xml:space="preserve"> </w:t>
      </w:r>
      <w:r w:rsidRPr="002C7C3A">
        <w:rPr>
          <w:b/>
          <w:bCs/>
          <w:kern w:val="32"/>
          <w:sz w:val="28"/>
          <w:szCs w:val="28"/>
        </w:rPr>
        <w:t>ОРЛОВСКОГО РАЙОНА</w:t>
      </w:r>
    </w:p>
    <w:p w:rsidR="00596DAD" w:rsidRPr="002C7C3A" w:rsidRDefault="00596DAD" w:rsidP="003A7DA6">
      <w:pPr>
        <w:jc w:val="center"/>
        <w:rPr>
          <w:b/>
          <w:sz w:val="28"/>
          <w:szCs w:val="28"/>
        </w:rPr>
      </w:pPr>
      <w:r w:rsidRPr="002C7C3A">
        <w:rPr>
          <w:b/>
          <w:sz w:val="28"/>
          <w:szCs w:val="28"/>
        </w:rPr>
        <w:t>КИРОВСКОЙ ОБЛАСТИ</w:t>
      </w:r>
    </w:p>
    <w:p w:rsidR="00596DAD" w:rsidRPr="002C7C3A" w:rsidRDefault="00596DAD" w:rsidP="003A7DA6">
      <w:pPr>
        <w:jc w:val="center"/>
        <w:rPr>
          <w:b/>
          <w:sz w:val="28"/>
          <w:szCs w:val="28"/>
        </w:rPr>
      </w:pPr>
    </w:p>
    <w:p w:rsidR="00596DAD" w:rsidRPr="002C7C3A" w:rsidRDefault="00596DAD" w:rsidP="000A626C">
      <w:pPr>
        <w:pStyle w:val="Subtitle"/>
        <w:tabs>
          <w:tab w:val="left" w:pos="4536"/>
        </w:tabs>
        <w:spacing w:line="240" w:lineRule="auto"/>
        <w:jc w:val="left"/>
        <w:rPr>
          <w:b/>
          <w:sz w:val="28"/>
          <w:szCs w:val="28"/>
        </w:rPr>
      </w:pPr>
      <w:r w:rsidRPr="002C7C3A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</w:t>
      </w:r>
      <w:r w:rsidRPr="002C7C3A">
        <w:rPr>
          <w:b/>
          <w:sz w:val="28"/>
          <w:szCs w:val="28"/>
        </w:rPr>
        <w:t>ПОСТАНОВЛЕНИЕ</w:t>
      </w:r>
    </w:p>
    <w:p w:rsidR="00596DAD" w:rsidRDefault="00596DAD" w:rsidP="000A626C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05.04.2019                                                                                                    № 243-п</w:t>
      </w:r>
    </w:p>
    <w:p w:rsidR="00596DAD" w:rsidRDefault="00596DAD" w:rsidP="000A626C">
      <w:pPr>
        <w:tabs>
          <w:tab w:val="left" w:pos="4536"/>
        </w:tabs>
        <w:jc w:val="center"/>
        <w:rPr>
          <w:sz w:val="28"/>
          <w:szCs w:val="28"/>
        </w:rPr>
      </w:pPr>
    </w:p>
    <w:p w:rsidR="00596DAD" w:rsidRDefault="00596DAD" w:rsidP="000A626C">
      <w:pPr>
        <w:tabs>
          <w:tab w:val="left" w:pos="4536"/>
        </w:tabs>
        <w:jc w:val="center"/>
        <w:rPr>
          <w:sz w:val="28"/>
          <w:szCs w:val="28"/>
        </w:rPr>
      </w:pPr>
      <w:r w:rsidRPr="002C7C3A">
        <w:rPr>
          <w:sz w:val="28"/>
          <w:szCs w:val="28"/>
        </w:rPr>
        <w:t>г. Орлов</w:t>
      </w:r>
    </w:p>
    <w:p w:rsidR="00596DAD" w:rsidRDefault="00596DAD" w:rsidP="000A626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96DAD" w:rsidRDefault="00596DAD" w:rsidP="000A626C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596DAD" w:rsidRDefault="00596DAD" w:rsidP="000A626C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Орловского района от 13.08.2015 № 427</w:t>
      </w:r>
    </w:p>
    <w:p w:rsidR="00596DAD" w:rsidRDefault="00596DAD" w:rsidP="000A626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96DAD" w:rsidRPr="0078393C" w:rsidRDefault="00596DAD" w:rsidP="00393C3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со статьями 7,43 Федерального закона от 06.10.2003 № 131-ФЗ «Об общих принципах организации местного самоуправления в Российской Федерации», руководствуясь постановлением администрации Орловского района от 19.07.2013 № 465 «О разработке, реализации и оценке эффективности реализации муниципальных программ на территории Орловского района», администрация Орловского района </w:t>
      </w:r>
      <w:r w:rsidRPr="0078393C">
        <w:rPr>
          <w:sz w:val="28"/>
          <w:szCs w:val="28"/>
        </w:rPr>
        <w:t>ПОСТАНОВЛЯЕТ:</w:t>
      </w:r>
    </w:p>
    <w:p w:rsidR="00596DAD" w:rsidRDefault="00596DAD" w:rsidP="00393C32">
      <w:pPr>
        <w:pStyle w:val="1"/>
        <w:numPr>
          <w:ilvl w:val="0"/>
          <w:numId w:val="2"/>
        </w:numPr>
        <w:shd w:val="clear" w:color="auto" w:fill="auto"/>
        <w:tabs>
          <w:tab w:val="left" w:pos="1440"/>
        </w:tabs>
        <w:spacing w:before="0" w:after="0" w:line="240" w:lineRule="auto"/>
        <w:ind w:right="20" w:firstLine="851"/>
        <w:jc w:val="both"/>
        <w:rPr>
          <w:color w:val="000000"/>
          <w:sz w:val="28"/>
          <w:szCs w:val="28"/>
        </w:rPr>
      </w:pPr>
      <w:r w:rsidRPr="0078393C">
        <w:rPr>
          <w:color w:val="000000"/>
          <w:sz w:val="28"/>
          <w:szCs w:val="28"/>
        </w:rPr>
        <w:t xml:space="preserve">Внести в постановление </w:t>
      </w:r>
      <w:r>
        <w:rPr>
          <w:color w:val="000000"/>
          <w:sz w:val="28"/>
          <w:szCs w:val="28"/>
        </w:rPr>
        <w:t>а</w:t>
      </w:r>
      <w:r w:rsidRPr="00857814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Pr="00857814">
        <w:rPr>
          <w:color w:val="000000"/>
          <w:sz w:val="28"/>
          <w:szCs w:val="28"/>
        </w:rPr>
        <w:t xml:space="preserve"> Орловского района</w:t>
      </w:r>
      <w:r w:rsidRPr="0078393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13.08.2015 года </w:t>
      </w:r>
      <w:r w:rsidRPr="0078393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427</w:t>
      </w:r>
      <w:r w:rsidRPr="0078393C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>создании центра тестирования ГТО на территории Орловского муниципального района Кировской области» (далее – Постановление) следующие изменения</w:t>
      </w:r>
      <w:r w:rsidRPr="0078393C">
        <w:rPr>
          <w:color w:val="000000"/>
          <w:sz w:val="28"/>
          <w:szCs w:val="28"/>
        </w:rPr>
        <w:t>:</w:t>
      </w:r>
    </w:p>
    <w:p w:rsidR="00596DAD" w:rsidRDefault="00596DAD" w:rsidP="000A626C">
      <w:pPr>
        <w:pStyle w:val="1"/>
        <w:shd w:val="clear" w:color="auto" w:fill="auto"/>
        <w:tabs>
          <w:tab w:val="left" w:pos="1440"/>
        </w:tabs>
        <w:spacing w:before="0"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1.1. Пункт 1 Постановления изложить в новой редакции:</w:t>
      </w:r>
    </w:p>
    <w:p w:rsidR="00596DAD" w:rsidRDefault="00596DAD" w:rsidP="000A626C">
      <w:pPr>
        <w:pStyle w:val="1"/>
        <w:shd w:val="clear" w:color="auto" w:fill="auto"/>
        <w:tabs>
          <w:tab w:val="left" w:pos="1440"/>
        </w:tabs>
        <w:spacing w:before="0"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 Наделить полномочиями муниципального Центра тестирования Всероссийского физкультурно-спортивного комплекса «Готов к труду и обороне» (ГТО) муниципальное бюджетное учреждение спортивная школа города Орлова (далее – МБУ СШ г. Орлова)».</w:t>
      </w:r>
    </w:p>
    <w:p w:rsidR="00596DAD" w:rsidRDefault="00596DAD" w:rsidP="000A626C">
      <w:pPr>
        <w:pStyle w:val="1"/>
        <w:shd w:val="clear" w:color="auto" w:fill="auto"/>
        <w:tabs>
          <w:tab w:val="left" w:pos="1440"/>
        </w:tabs>
        <w:spacing w:before="0"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2. В Положении о районном Центре тестирования по выполнению видов испытаний (тестов), нормативов Всероссийского физкультурно-спортивного комплекса «Готов к труду и обороне» (ГТО) в 3 разделе «Деятельность Центра тестирования» п. 3. изложить в новой редакции:</w:t>
      </w:r>
    </w:p>
    <w:p w:rsidR="00596DAD" w:rsidRDefault="00596DAD" w:rsidP="000A626C">
      <w:pPr>
        <w:pStyle w:val="1"/>
        <w:shd w:val="clear" w:color="auto" w:fill="auto"/>
        <w:tabs>
          <w:tab w:val="left" w:pos="1440"/>
        </w:tabs>
        <w:spacing w:before="0"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 Непосредственное управление деятельностью Центра тестирования осуществляет руководитель МБУ СШ г. Орлова».</w:t>
      </w:r>
    </w:p>
    <w:p w:rsidR="00596DAD" w:rsidRPr="0078393C" w:rsidRDefault="00596DAD" w:rsidP="00393C3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8393C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Управляющему делами администрации Орловского района о</w:t>
      </w:r>
      <w:r w:rsidRPr="0078393C">
        <w:rPr>
          <w:sz w:val="28"/>
          <w:szCs w:val="28"/>
        </w:rPr>
        <w:t>публиковать</w:t>
      </w:r>
      <w:r w:rsidRPr="0078393C">
        <w:rPr>
          <w:b/>
          <w:sz w:val="28"/>
          <w:szCs w:val="28"/>
        </w:rPr>
        <w:t xml:space="preserve"> </w:t>
      </w:r>
      <w:r w:rsidRPr="0078393C">
        <w:rPr>
          <w:color w:val="000000"/>
          <w:sz w:val="28"/>
          <w:szCs w:val="28"/>
        </w:rPr>
        <w:t>постановление в Информационном бюллетене органов местного самоуправления муниципального образования Орловский муници</w:t>
      </w:r>
      <w:r>
        <w:rPr>
          <w:color w:val="000000"/>
          <w:sz w:val="28"/>
          <w:szCs w:val="28"/>
        </w:rPr>
        <w:t>пальный район Кировской области и на официальном сайте муниципального образования Орловский муниципальный район.</w:t>
      </w:r>
    </w:p>
    <w:p w:rsidR="00596DAD" w:rsidRPr="002C7C3A" w:rsidRDefault="00596DAD" w:rsidP="00393C3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8393C">
        <w:rPr>
          <w:sz w:val="28"/>
          <w:szCs w:val="28"/>
        </w:rPr>
        <w:t>3.</w:t>
      </w:r>
      <w:r w:rsidRPr="0078393C">
        <w:rPr>
          <w:sz w:val="28"/>
          <w:szCs w:val="28"/>
        </w:rPr>
        <w:tab/>
      </w:r>
      <w:r w:rsidRPr="00DA230C">
        <w:rPr>
          <w:spacing w:val="-2"/>
          <w:sz w:val="28"/>
          <w:szCs w:val="28"/>
        </w:rPr>
        <w:t>Настоящее</w:t>
      </w:r>
      <w:r w:rsidRPr="0078393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393C">
        <w:rPr>
          <w:sz w:val="28"/>
          <w:szCs w:val="28"/>
        </w:rPr>
        <w:t>остановление вступает в силу с момента опубликования</w:t>
      </w:r>
      <w:r>
        <w:rPr>
          <w:sz w:val="28"/>
          <w:szCs w:val="28"/>
        </w:rPr>
        <w:t>.</w:t>
      </w:r>
    </w:p>
    <w:p w:rsidR="00596DAD" w:rsidRDefault="00596DAD" w:rsidP="00393C32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</w:p>
    <w:p w:rsidR="00596DAD" w:rsidRPr="002D6A8C" w:rsidRDefault="00596DAD" w:rsidP="003A7D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A8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96DAD" w:rsidRPr="002D6A8C" w:rsidRDefault="00596DAD" w:rsidP="003A7D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A8C">
        <w:rPr>
          <w:rFonts w:ascii="Times New Roman" w:hAnsi="Times New Roman" w:cs="Times New Roman"/>
          <w:sz w:val="28"/>
          <w:szCs w:val="28"/>
        </w:rPr>
        <w:t>Орловского района            С.С. Целищев</w:t>
      </w:r>
    </w:p>
    <w:p w:rsidR="00596DAD" w:rsidRPr="00363E24" w:rsidRDefault="00596DAD" w:rsidP="00363E24">
      <w:pPr>
        <w:sectPr w:rsidR="00596DAD" w:rsidRPr="00363E24" w:rsidSect="00363E24">
          <w:headerReference w:type="default" r:id="rId8"/>
          <w:pgSz w:w="11906" w:h="16838" w:code="9"/>
          <w:pgMar w:top="993" w:right="748" w:bottom="720" w:left="1620" w:header="709" w:footer="709" w:gutter="0"/>
          <w:cols w:space="708"/>
          <w:titlePg/>
          <w:docGrid w:linePitch="360"/>
        </w:sectPr>
      </w:pPr>
    </w:p>
    <w:p w:rsidR="00596DAD" w:rsidRPr="00F03C91" w:rsidRDefault="00596DAD" w:rsidP="00363E24">
      <w:pPr>
        <w:widowControl w:val="0"/>
        <w:tabs>
          <w:tab w:val="left" w:pos="426"/>
          <w:tab w:val="left" w:pos="3119"/>
        </w:tabs>
        <w:ind w:left="1701" w:right="849" w:firstLine="851"/>
        <w:jc w:val="both"/>
      </w:pPr>
    </w:p>
    <w:sectPr w:rsidR="00596DAD" w:rsidRPr="00F03C91" w:rsidSect="000E69A7">
      <w:pgSz w:w="11906" w:h="16838"/>
      <w:pgMar w:top="851" w:right="0" w:bottom="993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DAD" w:rsidRDefault="00596DAD" w:rsidP="00D248F4">
      <w:r>
        <w:separator/>
      </w:r>
    </w:p>
  </w:endnote>
  <w:endnote w:type="continuationSeparator" w:id="0">
    <w:p w:rsidR="00596DAD" w:rsidRDefault="00596DAD" w:rsidP="00D24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DAD" w:rsidRDefault="00596DAD" w:rsidP="00D248F4">
      <w:r>
        <w:separator/>
      </w:r>
    </w:p>
  </w:footnote>
  <w:footnote w:type="continuationSeparator" w:id="0">
    <w:p w:rsidR="00596DAD" w:rsidRDefault="00596DAD" w:rsidP="00D24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AD" w:rsidRDefault="00596DA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0779"/>
    <w:multiLevelType w:val="multilevel"/>
    <w:tmpl w:val="AE3CC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3541F13"/>
    <w:multiLevelType w:val="multilevel"/>
    <w:tmpl w:val="C13E1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6C1323"/>
    <w:multiLevelType w:val="hybridMultilevel"/>
    <w:tmpl w:val="B8566330"/>
    <w:lvl w:ilvl="0" w:tplc="00F27F86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DA6"/>
    <w:rsid w:val="00051BC1"/>
    <w:rsid w:val="0005563B"/>
    <w:rsid w:val="000711EE"/>
    <w:rsid w:val="000845FB"/>
    <w:rsid w:val="00094D9B"/>
    <w:rsid w:val="000A626C"/>
    <w:rsid w:val="000E69A7"/>
    <w:rsid w:val="000F14B4"/>
    <w:rsid w:val="00116F85"/>
    <w:rsid w:val="001321E7"/>
    <w:rsid w:val="00140974"/>
    <w:rsid w:val="00175FAA"/>
    <w:rsid w:val="00180659"/>
    <w:rsid w:val="00183560"/>
    <w:rsid w:val="001C0A70"/>
    <w:rsid w:val="001C77DF"/>
    <w:rsid w:val="002501A6"/>
    <w:rsid w:val="002572C0"/>
    <w:rsid w:val="002A5856"/>
    <w:rsid w:val="002B5F4C"/>
    <w:rsid w:val="002C7C3A"/>
    <w:rsid w:val="002D6A8C"/>
    <w:rsid w:val="002D6F80"/>
    <w:rsid w:val="002E1F09"/>
    <w:rsid w:val="00300CB8"/>
    <w:rsid w:val="003305E6"/>
    <w:rsid w:val="00330FF5"/>
    <w:rsid w:val="00341DC7"/>
    <w:rsid w:val="00363E24"/>
    <w:rsid w:val="00374EB4"/>
    <w:rsid w:val="00393C32"/>
    <w:rsid w:val="003A1B5E"/>
    <w:rsid w:val="003A7DA6"/>
    <w:rsid w:val="003E1361"/>
    <w:rsid w:val="00402797"/>
    <w:rsid w:val="00406D0B"/>
    <w:rsid w:val="00420575"/>
    <w:rsid w:val="00432919"/>
    <w:rsid w:val="00441B5D"/>
    <w:rsid w:val="0044358E"/>
    <w:rsid w:val="0045330C"/>
    <w:rsid w:val="00456AC3"/>
    <w:rsid w:val="004636D6"/>
    <w:rsid w:val="0047717D"/>
    <w:rsid w:val="004D2D1F"/>
    <w:rsid w:val="00522FF8"/>
    <w:rsid w:val="005365E8"/>
    <w:rsid w:val="00557B62"/>
    <w:rsid w:val="005733A3"/>
    <w:rsid w:val="00596DAD"/>
    <w:rsid w:val="005C3981"/>
    <w:rsid w:val="00616F12"/>
    <w:rsid w:val="00680078"/>
    <w:rsid w:val="006963DA"/>
    <w:rsid w:val="006A72A1"/>
    <w:rsid w:val="006E1918"/>
    <w:rsid w:val="006F5E65"/>
    <w:rsid w:val="00715324"/>
    <w:rsid w:val="00732C31"/>
    <w:rsid w:val="00762732"/>
    <w:rsid w:val="0078393C"/>
    <w:rsid w:val="00790C85"/>
    <w:rsid w:val="00795B9A"/>
    <w:rsid w:val="007A5989"/>
    <w:rsid w:val="007D76B4"/>
    <w:rsid w:val="007E00FC"/>
    <w:rsid w:val="007E1811"/>
    <w:rsid w:val="00826BF8"/>
    <w:rsid w:val="00852096"/>
    <w:rsid w:val="00854871"/>
    <w:rsid w:val="00857814"/>
    <w:rsid w:val="008765E7"/>
    <w:rsid w:val="008C61EE"/>
    <w:rsid w:val="00933185"/>
    <w:rsid w:val="0098711B"/>
    <w:rsid w:val="00995202"/>
    <w:rsid w:val="009A31B5"/>
    <w:rsid w:val="009B117A"/>
    <w:rsid w:val="009B4026"/>
    <w:rsid w:val="009D251C"/>
    <w:rsid w:val="00A051ED"/>
    <w:rsid w:val="00A33C54"/>
    <w:rsid w:val="00A4134A"/>
    <w:rsid w:val="00A51EDA"/>
    <w:rsid w:val="00A82A47"/>
    <w:rsid w:val="00AB7D82"/>
    <w:rsid w:val="00B04C03"/>
    <w:rsid w:val="00B14B6E"/>
    <w:rsid w:val="00B34B31"/>
    <w:rsid w:val="00B54613"/>
    <w:rsid w:val="00B8736C"/>
    <w:rsid w:val="00B87515"/>
    <w:rsid w:val="00BC2677"/>
    <w:rsid w:val="00BD14E0"/>
    <w:rsid w:val="00BF6F04"/>
    <w:rsid w:val="00CB4413"/>
    <w:rsid w:val="00CF6020"/>
    <w:rsid w:val="00D13354"/>
    <w:rsid w:val="00D248F4"/>
    <w:rsid w:val="00D323A5"/>
    <w:rsid w:val="00D448CF"/>
    <w:rsid w:val="00D63496"/>
    <w:rsid w:val="00D6504C"/>
    <w:rsid w:val="00D667F0"/>
    <w:rsid w:val="00D7622A"/>
    <w:rsid w:val="00D918AF"/>
    <w:rsid w:val="00D946DB"/>
    <w:rsid w:val="00D976F8"/>
    <w:rsid w:val="00DA230C"/>
    <w:rsid w:val="00DE3524"/>
    <w:rsid w:val="00DF6BB6"/>
    <w:rsid w:val="00E509B4"/>
    <w:rsid w:val="00E920AB"/>
    <w:rsid w:val="00E92C80"/>
    <w:rsid w:val="00ED2390"/>
    <w:rsid w:val="00ED75C6"/>
    <w:rsid w:val="00EE6043"/>
    <w:rsid w:val="00EF1B10"/>
    <w:rsid w:val="00F03C91"/>
    <w:rsid w:val="00F2247F"/>
    <w:rsid w:val="00F335EE"/>
    <w:rsid w:val="00F34A4A"/>
    <w:rsid w:val="00F60E6E"/>
    <w:rsid w:val="00F714F1"/>
    <w:rsid w:val="00FB08CF"/>
    <w:rsid w:val="00FD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A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A7DA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A7DA6"/>
    <w:rPr>
      <w:rFonts w:ascii="Times New Roman" w:hAnsi="Times New Roman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3A7DA6"/>
    <w:pPr>
      <w:spacing w:line="432" w:lineRule="auto"/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A7DA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A7D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D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7D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A7D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3A7DA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7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DA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E3524"/>
    <w:pPr>
      <w:ind w:left="720"/>
      <w:contextualSpacing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F34A4A"/>
    <w:rPr>
      <w:rFonts w:ascii="Times New Roman" w:hAnsi="Times New Roman" w:cs="Times New Roman"/>
      <w:spacing w:val="-4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34A4A"/>
    <w:pPr>
      <w:widowControl w:val="0"/>
      <w:shd w:val="clear" w:color="auto" w:fill="FFFFFF"/>
      <w:spacing w:before="120" w:after="540" w:line="240" w:lineRule="atLeast"/>
      <w:jc w:val="center"/>
    </w:pPr>
    <w:rPr>
      <w:spacing w:val="-4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2</Pages>
  <Words>319</Words>
  <Characters>1822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2018-10-22T11:08:00Z</cp:lastPrinted>
  <dcterms:created xsi:type="dcterms:W3CDTF">2019-02-21T10:56:00Z</dcterms:created>
  <dcterms:modified xsi:type="dcterms:W3CDTF">2019-04-17T13:28:00Z</dcterms:modified>
</cp:coreProperties>
</file>