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9C" w:rsidRPr="004971D5" w:rsidRDefault="005E239C" w:rsidP="004971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C8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района" style="width:33.75pt;height:41.25pt;visibility:visible">
            <v:imagedata r:id="rId5" o:title=""/>
          </v:shape>
        </w:pict>
      </w:r>
    </w:p>
    <w:p w:rsidR="005E239C" w:rsidRPr="004971D5" w:rsidRDefault="005E239C" w:rsidP="004971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239C" w:rsidRPr="004971D5" w:rsidRDefault="005E239C" w:rsidP="004971D5">
      <w:pPr>
        <w:pStyle w:val="Title"/>
        <w:rPr>
          <w:szCs w:val="28"/>
        </w:rPr>
      </w:pPr>
      <w:r w:rsidRPr="004971D5">
        <w:rPr>
          <w:szCs w:val="28"/>
        </w:rPr>
        <w:t>АДМИНИСТРАЦИЯ ОРЛОВСКОГО РАЙОНА</w:t>
      </w:r>
    </w:p>
    <w:p w:rsidR="005E239C" w:rsidRPr="004971D5" w:rsidRDefault="005E239C" w:rsidP="004971D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1D5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5E239C" w:rsidRPr="004971D5" w:rsidRDefault="005E239C" w:rsidP="004971D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239C" w:rsidRPr="004971D5" w:rsidRDefault="005E239C" w:rsidP="004971D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1D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E239C" w:rsidRPr="004971D5" w:rsidRDefault="005E239C" w:rsidP="004971D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239C" w:rsidRPr="007E5C4E" w:rsidRDefault="005E239C" w:rsidP="004971D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E5C4E">
        <w:rPr>
          <w:rFonts w:ascii="Times New Roman" w:hAnsi="Times New Roman"/>
          <w:bCs/>
          <w:sz w:val="28"/>
          <w:szCs w:val="28"/>
          <w:u w:val="single"/>
        </w:rPr>
        <w:t>10.06.2019</w:t>
      </w:r>
      <w:r w:rsidRPr="004971D5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</w:t>
      </w:r>
      <w:r w:rsidRPr="004971D5"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Pr="004971D5">
        <w:rPr>
          <w:rFonts w:ascii="Times New Roman" w:hAnsi="Times New Roman"/>
          <w:sz w:val="28"/>
          <w:szCs w:val="28"/>
        </w:rPr>
        <w:t xml:space="preserve">№ </w:t>
      </w:r>
      <w:r w:rsidRPr="007E5C4E">
        <w:rPr>
          <w:rFonts w:ascii="Times New Roman" w:hAnsi="Times New Roman"/>
          <w:sz w:val="28"/>
          <w:szCs w:val="28"/>
          <w:u w:val="single"/>
        </w:rPr>
        <w:t>368-п</w:t>
      </w:r>
    </w:p>
    <w:p w:rsidR="005E239C" w:rsidRDefault="005E239C" w:rsidP="004971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239C" w:rsidRPr="004971D5" w:rsidRDefault="005E239C" w:rsidP="00727434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b/>
          <w:sz w:val="28"/>
          <w:szCs w:val="28"/>
        </w:rPr>
        <w:t>О проведении районного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71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смотр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4971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-конкурс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4971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E239C" w:rsidRDefault="005E239C" w:rsidP="002734FB">
      <w:pPr>
        <w:tabs>
          <w:tab w:val="left" w:pos="9355"/>
        </w:tabs>
        <w:spacing w:after="0" w:line="240" w:lineRule="auto"/>
        <w:ind w:right="-6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«Красивый район своими руками»</w:t>
      </w:r>
    </w:p>
    <w:p w:rsidR="005E239C" w:rsidRPr="004971D5" w:rsidRDefault="005E239C" w:rsidP="002734FB">
      <w:pPr>
        <w:tabs>
          <w:tab w:val="left" w:pos="9355"/>
        </w:tabs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5E239C" w:rsidRPr="004971D5" w:rsidRDefault="005E239C" w:rsidP="00B37E8F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971D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рамках Плана по подготовке и проведению мероприятий, посвященных 90-летию Орловского района и 560-летию г.Орлова и в </w:t>
      </w:r>
      <w:r w:rsidRPr="004971D5">
        <w:rPr>
          <w:rFonts w:ascii="Times New Roman" w:hAnsi="Times New Roman"/>
          <w:sz w:val="28"/>
          <w:szCs w:val="28"/>
        </w:rPr>
        <w:t xml:space="preserve">целях </w:t>
      </w:r>
      <w:r w:rsidRPr="00B37E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развития инициатив жителей района, широкого вовлечения населения,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трудовых </w:t>
      </w:r>
      <w:r w:rsidRPr="00B37E8F">
        <w:rPr>
          <w:rFonts w:ascii="Times New Roman" w:hAnsi="Times New Roman"/>
          <w:color w:val="000000"/>
          <w:sz w:val="28"/>
          <w:szCs w:val="28"/>
          <w:lang w:eastAsia="ru-RU"/>
        </w:rPr>
        <w:t>коллективов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7E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работы по благоустройству территорий, выявления лучших предприятий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B37E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объектов торговли </w:t>
      </w:r>
      <w:r w:rsidRPr="00B37E8F">
        <w:rPr>
          <w:rFonts w:ascii="Times New Roman" w:hAnsi="Times New Roman"/>
          <w:color w:val="000000"/>
          <w:sz w:val="28"/>
          <w:szCs w:val="28"/>
          <w:lang w:eastAsia="ru-RU"/>
        </w:rPr>
        <w:t>по содержанию закрепленных территорий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4971D5">
        <w:rPr>
          <w:rFonts w:ascii="Times New Roman" w:hAnsi="Times New Roman"/>
          <w:sz w:val="28"/>
          <w:szCs w:val="28"/>
        </w:rPr>
        <w:t>дминистрация Орловского района ПОСТАНОВЛЯЕТ:</w:t>
      </w:r>
    </w:p>
    <w:p w:rsidR="005E239C" w:rsidRPr="004971D5" w:rsidRDefault="005E239C" w:rsidP="00B37E8F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971D5">
        <w:rPr>
          <w:rFonts w:ascii="Times New Roman" w:hAnsi="Times New Roman"/>
          <w:sz w:val="28"/>
          <w:szCs w:val="28"/>
        </w:rPr>
        <w:t xml:space="preserve">1. Провести районный </w:t>
      </w:r>
      <w:r w:rsidRPr="004971D5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смотр-конкурс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«Красивый район своими руками» </w:t>
      </w:r>
      <w:r w:rsidRPr="004971D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 20 июня по 1 октября 2019 года.</w:t>
      </w:r>
      <w:r w:rsidRPr="004971D5">
        <w:rPr>
          <w:rFonts w:ascii="Times New Roman" w:hAnsi="Times New Roman"/>
          <w:sz w:val="28"/>
          <w:szCs w:val="28"/>
        </w:rPr>
        <w:t xml:space="preserve">  </w:t>
      </w:r>
    </w:p>
    <w:p w:rsidR="005E239C" w:rsidRPr="004971D5" w:rsidRDefault="005E239C" w:rsidP="00B37E8F">
      <w:pPr>
        <w:tabs>
          <w:tab w:val="left" w:pos="9355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4971D5">
        <w:rPr>
          <w:rFonts w:ascii="Times New Roman" w:hAnsi="Times New Roman"/>
          <w:sz w:val="28"/>
          <w:szCs w:val="28"/>
        </w:rPr>
        <w:t>2. Утвердить Положение о районно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71D5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смотр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4971D5">
        <w:rPr>
          <w:rFonts w:ascii="Times New Roman" w:hAnsi="Times New Roman"/>
          <w:bCs/>
          <w:color w:val="000000"/>
          <w:sz w:val="28"/>
          <w:szCs w:val="28"/>
          <w:lang w:eastAsia="ru-RU"/>
        </w:rPr>
        <w:t>-конкурс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е «Красивый район своими руками»,  </w:t>
      </w:r>
      <w:r w:rsidRPr="004971D5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я</w:t>
      </w:r>
      <w:r w:rsidRPr="004971D5">
        <w:rPr>
          <w:rFonts w:ascii="Times New Roman" w:hAnsi="Times New Roman"/>
          <w:sz w:val="28"/>
          <w:szCs w:val="28"/>
        </w:rPr>
        <w:t xml:space="preserve"> №1.</w:t>
      </w:r>
    </w:p>
    <w:p w:rsidR="005E239C" w:rsidRPr="004971D5" w:rsidRDefault="005E239C" w:rsidP="00B37E8F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971D5">
        <w:rPr>
          <w:rFonts w:ascii="Times New Roman" w:hAnsi="Times New Roman"/>
          <w:sz w:val="28"/>
          <w:szCs w:val="28"/>
        </w:rPr>
        <w:t xml:space="preserve">3. Утвердить состав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4971D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организации</w:t>
      </w:r>
      <w:r w:rsidRPr="004971D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подведению итогов </w:t>
      </w:r>
      <w:r w:rsidRPr="004971D5">
        <w:rPr>
          <w:rFonts w:ascii="Times New Roman" w:hAnsi="Times New Roman"/>
          <w:sz w:val="28"/>
          <w:szCs w:val="28"/>
        </w:rPr>
        <w:t xml:space="preserve"> районного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71D5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смотра-конкурса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«Красивый район своими руками», </w:t>
      </w:r>
      <w:r>
        <w:rPr>
          <w:rFonts w:ascii="Times New Roman" w:hAnsi="Times New Roman"/>
          <w:sz w:val="28"/>
          <w:szCs w:val="28"/>
        </w:rPr>
        <w:t>со</w:t>
      </w:r>
      <w:r w:rsidRPr="004971D5">
        <w:rPr>
          <w:rFonts w:ascii="Times New Roman" w:hAnsi="Times New Roman"/>
          <w:sz w:val="28"/>
          <w:szCs w:val="28"/>
        </w:rPr>
        <w:t>гласно приложени</w:t>
      </w:r>
      <w:r>
        <w:rPr>
          <w:rFonts w:ascii="Times New Roman" w:hAnsi="Times New Roman"/>
          <w:sz w:val="28"/>
          <w:szCs w:val="28"/>
        </w:rPr>
        <w:t>я</w:t>
      </w:r>
      <w:r w:rsidRPr="004971D5">
        <w:rPr>
          <w:rFonts w:ascii="Times New Roman" w:hAnsi="Times New Roman"/>
          <w:sz w:val="28"/>
          <w:szCs w:val="28"/>
        </w:rPr>
        <w:t xml:space="preserve"> №2.</w:t>
      </w:r>
    </w:p>
    <w:p w:rsidR="005E239C" w:rsidRDefault="005E239C" w:rsidP="00B37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971D5">
        <w:rPr>
          <w:rFonts w:ascii="Times New Roman" w:hAnsi="Times New Roman"/>
          <w:sz w:val="28"/>
          <w:szCs w:val="28"/>
        </w:rPr>
        <w:t>. Управляющему делами администрации Орловского района Князев</w:t>
      </w:r>
      <w:r>
        <w:rPr>
          <w:rFonts w:ascii="Times New Roman" w:hAnsi="Times New Roman"/>
          <w:sz w:val="28"/>
          <w:szCs w:val="28"/>
        </w:rPr>
        <w:t>у</w:t>
      </w:r>
      <w:r w:rsidRPr="004971D5">
        <w:rPr>
          <w:rFonts w:ascii="Times New Roman" w:hAnsi="Times New Roman"/>
          <w:sz w:val="28"/>
          <w:szCs w:val="28"/>
        </w:rPr>
        <w:t xml:space="preserve"> И.А.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</w:t>
      </w:r>
      <w:r>
        <w:rPr>
          <w:rFonts w:ascii="Times New Roman" w:hAnsi="Times New Roman"/>
          <w:sz w:val="28"/>
          <w:szCs w:val="28"/>
        </w:rPr>
        <w:t xml:space="preserve"> Кировской области</w:t>
      </w:r>
      <w:r w:rsidRPr="004971D5">
        <w:rPr>
          <w:rFonts w:ascii="Times New Roman" w:hAnsi="Times New Roman"/>
          <w:sz w:val="28"/>
          <w:szCs w:val="28"/>
        </w:rPr>
        <w:t>.</w:t>
      </w:r>
    </w:p>
    <w:p w:rsidR="005E239C" w:rsidRPr="004971D5" w:rsidRDefault="005E239C" w:rsidP="00B37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Постановление вступает в силу после опубликования.</w:t>
      </w:r>
    </w:p>
    <w:p w:rsidR="005E239C" w:rsidRDefault="005E239C" w:rsidP="004971D5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5E239C" w:rsidRDefault="005E239C" w:rsidP="004971D5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5E239C" w:rsidRPr="004971D5" w:rsidRDefault="005E239C" w:rsidP="004971D5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4971D5">
        <w:rPr>
          <w:rFonts w:ascii="Times New Roman" w:hAnsi="Times New Roman"/>
          <w:sz w:val="28"/>
          <w:szCs w:val="28"/>
        </w:rPr>
        <w:t>Глава администрации</w:t>
      </w:r>
    </w:p>
    <w:p w:rsidR="005E239C" w:rsidRDefault="005E239C" w:rsidP="004971D5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4971D5">
        <w:rPr>
          <w:rFonts w:ascii="Times New Roman" w:hAnsi="Times New Roman"/>
          <w:sz w:val="28"/>
          <w:szCs w:val="28"/>
        </w:rPr>
        <w:t xml:space="preserve">Орловского  района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971D5">
        <w:rPr>
          <w:rFonts w:ascii="Times New Roman" w:hAnsi="Times New Roman"/>
          <w:sz w:val="28"/>
          <w:szCs w:val="28"/>
        </w:rPr>
        <w:t xml:space="preserve"> С.С. Целищев</w:t>
      </w:r>
    </w:p>
    <w:p w:rsidR="005E239C" w:rsidRDefault="005E239C" w:rsidP="004971D5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5E239C" w:rsidRDefault="005E239C" w:rsidP="004971D5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5E239C" w:rsidRDefault="005E239C" w:rsidP="004971D5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5E239C" w:rsidRDefault="005E239C" w:rsidP="004971D5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5E239C" w:rsidRDefault="005E239C" w:rsidP="004971D5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5E239C" w:rsidRDefault="005E239C" w:rsidP="004971D5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5E239C" w:rsidRPr="00B37E8F" w:rsidRDefault="005E239C" w:rsidP="00B37E8F">
      <w:pPr>
        <w:shd w:val="clear" w:color="auto" w:fill="FFFFFF"/>
        <w:spacing w:after="0" w:line="285" w:lineRule="atLeast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</w:t>
      </w:r>
      <w:bookmarkStart w:id="0" w:name="_GoBack"/>
      <w:bookmarkEnd w:id="0"/>
      <w:r w:rsidRPr="00B37E8F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иложение №1</w:t>
      </w:r>
    </w:p>
    <w:p w:rsidR="005E239C" w:rsidRDefault="005E239C" w:rsidP="00B37E8F">
      <w:pPr>
        <w:shd w:val="clear" w:color="auto" w:fill="FFFFFF"/>
        <w:spacing w:after="0" w:line="285" w:lineRule="atLeast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</w:t>
      </w:r>
      <w:r w:rsidRPr="00B37E8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постановлению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администрации </w:t>
      </w:r>
    </w:p>
    <w:p w:rsidR="005E239C" w:rsidRDefault="005E239C" w:rsidP="00B37E8F">
      <w:pPr>
        <w:shd w:val="clear" w:color="auto" w:fill="FFFFFF"/>
        <w:spacing w:after="0" w:line="285" w:lineRule="atLeast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Орловского района </w:t>
      </w:r>
    </w:p>
    <w:p w:rsidR="005E239C" w:rsidRDefault="005E239C" w:rsidP="00B37E8F">
      <w:pPr>
        <w:shd w:val="clear" w:color="auto" w:fill="FFFFFF"/>
        <w:spacing w:after="0" w:line="285" w:lineRule="atLeast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10.06.2019  № 368-п</w:t>
      </w:r>
    </w:p>
    <w:p w:rsidR="005E239C" w:rsidRDefault="005E239C" w:rsidP="00B37E8F">
      <w:pPr>
        <w:shd w:val="clear" w:color="auto" w:fill="FFFFFF"/>
        <w:spacing w:after="0" w:line="285" w:lineRule="atLeast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E239C" w:rsidRPr="00B37E8F" w:rsidRDefault="005E239C" w:rsidP="00B37E8F">
      <w:pPr>
        <w:shd w:val="clear" w:color="auto" w:fill="FFFFFF"/>
        <w:spacing w:after="0" w:line="285" w:lineRule="atLeast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E239C" w:rsidRPr="004971D5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E239C" w:rsidRDefault="005E239C" w:rsidP="00B37E8F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 </w:t>
      </w:r>
      <w:r w:rsidRPr="004971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районном </w:t>
      </w:r>
      <w:r w:rsidRPr="004971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смотре-конкурсе</w:t>
      </w:r>
    </w:p>
    <w:p w:rsidR="005E239C" w:rsidRPr="004971D5" w:rsidRDefault="005E239C" w:rsidP="00B37E8F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«Красивый район своими руками»</w:t>
      </w:r>
      <w:r w:rsidRPr="004971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E239C" w:rsidRPr="004971D5" w:rsidRDefault="005E239C" w:rsidP="00B37E8F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Pr="004971D5" w:rsidRDefault="005E239C" w:rsidP="00B37E8F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1.Общие положения </w:t>
      </w:r>
    </w:p>
    <w:p w:rsidR="005E239C" w:rsidRPr="00B37E8F" w:rsidRDefault="005E239C" w:rsidP="00B37E8F">
      <w:pPr>
        <w:pStyle w:val="ListParagraph"/>
        <w:numPr>
          <w:ilvl w:val="1"/>
          <w:numId w:val="9"/>
        </w:numPr>
        <w:shd w:val="clear" w:color="auto" w:fill="FFFFFF"/>
        <w:spacing w:after="0" w:line="285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Районный с</w:t>
      </w:r>
      <w:r w:rsidRPr="00B37E8F">
        <w:rPr>
          <w:rFonts w:ascii="Times New Roman" w:hAnsi="Times New Roman"/>
          <w:color w:val="000000"/>
          <w:sz w:val="28"/>
          <w:szCs w:val="28"/>
          <w:lang w:eastAsia="ru-RU"/>
        </w:rPr>
        <w:t>мотр-конкурс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«Красивый район своими руками» (далее – смотр-конкурс) </w:t>
      </w:r>
      <w:r w:rsidRPr="004971D5">
        <w:rPr>
          <w:rFonts w:ascii="Times New Roman" w:hAnsi="Times New Roman"/>
          <w:bCs/>
          <w:sz w:val="28"/>
          <w:szCs w:val="28"/>
        </w:rPr>
        <w:t xml:space="preserve"> </w:t>
      </w:r>
      <w:r w:rsidRPr="00B37E8F">
        <w:rPr>
          <w:rFonts w:ascii="Times New Roman" w:hAnsi="Times New Roman"/>
          <w:color w:val="000000"/>
          <w:sz w:val="28"/>
          <w:szCs w:val="28"/>
          <w:lang w:eastAsia="ru-RU"/>
        </w:rPr>
        <w:t>проводится  с целью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реализации </w:t>
      </w:r>
      <w:r w:rsidRPr="00B37E8F">
        <w:rPr>
          <w:rFonts w:ascii="Times New Roman" w:hAnsi="Times New Roman"/>
          <w:color w:val="000000"/>
          <w:sz w:val="28"/>
          <w:szCs w:val="28"/>
          <w:lang w:eastAsia="ru-RU"/>
        </w:rPr>
        <w:t>развития инициатив жителей района, широкого вовлечения населения,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трудовых</w:t>
      </w:r>
      <w:r w:rsidRPr="00B37E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коллективов в работы по благоустройству территорий, выявления лучших предприятий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B37E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объектов торговли </w:t>
      </w:r>
      <w:r w:rsidRPr="00B37E8F">
        <w:rPr>
          <w:rFonts w:ascii="Times New Roman" w:hAnsi="Times New Roman"/>
          <w:color w:val="000000"/>
          <w:sz w:val="28"/>
          <w:szCs w:val="28"/>
          <w:lang w:eastAsia="ru-RU"/>
        </w:rPr>
        <w:t>по содержанию закрепленных территорий. </w:t>
      </w:r>
    </w:p>
    <w:p w:rsidR="005E239C" w:rsidRPr="00B37E8F" w:rsidRDefault="005E239C" w:rsidP="00B37E8F">
      <w:pPr>
        <w:pStyle w:val="ListParagraph"/>
        <w:numPr>
          <w:ilvl w:val="1"/>
          <w:numId w:val="10"/>
        </w:numPr>
        <w:shd w:val="clear" w:color="auto" w:fill="FFFFFF"/>
        <w:spacing w:after="0" w:line="285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7E8F">
        <w:rPr>
          <w:rFonts w:ascii="Times New Roman" w:hAnsi="Times New Roman"/>
          <w:color w:val="000000"/>
          <w:sz w:val="28"/>
          <w:szCs w:val="28"/>
          <w:lang w:eastAsia="ru-RU"/>
        </w:rPr>
        <w:t>Задачи смотра-конкурса: </w:t>
      </w:r>
    </w:p>
    <w:p w:rsidR="005E239C" w:rsidRPr="004971D5" w:rsidRDefault="005E239C" w:rsidP="00B37E8F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>- привлечение внимания населения, предприятий, организаций, учреждений, индивидуальных предпринимателей (далее – предприятий) к вопросам благоустройства; </w:t>
      </w:r>
    </w:p>
    <w:p w:rsidR="005E239C" w:rsidRPr="004971D5" w:rsidRDefault="005E239C" w:rsidP="00B37E8F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>- воспитание бережного отношения к жилищному фонду, придомовым участкам, оборудованию и содержанию улиц, дворов, объектов малых архитектурных форм; </w:t>
      </w:r>
    </w:p>
    <w:p w:rsidR="005E239C" w:rsidRPr="004971D5" w:rsidRDefault="005E239C" w:rsidP="00B37E8F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>- озеленение прилегающих территорий жилых многоквартирных и частных домов, административных зданий и производственных объектов; </w:t>
      </w:r>
    </w:p>
    <w:p w:rsidR="005E239C" w:rsidRPr="004971D5" w:rsidRDefault="005E239C" w:rsidP="00B37E8F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>- совершенствование форм работы с населением по месту жительства. </w:t>
      </w:r>
    </w:p>
    <w:p w:rsidR="005E239C" w:rsidRPr="004971D5" w:rsidRDefault="005E239C" w:rsidP="00B37E8F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>1.3. Смотр-конкурс проводится по следующим номинациям: </w:t>
      </w:r>
    </w:p>
    <w:p w:rsidR="005E239C" w:rsidRDefault="005E239C" w:rsidP="00B37E8F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6E68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номинация «Лучшее предприятие (учреждение, организация) по благоустройству»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(1, 2, 3 место)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5E239C" w:rsidRPr="004971D5" w:rsidRDefault="005E239C" w:rsidP="009512D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12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2 </w:t>
      </w:r>
      <w:r w:rsidRPr="009512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6E68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номинация </w:t>
      </w:r>
      <w:r w:rsidRPr="006B6E68">
        <w:rPr>
          <w:rFonts w:ascii="Times New Roman" w:hAnsi="Times New Roman"/>
          <w:i/>
          <w:sz w:val="28"/>
          <w:szCs w:val="28"/>
          <w:u w:val="single"/>
        </w:rPr>
        <w:t xml:space="preserve"> «Самая благоустроенная торговая территория»</w:t>
      </w:r>
      <w:r>
        <w:rPr>
          <w:rFonts w:ascii="Times New Roman" w:hAnsi="Times New Roman"/>
          <w:sz w:val="28"/>
          <w:szCs w:val="28"/>
        </w:rPr>
        <w:t xml:space="preserve"> - 1,2,3 место,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E239C" w:rsidRPr="004971D5" w:rsidRDefault="005E239C" w:rsidP="00B37E8F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6E68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номинация «</w:t>
      </w:r>
      <w:r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Комфортный </w:t>
      </w:r>
      <w:r w:rsidRPr="006B6E68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двор» (многоквартирные дома)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1, 2, 3 место. </w:t>
      </w:r>
    </w:p>
    <w:p w:rsidR="005E239C" w:rsidRDefault="005E239C" w:rsidP="009512D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4 </w:t>
      </w:r>
      <w:r w:rsidRPr="006B6E68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номинация  «Мой дом» (частный сектор)</w:t>
      </w:r>
      <w:r w:rsidRPr="009512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1, 2, 3 место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512D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E239C" w:rsidRDefault="005E239C" w:rsidP="009512D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5 </w:t>
      </w:r>
      <w:r w:rsidRPr="006B6E68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номинация  «Лучшая усадьба ветерана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9512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1, 2, 3 место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5E239C" w:rsidRDefault="005E239C" w:rsidP="009512D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6 </w:t>
      </w:r>
      <w:r w:rsidRPr="006B6E68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номинация «</w:t>
      </w:r>
      <w:r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Изюминка сезона</w:t>
      </w:r>
      <w:r w:rsidRPr="006B6E68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</w:rPr>
        <w:t xml:space="preserve"> 1 место (в городе и в селе).</w:t>
      </w:r>
    </w:p>
    <w:p w:rsidR="005E239C" w:rsidRPr="004971D5" w:rsidRDefault="005E239C" w:rsidP="00B37E8F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>1.4.Смотр-конкурс проводится в рамках установленных номинаций. В смотре-конкурсе могут принять участие жители многоквартирных домов, частного сектора, а также коллективы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предприятий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>, подавшие заявку на участие в смотре-конкурсе. </w:t>
      </w:r>
    </w:p>
    <w:p w:rsidR="005E239C" w:rsidRPr="004971D5" w:rsidRDefault="005E239C" w:rsidP="00B37E8F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>1.5. Организатор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смотра-конкурса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администрация Орловского района. </w:t>
      </w:r>
    </w:p>
    <w:p w:rsidR="005E239C" w:rsidRPr="004971D5" w:rsidRDefault="005E239C" w:rsidP="00B37E8F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>1.6. Для организации и контроля за проведением смотра-конкурса, подведения итогов создается конкурсная комиссия. </w:t>
      </w:r>
    </w:p>
    <w:p w:rsidR="005E239C" w:rsidRPr="004971D5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E239C" w:rsidRPr="004971D5" w:rsidRDefault="005E239C" w:rsidP="00C00210">
      <w:pPr>
        <w:shd w:val="clear" w:color="auto" w:fill="FFFFFF"/>
        <w:spacing w:after="0" w:line="285" w:lineRule="atLeast"/>
        <w:ind w:left="-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2. </w:t>
      </w:r>
      <w:r w:rsidRPr="004971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 проведения смотра-конкурса и подведения его итогов. </w:t>
      </w:r>
    </w:p>
    <w:p w:rsidR="005E239C" w:rsidRPr="004971D5" w:rsidRDefault="005E239C" w:rsidP="00297831">
      <w:pPr>
        <w:pStyle w:val="BodyTextIndent"/>
        <w:ind w:left="57"/>
        <w:rPr>
          <w:bCs/>
          <w:sz w:val="28"/>
          <w:szCs w:val="28"/>
        </w:rPr>
      </w:pPr>
      <w:r w:rsidRPr="004971D5">
        <w:rPr>
          <w:color w:val="000000"/>
          <w:sz w:val="28"/>
          <w:szCs w:val="28"/>
        </w:rPr>
        <w:t>2.1.</w:t>
      </w:r>
      <w:r w:rsidRPr="00297831">
        <w:rPr>
          <w:bCs/>
          <w:sz w:val="28"/>
          <w:szCs w:val="28"/>
        </w:rPr>
        <w:t xml:space="preserve"> </w:t>
      </w:r>
      <w:r w:rsidRPr="004971D5">
        <w:rPr>
          <w:bCs/>
          <w:sz w:val="28"/>
          <w:szCs w:val="28"/>
        </w:rPr>
        <w:t>В конкурсе могут принять участие жители муниципального образования, а также коллективы организаций независимо от форм собственности и организационно-правовых форм, эксплуатирующие (использующие) объекты (территории) и подавшие заявку на участие в конкурсе в установленных номинациях (далее – участники).</w:t>
      </w:r>
    </w:p>
    <w:p w:rsidR="005E239C" w:rsidRPr="004971D5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Смотр-конкурс проводится в два этапа: </w:t>
      </w:r>
    </w:p>
    <w:p w:rsidR="005E239C" w:rsidRPr="004971D5" w:rsidRDefault="005E239C" w:rsidP="00C00210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этап – прием заявок –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 июня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2019 года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19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>я 2019 года; </w:t>
      </w:r>
    </w:p>
    <w:p w:rsidR="005E239C" w:rsidRPr="004971D5" w:rsidRDefault="005E239C" w:rsidP="00C00210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этап  - оценка благоустройства объектов с выездом на место, подведение итогов –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22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 октября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 </w:t>
      </w:r>
    </w:p>
    <w:p w:rsidR="005E239C" w:rsidRPr="004971D5" w:rsidRDefault="005E239C" w:rsidP="00C00210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.Заявки на участие принимаются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19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>я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по адресу: г. Орлов, ул. Ст.Халтурина, д. 18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3-й этаж,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каб.48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(здание администрации Орловского района), тел. 2-16-36. </w:t>
      </w:r>
    </w:p>
    <w:p w:rsidR="005E239C" w:rsidRPr="004971D5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>. Каждый критерий номинаций конкурса оценивается по бал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>ьной системе соответствующим числом баллов. Предельное значение баллов относительно каждого критерия предусмотрено при рассмотрении каждой номинации. </w:t>
      </w: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Победившими признаются участники, представившие конкурсные объекты, которые набрали наибольшее количество баллов. В случае равенства баллов у двух и более участников члены конкурсной комиссии определяют победителя путем голосования.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Решающее слово при голосовании остается за председателем комиссии.</w:t>
      </w:r>
    </w:p>
    <w:p w:rsidR="005E239C" w:rsidRDefault="005E239C" w:rsidP="00297831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Участники, победившие в конкурсе, награждаются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дипломами администрации.</w:t>
      </w:r>
    </w:p>
    <w:p w:rsidR="005E239C" w:rsidRDefault="005E239C" w:rsidP="00297831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E239C" w:rsidRPr="004971D5" w:rsidRDefault="005E239C" w:rsidP="00297831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4971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Критерии конкурса. </w:t>
      </w:r>
    </w:p>
    <w:p w:rsidR="005E239C" w:rsidRPr="004971D5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Конкурсные объекты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номинации: </w:t>
      </w:r>
      <w:r w:rsidRPr="006B6E68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«Лучшее предприятие (учреждение, организация) по благоустройству»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оцениваются по следующим критериям: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267"/>
        <w:gridCol w:w="1174"/>
      </w:tblGrid>
      <w:tr w:rsidR="005E239C" w:rsidRPr="00001C8A" w:rsidTr="004C5B5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Проявление творческой инициативы в оформлении территории предприятия (учреждения, организации)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5 баллов </w:t>
            </w:r>
          </w:p>
        </w:tc>
      </w:tr>
      <w:tr w:rsidR="005E239C" w:rsidRPr="00001C8A" w:rsidTr="004C5B5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 надлежащем противопожарном состоянии, чистоте и порядке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5 баллов </w:t>
            </w:r>
          </w:p>
        </w:tc>
      </w:tr>
      <w:tr w:rsidR="005E239C" w:rsidRPr="00001C8A" w:rsidTr="004C5B5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вывески с названием предприятия (учреждения, организации) и режимом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4C5B57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баллов </w:t>
            </w:r>
          </w:p>
        </w:tc>
      </w:tr>
      <w:tr w:rsidR="005E239C" w:rsidRPr="00001C8A" w:rsidTr="004C5B5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освещения на территории предприятия (учреждения, организации)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F50379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2 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39C" w:rsidRPr="00001C8A" w:rsidTr="004C5B5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Опрятный внешний вид всех элементов фасадов здания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F50379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3 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39C" w:rsidRPr="00001C8A" w:rsidTr="004C5B5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мест отдыха (беседок, скамеек), урн для мусора на территории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5 баллов </w:t>
            </w:r>
          </w:p>
        </w:tc>
      </w:tr>
      <w:tr w:rsidR="005E239C" w:rsidRPr="00001C8A" w:rsidTr="004C5B57">
        <w:trPr>
          <w:tblCellSpacing w:w="15" w:type="dxa"/>
        </w:trPr>
        <w:tc>
          <w:tcPr>
            <w:tcW w:w="82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красиво оформленных клумб, газонов и иных насаждений и их содержание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5 баллов </w:t>
            </w:r>
          </w:p>
        </w:tc>
      </w:tr>
    </w:tbl>
    <w:p w:rsidR="005E239C" w:rsidRPr="004971D5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Победителями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признаются 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участники, занявшие 1, 2, 3 место. Максимальное количество баллов по номинации составляет 30 баллов. </w:t>
      </w: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581E6E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3.2.</w:t>
      </w:r>
      <w:r w:rsidRPr="006B6E68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онкурсные объекты в </w:t>
      </w:r>
      <w:r w:rsidRPr="006B6E68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номинаци</w:t>
      </w:r>
      <w:r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и</w:t>
      </w:r>
      <w:r w:rsidRPr="006B6E68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6B6E68">
        <w:rPr>
          <w:rFonts w:ascii="Times New Roman" w:hAnsi="Times New Roman"/>
          <w:i/>
          <w:sz w:val="28"/>
          <w:szCs w:val="28"/>
          <w:u w:val="single"/>
        </w:rPr>
        <w:t xml:space="preserve"> «Самая благоустроенная торговая территория»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оцениваются по следующим критериям: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125"/>
        <w:gridCol w:w="1320"/>
      </w:tblGrid>
      <w:tr w:rsidR="005E239C" w:rsidRPr="00001C8A" w:rsidTr="00F50379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9E31A3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Проявление творческой инициативы в оформлении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торговой</w:t>
            </w: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территории  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E456AB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5 баллов </w:t>
            </w:r>
          </w:p>
        </w:tc>
      </w:tr>
      <w:tr w:rsidR="005E239C" w:rsidRPr="00001C8A" w:rsidTr="00F50379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E456AB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 надлежащем противопожарном состоянии, чистоте и порядке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F50379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баллов </w:t>
            </w:r>
          </w:p>
        </w:tc>
      </w:tr>
      <w:tr w:rsidR="005E239C" w:rsidRPr="00001C8A" w:rsidTr="00F50379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581E6E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вывески с названием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торгового объекта </w:t>
            </w: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и режимом работы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E456AB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5 баллов </w:t>
            </w:r>
          </w:p>
        </w:tc>
      </w:tr>
      <w:tr w:rsidR="005E239C" w:rsidRPr="00001C8A" w:rsidTr="00F50379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9E31A3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освещения 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торговой</w:t>
            </w: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F50379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2 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39C" w:rsidRPr="00001C8A" w:rsidTr="00F50379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E456AB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Опрятный внешний вид всех элементов фасадов здания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F50379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3 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39C" w:rsidRPr="00001C8A" w:rsidTr="00F50379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E456AB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мест отдыха (беседок, скамеек), урн для мусора на территории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E456AB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5 баллов </w:t>
            </w:r>
          </w:p>
        </w:tc>
      </w:tr>
      <w:tr w:rsidR="005E239C" w:rsidRPr="00001C8A" w:rsidTr="00F50379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E456AB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красиво оформленных клумб, газонов и иных насаждений и их содержание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E456AB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5 баллов </w:t>
            </w:r>
          </w:p>
        </w:tc>
      </w:tr>
    </w:tbl>
    <w:p w:rsidR="005E239C" w:rsidRPr="004971D5" w:rsidRDefault="005E239C" w:rsidP="00581E6E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Победителями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признаются 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участники, занявшие 1, 2, 3 место. Максимальное количество баллов по номинации составляет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>0 баллов. </w:t>
      </w:r>
    </w:p>
    <w:p w:rsidR="005E239C" w:rsidRDefault="005E239C" w:rsidP="00581E6E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</w:p>
    <w:p w:rsidR="005E239C" w:rsidRPr="00581E6E" w:rsidRDefault="005E239C" w:rsidP="00581E6E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3.3.</w:t>
      </w:r>
      <w:r w:rsidRPr="00581E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Конкурсные объекты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Pr="00581E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номинации: </w:t>
      </w:r>
      <w:r w:rsidRPr="00581E6E">
        <w:rPr>
          <w:rFonts w:ascii="Times New Roman" w:hAnsi="Times New Roman"/>
          <w:bCs/>
          <w:i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  <w:lang w:eastAsia="ru-RU"/>
        </w:rPr>
        <w:t>Комфортный</w:t>
      </w:r>
      <w:r w:rsidRPr="00581E6E">
        <w:rPr>
          <w:rFonts w:ascii="Times New Roman" w:hAnsi="Times New Roman"/>
          <w:bCs/>
          <w:i/>
          <w:color w:val="000000"/>
          <w:sz w:val="28"/>
          <w:szCs w:val="28"/>
          <w:u w:val="single"/>
          <w:lang w:eastAsia="ru-RU"/>
        </w:rPr>
        <w:t xml:space="preserve"> двор» (многоквартирные дома</w:t>
      </w:r>
      <w:r w:rsidRPr="00581E6E">
        <w:rPr>
          <w:rFonts w:ascii="Times New Roman" w:hAnsi="Times New Roman"/>
          <w:bCs/>
          <w:color w:val="000000"/>
          <w:sz w:val="28"/>
          <w:szCs w:val="28"/>
          <w:lang w:eastAsia="ru-RU"/>
        </w:rPr>
        <w:t>) оцениваются по следующим критериям: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125"/>
        <w:gridCol w:w="1320"/>
      </w:tblGrid>
      <w:tr w:rsidR="005E239C" w:rsidRPr="00001C8A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Проявление творческой инициативы жителей в эстетическом оформлении цветников/клумб, ограждений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5 баллов </w:t>
            </w:r>
          </w:p>
        </w:tc>
      </w:tr>
      <w:tr w:rsidR="005E239C" w:rsidRPr="00001C8A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E86102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оригинальных конструкций, лавочек, качелей, каруселей, беседок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мест для занятий физкультурой и спортом </w:t>
            </w: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т.д.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5 баллов </w:t>
            </w:r>
          </w:p>
        </w:tc>
      </w:tr>
      <w:tr w:rsidR="005E239C" w:rsidRPr="00001C8A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жителей в совместной работе по уборке, ремонту, благоустройству и озеленению территории многоквартирного дома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5 баллов </w:t>
            </w:r>
          </w:p>
        </w:tc>
      </w:tr>
      <w:tr w:rsidR="005E239C" w:rsidRPr="00001C8A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освещения у подъездов многоквартирного дома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5 баллов </w:t>
            </w:r>
          </w:p>
        </w:tc>
      </w:tr>
      <w:tr w:rsidR="005E239C" w:rsidRPr="00001C8A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Опрятный внешний вид всех элементов фасадов здания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5 баллов </w:t>
            </w:r>
          </w:p>
        </w:tc>
      </w:tr>
      <w:tr w:rsidR="005E239C" w:rsidRPr="00001C8A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доски объявлений и табличек на подъездах домов с указанием их номеров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5 баллов </w:t>
            </w:r>
          </w:p>
        </w:tc>
      </w:tr>
      <w:tr w:rsidR="005E239C" w:rsidRPr="00001C8A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мест отдыха (беседок, скамеек), урн для мусора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5 баллов </w:t>
            </w:r>
          </w:p>
        </w:tc>
      </w:tr>
      <w:tr w:rsidR="005E239C" w:rsidRPr="00001C8A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красиво оформленных клумб, газонов и иных насаждений и их содержание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5 баллов </w:t>
            </w:r>
          </w:p>
        </w:tc>
      </w:tr>
    </w:tbl>
    <w:p w:rsidR="005E239C" w:rsidRPr="004971D5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Победителями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признаются 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участники, занявшие 1, 2, 3 место. Максимальное количество баллов по номинации составляет 40 баллов. </w:t>
      </w:r>
    </w:p>
    <w:p w:rsidR="005E239C" w:rsidRPr="004971D5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Pr="00581E6E" w:rsidRDefault="005E239C" w:rsidP="00581E6E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3.4.</w:t>
      </w:r>
      <w:r w:rsidRPr="00581E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Конкурсные объекты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Pr="00581E6E">
        <w:rPr>
          <w:rFonts w:ascii="Times New Roman" w:hAnsi="Times New Roman"/>
          <w:bCs/>
          <w:i/>
          <w:color w:val="000000"/>
          <w:sz w:val="28"/>
          <w:szCs w:val="28"/>
          <w:u w:val="single"/>
          <w:lang w:eastAsia="ru-RU"/>
        </w:rPr>
        <w:t xml:space="preserve"> номинации: «Мой дом» (частный сектор</w:t>
      </w:r>
      <w:r w:rsidRPr="00581E6E">
        <w:rPr>
          <w:rFonts w:ascii="Times New Roman" w:hAnsi="Times New Roman"/>
          <w:bCs/>
          <w:color w:val="000000"/>
          <w:sz w:val="28"/>
          <w:szCs w:val="28"/>
          <w:lang w:eastAsia="ru-RU"/>
        </w:rPr>
        <w:t>) оцениваются по следующим критериям: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125"/>
        <w:gridCol w:w="1320"/>
      </w:tblGrid>
      <w:tr w:rsidR="005E239C" w:rsidRPr="00001C8A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номерного знака на доме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3966E1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2 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39C" w:rsidRPr="00001C8A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Опрятный внешний вид всех элементов фасада здания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5 баллов </w:t>
            </w:r>
          </w:p>
        </w:tc>
      </w:tr>
      <w:tr w:rsidR="005E239C" w:rsidRPr="00001C8A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зоны  отдыха на участке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3C3D36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3 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39C" w:rsidRPr="00001C8A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красиво оформленных клумб, газонов и иных насаждений и их содержание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3C3D36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5 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39C" w:rsidRPr="00001C8A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Санитарное состояние и содержание прилегающей территории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5 баллов </w:t>
            </w:r>
          </w:p>
        </w:tc>
      </w:tr>
      <w:tr w:rsidR="005E239C" w:rsidRPr="00001C8A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Оригинальность оформления придомового участка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4971D5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5 баллов </w:t>
            </w:r>
          </w:p>
        </w:tc>
      </w:tr>
    </w:tbl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Победителями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признаются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участники, занявшие 1, 2, 3 место. Максимальное количество баллов по номинации составляет 25 баллов. </w:t>
      </w: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Pr="00581E6E" w:rsidRDefault="005E239C" w:rsidP="00581E6E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3.5.</w:t>
      </w:r>
      <w:r w:rsidRPr="00581E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Конкурсные объекты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Pr="00581E6E">
        <w:rPr>
          <w:rFonts w:ascii="Times New Roman" w:hAnsi="Times New Roman"/>
          <w:bCs/>
          <w:i/>
          <w:color w:val="000000"/>
          <w:sz w:val="28"/>
          <w:szCs w:val="28"/>
          <w:u w:val="single"/>
          <w:lang w:eastAsia="ru-RU"/>
        </w:rPr>
        <w:t xml:space="preserve"> номинации: «</w:t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  <w:lang w:eastAsia="ru-RU"/>
        </w:rPr>
        <w:t>Лучшая усадьба ветерана»</w:t>
      </w:r>
      <w:r w:rsidRPr="00581E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оцениваются по следующим критериям: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125"/>
        <w:gridCol w:w="1320"/>
      </w:tblGrid>
      <w:tr w:rsidR="005E239C" w:rsidRPr="00001C8A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E456AB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номерного знака на доме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3966E1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2 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39C" w:rsidRPr="00001C8A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E456AB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Опрятный внешний вид всех элементов фасада здания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E456AB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5 баллов </w:t>
            </w:r>
          </w:p>
        </w:tc>
      </w:tr>
      <w:tr w:rsidR="005E239C" w:rsidRPr="00001C8A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E456AB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зоны  отдыха на участке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3966E1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3 балл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239C" w:rsidRPr="00001C8A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E456AB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красиво оформленных клумб, газонов и иных насаждений и их содержание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E456AB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5 баллов </w:t>
            </w:r>
          </w:p>
        </w:tc>
      </w:tr>
      <w:tr w:rsidR="005E239C" w:rsidRPr="00001C8A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E456AB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Санитарное состояние и содержание прилегающей территории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E456AB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5 баллов </w:t>
            </w:r>
          </w:p>
        </w:tc>
      </w:tr>
      <w:tr w:rsidR="005E239C" w:rsidRPr="00001C8A" w:rsidTr="004C5B57">
        <w:trPr>
          <w:tblCellSpacing w:w="15" w:type="dxa"/>
        </w:trPr>
        <w:tc>
          <w:tcPr>
            <w:tcW w:w="8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39C" w:rsidRPr="004971D5" w:rsidRDefault="005E239C" w:rsidP="00E456AB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Оригинальность оформления придомового участка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239C" w:rsidRPr="004971D5" w:rsidRDefault="005E239C" w:rsidP="00E456AB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1D5">
              <w:rPr>
                <w:rFonts w:ascii="Times New Roman" w:hAnsi="Times New Roman"/>
                <w:sz w:val="28"/>
                <w:szCs w:val="28"/>
                <w:lang w:eastAsia="ru-RU"/>
              </w:rPr>
              <w:t>5 баллов </w:t>
            </w:r>
          </w:p>
        </w:tc>
      </w:tr>
    </w:tbl>
    <w:p w:rsidR="005E239C" w:rsidRDefault="005E239C" w:rsidP="00581E6E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Победителями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признаются 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участники, занявшие 1, 2, 3 место. Максимальное количество баллов по номинации составляет 25 баллов. </w:t>
      </w:r>
    </w:p>
    <w:p w:rsidR="005E239C" w:rsidRDefault="005E239C" w:rsidP="00581E6E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Pr="009E31A3" w:rsidRDefault="005E239C" w:rsidP="009E31A3">
      <w:pPr>
        <w:pStyle w:val="BodyTextIndent"/>
        <w:tabs>
          <w:tab w:val="left" w:pos="1080"/>
        </w:tabs>
        <w:ind w:left="0"/>
        <w:rPr>
          <w:bCs/>
          <w:i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3.6.</w:t>
      </w:r>
      <w:r w:rsidRPr="00581E6E">
        <w:rPr>
          <w:bCs/>
          <w:color w:val="000000"/>
          <w:sz w:val="28"/>
          <w:szCs w:val="28"/>
        </w:rPr>
        <w:t>Конкурсные объекты</w:t>
      </w:r>
      <w:r>
        <w:rPr>
          <w:bCs/>
          <w:color w:val="000000"/>
          <w:sz w:val="28"/>
          <w:szCs w:val="28"/>
        </w:rPr>
        <w:t xml:space="preserve"> в номинации </w:t>
      </w:r>
      <w:r w:rsidRPr="009E31A3">
        <w:rPr>
          <w:bCs/>
          <w:i/>
          <w:color w:val="000000"/>
          <w:sz w:val="28"/>
          <w:szCs w:val="28"/>
          <w:u w:val="single"/>
        </w:rPr>
        <w:t xml:space="preserve">«Изюминка сезона». </w:t>
      </w:r>
    </w:p>
    <w:p w:rsidR="005E239C" w:rsidRPr="009E31A3" w:rsidRDefault="005E239C" w:rsidP="009E31A3">
      <w:pPr>
        <w:pStyle w:val="BodyTextIndent"/>
        <w:tabs>
          <w:tab w:val="left" w:pos="1080"/>
        </w:tabs>
        <w:ind w:left="0"/>
        <w:rPr>
          <w:i/>
          <w:spacing w:val="6"/>
          <w:sz w:val="28"/>
          <w:szCs w:val="28"/>
          <w:u w:val="single"/>
        </w:rPr>
      </w:pPr>
      <w:r w:rsidRPr="004971D5">
        <w:rPr>
          <w:spacing w:val="6"/>
          <w:sz w:val="28"/>
          <w:szCs w:val="28"/>
        </w:rPr>
        <w:t>Конкурсная комиссия имеет право во время объездов выделить интересный объект</w:t>
      </w:r>
      <w:r>
        <w:rPr>
          <w:spacing w:val="6"/>
          <w:sz w:val="28"/>
          <w:szCs w:val="28"/>
        </w:rPr>
        <w:t xml:space="preserve"> из любой вышеуказанной номинации, </w:t>
      </w:r>
      <w:r w:rsidRPr="004971D5">
        <w:rPr>
          <w:spacing w:val="6"/>
          <w:sz w:val="28"/>
          <w:szCs w:val="28"/>
        </w:rPr>
        <w:t xml:space="preserve">выгодно отличающийся от остальных конкурсных объектов, и поощрить участника дипломом </w:t>
      </w:r>
      <w:r>
        <w:rPr>
          <w:spacing w:val="6"/>
          <w:sz w:val="28"/>
          <w:szCs w:val="28"/>
        </w:rPr>
        <w:t>в</w:t>
      </w:r>
      <w:r w:rsidRPr="004971D5">
        <w:rPr>
          <w:spacing w:val="6"/>
          <w:sz w:val="28"/>
          <w:szCs w:val="28"/>
        </w:rPr>
        <w:t xml:space="preserve"> номинации </w:t>
      </w:r>
      <w:r w:rsidRPr="009E31A3">
        <w:rPr>
          <w:i/>
          <w:spacing w:val="6"/>
          <w:sz w:val="28"/>
          <w:szCs w:val="28"/>
          <w:u w:val="single"/>
        </w:rPr>
        <w:t xml:space="preserve">«Изюминка сезона». </w:t>
      </w:r>
    </w:p>
    <w:p w:rsidR="005E239C" w:rsidRPr="009E31A3" w:rsidRDefault="005E239C" w:rsidP="009E31A3">
      <w:pPr>
        <w:shd w:val="clear" w:color="auto" w:fill="FFFFFF"/>
        <w:spacing w:after="0" w:line="285" w:lineRule="atLeast"/>
        <w:jc w:val="both"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</w:p>
    <w:p w:rsidR="005E239C" w:rsidRPr="004971D5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 4.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4971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беспечение организации и проведения смотра-конкурса. </w:t>
      </w:r>
    </w:p>
    <w:p w:rsidR="005E239C" w:rsidRPr="004971D5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>обедител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смотра-конкурса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награждаются дипломами администрации района</w:t>
      </w:r>
    </w:p>
    <w:p w:rsidR="005E239C" w:rsidRPr="004971D5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Победители, занявшие 1,2,3 место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каждой номинации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награждаются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дипломами</w:t>
      </w: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</w:p>
    <w:p w:rsidR="005E239C" w:rsidRPr="004971D5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E239C" w:rsidRPr="004971D5" w:rsidRDefault="005E239C" w:rsidP="00C00210">
      <w:pPr>
        <w:numPr>
          <w:ilvl w:val="0"/>
          <w:numId w:val="7"/>
        </w:numPr>
        <w:shd w:val="clear" w:color="auto" w:fill="FFFFFF"/>
        <w:spacing w:after="0" w:line="285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Подведение итогов конкурса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награждение</w:t>
      </w:r>
      <w:r w:rsidRPr="004971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 </w:t>
      </w:r>
    </w:p>
    <w:p w:rsidR="005E239C" w:rsidRPr="004971D5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>5.1. Решение конкурсной комиссии о подведении итогов конкурса считается правомерным, если в заседании принимают участие не менее двух третей ее членов. </w:t>
      </w:r>
    </w:p>
    <w:p w:rsidR="005E239C" w:rsidRPr="004971D5" w:rsidRDefault="005E239C" w:rsidP="00C00210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color w:val="000000"/>
          <w:sz w:val="28"/>
          <w:szCs w:val="28"/>
          <w:lang w:eastAsia="ru-RU"/>
        </w:rPr>
        <w:t>5.2. Решение конкурсной комиссии оформляется протоколом, который подписывается всеми членами конкурсной комиссии, принимавшими участие в выезде осмотра территорий по заявкам и заседании комиссии. </w:t>
      </w: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5.3. Награждение победителей районного смотра-конкурса состоится на </w:t>
      </w:r>
      <w:r w:rsidRPr="003966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торжественном мероприятии в декабре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2019 года в  МБУ «Центр культуры и досуга Орловского городского поселения».</w:t>
      </w:r>
    </w:p>
    <w:p w:rsidR="005E239C" w:rsidRPr="004971D5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5.4. Итоги смотра-конкурса освещаются в «Орловской газете».    </w:t>
      </w: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Pr="00B37E8F" w:rsidRDefault="005E239C" w:rsidP="00AD087B">
      <w:pPr>
        <w:shd w:val="clear" w:color="auto" w:fill="FFFFFF"/>
        <w:spacing w:after="0" w:line="285" w:lineRule="atLeast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37E8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</w:p>
    <w:p w:rsidR="005E239C" w:rsidRDefault="005E239C" w:rsidP="00AD087B">
      <w:pPr>
        <w:shd w:val="clear" w:color="auto" w:fill="FFFFFF"/>
        <w:spacing w:after="0" w:line="285" w:lineRule="atLeast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</w:t>
      </w:r>
      <w:r w:rsidRPr="00B37E8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постановлению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администрации </w:t>
      </w:r>
    </w:p>
    <w:p w:rsidR="005E239C" w:rsidRDefault="005E239C" w:rsidP="00AD087B">
      <w:pPr>
        <w:shd w:val="clear" w:color="auto" w:fill="FFFFFF"/>
        <w:spacing w:after="0" w:line="285" w:lineRule="atLeast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Орловского района </w:t>
      </w:r>
    </w:p>
    <w:p w:rsidR="005E239C" w:rsidRPr="007E5C4E" w:rsidRDefault="005E239C" w:rsidP="00AD087B">
      <w:pPr>
        <w:shd w:val="clear" w:color="auto" w:fill="FFFFFF"/>
        <w:spacing w:after="0" w:line="285" w:lineRule="atLeast"/>
        <w:jc w:val="right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 w:rsidRPr="007E5C4E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10.06.2019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№ </w:t>
      </w:r>
      <w:r w:rsidRPr="007E5C4E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368-п</w:t>
      </w:r>
    </w:p>
    <w:p w:rsidR="005E239C" w:rsidRDefault="005E239C" w:rsidP="004971D5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9C" w:rsidRDefault="005E239C" w:rsidP="00AD087B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СОСТАВ </w:t>
      </w:r>
      <w:r w:rsidRPr="004971D5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  <w:t xml:space="preserve">комиссии по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организации и подведению итогов </w:t>
      </w:r>
    </w:p>
    <w:p w:rsidR="005E239C" w:rsidRPr="004971D5" w:rsidRDefault="005E239C" w:rsidP="00AD087B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смотра-конкурса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«Красивый район своими руками»</w:t>
      </w:r>
    </w:p>
    <w:p w:rsidR="005E239C" w:rsidRPr="004971D5" w:rsidRDefault="005E239C" w:rsidP="00AD087B">
      <w:pPr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971D5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4"/>
      </w:tblGrid>
      <w:tr w:rsidR="005E239C" w:rsidRPr="00001C8A" w:rsidTr="00001C8A">
        <w:tc>
          <w:tcPr>
            <w:tcW w:w="3227" w:type="dxa"/>
          </w:tcPr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Целищев</w:t>
            </w:r>
          </w:p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Сергей Сергеевич</w:t>
            </w:r>
          </w:p>
        </w:tc>
        <w:tc>
          <w:tcPr>
            <w:tcW w:w="6344" w:type="dxa"/>
          </w:tcPr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Орловского района, председатель комиссии</w:t>
            </w:r>
          </w:p>
        </w:tc>
      </w:tr>
      <w:tr w:rsidR="005E239C" w:rsidRPr="00001C8A" w:rsidTr="00001C8A">
        <w:tc>
          <w:tcPr>
            <w:tcW w:w="3227" w:type="dxa"/>
          </w:tcPr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Аботуров </w:t>
            </w:r>
          </w:p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Андрей Валентинович</w:t>
            </w:r>
          </w:p>
        </w:tc>
        <w:tc>
          <w:tcPr>
            <w:tcW w:w="6344" w:type="dxa"/>
          </w:tcPr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первый заместитель главы администрации района, заместитель председателя комиссии</w:t>
            </w:r>
          </w:p>
        </w:tc>
      </w:tr>
      <w:tr w:rsidR="005E239C" w:rsidRPr="00001C8A" w:rsidTr="00001C8A">
        <w:tc>
          <w:tcPr>
            <w:tcW w:w="3227" w:type="dxa"/>
          </w:tcPr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Кожихова</w:t>
            </w:r>
          </w:p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6344" w:type="dxa"/>
          </w:tcPr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заведующей организационным отделом администрации района, секретарь комиссии</w:t>
            </w:r>
          </w:p>
        </w:tc>
      </w:tr>
      <w:tr w:rsidR="005E239C" w:rsidRPr="00001C8A" w:rsidTr="00001C8A">
        <w:tc>
          <w:tcPr>
            <w:tcW w:w="9571" w:type="dxa"/>
            <w:gridSpan w:val="2"/>
          </w:tcPr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5E239C" w:rsidRPr="00001C8A" w:rsidTr="00001C8A">
        <w:tc>
          <w:tcPr>
            <w:tcW w:w="3227" w:type="dxa"/>
          </w:tcPr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Ашихмина </w:t>
            </w:r>
          </w:p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Татьяна Ивановна</w:t>
            </w:r>
          </w:p>
        </w:tc>
        <w:tc>
          <w:tcPr>
            <w:tcW w:w="6344" w:type="dxa"/>
          </w:tcPr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главы администрации Орловского района, заведующий отделом культуры и социальной работы  </w:t>
            </w:r>
          </w:p>
        </w:tc>
      </w:tr>
      <w:tr w:rsidR="005E239C" w:rsidRPr="00001C8A" w:rsidTr="00001C8A">
        <w:tc>
          <w:tcPr>
            <w:tcW w:w="3227" w:type="dxa"/>
          </w:tcPr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Березин </w:t>
            </w:r>
          </w:p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Андрей Викторович</w:t>
            </w:r>
          </w:p>
        </w:tc>
        <w:tc>
          <w:tcPr>
            <w:tcW w:w="6344" w:type="dxa"/>
          </w:tcPr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депутат Орловской районной Думы (по согласованию)</w:t>
            </w:r>
          </w:p>
        </w:tc>
      </w:tr>
      <w:tr w:rsidR="005E239C" w:rsidRPr="00001C8A" w:rsidTr="00001C8A">
        <w:tc>
          <w:tcPr>
            <w:tcW w:w="3227" w:type="dxa"/>
          </w:tcPr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Исмаилова</w:t>
            </w:r>
          </w:p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Ирина Геннадьевна</w:t>
            </w:r>
          </w:p>
        </w:tc>
        <w:tc>
          <w:tcPr>
            <w:tcW w:w="6344" w:type="dxa"/>
          </w:tcPr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заведующая сектором архитектуры, строительства и градостроительства администрации Орловского района </w:t>
            </w:r>
          </w:p>
        </w:tc>
      </w:tr>
      <w:tr w:rsidR="005E239C" w:rsidRPr="00001C8A" w:rsidTr="00001C8A">
        <w:tc>
          <w:tcPr>
            <w:tcW w:w="3227" w:type="dxa"/>
          </w:tcPr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Карсакова</w:t>
            </w:r>
          </w:p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Ольга Алексеевна </w:t>
            </w:r>
          </w:p>
        </w:tc>
        <w:tc>
          <w:tcPr>
            <w:tcW w:w="6344" w:type="dxa"/>
          </w:tcPr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Орловской районной организации ветеранов ( по согласованию) </w:t>
            </w:r>
          </w:p>
        </w:tc>
      </w:tr>
      <w:tr w:rsidR="005E239C" w:rsidRPr="00001C8A" w:rsidTr="00001C8A">
        <w:tc>
          <w:tcPr>
            <w:tcW w:w="3227" w:type="dxa"/>
          </w:tcPr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Малышева </w:t>
            </w:r>
          </w:p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6344" w:type="dxa"/>
          </w:tcPr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sz w:val="28"/>
                <w:szCs w:val="28"/>
              </w:rPr>
              <w:t>заведующая отделом экономического развития, торговли и предпринимательства администрации района</w:t>
            </w:r>
          </w:p>
        </w:tc>
      </w:tr>
      <w:tr w:rsidR="005E239C" w:rsidRPr="00001C8A" w:rsidTr="00001C8A">
        <w:tc>
          <w:tcPr>
            <w:tcW w:w="3227" w:type="dxa"/>
          </w:tcPr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Михеева </w:t>
            </w:r>
          </w:p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Надежда Аркадьевна</w:t>
            </w:r>
          </w:p>
        </w:tc>
        <w:tc>
          <w:tcPr>
            <w:tcW w:w="6344" w:type="dxa"/>
          </w:tcPr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8A">
              <w:rPr>
                <w:rFonts w:ascii="Times New Roman" w:hAnsi="Times New Roman"/>
                <w:sz w:val="28"/>
                <w:szCs w:val="28"/>
              </w:rPr>
              <w:t>депутат Орловской сельской Думы (по согласованию)</w:t>
            </w:r>
          </w:p>
        </w:tc>
      </w:tr>
      <w:tr w:rsidR="005E239C" w:rsidRPr="00001C8A" w:rsidTr="00001C8A">
        <w:tc>
          <w:tcPr>
            <w:tcW w:w="3227" w:type="dxa"/>
          </w:tcPr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Обухов </w:t>
            </w:r>
          </w:p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Александр Валериевич</w:t>
            </w:r>
          </w:p>
        </w:tc>
        <w:tc>
          <w:tcPr>
            <w:tcW w:w="6344" w:type="dxa"/>
          </w:tcPr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8A">
              <w:rPr>
                <w:rFonts w:ascii="Times New Roman" w:hAnsi="Times New Roman"/>
                <w:sz w:val="28"/>
                <w:szCs w:val="28"/>
              </w:rPr>
              <w:t>депутат Орловской городской Думы (по согласованию)</w:t>
            </w:r>
          </w:p>
        </w:tc>
      </w:tr>
      <w:tr w:rsidR="005E239C" w:rsidRPr="00001C8A" w:rsidTr="00001C8A">
        <w:tc>
          <w:tcPr>
            <w:tcW w:w="3227" w:type="dxa"/>
          </w:tcPr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Овчинников</w:t>
            </w:r>
          </w:p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 Николаевич</w:t>
            </w:r>
          </w:p>
        </w:tc>
        <w:tc>
          <w:tcPr>
            <w:tcW w:w="6344" w:type="dxa"/>
          </w:tcPr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8A">
              <w:rPr>
                <w:rFonts w:ascii="Times New Roman" w:hAnsi="Times New Roman"/>
                <w:sz w:val="28"/>
                <w:szCs w:val="28"/>
              </w:rPr>
              <w:t>председатель  Общественного совета (по согласованию)</w:t>
            </w:r>
          </w:p>
        </w:tc>
      </w:tr>
      <w:tr w:rsidR="005E239C" w:rsidRPr="00001C8A" w:rsidTr="00001C8A">
        <w:tc>
          <w:tcPr>
            <w:tcW w:w="3227" w:type="dxa"/>
          </w:tcPr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Популькин </w:t>
            </w:r>
          </w:p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6344" w:type="dxa"/>
          </w:tcPr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Орловского городского поселения (по согласованию)</w:t>
            </w:r>
          </w:p>
        </w:tc>
      </w:tr>
      <w:tr w:rsidR="005E239C" w:rsidRPr="00001C8A" w:rsidTr="00001C8A">
        <w:tc>
          <w:tcPr>
            <w:tcW w:w="3227" w:type="dxa"/>
          </w:tcPr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Пупова</w:t>
            </w:r>
          </w:p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6344" w:type="dxa"/>
          </w:tcPr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главный редактор газеты «Орловская газета» (по согласованию)</w:t>
            </w:r>
          </w:p>
        </w:tc>
      </w:tr>
      <w:tr w:rsidR="005E239C" w:rsidRPr="00001C8A" w:rsidTr="00001C8A">
        <w:tc>
          <w:tcPr>
            <w:tcW w:w="3227" w:type="dxa"/>
          </w:tcPr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Тебеньков </w:t>
            </w:r>
          </w:p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Николай Евграфович</w:t>
            </w:r>
          </w:p>
        </w:tc>
        <w:tc>
          <w:tcPr>
            <w:tcW w:w="6344" w:type="dxa"/>
          </w:tcPr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 Общественного совета (по согласованию)</w:t>
            </w:r>
          </w:p>
        </w:tc>
      </w:tr>
      <w:tr w:rsidR="005E239C" w:rsidRPr="00001C8A" w:rsidTr="00001C8A">
        <w:tc>
          <w:tcPr>
            <w:tcW w:w="3227" w:type="dxa"/>
          </w:tcPr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Фокина </w:t>
            </w:r>
          </w:p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Лариса Валерьевна</w:t>
            </w:r>
          </w:p>
        </w:tc>
        <w:tc>
          <w:tcPr>
            <w:tcW w:w="6344" w:type="dxa"/>
          </w:tcPr>
          <w:p w:rsidR="005E239C" w:rsidRPr="00001C8A" w:rsidRDefault="005E239C" w:rsidP="00001C8A">
            <w:pPr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C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Орловского сельского поселения (по согласованию)</w:t>
            </w:r>
          </w:p>
        </w:tc>
      </w:tr>
    </w:tbl>
    <w:p w:rsidR="005E239C" w:rsidRPr="004971D5" w:rsidRDefault="005E239C" w:rsidP="00D532D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5E239C" w:rsidRPr="004971D5" w:rsidSect="0040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7D5"/>
    <w:multiLevelType w:val="multilevel"/>
    <w:tmpl w:val="630425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3C815A1E"/>
    <w:multiLevelType w:val="multilevel"/>
    <w:tmpl w:val="ED5099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446B743E"/>
    <w:multiLevelType w:val="hybridMultilevel"/>
    <w:tmpl w:val="3BF8EA1E"/>
    <w:lvl w:ilvl="0" w:tplc="8F16C0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856ACF"/>
    <w:multiLevelType w:val="multilevel"/>
    <w:tmpl w:val="CAAA684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4BC926C1"/>
    <w:multiLevelType w:val="multilevel"/>
    <w:tmpl w:val="EED895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55EB68DD"/>
    <w:multiLevelType w:val="multilevel"/>
    <w:tmpl w:val="550C0D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645F6391"/>
    <w:multiLevelType w:val="multilevel"/>
    <w:tmpl w:val="134A5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CF442E"/>
    <w:multiLevelType w:val="multilevel"/>
    <w:tmpl w:val="B3DA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3C2199B"/>
    <w:multiLevelType w:val="multilevel"/>
    <w:tmpl w:val="F9EC7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CED66D0"/>
    <w:multiLevelType w:val="multilevel"/>
    <w:tmpl w:val="30B4D63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A4B"/>
    <w:rsid w:val="00001C8A"/>
    <w:rsid w:val="00094F03"/>
    <w:rsid w:val="000F00CC"/>
    <w:rsid w:val="000F6277"/>
    <w:rsid w:val="001B23AB"/>
    <w:rsid w:val="002734FB"/>
    <w:rsid w:val="00297831"/>
    <w:rsid w:val="002F1427"/>
    <w:rsid w:val="003966E1"/>
    <w:rsid w:val="003C3D36"/>
    <w:rsid w:val="003D7E6A"/>
    <w:rsid w:val="0040429B"/>
    <w:rsid w:val="004801CD"/>
    <w:rsid w:val="004971D5"/>
    <w:rsid w:val="004C5B57"/>
    <w:rsid w:val="00513D3E"/>
    <w:rsid w:val="005243A7"/>
    <w:rsid w:val="00561ED6"/>
    <w:rsid w:val="00581E6E"/>
    <w:rsid w:val="00592FA2"/>
    <w:rsid w:val="005E239C"/>
    <w:rsid w:val="005E430A"/>
    <w:rsid w:val="00647546"/>
    <w:rsid w:val="00652A00"/>
    <w:rsid w:val="006B36F6"/>
    <w:rsid w:val="006B6E68"/>
    <w:rsid w:val="006E085D"/>
    <w:rsid w:val="006E2BE9"/>
    <w:rsid w:val="00700A4B"/>
    <w:rsid w:val="00727434"/>
    <w:rsid w:val="00770795"/>
    <w:rsid w:val="007A1435"/>
    <w:rsid w:val="007E5C4E"/>
    <w:rsid w:val="00831DFB"/>
    <w:rsid w:val="008C2AB2"/>
    <w:rsid w:val="009506D6"/>
    <w:rsid w:val="009512D6"/>
    <w:rsid w:val="009846A1"/>
    <w:rsid w:val="009E31A3"/>
    <w:rsid w:val="00A12D0C"/>
    <w:rsid w:val="00AB563F"/>
    <w:rsid w:val="00AD087B"/>
    <w:rsid w:val="00B008AD"/>
    <w:rsid w:val="00B37E8F"/>
    <w:rsid w:val="00B856BA"/>
    <w:rsid w:val="00C00210"/>
    <w:rsid w:val="00CB3739"/>
    <w:rsid w:val="00D258C4"/>
    <w:rsid w:val="00D532D6"/>
    <w:rsid w:val="00DC110C"/>
    <w:rsid w:val="00E10791"/>
    <w:rsid w:val="00E456AB"/>
    <w:rsid w:val="00E8425C"/>
    <w:rsid w:val="00E86102"/>
    <w:rsid w:val="00F15968"/>
    <w:rsid w:val="00F5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9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5968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5968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700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00A4B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A12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F15968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5968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15968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i/>
      <w:iCs/>
      <w:sz w:val="26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15968"/>
    <w:rPr>
      <w:rFonts w:ascii="Arial" w:hAnsi="Arial" w:cs="Arial"/>
      <w:b/>
      <w:bCs/>
      <w:i/>
      <w:i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F15968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5968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4971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971D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37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3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3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3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3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928</TotalTime>
  <Pages>8</Pages>
  <Words>1697</Words>
  <Characters>9674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24</cp:revision>
  <cp:lastPrinted>2019-06-10T10:43:00Z</cp:lastPrinted>
  <dcterms:created xsi:type="dcterms:W3CDTF">2019-04-12T12:24:00Z</dcterms:created>
  <dcterms:modified xsi:type="dcterms:W3CDTF">2019-06-27T08:59:00Z</dcterms:modified>
</cp:coreProperties>
</file>