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0E" w:rsidRDefault="00274A0E" w:rsidP="00AC37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ect id="Прямоугольник 3" o:spid="_x0000_s1026" style="position:absolute;left:0;text-align:left;margin-left:313.8pt;margin-top:2.45pt;width:151.25pt;height:64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" o:allowincell="f" filled="f" stroked="f" strokeweight="2pt">
            <v:textbox inset="1pt,1pt,1pt,1pt">
              <w:txbxContent>
                <w:p w:rsidR="00274A0E" w:rsidRDefault="00274A0E" w:rsidP="00AC37EC">
                  <w:r>
                    <w:t xml:space="preserve">              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27" style="position:absolute;left:0;text-align:left;margin-left:349.8pt;margin-top:-11.95pt;width:136.85pt;height:72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" o:allowincell="f" filled="f" stroked="f" strokeweight="4pt">
            <v:textbox inset="1pt,1pt,1pt,1pt">
              <w:txbxContent>
                <w:p w:rsidR="00274A0E" w:rsidRDefault="00274A0E" w:rsidP="00AC37EC">
                  <w:pPr>
                    <w:jc w:val="right"/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D3670F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75pt;height:41.25pt;visibility:visible">
            <v:imagedata r:id="rId5" o:title=""/>
          </v:shape>
        </w:pict>
      </w:r>
    </w:p>
    <w:p w:rsidR="00274A0E" w:rsidRDefault="00274A0E" w:rsidP="00A937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ОРЛОВСКОГО  РАЙОНА</w:t>
      </w:r>
    </w:p>
    <w:p w:rsidR="00274A0E" w:rsidRDefault="00274A0E" w:rsidP="00A937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274A0E" w:rsidRDefault="00274A0E" w:rsidP="00AC37E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74A0E" w:rsidRDefault="00274A0E" w:rsidP="00AC37E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74A0E" w:rsidRDefault="00274A0E" w:rsidP="00AC37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274A0E" w:rsidRDefault="00274A0E" w:rsidP="00AC37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12.09.2019</w:t>
      </w:r>
      <w:r w:rsidRPr="009779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511-п</w:t>
      </w:r>
    </w:p>
    <w:p w:rsidR="00274A0E" w:rsidRDefault="00274A0E" w:rsidP="00AC37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 Орлов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717"/>
      </w:tblGrid>
      <w:tr w:rsidR="00274A0E" w:rsidTr="00CD3A1C">
        <w:trPr>
          <w:trHeight w:val="549"/>
          <w:jc w:val="center"/>
        </w:trPr>
        <w:tc>
          <w:tcPr>
            <w:tcW w:w="8717" w:type="dxa"/>
          </w:tcPr>
          <w:p w:rsidR="00274A0E" w:rsidRPr="00A71105" w:rsidRDefault="00274A0E" w:rsidP="00A937AC">
            <w:pPr>
              <w:pStyle w:val="Titl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создании межведомственной комиссии по обследованию и категорированию </w:t>
            </w:r>
            <w:r w:rsidRPr="001760B8">
              <w:rPr>
                <w:b/>
                <w:bCs/>
                <w:sz w:val="28"/>
                <w:szCs w:val="28"/>
              </w:rPr>
              <w:t>муниципальной образовательной организации</w:t>
            </w:r>
          </w:p>
          <w:p w:rsidR="00274A0E" w:rsidRDefault="00274A0E" w:rsidP="00A9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4A0E" w:rsidRDefault="00274A0E" w:rsidP="00EB71B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D7DC8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sz w:val="28"/>
          <w:szCs w:val="28"/>
          <w:lang w:eastAsia="ru-RU"/>
        </w:rPr>
        <w:t>целях исполнения требований постановления Правительства Ро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>
        <w:rPr>
          <w:rFonts w:ascii="Times New Roman" w:hAnsi="Times New Roman"/>
          <w:bCs/>
          <w:sz w:val="28"/>
          <w:szCs w:val="28"/>
          <w:lang w:eastAsia="ru-RU"/>
        </w:rPr>
        <w:t>сийской Федерации от 02.08.2019  №1006 «Об утверждении требований к а</w:t>
      </w:r>
      <w:r>
        <w:rPr>
          <w:rFonts w:ascii="Times New Roman" w:hAnsi="Times New Roman"/>
          <w:bCs/>
          <w:sz w:val="28"/>
          <w:szCs w:val="28"/>
          <w:lang w:eastAsia="ru-RU"/>
        </w:rPr>
        <w:t>н</w:t>
      </w:r>
      <w:r>
        <w:rPr>
          <w:rFonts w:ascii="Times New Roman" w:hAnsi="Times New Roman"/>
          <w:bCs/>
          <w:sz w:val="28"/>
          <w:szCs w:val="28"/>
          <w:lang w:eastAsia="ru-RU"/>
        </w:rPr>
        <w:t>титеррористической защищенности объектов (территорий) относящихся к сфере деятельности Министерства просвещения Российской Федерации, и формы паспорта безопасности этих объектов (территорий)», администрация Орловского района ПОСТАНОВЛЯЕТ:</w:t>
      </w:r>
    </w:p>
    <w:p w:rsidR="00274A0E" w:rsidRDefault="00274A0E" w:rsidP="00EB71BE">
      <w:pPr>
        <w:pStyle w:val="Title"/>
        <w:spacing w:line="276" w:lineRule="auto"/>
        <w:ind w:firstLine="851"/>
        <w:jc w:val="both"/>
        <w:rPr>
          <w:bCs/>
          <w:sz w:val="28"/>
          <w:szCs w:val="28"/>
        </w:rPr>
      </w:pPr>
      <w:r w:rsidRPr="00E9681B">
        <w:rPr>
          <w:sz w:val="28"/>
          <w:szCs w:val="28"/>
        </w:rPr>
        <w:t>1.</w:t>
      </w:r>
      <w:r>
        <w:rPr>
          <w:sz w:val="28"/>
          <w:szCs w:val="28"/>
        </w:rPr>
        <w:t xml:space="preserve">Создать межведомственную комиссию по обследованию и категорированию </w:t>
      </w:r>
      <w:r w:rsidRPr="001760B8">
        <w:rPr>
          <w:bCs/>
          <w:sz w:val="28"/>
          <w:szCs w:val="28"/>
        </w:rPr>
        <w:t>муниципальной образовательной организации</w:t>
      </w:r>
      <w:r>
        <w:rPr>
          <w:bCs/>
          <w:sz w:val="28"/>
          <w:szCs w:val="28"/>
        </w:rPr>
        <w:t xml:space="preserve"> (далее -  межведомственная комиссия) и утвердить ее состав согласно приложению.</w:t>
      </w:r>
    </w:p>
    <w:p w:rsidR="00274A0E" w:rsidRDefault="00274A0E" w:rsidP="00EB71BE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 Межведомственной комиссии:</w:t>
      </w:r>
    </w:p>
    <w:p w:rsidR="00274A0E" w:rsidRDefault="00274A0E" w:rsidP="00EB71BE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061C3"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>1. Провести в срок до 02.10.2019</w:t>
      </w:r>
      <w:r w:rsidRPr="00C061C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061C3">
        <w:rPr>
          <w:rFonts w:ascii="Times New Roman" w:hAnsi="Times New Roman"/>
          <w:sz w:val="28"/>
          <w:szCs w:val="28"/>
        </w:rPr>
        <w:t xml:space="preserve">обследование и категорирование </w:t>
      </w:r>
      <w:r w:rsidRPr="001760B8">
        <w:rPr>
          <w:rFonts w:ascii="Times New Roman" w:hAnsi="Times New Roman"/>
          <w:bCs/>
          <w:sz w:val="28"/>
          <w:szCs w:val="28"/>
        </w:rPr>
        <w:t>муниципальной образовательной организации</w:t>
      </w:r>
      <w:r>
        <w:rPr>
          <w:rFonts w:ascii="Times New Roman" w:hAnsi="Times New Roman"/>
          <w:bCs/>
          <w:sz w:val="28"/>
          <w:szCs w:val="28"/>
        </w:rPr>
        <w:t xml:space="preserve"> на предмет состояния ее ант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террористической защищенности.</w:t>
      </w:r>
    </w:p>
    <w:p w:rsidR="00274A0E" w:rsidRDefault="00274A0E" w:rsidP="00EB71BE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2.2. Составить акт </w:t>
      </w:r>
      <w:r w:rsidRPr="00C061C3">
        <w:rPr>
          <w:rFonts w:ascii="Times New Roman" w:hAnsi="Times New Roman"/>
          <w:sz w:val="28"/>
          <w:szCs w:val="28"/>
        </w:rPr>
        <w:t>обследовани</w:t>
      </w:r>
      <w:r>
        <w:rPr>
          <w:rFonts w:ascii="Times New Roman" w:hAnsi="Times New Roman"/>
          <w:sz w:val="28"/>
          <w:szCs w:val="28"/>
        </w:rPr>
        <w:t>я</w:t>
      </w:r>
      <w:r w:rsidRPr="00C061C3">
        <w:rPr>
          <w:rFonts w:ascii="Times New Roman" w:hAnsi="Times New Roman"/>
          <w:sz w:val="28"/>
          <w:szCs w:val="28"/>
        </w:rPr>
        <w:t xml:space="preserve"> и категорировани</w:t>
      </w:r>
      <w:r>
        <w:rPr>
          <w:rFonts w:ascii="Times New Roman" w:hAnsi="Times New Roman"/>
          <w:sz w:val="28"/>
          <w:szCs w:val="28"/>
        </w:rPr>
        <w:t>я</w:t>
      </w:r>
      <w:r w:rsidRPr="00C061C3">
        <w:rPr>
          <w:rFonts w:ascii="Times New Roman" w:hAnsi="Times New Roman"/>
          <w:sz w:val="28"/>
          <w:szCs w:val="28"/>
        </w:rPr>
        <w:t xml:space="preserve"> </w:t>
      </w:r>
      <w:r w:rsidRPr="001760B8">
        <w:rPr>
          <w:rFonts w:ascii="Times New Roman" w:hAnsi="Times New Roman"/>
          <w:bCs/>
          <w:sz w:val="28"/>
          <w:szCs w:val="28"/>
        </w:rPr>
        <w:t>муниципальной образовательной организации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74A0E" w:rsidRDefault="00274A0E" w:rsidP="00EB71B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555406">
        <w:rPr>
          <w:rFonts w:ascii="Times New Roman" w:hAnsi="Times New Roman"/>
          <w:sz w:val="28"/>
          <w:szCs w:val="28"/>
        </w:rPr>
        <w:t xml:space="preserve">Руководителям </w:t>
      </w:r>
      <w:r w:rsidRPr="00C43071">
        <w:rPr>
          <w:rFonts w:ascii="Times New Roman" w:hAnsi="Times New Roman"/>
          <w:sz w:val="28"/>
          <w:szCs w:val="28"/>
        </w:rPr>
        <w:t>муниципальных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на основании акта обследования и категорирования в срок до 02.11.2019 сост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вить и согласовать паспорт безопасности </w:t>
      </w:r>
      <w:r w:rsidRPr="00C43071">
        <w:rPr>
          <w:rFonts w:ascii="Times New Roman" w:hAnsi="Times New Roman"/>
          <w:sz w:val="28"/>
          <w:szCs w:val="28"/>
        </w:rPr>
        <w:t>муниципальной 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274A0E" w:rsidRPr="00E548BB" w:rsidRDefault="00274A0E" w:rsidP="00EB71BE">
      <w:pPr>
        <w:tabs>
          <w:tab w:val="left" w:pos="993"/>
        </w:tabs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548BB">
        <w:rPr>
          <w:rFonts w:ascii="Times New Roman" w:hAnsi="Times New Roman"/>
          <w:sz w:val="28"/>
          <w:szCs w:val="28"/>
        </w:rPr>
        <w:t>. Опубликовать настоящее постановление в Информационном бю</w:t>
      </w:r>
      <w:r w:rsidRPr="00E548BB">
        <w:rPr>
          <w:rFonts w:ascii="Times New Roman" w:hAnsi="Times New Roman"/>
          <w:sz w:val="28"/>
          <w:szCs w:val="28"/>
        </w:rPr>
        <w:t>л</w:t>
      </w:r>
      <w:r w:rsidRPr="00E548BB">
        <w:rPr>
          <w:rFonts w:ascii="Times New Roman" w:hAnsi="Times New Roman"/>
          <w:sz w:val="28"/>
          <w:szCs w:val="28"/>
        </w:rPr>
        <w:t xml:space="preserve">летене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E548BB">
        <w:rPr>
          <w:rFonts w:ascii="Times New Roman" w:hAnsi="Times New Roman"/>
          <w:sz w:val="28"/>
          <w:szCs w:val="28"/>
        </w:rPr>
        <w:t>О</w:t>
      </w:r>
      <w:r w:rsidRPr="00E548BB">
        <w:rPr>
          <w:rFonts w:ascii="Times New Roman" w:hAnsi="Times New Roman"/>
          <w:sz w:val="28"/>
          <w:szCs w:val="28"/>
        </w:rPr>
        <w:t>р</w:t>
      </w:r>
      <w:r w:rsidRPr="00E548BB">
        <w:rPr>
          <w:rFonts w:ascii="Times New Roman" w:hAnsi="Times New Roman"/>
          <w:sz w:val="28"/>
          <w:szCs w:val="28"/>
        </w:rPr>
        <w:t>ловск</w:t>
      </w:r>
      <w:r>
        <w:rPr>
          <w:rFonts w:ascii="Times New Roman" w:hAnsi="Times New Roman"/>
          <w:sz w:val="28"/>
          <w:szCs w:val="28"/>
        </w:rPr>
        <w:t xml:space="preserve">ий муниципальный район </w:t>
      </w:r>
      <w:r w:rsidRPr="00E548BB">
        <w:rPr>
          <w:rFonts w:ascii="Times New Roman" w:hAnsi="Times New Roman"/>
          <w:sz w:val="28"/>
          <w:szCs w:val="28"/>
        </w:rPr>
        <w:t xml:space="preserve"> </w:t>
      </w:r>
      <w:r w:rsidRPr="00352DE7">
        <w:rPr>
          <w:rFonts w:ascii="Times New Roman" w:hAnsi="Times New Roman"/>
          <w:bCs/>
          <w:sz w:val="28"/>
          <w:szCs w:val="28"/>
        </w:rPr>
        <w:t>Кировской области</w:t>
      </w:r>
      <w:r w:rsidRPr="00E548BB">
        <w:rPr>
          <w:rFonts w:ascii="Times New Roman" w:hAnsi="Times New Roman"/>
          <w:sz w:val="28"/>
          <w:szCs w:val="28"/>
        </w:rPr>
        <w:t>.</w:t>
      </w:r>
    </w:p>
    <w:p w:rsidR="00274A0E" w:rsidRPr="00555406" w:rsidRDefault="00274A0E" w:rsidP="00EB71BE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E548BB">
        <w:rPr>
          <w:rFonts w:ascii="Times New Roman" w:hAnsi="Times New Roman"/>
          <w:sz w:val="28"/>
          <w:szCs w:val="28"/>
          <w:lang w:eastAsia="ru-RU"/>
        </w:rPr>
        <w:t>. Постановление вступает в силу с момента опубликования и распр</w:t>
      </w:r>
      <w:r w:rsidRPr="00E548BB">
        <w:rPr>
          <w:rFonts w:ascii="Times New Roman" w:hAnsi="Times New Roman"/>
          <w:sz w:val="28"/>
          <w:szCs w:val="28"/>
          <w:lang w:eastAsia="ru-RU"/>
        </w:rPr>
        <w:t>о</w:t>
      </w:r>
      <w:r w:rsidRPr="00E548BB">
        <w:rPr>
          <w:rFonts w:ascii="Times New Roman" w:hAnsi="Times New Roman"/>
          <w:sz w:val="28"/>
          <w:szCs w:val="28"/>
          <w:lang w:eastAsia="ru-RU"/>
        </w:rPr>
        <w:t xml:space="preserve">страняется на правоотношения, возникшие с 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E548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сентября 2019 года.</w:t>
      </w:r>
    </w:p>
    <w:p w:rsidR="00274A0E" w:rsidRDefault="00274A0E" w:rsidP="00EB71B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</w:rPr>
        <w:t xml:space="preserve"> Контроль за исполнением постановления оставляю за собой.</w:t>
      </w:r>
    </w:p>
    <w:p w:rsidR="00274A0E" w:rsidRDefault="00274A0E" w:rsidP="00EB71BE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4A0E" w:rsidRDefault="00274A0E" w:rsidP="00EB71BE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Глава администрации</w:t>
      </w:r>
    </w:p>
    <w:p w:rsidR="00274A0E" w:rsidRDefault="00274A0E" w:rsidP="00EB71BE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Орловского района               С.С.Целищев </w:t>
      </w:r>
    </w:p>
    <w:p w:rsidR="00274A0E" w:rsidRDefault="00274A0E" w:rsidP="00DC367D">
      <w:pPr>
        <w:snapToGrid w:val="0"/>
        <w:spacing w:after="120" w:line="100" w:lineRule="atLeast"/>
        <w:ind w:right="425" w:hanging="16"/>
        <w:jc w:val="both"/>
        <w:rPr>
          <w:rFonts w:ascii="Times New Roman" w:hAnsi="Times New Roman"/>
          <w:sz w:val="28"/>
          <w:szCs w:val="28"/>
        </w:rPr>
      </w:pPr>
      <w:r w:rsidRPr="0006436E">
        <w:t xml:space="preserve">    .  </w:t>
      </w:r>
    </w:p>
    <w:p w:rsidR="00274A0E" w:rsidRDefault="00274A0E" w:rsidP="00E91BFA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tbl>
      <w:tblPr>
        <w:tblW w:w="0" w:type="auto"/>
        <w:tblLook w:val="00A0"/>
      </w:tblPr>
      <w:tblGrid>
        <w:gridCol w:w="5241"/>
        <w:gridCol w:w="4330"/>
      </w:tblGrid>
      <w:tr w:rsidR="00274A0E" w:rsidRPr="00F23C6B" w:rsidTr="000A6651">
        <w:tc>
          <w:tcPr>
            <w:tcW w:w="5241" w:type="dxa"/>
          </w:tcPr>
          <w:p w:rsidR="00274A0E" w:rsidRPr="00F23C6B" w:rsidRDefault="00274A0E" w:rsidP="00F23C6B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274A0E" w:rsidRDefault="00274A0E" w:rsidP="00F23C6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74A0E" w:rsidRDefault="00274A0E" w:rsidP="00F23C6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74A0E" w:rsidRPr="001319F9" w:rsidRDefault="00274A0E" w:rsidP="00F23C6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19F9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274A0E" w:rsidRPr="001319F9" w:rsidRDefault="00274A0E" w:rsidP="00F23C6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19F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постановлением администрации </w:t>
            </w:r>
          </w:p>
          <w:p w:rsidR="00274A0E" w:rsidRPr="001319F9" w:rsidRDefault="00274A0E" w:rsidP="00F23C6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19F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Орловского района </w:t>
            </w:r>
          </w:p>
          <w:p w:rsidR="00274A0E" w:rsidRPr="001319F9" w:rsidRDefault="00274A0E" w:rsidP="00F23C6B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12.09.2019</w:t>
            </w:r>
            <w:r w:rsidRPr="001319F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511-п</w:t>
            </w:r>
          </w:p>
        </w:tc>
      </w:tr>
    </w:tbl>
    <w:p w:rsidR="00274A0E" w:rsidRPr="00F23C6B" w:rsidRDefault="00274A0E" w:rsidP="00F23C6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74A0E" w:rsidRDefault="00274A0E" w:rsidP="00F23C6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4A0E" w:rsidRPr="001319F9" w:rsidRDefault="00274A0E" w:rsidP="00F23C6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19F9">
        <w:rPr>
          <w:rFonts w:ascii="Times New Roman" w:hAnsi="Times New Roman" w:cs="Times New Roman"/>
          <w:sz w:val="28"/>
          <w:szCs w:val="28"/>
        </w:rPr>
        <w:t>СОСТАВ</w:t>
      </w:r>
    </w:p>
    <w:p w:rsidR="00274A0E" w:rsidRPr="001319F9" w:rsidRDefault="00274A0E" w:rsidP="00F23C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19F9">
        <w:rPr>
          <w:rFonts w:ascii="Times New Roman" w:hAnsi="Times New Roman"/>
          <w:b/>
          <w:sz w:val="28"/>
          <w:szCs w:val="28"/>
        </w:rPr>
        <w:t xml:space="preserve">межведомственной комиссии по обследованию и категорированию </w:t>
      </w:r>
      <w:r w:rsidRPr="000B7DD1">
        <w:rPr>
          <w:rFonts w:ascii="Times New Roman" w:hAnsi="Times New Roman"/>
          <w:b/>
          <w:bCs/>
          <w:sz w:val="28"/>
          <w:szCs w:val="28"/>
        </w:rPr>
        <w:t>м</w:t>
      </w:r>
      <w:r w:rsidRPr="000B7DD1">
        <w:rPr>
          <w:rFonts w:ascii="Times New Roman" w:hAnsi="Times New Roman"/>
          <w:b/>
          <w:bCs/>
          <w:sz w:val="28"/>
          <w:szCs w:val="28"/>
        </w:rPr>
        <w:t>у</w:t>
      </w:r>
      <w:r w:rsidRPr="000B7DD1">
        <w:rPr>
          <w:rFonts w:ascii="Times New Roman" w:hAnsi="Times New Roman"/>
          <w:b/>
          <w:bCs/>
          <w:sz w:val="28"/>
          <w:szCs w:val="28"/>
        </w:rPr>
        <w:t>ниципальной образовательной организации</w:t>
      </w:r>
    </w:p>
    <w:p w:rsidR="00274A0E" w:rsidRPr="001319F9" w:rsidRDefault="00274A0E" w:rsidP="00F23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A0E" w:rsidRPr="001319F9" w:rsidRDefault="00274A0E" w:rsidP="00F23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4692"/>
        <w:gridCol w:w="4879"/>
      </w:tblGrid>
      <w:tr w:rsidR="00274A0E" w:rsidRPr="001319F9" w:rsidTr="007E74E3">
        <w:tc>
          <w:tcPr>
            <w:tcW w:w="4692" w:type="dxa"/>
          </w:tcPr>
          <w:p w:rsidR="00274A0E" w:rsidRDefault="00274A0E" w:rsidP="007770F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681">
              <w:rPr>
                <w:rFonts w:ascii="Times New Roman" w:hAnsi="Times New Roman"/>
                <w:sz w:val="28"/>
                <w:szCs w:val="28"/>
                <w:lang w:eastAsia="ru-RU"/>
              </w:rPr>
              <w:t>СУЧКОВА</w:t>
            </w:r>
          </w:p>
          <w:p w:rsidR="00274A0E" w:rsidRPr="005670BE" w:rsidRDefault="00274A0E" w:rsidP="007770FB">
            <w:pPr>
              <w:rPr>
                <w:rFonts w:ascii="Times New Roman" w:hAnsi="Times New Roman"/>
                <w:sz w:val="28"/>
                <w:szCs w:val="28"/>
              </w:rPr>
            </w:pPr>
            <w:r w:rsidRPr="005D2681">
              <w:rPr>
                <w:rFonts w:ascii="Times New Roman" w:hAnsi="Times New Roman"/>
                <w:sz w:val="28"/>
                <w:szCs w:val="28"/>
                <w:lang w:eastAsia="ru-RU"/>
              </w:rPr>
              <w:t>Мария Павловна</w:t>
            </w:r>
          </w:p>
        </w:tc>
        <w:tc>
          <w:tcPr>
            <w:tcW w:w="4879" w:type="dxa"/>
          </w:tcPr>
          <w:p w:rsidR="00274A0E" w:rsidRDefault="00274A0E" w:rsidP="001E0ADF">
            <w:pP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5670B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770FB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Орловского района</w:t>
            </w:r>
            <w:r w:rsidRPr="005670BE">
              <w:rPr>
                <w:rFonts w:ascii="Times New Roman" w:hAnsi="Times New Roman"/>
                <w:sz w:val="28"/>
                <w:szCs w:val="28"/>
              </w:rPr>
              <w:t>,</w:t>
            </w:r>
            <w:r w:rsidRPr="005670BE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председатель </w:t>
            </w:r>
          </w:p>
          <w:p w:rsidR="00274A0E" w:rsidRPr="005670BE" w:rsidRDefault="00274A0E" w:rsidP="001E0A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670BE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комиссии</w:t>
            </w:r>
          </w:p>
        </w:tc>
      </w:tr>
      <w:tr w:rsidR="00274A0E" w:rsidRPr="001319F9" w:rsidTr="00884767">
        <w:tc>
          <w:tcPr>
            <w:tcW w:w="4692" w:type="dxa"/>
          </w:tcPr>
          <w:p w:rsidR="00274A0E" w:rsidRPr="001319F9" w:rsidRDefault="00274A0E" w:rsidP="001319F9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9F9"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879" w:type="dxa"/>
          </w:tcPr>
          <w:p w:rsidR="00274A0E" w:rsidRPr="001319F9" w:rsidRDefault="00274A0E" w:rsidP="001E0ADF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A0E" w:rsidRPr="001319F9" w:rsidTr="00C21DDC">
        <w:tc>
          <w:tcPr>
            <w:tcW w:w="4692" w:type="dxa"/>
          </w:tcPr>
          <w:p w:rsidR="00274A0E" w:rsidRDefault="00274A0E" w:rsidP="00645488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19F9">
              <w:rPr>
                <w:rFonts w:ascii="Times New Roman" w:hAnsi="Times New Roman"/>
                <w:sz w:val="28"/>
                <w:szCs w:val="28"/>
                <w:lang w:eastAsia="ru-RU"/>
              </w:rPr>
              <w:t>АШИХМИН</w:t>
            </w:r>
          </w:p>
          <w:p w:rsidR="00274A0E" w:rsidRPr="001319F9" w:rsidRDefault="00274A0E" w:rsidP="00645488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19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Александр Иванович </w:t>
            </w:r>
          </w:p>
        </w:tc>
        <w:tc>
          <w:tcPr>
            <w:tcW w:w="4879" w:type="dxa"/>
            <w:vAlign w:val="center"/>
          </w:tcPr>
          <w:p w:rsidR="00274A0E" w:rsidRPr="001319F9" w:rsidRDefault="00274A0E" w:rsidP="001E0ADF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19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86D4E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ПЦО (дислокация г. О</w:t>
            </w:r>
            <w:r w:rsidRPr="00D86D4E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D86D4E">
              <w:rPr>
                <w:rFonts w:ascii="Times New Roman" w:hAnsi="Times New Roman"/>
                <w:sz w:val="28"/>
                <w:szCs w:val="28"/>
                <w:lang w:eastAsia="ru-RU"/>
              </w:rPr>
              <w:t>лов) Юрьянского МОВО - филиала ФГКУ «УВО ВНГ России по Киро</w:t>
            </w:r>
            <w:r w:rsidRPr="00D86D4E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D86D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ской области»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274A0E" w:rsidRPr="001319F9" w:rsidTr="00C21DDC">
        <w:tc>
          <w:tcPr>
            <w:tcW w:w="4692" w:type="dxa"/>
          </w:tcPr>
          <w:p w:rsidR="00274A0E" w:rsidRDefault="00274A0E" w:rsidP="00C21DD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19F9">
              <w:rPr>
                <w:rFonts w:ascii="Times New Roman" w:hAnsi="Times New Roman"/>
                <w:sz w:val="28"/>
                <w:szCs w:val="28"/>
                <w:lang w:eastAsia="ru-RU"/>
              </w:rPr>
              <w:t>ИГНАТОВ</w:t>
            </w:r>
          </w:p>
          <w:p w:rsidR="00274A0E" w:rsidRPr="001319F9" w:rsidRDefault="00274A0E" w:rsidP="00C21DD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19F9">
              <w:rPr>
                <w:rFonts w:ascii="Times New Roman" w:hAnsi="Times New Roman"/>
                <w:sz w:val="28"/>
                <w:szCs w:val="28"/>
                <w:lang w:eastAsia="ru-RU"/>
              </w:rPr>
              <w:t>Алексей Иванович</w:t>
            </w:r>
          </w:p>
        </w:tc>
        <w:tc>
          <w:tcPr>
            <w:tcW w:w="4879" w:type="dxa"/>
            <w:vAlign w:val="center"/>
          </w:tcPr>
          <w:p w:rsidR="00274A0E" w:rsidRPr="001319F9" w:rsidRDefault="00274A0E" w:rsidP="001E0ADF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19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заведующий сектором гражданской обороны и чрезвычайных ситуаций администрации Орловского района </w:t>
            </w:r>
          </w:p>
        </w:tc>
      </w:tr>
      <w:tr w:rsidR="00274A0E" w:rsidRPr="001319F9" w:rsidTr="00C21DDC">
        <w:tc>
          <w:tcPr>
            <w:tcW w:w="4692" w:type="dxa"/>
          </w:tcPr>
          <w:p w:rsidR="00274A0E" w:rsidRDefault="00274A0E" w:rsidP="00C21DD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19F9">
              <w:rPr>
                <w:rFonts w:ascii="Times New Roman" w:hAnsi="Times New Roman"/>
                <w:sz w:val="28"/>
                <w:szCs w:val="28"/>
                <w:lang w:eastAsia="ru-RU"/>
              </w:rPr>
              <w:t>МИКОВОРОВ</w:t>
            </w:r>
          </w:p>
          <w:p w:rsidR="00274A0E" w:rsidRPr="001319F9" w:rsidRDefault="00274A0E" w:rsidP="00C21DD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19F9"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 Витальевич</w:t>
            </w:r>
          </w:p>
        </w:tc>
        <w:tc>
          <w:tcPr>
            <w:tcW w:w="4879" w:type="dxa"/>
            <w:vAlign w:val="center"/>
          </w:tcPr>
          <w:p w:rsidR="00274A0E" w:rsidRPr="001319F9" w:rsidRDefault="00274A0E" w:rsidP="001E0ADF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19F9">
              <w:rPr>
                <w:rFonts w:ascii="Times New Roman" w:hAnsi="Times New Roman"/>
                <w:sz w:val="28"/>
                <w:szCs w:val="28"/>
                <w:lang w:eastAsia="ru-RU"/>
              </w:rPr>
              <w:t>- сотрудник УФСБ России по Киро</w:t>
            </w:r>
            <w:r w:rsidRPr="001319F9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1319F9">
              <w:rPr>
                <w:rFonts w:ascii="Times New Roman" w:hAnsi="Times New Roman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274A0E" w:rsidRPr="001319F9" w:rsidTr="00C21DDC">
        <w:tc>
          <w:tcPr>
            <w:tcW w:w="4692" w:type="dxa"/>
          </w:tcPr>
          <w:p w:rsidR="00274A0E" w:rsidRDefault="00274A0E" w:rsidP="00C21DD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19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СЕВРЮГИН </w:t>
            </w:r>
          </w:p>
          <w:p w:rsidR="00274A0E" w:rsidRPr="001319F9" w:rsidRDefault="00274A0E" w:rsidP="00C21DD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19F9">
              <w:rPr>
                <w:rFonts w:ascii="Times New Roman" w:hAnsi="Times New Roman"/>
                <w:sz w:val="28"/>
                <w:szCs w:val="28"/>
                <w:lang w:eastAsia="ru-RU"/>
              </w:rPr>
              <w:t>Алексей Николаевич</w:t>
            </w:r>
          </w:p>
        </w:tc>
        <w:tc>
          <w:tcPr>
            <w:tcW w:w="4879" w:type="dxa"/>
            <w:vAlign w:val="center"/>
          </w:tcPr>
          <w:p w:rsidR="00274A0E" w:rsidRPr="001319F9" w:rsidRDefault="00274A0E" w:rsidP="001E0ADF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19F9">
              <w:rPr>
                <w:rFonts w:ascii="Times New Roman" w:hAnsi="Times New Roman"/>
                <w:sz w:val="28"/>
                <w:szCs w:val="28"/>
                <w:lang w:eastAsia="ru-RU"/>
              </w:rPr>
              <w:t>- начальник ОНД и ПР Орловского района Кировской области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сованию)</w:t>
            </w:r>
          </w:p>
        </w:tc>
        <w:bookmarkStart w:id="0" w:name="_GoBack"/>
        <w:bookmarkEnd w:id="0"/>
      </w:tr>
      <w:tr w:rsidR="00274A0E" w:rsidRPr="001319F9" w:rsidTr="00C21DDC">
        <w:tc>
          <w:tcPr>
            <w:tcW w:w="4692" w:type="dxa"/>
          </w:tcPr>
          <w:p w:rsidR="00274A0E" w:rsidRPr="005D2681" w:rsidRDefault="00274A0E" w:rsidP="00C21DD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9" w:type="dxa"/>
            <w:vAlign w:val="center"/>
          </w:tcPr>
          <w:p w:rsidR="00274A0E" w:rsidRDefault="00274A0E" w:rsidP="001E0ADF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13197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должностное лицо, осуществляющее непосредственное руководство де</w:t>
            </w:r>
            <w:r w:rsidRPr="00413197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413197">
              <w:rPr>
                <w:rFonts w:ascii="Times New Roman" w:hAnsi="Times New Roman"/>
                <w:sz w:val="28"/>
                <w:szCs w:val="28"/>
                <w:lang w:eastAsia="ru-RU"/>
              </w:rPr>
              <w:t>тельностью работников на объекте (территории)</w:t>
            </w:r>
          </w:p>
        </w:tc>
      </w:tr>
    </w:tbl>
    <w:p w:rsidR="00274A0E" w:rsidRDefault="00274A0E"/>
    <w:p w:rsidR="00274A0E" w:rsidRDefault="00274A0E" w:rsidP="00884767">
      <w:pPr>
        <w:jc w:val="center"/>
      </w:pPr>
      <w:r>
        <w:t>___________________________</w:t>
      </w:r>
    </w:p>
    <w:sectPr w:rsidR="00274A0E" w:rsidSect="00DC367D">
      <w:pgSz w:w="11906" w:h="16838"/>
      <w:pgMar w:top="71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0E38"/>
    <w:multiLevelType w:val="hybridMultilevel"/>
    <w:tmpl w:val="FD88EEBE"/>
    <w:lvl w:ilvl="0" w:tplc="ADAC139E">
      <w:start w:val="1"/>
      <w:numFmt w:val="decimal"/>
      <w:lvlText w:val="%1."/>
      <w:lvlJc w:val="left"/>
      <w:pPr>
        <w:ind w:left="2186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7EC"/>
    <w:rsid w:val="00063E24"/>
    <w:rsid w:val="0006436E"/>
    <w:rsid w:val="000A6651"/>
    <w:rsid w:val="000B7DD1"/>
    <w:rsid w:val="00116233"/>
    <w:rsid w:val="001319F9"/>
    <w:rsid w:val="001439F7"/>
    <w:rsid w:val="001760B8"/>
    <w:rsid w:val="001E0ADF"/>
    <w:rsid w:val="00274A0E"/>
    <w:rsid w:val="00280081"/>
    <w:rsid w:val="002C1046"/>
    <w:rsid w:val="002C7A4A"/>
    <w:rsid w:val="002D039B"/>
    <w:rsid w:val="00352DE7"/>
    <w:rsid w:val="00385D4D"/>
    <w:rsid w:val="003A39F0"/>
    <w:rsid w:val="003D7F47"/>
    <w:rsid w:val="00413197"/>
    <w:rsid w:val="004B44C2"/>
    <w:rsid w:val="004D6A79"/>
    <w:rsid w:val="004F4020"/>
    <w:rsid w:val="004F7C0E"/>
    <w:rsid w:val="00501094"/>
    <w:rsid w:val="0050771F"/>
    <w:rsid w:val="00555406"/>
    <w:rsid w:val="0056411A"/>
    <w:rsid w:val="005670BE"/>
    <w:rsid w:val="005B70A0"/>
    <w:rsid w:val="005D2681"/>
    <w:rsid w:val="005F29B7"/>
    <w:rsid w:val="005F6DFC"/>
    <w:rsid w:val="00645488"/>
    <w:rsid w:val="006504E8"/>
    <w:rsid w:val="00660BD2"/>
    <w:rsid w:val="00676F9B"/>
    <w:rsid w:val="006B013D"/>
    <w:rsid w:val="00712731"/>
    <w:rsid w:val="0072574A"/>
    <w:rsid w:val="0075761D"/>
    <w:rsid w:val="007770FB"/>
    <w:rsid w:val="007B7DF7"/>
    <w:rsid w:val="007E74E3"/>
    <w:rsid w:val="007F6707"/>
    <w:rsid w:val="008045CE"/>
    <w:rsid w:val="00805ED9"/>
    <w:rsid w:val="00840D92"/>
    <w:rsid w:val="008656AF"/>
    <w:rsid w:val="00884767"/>
    <w:rsid w:val="008D7DC8"/>
    <w:rsid w:val="0091752B"/>
    <w:rsid w:val="009513AD"/>
    <w:rsid w:val="009542ED"/>
    <w:rsid w:val="00977958"/>
    <w:rsid w:val="00995E5C"/>
    <w:rsid w:val="00996203"/>
    <w:rsid w:val="00A71105"/>
    <w:rsid w:val="00A77949"/>
    <w:rsid w:val="00A937AC"/>
    <w:rsid w:val="00AC37EC"/>
    <w:rsid w:val="00AE3556"/>
    <w:rsid w:val="00AF3EE3"/>
    <w:rsid w:val="00B33F7B"/>
    <w:rsid w:val="00B542C6"/>
    <w:rsid w:val="00B86F63"/>
    <w:rsid w:val="00B938C4"/>
    <w:rsid w:val="00BD1C7E"/>
    <w:rsid w:val="00BF231E"/>
    <w:rsid w:val="00BF3C7D"/>
    <w:rsid w:val="00C061C3"/>
    <w:rsid w:val="00C21397"/>
    <w:rsid w:val="00C21DDC"/>
    <w:rsid w:val="00C43071"/>
    <w:rsid w:val="00C51222"/>
    <w:rsid w:val="00C87949"/>
    <w:rsid w:val="00CD3A1C"/>
    <w:rsid w:val="00CE147C"/>
    <w:rsid w:val="00D31CA9"/>
    <w:rsid w:val="00D32AD3"/>
    <w:rsid w:val="00D3670F"/>
    <w:rsid w:val="00D61501"/>
    <w:rsid w:val="00D8309B"/>
    <w:rsid w:val="00D86D4E"/>
    <w:rsid w:val="00D96C23"/>
    <w:rsid w:val="00DC1B05"/>
    <w:rsid w:val="00DC367D"/>
    <w:rsid w:val="00DD3530"/>
    <w:rsid w:val="00DE431E"/>
    <w:rsid w:val="00E47B3B"/>
    <w:rsid w:val="00E548BB"/>
    <w:rsid w:val="00E73CB3"/>
    <w:rsid w:val="00E91BFA"/>
    <w:rsid w:val="00E9681B"/>
    <w:rsid w:val="00EB58D5"/>
    <w:rsid w:val="00EB71BE"/>
    <w:rsid w:val="00EE3E8D"/>
    <w:rsid w:val="00EF47DA"/>
    <w:rsid w:val="00EF62CE"/>
    <w:rsid w:val="00F23C6B"/>
    <w:rsid w:val="00F739B6"/>
    <w:rsid w:val="00F767AD"/>
    <w:rsid w:val="00FE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C37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AC37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AC37EC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AC37EC"/>
    <w:rPr>
      <w:rFonts w:ascii="Times New Roman" w:hAnsi="Times New Roman" w:cs="Times New Roman"/>
      <w:sz w:val="20"/>
      <w:szCs w:val="20"/>
      <w:lang w:eastAsia="ar-SA" w:bidi="ar-SA"/>
    </w:rPr>
  </w:style>
  <w:style w:type="paragraph" w:styleId="NoSpacing">
    <w:name w:val="No Spacing"/>
    <w:uiPriority w:val="99"/>
    <w:qFormat/>
    <w:rsid w:val="00AC37EC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C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37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2</Pages>
  <Words>413</Words>
  <Characters>2360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2019-09-12T13:16:00Z</cp:lastPrinted>
  <dcterms:created xsi:type="dcterms:W3CDTF">2019-09-06T13:04:00Z</dcterms:created>
  <dcterms:modified xsi:type="dcterms:W3CDTF">2019-09-27T06:15:00Z</dcterms:modified>
</cp:coreProperties>
</file>