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AB" w:rsidRDefault="00253EAB" w:rsidP="00230E70">
      <w:pPr>
        <w:ind w:hanging="360"/>
        <w:jc w:val="center"/>
        <w:rPr>
          <w:b/>
          <w:sz w:val="36"/>
          <w:szCs w:val="36"/>
        </w:rPr>
      </w:pPr>
      <w:r w:rsidRPr="00BB5CF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4" o:title=""/>
          </v:shape>
        </w:pict>
      </w:r>
    </w:p>
    <w:p w:rsidR="00253EAB" w:rsidRPr="00562F99" w:rsidRDefault="00253EAB" w:rsidP="00230E70">
      <w:pPr>
        <w:jc w:val="center"/>
        <w:rPr>
          <w:b/>
          <w:sz w:val="36"/>
          <w:szCs w:val="36"/>
        </w:rPr>
      </w:pPr>
    </w:p>
    <w:p w:rsidR="00253EAB" w:rsidRPr="00E6308F" w:rsidRDefault="00253EAB" w:rsidP="00230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253EAB" w:rsidRDefault="00253EAB" w:rsidP="00230E70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253EAB" w:rsidRPr="00562F99" w:rsidRDefault="00253EAB" w:rsidP="00230E70">
      <w:pPr>
        <w:ind w:right="283"/>
        <w:jc w:val="center"/>
        <w:rPr>
          <w:b/>
          <w:sz w:val="36"/>
          <w:szCs w:val="36"/>
        </w:rPr>
      </w:pPr>
    </w:p>
    <w:p w:rsidR="00253EAB" w:rsidRPr="00183A4F" w:rsidRDefault="00253EAB" w:rsidP="00230E70">
      <w:pPr>
        <w:jc w:val="center"/>
        <w:rPr>
          <w:sz w:val="32"/>
          <w:szCs w:val="36"/>
        </w:rPr>
      </w:pPr>
      <w:r w:rsidRPr="00183A4F">
        <w:rPr>
          <w:b/>
          <w:sz w:val="28"/>
          <w:szCs w:val="32"/>
        </w:rPr>
        <w:t>ПОСТАНОВЛЕНИЕ</w:t>
      </w:r>
    </w:p>
    <w:p w:rsidR="00253EAB" w:rsidRPr="00FA61AC" w:rsidRDefault="00253EAB" w:rsidP="00230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11.09.2019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A61AC">
        <w:rPr>
          <w:sz w:val="28"/>
          <w:szCs w:val="28"/>
        </w:rPr>
        <w:t>№</w:t>
      </w:r>
      <w:r>
        <w:rPr>
          <w:sz w:val="28"/>
          <w:szCs w:val="28"/>
        </w:rPr>
        <w:t xml:space="preserve">  16-п-гр</w:t>
      </w:r>
    </w:p>
    <w:p w:rsidR="00253EAB" w:rsidRPr="00917A58" w:rsidRDefault="00253EAB" w:rsidP="00230E70">
      <w:pPr>
        <w:jc w:val="center"/>
        <w:rPr>
          <w:sz w:val="36"/>
          <w:szCs w:val="36"/>
        </w:rPr>
      </w:pPr>
    </w:p>
    <w:p w:rsidR="00253EAB" w:rsidRDefault="00253EAB" w:rsidP="00230E70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253EAB" w:rsidRPr="00FA61AC" w:rsidRDefault="00253EAB" w:rsidP="00230E70">
      <w:pPr>
        <w:jc w:val="center"/>
        <w:rPr>
          <w:sz w:val="28"/>
          <w:szCs w:val="28"/>
        </w:rPr>
      </w:pPr>
    </w:p>
    <w:p w:rsidR="00253EAB" w:rsidRDefault="00253EAB" w:rsidP="00230E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6A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 Почетной грамоте и </w:t>
      </w:r>
    </w:p>
    <w:p w:rsidR="00253EAB" w:rsidRDefault="00253EAB" w:rsidP="00230E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Благодарственном письме главы Орловского района</w:t>
      </w:r>
    </w:p>
    <w:p w:rsidR="00253EAB" w:rsidRDefault="00253EAB" w:rsidP="00230E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FE7EA2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EA2">
        <w:rPr>
          <w:sz w:val="28"/>
          <w:szCs w:val="28"/>
        </w:rPr>
        <w:t>В целях поощрения граждан за значительный вклад в развитие экономики района, науки, культуры, искусства, в воспитание, просвещение, охрану здоровья, жизни и прав граждан, в развитие местного самоуправления, за высокопроизводительный и добросовестный труд, плодотворную общественную деятельность</w:t>
      </w:r>
      <w:r>
        <w:rPr>
          <w:sz w:val="28"/>
          <w:szCs w:val="28"/>
        </w:rPr>
        <w:t>, ПОСТАНОВЛЯЮ</w:t>
      </w:r>
      <w:r w:rsidRPr="00FE7EA2">
        <w:rPr>
          <w:sz w:val="28"/>
          <w:szCs w:val="28"/>
        </w:rPr>
        <w:t>:</w:t>
      </w:r>
    </w:p>
    <w:p w:rsidR="00253EAB" w:rsidRDefault="00253EAB" w:rsidP="00230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D5">
        <w:rPr>
          <w:rFonts w:ascii="Times New Roman" w:hAnsi="Times New Roman" w:cs="Times New Roman"/>
          <w:sz w:val="28"/>
          <w:szCs w:val="28"/>
        </w:rPr>
        <w:t>1.</w:t>
      </w:r>
      <w:r w:rsidRPr="008A647F">
        <w:rPr>
          <w:sz w:val="28"/>
          <w:szCs w:val="28"/>
        </w:rPr>
        <w:t xml:space="preserve"> </w:t>
      </w:r>
      <w:r w:rsidRPr="008A647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Pr="008A6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Орловского района согласно Приложению 1.</w:t>
      </w:r>
    </w:p>
    <w:p w:rsidR="00253EAB" w:rsidRPr="006F0BD5" w:rsidRDefault="00253EAB" w:rsidP="00230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0BD5">
        <w:rPr>
          <w:rFonts w:ascii="Times New Roman" w:hAnsi="Times New Roman" w:cs="Times New Roman"/>
          <w:sz w:val="28"/>
          <w:szCs w:val="28"/>
        </w:rPr>
        <w:t>.</w:t>
      </w:r>
      <w:r w:rsidRPr="008A647F">
        <w:rPr>
          <w:sz w:val="28"/>
          <w:szCs w:val="28"/>
        </w:rPr>
        <w:t xml:space="preserve"> </w:t>
      </w:r>
      <w:r w:rsidRPr="008A647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A647F">
        <w:rPr>
          <w:rFonts w:ascii="Times New Roman" w:hAnsi="Times New Roman" w:cs="Times New Roman"/>
          <w:sz w:val="28"/>
          <w:szCs w:val="28"/>
        </w:rPr>
        <w:t xml:space="preserve">Благодарственном письме </w:t>
      </w:r>
      <w:r>
        <w:rPr>
          <w:rFonts w:ascii="Times New Roman" w:hAnsi="Times New Roman" w:cs="Times New Roman"/>
          <w:sz w:val="28"/>
          <w:szCs w:val="28"/>
        </w:rPr>
        <w:t>главы Орловского района согласно Приложению 2</w:t>
      </w:r>
      <w:r w:rsidRPr="008A647F">
        <w:rPr>
          <w:rFonts w:ascii="Times New Roman" w:hAnsi="Times New Roman" w:cs="Times New Roman"/>
          <w:sz w:val="28"/>
          <w:szCs w:val="28"/>
        </w:rPr>
        <w:t>.</w:t>
      </w:r>
    </w:p>
    <w:p w:rsidR="00253EAB" w:rsidRPr="00230E70" w:rsidRDefault="00253EAB" w:rsidP="00230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E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90" w:tooltip="ПОРЯДОК" w:history="1">
        <w:r w:rsidRPr="00183A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83A4F">
        <w:rPr>
          <w:rFonts w:ascii="Times New Roman" w:hAnsi="Times New Roman" w:cs="Times New Roman"/>
          <w:sz w:val="28"/>
          <w:szCs w:val="28"/>
        </w:rPr>
        <w:t xml:space="preserve"> </w:t>
      </w:r>
      <w:r w:rsidRPr="00230E70">
        <w:rPr>
          <w:rFonts w:ascii="Times New Roman" w:hAnsi="Times New Roman" w:cs="Times New Roman"/>
          <w:sz w:val="28"/>
          <w:szCs w:val="28"/>
        </w:rPr>
        <w:t xml:space="preserve">представления документов о награждении Почетной грамотой 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230E70">
        <w:rPr>
          <w:rFonts w:ascii="Times New Roman" w:hAnsi="Times New Roman" w:cs="Times New Roman"/>
          <w:sz w:val="28"/>
          <w:szCs w:val="28"/>
        </w:rPr>
        <w:t xml:space="preserve"> района и Благодарс</w:t>
      </w:r>
      <w:r>
        <w:rPr>
          <w:rFonts w:ascii="Times New Roman" w:hAnsi="Times New Roman" w:cs="Times New Roman"/>
          <w:sz w:val="28"/>
          <w:szCs w:val="28"/>
        </w:rPr>
        <w:t>твенным письмом главы Орловского района согласно Приложению 3</w:t>
      </w:r>
      <w:r w:rsidRPr="00230E70">
        <w:rPr>
          <w:rFonts w:ascii="Times New Roman" w:hAnsi="Times New Roman" w:cs="Times New Roman"/>
          <w:sz w:val="28"/>
          <w:szCs w:val="28"/>
        </w:rPr>
        <w:t>.</w:t>
      </w: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 </w:t>
      </w:r>
      <w:r w:rsidRPr="00522C0D">
        <w:rPr>
          <w:sz w:val="28"/>
          <w:szCs w:val="28"/>
        </w:rPr>
        <w:t>Кировской област</w:t>
      </w:r>
      <w:r>
        <w:rPr>
          <w:sz w:val="28"/>
          <w:szCs w:val="28"/>
        </w:rPr>
        <w:t>и.</w:t>
      </w: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опубликования.</w:t>
      </w: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AB" w:rsidRDefault="00253EAB" w:rsidP="00230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  <w:r w:rsidRPr="00E66BE8">
        <w:rPr>
          <w:szCs w:val="28"/>
        </w:rPr>
        <w:t>Глава О</w:t>
      </w:r>
      <w:r>
        <w:rPr>
          <w:szCs w:val="28"/>
        </w:rPr>
        <w:t>р</w:t>
      </w:r>
      <w:r w:rsidRPr="00E66BE8">
        <w:rPr>
          <w:szCs w:val="28"/>
        </w:rPr>
        <w:t xml:space="preserve">ловского района          </w:t>
      </w:r>
      <w:r>
        <w:rPr>
          <w:szCs w:val="28"/>
        </w:rPr>
        <w:t xml:space="preserve">       С.С. Целищев </w:t>
      </w: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Default="00253EAB" w:rsidP="00183A4F">
      <w:pPr>
        <w:pStyle w:val="BodyText"/>
        <w:widowControl w:val="0"/>
        <w:spacing w:line="100" w:lineRule="atLeast"/>
        <w:jc w:val="left"/>
        <w:rPr>
          <w:szCs w:val="28"/>
        </w:rPr>
      </w:pPr>
    </w:p>
    <w:p w:rsidR="00253EAB" w:rsidRPr="00183A4F" w:rsidRDefault="00253EAB" w:rsidP="00183A4F">
      <w:pPr>
        <w:pStyle w:val="BodyText"/>
        <w:widowControl w:val="0"/>
        <w:spacing w:line="100" w:lineRule="atLeast"/>
        <w:jc w:val="right"/>
        <w:rPr>
          <w:szCs w:val="28"/>
        </w:rPr>
      </w:pPr>
      <w:r w:rsidRPr="00183A4F">
        <w:rPr>
          <w:szCs w:val="28"/>
        </w:rPr>
        <w:t xml:space="preserve">Приложение 1 </w:t>
      </w:r>
    </w:p>
    <w:p w:rsidR="00253EAB" w:rsidRDefault="00253EAB" w:rsidP="00183A4F">
      <w:pPr>
        <w:pStyle w:val="BodyText"/>
        <w:widowControl w:val="0"/>
        <w:spacing w:line="100" w:lineRule="atLeast"/>
        <w:jc w:val="right"/>
        <w:rPr>
          <w:szCs w:val="28"/>
        </w:rPr>
      </w:pPr>
    </w:p>
    <w:p w:rsidR="00253EAB" w:rsidRPr="00774CCF" w:rsidRDefault="00253EAB" w:rsidP="00314D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4DEF"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3EAB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11.09.2019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16-п-гр</w:t>
      </w:r>
    </w:p>
    <w:p w:rsidR="00253EAB" w:rsidRPr="00774CCF" w:rsidRDefault="00253EAB" w:rsidP="0031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EAB" w:rsidRPr="00314DEF" w:rsidRDefault="00253EAB" w:rsidP="00314D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 ПОЧЕТНОЙ ГРАМОТЕ 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BF2558">
      <w:pPr>
        <w:pStyle w:val="BodyText"/>
        <w:ind w:firstLine="708"/>
        <w:jc w:val="both"/>
      </w:pPr>
      <w:bookmarkStart w:id="0" w:name="Par40"/>
      <w:bookmarkEnd w:id="0"/>
      <w:r w:rsidRPr="00774CCF">
        <w:t xml:space="preserve">1. </w:t>
      </w:r>
      <w:r w:rsidRPr="00EA7406">
        <w:t xml:space="preserve">Почетная грамота главы Орловского района Кировской области (далее - Почетная грамота) является </w:t>
      </w:r>
      <w:r>
        <w:t xml:space="preserve">формой </w:t>
      </w:r>
      <w:r w:rsidRPr="00EA7406">
        <w:t>поощрени</w:t>
      </w:r>
      <w:r>
        <w:t>я за значительный вклад в социально-экономическое развитие района, достижение значительных показателей в науке, технике, трудовой деятельности, культуре, искусстве, воспитании, образовании, здравоохранении, спорте, сельском хозяйстве, торговле и предпринимательстве, благотворительную, общественную и иную социально-значимую деятельность, эффективную деятельность в органах местного самоуправления, за заслуги в обеспечении законности и правопорядка, прав и свобод граждан, многолетний добросовестный труд, а также в связи с юбилейными датами и профессиональными праздниками</w:t>
      </w:r>
      <w:r w:rsidRPr="00774CCF">
        <w:t>.</w:t>
      </w:r>
    </w:p>
    <w:p w:rsidR="00253EAB" w:rsidRPr="00774CCF" w:rsidRDefault="00253EAB" w:rsidP="00BF2558">
      <w:pPr>
        <w:pStyle w:val="BodyText"/>
        <w:ind w:firstLine="708"/>
        <w:jc w:val="both"/>
      </w:pPr>
      <w:bookmarkStart w:id="1" w:name="Par41"/>
      <w:bookmarkEnd w:id="1"/>
      <w:r w:rsidRPr="00774CCF">
        <w:t xml:space="preserve">2. Почетной грамотой </w:t>
      </w:r>
      <w:r>
        <w:t xml:space="preserve">награждаются </w:t>
      </w:r>
      <w:r w:rsidRPr="00774CCF">
        <w:t xml:space="preserve">граждане Российской Федерации, 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 </w:t>
      </w:r>
      <w:r>
        <w:t>Орловского</w:t>
      </w:r>
      <w:r w:rsidRPr="00774CCF">
        <w:t xml:space="preserve"> района, и стаж работы по последней должности (профессии или специальности) не менее трех лет, чьи заслуги отмечены документально подтвержденными поощрениями органов государственной власти, органов местного самоуправления, иных организаций.</w:t>
      </w:r>
    </w:p>
    <w:p w:rsidR="00253EAB" w:rsidRPr="00774CCF" w:rsidRDefault="00253EAB" w:rsidP="00BF2558">
      <w:pPr>
        <w:pStyle w:val="BodyText"/>
        <w:ind w:firstLine="708"/>
        <w:jc w:val="both"/>
      </w:pPr>
      <w:bookmarkStart w:id="2" w:name="Par42"/>
      <w:bookmarkEnd w:id="2"/>
      <w:r w:rsidRPr="00774CCF">
        <w:t>3. Почетной грамотой награ</w:t>
      </w:r>
      <w:r>
        <w:t>ждаются</w:t>
      </w:r>
      <w:r w:rsidRPr="00774CCF">
        <w:t xml:space="preserve"> </w:t>
      </w:r>
      <w:r>
        <w:t>к</w:t>
      </w:r>
      <w:r w:rsidRPr="006F0BD5">
        <w:t>оллективы предприятий, учреждений и организаций независимо от их организационно-правовой формы, общественные объединения, способс</w:t>
      </w:r>
      <w:r>
        <w:t>твующие развитию района и</w:t>
      </w:r>
      <w:r w:rsidRPr="00774CCF">
        <w:t xml:space="preserve"> осуществляющие свою деятельность на территории </w:t>
      </w:r>
      <w:r>
        <w:t>Орловского</w:t>
      </w:r>
      <w:r w:rsidRPr="00774CCF">
        <w:t xml:space="preserve"> района не менее пяти лет.</w:t>
      </w:r>
    </w:p>
    <w:p w:rsidR="00253EAB" w:rsidRPr="00774CCF" w:rsidRDefault="00253EAB" w:rsidP="00BF2558">
      <w:pPr>
        <w:pStyle w:val="BodyText"/>
        <w:ind w:firstLine="708"/>
        <w:jc w:val="both"/>
      </w:pPr>
      <w:bookmarkStart w:id="3" w:name="Par43"/>
      <w:bookmarkEnd w:id="3"/>
      <w:r w:rsidRPr="00774CCF">
        <w:t xml:space="preserve">4. Ходатайствовать о награждении Почетной грамотой </w:t>
      </w:r>
      <w:r>
        <w:t>имеют право</w:t>
      </w:r>
      <w:r w:rsidRPr="00774CCF">
        <w:t xml:space="preserve"> органы местного самоуправления района и</w:t>
      </w:r>
      <w:r>
        <w:t xml:space="preserve"> муниципальных образований района</w:t>
      </w:r>
      <w:r w:rsidRPr="00774CCF">
        <w:t xml:space="preserve">, </w:t>
      </w:r>
      <w:r>
        <w:t xml:space="preserve">руководители структурных подразделений  и отраслевых органов администрации Орловского района, </w:t>
      </w:r>
      <w:r w:rsidRPr="00774CCF">
        <w:t>предприятия, организации и учреждения независимо от форм собственности, общественные объединения.</w:t>
      </w:r>
    </w:p>
    <w:p w:rsidR="00253EAB" w:rsidRDefault="00253EAB" w:rsidP="00BF2558">
      <w:pPr>
        <w:pStyle w:val="BodyText"/>
        <w:ind w:firstLine="708"/>
        <w:jc w:val="both"/>
      </w:pPr>
      <w:r w:rsidRPr="00774CCF">
        <w:t xml:space="preserve">5. Представление и рассмотрение материалов о награждении осуществляются в соответствии с </w:t>
      </w:r>
      <w:hyperlink w:anchor="Par90" w:tooltip="ПОРЯДОК" w:history="1">
        <w:r w:rsidRPr="00750830">
          <w:t>Порядком</w:t>
        </w:r>
      </w:hyperlink>
      <w:r w:rsidRPr="00750830">
        <w:t xml:space="preserve"> </w:t>
      </w:r>
      <w:r w:rsidRPr="00774CCF">
        <w:t xml:space="preserve">представления документов о награждении Почетной грамотой главы </w:t>
      </w:r>
      <w:r>
        <w:t>Орловского</w:t>
      </w:r>
      <w:r w:rsidRPr="00774CCF">
        <w:t xml:space="preserve"> района и Благодарственным письмом главы </w:t>
      </w:r>
      <w:r>
        <w:t>Орловского района (Приложение 3 к постановлению)</w:t>
      </w:r>
    </w:p>
    <w:p w:rsidR="00253EAB" w:rsidRPr="00774CCF" w:rsidRDefault="00253EAB" w:rsidP="00BF2558">
      <w:pPr>
        <w:pStyle w:val="BodyText"/>
        <w:ind w:firstLine="708"/>
        <w:jc w:val="both"/>
      </w:pPr>
      <w:r>
        <w:t>6</w:t>
      </w:r>
      <w:r w:rsidRPr="00774CCF">
        <w:t xml:space="preserve">. Награждение Почетной грамотой оформляется распоряжением </w:t>
      </w:r>
      <w:r>
        <w:t>главы</w:t>
      </w:r>
      <w:r w:rsidRPr="00774CCF">
        <w:t xml:space="preserve"> </w:t>
      </w:r>
      <w:r>
        <w:t>Орловского</w:t>
      </w:r>
      <w:r w:rsidRPr="00774CCF">
        <w:t xml:space="preserve"> района.</w:t>
      </w:r>
    </w:p>
    <w:p w:rsidR="00253EAB" w:rsidRDefault="00253EAB" w:rsidP="00BF2558">
      <w:pPr>
        <w:pStyle w:val="BodyText"/>
        <w:ind w:firstLine="708"/>
        <w:jc w:val="both"/>
      </w:pPr>
      <w:r>
        <w:t>7</w:t>
      </w:r>
      <w:r w:rsidRPr="00774CCF">
        <w:t xml:space="preserve">. Почетная грамота вручается в торжественной обстановке главой </w:t>
      </w:r>
      <w:r>
        <w:t>Орловского</w:t>
      </w:r>
      <w:r w:rsidRPr="00774CCF">
        <w:t xml:space="preserve"> района </w:t>
      </w:r>
      <w:r w:rsidRPr="00D7441A">
        <w:t xml:space="preserve">или по его поручению </w:t>
      </w:r>
      <w:r>
        <w:t>должностным лицом</w:t>
      </w:r>
      <w:r w:rsidRPr="00D7441A">
        <w:t xml:space="preserve"> администрации района</w:t>
      </w:r>
      <w:r>
        <w:t xml:space="preserve">, </w:t>
      </w:r>
      <w:r w:rsidRPr="00774CCF">
        <w:t xml:space="preserve"> </w:t>
      </w:r>
      <w:r>
        <w:t>главами городского и сельского поселений района</w:t>
      </w:r>
      <w:r w:rsidRPr="00774CCF">
        <w:t>, руководителями предприятий, организаций, учреждений.</w:t>
      </w:r>
    </w:p>
    <w:p w:rsidR="00253EAB" w:rsidRDefault="00253EAB" w:rsidP="00BF2558">
      <w:pPr>
        <w:pStyle w:val="BodyText"/>
        <w:ind w:firstLine="708"/>
        <w:jc w:val="both"/>
      </w:pPr>
      <w:r w:rsidRPr="00BF2558">
        <w:t>8</w:t>
      </w:r>
      <w:r>
        <w:t>.</w:t>
      </w:r>
      <w:r w:rsidRPr="00BF2558">
        <w:t xml:space="preserve"> </w:t>
      </w:r>
      <w:bookmarkStart w:id="4" w:name="Par49"/>
      <w:bookmarkEnd w:id="4"/>
      <w:r w:rsidRPr="00BF2558">
        <w:t xml:space="preserve">Лица, указанные в </w:t>
      </w:r>
      <w:hyperlink w:anchor="Par41" w:tooltip="2. Почетной грамотой могут быть награждены граждане Российской Федерации, лица без гражданства, иностранные граждане, имеющие общий трудовой стаж не менее пяти лет в организациях, осуществляющих свою деятельность на территории Пижанского района, и стаж работы " w:history="1">
        <w:r w:rsidRPr="00BF2558">
          <w:t>пунктах 2</w:t>
        </w:r>
      </w:hyperlink>
      <w:r w:rsidRPr="00BF2558">
        <w:t xml:space="preserve">, </w:t>
      </w:r>
      <w:hyperlink w:anchor="Par42" w:tooltip="3. Почетной грамотой могут быть награждены юридические лица, осуществляющие свою деятельность на территории Пижанского района не менее пяти лет." w:history="1">
        <w:r w:rsidRPr="00BF2558">
          <w:t>3</w:t>
        </w:r>
      </w:hyperlink>
      <w:r w:rsidRPr="00BF2558">
        <w:t xml:space="preserve"> настоящего Положения, награжденные Почетной грамотой, </w:t>
      </w:r>
      <w:r>
        <w:t>повторно представляются</w:t>
      </w:r>
      <w:r w:rsidRPr="00BF2558">
        <w:t xml:space="preserve"> к награждению Почетной грамотой не ранее чем через три года после предыдущего награждения.</w:t>
      </w:r>
    </w:p>
    <w:p w:rsidR="00253EAB" w:rsidRPr="00BF2558" w:rsidRDefault="00253EAB" w:rsidP="00A64621">
      <w:pPr>
        <w:pStyle w:val="BodyText"/>
        <w:ind w:firstLine="708"/>
        <w:jc w:val="both"/>
      </w:pPr>
      <w:r w:rsidRPr="00BF2558">
        <w:t xml:space="preserve">9. Лица, награжденные Почетной грамотой, премируются в размере 1 минимального размера оплаты труда, действующего на момент награждения, за счет средств предприятия, учреждения, организации, ходатайствующих о награждении. </w:t>
      </w:r>
      <w:r>
        <w:t>Работникам</w:t>
      </w:r>
      <w:r w:rsidRPr="00BF2558">
        <w:t xml:space="preserve"> органов местного самоуправления района и муниципальных образований района, награжденны</w:t>
      </w:r>
      <w:r>
        <w:t>м</w:t>
      </w:r>
      <w:r w:rsidRPr="00BF2558">
        <w:t xml:space="preserve"> Почетной грамотой, выплачивается единовременное денежное вознаграждение в размере одного минимального размера оплаты труда за счет средств бюджета муниципального образования.</w:t>
      </w:r>
    </w:p>
    <w:p w:rsidR="00253EAB" w:rsidRPr="00BF2558" w:rsidRDefault="00253EAB" w:rsidP="00BF2558">
      <w:pPr>
        <w:pStyle w:val="BodyText"/>
        <w:ind w:firstLine="708"/>
        <w:jc w:val="both"/>
      </w:pPr>
      <w:r w:rsidRPr="00BF2558">
        <w:t>10. Ходатайство о награжде</w:t>
      </w:r>
      <w:r>
        <w:t>нии принимается к рассмотрению</w:t>
      </w:r>
      <w:r w:rsidRPr="00BF2558">
        <w:t xml:space="preserve"> при наличии поощрения Благодарственным письмом главы Орловского района, за исключением награждения за победу в конкурсе и иных случаев, предусмотренных муниципальными правовыми актами.</w:t>
      </w:r>
    </w:p>
    <w:p w:rsidR="00253EAB" w:rsidRPr="00774CCF" w:rsidRDefault="00253EAB" w:rsidP="00BF2558">
      <w:pPr>
        <w:pStyle w:val="BodyText"/>
        <w:ind w:firstLine="708"/>
        <w:jc w:val="both"/>
      </w:pPr>
      <w:r w:rsidRPr="00774CCF">
        <w:t>1</w:t>
      </w:r>
      <w:r>
        <w:t>1</w:t>
      </w:r>
      <w:r w:rsidRPr="00774CCF">
        <w:t>. Дубликат Почетной грамоты взамен утраченной не выдается.</w:t>
      </w:r>
    </w:p>
    <w:p w:rsidR="00253EAB" w:rsidRPr="00774CCF" w:rsidRDefault="00253EAB" w:rsidP="00BF2558">
      <w:pPr>
        <w:pStyle w:val="BodyText"/>
        <w:ind w:firstLine="708"/>
        <w:jc w:val="both"/>
      </w:pPr>
      <w:r>
        <w:t>12</w:t>
      </w:r>
      <w:r w:rsidRPr="00774CCF">
        <w:t xml:space="preserve">. Методическую и организационно-техническую работу по награждению Почетной грамотой, регистрацию ее выдачи осуществляет управляющий делами администрации </w:t>
      </w:r>
      <w:r>
        <w:t>Орловского</w:t>
      </w:r>
      <w:r w:rsidRPr="00774CCF">
        <w:t xml:space="preserve"> района.</w:t>
      </w:r>
    </w:p>
    <w:p w:rsidR="00253EAB" w:rsidRDefault="00253EAB" w:rsidP="00BF2558">
      <w:pPr>
        <w:pStyle w:val="BodyText"/>
        <w:ind w:firstLine="708"/>
        <w:jc w:val="both"/>
      </w:pPr>
      <w:r>
        <w:t>13</w:t>
      </w:r>
      <w:r w:rsidRPr="006F0BD5">
        <w:t>. Текст Почетной грамоты оформляется на бланке в соответствии с распоряжением главы района, подписывается гла</w:t>
      </w:r>
      <w:r>
        <w:t>вой района и заверяется печатью главы Орловского района.</w:t>
      </w:r>
    </w:p>
    <w:p w:rsidR="00253EAB" w:rsidRDefault="00253EAB" w:rsidP="00BF2558">
      <w:pPr>
        <w:pStyle w:val="BodyText"/>
        <w:ind w:firstLine="708"/>
        <w:jc w:val="both"/>
      </w:pPr>
      <w:r>
        <w:t>14</w:t>
      </w:r>
      <w:r w:rsidRPr="006F0BD5">
        <w:t>. Сведения о награждении Почетной грамотой  вносятся в трудовую книжку награжденного.</w:t>
      </w:r>
    </w:p>
    <w:p w:rsidR="00253EAB" w:rsidRDefault="00253EAB" w:rsidP="00137C6B">
      <w:pPr>
        <w:pStyle w:val="BodyText"/>
        <w:ind w:firstLine="708"/>
      </w:pPr>
      <w:r>
        <w:t>___________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183A4F" w:rsidRDefault="00253EAB" w:rsidP="00BF2558">
      <w:pPr>
        <w:pStyle w:val="BodyText"/>
        <w:widowControl w:val="0"/>
        <w:spacing w:line="100" w:lineRule="atLeast"/>
        <w:jc w:val="right"/>
        <w:rPr>
          <w:szCs w:val="28"/>
        </w:rPr>
      </w:pPr>
      <w:r w:rsidRPr="00183A4F">
        <w:rPr>
          <w:szCs w:val="28"/>
        </w:rPr>
        <w:t xml:space="preserve">Приложение </w:t>
      </w:r>
      <w:r>
        <w:rPr>
          <w:szCs w:val="28"/>
        </w:rPr>
        <w:t>2</w:t>
      </w:r>
      <w:r w:rsidRPr="00183A4F">
        <w:rPr>
          <w:szCs w:val="28"/>
        </w:rPr>
        <w:t xml:space="preserve"> </w:t>
      </w:r>
    </w:p>
    <w:p w:rsidR="00253EAB" w:rsidRDefault="00253EAB" w:rsidP="00BF2558">
      <w:pPr>
        <w:pStyle w:val="BodyText"/>
        <w:widowControl w:val="0"/>
        <w:spacing w:line="100" w:lineRule="atLeast"/>
        <w:jc w:val="right"/>
        <w:rPr>
          <w:szCs w:val="28"/>
        </w:rPr>
      </w:pPr>
    </w:p>
    <w:p w:rsidR="00253EAB" w:rsidRPr="00774CCF" w:rsidRDefault="00253EAB" w:rsidP="00BF25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4DEF"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3EAB" w:rsidRDefault="00253EAB" w:rsidP="00BF2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11.09.2019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16-п-гр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774CCF">
        <w:rPr>
          <w:rFonts w:ascii="Times New Roman" w:hAnsi="Times New Roman" w:cs="Times New Roman"/>
          <w:sz w:val="28"/>
          <w:szCs w:val="28"/>
        </w:rPr>
        <w:t>ПОЛОЖЕНИЕ</w:t>
      </w: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 БЛАГОДАРСТВЕННОМ ПИСЬМЕ 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20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774CCF">
        <w:rPr>
          <w:rFonts w:ascii="Times New Roman" w:hAnsi="Times New Roman" w:cs="Times New Roman"/>
          <w:sz w:val="28"/>
          <w:szCs w:val="28"/>
        </w:rPr>
        <w:t xml:space="preserve">1. Благодарственное письмо 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 (далее - Благодарственное письмо) является формой поощрения за высокие показатели и успехи в работе, способствующие социально-экономическому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достижение высоких показателей в науке, технике, трудовой деятельности, культуре, искусстве, воспитании, образовании, здравоохранении, спорте, сельском хозяйстве, торговле и предпринимательстве, благотворительную, общественную и иную социально-значимую деятельность, эффективную деятельность в органах местного самоуправления, за заслуги в обеспечении законности и правопорядка, прав и свобод граждан, за добросовестный  труд, а также в связи с юбилейными датами и профессиональными праздниками</w:t>
      </w:r>
      <w:r w:rsidRPr="00774CCF">
        <w:rPr>
          <w:rFonts w:ascii="Times New Roman" w:hAnsi="Times New Roman" w:cs="Times New Roman"/>
          <w:sz w:val="28"/>
          <w:szCs w:val="28"/>
        </w:rPr>
        <w:t>.</w:t>
      </w:r>
    </w:p>
    <w:p w:rsidR="00253EAB" w:rsidRDefault="00253EAB" w:rsidP="00BF2558">
      <w:pPr>
        <w:pStyle w:val="BodyText"/>
        <w:ind w:firstLine="708"/>
        <w:jc w:val="both"/>
      </w:pPr>
      <w:bookmarkStart w:id="7" w:name="Par68"/>
      <w:bookmarkEnd w:id="7"/>
      <w:r w:rsidRPr="00774CCF">
        <w:rPr>
          <w:szCs w:val="28"/>
        </w:rPr>
        <w:t xml:space="preserve">2. Благодарственным письмом </w:t>
      </w:r>
      <w:r>
        <w:rPr>
          <w:szCs w:val="28"/>
        </w:rPr>
        <w:t xml:space="preserve">награждаются </w:t>
      </w:r>
      <w:r w:rsidRPr="00774CCF">
        <w:rPr>
          <w:szCs w:val="28"/>
        </w:rPr>
        <w:t xml:space="preserve">граждане Российской Федерации, лица без гражданства, иностранные граждане, имеющие общий трудовой стаж не менее трех лет в организациях, осуществляющих свою деятельность на территории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района, и стаж работы по последней должности (профессии или специальности) не менее двух лет.</w:t>
      </w:r>
      <w:r w:rsidRPr="00BF2558">
        <w:t xml:space="preserve"> </w:t>
      </w:r>
      <w:bookmarkStart w:id="8" w:name="Par69"/>
      <w:bookmarkEnd w:id="8"/>
    </w:p>
    <w:p w:rsidR="00253EAB" w:rsidRDefault="00253EAB" w:rsidP="00BF2558">
      <w:pPr>
        <w:pStyle w:val="BodyText"/>
        <w:ind w:firstLine="708"/>
        <w:jc w:val="both"/>
        <w:rPr>
          <w:szCs w:val="28"/>
        </w:rPr>
      </w:pPr>
      <w:r w:rsidRPr="00774CCF">
        <w:rPr>
          <w:szCs w:val="28"/>
        </w:rPr>
        <w:t xml:space="preserve">3. Благодарственным письмом </w:t>
      </w:r>
      <w:r>
        <w:rPr>
          <w:szCs w:val="28"/>
        </w:rPr>
        <w:t>награждаются</w:t>
      </w:r>
      <w:r w:rsidRPr="00774CCF">
        <w:rPr>
          <w:szCs w:val="28"/>
        </w:rPr>
        <w:t xml:space="preserve"> </w:t>
      </w:r>
      <w:r>
        <w:rPr>
          <w:szCs w:val="28"/>
        </w:rPr>
        <w:t>к</w:t>
      </w:r>
      <w:r w:rsidRPr="006F0BD5">
        <w:rPr>
          <w:szCs w:val="28"/>
        </w:rPr>
        <w:t>оллективы предприятий, учреждений и организаций независимо от их организационно-правовой формы, общественные объединения, способс</w:t>
      </w:r>
      <w:r>
        <w:rPr>
          <w:szCs w:val="28"/>
        </w:rPr>
        <w:t>твующие развитию района и</w:t>
      </w:r>
      <w:r w:rsidRPr="00774CCF">
        <w:rPr>
          <w:szCs w:val="28"/>
        </w:rPr>
        <w:t xml:space="preserve"> осуществляющие свою деятельность на территории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 не менее </w:t>
      </w:r>
      <w:r>
        <w:rPr>
          <w:szCs w:val="28"/>
        </w:rPr>
        <w:t>трех</w:t>
      </w:r>
      <w:r w:rsidRPr="00774CCF">
        <w:rPr>
          <w:szCs w:val="28"/>
        </w:rPr>
        <w:t xml:space="preserve"> лет.</w:t>
      </w:r>
      <w:bookmarkStart w:id="9" w:name="Par70"/>
      <w:bookmarkEnd w:id="9"/>
    </w:p>
    <w:p w:rsidR="00253EAB" w:rsidRPr="00774CCF" w:rsidRDefault="00253EAB" w:rsidP="00BF2558">
      <w:pPr>
        <w:pStyle w:val="BodyText"/>
        <w:ind w:firstLine="708"/>
        <w:jc w:val="both"/>
      </w:pPr>
      <w:r w:rsidRPr="00774CCF">
        <w:rPr>
          <w:szCs w:val="28"/>
        </w:rPr>
        <w:t xml:space="preserve">4. </w:t>
      </w:r>
      <w:r w:rsidRPr="00774CCF">
        <w:t xml:space="preserve">Ходатайствовать о награждении </w:t>
      </w:r>
      <w:r>
        <w:t>Благодарственным письмом</w:t>
      </w:r>
      <w:r w:rsidRPr="00774CCF">
        <w:t xml:space="preserve"> </w:t>
      </w:r>
      <w:r>
        <w:t>имеют право</w:t>
      </w:r>
      <w:r w:rsidRPr="00774CCF">
        <w:t xml:space="preserve"> органы местного самоуправления района и</w:t>
      </w:r>
      <w:r>
        <w:t xml:space="preserve"> муниципальных образований района</w:t>
      </w:r>
      <w:r w:rsidRPr="00774CCF">
        <w:t xml:space="preserve">, </w:t>
      </w:r>
      <w:r>
        <w:t xml:space="preserve">руководители структурных подразделений  и отраслевых органов администрации Орловского района, </w:t>
      </w:r>
      <w:r w:rsidRPr="00774CCF">
        <w:t>предприятия, организации и учреждения независимо от форм собственности, общественные объединения.</w:t>
      </w:r>
    </w:p>
    <w:p w:rsidR="00253EAB" w:rsidRDefault="00253EAB" w:rsidP="00BF2558">
      <w:pPr>
        <w:pStyle w:val="BodyText"/>
        <w:ind w:firstLine="708"/>
        <w:jc w:val="both"/>
        <w:rPr>
          <w:szCs w:val="28"/>
        </w:rPr>
      </w:pPr>
      <w:r w:rsidRPr="00774CCF">
        <w:rPr>
          <w:szCs w:val="28"/>
        </w:rPr>
        <w:t xml:space="preserve">5. Представление и рассмотрение материалов о награждении осуществляются в соответствии с </w:t>
      </w:r>
      <w:hyperlink w:anchor="Par90" w:tooltip="ПОРЯДОК" w:history="1">
        <w:r w:rsidRPr="00BF2558">
          <w:rPr>
            <w:szCs w:val="28"/>
          </w:rPr>
          <w:t>Порядком</w:t>
        </w:r>
      </w:hyperlink>
      <w:r w:rsidRPr="00BF2558">
        <w:rPr>
          <w:szCs w:val="28"/>
        </w:rPr>
        <w:t xml:space="preserve"> </w:t>
      </w:r>
      <w:r w:rsidRPr="00774CCF">
        <w:rPr>
          <w:szCs w:val="28"/>
        </w:rPr>
        <w:t xml:space="preserve">представления документов о награждении Почетной грамотой главы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 и Благодарственным письмом главы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района, утверж</w:t>
      </w:r>
      <w:r>
        <w:rPr>
          <w:szCs w:val="28"/>
        </w:rPr>
        <w:t>денным настоящим постановлением (Приложение 3 к постановлению).</w:t>
      </w:r>
    </w:p>
    <w:p w:rsidR="00253EAB" w:rsidRDefault="00253EAB" w:rsidP="00BF2558">
      <w:pPr>
        <w:pStyle w:val="BodyText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774CCF">
        <w:rPr>
          <w:szCs w:val="28"/>
        </w:rPr>
        <w:t xml:space="preserve">. Награждение Благодарственным письмом оформляется распоряжением </w:t>
      </w:r>
      <w:r>
        <w:rPr>
          <w:szCs w:val="28"/>
        </w:rPr>
        <w:t>главы</w:t>
      </w:r>
      <w:r w:rsidRPr="00774CCF">
        <w:rPr>
          <w:szCs w:val="28"/>
        </w:rPr>
        <w:t xml:space="preserve">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района.</w:t>
      </w:r>
    </w:p>
    <w:p w:rsidR="00253EAB" w:rsidRDefault="00253EAB" w:rsidP="00F84362">
      <w:pPr>
        <w:pStyle w:val="BodyText"/>
        <w:ind w:firstLine="708"/>
        <w:jc w:val="both"/>
      </w:pPr>
      <w:r>
        <w:rPr>
          <w:szCs w:val="28"/>
        </w:rPr>
        <w:t>7</w:t>
      </w:r>
      <w:r w:rsidRPr="00774CCF">
        <w:rPr>
          <w:szCs w:val="28"/>
        </w:rPr>
        <w:t>. Благодарственное письмо вручается в торжественной обстановке</w:t>
      </w:r>
      <w:r>
        <w:rPr>
          <w:szCs w:val="28"/>
        </w:rPr>
        <w:t xml:space="preserve"> </w:t>
      </w:r>
      <w:r w:rsidRPr="00774CCF">
        <w:t xml:space="preserve">главой </w:t>
      </w:r>
      <w:r>
        <w:t>Орловского</w:t>
      </w:r>
      <w:r w:rsidRPr="00774CCF">
        <w:t xml:space="preserve"> района </w:t>
      </w:r>
      <w:r w:rsidRPr="00D7441A">
        <w:t xml:space="preserve">или по его поручению </w:t>
      </w:r>
      <w:r>
        <w:t>должностным лицом</w:t>
      </w:r>
      <w:r w:rsidRPr="00D7441A">
        <w:t xml:space="preserve"> администрации района</w:t>
      </w:r>
      <w:r>
        <w:t xml:space="preserve">, </w:t>
      </w:r>
      <w:r w:rsidRPr="00774CCF">
        <w:t xml:space="preserve"> </w:t>
      </w:r>
      <w:r>
        <w:t>главами городского и сельского поселений района</w:t>
      </w:r>
      <w:r w:rsidRPr="00774CCF">
        <w:t>, руководителями предприятий, организаций, учреждений</w:t>
      </w:r>
      <w:r>
        <w:t>.</w:t>
      </w:r>
      <w:bookmarkStart w:id="10" w:name="Par75"/>
      <w:bookmarkEnd w:id="10"/>
    </w:p>
    <w:p w:rsidR="00253EAB" w:rsidRDefault="00253EAB" w:rsidP="00F84362">
      <w:pPr>
        <w:pStyle w:val="BodyText"/>
        <w:ind w:firstLine="708"/>
        <w:jc w:val="both"/>
        <w:rPr>
          <w:szCs w:val="28"/>
        </w:rPr>
      </w:pPr>
      <w:r>
        <w:rPr>
          <w:szCs w:val="28"/>
        </w:rPr>
        <w:t>8</w:t>
      </w:r>
      <w:r w:rsidRPr="00774CCF">
        <w:rPr>
          <w:szCs w:val="28"/>
        </w:rPr>
        <w:t xml:space="preserve">. Лица, указанные в </w:t>
      </w:r>
      <w:hyperlink w:anchor="Par68" w:tooltip="2. Благодарственным письмом могут быть награждены граждане Российской Федерации, лица без гражданства, иностранные граждане, имеющие общий трудовой стаж не менее трех лет в организациях, осуществляющих свою деятельность на территории Пижанского района, и стаж " w:history="1">
        <w:r w:rsidRPr="00F84362">
          <w:rPr>
            <w:szCs w:val="28"/>
          </w:rPr>
          <w:t>пунктах 2</w:t>
        </w:r>
      </w:hyperlink>
      <w:r w:rsidRPr="00F84362">
        <w:rPr>
          <w:szCs w:val="28"/>
        </w:rPr>
        <w:t xml:space="preserve">, </w:t>
      </w:r>
      <w:hyperlink w:anchor="Par69" w:tooltip="3. Благодарственным письмом могут быть награждены юридические лица, осуществляющие свою деятельность на территории Пижанского района не менее трех лет." w:history="1">
        <w:r w:rsidRPr="00F84362">
          <w:rPr>
            <w:szCs w:val="28"/>
          </w:rPr>
          <w:t>3</w:t>
        </w:r>
      </w:hyperlink>
      <w:r w:rsidRPr="00774CCF">
        <w:rPr>
          <w:szCs w:val="28"/>
        </w:rPr>
        <w:t xml:space="preserve"> настоящего Положения, награжденные Благодарственным письмом, </w:t>
      </w:r>
      <w:r>
        <w:t>повторно представляются</w:t>
      </w:r>
      <w:r w:rsidRPr="00BF2558">
        <w:t xml:space="preserve"> к </w:t>
      </w:r>
      <w:r w:rsidRPr="00774CCF">
        <w:rPr>
          <w:szCs w:val="28"/>
        </w:rPr>
        <w:t>награждению Благодарственным письмом не ранее чем через три года после предыдущего награждения.</w:t>
      </w:r>
    </w:p>
    <w:p w:rsidR="00253EAB" w:rsidRDefault="00253EAB" w:rsidP="00F84362">
      <w:pPr>
        <w:pStyle w:val="BodyText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774CCF">
        <w:rPr>
          <w:szCs w:val="28"/>
        </w:rPr>
        <w:t>. Дубликат Благодарственного письма взамен утраченного не выдается.</w:t>
      </w:r>
    </w:p>
    <w:p w:rsidR="00253EAB" w:rsidRDefault="00253EAB" w:rsidP="00F84362">
      <w:pPr>
        <w:pStyle w:val="BodyText"/>
        <w:ind w:firstLine="708"/>
        <w:jc w:val="both"/>
        <w:rPr>
          <w:szCs w:val="28"/>
        </w:rPr>
      </w:pPr>
      <w:r w:rsidRPr="00774CCF">
        <w:rPr>
          <w:szCs w:val="28"/>
        </w:rPr>
        <w:t>1</w:t>
      </w:r>
      <w:r>
        <w:rPr>
          <w:szCs w:val="28"/>
        </w:rPr>
        <w:t>0</w:t>
      </w:r>
      <w:r w:rsidRPr="00774CCF">
        <w:rPr>
          <w:szCs w:val="28"/>
        </w:rPr>
        <w:t xml:space="preserve">. Методическую и организационно-техническую работу по награждению Благодарственным письмом, регистрацию его выдачи осуществляет управляющий делами администрации </w:t>
      </w:r>
      <w:r>
        <w:rPr>
          <w:szCs w:val="28"/>
        </w:rPr>
        <w:t>Орловского</w:t>
      </w:r>
      <w:r w:rsidRPr="00774CCF">
        <w:rPr>
          <w:szCs w:val="28"/>
        </w:rPr>
        <w:t xml:space="preserve"> района.</w:t>
      </w:r>
    </w:p>
    <w:p w:rsidR="00253EAB" w:rsidRPr="006F0BD5" w:rsidRDefault="00253EAB" w:rsidP="00F843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F0BD5">
        <w:rPr>
          <w:rFonts w:ascii="Times New Roman" w:hAnsi="Times New Roman" w:cs="Times New Roman"/>
          <w:sz w:val="28"/>
          <w:szCs w:val="28"/>
        </w:rPr>
        <w:t xml:space="preserve">. Текст </w:t>
      </w:r>
      <w:r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Pr="006F0BD5">
        <w:rPr>
          <w:rFonts w:ascii="Times New Roman" w:hAnsi="Times New Roman" w:cs="Times New Roman"/>
          <w:sz w:val="28"/>
          <w:szCs w:val="28"/>
        </w:rPr>
        <w:t xml:space="preserve"> оформляется на бланке в соответствии с распоряжением главы района, подписывается гла</w:t>
      </w:r>
      <w:r>
        <w:rPr>
          <w:rFonts w:ascii="Times New Roman" w:hAnsi="Times New Roman" w:cs="Times New Roman"/>
          <w:sz w:val="28"/>
          <w:szCs w:val="28"/>
        </w:rPr>
        <w:t>вой района и заверяется печатью главы Орловского района.</w:t>
      </w:r>
    </w:p>
    <w:p w:rsidR="00253EAB" w:rsidRDefault="00253EAB" w:rsidP="00203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F0BD5">
        <w:rPr>
          <w:rFonts w:ascii="Times New Roman" w:hAnsi="Times New Roman" w:cs="Times New Roman"/>
          <w:sz w:val="28"/>
          <w:szCs w:val="28"/>
        </w:rPr>
        <w:t xml:space="preserve">. Сведения о награждении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6F0BD5">
        <w:rPr>
          <w:rFonts w:ascii="Times New Roman" w:hAnsi="Times New Roman" w:cs="Times New Roman"/>
          <w:sz w:val="28"/>
          <w:szCs w:val="28"/>
        </w:rPr>
        <w:t xml:space="preserve">  вносятся в трудовую книжку награжденного.</w:t>
      </w:r>
    </w:p>
    <w:p w:rsidR="00253EAB" w:rsidRDefault="00253EAB" w:rsidP="00137C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F843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53EAB" w:rsidRDefault="00253EAB" w:rsidP="00774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Утвержден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53EAB" w:rsidRPr="00774CCF" w:rsidRDefault="00253EAB" w:rsidP="00774C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11.09.2019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16-п-гр</w:t>
      </w:r>
    </w:p>
    <w:p w:rsidR="00253EAB" w:rsidRPr="00774CCF" w:rsidRDefault="00253EAB" w:rsidP="00774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90"/>
      <w:bookmarkEnd w:id="11"/>
      <w:r w:rsidRPr="00774CCF">
        <w:rPr>
          <w:rFonts w:ascii="Times New Roman" w:hAnsi="Times New Roman" w:cs="Times New Roman"/>
          <w:sz w:val="28"/>
          <w:szCs w:val="28"/>
        </w:rPr>
        <w:t>ПОРЯДОК</w:t>
      </w:r>
    </w:p>
    <w:p w:rsidR="00253EAB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4CCF">
        <w:rPr>
          <w:rFonts w:ascii="Times New Roman" w:hAnsi="Times New Roman" w:cs="Times New Roman"/>
          <w:sz w:val="28"/>
          <w:szCs w:val="28"/>
        </w:rPr>
        <w:t>ПРЕДСТАВЛЕНИЯ ДОКУМЕНТОВ О НАГРАЖДЕНИИ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74CCF">
        <w:rPr>
          <w:rFonts w:ascii="Times New Roman" w:hAnsi="Times New Roman" w:cs="Times New Roman"/>
          <w:sz w:val="28"/>
          <w:szCs w:val="28"/>
        </w:rPr>
        <w:t>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CCF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774C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EAB" w:rsidRPr="00774CCF" w:rsidRDefault="00253EAB" w:rsidP="00774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 представлении к награждению Почетной грамотой, Благодарственным письмом инициаторы ходатайства, указанные в п. 4 Приложений 1,2  представляют следующие документы: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случае  выдвижения к награждению физических лиц: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на имя главы Орловского района на бланке юридического лица (с угловым штампом или логотипом), подписанное руководителем организации.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Кадровую справку, заверенную подписью и печатью, содержащую автобиографические данные, указанные в хронологическом порядке сведения о трудовой деятельности, имеющихся поощрениях.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Характеристику, раскрывающую производственные и иные достижения и заслуги лица, представляемого к награждению.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лица, представляемого к награждению, на получение и обработку его персональных данных по форме согласно приложению № 1 к Порядку.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случае выдвижения к награждению юридического лица: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по форме согласно приложению № 2 к Порядку.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Справка о его финансово-экономическом состоянии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 по форме согласно приложению № 3 к Порядку.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к награждению в связи с предстоящим юбилеем со дня основания юридического лица - историко-архивная справка.</w:t>
      </w:r>
    </w:p>
    <w:p w:rsidR="00253EA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1383">
        <w:rPr>
          <w:sz w:val="28"/>
          <w:szCs w:val="28"/>
        </w:rPr>
        <w:t xml:space="preserve"> </w:t>
      </w:r>
      <w:r w:rsidRPr="006F0BD5">
        <w:rPr>
          <w:sz w:val="28"/>
          <w:szCs w:val="28"/>
        </w:rPr>
        <w:t>Ходатайство о награждении не позднее чем за один месяц до планируемой даты вручения Почетной грамоты или Благодарственного письма</w:t>
      </w:r>
      <w:r>
        <w:rPr>
          <w:sz w:val="28"/>
          <w:szCs w:val="28"/>
        </w:rPr>
        <w:t xml:space="preserve"> направляется главе Орловского</w:t>
      </w:r>
      <w:r w:rsidRPr="006F0BD5">
        <w:rPr>
          <w:sz w:val="28"/>
          <w:szCs w:val="28"/>
        </w:rPr>
        <w:t xml:space="preserve"> района.</w:t>
      </w:r>
    </w:p>
    <w:p w:rsidR="00253EAB" w:rsidRPr="00EB1383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383">
        <w:rPr>
          <w:sz w:val="28"/>
          <w:szCs w:val="28"/>
        </w:rPr>
        <w:t>Материалы о награждении рассматриваются в течение месяца со дня получения ходатайства.</w:t>
      </w:r>
    </w:p>
    <w:p w:rsidR="00253EAB" w:rsidRPr="00EB1383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383">
        <w:rPr>
          <w:sz w:val="28"/>
          <w:szCs w:val="28"/>
        </w:rPr>
        <w:t xml:space="preserve">В случае отклонения ходатайства о награждении </w:t>
      </w:r>
      <w:r>
        <w:rPr>
          <w:sz w:val="28"/>
          <w:szCs w:val="28"/>
        </w:rPr>
        <w:t>сообщаю</w:t>
      </w:r>
      <w:r w:rsidRPr="00EB138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B1383">
        <w:rPr>
          <w:sz w:val="28"/>
          <w:szCs w:val="28"/>
        </w:rPr>
        <w:t xml:space="preserve"> мотивы отказа.</w:t>
      </w:r>
    </w:p>
    <w:p w:rsidR="00253EAB" w:rsidRPr="00A64621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CCB">
        <w:rPr>
          <w:sz w:val="28"/>
          <w:szCs w:val="28"/>
        </w:rPr>
        <w:t xml:space="preserve">3. Наградные документы, поданные в отношении лиц, не соответствующих требованиям пунктов 2,3,8 </w:t>
      </w:r>
      <w:r>
        <w:rPr>
          <w:sz w:val="28"/>
          <w:szCs w:val="28"/>
        </w:rPr>
        <w:t>Приложений 1,2,</w:t>
      </w:r>
      <w:r w:rsidRPr="00A64621">
        <w:rPr>
          <w:sz w:val="28"/>
          <w:szCs w:val="28"/>
        </w:rPr>
        <w:t xml:space="preserve"> а также наградные документы, поданные с нарушением срока, установленного </w:t>
      </w:r>
      <w:hyperlink r:id="rId5" w:history="1">
        <w:r w:rsidRPr="00A64621">
          <w:rPr>
            <w:sz w:val="28"/>
            <w:szCs w:val="28"/>
          </w:rPr>
          <w:t xml:space="preserve">пунктом </w:t>
        </w:r>
      </w:hyperlink>
      <w:r w:rsidRPr="00A64621">
        <w:rPr>
          <w:sz w:val="28"/>
          <w:szCs w:val="28"/>
        </w:rPr>
        <w:t>2 настоящего Порядка, возвращаются инициатору ходатайства.</w:t>
      </w:r>
    </w:p>
    <w:p w:rsidR="00253EAB" w:rsidRPr="00410CCB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CCB">
        <w:rPr>
          <w:sz w:val="28"/>
          <w:szCs w:val="28"/>
        </w:rPr>
        <w:t xml:space="preserve">Наградные документы, при несоответствии их пунктам 1.1, 1.2. настоящего Порядка, возвращаются инициатору ходатайства для доработки. </w:t>
      </w:r>
    </w:p>
    <w:p w:rsidR="00253EAB" w:rsidRPr="00EB1383" w:rsidRDefault="00253EAB" w:rsidP="00271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CCB">
        <w:rPr>
          <w:sz w:val="28"/>
          <w:szCs w:val="28"/>
        </w:rPr>
        <w:t xml:space="preserve"> Учет и регистрацию награждения Почетной грамотой или Благодарственным письмом осуществляет управляющий делами администрации района.</w:t>
      </w:r>
    </w:p>
    <w:p w:rsidR="00253EAB" w:rsidRDefault="00253EAB" w:rsidP="00271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Порядку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ФОРМА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получения согласия лиц, представляемых к награждению,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на получение и обработку их персональных данных</w:t>
      </w:r>
      <w:bookmarkStart w:id="12" w:name="_GoBack"/>
      <w:bookmarkEnd w:id="12"/>
    </w:p>
    <w:p w:rsidR="00253EAB" w:rsidRPr="006F3B16" w:rsidRDefault="00253EAB" w:rsidP="00B35C78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6F3B16" w:rsidRDefault="00253EAB" w:rsidP="00B35C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(должность, название организации)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(паспорт: серия, номер, дата выдачи, кем выдан)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6F3B16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 свое   согласие   главе Орловского района, находящему</w:t>
      </w:r>
      <w:r w:rsidRPr="006F3B16">
        <w:rPr>
          <w:rFonts w:ascii="Times New Roman" w:hAnsi="Times New Roman" w:cs="Times New Roman"/>
          <w:sz w:val="28"/>
          <w:szCs w:val="28"/>
        </w:rPr>
        <w:t xml:space="preserve">ся  по  адресу: 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г. Орлов, ул. Ст. Халтурина, д. 18 </w:t>
      </w:r>
      <w:r w:rsidRPr="006F3B16">
        <w:rPr>
          <w:rFonts w:ascii="Times New Roman" w:hAnsi="Times New Roman" w:cs="Times New Roman"/>
          <w:sz w:val="28"/>
          <w:szCs w:val="28"/>
        </w:rPr>
        <w:t>на получение,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обработку  моих  персональных  данных (фамилия, имя, отчество,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рождения,  гражданство,  образование,  домашний  адрес, семейное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владение иностранными языками, награды и поощрения, пребывания за границей,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ИНН, стаж и периоды работы, сведения о судимости, наградных документах).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3B16">
        <w:rPr>
          <w:rFonts w:ascii="Times New Roman" w:hAnsi="Times New Roman" w:cs="Times New Roman"/>
          <w:sz w:val="28"/>
          <w:szCs w:val="28"/>
        </w:rPr>
        <w:t xml:space="preserve">Предоставляю   </w:t>
      </w:r>
      <w:r>
        <w:rPr>
          <w:rFonts w:ascii="Times New Roman" w:hAnsi="Times New Roman" w:cs="Times New Roman"/>
          <w:sz w:val="28"/>
          <w:szCs w:val="28"/>
        </w:rPr>
        <w:t>главе Орловского района</w:t>
      </w:r>
      <w:r w:rsidRPr="006F3B16">
        <w:rPr>
          <w:rFonts w:ascii="Times New Roman" w:hAnsi="Times New Roman" w:cs="Times New Roman"/>
          <w:sz w:val="28"/>
          <w:szCs w:val="28"/>
        </w:rPr>
        <w:t xml:space="preserve">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осуществлять все действия (операции) с моими персональными данными,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сбор,   систематизацию,   накопление,   хранение,   обновление,  изменение,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использование,  обезличивание,  блокирование,  уничтожение. 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обрабатывать  мои персональные данные посредством внесения их в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базу  данных,  включения  в  нормативные  правовые  акты 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предусмотренные    нормативными    правовыми    актами,   регламентирующими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представление  отчетных  данных,  использовать  мои  персональные  данные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информационной  системе;  размещать  мои  фамилию,  имя  и  отчество,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16">
        <w:rPr>
          <w:rFonts w:ascii="Times New Roman" w:hAnsi="Times New Roman" w:cs="Times New Roman"/>
          <w:sz w:val="28"/>
          <w:szCs w:val="28"/>
        </w:rPr>
        <w:t>работы, должность, вид награждения в средствах массовой информации.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3B16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 подписания в период срока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действия  рассмотрения  документов  о награждении, а также на срок хранения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документов  (75  лет).  Настоящее  согласие  может быть отозвано письменным</w:t>
      </w:r>
    </w:p>
    <w:p w:rsidR="00253EAB" w:rsidRPr="006F3B16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заявлением субъекта персональных данных.</w:t>
      </w:r>
    </w:p>
    <w:p w:rsidR="00253EAB" w:rsidRPr="006F3B16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6F3B16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>"___" ___________ 20___ г.     _______________     ________________________</w:t>
      </w:r>
    </w:p>
    <w:p w:rsidR="00253EAB" w:rsidRPr="006F3B16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B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3B16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3B16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Порядку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3EAB" w:rsidRPr="00530CA8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53EAB" w:rsidRPr="00530CA8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награды)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253EAB" w:rsidRPr="00530CA8" w:rsidRDefault="00253EAB" w:rsidP="00B35C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1. Наименование организации в соответствии с Уставом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2. Почтовый адрес организации, контактный телефон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0CA8">
        <w:rPr>
          <w:rFonts w:ascii="Times New Roman" w:hAnsi="Times New Roman" w:cs="Times New Roman"/>
          <w:sz w:val="28"/>
          <w:szCs w:val="28"/>
        </w:rPr>
        <w:t>Численность работающих в организации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4. Какими наградами награждена организация, даты награждений 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5. Число, месяц, год создания организации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(приложить копию архивной справки)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6. Преобразования и переименования организации</w:t>
      </w:r>
    </w:p>
    <w:p w:rsidR="00253EAB" w:rsidRPr="00530CA8" w:rsidRDefault="00253EAB" w:rsidP="00B35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3960"/>
        <w:gridCol w:w="2760"/>
      </w:tblGrid>
      <w:tr w:rsidR="00253EAB" w:rsidRPr="00530CA8" w:rsidTr="00B35C78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  <w:r w:rsidRPr="00530CA8">
              <w:t xml:space="preserve"> Число, месяц, год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  <w:r w:rsidRPr="00530CA8">
              <w:t xml:space="preserve">           Основания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  <w:r w:rsidRPr="00530CA8">
              <w:t xml:space="preserve">   Местонахождение   </w:t>
            </w:r>
            <w:r w:rsidRPr="00530CA8">
              <w:br/>
              <w:t xml:space="preserve">     организации     </w:t>
            </w:r>
          </w:p>
        </w:tc>
      </w:tr>
      <w:tr w:rsidR="00253EAB" w:rsidRPr="00530CA8" w:rsidTr="00B35C78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</w:tr>
      <w:tr w:rsidR="00253EAB" w:rsidRPr="00530CA8" w:rsidTr="00B35C78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530CA8" w:rsidRDefault="00253EAB" w:rsidP="00B35C78">
            <w:pPr>
              <w:pStyle w:val="ConsPlusCell"/>
            </w:pPr>
          </w:p>
        </w:tc>
      </w:tr>
    </w:tbl>
    <w:p w:rsidR="00253EAB" w:rsidRPr="00530CA8" w:rsidRDefault="00253EAB" w:rsidP="00B35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r:id="rId6" w:history="1">
        <w:r w:rsidRPr="0075007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5007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75007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30CA8">
        <w:rPr>
          <w:rFonts w:ascii="Times New Roman" w:hAnsi="Times New Roman" w:cs="Times New Roman"/>
          <w:sz w:val="28"/>
          <w:szCs w:val="28"/>
        </w:rPr>
        <w:t xml:space="preserve"> соответствуют действительности.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(должность, подпись, фамилия, инициалы лица,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      ответственного за подготовку представления)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М.П.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7.  Информация  о  вкладе  организации  в  социально-экономическое развитие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Руководитель организации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     (подпись)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 xml:space="preserve">      (инициалы, фамилия)</w:t>
      </w:r>
    </w:p>
    <w:p w:rsidR="00253EAB" w:rsidRPr="00530CA8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EAB" w:rsidRDefault="00253EAB" w:rsidP="00B35C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CA8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CA8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253EAB" w:rsidRPr="00750070" w:rsidRDefault="00253EAB" w:rsidP="00B35C78">
      <w:pPr>
        <w:ind w:firstLine="540"/>
        <w:jc w:val="both"/>
        <w:rPr>
          <w:sz w:val="28"/>
          <w:szCs w:val="28"/>
        </w:rPr>
      </w:pPr>
    </w:p>
    <w:p w:rsidR="00253EAB" w:rsidRDefault="00253EAB" w:rsidP="00B35C7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007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Приложение 3 к Порядку </w:t>
      </w:r>
    </w:p>
    <w:p w:rsidR="00253EAB" w:rsidRDefault="00253EAB" w:rsidP="00B35C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53EAB" w:rsidRPr="00750070" w:rsidRDefault="00253EAB" w:rsidP="00B35C7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253EAB" w:rsidRPr="00750070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Справка о финансово-экономическом состоянии</w:t>
      </w:r>
    </w:p>
    <w:p w:rsidR="00253EAB" w:rsidRPr="00750070" w:rsidRDefault="00253EAB" w:rsidP="00B3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253EAB" w:rsidRPr="00750070" w:rsidRDefault="00253EAB" w:rsidP="00B35C7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tbl>
      <w:tblPr>
        <w:tblW w:w="97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418"/>
        <w:gridCol w:w="840"/>
        <w:gridCol w:w="840"/>
        <w:gridCol w:w="858"/>
      </w:tblGrid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          Наименование показателя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  Единица  </w:t>
            </w:r>
            <w:r w:rsidRPr="00750070">
              <w:br/>
              <w:t xml:space="preserve"> измерения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Стоимость  основных   фондов   и   средств,</w:t>
            </w:r>
            <w:r w:rsidRPr="00750070">
              <w:br/>
              <w:t xml:space="preserve">величина активов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Численность работающих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Объем реализации продукции, работ, услуг  в</w:t>
            </w:r>
            <w:r>
              <w:t xml:space="preserve"> </w:t>
            </w:r>
            <w:r w:rsidRPr="00750070">
              <w:t xml:space="preserve">физическом и стоимостном выражении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Чистая прибыль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Рентабельность производства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 xml:space="preserve">Среднемесячная заработная плата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Суммы уплаченных  налогов  с  разбивкой  по</w:t>
            </w:r>
            <w:r>
              <w:t xml:space="preserve"> </w:t>
            </w:r>
            <w:r w:rsidRPr="00750070">
              <w:t xml:space="preserve">бюджетам разных уровней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10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Наличие и размер просроченной задолженности</w:t>
            </w:r>
            <w:r>
              <w:t xml:space="preserve"> </w:t>
            </w:r>
            <w:r w:rsidRPr="00750070">
              <w:t>по  платежам  в   бюджет,   государственные</w:t>
            </w:r>
            <w:r>
              <w:t xml:space="preserve"> </w:t>
            </w:r>
            <w:r w:rsidRPr="00750070">
              <w:t>внебюджетные фонды и по  заработной  плате,</w:t>
            </w:r>
            <w:r>
              <w:t xml:space="preserve"> </w:t>
            </w:r>
            <w:r w:rsidRPr="00750070">
              <w:t xml:space="preserve">данные  об  </w:t>
            </w:r>
            <w:r>
              <w:t>о</w:t>
            </w:r>
            <w:r w:rsidRPr="00750070">
              <w:t>тсрочках  и  рассрочках   этих</w:t>
            </w:r>
            <w:r>
              <w:t xml:space="preserve"> </w:t>
            </w:r>
            <w:r w:rsidRPr="00750070">
              <w:t xml:space="preserve">платежей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Дебиторская  задолженность  (с   выделением</w:t>
            </w:r>
            <w:r>
              <w:t xml:space="preserve"> </w:t>
            </w:r>
            <w:r w:rsidRPr="00750070">
              <w:t xml:space="preserve">просроченной)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4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Кредиторская  задолженность  (с  выделением</w:t>
            </w:r>
            <w:r>
              <w:t xml:space="preserve">  </w:t>
            </w:r>
            <w:r w:rsidRPr="00750070">
              <w:t xml:space="preserve">просроченной)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  <w:tr w:rsidR="00253EAB" w:rsidRPr="00750070" w:rsidTr="00B35C78">
        <w:trPr>
          <w:trHeight w:val="600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  <w:r w:rsidRPr="00750070">
              <w:t>Сумма  уплаченных  штрафов  и  санкции   за</w:t>
            </w:r>
            <w:r>
              <w:t xml:space="preserve"> </w:t>
            </w:r>
            <w:r w:rsidRPr="00750070">
              <w:t>нарушения, выявленные органами технического</w:t>
            </w:r>
            <w:r>
              <w:t xml:space="preserve"> </w:t>
            </w:r>
            <w:r w:rsidRPr="00750070">
              <w:t xml:space="preserve">(неналогового) регулирования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B" w:rsidRPr="00750070" w:rsidRDefault="00253EAB" w:rsidP="00B35C78">
            <w:pPr>
              <w:pStyle w:val="ConsPlusCell"/>
            </w:pPr>
          </w:p>
        </w:tc>
      </w:tr>
    </w:tbl>
    <w:p w:rsidR="00253EAB" w:rsidRPr="00750070" w:rsidRDefault="00253EAB" w:rsidP="00B35C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3EAB" w:rsidRDefault="00253EAB" w:rsidP="00B35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070">
        <w:rPr>
          <w:rFonts w:ascii="Times New Roman" w:hAnsi="Times New Roman" w:cs="Times New Roman"/>
          <w:sz w:val="28"/>
          <w:szCs w:val="28"/>
        </w:rPr>
        <w:t>Примечание. Указанные   сведения   должны  представляться   в  динамике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0">
        <w:rPr>
          <w:rFonts w:ascii="Times New Roman" w:hAnsi="Times New Roman" w:cs="Times New Roman"/>
          <w:sz w:val="28"/>
          <w:szCs w:val="28"/>
        </w:rPr>
        <w:t>трехлетний  период (с разбивкой по каждому году) и истекшие месяцы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70">
        <w:rPr>
          <w:rFonts w:ascii="Times New Roman" w:hAnsi="Times New Roman" w:cs="Times New Roman"/>
          <w:sz w:val="28"/>
          <w:szCs w:val="28"/>
        </w:rPr>
        <w:t>года, предшествующие дате внесения ходатайства.</w:t>
      </w:r>
    </w:p>
    <w:p w:rsidR="00253EAB" w:rsidRDefault="00253EAB" w:rsidP="00B35C78"/>
    <w:p w:rsidR="00253EAB" w:rsidRPr="00774CCF" w:rsidRDefault="00253EAB">
      <w:pPr>
        <w:rPr>
          <w:sz w:val="28"/>
          <w:szCs w:val="28"/>
        </w:rPr>
      </w:pPr>
    </w:p>
    <w:sectPr w:rsidR="00253EAB" w:rsidRPr="00774CCF" w:rsidSect="00183A4F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CF"/>
    <w:rsid w:val="00125F6C"/>
    <w:rsid w:val="00137C6B"/>
    <w:rsid w:val="00183A4F"/>
    <w:rsid w:val="002033B1"/>
    <w:rsid w:val="00230E70"/>
    <w:rsid w:val="00253EAB"/>
    <w:rsid w:val="0027078A"/>
    <w:rsid w:val="00271D5E"/>
    <w:rsid w:val="00302CAF"/>
    <w:rsid w:val="00314DEF"/>
    <w:rsid w:val="00321172"/>
    <w:rsid w:val="00354A81"/>
    <w:rsid w:val="003F0BBC"/>
    <w:rsid w:val="00410CCB"/>
    <w:rsid w:val="004E485C"/>
    <w:rsid w:val="00522C0D"/>
    <w:rsid w:val="00530CA8"/>
    <w:rsid w:val="00562F99"/>
    <w:rsid w:val="00681639"/>
    <w:rsid w:val="006F0BD5"/>
    <w:rsid w:val="006F3B16"/>
    <w:rsid w:val="00750070"/>
    <w:rsid w:val="00750830"/>
    <w:rsid w:val="00774CCF"/>
    <w:rsid w:val="0077618D"/>
    <w:rsid w:val="008A647F"/>
    <w:rsid w:val="00917A58"/>
    <w:rsid w:val="009B455A"/>
    <w:rsid w:val="00A26A02"/>
    <w:rsid w:val="00A64621"/>
    <w:rsid w:val="00B35C78"/>
    <w:rsid w:val="00BB5CF9"/>
    <w:rsid w:val="00BF2558"/>
    <w:rsid w:val="00BF5B2E"/>
    <w:rsid w:val="00C7137F"/>
    <w:rsid w:val="00D7441A"/>
    <w:rsid w:val="00DE147C"/>
    <w:rsid w:val="00E6308F"/>
    <w:rsid w:val="00E66BE8"/>
    <w:rsid w:val="00EA7406"/>
    <w:rsid w:val="00EB1383"/>
    <w:rsid w:val="00F84362"/>
    <w:rsid w:val="00FA61AC"/>
    <w:rsid w:val="00F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4C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30E7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E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230E7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3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E7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35C7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5C7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7ABFE5ED7022D88D47EA52E889C68B626E7BCF31AE2A24CB94854583C6EB569A656DDA5F6E337642B93xDs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7ABFE5ED7022D88D47EA52E889C68B626E7BCF31AE2A24CB94854583C6EB569A656DDA5F6E337642B93xDsAI" TargetMode="External"/><Relationship Id="rId5" Type="http://schemas.openxmlformats.org/officeDocument/2006/relationships/hyperlink" Target="consultantplus://offline/ref=BA934049B67E91B35CC16254E3CCF4F5F2792CAF6C4DA3A33A8F94621E7033798CE2F71CF3C4B24FEAD4B5cCOC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9</Pages>
  <Words>2636</Words>
  <Characters>15026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2019-09-09T07:56:00Z</cp:lastPrinted>
  <dcterms:created xsi:type="dcterms:W3CDTF">2019-09-06T11:56:00Z</dcterms:created>
  <dcterms:modified xsi:type="dcterms:W3CDTF">2019-09-27T06:07:00Z</dcterms:modified>
</cp:coreProperties>
</file>