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0E9" w:rsidRDefault="009130E9" w:rsidP="009B3F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130E9" w:rsidRDefault="009130E9" w:rsidP="009B3F99">
      <w:pPr>
        <w:spacing w:after="0" w:line="240" w:lineRule="auto"/>
        <w:jc w:val="center"/>
        <w:rPr>
          <w:b/>
        </w:rPr>
      </w:pPr>
      <w:r w:rsidRPr="00187A93">
        <w:rPr>
          <w:b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района1" style="width:36pt;height:42pt;visibility:visible">
            <v:imagedata r:id="rId5" o:title=""/>
          </v:shape>
        </w:pict>
      </w:r>
    </w:p>
    <w:p w:rsidR="009130E9" w:rsidRDefault="009130E9" w:rsidP="009B3F99">
      <w:pPr>
        <w:spacing w:after="0" w:line="240" w:lineRule="auto"/>
        <w:jc w:val="center"/>
        <w:rPr>
          <w:b/>
        </w:rPr>
      </w:pPr>
    </w:p>
    <w:p w:rsidR="009130E9" w:rsidRDefault="009130E9" w:rsidP="009B3F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130E9" w:rsidRPr="007E5717" w:rsidRDefault="009130E9" w:rsidP="009B3F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5717">
        <w:rPr>
          <w:rFonts w:ascii="Times New Roman" w:hAnsi="Times New Roman"/>
          <w:b/>
          <w:sz w:val="28"/>
          <w:szCs w:val="28"/>
        </w:rPr>
        <w:t>АДМИНИСТРАЦИЯ ОРЛОВСКОГО РАЙОНА</w:t>
      </w:r>
    </w:p>
    <w:p w:rsidR="009130E9" w:rsidRPr="007E5717" w:rsidRDefault="009130E9" w:rsidP="009B3F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5717">
        <w:rPr>
          <w:rFonts w:ascii="Times New Roman" w:hAnsi="Times New Roman"/>
          <w:b/>
          <w:sz w:val="28"/>
          <w:szCs w:val="28"/>
        </w:rPr>
        <w:t>КИРОВСКОЙ ОБЛАСТИ</w:t>
      </w:r>
    </w:p>
    <w:p w:rsidR="009130E9" w:rsidRPr="00C15897" w:rsidRDefault="009130E9" w:rsidP="009B3F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130E9" w:rsidRPr="00BF2ACE" w:rsidRDefault="009130E9" w:rsidP="009B3F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2ACE">
        <w:rPr>
          <w:rFonts w:ascii="Times New Roman" w:hAnsi="Times New Roman"/>
          <w:b/>
          <w:sz w:val="28"/>
          <w:szCs w:val="28"/>
        </w:rPr>
        <w:t>ПОСТАНОВЛЕНИЕ</w:t>
      </w:r>
    </w:p>
    <w:p w:rsidR="009130E9" w:rsidRPr="00C668A9" w:rsidRDefault="009130E9" w:rsidP="009B3F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130E9" w:rsidRPr="007E5717" w:rsidRDefault="009130E9" w:rsidP="009B3F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16.10.2019                                                                                                        № 581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-п</w:t>
      </w:r>
    </w:p>
    <w:p w:rsidR="009130E9" w:rsidRDefault="009130E9" w:rsidP="009B3F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130E9" w:rsidRPr="00D13227" w:rsidRDefault="009130E9" w:rsidP="009B3F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13227">
        <w:rPr>
          <w:rFonts w:ascii="Times New Roman" w:hAnsi="Times New Roman"/>
          <w:sz w:val="28"/>
          <w:szCs w:val="28"/>
        </w:rPr>
        <w:t>г. Орлов</w:t>
      </w:r>
    </w:p>
    <w:p w:rsidR="009130E9" w:rsidRPr="00C668A9" w:rsidRDefault="009130E9" w:rsidP="009B3F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130E9" w:rsidRDefault="009130E9" w:rsidP="009B3F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5717">
        <w:rPr>
          <w:rFonts w:ascii="Times New Roman" w:hAnsi="Times New Roman"/>
          <w:b/>
          <w:sz w:val="28"/>
          <w:szCs w:val="28"/>
        </w:rPr>
        <w:t xml:space="preserve">О введении режима </w:t>
      </w:r>
      <w:r>
        <w:rPr>
          <w:rFonts w:ascii="Times New Roman" w:hAnsi="Times New Roman"/>
          <w:b/>
          <w:sz w:val="28"/>
          <w:szCs w:val="28"/>
        </w:rPr>
        <w:t>повышенной готовности</w:t>
      </w:r>
      <w:r w:rsidRPr="007E5717">
        <w:rPr>
          <w:rFonts w:ascii="Times New Roman" w:hAnsi="Times New Roman"/>
          <w:b/>
          <w:sz w:val="28"/>
          <w:szCs w:val="28"/>
        </w:rPr>
        <w:t xml:space="preserve"> </w:t>
      </w:r>
    </w:p>
    <w:p w:rsidR="009130E9" w:rsidRPr="007E5717" w:rsidRDefault="009130E9" w:rsidP="009B3F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5717">
        <w:rPr>
          <w:rFonts w:ascii="Times New Roman" w:hAnsi="Times New Roman"/>
          <w:b/>
          <w:sz w:val="28"/>
          <w:szCs w:val="28"/>
        </w:rPr>
        <w:t>на территории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E5717">
        <w:rPr>
          <w:rFonts w:ascii="Times New Roman" w:hAnsi="Times New Roman"/>
          <w:b/>
          <w:sz w:val="28"/>
          <w:szCs w:val="28"/>
        </w:rPr>
        <w:t xml:space="preserve">Орловского </w:t>
      </w:r>
      <w:r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9130E9" w:rsidRPr="00C668A9" w:rsidRDefault="009130E9" w:rsidP="009B3F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130E9" w:rsidRPr="003A38A4" w:rsidRDefault="009130E9" w:rsidP="0012601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4E98">
        <w:rPr>
          <w:rFonts w:ascii="Times New Roman" w:hAnsi="Times New Roman"/>
          <w:sz w:val="28"/>
          <w:szCs w:val="28"/>
        </w:rPr>
        <w:t xml:space="preserve">В соответствии с требованием статей 4, 11 Федерального закона от 21.12.1994 № 68-ФЗ «О защите населения и территорий от чрезвычайных ситуаций природного и техногенного характера», пунктами 24, 25 Положения о единой государственной системе предупреждения и ликвидации чрезвычайных ситуаций, утвержденного постановлением Правительства Российской Федерации от 30.12.2003 № 794, решением комиссии по предупреждению и ликвидации чрезвычайных ситуаций и обеспечению пожарной безопасности Орловского района (протокол от </w:t>
      </w:r>
      <w:r>
        <w:rPr>
          <w:rFonts w:ascii="Times New Roman" w:hAnsi="Times New Roman"/>
          <w:sz w:val="28"/>
          <w:szCs w:val="28"/>
        </w:rPr>
        <w:t>16.10.</w:t>
      </w:r>
      <w:r w:rsidRPr="007F4E98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7F4E98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12</w:t>
      </w:r>
      <w:r w:rsidRPr="007F4E98">
        <w:rPr>
          <w:rFonts w:ascii="Times New Roman" w:hAnsi="Times New Roman"/>
          <w:sz w:val="28"/>
          <w:szCs w:val="28"/>
        </w:rPr>
        <w:t xml:space="preserve">), </w:t>
      </w:r>
      <w:r w:rsidRPr="005A34DA">
        <w:rPr>
          <w:rFonts w:ascii="Times New Roman" w:hAnsi="Times New Roman"/>
          <w:sz w:val="28"/>
          <w:szCs w:val="28"/>
        </w:rPr>
        <w:t xml:space="preserve">в связи с угрозой возникновения чрезвычайной ситуации по причине </w:t>
      </w:r>
      <w:r w:rsidRPr="002762B5">
        <w:rPr>
          <w:rFonts w:ascii="Times New Roman" w:hAnsi="Times New Roman"/>
          <w:sz w:val="28"/>
          <w:szCs w:val="28"/>
        </w:rPr>
        <w:t>выхода из строя</w:t>
      </w:r>
      <w:r w:rsidRPr="00DE08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артезианской </w:t>
      </w:r>
      <w:r w:rsidRPr="00DE086D">
        <w:rPr>
          <w:rFonts w:ascii="Times New Roman" w:hAnsi="Times New Roman"/>
          <w:sz w:val="28"/>
          <w:szCs w:val="28"/>
        </w:rPr>
        <w:t>скважин</w:t>
      </w:r>
      <w:r>
        <w:rPr>
          <w:rFonts w:ascii="Times New Roman" w:hAnsi="Times New Roman"/>
          <w:sz w:val="28"/>
          <w:szCs w:val="28"/>
        </w:rPr>
        <w:t>ы</w:t>
      </w:r>
      <w:r w:rsidRPr="00DE086D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bCs/>
          <w:sz w:val="28"/>
          <w:szCs w:val="28"/>
        </w:rPr>
        <w:t>6588</w:t>
      </w:r>
      <w:r w:rsidRPr="00DE086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расположенной </w:t>
      </w:r>
      <w:r w:rsidRPr="0002429D">
        <w:rPr>
          <w:rFonts w:ascii="Times New Roman" w:hAnsi="Times New Roman"/>
          <w:bCs/>
          <w:sz w:val="28"/>
          <w:szCs w:val="28"/>
        </w:rPr>
        <w:t xml:space="preserve">в </w:t>
      </w:r>
      <w:r w:rsidRPr="00A66032">
        <w:rPr>
          <w:rFonts w:ascii="Times New Roman" w:hAnsi="Times New Roman"/>
          <w:bCs/>
          <w:sz w:val="28"/>
          <w:szCs w:val="28"/>
        </w:rPr>
        <w:t xml:space="preserve">д.Моржи, д.Володины, д.Чисть, д,Тороповы, д,Васенины </w:t>
      </w:r>
      <w:r w:rsidRPr="0002429D">
        <w:rPr>
          <w:rFonts w:ascii="Times New Roman" w:hAnsi="Times New Roman"/>
          <w:bCs/>
          <w:sz w:val="28"/>
          <w:szCs w:val="28"/>
        </w:rPr>
        <w:t xml:space="preserve">Орловского района </w:t>
      </w:r>
      <w:r w:rsidRPr="001E7362">
        <w:rPr>
          <w:rFonts w:ascii="Times New Roman" w:hAnsi="Times New Roman"/>
          <w:sz w:val="28"/>
          <w:szCs w:val="28"/>
        </w:rPr>
        <w:t xml:space="preserve">без центрального водоснабжения осталось </w:t>
      </w:r>
      <w:r w:rsidRPr="002826F7">
        <w:rPr>
          <w:rFonts w:ascii="Times New Roman" w:hAnsi="Times New Roman"/>
          <w:sz w:val="28"/>
          <w:szCs w:val="28"/>
        </w:rPr>
        <w:t>120 дома 416 человек из них 112 детей</w:t>
      </w:r>
      <w:r>
        <w:rPr>
          <w:rFonts w:ascii="Times New Roman" w:hAnsi="Times New Roman"/>
          <w:sz w:val="28"/>
          <w:szCs w:val="28"/>
        </w:rPr>
        <w:t xml:space="preserve">, администрация </w:t>
      </w:r>
      <w:r w:rsidRPr="003A38A4">
        <w:rPr>
          <w:rFonts w:ascii="Times New Roman" w:hAnsi="Times New Roman"/>
          <w:sz w:val="28"/>
          <w:szCs w:val="28"/>
        </w:rPr>
        <w:t>Орловского района ПОСТАНОВЛЯЕТ:</w:t>
      </w:r>
    </w:p>
    <w:p w:rsidR="009130E9" w:rsidRPr="005C0F5F" w:rsidRDefault="009130E9" w:rsidP="00617339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C0F5F">
        <w:rPr>
          <w:rFonts w:ascii="Times New Roman" w:hAnsi="Times New Roman"/>
          <w:sz w:val="28"/>
          <w:szCs w:val="28"/>
        </w:rPr>
        <w:t>Ввести режим повышенной готовности в границах населенн</w:t>
      </w:r>
      <w:r>
        <w:rPr>
          <w:rFonts w:ascii="Times New Roman" w:hAnsi="Times New Roman"/>
          <w:sz w:val="28"/>
          <w:szCs w:val="28"/>
        </w:rPr>
        <w:t>ых</w:t>
      </w:r>
      <w:r w:rsidRPr="005C0F5F">
        <w:rPr>
          <w:rFonts w:ascii="Times New Roman" w:hAnsi="Times New Roman"/>
          <w:sz w:val="28"/>
          <w:szCs w:val="28"/>
        </w:rPr>
        <w:t xml:space="preserve"> пункт</w:t>
      </w:r>
      <w:r>
        <w:rPr>
          <w:rFonts w:ascii="Times New Roman" w:hAnsi="Times New Roman"/>
          <w:sz w:val="28"/>
          <w:szCs w:val="28"/>
        </w:rPr>
        <w:t>ов</w:t>
      </w:r>
      <w:r w:rsidRPr="005C0F5F">
        <w:rPr>
          <w:rFonts w:ascii="Times New Roman" w:hAnsi="Times New Roman"/>
          <w:sz w:val="28"/>
          <w:szCs w:val="28"/>
        </w:rPr>
        <w:t xml:space="preserve"> </w:t>
      </w:r>
      <w:r w:rsidRPr="006307F2">
        <w:rPr>
          <w:rFonts w:ascii="Times New Roman" w:hAnsi="Times New Roman"/>
          <w:color w:val="000000"/>
          <w:spacing w:val="3"/>
          <w:sz w:val="26"/>
          <w:szCs w:val="26"/>
        </w:rPr>
        <w:t>д.Моржи, д.Володины, д.Чисть, д,Тороповы, д,Васенины</w:t>
      </w:r>
      <w:r w:rsidRPr="005C0F5F">
        <w:rPr>
          <w:rFonts w:ascii="Times New Roman" w:hAnsi="Times New Roman"/>
          <w:sz w:val="28"/>
          <w:szCs w:val="28"/>
        </w:rPr>
        <w:t xml:space="preserve"> Орловского района Кировской области для органов управления и </w:t>
      </w:r>
      <w:r>
        <w:rPr>
          <w:rFonts w:ascii="Times New Roman" w:hAnsi="Times New Roman"/>
          <w:sz w:val="28"/>
          <w:szCs w:val="28"/>
        </w:rPr>
        <w:t>сил районного звена ТП РСЧС с 09</w:t>
      </w:r>
      <w:r w:rsidRPr="005C0F5F">
        <w:rPr>
          <w:rFonts w:ascii="Times New Roman" w:hAnsi="Times New Roman"/>
          <w:sz w:val="28"/>
          <w:szCs w:val="28"/>
        </w:rPr>
        <w:t xml:space="preserve"> часов 00 минут  </w:t>
      </w:r>
      <w:r w:rsidRPr="000A0E24">
        <w:rPr>
          <w:rFonts w:ascii="Times New Roman" w:hAnsi="Times New Roman"/>
          <w:sz w:val="28"/>
          <w:szCs w:val="28"/>
        </w:rPr>
        <w:t>16 октября</w:t>
      </w:r>
      <w:r w:rsidRPr="005C0F5F">
        <w:rPr>
          <w:rFonts w:ascii="Times New Roman" w:hAnsi="Times New Roman"/>
          <w:sz w:val="28"/>
          <w:szCs w:val="28"/>
        </w:rPr>
        <w:t xml:space="preserve"> 2019 года и до особого распоряжения. </w:t>
      </w:r>
    </w:p>
    <w:p w:rsidR="009130E9" w:rsidRPr="005C0F5F" w:rsidRDefault="009130E9" w:rsidP="00617339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C0F5F">
        <w:rPr>
          <w:rFonts w:ascii="Times New Roman" w:hAnsi="Times New Roman"/>
          <w:sz w:val="28"/>
          <w:szCs w:val="28"/>
        </w:rPr>
        <w:t>Установить местный уровень реагирования.</w:t>
      </w:r>
    </w:p>
    <w:p w:rsidR="009130E9" w:rsidRPr="005C0F5F" w:rsidRDefault="009130E9" w:rsidP="005C0F5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C0F5F">
        <w:rPr>
          <w:rFonts w:ascii="Times New Roman" w:hAnsi="Times New Roman"/>
          <w:sz w:val="28"/>
          <w:szCs w:val="28"/>
        </w:rPr>
        <w:t>3. Координацию основных мероприятий, проводимых органами местного управления, силами муниципального звена территориальной подсистемы Кировской области единой государственной системы предупреждения и ликвидации чрезвычайных ситуаций в целях снижения масштаба последствий чрезвычайной ситуации, осуществлять через комиссию по предупреждению и ликвидации чрезвычайных ситуаций и обеспечению пожарной безопасности Орловского района Кировской области.</w:t>
      </w:r>
    </w:p>
    <w:p w:rsidR="009130E9" w:rsidRPr="005C0F5F" w:rsidRDefault="009130E9" w:rsidP="005C0F5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C0F5F">
        <w:rPr>
          <w:rFonts w:ascii="Times New Roman" w:hAnsi="Times New Roman"/>
          <w:sz w:val="28"/>
          <w:szCs w:val="28"/>
        </w:rPr>
        <w:t>4. Назначить ответственным за осуществление  мероприятий по ликвидации угрозы чрезвычайной ситуации первого главу администрации Орловского сельского поселения района Фокину Л.В.</w:t>
      </w:r>
    </w:p>
    <w:p w:rsidR="009130E9" w:rsidRPr="005C0F5F" w:rsidRDefault="009130E9" w:rsidP="005C0F5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C0F5F">
        <w:rPr>
          <w:rFonts w:ascii="Times New Roman" w:hAnsi="Times New Roman"/>
          <w:bCs/>
          <w:sz w:val="28"/>
          <w:szCs w:val="28"/>
        </w:rPr>
        <w:t xml:space="preserve">5. </w:t>
      </w:r>
      <w:r w:rsidRPr="005C0F5F">
        <w:rPr>
          <w:rFonts w:ascii="Times New Roman" w:hAnsi="Times New Roman"/>
          <w:sz w:val="28"/>
          <w:szCs w:val="28"/>
        </w:rPr>
        <w:t xml:space="preserve"> Рекомендовать главе администрации Орловского сельского поселения района Фокиной Л.В.  организовать взаимодействие сил, привлекаемых к проведению мероприятий по предупреждению чрезвычайной ситуации.</w:t>
      </w:r>
    </w:p>
    <w:p w:rsidR="009130E9" w:rsidRPr="005C0F5F" w:rsidRDefault="009130E9" w:rsidP="005C0F5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C0F5F">
        <w:rPr>
          <w:rFonts w:ascii="Times New Roman" w:hAnsi="Times New Roman"/>
          <w:sz w:val="28"/>
          <w:szCs w:val="28"/>
        </w:rPr>
        <w:t xml:space="preserve">На период проведения работ организовать подвоз воды для  пострадавшего населения </w:t>
      </w:r>
      <w:r w:rsidRPr="006307F2">
        <w:rPr>
          <w:rFonts w:ascii="Times New Roman" w:hAnsi="Times New Roman"/>
          <w:sz w:val="28"/>
          <w:szCs w:val="28"/>
        </w:rPr>
        <w:t>д.Моржи, д.Володины, д.Чисть, д,Тороповы, д,Васенины</w:t>
      </w:r>
      <w:r w:rsidRPr="005C0F5F">
        <w:rPr>
          <w:rFonts w:ascii="Times New Roman" w:hAnsi="Times New Roman"/>
          <w:sz w:val="28"/>
          <w:szCs w:val="28"/>
        </w:rPr>
        <w:t>.</w:t>
      </w:r>
    </w:p>
    <w:p w:rsidR="009130E9" w:rsidRPr="00F50A4C" w:rsidRDefault="009130E9" w:rsidP="00F50A4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C0F5F">
        <w:rPr>
          <w:rFonts w:ascii="Times New Roman" w:hAnsi="Times New Roman"/>
          <w:sz w:val="28"/>
          <w:szCs w:val="28"/>
        </w:rPr>
        <w:t xml:space="preserve">6. </w:t>
      </w:r>
      <w:r w:rsidRPr="00F50A4C">
        <w:rPr>
          <w:rFonts w:ascii="Times New Roman" w:hAnsi="Times New Roman"/>
          <w:sz w:val="28"/>
          <w:szCs w:val="28"/>
        </w:rPr>
        <w:t xml:space="preserve">Администрации Орловского района (Целищев </w:t>
      </w:r>
      <w:r>
        <w:rPr>
          <w:rFonts w:ascii="Times New Roman" w:hAnsi="Times New Roman"/>
          <w:sz w:val="28"/>
          <w:szCs w:val="28"/>
        </w:rPr>
        <w:t>С.С</w:t>
      </w:r>
      <w:r w:rsidRPr="00F50A4C">
        <w:rPr>
          <w:rFonts w:ascii="Times New Roman" w:hAnsi="Times New Roman"/>
          <w:sz w:val="28"/>
          <w:szCs w:val="28"/>
        </w:rPr>
        <w:t xml:space="preserve">.) обратиться в министерство  строительства и жилищно-коммунального хозяйства Кировской области с ходатайством о выделении материально-технических ресурсов областного фонда (насос скважинный - погружной </w:t>
      </w:r>
      <w:r w:rsidRPr="00B3274A">
        <w:rPr>
          <w:rFonts w:ascii="Times New Roman" w:hAnsi="Times New Roman"/>
          <w:sz w:val="28"/>
          <w:szCs w:val="28"/>
        </w:rPr>
        <w:t>ЭЦВ 6-4-1</w:t>
      </w:r>
      <w:r>
        <w:rPr>
          <w:rFonts w:ascii="Times New Roman" w:hAnsi="Times New Roman"/>
          <w:sz w:val="28"/>
          <w:szCs w:val="28"/>
        </w:rPr>
        <w:t>00</w:t>
      </w:r>
      <w:r w:rsidRPr="00F50A4C">
        <w:rPr>
          <w:rFonts w:ascii="Times New Roman" w:hAnsi="Times New Roman"/>
          <w:sz w:val="28"/>
          <w:szCs w:val="28"/>
        </w:rPr>
        <w:t>).</w:t>
      </w:r>
    </w:p>
    <w:p w:rsidR="009130E9" w:rsidRPr="0037157C" w:rsidRDefault="009130E9" w:rsidP="0037157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C0F5F">
        <w:rPr>
          <w:rFonts w:ascii="Times New Roman" w:hAnsi="Times New Roman"/>
          <w:sz w:val="28"/>
          <w:szCs w:val="28"/>
        </w:rPr>
        <w:t xml:space="preserve">7.  </w:t>
      </w:r>
      <w:r w:rsidRPr="0037157C">
        <w:rPr>
          <w:rFonts w:ascii="Times New Roman" w:hAnsi="Times New Roman"/>
          <w:sz w:val="28"/>
          <w:szCs w:val="28"/>
        </w:rPr>
        <w:t xml:space="preserve">Рекомендовать ООО «Орловский водоканал» (Жантлю К.К.) в срок до 20.00 16.10.2019 организовать проведение ремонтно-восстановительных работ по восстановлению водоснабжения потребителей </w:t>
      </w:r>
      <w:r w:rsidRPr="006028EC">
        <w:rPr>
          <w:rFonts w:ascii="Times New Roman" w:hAnsi="Times New Roman"/>
          <w:sz w:val="28"/>
          <w:szCs w:val="28"/>
        </w:rPr>
        <w:t xml:space="preserve">д.Моржи, д.Володины, д.Чисть, д,Тороповы, д,Васенины </w:t>
      </w:r>
      <w:r w:rsidRPr="0037157C">
        <w:rPr>
          <w:rFonts w:ascii="Times New Roman" w:hAnsi="Times New Roman"/>
          <w:sz w:val="28"/>
          <w:szCs w:val="28"/>
        </w:rPr>
        <w:t>Орловского района.</w:t>
      </w:r>
    </w:p>
    <w:p w:rsidR="009130E9" w:rsidRPr="0037157C" w:rsidRDefault="009130E9" w:rsidP="0037157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7157C">
        <w:rPr>
          <w:rFonts w:ascii="Times New Roman" w:hAnsi="Times New Roman"/>
          <w:sz w:val="28"/>
          <w:szCs w:val="28"/>
        </w:rPr>
        <w:t>На период проведения ремонтно-восстановительных работ силами ООО «Орловский водоканал»  организовать подвоз воды для пострадавшего населения.</w:t>
      </w:r>
    </w:p>
    <w:p w:rsidR="009130E9" w:rsidRPr="005C0F5F" w:rsidRDefault="009130E9" w:rsidP="005C0F5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C0F5F">
        <w:rPr>
          <w:rFonts w:ascii="Times New Roman" w:hAnsi="Times New Roman"/>
          <w:sz w:val="28"/>
          <w:szCs w:val="28"/>
        </w:rPr>
        <w:t xml:space="preserve">8. Рекомендовать ОП «Орловское» МО МВД России «Юрьянский» </w:t>
      </w:r>
      <w:r w:rsidRPr="006B11AA">
        <w:rPr>
          <w:rFonts w:ascii="Times New Roman" w:hAnsi="Times New Roman"/>
          <w:sz w:val="28"/>
          <w:szCs w:val="28"/>
        </w:rPr>
        <w:t>(Шалагинов Ю.А.)</w:t>
      </w:r>
      <w:r w:rsidRPr="005C0F5F">
        <w:rPr>
          <w:rFonts w:ascii="Times New Roman" w:hAnsi="Times New Roman"/>
          <w:sz w:val="28"/>
          <w:szCs w:val="28"/>
        </w:rPr>
        <w:t>организовать охрану общественного порядка на  месте проведения ремонтно-восстановительных работ.</w:t>
      </w:r>
    </w:p>
    <w:p w:rsidR="009130E9" w:rsidRPr="005C0F5F" w:rsidRDefault="009130E9" w:rsidP="005C0F5F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5C0F5F">
        <w:rPr>
          <w:rFonts w:ascii="Times New Roman" w:hAnsi="Times New Roman"/>
          <w:bCs/>
          <w:sz w:val="28"/>
          <w:szCs w:val="28"/>
        </w:rPr>
        <w:t>9.</w:t>
      </w:r>
      <w:r w:rsidRPr="005C0F5F">
        <w:rPr>
          <w:rFonts w:ascii="Times New Roman" w:hAnsi="Times New Roman"/>
          <w:sz w:val="28"/>
          <w:szCs w:val="28"/>
        </w:rPr>
        <w:t xml:space="preserve"> Заведующему сектором ГО и ЧС администрации Орловского Игнатову А.И.</w:t>
      </w:r>
      <w:r w:rsidRPr="005C0F5F">
        <w:rPr>
          <w:rFonts w:ascii="Times New Roman" w:hAnsi="Times New Roman"/>
          <w:bCs/>
          <w:sz w:val="28"/>
          <w:szCs w:val="28"/>
        </w:rPr>
        <w:t xml:space="preserve"> организовать сбор и обмен информацией о ходе проведения мероприятий по предупреждению чрезвычайной ситуации.</w:t>
      </w:r>
    </w:p>
    <w:p w:rsidR="009130E9" w:rsidRPr="007F4E98" w:rsidRDefault="009130E9" w:rsidP="00834EB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7F4E9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У</w:t>
      </w:r>
      <w:r w:rsidRPr="007F4E98">
        <w:rPr>
          <w:rFonts w:ascii="Times New Roman" w:hAnsi="Times New Roman"/>
          <w:sz w:val="28"/>
          <w:szCs w:val="28"/>
        </w:rPr>
        <w:t>правляюще</w:t>
      </w:r>
      <w:r>
        <w:rPr>
          <w:rFonts w:ascii="Times New Roman" w:hAnsi="Times New Roman"/>
          <w:sz w:val="28"/>
          <w:szCs w:val="28"/>
        </w:rPr>
        <w:t>му</w:t>
      </w:r>
      <w:r w:rsidRPr="007F4E98">
        <w:rPr>
          <w:rFonts w:ascii="Times New Roman" w:hAnsi="Times New Roman"/>
          <w:sz w:val="28"/>
          <w:szCs w:val="28"/>
        </w:rPr>
        <w:t xml:space="preserve"> делами администрации Орловского района </w:t>
      </w:r>
      <w:r>
        <w:rPr>
          <w:rFonts w:ascii="Times New Roman" w:hAnsi="Times New Roman"/>
          <w:sz w:val="28"/>
          <w:szCs w:val="28"/>
        </w:rPr>
        <w:t>Князеву И.А.</w:t>
      </w:r>
      <w:r w:rsidRPr="007F4E98">
        <w:rPr>
          <w:rFonts w:ascii="Times New Roman" w:hAnsi="Times New Roman"/>
          <w:sz w:val="28"/>
          <w:szCs w:val="28"/>
        </w:rPr>
        <w:t xml:space="preserve"> опубликовать настоящее постановление в Информационном бюллетене органов местного самоуправления Орловского района.</w:t>
      </w:r>
    </w:p>
    <w:p w:rsidR="009130E9" w:rsidRPr="007F4E98" w:rsidRDefault="009130E9" w:rsidP="00834EB5">
      <w:pPr>
        <w:pStyle w:val="ListParagraph"/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7F4E98">
        <w:rPr>
          <w:rFonts w:ascii="Times New Roman" w:hAnsi="Times New Roman"/>
          <w:sz w:val="28"/>
          <w:szCs w:val="28"/>
        </w:rPr>
        <w:t xml:space="preserve">. Постановление вступает в силу с момента опубликования и распространяется на правоотношения, возникшие с </w:t>
      </w:r>
      <w:r>
        <w:rPr>
          <w:rFonts w:ascii="Times New Roman" w:hAnsi="Times New Roman"/>
          <w:sz w:val="28"/>
          <w:szCs w:val="28"/>
        </w:rPr>
        <w:t>16.10.2019</w:t>
      </w:r>
      <w:r w:rsidRPr="007F4E98">
        <w:rPr>
          <w:rFonts w:ascii="Times New Roman" w:hAnsi="Times New Roman"/>
          <w:sz w:val="28"/>
          <w:szCs w:val="28"/>
        </w:rPr>
        <w:t xml:space="preserve"> года.</w:t>
      </w:r>
    </w:p>
    <w:p w:rsidR="009130E9" w:rsidRDefault="009130E9" w:rsidP="00506D91">
      <w:pPr>
        <w:pStyle w:val="ListParagraph"/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Pr="007F4E98">
        <w:rPr>
          <w:rFonts w:ascii="Times New Roman" w:hAnsi="Times New Roman"/>
          <w:sz w:val="28"/>
          <w:szCs w:val="28"/>
        </w:rPr>
        <w:t xml:space="preserve">. Контроль за выполнением постановления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9130E9" w:rsidRDefault="009130E9" w:rsidP="00F91247">
      <w:pPr>
        <w:pStyle w:val="ListParagraph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130E9" w:rsidRDefault="009130E9" w:rsidP="00F91247">
      <w:pPr>
        <w:pStyle w:val="ListParagraph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130E9" w:rsidRDefault="009130E9" w:rsidP="00F91247">
      <w:pPr>
        <w:pStyle w:val="ListParagraph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130E9" w:rsidRDefault="009130E9" w:rsidP="00F91247">
      <w:pPr>
        <w:pStyle w:val="ListParagraph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9130E9" w:rsidRDefault="009130E9" w:rsidP="00F91247">
      <w:pPr>
        <w:pStyle w:val="ListParagraph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Орловского района                     С.С.Целищев</w:t>
      </w:r>
    </w:p>
    <w:p w:rsidR="009130E9" w:rsidRDefault="009130E9" w:rsidP="009B3F99">
      <w:pPr>
        <w:spacing w:after="0" w:line="240" w:lineRule="auto"/>
        <w:ind w:left="142" w:right="141" w:firstLine="567"/>
        <w:jc w:val="both"/>
        <w:rPr>
          <w:rFonts w:ascii="Times New Roman" w:hAnsi="Times New Roman"/>
          <w:sz w:val="28"/>
          <w:szCs w:val="28"/>
        </w:rPr>
      </w:pPr>
    </w:p>
    <w:sectPr w:rsidR="009130E9" w:rsidSect="00A47D22">
      <w:pgSz w:w="11906" w:h="16838"/>
      <w:pgMar w:top="709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D3069"/>
    <w:multiLevelType w:val="hybridMultilevel"/>
    <w:tmpl w:val="C1DE1D60"/>
    <w:lvl w:ilvl="0" w:tplc="4FE8D214">
      <w:start w:val="1"/>
      <w:numFmt w:val="decimal"/>
      <w:lvlText w:val="%1."/>
      <w:lvlJc w:val="left"/>
      <w:pPr>
        <w:ind w:left="1991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31FB385D"/>
    <w:multiLevelType w:val="hybridMultilevel"/>
    <w:tmpl w:val="959E6B84"/>
    <w:lvl w:ilvl="0" w:tplc="4A086F9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3F99"/>
    <w:rsid w:val="000223B1"/>
    <w:rsid w:val="0002429D"/>
    <w:rsid w:val="0002751E"/>
    <w:rsid w:val="00030A4B"/>
    <w:rsid w:val="00054C0E"/>
    <w:rsid w:val="0006640C"/>
    <w:rsid w:val="00083E84"/>
    <w:rsid w:val="00085A63"/>
    <w:rsid w:val="00085F9C"/>
    <w:rsid w:val="00090D1E"/>
    <w:rsid w:val="00091955"/>
    <w:rsid w:val="000954AE"/>
    <w:rsid w:val="00097317"/>
    <w:rsid w:val="000A0E24"/>
    <w:rsid w:val="000B2AE6"/>
    <w:rsid w:val="000C77F2"/>
    <w:rsid w:val="000D41BC"/>
    <w:rsid w:val="000F0517"/>
    <w:rsid w:val="00126014"/>
    <w:rsid w:val="001334DA"/>
    <w:rsid w:val="001371C3"/>
    <w:rsid w:val="00156E96"/>
    <w:rsid w:val="0017179D"/>
    <w:rsid w:val="0017362B"/>
    <w:rsid w:val="00187A93"/>
    <w:rsid w:val="001D5BFD"/>
    <w:rsid w:val="001E72E7"/>
    <w:rsid w:val="001E7362"/>
    <w:rsid w:val="001F4E8C"/>
    <w:rsid w:val="0024156D"/>
    <w:rsid w:val="002435D3"/>
    <w:rsid w:val="002500E8"/>
    <w:rsid w:val="00266BE7"/>
    <w:rsid w:val="0026721F"/>
    <w:rsid w:val="002762B5"/>
    <w:rsid w:val="002826F7"/>
    <w:rsid w:val="00296FB9"/>
    <w:rsid w:val="002C5C16"/>
    <w:rsid w:val="0031726C"/>
    <w:rsid w:val="00361178"/>
    <w:rsid w:val="003703EC"/>
    <w:rsid w:val="00370E81"/>
    <w:rsid w:val="0037157C"/>
    <w:rsid w:val="00390853"/>
    <w:rsid w:val="003A38A4"/>
    <w:rsid w:val="003B0BCA"/>
    <w:rsid w:val="003B6F5D"/>
    <w:rsid w:val="003D25EB"/>
    <w:rsid w:val="003D2858"/>
    <w:rsid w:val="003D6649"/>
    <w:rsid w:val="00407349"/>
    <w:rsid w:val="0041072C"/>
    <w:rsid w:val="00424B43"/>
    <w:rsid w:val="00427D3F"/>
    <w:rsid w:val="00461B04"/>
    <w:rsid w:val="00494488"/>
    <w:rsid w:val="004B691F"/>
    <w:rsid w:val="004B6EA9"/>
    <w:rsid w:val="004C6747"/>
    <w:rsid w:val="004C7970"/>
    <w:rsid w:val="004E4AFB"/>
    <w:rsid w:val="004F0589"/>
    <w:rsid w:val="004F7863"/>
    <w:rsid w:val="00506D91"/>
    <w:rsid w:val="00584EC1"/>
    <w:rsid w:val="005A34DA"/>
    <w:rsid w:val="005A3AAF"/>
    <w:rsid w:val="005C0F5F"/>
    <w:rsid w:val="005C4A06"/>
    <w:rsid w:val="005D539D"/>
    <w:rsid w:val="005E3EFD"/>
    <w:rsid w:val="005F6ED4"/>
    <w:rsid w:val="006028EC"/>
    <w:rsid w:val="00610341"/>
    <w:rsid w:val="00617339"/>
    <w:rsid w:val="00621DBF"/>
    <w:rsid w:val="006307F2"/>
    <w:rsid w:val="00642BCE"/>
    <w:rsid w:val="00643B28"/>
    <w:rsid w:val="006440E4"/>
    <w:rsid w:val="0064593C"/>
    <w:rsid w:val="00651C88"/>
    <w:rsid w:val="00654AC5"/>
    <w:rsid w:val="006570A4"/>
    <w:rsid w:val="00664EA0"/>
    <w:rsid w:val="00667A16"/>
    <w:rsid w:val="006976F9"/>
    <w:rsid w:val="006B11AA"/>
    <w:rsid w:val="006D494F"/>
    <w:rsid w:val="006E5751"/>
    <w:rsid w:val="006F6381"/>
    <w:rsid w:val="007000DA"/>
    <w:rsid w:val="00744FD4"/>
    <w:rsid w:val="0078110D"/>
    <w:rsid w:val="007B409E"/>
    <w:rsid w:val="007B6CA4"/>
    <w:rsid w:val="007C6873"/>
    <w:rsid w:val="007D2A2A"/>
    <w:rsid w:val="007E5717"/>
    <w:rsid w:val="007F4E98"/>
    <w:rsid w:val="00811FDA"/>
    <w:rsid w:val="0082426F"/>
    <w:rsid w:val="00834EB5"/>
    <w:rsid w:val="0084497C"/>
    <w:rsid w:val="00871156"/>
    <w:rsid w:val="00886495"/>
    <w:rsid w:val="008A65E7"/>
    <w:rsid w:val="008C6809"/>
    <w:rsid w:val="008D63C4"/>
    <w:rsid w:val="008D7422"/>
    <w:rsid w:val="008F77BC"/>
    <w:rsid w:val="00904126"/>
    <w:rsid w:val="009130E9"/>
    <w:rsid w:val="009341BA"/>
    <w:rsid w:val="00934A33"/>
    <w:rsid w:val="00953717"/>
    <w:rsid w:val="00981EA7"/>
    <w:rsid w:val="009955C3"/>
    <w:rsid w:val="009A210B"/>
    <w:rsid w:val="009B3F99"/>
    <w:rsid w:val="009B553C"/>
    <w:rsid w:val="009E4321"/>
    <w:rsid w:val="00A204B5"/>
    <w:rsid w:val="00A373AC"/>
    <w:rsid w:val="00A47D22"/>
    <w:rsid w:val="00A603AF"/>
    <w:rsid w:val="00A66032"/>
    <w:rsid w:val="00A97B4A"/>
    <w:rsid w:val="00AB36C2"/>
    <w:rsid w:val="00AD08C9"/>
    <w:rsid w:val="00AE62ED"/>
    <w:rsid w:val="00B16F71"/>
    <w:rsid w:val="00B3274A"/>
    <w:rsid w:val="00B66E5C"/>
    <w:rsid w:val="00B76AE3"/>
    <w:rsid w:val="00B8170F"/>
    <w:rsid w:val="00B97547"/>
    <w:rsid w:val="00BA7098"/>
    <w:rsid w:val="00BB23E3"/>
    <w:rsid w:val="00BB7B13"/>
    <w:rsid w:val="00BD3781"/>
    <w:rsid w:val="00BE27A0"/>
    <w:rsid w:val="00BF0865"/>
    <w:rsid w:val="00BF2ACE"/>
    <w:rsid w:val="00C068D0"/>
    <w:rsid w:val="00C15897"/>
    <w:rsid w:val="00C17089"/>
    <w:rsid w:val="00C22561"/>
    <w:rsid w:val="00C51A51"/>
    <w:rsid w:val="00C668A9"/>
    <w:rsid w:val="00C73F86"/>
    <w:rsid w:val="00C80701"/>
    <w:rsid w:val="00C901F4"/>
    <w:rsid w:val="00C915A7"/>
    <w:rsid w:val="00C91EE5"/>
    <w:rsid w:val="00C96E33"/>
    <w:rsid w:val="00CA558F"/>
    <w:rsid w:val="00CB3AA8"/>
    <w:rsid w:val="00CD29C7"/>
    <w:rsid w:val="00CE4126"/>
    <w:rsid w:val="00D0671E"/>
    <w:rsid w:val="00D13227"/>
    <w:rsid w:val="00D768C0"/>
    <w:rsid w:val="00D827C0"/>
    <w:rsid w:val="00D91CB1"/>
    <w:rsid w:val="00D93BB3"/>
    <w:rsid w:val="00DC4D21"/>
    <w:rsid w:val="00DD3F8B"/>
    <w:rsid w:val="00DE086D"/>
    <w:rsid w:val="00DE6C0D"/>
    <w:rsid w:val="00E22A5C"/>
    <w:rsid w:val="00E423A3"/>
    <w:rsid w:val="00E66734"/>
    <w:rsid w:val="00E66D96"/>
    <w:rsid w:val="00E70EB5"/>
    <w:rsid w:val="00E843A1"/>
    <w:rsid w:val="00E8788F"/>
    <w:rsid w:val="00E93827"/>
    <w:rsid w:val="00EA27E3"/>
    <w:rsid w:val="00EB32EB"/>
    <w:rsid w:val="00EF0C5D"/>
    <w:rsid w:val="00F101D3"/>
    <w:rsid w:val="00F10902"/>
    <w:rsid w:val="00F128EA"/>
    <w:rsid w:val="00F170C4"/>
    <w:rsid w:val="00F24DA6"/>
    <w:rsid w:val="00F50A4C"/>
    <w:rsid w:val="00F54093"/>
    <w:rsid w:val="00F91247"/>
    <w:rsid w:val="00F96382"/>
    <w:rsid w:val="00FA0043"/>
    <w:rsid w:val="00FE0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F9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B3F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B3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B3F99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26721F"/>
    <w:pPr>
      <w:suppressAutoHyphens/>
      <w:spacing w:after="120" w:line="240" w:lineRule="auto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6721F"/>
    <w:rPr>
      <w:rFonts w:ascii="Times New Roman" w:hAnsi="Times New Roman" w:cs="Times New Roman"/>
      <w:sz w:val="24"/>
      <w:szCs w:val="24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2</Pages>
  <Words>579</Words>
  <Characters>3304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2019-10-16T06:01:00Z</cp:lastPrinted>
  <dcterms:created xsi:type="dcterms:W3CDTF">2019-10-15T14:28:00Z</dcterms:created>
  <dcterms:modified xsi:type="dcterms:W3CDTF">2019-10-23T12:18:00Z</dcterms:modified>
</cp:coreProperties>
</file>