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9747"/>
      </w:tblGrid>
      <w:tr w:rsidR="00B53C14" w:rsidRPr="00F50200" w:rsidTr="007976DB">
        <w:tc>
          <w:tcPr>
            <w:tcW w:w="9747" w:type="dxa"/>
          </w:tcPr>
          <w:p w:rsidR="00B53C14" w:rsidRPr="00F50200" w:rsidRDefault="00B53C14" w:rsidP="007976DB">
            <w:pPr>
              <w:rPr>
                <w:rFonts w:ascii="Times New Roman" w:hAnsi="Times New Roman"/>
                <w:b/>
              </w:rPr>
            </w:pPr>
          </w:p>
        </w:tc>
      </w:tr>
      <w:tr w:rsidR="00B53C14" w:rsidRPr="00F50200" w:rsidTr="007976DB">
        <w:trPr>
          <w:trHeight w:val="366"/>
        </w:trPr>
        <w:tc>
          <w:tcPr>
            <w:tcW w:w="9747" w:type="dxa"/>
          </w:tcPr>
          <w:p w:rsidR="00B53C14" w:rsidRPr="00F50200" w:rsidRDefault="00B53C14" w:rsidP="007976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F50200">
              <w:rPr>
                <w:rFonts w:ascii="Times New Roman" w:hAnsi="Times New Roman"/>
                <w:b/>
                <w:noProof/>
                <w:sz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района" style="width:33.75pt;height:40.5pt;visibility:visible">
                  <v:imagedata r:id="rId4" o:title=""/>
                </v:shape>
              </w:pict>
            </w:r>
          </w:p>
        </w:tc>
      </w:tr>
      <w:tr w:rsidR="00B53C14" w:rsidRPr="00F50200" w:rsidTr="007976DB">
        <w:tc>
          <w:tcPr>
            <w:tcW w:w="9747" w:type="dxa"/>
          </w:tcPr>
          <w:p w:rsidR="00B53C14" w:rsidRPr="00F50200" w:rsidRDefault="00B53C14" w:rsidP="007976D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53C14" w:rsidRPr="00F50200" w:rsidTr="007976DB">
        <w:tc>
          <w:tcPr>
            <w:tcW w:w="9747" w:type="dxa"/>
          </w:tcPr>
          <w:p w:rsidR="00B53C14" w:rsidRPr="00F50200" w:rsidRDefault="00B53C14" w:rsidP="00797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200">
              <w:rPr>
                <w:rFonts w:ascii="Times New Roman" w:hAnsi="Times New Roman"/>
                <w:b/>
                <w:sz w:val="28"/>
                <w:szCs w:val="28"/>
              </w:rPr>
              <w:t>АДМИНИСТРАЦИЯ ОРЛОВСКОГО РАЙОНА</w:t>
            </w:r>
          </w:p>
        </w:tc>
      </w:tr>
      <w:tr w:rsidR="00B53C14" w:rsidRPr="00F50200" w:rsidTr="007976DB">
        <w:tc>
          <w:tcPr>
            <w:tcW w:w="9747" w:type="dxa"/>
          </w:tcPr>
          <w:p w:rsidR="00B53C14" w:rsidRPr="00F50200" w:rsidRDefault="00B53C14" w:rsidP="00797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200">
              <w:rPr>
                <w:rFonts w:ascii="Times New Roman" w:hAnsi="Times New Roman"/>
                <w:b/>
                <w:sz w:val="28"/>
                <w:szCs w:val="28"/>
              </w:rPr>
              <w:t>КИРОВСКОЙ ОБЛАСТИ</w:t>
            </w:r>
          </w:p>
        </w:tc>
      </w:tr>
      <w:tr w:rsidR="00B53C14" w:rsidRPr="00F50200" w:rsidTr="007976DB">
        <w:tc>
          <w:tcPr>
            <w:tcW w:w="9747" w:type="dxa"/>
          </w:tcPr>
          <w:p w:rsidR="00B53C14" w:rsidRPr="00F50200" w:rsidRDefault="00B53C14" w:rsidP="00797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C14" w:rsidRPr="00F50200" w:rsidTr="007976DB">
        <w:tc>
          <w:tcPr>
            <w:tcW w:w="9747" w:type="dxa"/>
          </w:tcPr>
          <w:p w:rsidR="00B53C14" w:rsidRPr="00F50200" w:rsidRDefault="00B53C14" w:rsidP="007976DB">
            <w:pPr>
              <w:tabs>
                <w:tab w:val="left" w:pos="963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20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53C14" w:rsidRPr="00F50200" w:rsidTr="007976DB">
        <w:tc>
          <w:tcPr>
            <w:tcW w:w="9747" w:type="dxa"/>
          </w:tcPr>
          <w:p w:rsidR="00B53C14" w:rsidRPr="008564FF" w:rsidRDefault="00B53C14" w:rsidP="00212017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22.11.2019</w:t>
            </w:r>
            <w:r w:rsidRPr="008564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№ </w:t>
            </w:r>
            <w:r w:rsidRPr="002120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668-п</w:t>
            </w:r>
          </w:p>
        </w:tc>
      </w:tr>
      <w:tr w:rsidR="00B53C14" w:rsidRPr="00F50200" w:rsidTr="007976DB">
        <w:tc>
          <w:tcPr>
            <w:tcW w:w="9747" w:type="dxa"/>
          </w:tcPr>
          <w:p w:rsidR="00B53C14" w:rsidRPr="00F50200" w:rsidRDefault="00B53C14" w:rsidP="007976DB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53C14" w:rsidRPr="00F50200" w:rsidTr="007976DB">
        <w:tc>
          <w:tcPr>
            <w:tcW w:w="9747" w:type="dxa"/>
          </w:tcPr>
          <w:p w:rsidR="00B53C14" w:rsidRPr="00F50200" w:rsidRDefault="00B53C14" w:rsidP="007976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200">
              <w:rPr>
                <w:rFonts w:ascii="Times New Roman" w:hAnsi="Times New Roman"/>
                <w:b/>
                <w:bCs/>
                <w:sz w:val="28"/>
              </w:rPr>
              <w:t>О внесении изменений в постановление от 14.10.2019 № 577-П «</w:t>
            </w:r>
            <w:r w:rsidRPr="00F50200">
              <w:rPr>
                <w:rFonts w:ascii="Times New Roman" w:hAnsi="Times New Roman"/>
                <w:b/>
                <w:sz w:val="28"/>
              </w:rPr>
              <w:t xml:space="preserve">О подготовке проекта внесения изменений в схему территориального планирования </w:t>
            </w:r>
            <w:r w:rsidRPr="00F50200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Орловский муниципальный район Кировской области»</w:t>
            </w:r>
          </w:p>
        </w:tc>
      </w:tr>
      <w:tr w:rsidR="00B53C14" w:rsidRPr="00F50200" w:rsidTr="007976DB">
        <w:trPr>
          <w:trHeight w:val="343"/>
        </w:trPr>
        <w:tc>
          <w:tcPr>
            <w:tcW w:w="9747" w:type="dxa"/>
          </w:tcPr>
          <w:tbl>
            <w:tblPr>
              <w:tblpPr w:leftFromText="180" w:rightFromText="180" w:vertAnchor="text" w:tblpY="1"/>
              <w:tblOverlap w:val="never"/>
              <w:tblW w:w="9750" w:type="dxa"/>
              <w:tblLayout w:type="fixed"/>
              <w:tblLook w:val="00A0"/>
            </w:tblPr>
            <w:tblGrid>
              <w:gridCol w:w="9750"/>
            </w:tblGrid>
            <w:tr w:rsidR="00B53C14" w:rsidRPr="00F50200" w:rsidTr="007976DB">
              <w:tc>
                <w:tcPr>
                  <w:tcW w:w="9747" w:type="dxa"/>
                </w:tcPr>
                <w:p w:rsidR="00B53C14" w:rsidRPr="00F50200" w:rsidRDefault="00B53C14" w:rsidP="007976DB">
                  <w:pPr>
                    <w:spacing w:after="0" w:line="48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53C14" w:rsidRPr="00F50200" w:rsidTr="007976DB">
              <w:trPr>
                <w:trHeight w:val="343"/>
              </w:trPr>
              <w:tc>
                <w:tcPr>
                  <w:tcW w:w="9747" w:type="dxa"/>
                </w:tcPr>
                <w:p w:rsidR="00B53C14" w:rsidRPr="00256EE6" w:rsidRDefault="00B53C14" w:rsidP="007976DB">
                  <w:pPr>
                    <w:pStyle w:val="1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EE6">
                    <w:rPr>
                      <w:rFonts w:ascii="Times New Roman" w:hAnsi="Times New Roman"/>
                      <w:sz w:val="28"/>
                      <w:szCs w:val="28"/>
                    </w:rPr>
                    <w:t>На основании письма министерства строительства Кировской области от 30.10.2019 № 2168-56-06-01, с целью внесения изменений в документы территориального планирования и документы градостроительного зонирования части отображения в графической части документов приаэродромной территории аэродрома Киров (Победилово) и приведения в соответствие ограничениям использования объектов недвижимости, установленным на приаэродромной территории, администрация Орловского района ПОСТАНОВЛЯЕТ:</w:t>
                  </w:r>
                </w:p>
                <w:p w:rsidR="00B53C14" w:rsidRPr="00256EE6" w:rsidRDefault="00B53C14" w:rsidP="007976DB">
                  <w:pPr>
                    <w:pStyle w:val="1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EE6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256EE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Внести изменения в постановление от 14.10.2019 № 577-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256EE6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 подготовке проекта внесения изменений в схему территориального планирования муниципального образования Орловский муниципальный район Кировской области»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56E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преамбулу читать в следующей редакции: </w:t>
                  </w:r>
                </w:p>
                <w:p w:rsidR="00B53C14" w:rsidRPr="00256EE6" w:rsidRDefault="00B53C14" w:rsidP="007976DB">
                  <w:pPr>
                    <w:pStyle w:val="1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EE6">
                    <w:rPr>
                      <w:rFonts w:ascii="Times New Roman" w:hAnsi="Times New Roman"/>
                      <w:sz w:val="28"/>
                      <w:szCs w:val="28"/>
                    </w:rPr>
                    <w:t>«В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схема территориального планирования муниципального образования Орловский муниципальный район, утвержденным решением Орловской районной Думы Кировской области четвертого созыва от 17.02.2012 № 13/110, необходимостью внесения изменений в схему территориального планирования в части отображения в картах объектов федерального значения и в части отображения в ней приаэродромной территории аэродрома Киров (Победилово) и  приведения в соответствие ограничениям использования объектов недвижимости, установленным на приаэродромной территории, администрация Орловского района ПОСТАНОВЛЯЕТ:»</w:t>
                  </w:r>
                </w:p>
                <w:p w:rsidR="00B53C14" w:rsidRDefault="00B53C14" w:rsidP="001975E9">
                  <w:pPr>
                    <w:pStyle w:val="1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EE6">
                    <w:rPr>
                      <w:rFonts w:ascii="Times New Roman" w:hAnsi="Times New Roman"/>
                      <w:sz w:val="28"/>
                      <w:szCs w:val="28"/>
                    </w:rPr>
                    <w:t xml:space="preserve">2.  Настоящее постановление опубликовать в Информационном бюллетене органов местного самоуправления муниципального образования </w:t>
                  </w:r>
                </w:p>
                <w:p w:rsidR="00B53C14" w:rsidRPr="00256EE6" w:rsidRDefault="00B53C14" w:rsidP="007976DB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EE6">
                    <w:rPr>
                      <w:rFonts w:ascii="Times New Roman" w:hAnsi="Times New Roman"/>
                      <w:sz w:val="28"/>
                      <w:szCs w:val="28"/>
                    </w:rPr>
                    <w:t>Орловский муниципальный район и разместить на официальном сайте Орловского района.</w:t>
                  </w:r>
                </w:p>
                <w:p w:rsidR="00B53C14" w:rsidRDefault="00B53C14" w:rsidP="007976DB">
                  <w:pPr>
                    <w:pStyle w:val="1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EE6">
                    <w:rPr>
                      <w:rFonts w:ascii="Times New Roman" w:hAnsi="Times New Roman"/>
                      <w:sz w:val="28"/>
                      <w:szCs w:val="28"/>
                    </w:rPr>
                    <w:t>3. Настоящее постановление вступает в силу после официального опубликования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  <w:p w:rsidR="00B53C14" w:rsidRPr="00256EE6" w:rsidRDefault="00B53C14" w:rsidP="007976DB">
                  <w:pPr>
                    <w:pStyle w:val="1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53C14" w:rsidRPr="00F50200" w:rsidRDefault="00B53C14" w:rsidP="007976DB">
            <w:pPr>
              <w:spacing w:after="720" w:line="36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C14" w:rsidRPr="00372FBD" w:rsidRDefault="00B53C14" w:rsidP="001975E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372F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53C14" w:rsidRPr="00372FBD" w:rsidRDefault="00B53C14" w:rsidP="001975E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372FBD">
        <w:rPr>
          <w:rFonts w:ascii="Times New Roman" w:hAnsi="Times New Roman" w:cs="Times New Roman"/>
          <w:sz w:val="28"/>
          <w:szCs w:val="28"/>
        </w:rPr>
        <w:t xml:space="preserve">Орловского района </w:t>
      </w:r>
      <w:r w:rsidRPr="00372FBD">
        <w:rPr>
          <w:rFonts w:ascii="Times New Roman" w:hAnsi="Times New Roman" w:cs="Times New Roman"/>
          <w:sz w:val="28"/>
          <w:szCs w:val="28"/>
        </w:rPr>
        <w:tab/>
      </w:r>
      <w:r w:rsidRPr="00372FBD">
        <w:rPr>
          <w:rFonts w:ascii="Times New Roman" w:hAnsi="Times New Roman" w:cs="Times New Roman"/>
          <w:sz w:val="28"/>
          <w:szCs w:val="28"/>
        </w:rPr>
        <w:tab/>
      </w:r>
      <w:r w:rsidRPr="00372FBD">
        <w:rPr>
          <w:rFonts w:ascii="Times New Roman" w:hAnsi="Times New Roman" w:cs="Times New Roman"/>
          <w:sz w:val="28"/>
          <w:szCs w:val="28"/>
        </w:rPr>
        <w:tab/>
        <w:t xml:space="preserve">С.С. Целищев </w:t>
      </w:r>
    </w:p>
    <w:p w:rsidR="00B53C14" w:rsidRPr="00372FBD" w:rsidRDefault="00B53C14" w:rsidP="001975E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372FB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</w:t>
      </w:r>
    </w:p>
    <w:p w:rsidR="00B53C14" w:rsidRDefault="00B53C14"/>
    <w:sectPr w:rsidR="00B53C14" w:rsidSect="00F2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29"/>
    <w:rsid w:val="001975E9"/>
    <w:rsid w:val="00212017"/>
    <w:rsid w:val="00256EE6"/>
    <w:rsid w:val="00372FBD"/>
    <w:rsid w:val="00693629"/>
    <w:rsid w:val="007567CC"/>
    <w:rsid w:val="007976DB"/>
    <w:rsid w:val="007E707D"/>
    <w:rsid w:val="008564FF"/>
    <w:rsid w:val="00940360"/>
    <w:rsid w:val="00B53C14"/>
    <w:rsid w:val="00DE7CEA"/>
    <w:rsid w:val="00F259E0"/>
    <w:rsid w:val="00F5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975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975E9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1975E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354</Words>
  <Characters>2020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2019-11-25T06:25:00Z</cp:lastPrinted>
  <dcterms:created xsi:type="dcterms:W3CDTF">2019-12-06T06:43:00Z</dcterms:created>
  <dcterms:modified xsi:type="dcterms:W3CDTF">2019-12-06T08:14:00Z</dcterms:modified>
</cp:coreProperties>
</file>