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8D" w:rsidRPr="002C7AB7" w:rsidRDefault="00D55A8D" w:rsidP="00EB35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5.55pt;margin-top:-60.65pt;width:38.5pt;height:46.9pt;z-index:251658240;visibility:visible">
            <v:imagedata r:id="rId7" o:title=""/>
          </v:shape>
        </w:pict>
      </w:r>
      <w:r w:rsidRPr="002C7AB7">
        <w:rPr>
          <w:rFonts w:ascii="Times New Roman" w:hAnsi="Times New Roman" w:cs="Times New Roman"/>
          <w:b/>
          <w:bCs/>
          <w:sz w:val="27"/>
          <w:szCs w:val="27"/>
        </w:rPr>
        <w:t xml:space="preserve"> АДМИНИСТРАЦИЯ ОРЛОВСКОГО РАЙОНА </w:t>
      </w:r>
    </w:p>
    <w:p w:rsidR="00D55A8D" w:rsidRPr="002C7AB7" w:rsidRDefault="00D55A8D" w:rsidP="00EB35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2C7AB7">
        <w:rPr>
          <w:rFonts w:ascii="Times New Roman" w:hAnsi="Times New Roman" w:cs="Times New Roman"/>
          <w:b/>
          <w:bCs/>
          <w:sz w:val="27"/>
          <w:szCs w:val="27"/>
        </w:rPr>
        <w:t>КИРОВСКОЙ ОБЛАСТИ</w:t>
      </w:r>
    </w:p>
    <w:p w:rsidR="00D55A8D" w:rsidRPr="002C7AB7" w:rsidRDefault="00D55A8D" w:rsidP="00EB35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D55A8D" w:rsidRPr="002C7AB7" w:rsidRDefault="00D55A8D" w:rsidP="00EB35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C7AB7">
        <w:rPr>
          <w:rFonts w:ascii="Times New Roman" w:hAnsi="Times New Roman" w:cs="Times New Roman"/>
          <w:b/>
          <w:bCs/>
          <w:sz w:val="27"/>
          <w:szCs w:val="27"/>
        </w:rPr>
        <w:t>ПОСТАНОВЛЕНИЕ</w:t>
      </w:r>
    </w:p>
    <w:p w:rsidR="00D55A8D" w:rsidRPr="002C7AB7" w:rsidRDefault="00D55A8D" w:rsidP="00EB35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D55A8D" w:rsidRPr="002C7AB7" w:rsidRDefault="00D55A8D" w:rsidP="00EB351B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2C7AB7">
        <w:rPr>
          <w:rFonts w:ascii="Times New Roman" w:hAnsi="Times New Roman" w:cs="Times New Roman"/>
          <w:sz w:val="27"/>
          <w:szCs w:val="27"/>
        </w:rPr>
        <w:t xml:space="preserve">         25.11.2019</w:t>
      </w:r>
      <w:r w:rsidRPr="002C7AB7">
        <w:rPr>
          <w:rFonts w:ascii="Times New Roman" w:hAnsi="Times New Roman" w:cs="Times New Roman"/>
          <w:sz w:val="27"/>
          <w:szCs w:val="27"/>
        </w:rPr>
        <w:tab/>
      </w:r>
      <w:r w:rsidRPr="002C7AB7">
        <w:rPr>
          <w:rFonts w:ascii="Times New Roman" w:hAnsi="Times New Roman" w:cs="Times New Roman"/>
          <w:sz w:val="27"/>
          <w:szCs w:val="27"/>
        </w:rPr>
        <w:tab/>
      </w:r>
      <w:r w:rsidRPr="002C7AB7">
        <w:rPr>
          <w:rFonts w:ascii="Times New Roman" w:hAnsi="Times New Roman" w:cs="Times New Roman"/>
          <w:sz w:val="27"/>
          <w:szCs w:val="27"/>
        </w:rPr>
        <w:tab/>
      </w:r>
      <w:r w:rsidRPr="002C7AB7">
        <w:rPr>
          <w:rFonts w:ascii="Times New Roman" w:hAnsi="Times New Roman" w:cs="Times New Roman"/>
          <w:sz w:val="27"/>
          <w:szCs w:val="27"/>
        </w:rPr>
        <w:tab/>
      </w:r>
      <w:r w:rsidRPr="002C7AB7">
        <w:rPr>
          <w:rFonts w:ascii="Times New Roman" w:hAnsi="Times New Roman" w:cs="Times New Roman"/>
          <w:sz w:val="27"/>
          <w:szCs w:val="27"/>
        </w:rPr>
        <w:tab/>
      </w:r>
      <w:r w:rsidRPr="002C7AB7">
        <w:rPr>
          <w:rFonts w:ascii="Times New Roman" w:hAnsi="Times New Roman" w:cs="Times New Roman"/>
          <w:sz w:val="27"/>
          <w:szCs w:val="27"/>
        </w:rPr>
        <w:tab/>
      </w:r>
      <w:r w:rsidRPr="002C7AB7">
        <w:rPr>
          <w:rFonts w:ascii="Times New Roman" w:hAnsi="Times New Roman" w:cs="Times New Roman"/>
          <w:sz w:val="27"/>
          <w:szCs w:val="27"/>
        </w:rPr>
        <w:tab/>
        <w:t xml:space="preserve">             № 672-п</w:t>
      </w:r>
    </w:p>
    <w:p w:rsidR="00D55A8D" w:rsidRPr="002C7AB7" w:rsidRDefault="00D55A8D" w:rsidP="00EB35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2C7AB7">
        <w:rPr>
          <w:rFonts w:ascii="Times New Roman" w:hAnsi="Times New Roman" w:cs="Times New Roman"/>
          <w:sz w:val="27"/>
          <w:szCs w:val="27"/>
        </w:rPr>
        <w:t>г. Орлов</w:t>
      </w:r>
    </w:p>
    <w:p w:rsidR="00D55A8D" w:rsidRPr="002C7AB7" w:rsidRDefault="00D55A8D" w:rsidP="00EB35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D55A8D" w:rsidRPr="002C7AB7" w:rsidRDefault="00D55A8D" w:rsidP="00501E28">
      <w:pPr>
        <w:pStyle w:val="ConsPlusTitle"/>
        <w:widowControl/>
        <w:jc w:val="center"/>
        <w:rPr>
          <w:b w:val="0"/>
          <w:sz w:val="27"/>
          <w:szCs w:val="27"/>
        </w:rPr>
      </w:pPr>
      <w:r w:rsidRPr="002C7AB7">
        <w:rPr>
          <w:bCs w:val="0"/>
          <w:sz w:val="27"/>
          <w:szCs w:val="27"/>
        </w:rPr>
        <w:t>Об утверждении ежегодного плана проведения плановых проверок на 2020 год</w:t>
      </w:r>
    </w:p>
    <w:p w:rsidR="00D55A8D" w:rsidRPr="002C7AB7" w:rsidRDefault="00D55A8D" w:rsidP="002A1DEF">
      <w:pPr>
        <w:pStyle w:val="ConsPlusTitle"/>
        <w:widowControl/>
        <w:jc w:val="center"/>
        <w:rPr>
          <w:sz w:val="27"/>
          <w:szCs w:val="27"/>
        </w:rPr>
      </w:pPr>
    </w:p>
    <w:p w:rsidR="00D55A8D" w:rsidRPr="002C7AB7" w:rsidRDefault="00D55A8D" w:rsidP="009B20BB">
      <w:pPr>
        <w:pStyle w:val="ConsPlusTitle"/>
        <w:spacing w:line="360" w:lineRule="auto"/>
        <w:ind w:firstLine="709"/>
        <w:jc w:val="both"/>
        <w:rPr>
          <w:b w:val="0"/>
          <w:sz w:val="27"/>
          <w:szCs w:val="27"/>
        </w:rPr>
      </w:pPr>
      <w:r w:rsidRPr="002C7AB7">
        <w:rPr>
          <w:b w:val="0"/>
          <w:bCs w:val="0"/>
          <w:sz w:val="27"/>
          <w:szCs w:val="27"/>
        </w:rPr>
        <w:t xml:space="preserve">В соответствии </w:t>
      </w:r>
      <w:r w:rsidRPr="002C7AB7">
        <w:rPr>
          <w:b w:val="0"/>
          <w:sz w:val="27"/>
          <w:szCs w:val="27"/>
        </w:rPr>
        <w:t>с Земельным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постановлением Правительства Российской Федерации от 30.06.2010 N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Постановлением администрации Орловского района от 06.06.2019 № 363-п «Об утверждении порядка  осуществления муниципального земельного контроля на территории муниципального образования Орловский муниципальный район Кировской области» ПОСТАНОВЛЯЕТ:</w:t>
      </w:r>
    </w:p>
    <w:p w:rsidR="00D55A8D" w:rsidRPr="002C7AB7" w:rsidRDefault="00D55A8D" w:rsidP="00991831">
      <w:pPr>
        <w:pStyle w:val="ConsPlusTitle"/>
        <w:widowControl/>
        <w:spacing w:line="360" w:lineRule="auto"/>
        <w:ind w:firstLine="540"/>
        <w:jc w:val="both"/>
        <w:rPr>
          <w:b w:val="0"/>
          <w:sz w:val="27"/>
          <w:szCs w:val="27"/>
        </w:rPr>
      </w:pPr>
      <w:r w:rsidRPr="002C7AB7">
        <w:rPr>
          <w:b w:val="0"/>
          <w:sz w:val="27"/>
          <w:szCs w:val="27"/>
        </w:rPr>
        <w:t>1. Утвердить Ежегодный план проведения плановых проверок на 2020 год. Прилагается.</w:t>
      </w:r>
    </w:p>
    <w:p w:rsidR="00D55A8D" w:rsidRPr="002C7AB7" w:rsidRDefault="00D55A8D" w:rsidP="0099183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C7AB7">
        <w:rPr>
          <w:rFonts w:ascii="Times New Roman" w:hAnsi="Times New Roman" w:cs="Times New Roman"/>
          <w:sz w:val="27"/>
          <w:szCs w:val="27"/>
        </w:rPr>
        <w:t>2. Контроль за выполнением постановления возложить на исполняющего обязанности начальника отдела по имуществу и земельным ресурсам администрации Орловского района Мухаметзянову Ю.А.</w:t>
      </w:r>
    </w:p>
    <w:p w:rsidR="00D55A8D" w:rsidRPr="002C7AB7" w:rsidRDefault="00D55A8D" w:rsidP="0099183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C7AB7">
        <w:rPr>
          <w:rFonts w:ascii="Times New Roman" w:hAnsi="Times New Roman" w:cs="Times New Roman"/>
          <w:sz w:val="27"/>
          <w:szCs w:val="27"/>
        </w:rPr>
        <w:t xml:space="preserve">3.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 </w:t>
      </w:r>
    </w:p>
    <w:p w:rsidR="00D55A8D" w:rsidRPr="002C7AB7" w:rsidRDefault="00D55A8D" w:rsidP="0099183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C7AB7">
        <w:rPr>
          <w:rFonts w:ascii="Times New Roman" w:hAnsi="Times New Roman" w:cs="Times New Roman"/>
          <w:sz w:val="27"/>
          <w:szCs w:val="27"/>
        </w:rPr>
        <w:t>4. Постановление вступает в силу после официального опубликования.</w:t>
      </w:r>
    </w:p>
    <w:p w:rsidR="00D55A8D" w:rsidRDefault="00D55A8D" w:rsidP="0099183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654" w:type="dxa"/>
        <w:tblLayout w:type="fixed"/>
        <w:tblLook w:val="00A0"/>
      </w:tblPr>
      <w:tblGrid>
        <w:gridCol w:w="4536"/>
        <w:gridCol w:w="3118"/>
      </w:tblGrid>
      <w:tr w:rsidR="00D55A8D" w:rsidTr="003200B0">
        <w:tc>
          <w:tcPr>
            <w:tcW w:w="4536" w:type="dxa"/>
          </w:tcPr>
          <w:p w:rsidR="00D55A8D" w:rsidRPr="00F27E1C" w:rsidRDefault="00D55A8D" w:rsidP="00F27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E1C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D55A8D" w:rsidRPr="00F27E1C" w:rsidRDefault="00D55A8D" w:rsidP="00F27E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E1C">
              <w:rPr>
                <w:rFonts w:ascii="Times New Roman" w:hAnsi="Times New Roman" w:cs="Times New Roman"/>
                <w:sz w:val="28"/>
                <w:szCs w:val="28"/>
              </w:rPr>
              <w:t xml:space="preserve">Орловского района </w:t>
            </w:r>
          </w:p>
        </w:tc>
        <w:tc>
          <w:tcPr>
            <w:tcW w:w="3118" w:type="dxa"/>
            <w:vAlign w:val="bottom"/>
          </w:tcPr>
          <w:p w:rsidR="00D55A8D" w:rsidRPr="00F27E1C" w:rsidRDefault="00D55A8D" w:rsidP="00F27E1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7E1C">
              <w:rPr>
                <w:rFonts w:ascii="Times New Roman" w:hAnsi="Times New Roman" w:cs="Times New Roman"/>
                <w:sz w:val="28"/>
                <w:szCs w:val="28"/>
              </w:rPr>
              <w:t>С.С. Целищев</w:t>
            </w:r>
          </w:p>
        </w:tc>
      </w:tr>
    </w:tbl>
    <w:p w:rsidR="00D55A8D" w:rsidRDefault="00D55A8D">
      <w:pPr>
        <w:sectPr w:rsidR="00D55A8D" w:rsidSect="00D356F8">
          <w:type w:val="continuous"/>
          <w:pgSz w:w="11906" w:h="16838"/>
          <w:pgMar w:top="1701" w:right="567" w:bottom="1134" w:left="1701" w:header="709" w:footer="709" w:gutter="0"/>
          <w:cols w:space="708"/>
          <w:formProt w:val="0"/>
          <w:docGrid w:linePitch="360"/>
        </w:sectPr>
      </w:pPr>
    </w:p>
    <w:p w:rsidR="00D55A8D" w:rsidRDefault="00D55A8D" w:rsidP="003200B0">
      <w:pPr>
        <w:spacing w:after="0" w:line="240" w:lineRule="auto"/>
      </w:pPr>
      <w:r>
        <w:pict>
          <v:shape id="_x0000_i1025" type="#_x0000_t75" style="width:662.25pt;height:530.25pt">
            <v:imagedata r:id="rId8" o:title=""/>
          </v:shape>
        </w:pict>
      </w:r>
    </w:p>
    <w:sectPr w:rsidR="00D55A8D" w:rsidSect="003200B0">
      <w:type w:val="continuous"/>
      <w:pgSz w:w="16838" w:h="11906" w:orient="landscape"/>
      <w:pgMar w:top="567" w:right="1134" w:bottom="1701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A8D" w:rsidRDefault="00D55A8D" w:rsidP="003A6B11">
      <w:pPr>
        <w:spacing w:after="0" w:line="240" w:lineRule="auto"/>
      </w:pPr>
      <w:r>
        <w:separator/>
      </w:r>
    </w:p>
  </w:endnote>
  <w:endnote w:type="continuationSeparator" w:id="0">
    <w:p w:rsidR="00D55A8D" w:rsidRDefault="00D55A8D" w:rsidP="003A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A8D" w:rsidRDefault="00D55A8D" w:rsidP="003A6B11">
      <w:pPr>
        <w:spacing w:after="0" w:line="240" w:lineRule="auto"/>
      </w:pPr>
      <w:r>
        <w:separator/>
      </w:r>
    </w:p>
  </w:footnote>
  <w:footnote w:type="continuationSeparator" w:id="0">
    <w:p w:rsidR="00D55A8D" w:rsidRDefault="00D55A8D" w:rsidP="003A6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3346A"/>
    <w:multiLevelType w:val="hybridMultilevel"/>
    <w:tmpl w:val="BDB685B6"/>
    <w:lvl w:ilvl="0" w:tplc="6B60D35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7536DA3"/>
    <w:multiLevelType w:val="multilevel"/>
    <w:tmpl w:val="A0D24558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nds" w:val="18"/>
    <w:docVar w:name="ndsvid" w:val="1"/>
  </w:docVars>
  <w:rsids>
    <w:rsidRoot w:val="00EB351B"/>
    <w:rsid w:val="000248C5"/>
    <w:rsid w:val="00062FF2"/>
    <w:rsid w:val="000718CC"/>
    <w:rsid w:val="000804E0"/>
    <w:rsid w:val="00085B67"/>
    <w:rsid w:val="000920EB"/>
    <w:rsid w:val="000A607F"/>
    <w:rsid w:val="000C085B"/>
    <w:rsid w:val="000E62D6"/>
    <w:rsid w:val="00126A6B"/>
    <w:rsid w:val="00136490"/>
    <w:rsid w:val="0015379D"/>
    <w:rsid w:val="00164580"/>
    <w:rsid w:val="00174399"/>
    <w:rsid w:val="001B7AE3"/>
    <w:rsid w:val="001C7091"/>
    <w:rsid w:val="001F5C90"/>
    <w:rsid w:val="002042C2"/>
    <w:rsid w:val="00215603"/>
    <w:rsid w:val="002A1DEF"/>
    <w:rsid w:val="002B1767"/>
    <w:rsid w:val="002C7AB7"/>
    <w:rsid w:val="002D35B1"/>
    <w:rsid w:val="002F2C01"/>
    <w:rsid w:val="003011D1"/>
    <w:rsid w:val="0031379D"/>
    <w:rsid w:val="003200B0"/>
    <w:rsid w:val="00332C8B"/>
    <w:rsid w:val="00340A59"/>
    <w:rsid w:val="00364C5E"/>
    <w:rsid w:val="00383482"/>
    <w:rsid w:val="003A6604"/>
    <w:rsid w:val="003A6B11"/>
    <w:rsid w:val="003E51FA"/>
    <w:rsid w:val="0040148D"/>
    <w:rsid w:val="0040615A"/>
    <w:rsid w:val="00413C31"/>
    <w:rsid w:val="00420171"/>
    <w:rsid w:val="004218D3"/>
    <w:rsid w:val="0042241B"/>
    <w:rsid w:val="004314D2"/>
    <w:rsid w:val="0043489B"/>
    <w:rsid w:val="00452442"/>
    <w:rsid w:val="004711E9"/>
    <w:rsid w:val="004722DB"/>
    <w:rsid w:val="00476E81"/>
    <w:rsid w:val="00501E28"/>
    <w:rsid w:val="005122EA"/>
    <w:rsid w:val="005504EC"/>
    <w:rsid w:val="00560CA5"/>
    <w:rsid w:val="00563931"/>
    <w:rsid w:val="00571C03"/>
    <w:rsid w:val="005A36D3"/>
    <w:rsid w:val="005D632F"/>
    <w:rsid w:val="005F358C"/>
    <w:rsid w:val="00606179"/>
    <w:rsid w:val="00653414"/>
    <w:rsid w:val="00661F64"/>
    <w:rsid w:val="00666739"/>
    <w:rsid w:val="00682303"/>
    <w:rsid w:val="006876EC"/>
    <w:rsid w:val="00695864"/>
    <w:rsid w:val="006D5DC4"/>
    <w:rsid w:val="00723D94"/>
    <w:rsid w:val="00741E3B"/>
    <w:rsid w:val="00750AE9"/>
    <w:rsid w:val="00754998"/>
    <w:rsid w:val="007651F0"/>
    <w:rsid w:val="007707D7"/>
    <w:rsid w:val="0077367F"/>
    <w:rsid w:val="00792ABC"/>
    <w:rsid w:val="007F43BE"/>
    <w:rsid w:val="007F7289"/>
    <w:rsid w:val="00843908"/>
    <w:rsid w:val="00862540"/>
    <w:rsid w:val="00865D74"/>
    <w:rsid w:val="00875FEB"/>
    <w:rsid w:val="00890443"/>
    <w:rsid w:val="00894B4A"/>
    <w:rsid w:val="008C38C7"/>
    <w:rsid w:val="008D4910"/>
    <w:rsid w:val="008D63A7"/>
    <w:rsid w:val="008E7F5D"/>
    <w:rsid w:val="0094079E"/>
    <w:rsid w:val="009455D0"/>
    <w:rsid w:val="009836D1"/>
    <w:rsid w:val="00991831"/>
    <w:rsid w:val="00994AC8"/>
    <w:rsid w:val="009A551D"/>
    <w:rsid w:val="009B0C13"/>
    <w:rsid w:val="009B20BB"/>
    <w:rsid w:val="009C617F"/>
    <w:rsid w:val="009F6D97"/>
    <w:rsid w:val="00A205C9"/>
    <w:rsid w:val="00A31484"/>
    <w:rsid w:val="00A62E61"/>
    <w:rsid w:val="00A8230A"/>
    <w:rsid w:val="00AA5DC9"/>
    <w:rsid w:val="00AA61BD"/>
    <w:rsid w:val="00AC691E"/>
    <w:rsid w:val="00AC71A6"/>
    <w:rsid w:val="00AE7041"/>
    <w:rsid w:val="00AF28D2"/>
    <w:rsid w:val="00AF2D7B"/>
    <w:rsid w:val="00AF72A2"/>
    <w:rsid w:val="00B44D00"/>
    <w:rsid w:val="00BD69DE"/>
    <w:rsid w:val="00BF366B"/>
    <w:rsid w:val="00C05B46"/>
    <w:rsid w:val="00C31366"/>
    <w:rsid w:val="00C35120"/>
    <w:rsid w:val="00C35340"/>
    <w:rsid w:val="00C512D3"/>
    <w:rsid w:val="00C64FBD"/>
    <w:rsid w:val="00C847A3"/>
    <w:rsid w:val="00C866A3"/>
    <w:rsid w:val="00CA1AFF"/>
    <w:rsid w:val="00CB3C5B"/>
    <w:rsid w:val="00CC1A4D"/>
    <w:rsid w:val="00D2289C"/>
    <w:rsid w:val="00D273F2"/>
    <w:rsid w:val="00D356F8"/>
    <w:rsid w:val="00D37218"/>
    <w:rsid w:val="00D55A8D"/>
    <w:rsid w:val="00D83AA0"/>
    <w:rsid w:val="00DA5015"/>
    <w:rsid w:val="00DA5C6E"/>
    <w:rsid w:val="00DE670A"/>
    <w:rsid w:val="00E02020"/>
    <w:rsid w:val="00E07CF1"/>
    <w:rsid w:val="00E373B3"/>
    <w:rsid w:val="00E42D40"/>
    <w:rsid w:val="00E539DD"/>
    <w:rsid w:val="00E71BFC"/>
    <w:rsid w:val="00E961CE"/>
    <w:rsid w:val="00EA55E3"/>
    <w:rsid w:val="00EB351B"/>
    <w:rsid w:val="00EC3F74"/>
    <w:rsid w:val="00ED6B44"/>
    <w:rsid w:val="00EE103C"/>
    <w:rsid w:val="00F02F0C"/>
    <w:rsid w:val="00F03322"/>
    <w:rsid w:val="00F039D3"/>
    <w:rsid w:val="00F20475"/>
    <w:rsid w:val="00F27E1C"/>
    <w:rsid w:val="00F37DF2"/>
    <w:rsid w:val="00F77627"/>
    <w:rsid w:val="00FA1760"/>
    <w:rsid w:val="00FC29D1"/>
    <w:rsid w:val="00FE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B351B"/>
    <w:pPr>
      <w:spacing w:after="0" w:line="240" w:lineRule="auto"/>
      <w:jc w:val="center"/>
    </w:pPr>
    <w:rPr>
      <w:rFonts w:ascii="Times New Roman" w:hAnsi="Times New Roman"/>
      <w:sz w:val="26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B351B"/>
    <w:rPr>
      <w:rFonts w:ascii="Times New Roman" w:hAnsi="Times New Roman" w:cs="Times New Roman"/>
      <w:sz w:val="26"/>
    </w:rPr>
  </w:style>
  <w:style w:type="paragraph" w:customStyle="1" w:styleId="ConsPlusNormal">
    <w:name w:val="ConsPlusNormal"/>
    <w:uiPriority w:val="99"/>
    <w:rsid w:val="00EB35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B35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43908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908"/>
    <w:rPr>
      <w:rFonts w:ascii="Tahoma" w:hAnsi="Tahoma" w:cs="Times New Roman"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3A6B11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A6B11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3A6B11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A6B11"/>
    <w:rPr>
      <w:rFonts w:cs="Times New Roman"/>
      <w:sz w:val="22"/>
      <w:lang w:eastAsia="en-US"/>
    </w:rPr>
  </w:style>
  <w:style w:type="table" w:styleId="TableGrid">
    <w:name w:val="Table Grid"/>
    <w:basedOn w:val="TableNormal"/>
    <w:uiPriority w:val="99"/>
    <w:rsid w:val="009918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356F8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9B20B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F7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218</Words>
  <Characters>1249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9</cp:revision>
  <cp:lastPrinted>2019-11-25T08:18:00Z</cp:lastPrinted>
  <dcterms:created xsi:type="dcterms:W3CDTF">2019-11-22T12:42:00Z</dcterms:created>
  <dcterms:modified xsi:type="dcterms:W3CDTF">2019-12-06T09:34:00Z</dcterms:modified>
</cp:coreProperties>
</file>