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Default="00F54F23" w:rsidP="00C00F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3.8pt;margin-top:2.45pt;width:151.25pt;height:6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F54F23" w:rsidRDefault="00F54F23" w:rsidP="00C00F7B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349.8pt;margin-top:-11.95pt;width:136.85pt;height:72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F54F23" w:rsidRDefault="00F54F23" w:rsidP="00C00F7B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835FC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F54F23" w:rsidRDefault="00F54F23" w:rsidP="00C00F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F54F23" w:rsidRDefault="00F54F23" w:rsidP="00C00F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F54F23" w:rsidRDefault="00F54F23" w:rsidP="00C00F7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54F23" w:rsidRDefault="00F54F23" w:rsidP="00C00F7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4F23" w:rsidRDefault="00F54F23" w:rsidP="00C00F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31.01.2020</w:t>
      </w:r>
      <w:r w:rsidRPr="0097795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97795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75-п</w:t>
      </w:r>
    </w:p>
    <w:p w:rsidR="00F54F23" w:rsidRDefault="00F54F23" w:rsidP="00C00F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F54F23" w:rsidTr="00485403">
        <w:trPr>
          <w:trHeight w:val="549"/>
          <w:jc w:val="center"/>
        </w:trPr>
        <w:tc>
          <w:tcPr>
            <w:tcW w:w="8717" w:type="dxa"/>
          </w:tcPr>
          <w:p w:rsidR="00F54F23" w:rsidRPr="00A71105" w:rsidRDefault="00F54F23" w:rsidP="00485403">
            <w:pPr>
              <w:pStyle w:val="Titl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Орловского района от 27.10.2014 № 674</w:t>
            </w:r>
          </w:p>
          <w:p w:rsidR="00F54F23" w:rsidRPr="00A71105" w:rsidRDefault="00F54F23" w:rsidP="00485403">
            <w:pPr>
              <w:pStyle w:val="Title"/>
              <w:rPr>
                <w:b/>
                <w:bCs/>
                <w:sz w:val="28"/>
                <w:szCs w:val="28"/>
              </w:rPr>
            </w:pPr>
          </w:p>
          <w:p w:rsidR="00F54F23" w:rsidRDefault="00F54F23" w:rsidP="0048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54F23" w:rsidRDefault="00F54F23" w:rsidP="00C00F7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7DC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целях приведения муниципальной программы 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>«Обеспечение безопасности и жизнедеятельности населения Орловского района Кировской области на 2014-20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(в редакции от 01.08.2018 №501-п) в соответствие с действующим законодательством, администрация Орловского района 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Кировской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F54F23" w:rsidRDefault="00F54F23" w:rsidP="00C00F7B">
      <w:pPr>
        <w:pStyle w:val="Title"/>
        <w:ind w:firstLine="851"/>
        <w:jc w:val="both"/>
        <w:rPr>
          <w:bCs/>
          <w:sz w:val="28"/>
          <w:szCs w:val="28"/>
          <w:lang w:eastAsia="ru-RU"/>
        </w:rPr>
      </w:pPr>
      <w:r w:rsidRPr="00922B7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постановление администрации Орловского района </w:t>
      </w:r>
      <w:r>
        <w:rPr>
          <w:bCs/>
          <w:sz w:val="28"/>
          <w:szCs w:val="28"/>
        </w:rPr>
        <w:t>27.10.2014</w:t>
      </w:r>
      <w:r w:rsidRPr="00B3611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674 </w:t>
      </w:r>
      <w:r w:rsidRPr="00126CE5">
        <w:rPr>
          <w:bCs/>
          <w:sz w:val="28"/>
          <w:szCs w:val="28"/>
        </w:rPr>
        <w:t>«Об утверждении муниципальной программы «Обеспечение безопасности и жизнедеятельности населения Орловского район</w:t>
      </w:r>
      <w:r>
        <w:rPr>
          <w:bCs/>
          <w:sz w:val="28"/>
          <w:szCs w:val="28"/>
        </w:rPr>
        <w:t xml:space="preserve">а Кировской области на 2014-2022 </w:t>
      </w:r>
      <w:r w:rsidRPr="00126CE5">
        <w:rPr>
          <w:bCs/>
          <w:sz w:val="28"/>
          <w:szCs w:val="28"/>
        </w:rPr>
        <w:t>годы»</w:t>
      </w:r>
      <w:r>
        <w:rPr>
          <w:bCs/>
          <w:sz w:val="28"/>
          <w:szCs w:val="28"/>
          <w:lang w:eastAsia="ru-RU"/>
        </w:rPr>
        <w:t>, изложив муниципальную программу «</w:t>
      </w:r>
      <w:r w:rsidRPr="00126CE5">
        <w:rPr>
          <w:bCs/>
          <w:sz w:val="28"/>
          <w:szCs w:val="28"/>
        </w:rPr>
        <w:t>Обеспечение безопасности и жизнедеятельности населения Орловского район</w:t>
      </w:r>
      <w:r>
        <w:rPr>
          <w:bCs/>
          <w:sz w:val="28"/>
          <w:szCs w:val="28"/>
        </w:rPr>
        <w:t xml:space="preserve">а Кировской области на 2014-2022 </w:t>
      </w:r>
      <w:r w:rsidRPr="00126CE5">
        <w:rPr>
          <w:bCs/>
          <w:sz w:val="28"/>
          <w:szCs w:val="28"/>
        </w:rPr>
        <w:t>годы»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в новой редакции согласно Приложению.</w:t>
      </w:r>
    </w:p>
    <w:p w:rsidR="00F54F23" w:rsidRDefault="00F54F23" w:rsidP="00C00F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F54F23" w:rsidRDefault="00F54F23" w:rsidP="00C00F7B">
      <w:pPr>
        <w:pStyle w:val="Con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54F23" w:rsidRDefault="00F54F23" w:rsidP="00C00F7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администрации</w:t>
      </w:r>
    </w:p>
    <w:p w:rsidR="00F54F23" w:rsidRDefault="00F54F23" w:rsidP="00C00F7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Орловского района                С.С.Целищев</w:t>
      </w: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Default="00F54F23" w:rsidP="00C00F7B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F54F23" w:rsidRDefault="00F54F23" w:rsidP="00C00F7B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54F23" w:rsidRDefault="00F54F23" w:rsidP="00C00F7B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Орловского района </w:t>
      </w:r>
    </w:p>
    <w:p w:rsidR="00F54F23" w:rsidRPr="00EC4EEA" w:rsidRDefault="00F54F23" w:rsidP="00C00F7B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31.01.2020 № 75-п</w:t>
      </w:r>
    </w:p>
    <w:p w:rsidR="00F54F23" w:rsidRDefault="00F54F23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F54F23" w:rsidRPr="008D0CC7" w:rsidRDefault="00F54F23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F54F23" w:rsidRPr="008D0CC7" w:rsidRDefault="00F54F23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22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C00F7B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</w:rPr>
        <w:br w:type="page"/>
      </w:r>
    </w:p>
    <w:p w:rsidR="00F54F23" w:rsidRPr="00B527FE" w:rsidRDefault="00F54F23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54F23" w:rsidRPr="00B527FE" w:rsidRDefault="00F54F23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F54F23" w:rsidRPr="00B527FE" w:rsidRDefault="00F54F23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0" w:name="Par1005"/>
      <w:bookmarkEnd w:id="0"/>
      <w:r w:rsidRPr="00B52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2014-2022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годы</w:t>
      </w:r>
    </w:p>
    <w:p w:rsidR="00F54F23" w:rsidRPr="00080818" w:rsidRDefault="00F54F23" w:rsidP="00B51BB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5103"/>
      </w:tblGrid>
      <w:tr w:rsidR="00F54F23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EC4EEA" w:rsidRDefault="00F54F23" w:rsidP="004E6173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EC4EEA" w:rsidRDefault="00F54F23" w:rsidP="004E6173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F54F23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EC4EEA" w:rsidRDefault="00F54F23" w:rsidP="004E6173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EC4EEA" w:rsidRDefault="00F54F23" w:rsidP="004E6173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F54F23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EC4EEA" w:rsidRDefault="00F54F23" w:rsidP="004E6173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EC4EEA" w:rsidRDefault="00F54F23" w:rsidP="004E6173">
            <w:pPr>
              <w:pStyle w:val="ConsPlusCell"/>
            </w:pPr>
            <w:r w:rsidRPr="00EC4EEA">
              <w:t>Не предусмотрены</w:t>
            </w:r>
          </w:p>
        </w:tc>
      </w:tr>
      <w:tr w:rsidR="00F54F23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EC4EEA" w:rsidRDefault="00F54F23" w:rsidP="004E6173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EC4EEA" w:rsidRDefault="00F54F23" w:rsidP="004E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F54F23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EC4EEA" w:rsidRDefault="00F54F23" w:rsidP="004E6173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526C4">
              <w:rPr>
                <w:sz w:val="24"/>
                <w:szCs w:val="24"/>
                <w:lang w:eastAsia="en-US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F54F23" w:rsidRPr="00EC4EEA" w:rsidRDefault="00F54F23" w:rsidP="004E6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526C4">
              <w:rPr>
                <w:sz w:val="24"/>
                <w:szCs w:val="24"/>
                <w:lang w:eastAsia="en-US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526C4">
              <w:rPr>
                <w:sz w:val="24"/>
                <w:szCs w:val="24"/>
                <w:lang w:eastAsia="en-US"/>
              </w:rPr>
              <w:t>-Усиление антитеррористической защищенности объектов муниципального образования.</w:t>
            </w:r>
          </w:p>
          <w:p w:rsidR="00F54F23" w:rsidRPr="00EC4EEA" w:rsidRDefault="00F54F23" w:rsidP="004E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4F23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EC4EEA" w:rsidRDefault="00F54F23" w:rsidP="004E6173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EC4EEA" w:rsidRDefault="00F54F23" w:rsidP="004E6173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F54F23" w:rsidRPr="00EC4EEA" w:rsidRDefault="00F54F23" w:rsidP="004E6173">
            <w:pPr>
              <w:pStyle w:val="ConsPlusCell"/>
            </w:pPr>
            <w:r w:rsidRPr="00EC4EEA">
              <w:t>-оснащение средствами индивидуальной защиты населения Орловского района.</w:t>
            </w:r>
          </w:p>
          <w:p w:rsidR="00F54F23" w:rsidRDefault="00F54F23" w:rsidP="004E6173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контроля за ситуацией </w:t>
            </w:r>
          </w:p>
          <w:p w:rsidR="00F54F23" w:rsidRPr="00EC4EEA" w:rsidRDefault="00F54F23" w:rsidP="004E6173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>финансирование мероприятий по развитиюАПК «Безопасный город»</w:t>
            </w:r>
          </w:p>
        </w:tc>
      </w:tr>
      <w:tr w:rsidR="00F54F23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EC4EEA" w:rsidRDefault="00F54F23" w:rsidP="004E6173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EC4EEA" w:rsidRDefault="00F54F23" w:rsidP="00A12C83">
            <w:pPr>
              <w:pStyle w:val="ConsPlusCell"/>
            </w:pPr>
            <w:r w:rsidRPr="00EC4EEA">
              <w:t>Сроки реализации 201</w:t>
            </w:r>
            <w:r>
              <w:t>4</w:t>
            </w:r>
            <w:r w:rsidRPr="00EC4EEA">
              <w:t>-20</w:t>
            </w:r>
            <w:r>
              <w:t>22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F54F23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EC4EEA" w:rsidRDefault="00F54F23" w:rsidP="004E6173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Default="00F54F23" w:rsidP="004E6173">
            <w:pPr>
              <w:pStyle w:val="ConsPlusCell"/>
            </w:pPr>
            <w:r w:rsidRPr="00EC4EEA">
              <w:t xml:space="preserve">Общий объем финансирования мероприятий программы составляет </w:t>
            </w:r>
            <w:r>
              <w:rPr>
                <w:bCs/>
                <w:u w:val="single"/>
              </w:rPr>
              <w:t>11458,55 тыс</w:t>
            </w:r>
            <w:r w:rsidRPr="00C132FD">
              <w:t>. руб</w:t>
            </w:r>
            <w:r>
              <w:t>лей</w:t>
            </w:r>
            <w:r w:rsidRPr="00C132FD">
              <w:t>, в т</w:t>
            </w:r>
            <w:r>
              <w:t xml:space="preserve">ом </w:t>
            </w:r>
            <w:r w:rsidRPr="00C132FD">
              <w:t>ч</w:t>
            </w:r>
            <w:r>
              <w:t>исле:</w:t>
            </w:r>
          </w:p>
          <w:p w:rsidR="00F54F23" w:rsidRPr="00F07A45" w:rsidRDefault="00F54F23" w:rsidP="004E6173">
            <w:pPr>
              <w:pStyle w:val="ConsPlusCell"/>
            </w:pPr>
            <w:r w:rsidRPr="00F07A45">
              <w:t>средства федерального бюджета – 0 рублей,</w:t>
            </w:r>
          </w:p>
          <w:p w:rsidR="00F54F23" w:rsidRPr="00F07A45" w:rsidRDefault="00F54F23" w:rsidP="004E6173">
            <w:pPr>
              <w:pStyle w:val="ConsPlusCell"/>
            </w:pPr>
            <w:r w:rsidRPr="00F07A45">
              <w:t xml:space="preserve">средства областного бюджета – </w:t>
            </w:r>
            <w:r>
              <w:rPr>
                <w:u w:val="single"/>
              </w:rPr>
              <w:t>1535</w:t>
            </w:r>
            <w:r w:rsidRPr="00CE2DE6">
              <w:rPr>
                <w:u w:val="single"/>
              </w:rPr>
              <w:t>,0</w:t>
            </w:r>
            <w:r w:rsidRPr="00CE687A">
              <w:t>тыс.рублей</w:t>
            </w:r>
            <w:r w:rsidRPr="00F07A45">
              <w:t>,</w:t>
            </w:r>
          </w:p>
          <w:p w:rsidR="00F54F23" w:rsidRDefault="00F54F23" w:rsidP="004E6173">
            <w:pPr>
              <w:pStyle w:val="ConsPlusCell"/>
            </w:pPr>
            <w:r w:rsidRPr="00C132FD">
              <w:t>средств</w:t>
            </w:r>
            <w:r>
              <w:t>а</w:t>
            </w:r>
            <w:r w:rsidRPr="00C132FD">
              <w:t xml:space="preserve"> местного бюджета </w:t>
            </w:r>
            <w:r>
              <w:rPr>
                <w:bCs/>
                <w:u w:val="single"/>
              </w:rPr>
              <w:t>9923,55 тыс</w:t>
            </w:r>
            <w:r w:rsidRPr="00C132FD">
              <w:t>.руб</w:t>
            </w:r>
            <w:r>
              <w:t>лей</w:t>
            </w:r>
          </w:p>
          <w:p w:rsidR="00F54F23" w:rsidRPr="00EC4EEA" w:rsidRDefault="00F54F23" w:rsidP="004E6173">
            <w:pPr>
              <w:pStyle w:val="ConsPlusCell"/>
            </w:pPr>
            <w:r w:rsidRPr="00EC4EEA">
              <w:t xml:space="preserve">2014 год – </w:t>
            </w:r>
            <w:r>
              <w:t>939,14</w:t>
            </w:r>
            <w:r w:rsidRPr="00EC4EEA">
              <w:t xml:space="preserve"> тыс.рублей</w:t>
            </w:r>
          </w:p>
          <w:p w:rsidR="00F54F23" w:rsidRPr="00EC4EEA" w:rsidRDefault="00F54F23" w:rsidP="004E6173">
            <w:pPr>
              <w:pStyle w:val="ConsPlusCell"/>
            </w:pPr>
            <w:r w:rsidRPr="00EC4EEA">
              <w:t xml:space="preserve">2015 год – </w:t>
            </w:r>
            <w:r>
              <w:t>995,82</w:t>
            </w:r>
            <w:r w:rsidRPr="00EC4EEA">
              <w:t xml:space="preserve"> тыс.рублей</w:t>
            </w:r>
          </w:p>
          <w:p w:rsidR="00F54F23" w:rsidRPr="009D7F0B" w:rsidRDefault="00F54F23" w:rsidP="004E6173">
            <w:pPr>
              <w:pStyle w:val="ConsPlusCell"/>
            </w:pPr>
            <w:r w:rsidRPr="00EC4EEA">
              <w:t xml:space="preserve">2016 </w:t>
            </w:r>
            <w:r w:rsidRPr="009D7F0B">
              <w:t>год – 1008,9тыс.рублей</w:t>
            </w:r>
          </w:p>
          <w:p w:rsidR="00F54F23" w:rsidRPr="00C132FD" w:rsidRDefault="00F54F23" w:rsidP="004E6173">
            <w:pPr>
              <w:pStyle w:val="ConsPlusCell"/>
            </w:pPr>
            <w:r w:rsidRPr="009D7F0B">
              <w:t xml:space="preserve">2017 год – </w:t>
            </w:r>
            <w:r>
              <w:rPr>
                <w:bCs/>
              </w:rPr>
              <w:t xml:space="preserve">2376,55 </w:t>
            </w:r>
            <w:r w:rsidRPr="009D7F0B">
              <w:t>т</w:t>
            </w:r>
            <w:r w:rsidRPr="00C132FD">
              <w:t>ыс.рублей</w:t>
            </w:r>
          </w:p>
          <w:p w:rsidR="00F54F23" w:rsidRPr="00080818" w:rsidRDefault="00F54F23" w:rsidP="004E6173">
            <w:pPr>
              <w:pStyle w:val="ConsPlusCell"/>
            </w:pPr>
            <w:r w:rsidRPr="00C132FD">
              <w:t xml:space="preserve">2018 год – </w:t>
            </w:r>
            <w:r>
              <w:t xml:space="preserve">526,41 </w:t>
            </w:r>
            <w:r w:rsidRPr="00C132FD">
              <w:t>тыс.рублей</w:t>
            </w:r>
          </w:p>
          <w:p w:rsidR="00F54F23" w:rsidRPr="00163665" w:rsidRDefault="00F54F23" w:rsidP="004E6173">
            <w:pPr>
              <w:pStyle w:val="ConsPlusCell"/>
            </w:pPr>
            <w:r>
              <w:t>2019 год  - 1165,63</w:t>
            </w:r>
            <w:r w:rsidRPr="00163665">
              <w:t xml:space="preserve"> тыс.рублей</w:t>
            </w:r>
          </w:p>
          <w:p w:rsidR="00F54F23" w:rsidRPr="00163665" w:rsidRDefault="00F54F23" w:rsidP="001C69B6">
            <w:pPr>
              <w:pStyle w:val="ConsPlusCell"/>
            </w:pPr>
            <w:r w:rsidRPr="00163665">
              <w:t xml:space="preserve">2020 год  - </w:t>
            </w:r>
            <w:r>
              <w:t xml:space="preserve">1349,7 </w:t>
            </w:r>
            <w:r w:rsidRPr="00163665">
              <w:t>тыс.рублей</w:t>
            </w:r>
          </w:p>
          <w:p w:rsidR="00F54F23" w:rsidRDefault="00F54F23" w:rsidP="00163665">
            <w:pPr>
              <w:pStyle w:val="ConsPlusCell"/>
            </w:pPr>
            <w:r>
              <w:t>2021 год – 1290,7  тыс. рублей</w:t>
            </w:r>
          </w:p>
          <w:p w:rsidR="00F54F23" w:rsidRPr="00EC4EEA" w:rsidRDefault="00F54F23" w:rsidP="00345327">
            <w:pPr>
              <w:pStyle w:val="ConsPlusCell"/>
            </w:pPr>
            <w:r>
              <w:t>2022 год – 1290,7 тыс. рублей</w:t>
            </w:r>
          </w:p>
        </w:tc>
      </w:tr>
      <w:tr w:rsidR="00F54F23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EC4EEA" w:rsidRDefault="00F54F23" w:rsidP="004E6173">
            <w:pPr>
              <w:pStyle w:val="ConsPlusCell"/>
            </w:pPr>
            <w:r w:rsidRPr="00EC4EEA"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6605F9" w:rsidRDefault="00F54F23" w:rsidP="004E6173">
            <w:pPr>
              <w:pStyle w:val="ConsPlusCell"/>
            </w:pPr>
            <w:r w:rsidRPr="00EC4EEA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</w:t>
            </w:r>
            <w:r w:rsidRPr="006605F9">
              <w:t>к 202</w:t>
            </w:r>
            <w:r>
              <w:t>2</w:t>
            </w:r>
            <w:r w:rsidRPr="006605F9">
              <w:t xml:space="preserve"> году до 8</w:t>
            </w:r>
            <w:r>
              <w:t>5</w:t>
            </w:r>
            <w:r w:rsidRPr="006605F9">
              <w:t xml:space="preserve">%;  </w:t>
            </w:r>
          </w:p>
          <w:p w:rsidR="00F54F23" w:rsidRPr="006605F9" w:rsidRDefault="00F54F23" w:rsidP="004E6173">
            <w:pPr>
              <w:pStyle w:val="ConsPlusCell"/>
            </w:pPr>
            <w:r w:rsidRPr="006605F9">
              <w:t xml:space="preserve">   оснащение средствами индивидуальной защиты населения Орловского района к 202</w:t>
            </w:r>
            <w:r>
              <w:t>2</w:t>
            </w:r>
            <w:r w:rsidRPr="006605F9">
              <w:t xml:space="preserve"> году до 9</w:t>
            </w:r>
            <w:r>
              <w:t>1</w:t>
            </w:r>
            <w:r w:rsidRPr="006605F9">
              <w:t xml:space="preserve">%; </w:t>
            </w:r>
          </w:p>
          <w:p w:rsidR="00F54F23" w:rsidRPr="006605F9" w:rsidRDefault="00F54F23" w:rsidP="004E6173">
            <w:pPr>
              <w:pStyle w:val="ConsPlusCell"/>
              <w:rPr>
                <w:rFonts w:eastAsia="Arial Unicode MS"/>
              </w:rPr>
            </w:pPr>
            <w:r w:rsidRPr="006605F9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контроля за ситуацией </w:t>
            </w:r>
            <w:r w:rsidRPr="006605F9">
              <w:t>к 202</w:t>
            </w:r>
            <w:r>
              <w:t>2</w:t>
            </w:r>
            <w:r w:rsidRPr="006605F9">
              <w:t xml:space="preserve"> году </w:t>
            </w:r>
            <w:r w:rsidRPr="006605F9">
              <w:rPr>
                <w:rFonts w:eastAsia="Arial Unicode MS"/>
              </w:rPr>
              <w:t>(ед.) до 25</w:t>
            </w:r>
          </w:p>
          <w:p w:rsidR="00F54F23" w:rsidRPr="00EC4EEA" w:rsidRDefault="00F54F23" w:rsidP="003E4921">
            <w:pPr>
              <w:pStyle w:val="ConsPlusCell"/>
              <w:ind w:firstLine="209"/>
            </w:pPr>
            <w:r w:rsidRPr="006605F9">
              <w:t xml:space="preserve"> выполнение мероприятий по развитию АПК «Безопасный город» к 20</w:t>
            </w:r>
            <w:r>
              <w:t>22</w:t>
            </w:r>
            <w:r w:rsidRPr="006605F9">
              <w:t xml:space="preserve"> году</w:t>
            </w:r>
            <w:r>
              <w:t xml:space="preserve"> 90%</w:t>
            </w:r>
          </w:p>
        </w:tc>
      </w:tr>
    </w:tbl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23" w:rsidRPr="00EC4EEA" w:rsidRDefault="00F54F23" w:rsidP="00B51BB1">
      <w:pPr>
        <w:pStyle w:val="10"/>
        <w:shd w:val="clear" w:color="auto" w:fill="auto"/>
        <w:spacing w:before="0" w:line="240" w:lineRule="auto"/>
        <w:ind w:left="100" w:right="96" w:firstLine="0"/>
        <w:rPr>
          <w:sz w:val="24"/>
          <w:szCs w:val="24"/>
        </w:rPr>
      </w:pPr>
      <w:bookmarkStart w:id="1" w:name="bookmark0"/>
      <w:r w:rsidRPr="00EC4EEA">
        <w:rPr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2" w:name="bookmark1"/>
      <w:bookmarkEnd w:id="1"/>
      <w:r w:rsidRPr="00EC4EEA">
        <w:rPr>
          <w:sz w:val="24"/>
          <w:szCs w:val="24"/>
        </w:rPr>
        <w:t>развития</w:t>
      </w:r>
      <w:bookmarkEnd w:id="2"/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Проблемы предупреждения и ликвидации чрезвычайных ситуаций</w:t>
      </w:r>
      <w:r w:rsidRPr="00EC4EEA">
        <w:rPr>
          <w:sz w:val="24"/>
          <w:szCs w:val="24"/>
        </w:rPr>
        <w:br/>
        <w:t>природного и техногенного характера становятся все более острыми и</w:t>
      </w:r>
      <w:r w:rsidRPr="00EC4EEA">
        <w:rPr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последствиячрезвычайных ситуаций возможно.</w:t>
      </w:r>
    </w:p>
    <w:p w:rsidR="00F54F23" w:rsidRPr="00EC4EEA" w:rsidRDefault="00F54F23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F54F23" w:rsidRPr="00EC4EEA" w:rsidRDefault="00F54F23" w:rsidP="00B5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ab/>
        <w:t>В 2012 году из мобилизационного резерва Правительству области на безвозмездной основе передано имущество гражданской обороны, в том числе и СИЗ. Однако более 70% переданного имущества - с истекшим сроком годности. Все переданное имущество гражданской обороны хранится на 4 складах, расположенных в п</w:t>
      </w:r>
      <w:r>
        <w:rPr>
          <w:rFonts w:ascii="Times New Roman" w:hAnsi="Times New Roman"/>
          <w:sz w:val="24"/>
          <w:szCs w:val="24"/>
          <w:lang w:eastAsia="ru-RU"/>
        </w:rPr>
        <w:t>гт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предотвращения чрезвычайных ситуаций и ликвидации их</w:t>
      </w:r>
      <w:r w:rsidRPr="00EC4EEA">
        <w:rPr>
          <w:sz w:val="24"/>
          <w:szCs w:val="24"/>
        </w:rPr>
        <w:br/>
        <w:t>негативных последствий существенное значение имеет система мер и их</w:t>
      </w:r>
      <w:r w:rsidRPr="00EC4EEA">
        <w:rPr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EC4EEA">
        <w:rPr>
          <w:sz w:val="24"/>
          <w:szCs w:val="24"/>
        </w:rPr>
        <w:br/>
        <w:t>природе явлений и факторов (природных и техногенных). Пожары, аварии ичрезвычайные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F54F23" w:rsidRPr="00EC4EEA" w:rsidRDefault="00F54F23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/>
          <w:sz w:val="24"/>
          <w:szCs w:val="24"/>
        </w:rPr>
      </w:pPr>
      <w:r w:rsidRPr="00EC4EEA">
        <w:rPr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экстреннымислужбами района</w:t>
      </w:r>
      <w:r w:rsidRPr="00EC4EEA">
        <w:rPr>
          <w:color w:val="C0504D"/>
          <w:sz w:val="24"/>
          <w:szCs w:val="24"/>
        </w:rPr>
        <w:t>.</w:t>
      </w:r>
    </w:p>
    <w:p w:rsidR="00F54F23" w:rsidRPr="00EC4EEA" w:rsidRDefault="00F54F23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</w:p>
    <w:p w:rsidR="00F54F23" w:rsidRPr="00EC4EEA" w:rsidRDefault="00F54F23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F54F23" w:rsidRPr="00EC4EEA" w:rsidRDefault="00F54F23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F54F23" w:rsidRDefault="00F54F23" w:rsidP="00B51BB1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</w:t>
      </w:r>
      <w:r w:rsidRPr="00EC4EEA">
        <w:rPr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EC4EEA">
        <w:rPr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EC4EEA">
        <w:rPr>
          <w:bCs/>
          <w:sz w:val="24"/>
          <w:szCs w:val="24"/>
        </w:rPr>
        <w:t>запасы материальных и финансовых  резервов</w:t>
      </w:r>
      <w:r w:rsidRPr="00EC4EEA">
        <w:rPr>
          <w:sz w:val="24"/>
          <w:szCs w:val="24"/>
        </w:rPr>
        <w:t>. Созданные запасы материальных</w:t>
      </w:r>
      <w:r w:rsidRPr="00EC4EEA">
        <w:rPr>
          <w:bCs/>
          <w:sz w:val="24"/>
          <w:szCs w:val="24"/>
        </w:rPr>
        <w:t xml:space="preserve"> и финансовых  </w:t>
      </w:r>
      <w:r w:rsidRPr="00EC4EEA">
        <w:rPr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F54F23" w:rsidRDefault="00F54F23" w:rsidP="00B51BB1">
      <w:pPr>
        <w:pStyle w:val="21"/>
        <w:spacing w:line="240" w:lineRule="auto"/>
        <w:ind w:firstLine="540"/>
        <w:rPr>
          <w:sz w:val="24"/>
          <w:szCs w:val="24"/>
        </w:rPr>
      </w:pPr>
    </w:p>
    <w:p w:rsidR="00F54F23" w:rsidRPr="00CA5F59" w:rsidRDefault="00F54F23" w:rsidP="00B51BB1">
      <w:pPr>
        <w:pStyle w:val="21"/>
        <w:spacing w:line="240" w:lineRule="auto"/>
        <w:ind w:firstLine="567"/>
        <w:rPr>
          <w:sz w:val="24"/>
          <w:szCs w:val="24"/>
        </w:rPr>
      </w:pPr>
      <w:r w:rsidRPr="00CA5F59">
        <w:rPr>
          <w:sz w:val="24"/>
          <w:szCs w:val="24"/>
        </w:rPr>
        <w:t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F54F23" w:rsidRPr="00CA5F59" w:rsidRDefault="00F54F23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BB2DB6">
        <w:rPr>
          <w:rStyle w:val="23"/>
          <w:szCs w:val="24"/>
          <w:u w:val="none"/>
        </w:rPr>
        <w:t>пци</w:t>
      </w:r>
      <w:r w:rsidRPr="00CA5F59">
        <w:rPr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F54F23" w:rsidRPr="00CA5F59" w:rsidRDefault="00F54F23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 w:rsidRPr="00CA5F59">
        <w:rPr>
          <w:sz w:val="24"/>
          <w:szCs w:val="24"/>
        </w:rPr>
        <w:softHyphen/>
        <w:t>диспетчерской службы (далее - ЕДДС), мун</w:t>
      </w:r>
      <w:r w:rsidRPr="00BB2DB6">
        <w:rPr>
          <w:rStyle w:val="23"/>
          <w:szCs w:val="24"/>
          <w:u w:val="none"/>
        </w:rPr>
        <w:t>ици</w:t>
      </w:r>
      <w:r w:rsidRPr="00CA5F59">
        <w:rPr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</w:p>
    <w:p w:rsidR="00F54F23" w:rsidRPr="00CA5F59" w:rsidRDefault="00F54F23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F54F23" w:rsidRPr="00CA5F59" w:rsidRDefault="00F54F23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 w:rsidRPr="00CA5F59">
        <w:rPr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F54F23" w:rsidRPr="00CA5F59" w:rsidRDefault="00F54F23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F54F23" w:rsidRPr="00CA5F59" w:rsidRDefault="00F54F23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F54F23" w:rsidRPr="00CA5F59" w:rsidRDefault="00F54F23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F54F23" w:rsidRPr="00CA5F59" w:rsidRDefault="00F54F23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F54F23" w:rsidRPr="00CA5F59" w:rsidRDefault="00F54F23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F54F23" w:rsidRPr="00CA5F59" w:rsidRDefault="00F54F23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F54F23" w:rsidRPr="00CA5F59" w:rsidRDefault="00F54F23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color w:val="000000"/>
          <w:sz w:val="24"/>
          <w:szCs w:val="24"/>
        </w:rPr>
      </w:pPr>
      <w:r w:rsidRPr="00CA5F59">
        <w:rPr>
          <w:rStyle w:val="a3"/>
          <w:bCs/>
          <w:szCs w:val="24"/>
        </w:rPr>
        <w:t xml:space="preserve">В рамках АПК «Безопасный город» </w:t>
      </w:r>
      <w:r w:rsidRPr="00CA5F59">
        <w:rPr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CA5F59">
        <w:rPr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F54F23" w:rsidRPr="00CA5F59" w:rsidRDefault="00F54F23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</w:p>
    <w:p w:rsidR="00F54F23" w:rsidRPr="00CA5F59" w:rsidRDefault="00F54F23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уровне;</w:t>
      </w:r>
    </w:p>
    <w:p w:rsidR="00F54F23" w:rsidRPr="00CA5F59" w:rsidRDefault="00F54F23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F54F23" w:rsidRPr="00CA5F59" w:rsidRDefault="00F54F23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F54F23" w:rsidRPr="00CA5F59" w:rsidRDefault="00F54F23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F54F23" w:rsidRDefault="00F54F23" w:rsidP="00B51BB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обеспечениеорганизационно-методической,информационнолингвистической и программно-технической совместимости сегментов, подсистем и компонентов АПК «Безопасный город».</w:t>
      </w:r>
    </w:p>
    <w:p w:rsidR="00F54F23" w:rsidRPr="00CA5F59" w:rsidRDefault="00F54F23" w:rsidP="00B51BB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54F23" w:rsidRPr="00EC4EEA" w:rsidRDefault="00F54F23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3" w:name="bookmark2"/>
      <w:r w:rsidRPr="00EC4EEA">
        <w:rPr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 сроков и этапов реализации</w:t>
      </w:r>
      <w:bookmarkEnd w:id="3"/>
      <w:r w:rsidRPr="00EC4EEA">
        <w:rPr>
          <w:sz w:val="24"/>
          <w:szCs w:val="24"/>
        </w:rPr>
        <w:t xml:space="preserve"> муниципальной программы</w:t>
      </w:r>
    </w:p>
    <w:p w:rsidR="00F54F23" w:rsidRPr="00EC4EEA" w:rsidRDefault="00F54F23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определенных в программе социально-экономического развития Орловского района. 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F54F23" w:rsidRPr="00EC4EEA" w:rsidRDefault="00F54F23" w:rsidP="00B51BB1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F54F23" w:rsidRPr="00EC4EEA" w:rsidRDefault="00F54F23" w:rsidP="00B51BB1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F54F23" w:rsidRPr="00EC4EEA" w:rsidRDefault="00F54F23" w:rsidP="00B51BB1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12.02.1998 № 28-ФЗ «О гражданской обороне»;</w:t>
      </w:r>
    </w:p>
    <w:p w:rsidR="00F54F23" w:rsidRPr="00EC4EEA" w:rsidRDefault="00F54F23" w:rsidP="00B51BB1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F54F23" w:rsidRPr="00EC4EEA" w:rsidRDefault="00F54F23" w:rsidP="00B51BB1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4EEA">
        <w:rPr>
          <w:sz w:val="24"/>
          <w:szCs w:val="24"/>
        </w:rPr>
        <w:t>Постановлением Правительства РФ от 26.11.2007 № 804 «Об утверждении Положения о гражданской обороне в Российской Федерации»;</w:t>
      </w:r>
    </w:p>
    <w:p w:rsidR="00F54F23" w:rsidRDefault="00F54F23" w:rsidP="00B51BB1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-Постановление администрации Орловского района Кировской области </w:t>
      </w:r>
      <w:r>
        <w:rPr>
          <w:sz w:val="24"/>
          <w:szCs w:val="24"/>
        </w:rPr>
        <w:t xml:space="preserve">от </w:t>
      </w:r>
      <w:r w:rsidRPr="009F744D">
        <w:rPr>
          <w:sz w:val="24"/>
          <w:szCs w:val="24"/>
        </w:rPr>
        <w:t>20.02.2015 № 99</w:t>
      </w:r>
      <w:r>
        <w:rPr>
          <w:sz w:val="24"/>
          <w:szCs w:val="24"/>
        </w:rPr>
        <w:t xml:space="preserve"> «</w:t>
      </w:r>
      <w:r w:rsidRPr="009F744D">
        <w:rPr>
          <w:sz w:val="24"/>
          <w:szCs w:val="24"/>
        </w:rPr>
        <w:t>О Порядке использования бюджетных ассигнований резервного фонда администрации Орловского района</w:t>
      </w:r>
      <w:r>
        <w:rPr>
          <w:sz w:val="24"/>
          <w:szCs w:val="24"/>
        </w:rPr>
        <w:t>»</w:t>
      </w:r>
      <w:r w:rsidRPr="00EC4EEA">
        <w:rPr>
          <w:sz w:val="24"/>
          <w:szCs w:val="24"/>
        </w:rPr>
        <w:t>.</w:t>
      </w:r>
    </w:p>
    <w:p w:rsidR="00F54F23" w:rsidRPr="001741CA" w:rsidRDefault="00F54F23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Постановление Правительства Российской Федерации от 8 ноября </w:t>
      </w:r>
      <w:smartTag w:uri="urn:schemas-microsoft-com:office:smarttags" w:element="metricconverter">
        <w:smartTagPr>
          <w:attr w:name="ProductID" w:val="2013 г"/>
        </w:smartTagPr>
        <w:r w:rsidRPr="001741CA">
          <w:rPr>
            <w:rFonts w:ascii="Times New Roman" w:hAnsi="Times New Roman"/>
            <w:color w:val="000000"/>
            <w:spacing w:val="-1"/>
            <w:sz w:val="24"/>
            <w:szCs w:val="24"/>
            <w:lang w:eastAsia="ru-RU"/>
          </w:rPr>
          <w:t>2013 г</w:t>
        </w:r>
      </w:smartTag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№ 1007 «О силах и средствах единой государственной системы предупреждения и ликвидации чрезвычайных ситуаций»</w:t>
      </w:r>
    </w:p>
    <w:p w:rsidR="00F54F23" w:rsidRPr="001741CA" w:rsidRDefault="00F54F23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F54F23" w:rsidRPr="001741CA" w:rsidRDefault="00F54F23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F54F23" w:rsidRDefault="00F54F23" w:rsidP="00B51BB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741CA">
        <w:rPr>
          <w:sz w:val="24"/>
          <w:szCs w:val="24"/>
        </w:rPr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F54F23" w:rsidRPr="00EC4EEA" w:rsidRDefault="00F54F23" w:rsidP="00B51BB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F54F23" w:rsidRPr="00EC4EEA" w:rsidRDefault="00F54F23" w:rsidP="00B51BB1">
      <w:pPr>
        <w:pStyle w:val="21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города от чрезвычайных ситуаций природного и техногенного характера;</w:t>
      </w:r>
    </w:p>
    <w:p w:rsidR="00F54F23" w:rsidRPr="00EC4EEA" w:rsidRDefault="00F54F23" w:rsidP="00B51B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- содержать и организовывать деятельности ЕДДС Орловского района.</w:t>
      </w:r>
    </w:p>
    <w:p w:rsidR="00F54F23" w:rsidRPr="00EC4EEA" w:rsidRDefault="00F54F23" w:rsidP="00B51B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EC4EEA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F54F23" w:rsidRPr="00EC4EEA" w:rsidRDefault="00F54F23" w:rsidP="00B51BB1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F54F23" w:rsidRDefault="00F54F23" w:rsidP="00B51BB1">
      <w:pPr>
        <w:pStyle w:val="ConsPlusNonformat"/>
        <w:ind w:firstLine="567"/>
        <w:jc w:val="center"/>
        <w:rPr>
          <w:sz w:val="24"/>
          <w:szCs w:val="24"/>
        </w:rPr>
      </w:pPr>
    </w:p>
    <w:p w:rsidR="00F54F23" w:rsidRDefault="00F54F23" w:rsidP="00B51BB1">
      <w:pPr>
        <w:pStyle w:val="ConsPlusNonformat"/>
        <w:jc w:val="center"/>
        <w:rPr>
          <w:sz w:val="24"/>
          <w:szCs w:val="24"/>
        </w:rPr>
      </w:pPr>
    </w:p>
    <w:p w:rsidR="00F54F23" w:rsidRDefault="00F54F23" w:rsidP="00B51BB1">
      <w:pPr>
        <w:pStyle w:val="ConsPlusNonformat"/>
        <w:jc w:val="center"/>
        <w:rPr>
          <w:sz w:val="24"/>
          <w:szCs w:val="24"/>
        </w:rPr>
      </w:pPr>
    </w:p>
    <w:p w:rsidR="00F54F23" w:rsidRDefault="00F54F23" w:rsidP="00B51BB1">
      <w:pPr>
        <w:pStyle w:val="ConsPlusNonformat"/>
        <w:jc w:val="center"/>
        <w:rPr>
          <w:sz w:val="24"/>
          <w:szCs w:val="24"/>
        </w:rPr>
      </w:pPr>
    </w:p>
    <w:p w:rsidR="00F54F23" w:rsidRPr="00EC4EEA" w:rsidRDefault="00F54F23" w:rsidP="00B51BB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  <w:r w:rsidRPr="00EC4EEA">
        <w:rPr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F54F23" w:rsidRPr="00EC4EEA" w:rsidRDefault="00F54F23" w:rsidP="00B51BB1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1105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12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54F23" w:rsidRPr="00077EC5" w:rsidTr="004B2E63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  <w:r w:rsidRPr="001526C4">
              <w:rPr>
                <w:sz w:val="22"/>
                <w:szCs w:val="22"/>
                <w:lang w:eastAsia="en-US"/>
              </w:rPr>
              <w:t xml:space="preserve"> N </w:t>
            </w:r>
            <w:r w:rsidRPr="001526C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201B19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 xml:space="preserve">Наименование  </w:t>
            </w:r>
            <w:r w:rsidRPr="001526C4">
              <w:rPr>
                <w:sz w:val="20"/>
                <w:lang w:eastAsia="en-US"/>
              </w:rPr>
              <w:br/>
              <w:t xml:space="preserve">  программы,   </w:t>
            </w:r>
            <w:r w:rsidRPr="001526C4">
              <w:rPr>
                <w:sz w:val="20"/>
                <w:lang w:eastAsia="en-US"/>
              </w:rPr>
              <w:br/>
              <w:t xml:space="preserve"> наименование  </w:t>
            </w:r>
            <w:r w:rsidRPr="001526C4">
              <w:rPr>
                <w:sz w:val="20"/>
                <w:lang w:eastAsia="en-US"/>
              </w:rPr>
              <w:br/>
              <w:t xml:space="preserve">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hanging="20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05A5F">
            <w:pPr>
              <w:pStyle w:val="21"/>
              <w:spacing w:line="270" w:lineRule="exact"/>
              <w:ind w:left="20" w:right="-1" w:firstLine="520"/>
              <w:jc w:val="center"/>
              <w:rPr>
                <w:sz w:val="22"/>
                <w:szCs w:val="22"/>
                <w:lang w:eastAsia="en-US"/>
              </w:rPr>
            </w:pPr>
            <w:r w:rsidRPr="001526C4">
              <w:rPr>
                <w:sz w:val="22"/>
                <w:szCs w:val="22"/>
                <w:lang w:eastAsia="en-US"/>
              </w:rPr>
              <w:t>Значение показателей эффективности</w:t>
            </w:r>
          </w:p>
        </w:tc>
      </w:tr>
      <w:tr w:rsidR="00F54F23" w:rsidRPr="00093E38" w:rsidTr="004B2E63">
        <w:trPr>
          <w:trHeight w:val="116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2012</w:t>
            </w:r>
          </w:p>
          <w:p w:rsidR="00F54F23" w:rsidRPr="001526C4" w:rsidRDefault="00F54F23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год</w:t>
            </w:r>
          </w:p>
          <w:p w:rsidR="00F54F23" w:rsidRPr="001526C4" w:rsidRDefault="00F54F23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(базовый)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2013</w:t>
            </w:r>
          </w:p>
          <w:p w:rsidR="00F54F23" w:rsidRPr="001526C4" w:rsidRDefault="00F54F23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год</w:t>
            </w:r>
          </w:p>
          <w:p w:rsidR="00F54F23" w:rsidRPr="001526C4" w:rsidRDefault="00F54F23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(оценка)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2014</w:t>
            </w:r>
          </w:p>
          <w:p w:rsidR="00F54F23" w:rsidRPr="001526C4" w:rsidRDefault="00F54F23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29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2015</w:t>
            </w:r>
          </w:p>
          <w:p w:rsidR="00F54F23" w:rsidRPr="001526C4" w:rsidRDefault="00F54F23" w:rsidP="004E6173">
            <w:pPr>
              <w:pStyle w:val="21"/>
              <w:spacing w:line="270" w:lineRule="exact"/>
              <w:ind w:left="20" w:right="-1" w:firstLine="29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 xml:space="preserve">год   </w:t>
            </w:r>
            <w:r w:rsidRPr="001526C4">
              <w:rPr>
                <w:sz w:val="20"/>
                <w:lang w:eastAsia="en-US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2016</w:t>
            </w:r>
          </w:p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год</w:t>
            </w:r>
          </w:p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2019</w:t>
            </w:r>
          </w:p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2021</w:t>
            </w:r>
          </w:p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1526C4">
              <w:rPr>
                <w:sz w:val="22"/>
                <w:szCs w:val="22"/>
                <w:lang w:eastAsia="en-US"/>
              </w:rPr>
              <w:t>2022</w:t>
            </w:r>
          </w:p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1526C4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F54F23" w:rsidRPr="00077EC5" w:rsidTr="004B2E63">
        <w:trPr>
          <w:trHeight w:val="3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both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Муниципальная</w:t>
            </w:r>
            <w:r w:rsidRPr="001526C4">
              <w:rPr>
                <w:sz w:val="20"/>
                <w:lang w:eastAsia="en-US"/>
              </w:rPr>
              <w:br/>
              <w:t xml:space="preserve">программа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54F23" w:rsidRPr="00077EC5" w:rsidTr="004B2E6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  <w:p w:rsidR="00F54F23" w:rsidRPr="00077EC5" w:rsidRDefault="00F54F23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40" w:lineRule="auto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hanging="127"/>
              <w:jc w:val="both"/>
              <w:rPr>
                <w:sz w:val="20"/>
                <w:lang w:eastAsia="en-US"/>
              </w:rPr>
            </w:pPr>
            <w:r w:rsidRPr="001526C4">
              <w:rPr>
                <w:bCs/>
                <w:sz w:val="20"/>
                <w:lang w:eastAsia="en-US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63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86</w:t>
            </w:r>
          </w:p>
        </w:tc>
      </w:tr>
      <w:tr w:rsidR="00F54F23" w:rsidRPr="00077EC5" w:rsidTr="004B2E6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  <w:r w:rsidRPr="001526C4">
              <w:rPr>
                <w:sz w:val="24"/>
                <w:szCs w:val="24"/>
                <w:lang w:eastAsia="en-US"/>
              </w:rPr>
              <w:t>2</w:t>
            </w:r>
          </w:p>
          <w:p w:rsidR="00F54F23" w:rsidRPr="00077EC5" w:rsidRDefault="00F54F23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40" w:lineRule="auto"/>
              <w:ind w:hanging="20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hanging="20"/>
              <w:jc w:val="both"/>
              <w:rPr>
                <w:sz w:val="20"/>
                <w:lang w:eastAsia="en-US"/>
              </w:rPr>
            </w:pPr>
            <w:r w:rsidRPr="001526C4">
              <w:rPr>
                <w:bCs/>
                <w:sz w:val="20"/>
                <w:lang w:eastAsia="en-US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91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92</w:t>
            </w:r>
          </w:p>
        </w:tc>
      </w:tr>
      <w:tr w:rsidR="00F54F23" w:rsidRPr="00077EC5" w:rsidTr="004B2E6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40" w:lineRule="auto"/>
              <w:ind w:hanging="20"/>
              <w:rPr>
                <w:sz w:val="20"/>
                <w:lang w:eastAsia="en-US"/>
              </w:rPr>
            </w:pPr>
            <w:r w:rsidRPr="001526C4">
              <w:rPr>
                <w:rFonts w:eastAsia="Arial Unicode MS"/>
                <w:sz w:val="20"/>
                <w:lang w:eastAsia="en-US"/>
              </w:rPr>
              <w:t xml:space="preserve">Количество объектов с массовым пребыванием граждан, оборудованных техническими средствами контроля за ситуацией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hanging="20"/>
              <w:jc w:val="both"/>
              <w:rPr>
                <w:sz w:val="20"/>
                <w:lang w:eastAsia="en-US"/>
              </w:rPr>
            </w:pPr>
            <w:r w:rsidRPr="001526C4">
              <w:rPr>
                <w:bCs/>
                <w:sz w:val="20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4649AC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F54F23" w:rsidRPr="00077EC5" w:rsidTr="004B2E6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  <w:p w:rsidR="00F54F23" w:rsidRPr="00077EC5" w:rsidRDefault="00F54F23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40" w:lineRule="auto"/>
              <w:ind w:hanging="20"/>
              <w:rPr>
                <w:sz w:val="20"/>
                <w:lang w:eastAsia="en-US"/>
              </w:rPr>
            </w:pPr>
            <w:r w:rsidRPr="001526C4">
              <w:rPr>
                <w:rFonts w:eastAsia="Arial Unicode MS"/>
                <w:sz w:val="20"/>
                <w:lang w:eastAsia="en-US"/>
              </w:rPr>
              <w:t xml:space="preserve">Развитие АПК «Безопасный город»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  <w:lang w:eastAsia="en-US"/>
              </w:rPr>
            </w:pPr>
            <w:r w:rsidRPr="001526C4">
              <w:rPr>
                <w:bCs/>
                <w:sz w:val="20"/>
                <w:lang w:eastAsia="en-US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right="-1"/>
              <w:jc w:val="center"/>
              <w:rPr>
                <w:sz w:val="20"/>
                <w:lang w:eastAsia="en-US"/>
              </w:rPr>
            </w:pPr>
            <w:r w:rsidRPr="001526C4">
              <w:rPr>
                <w:sz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54F23" w:rsidRPr="004649AC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F54F23" w:rsidRPr="00077EC5" w:rsidTr="004B2E63">
        <w:trPr>
          <w:trHeight w:val="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hanging="2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hanging="2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1526C4" w:rsidRDefault="00F54F23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292221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3" w:rsidRPr="00077EC5" w:rsidRDefault="00F54F2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F54F23" w:rsidRPr="00EC4EEA" w:rsidRDefault="00F54F23" w:rsidP="00B51BB1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</w:p>
    <w:p w:rsidR="00F54F23" w:rsidRPr="00EC4EEA" w:rsidRDefault="00F54F23" w:rsidP="00B51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F54F23" w:rsidRPr="00EC4EEA" w:rsidRDefault="00F54F23" w:rsidP="00B51BB1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</w:t>
      </w:r>
      <w:r w:rsidRPr="003E1908">
        <w:t>202</w:t>
      </w:r>
      <w:r>
        <w:t>2</w:t>
      </w:r>
      <w:r w:rsidRPr="003E1908">
        <w:t xml:space="preserve"> году до 8</w:t>
      </w:r>
      <w:r>
        <w:t>6</w:t>
      </w:r>
      <w:r w:rsidRPr="00EC4EEA">
        <w:t xml:space="preserve">%;  </w:t>
      </w:r>
    </w:p>
    <w:p w:rsidR="00F54F23" w:rsidRPr="00EC4EEA" w:rsidRDefault="00F54F23" w:rsidP="00B51BB1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>
        <w:t>овского района к 2022 году до 92</w:t>
      </w:r>
      <w:r w:rsidRPr="00EC4EEA">
        <w:t xml:space="preserve">%; </w:t>
      </w:r>
    </w:p>
    <w:p w:rsidR="00F54F23" w:rsidRDefault="00F54F23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контроля за ситуацией </w:t>
      </w:r>
      <w:r w:rsidRPr="00EC4EEA">
        <w:rPr>
          <w:sz w:val="24"/>
          <w:szCs w:val="24"/>
        </w:rPr>
        <w:t xml:space="preserve">к </w:t>
      </w:r>
      <w:r w:rsidRPr="003E1908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3E1908">
        <w:rPr>
          <w:sz w:val="24"/>
          <w:szCs w:val="24"/>
        </w:rPr>
        <w:t xml:space="preserve"> году </w:t>
      </w:r>
      <w:r w:rsidRPr="003E1908">
        <w:rPr>
          <w:rFonts w:eastAsia="Arial Unicode MS"/>
          <w:sz w:val="24"/>
          <w:szCs w:val="24"/>
        </w:rPr>
        <w:t>(ед.) до 25</w:t>
      </w:r>
      <w:r>
        <w:rPr>
          <w:rFonts w:eastAsia="Arial Unicode MS"/>
          <w:sz w:val="24"/>
          <w:szCs w:val="24"/>
        </w:rPr>
        <w:t>%</w:t>
      </w:r>
      <w:r w:rsidRPr="00EC4EEA">
        <w:rPr>
          <w:rFonts w:eastAsia="Arial Unicode MS"/>
          <w:sz w:val="24"/>
          <w:szCs w:val="24"/>
        </w:rPr>
        <w:t>.</w:t>
      </w:r>
    </w:p>
    <w:p w:rsidR="00F54F23" w:rsidRPr="007949A0" w:rsidRDefault="00F54F23" w:rsidP="00B51BB1">
      <w:pPr>
        <w:pStyle w:val="21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949A0">
        <w:rPr>
          <w:sz w:val="24"/>
          <w:szCs w:val="24"/>
        </w:rPr>
        <w:t xml:space="preserve">выполнение мероприятий по развитию аппаратно-программного комплекса «Безопасный город» на </w:t>
      </w:r>
      <w:r>
        <w:rPr>
          <w:sz w:val="24"/>
          <w:szCs w:val="24"/>
        </w:rPr>
        <w:t>90</w:t>
      </w:r>
      <w:r w:rsidRPr="007949A0">
        <w:rPr>
          <w:sz w:val="24"/>
          <w:szCs w:val="24"/>
        </w:rPr>
        <w:t xml:space="preserve"> %</w:t>
      </w:r>
    </w:p>
    <w:p w:rsidR="00F54F23" w:rsidRDefault="00F54F23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</w:p>
    <w:p w:rsidR="00F54F23" w:rsidRDefault="00F54F23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F54F23" w:rsidRPr="00DF61E1" w:rsidRDefault="00F54F23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  <w:r w:rsidRPr="00DF61E1">
        <w:rPr>
          <w:b/>
          <w:sz w:val="24"/>
          <w:szCs w:val="24"/>
        </w:rPr>
        <w:t>Срок реализация Программы 201</w:t>
      </w:r>
      <w:r>
        <w:rPr>
          <w:b/>
          <w:sz w:val="24"/>
          <w:szCs w:val="24"/>
        </w:rPr>
        <w:t>8</w:t>
      </w:r>
      <w:r w:rsidRPr="00DF61E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DF61E1">
        <w:rPr>
          <w:b/>
          <w:sz w:val="24"/>
          <w:szCs w:val="24"/>
        </w:rPr>
        <w:t xml:space="preserve"> годы.</w:t>
      </w:r>
      <w:r w:rsidRPr="00DF61E1">
        <w:rPr>
          <w:b/>
          <w:sz w:val="24"/>
          <w:szCs w:val="24"/>
        </w:rPr>
        <w:tab/>
      </w:r>
    </w:p>
    <w:p w:rsidR="00F54F23" w:rsidRPr="00EC4EEA" w:rsidRDefault="00F54F23" w:rsidP="00B51BB1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F54F23" w:rsidRDefault="00F54F23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F54F23" w:rsidRDefault="00F54F23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F54F23" w:rsidRDefault="00F54F23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F54F23" w:rsidRDefault="00F54F23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F54F23" w:rsidRPr="00EC4EEA" w:rsidRDefault="00F54F23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t>4. Обобщенная характеристика мероприятий муниципальной программы</w:t>
      </w:r>
    </w:p>
    <w:p w:rsidR="00F54F23" w:rsidRPr="00EC4EEA" w:rsidRDefault="00F54F23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6095"/>
      </w:tblGrid>
      <w:tr w:rsidR="00F54F23" w:rsidRPr="00EC4EEA" w:rsidTr="00FC2644">
        <w:trPr>
          <w:trHeight w:val="699"/>
        </w:trPr>
        <w:tc>
          <w:tcPr>
            <w:tcW w:w="567" w:type="dxa"/>
            <w:vMerge w:val="restart"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526C4">
              <w:rPr>
                <w:b w:val="0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vMerge w:val="restart"/>
          </w:tcPr>
          <w:p w:rsidR="00F54F23" w:rsidRPr="00722FE0" w:rsidRDefault="00F54F23" w:rsidP="004E6173">
            <w:pPr>
              <w:pStyle w:val="BodyText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F54F23" w:rsidRPr="00722FE0" w:rsidRDefault="00F54F23" w:rsidP="004E6173">
            <w:pPr>
              <w:pStyle w:val="BodyText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722FE0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средств.</w:t>
            </w:r>
          </w:p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54F23" w:rsidRPr="00722FE0" w:rsidRDefault="00F54F23" w:rsidP="004E6173">
            <w:pPr>
              <w:pStyle w:val="BodyText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F54F23" w:rsidRPr="00722FE0" w:rsidRDefault="00F54F23" w:rsidP="004E6173">
            <w:pPr>
              <w:pStyle w:val="BodyText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bCs/>
                <w:sz w:val="24"/>
                <w:szCs w:val="24"/>
              </w:rPr>
            </w:pPr>
            <w:r w:rsidRPr="00722FE0">
              <w:rPr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F54F23" w:rsidRPr="00EC4EEA" w:rsidTr="00FC2644">
        <w:tc>
          <w:tcPr>
            <w:tcW w:w="567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54F23" w:rsidRPr="001526C4" w:rsidRDefault="00F54F23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1526C4">
              <w:rPr>
                <w:b w:val="0"/>
                <w:bCs/>
                <w:sz w:val="24"/>
                <w:szCs w:val="24"/>
                <w:lang w:eastAsia="en-US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F54F23" w:rsidRPr="00EC4EEA" w:rsidTr="00FC2644">
        <w:tc>
          <w:tcPr>
            <w:tcW w:w="567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54F23" w:rsidRPr="001526C4" w:rsidRDefault="00F54F23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1526C4">
              <w:rPr>
                <w:b w:val="0"/>
                <w:bCs/>
                <w:sz w:val="24"/>
                <w:szCs w:val="24"/>
                <w:lang w:eastAsia="en-US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F54F23" w:rsidRPr="00EC4EEA" w:rsidTr="00FC2644">
        <w:tc>
          <w:tcPr>
            <w:tcW w:w="567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54F23" w:rsidRPr="001526C4" w:rsidRDefault="00F54F23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1526C4">
              <w:rPr>
                <w:b w:val="0"/>
                <w:bCs/>
                <w:sz w:val="24"/>
                <w:szCs w:val="24"/>
                <w:lang w:eastAsia="en-US"/>
              </w:rPr>
              <w:t>1.4.</w:t>
            </w:r>
            <w:r w:rsidRPr="001526C4">
              <w:rPr>
                <w:rStyle w:val="FontStyle18"/>
                <w:b w:val="0"/>
                <w:bCs/>
                <w:sz w:val="24"/>
                <w:szCs w:val="24"/>
                <w:lang w:eastAsia="en-US"/>
              </w:rPr>
              <w:t>Совершенствование системы оповещения населения Орловского</w:t>
            </w:r>
          </w:p>
        </w:tc>
      </w:tr>
      <w:tr w:rsidR="00F54F23" w:rsidRPr="00EC4EEA" w:rsidTr="00FC2644">
        <w:tc>
          <w:tcPr>
            <w:tcW w:w="567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54F23" w:rsidRPr="00722FE0" w:rsidRDefault="00F54F23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722FE0">
              <w:rPr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F54F23" w:rsidRPr="00EC4EEA" w:rsidTr="00FC2644">
        <w:tc>
          <w:tcPr>
            <w:tcW w:w="567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54F23" w:rsidRPr="00722FE0" w:rsidRDefault="00F54F23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722FE0">
              <w:rPr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F54F23" w:rsidRPr="00EC4EEA" w:rsidTr="00FC2644">
        <w:tc>
          <w:tcPr>
            <w:tcW w:w="567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54F23" w:rsidRPr="00722FE0" w:rsidRDefault="00F54F23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722FE0">
              <w:rPr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F54F23" w:rsidRPr="00EC4EEA" w:rsidTr="00FC2644">
        <w:tc>
          <w:tcPr>
            <w:tcW w:w="567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54F23" w:rsidRPr="00722FE0" w:rsidRDefault="00F54F23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722FE0">
              <w:rPr>
                <w:sz w:val="24"/>
                <w:szCs w:val="24"/>
              </w:rPr>
              <w:t>1.8.Подготовка и содержание в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F54F23" w:rsidRPr="00EC4EEA" w:rsidTr="00FC2644">
        <w:tc>
          <w:tcPr>
            <w:tcW w:w="567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54F23" w:rsidRPr="00722FE0" w:rsidRDefault="00F54F23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722FE0">
              <w:rPr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F54F23" w:rsidRPr="00EC4EEA" w:rsidTr="00FC2644">
        <w:tc>
          <w:tcPr>
            <w:tcW w:w="567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54F23" w:rsidRPr="00722FE0" w:rsidRDefault="00F54F23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722FE0">
              <w:rPr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F54F23" w:rsidRPr="00EC4EEA" w:rsidTr="00FC2644">
        <w:tc>
          <w:tcPr>
            <w:tcW w:w="567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54F23" w:rsidRPr="001526C4" w:rsidRDefault="00F54F23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1526C4">
              <w:rPr>
                <w:b w:val="0"/>
                <w:bCs/>
                <w:sz w:val="24"/>
                <w:szCs w:val="24"/>
                <w:lang w:eastAsia="en-US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F54F23" w:rsidRPr="00EC4EEA" w:rsidTr="00FC2644">
        <w:tc>
          <w:tcPr>
            <w:tcW w:w="567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54F23" w:rsidRPr="00722FE0" w:rsidRDefault="00F54F23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722FE0">
              <w:rPr>
                <w:sz w:val="24"/>
                <w:szCs w:val="24"/>
              </w:rPr>
              <w:t>1.12.Участие в подготовке нормативных актов по вопросам организационно-правового, финансового, материально технического обеспечения первичных мер ПБ в граница района.</w:t>
            </w:r>
          </w:p>
        </w:tc>
      </w:tr>
      <w:tr w:rsidR="00F54F23" w:rsidRPr="00EC4EEA" w:rsidTr="00FC2644">
        <w:tc>
          <w:tcPr>
            <w:tcW w:w="567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54F23" w:rsidRPr="00722FE0" w:rsidRDefault="00F54F23" w:rsidP="004E6173">
            <w:pPr>
              <w:pStyle w:val="BodyText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722FE0">
              <w:rPr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F54F23" w:rsidRPr="00EC4EEA" w:rsidTr="00FC2644">
        <w:tc>
          <w:tcPr>
            <w:tcW w:w="567" w:type="dxa"/>
            <w:vMerge w:val="restart"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526C4">
              <w:rPr>
                <w:b w:val="0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vMerge w:val="restart"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1526C4">
              <w:rPr>
                <w:b w:val="0"/>
                <w:bCs/>
                <w:sz w:val="24"/>
                <w:szCs w:val="24"/>
                <w:lang w:eastAsia="en-US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5" w:type="dxa"/>
          </w:tcPr>
          <w:p w:rsidR="00F54F23" w:rsidRPr="001526C4" w:rsidRDefault="00F54F23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1526C4">
              <w:rPr>
                <w:b w:val="0"/>
                <w:bCs/>
                <w:sz w:val="24"/>
                <w:szCs w:val="24"/>
                <w:lang w:eastAsia="en-US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F54F23" w:rsidRPr="00EC4EEA" w:rsidTr="00FC2644">
        <w:tc>
          <w:tcPr>
            <w:tcW w:w="567" w:type="dxa"/>
            <w:vMerge/>
            <w:tcBorders>
              <w:bottom w:val="nil"/>
            </w:tcBorders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54F23" w:rsidRPr="00EC4EEA" w:rsidRDefault="00F54F23" w:rsidP="004E617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F54F23" w:rsidRPr="00EC4EEA" w:rsidTr="00FC2644">
        <w:tc>
          <w:tcPr>
            <w:tcW w:w="567" w:type="dxa"/>
            <w:tcBorders>
              <w:top w:val="nil"/>
            </w:tcBorders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54F23" w:rsidRPr="00722FE0" w:rsidRDefault="00F54F23" w:rsidP="004E6173">
            <w:pPr>
              <w:pStyle w:val="BodyText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 w:rsidRPr="00722FE0">
              <w:rPr>
                <w:sz w:val="24"/>
                <w:szCs w:val="24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F54F23" w:rsidRPr="00EC4EEA" w:rsidTr="00FC2644">
        <w:tc>
          <w:tcPr>
            <w:tcW w:w="567" w:type="dxa"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526C4">
              <w:rPr>
                <w:b w:val="0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1526C4">
              <w:rPr>
                <w:b w:val="0"/>
                <w:bCs/>
                <w:sz w:val="24"/>
                <w:szCs w:val="24"/>
                <w:lang w:eastAsia="en-US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5" w:type="dxa"/>
          </w:tcPr>
          <w:p w:rsidR="00F54F23" w:rsidRPr="001526C4" w:rsidRDefault="00F54F23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bCs/>
                <w:sz w:val="24"/>
                <w:szCs w:val="24"/>
                <w:lang w:eastAsia="en-US"/>
              </w:rPr>
            </w:pPr>
            <w:r w:rsidRPr="001526C4">
              <w:rPr>
                <w:b w:val="0"/>
                <w:bCs/>
                <w:sz w:val="24"/>
                <w:szCs w:val="24"/>
                <w:lang w:eastAsia="en-US"/>
              </w:rPr>
              <w:t>Создание финансового резерва для ликвидации чрезвычайных ситуаций</w:t>
            </w:r>
          </w:p>
        </w:tc>
      </w:tr>
      <w:tr w:rsidR="00F54F23" w:rsidRPr="00EC4EEA" w:rsidTr="00FC2644">
        <w:tc>
          <w:tcPr>
            <w:tcW w:w="567" w:type="dxa"/>
            <w:vMerge w:val="restart"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526C4">
              <w:rPr>
                <w:b w:val="0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vMerge w:val="restart"/>
          </w:tcPr>
          <w:p w:rsidR="00F54F23" w:rsidRPr="00722FE0" w:rsidRDefault="00F54F23" w:rsidP="004E6173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22FE0">
              <w:rPr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5" w:type="dxa"/>
          </w:tcPr>
          <w:p w:rsidR="00F54F23" w:rsidRPr="001526C4" w:rsidRDefault="00F54F23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b w:val="0"/>
                <w:bCs/>
                <w:sz w:val="24"/>
                <w:szCs w:val="24"/>
                <w:highlight w:val="yellow"/>
                <w:lang w:eastAsia="en-US"/>
              </w:rPr>
            </w:pPr>
            <w:r w:rsidRPr="001526C4">
              <w:rPr>
                <w:b w:val="0"/>
                <w:bCs/>
                <w:sz w:val="24"/>
                <w:szCs w:val="24"/>
                <w:lang w:eastAsia="en-US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F54F23" w:rsidRPr="00EC4EEA" w:rsidTr="00FC2644">
        <w:tc>
          <w:tcPr>
            <w:tcW w:w="567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F54F23" w:rsidRPr="0032027E" w:rsidRDefault="00F54F23" w:rsidP="004E6173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6021D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местах массового скопления граждан (здание администрации Орловского района).</w:t>
            </w:r>
          </w:p>
        </w:tc>
      </w:tr>
      <w:tr w:rsidR="00F54F23" w:rsidRPr="00EC4EEA" w:rsidTr="00FC2644">
        <w:tc>
          <w:tcPr>
            <w:tcW w:w="567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F54F23" w:rsidRPr="00032A36" w:rsidRDefault="00F54F23" w:rsidP="004E6173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</w:tc>
      </w:tr>
      <w:tr w:rsidR="00F54F23" w:rsidRPr="00EC4EEA" w:rsidTr="00FC2644">
        <w:tc>
          <w:tcPr>
            <w:tcW w:w="567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F54F23" w:rsidRPr="006021D9" w:rsidRDefault="00F54F23" w:rsidP="004E6173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 xml:space="preserve"> а также минимизация и (или) ликвидация последствий его проявлений</w:t>
            </w:r>
          </w:p>
        </w:tc>
      </w:tr>
      <w:tr w:rsidR="00F54F23" w:rsidRPr="00EC4EEA" w:rsidTr="00FC2644">
        <w:tc>
          <w:tcPr>
            <w:tcW w:w="567" w:type="dxa"/>
          </w:tcPr>
          <w:p w:rsidR="00F54F23" w:rsidRPr="001526C4" w:rsidRDefault="00F54F23" w:rsidP="004E6173">
            <w:pPr>
              <w:pStyle w:val="60"/>
              <w:shd w:val="clear" w:color="auto" w:fill="auto"/>
              <w:spacing w:line="260" w:lineRule="exact"/>
              <w:rPr>
                <w:b w:val="0"/>
                <w:bCs/>
                <w:sz w:val="24"/>
                <w:szCs w:val="24"/>
                <w:lang w:eastAsia="en-US"/>
              </w:rPr>
            </w:pPr>
            <w:r w:rsidRPr="001526C4">
              <w:rPr>
                <w:b w:val="0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</w:tcPr>
          <w:p w:rsidR="00F54F23" w:rsidRPr="001526C4" w:rsidRDefault="00F54F23" w:rsidP="004E6173">
            <w:pPr>
              <w:pStyle w:val="60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  <w:r w:rsidRPr="001526C4">
              <w:rPr>
                <w:b w:val="0"/>
                <w:bCs/>
                <w:sz w:val="24"/>
                <w:szCs w:val="24"/>
                <w:lang w:eastAsia="en-US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6095" w:type="dxa"/>
          </w:tcPr>
          <w:p w:rsidR="00F54F23" w:rsidRPr="001526C4" w:rsidRDefault="00F54F23" w:rsidP="004E6173">
            <w:pPr>
              <w:pStyle w:val="60"/>
              <w:spacing w:line="260" w:lineRule="exact"/>
              <w:ind w:firstLine="1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1526C4">
              <w:rPr>
                <w:b w:val="0"/>
                <w:bCs/>
                <w:sz w:val="24"/>
                <w:szCs w:val="24"/>
                <w:lang w:eastAsia="en-US"/>
              </w:rPr>
              <w:t>Проведение мероприятий по развитию аппаратно-программного комплекса «Безопасный город»</w:t>
            </w:r>
          </w:p>
          <w:p w:rsidR="00F54F23" w:rsidRPr="00EC4EEA" w:rsidRDefault="00F54F23" w:rsidP="004E6173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54F23" w:rsidRDefault="00F54F23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4" w:name="bookmark4"/>
    </w:p>
    <w:p w:rsidR="00F54F23" w:rsidRPr="00EC4EEA" w:rsidRDefault="00F54F23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F54F23" w:rsidRPr="00EC4EEA" w:rsidRDefault="00F54F23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5. Основные меры правового регулирования в сфере реализации</w:t>
      </w:r>
      <w:bookmarkEnd w:id="4"/>
    </w:p>
    <w:p w:rsidR="00F54F23" w:rsidRPr="00EC4EEA" w:rsidRDefault="00F54F23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муниципальной программы</w:t>
      </w:r>
    </w:p>
    <w:p w:rsidR="00F54F23" w:rsidRPr="00EC4EEA" w:rsidRDefault="00F54F23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настоящее время сформированы и утверждены нормативно-правовые</w:t>
      </w:r>
      <w:r w:rsidRPr="00EC4EEA">
        <w:rPr>
          <w:sz w:val="24"/>
          <w:szCs w:val="24"/>
        </w:rPr>
        <w:br/>
        <w:t>акты необходимые для реализации Программы. В дальнейшем разработка</w:t>
      </w:r>
      <w:r w:rsidRPr="00EC4EEA">
        <w:rPr>
          <w:sz w:val="24"/>
          <w:szCs w:val="24"/>
        </w:rPr>
        <w:br/>
        <w:t>дополнительных нормативно-правовых актов будет обусловлена изменениямизаконодательства РоссийскойФедерации, Кировской области имуниципальными правовыми актами.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Общее управление реализацией Программы осуществляет администрация муниципального образования в лице отдела организационного обеспечения.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Исполнители могут вносить предложения по совершенствованиюреализации мероприятия Программы.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изменении действующего законодательства, на основании которогоразработана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F54F23" w:rsidRPr="00EC4EEA" w:rsidRDefault="00F54F23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6"/>
    </w:p>
    <w:p w:rsidR="00F54F23" w:rsidRPr="00EC4EEA" w:rsidRDefault="00F54F23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 xml:space="preserve">6. Ресурсное обеспечение </w:t>
      </w:r>
      <w:bookmarkEnd w:id="5"/>
      <w:r w:rsidRPr="00EC4EEA">
        <w:rPr>
          <w:sz w:val="24"/>
          <w:szCs w:val="24"/>
        </w:rPr>
        <w:t>муниципальной программы</w:t>
      </w:r>
    </w:p>
    <w:p w:rsidR="00F54F23" w:rsidRPr="00EC4EEA" w:rsidRDefault="00F54F23" w:rsidP="00B51BB1">
      <w:pPr>
        <w:pStyle w:val="10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F54F23" w:rsidRPr="004E7DEE" w:rsidRDefault="00F54F23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Общий объем финансирования мероприятий программы составляет </w:t>
      </w:r>
      <w:r>
        <w:rPr>
          <w:bCs/>
          <w:sz w:val="24"/>
          <w:szCs w:val="24"/>
          <w:u w:val="single"/>
        </w:rPr>
        <w:t>11458,55 тыс</w:t>
      </w:r>
      <w:r w:rsidRPr="004E7DEE">
        <w:rPr>
          <w:sz w:val="24"/>
          <w:szCs w:val="24"/>
        </w:rPr>
        <w:t>. 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 xml:space="preserve">, </w:t>
      </w:r>
      <w:r w:rsidRPr="00F543C3">
        <w:rPr>
          <w:sz w:val="24"/>
          <w:szCs w:val="24"/>
        </w:rPr>
        <w:t>в том числе по годам:</w:t>
      </w:r>
    </w:p>
    <w:p w:rsidR="00F54F23" w:rsidRPr="004E7DEE" w:rsidRDefault="00F54F23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средства федерального бюджета – 0 рублей,</w:t>
      </w:r>
    </w:p>
    <w:p w:rsidR="00F54F23" w:rsidRPr="004E7DEE" w:rsidRDefault="00F54F23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областного бюджета </w:t>
      </w:r>
      <w:r w:rsidRPr="00151989">
        <w:rPr>
          <w:sz w:val="24"/>
          <w:szCs w:val="24"/>
        </w:rPr>
        <w:t xml:space="preserve">– </w:t>
      </w:r>
      <w:r w:rsidRPr="00C82AAE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535,0</w:t>
      </w:r>
      <w:r w:rsidRPr="004E7DEE">
        <w:rPr>
          <w:sz w:val="24"/>
          <w:szCs w:val="24"/>
        </w:rPr>
        <w:t xml:space="preserve"> тыс.рублей,</w:t>
      </w:r>
    </w:p>
    <w:p w:rsidR="00F54F23" w:rsidRPr="004E7DEE" w:rsidRDefault="00F54F23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местного бюджета </w:t>
      </w:r>
      <w:r>
        <w:rPr>
          <w:bCs/>
          <w:sz w:val="24"/>
          <w:szCs w:val="24"/>
          <w:u w:val="single"/>
        </w:rPr>
        <w:t>9923,55</w:t>
      </w:r>
      <w:r>
        <w:rPr>
          <w:bCs/>
          <w:sz w:val="24"/>
          <w:szCs w:val="24"/>
        </w:rPr>
        <w:t xml:space="preserve"> тыс. </w:t>
      </w:r>
      <w:r w:rsidRPr="004E7DE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>.</w:t>
      </w:r>
    </w:p>
    <w:p w:rsidR="00F54F23" w:rsidRPr="007865EB" w:rsidRDefault="00F54F23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2014 год – 939,14 тыс.рублей</w:t>
      </w:r>
    </w:p>
    <w:p w:rsidR="00F54F23" w:rsidRPr="007865EB" w:rsidRDefault="00F54F23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2015 год – 995,82 тыс.рублей</w:t>
      </w:r>
    </w:p>
    <w:p w:rsidR="00F54F23" w:rsidRPr="007865EB" w:rsidRDefault="00F54F23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2016 год – 1008,9 тыс.рублей</w:t>
      </w:r>
    </w:p>
    <w:p w:rsidR="00F54F23" w:rsidRPr="007865EB" w:rsidRDefault="00F54F23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2017 год – </w:t>
      </w:r>
      <w:r w:rsidRPr="007865EB">
        <w:rPr>
          <w:bCs/>
          <w:sz w:val="24"/>
          <w:szCs w:val="24"/>
        </w:rPr>
        <w:t xml:space="preserve">2376,55 </w:t>
      </w:r>
      <w:r w:rsidRPr="007865EB">
        <w:rPr>
          <w:sz w:val="24"/>
          <w:szCs w:val="24"/>
        </w:rPr>
        <w:t>тыс.рублей</w:t>
      </w:r>
    </w:p>
    <w:p w:rsidR="00F54F23" w:rsidRPr="007865EB" w:rsidRDefault="00F54F23" w:rsidP="007865EB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1041</w:t>
      </w:r>
      <w:r w:rsidRPr="007865EB">
        <w:rPr>
          <w:sz w:val="24"/>
          <w:szCs w:val="24"/>
        </w:rPr>
        <w:t>,41 тыс.рублей</w:t>
      </w:r>
    </w:p>
    <w:p w:rsidR="00F54F23" w:rsidRPr="007865EB" w:rsidRDefault="00F54F23" w:rsidP="007865EB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 - 1165,63</w:t>
      </w:r>
      <w:r w:rsidRPr="007865EB">
        <w:rPr>
          <w:sz w:val="24"/>
          <w:szCs w:val="24"/>
        </w:rPr>
        <w:t xml:space="preserve"> тыс.рублей</w:t>
      </w:r>
    </w:p>
    <w:p w:rsidR="00F54F23" w:rsidRPr="007865EB" w:rsidRDefault="00F54F23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2020 год  - </w:t>
      </w:r>
      <w:r>
        <w:rPr>
          <w:sz w:val="24"/>
          <w:szCs w:val="24"/>
        </w:rPr>
        <w:t>1349,7</w:t>
      </w:r>
      <w:r w:rsidRPr="007865EB">
        <w:rPr>
          <w:sz w:val="24"/>
          <w:szCs w:val="24"/>
        </w:rPr>
        <w:t xml:space="preserve"> тыс.рублей</w:t>
      </w:r>
    </w:p>
    <w:p w:rsidR="00F54F23" w:rsidRDefault="00F54F23" w:rsidP="007865E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2021 год – 1290,7</w:t>
      </w:r>
      <w:r w:rsidRPr="007865EB">
        <w:rPr>
          <w:sz w:val="24"/>
          <w:szCs w:val="24"/>
        </w:rPr>
        <w:t xml:space="preserve"> тыс. рублей </w:t>
      </w:r>
    </w:p>
    <w:p w:rsidR="00F54F23" w:rsidRDefault="00F54F23" w:rsidP="007865E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2022 год – 1290,7 тыс. рублей</w:t>
      </w:r>
    </w:p>
    <w:p w:rsidR="00F54F23" w:rsidRPr="00EC4EEA" w:rsidRDefault="00F54F23" w:rsidP="007865E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Источником финансирования муниципальной программы является </w:t>
      </w:r>
      <w:r>
        <w:rPr>
          <w:sz w:val="24"/>
          <w:szCs w:val="24"/>
        </w:rPr>
        <w:t>б</w:t>
      </w:r>
      <w:r w:rsidRPr="00016638">
        <w:rPr>
          <w:sz w:val="24"/>
          <w:szCs w:val="24"/>
        </w:rPr>
        <w:t>юджет области</w:t>
      </w:r>
      <w:r>
        <w:rPr>
          <w:sz w:val="24"/>
          <w:szCs w:val="24"/>
        </w:rPr>
        <w:t>,</w:t>
      </w:r>
      <w:r w:rsidRPr="00EC4EEA">
        <w:rPr>
          <w:sz w:val="24"/>
          <w:szCs w:val="24"/>
        </w:rPr>
        <w:t>бюджет муниципального образования.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Расчёт затрат на реализацию программных мероприятий произведен</w:t>
      </w:r>
      <w:r w:rsidRPr="00EC4EEA">
        <w:rPr>
          <w:sz w:val="24"/>
          <w:szCs w:val="24"/>
        </w:rPr>
        <w:br/>
        <w:t>расчётным путем.</w:t>
      </w: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54F23" w:rsidRPr="00945423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11458,55</w:t>
      </w:r>
      <w:r w:rsidRPr="00945423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F54F23" w:rsidRPr="00EC4EEA" w:rsidRDefault="00F54F23" w:rsidP="00B51BB1">
      <w:pPr>
        <w:pStyle w:val="a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843"/>
        <w:gridCol w:w="709"/>
        <w:gridCol w:w="850"/>
        <w:gridCol w:w="851"/>
        <w:gridCol w:w="850"/>
        <w:gridCol w:w="851"/>
        <w:gridCol w:w="850"/>
        <w:gridCol w:w="709"/>
        <w:gridCol w:w="709"/>
        <w:gridCol w:w="709"/>
        <w:gridCol w:w="1134"/>
      </w:tblGrid>
      <w:tr w:rsidR="00F54F23" w:rsidRPr="00EC4EEA" w:rsidTr="006E127A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F23" w:rsidRPr="001526C4" w:rsidRDefault="00F54F23" w:rsidP="004E6173">
            <w:pPr>
              <w:pStyle w:val="21"/>
              <w:shd w:val="clear" w:color="auto" w:fill="auto"/>
              <w:spacing w:line="317" w:lineRule="exact"/>
              <w:jc w:val="center"/>
              <w:rPr>
                <w:sz w:val="22"/>
                <w:szCs w:val="22"/>
                <w:lang w:eastAsia="en-US"/>
              </w:rPr>
            </w:pPr>
            <w:r w:rsidRPr="001526C4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F23" w:rsidRPr="001526C4" w:rsidRDefault="00F54F23" w:rsidP="004E6173">
            <w:pPr>
              <w:pStyle w:val="21"/>
              <w:shd w:val="clear" w:color="auto" w:fill="auto"/>
              <w:ind w:left="82"/>
              <w:jc w:val="center"/>
              <w:rPr>
                <w:sz w:val="22"/>
                <w:szCs w:val="22"/>
                <w:lang w:eastAsia="en-US"/>
              </w:rPr>
            </w:pPr>
            <w:r w:rsidRPr="001526C4">
              <w:rPr>
                <w:sz w:val="22"/>
                <w:szCs w:val="22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1526C4" w:rsidRDefault="00F54F23" w:rsidP="00A474E8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  <w:lang w:eastAsia="en-US"/>
              </w:rPr>
            </w:pPr>
            <w:r w:rsidRPr="001526C4">
              <w:rPr>
                <w:sz w:val="22"/>
                <w:szCs w:val="22"/>
                <w:lang w:eastAsia="en-US"/>
              </w:rPr>
              <w:t>Годы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220"/>
              <w:rPr>
                <w:sz w:val="22"/>
                <w:szCs w:val="22"/>
                <w:lang w:eastAsia="en-US"/>
              </w:rPr>
            </w:pPr>
            <w:r w:rsidRPr="001526C4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F54F23" w:rsidRPr="00EC4EEA" w:rsidTr="006E127A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sz w:val="22"/>
                <w:szCs w:val="22"/>
                <w:lang w:eastAsia="en-US"/>
              </w:rPr>
            </w:pPr>
            <w:r w:rsidRPr="001526C4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  <w:lang w:eastAsia="en-US"/>
              </w:rPr>
            </w:pPr>
            <w:r w:rsidRPr="001526C4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sz w:val="22"/>
                <w:szCs w:val="22"/>
                <w:lang w:eastAsia="en-US"/>
              </w:rPr>
            </w:pPr>
            <w:r w:rsidRPr="001526C4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000828" w:rsidRDefault="00F54F23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000828" w:rsidRDefault="00F54F23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000828" w:rsidRDefault="00F54F23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000828" w:rsidRDefault="00F54F23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000828" w:rsidRDefault="00F54F23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000828" w:rsidRDefault="00F54F23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000828" w:rsidRDefault="00F54F23" w:rsidP="004E6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4F23" w:rsidRPr="00EC4EEA" w:rsidTr="006E127A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526C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2"/>
                <w:szCs w:val="22"/>
                <w:lang w:eastAsia="en-US"/>
              </w:rPr>
            </w:pPr>
            <w:r w:rsidRPr="001526C4">
              <w:rPr>
                <w:sz w:val="22"/>
                <w:szCs w:val="22"/>
                <w:lang w:eastAsia="en-US"/>
              </w:rPr>
              <w:t>Бюджет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65301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65301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65301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65301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4C2FD9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1535,0</w:t>
            </w:r>
          </w:p>
        </w:tc>
      </w:tr>
      <w:tr w:rsidR="00F54F23" w:rsidRPr="00EC4EEA" w:rsidTr="006E127A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526C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2"/>
                <w:szCs w:val="22"/>
                <w:lang w:eastAsia="en-US"/>
              </w:rPr>
            </w:pPr>
            <w:r w:rsidRPr="001526C4">
              <w:rPr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1356,55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526,41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23" w:rsidRPr="00000828" w:rsidRDefault="00F54F23" w:rsidP="007D14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23" w:rsidRPr="00000828" w:rsidRDefault="00F54F23" w:rsidP="006A2F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23" w:rsidRPr="00000828" w:rsidRDefault="00F54F23" w:rsidP="006A2F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1526C4" w:rsidRDefault="00F54F23" w:rsidP="002A7AD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</w:p>
          <w:p w:rsidR="00F54F23" w:rsidRPr="001526C4" w:rsidRDefault="00F54F23" w:rsidP="002A7AD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1290,7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4C2FD9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9923,55</w:t>
            </w:r>
          </w:p>
        </w:tc>
      </w:tr>
      <w:tr w:rsidR="00F54F23" w:rsidRPr="00EC4EEA" w:rsidTr="00292D57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000828" w:rsidRDefault="00F54F23" w:rsidP="004E6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23" w:rsidRPr="001526C4" w:rsidRDefault="00F54F23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2"/>
                <w:szCs w:val="22"/>
                <w:lang w:eastAsia="en-US"/>
              </w:rPr>
            </w:pPr>
            <w:r w:rsidRPr="001526C4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2376,55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1041,41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23" w:rsidRPr="00000828" w:rsidRDefault="00F54F23" w:rsidP="00292D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23" w:rsidRPr="00000828" w:rsidRDefault="00F54F23" w:rsidP="00292D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23" w:rsidRPr="00000828" w:rsidRDefault="00F54F23" w:rsidP="00292D57">
            <w:pPr>
              <w:jc w:val="center"/>
              <w:rPr>
                <w:rFonts w:ascii="Times New Roman" w:hAnsi="Times New Roman"/>
                <w:b/>
              </w:rPr>
            </w:pPr>
            <w:r w:rsidRPr="0000082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4C188D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1290,7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23" w:rsidRPr="001526C4" w:rsidRDefault="00F54F23" w:rsidP="004C188D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 w:rsidRPr="001526C4">
              <w:rPr>
                <w:bCs/>
                <w:sz w:val="22"/>
                <w:szCs w:val="22"/>
                <w:lang w:eastAsia="en-US"/>
              </w:rPr>
              <w:t>11458,55</w:t>
            </w:r>
          </w:p>
        </w:tc>
      </w:tr>
    </w:tbl>
    <w:p w:rsidR="00F54F23" w:rsidRPr="00EC4EEA" w:rsidRDefault="00F54F23" w:rsidP="00B51BB1">
      <w:pPr>
        <w:pStyle w:val="a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F54F23" w:rsidRPr="00EC4EEA" w:rsidRDefault="00F54F23" w:rsidP="00B51BB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F54F23" w:rsidRPr="00EC4EEA" w:rsidRDefault="00F54F23" w:rsidP="00B51BB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F54F23" w:rsidRPr="00EC4EEA" w:rsidRDefault="00F54F23" w:rsidP="00B51BB1">
      <w:pPr>
        <w:pStyle w:val="10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6" w:name="bookmark7"/>
    </w:p>
    <w:p w:rsidR="00F54F23" w:rsidRPr="00EC4EEA" w:rsidRDefault="00F54F23" w:rsidP="00B51BB1">
      <w:pPr>
        <w:pStyle w:val="10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6"/>
    </w:p>
    <w:p w:rsidR="00F54F23" w:rsidRPr="00EC4EEA" w:rsidRDefault="00F54F23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F54F23" w:rsidRPr="00EC4EEA" w:rsidRDefault="00F54F23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F54F23" w:rsidRPr="00EC4EEA" w:rsidRDefault="00F54F23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F54F23" w:rsidRPr="00EC4EEA" w:rsidRDefault="00F54F23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F54F23" w:rsidRPr="00EC4EEA" w:rsidRDefault="00F54F23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F54F23" w:rsidRPr="00EC4EEA" w:rsidRDefault="00F54F23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F54F23" w:rsidRDefault="00F54F23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</w:t>
      </w:r>
      <w:r>
        <w:rPr>
          <w:rFonts w:ascii="Times New Roman" w:hAnsi="Times New Roman"/>
          <w:sz w:val="24"/>
          <w:szCs w:val="24"/>
          <w:lang w:eastAsia="ru-RU"/>
        </w:rPr>
        <w:t>униципальной  программы;</w:t>
      </w:r>
    </w:p>
    <w:p w:rsidR="00F54F23" w:rsidRPr="007E69E4" w:rsidRDefault="00F54F23" w:rsidP="00B51BB1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внесений изменений в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Орловской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районной Думы о бюджете на очередной финансовый год и плановый период.</w:t>
      </w:r>
    </w:p>
    <w:p w:rsidR="00F54F23" w:rsidRPr="00EC4EEA" w:rsidRDefault="00F54F23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F54F23" w:rsidRPr="00EC4EEA" w:rsidRDefault="00F54F23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7" w:name="bookmark8"/>
    </w:p>
    <w:p w:rsidR="00F54F23" w:rsidRDefault="00F54F23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8. </w:t>
      </w:r>
      <w:bookmarkEnd w:id="7"/>
      <w:r w:rsidRPr="00EC4EEA">
        <w:rPr>
          <w:sz w:val="24"/>
          <w:szCs w:val="24"/>
        </w:rPr>
        <w:t>Методика оценки эффектив</w:t>
      </w:r>
      <w:r>
        <w:rPr>
          <w:sz w:val="24"/>
          <w:szCs w:val="24"/>
        </w:rPr>
        <w:t xml:space="preserve">ности реализации муниципальной </w:t>
      </w:r>
      <w:r w:rsidRPr="00EC4EEA">
        <w:rPr>
          <w:sz w:val="24"/>
          <w:szCs w:val="24"/>
        </w:rPr>
        <w:t>программы</w:t>
      </w:r>
    </w:p>
    <w:p w:rsidR="00F54F23" w:rsidRPr="00EC4EEA" w:rsidRDefault="00F54F23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Подпрограммы с учетом объема ресурсов, направленных на реализацию Подпрограммы.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F54F23" w:rsidRPr="00EC4EEA" w:rsidRDefault="00F54F23" w:rsidP="00B51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, где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степень достижения показателей эффективности реализации муниципальной программы в целом (%);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степень достижения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в целом (%);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  <w:lang w:val="en-US"/>
        </w:rPr>
        <w:t>n</w:t>
      </w:r>
      <w:r w:rsidRPr="00EC4EEA">
        <w:rPr>
          <w:sz w:val="24"/>
          <w:szCs w:val="24"/>
        </w:rPr>
        <w:t xml:space="preserve"> – количество показателей эффективности реализации муниципальной программы.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Степень достижения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F54F23" w:rsidRPr="00EC4EEA" w:rsidRDefault="00F54F23" w:rsidP="00B51BB1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sz w:val="24"/>
          <w:szCs w:val="24"/>
        </w:rPr>
      </w:pP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F54F23" w:rsidRPr="00EC4EEA" w:rsidRDefault="00F54F23" w:rsidP="00B51BB1">
      <w:pPr>
        <w:pStyle w:val="ConsPlusNonformat"/>
        <w:jc w:val="center"/>
        <w:rPr>
          <w:sz w:val="24"/>
          <w:szCs w:val="24"/>
        </w:rPr>
      </w:pP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фактическое значение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плановое значение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F54F23" w:rsidRPr="00EC4EEA" w:rsidRDefault="00F54F23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F54F23" w:rsidRPr="00EC4EEA" w:rsidRDefault="00F54F23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F54F23" w:rsidRPr="00EC4EEA" w:rsidRDefault="00F54F23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объема ресурсов, направленных на реализацию муниципальной программы,осуществляется путем сопоставления фактических и плановых объемовфинансирования муниципальной программы в целом за счет всех источников финансированияза отчетный период по формуле:</w:t>
      </w:r>
    </w:p>
    <w:p w:rsidR="00F54F23" w:rsidRPr="00094F8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style="width:180pt;height:66.75pt" equationxml="&lt;">
            <v:imagedata r:id="rId6" o:title="" chromakey="white"/>
          </v:shape>
        </w:pict>
      </w:r>
    </w:p>
    <w:p w:rsidR="00F54F23" w:rsidRPr="00EC4EEA" w:rsidRDefault="00F54F23" w:rsidP="00B51B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C4EEA">
        <w:rPr>
          <w:rStyle w:val="212"/>
          <w:iCs/>
          <w:szCs w:val="24"/>
        </w:rPr>
        <w:t>Ф</w:t>
      </w:r>
      <w:r w:rsidRPr="00EC4EEA">
        <w:rPr>
          <w:rStyle w:val="212"/>
          <w:iCs/>
          <w:szCs w:val="24"/>
          <w:vertAlign w:val="subscript"/>
        </w:rPr>
        <w:t>пл</w:t>
      </w:r>
      <w:r w:rsidRPr="00EC4EEA">
        <w:rPr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right="48"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F54F23" w:rsidRPr="00094F8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style="width:182.25pt;height:45.75pt" equationxml="&lt;">
            <v:imagedata r:id="rId7" o:title="" chromakey="white"/>
          </v:shape>
        </w:pic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Э</w:t>
      </w:r>
      <w:r w:rsidRPr="00EC4EEA">
        <w:rPr>
          <w:rStyle w:val="2121"/>
          <w:iCs/>
          <w:szCs w:val="24"/>
          <w:vertAlign w:val="subscript"/>
        </w:rPr>
        <w:t>МП</w:t>
      </w:r>
      <w:r w:rsidRPr="00EC4EEA">
        <w:rPr>
          <w:sz w:val="24"/>
          <w:szCs w:val="24"/>
        </w:rPr>
        <w:t xml:space="preserve"> - оценка эффективности реализации муниципальной программы (%);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-1pt"/>
          <w:sz w:val="24"/>
          <w:szCs w:val="24"/>
        </w:rPr>
        <w:t xml:space="preserve"> -</w:t>
      </w:r>
      <w:r w:rsidRPr="00EC4EEA">
        <w:rPr>
          <w:sz w:val="24"/>
          <w:szCs w:val="24"/>
        </w:rPr>
        <w:t xml:space="preserve"> степень достижения показателей эффективности реализации муниципальной программы (%);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Уф</w:t>
      </w:r>
      <w:r w:rsidRPr="00EC4EEA">
        <w:rPr>
          <w:sz w:val="24"/>
          <w:szCs w:val="24"/>
        </w:rPr>
        <w:t xml:space="preserve"> - уровень финансирования муниципальной программы в целом (%);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значениеравно 80% и выше, то уровень эффективности реализации муниципальной муниципальной программы оценивается как высокий;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от 60 до 80%, то уровень эффективности реализации муниципальной программы оценивается как удовлетворительный;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ниже 60%, то уровень эффективности реализации муниципальной программы оценивается как неудовлетворительный;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F54F23" w:rsidRPr="00EC4EEA" w:rsidRDefault="00F54F23" w:rsidP="00B51BB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EC4EEA">
        <w:rPr>
          <w:rFonts w:ascii="Times New Roman" w:hAnsi="Times New Roman"/>
          <w:kern w:val="28"/>
          <w:sz w:val="24"/>
          <w:szCs w:val="24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F54F23" w:rsidRPr="00EC4EEA" w:rsidRDefault="00F54F23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23" w:rsidRPr="00EC4EEA" w:rsidRDefault="00F54F23" w:rsidP="00B51BB1">
      <w:pPr>
        <w:pStyle w:val="10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F54F23" w:rsidRPr="00EC4EEA" w:rsidRDefault="00F54F23" w:rsidP="00267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F54F23" w:rsidRPr="00EC4EEA" w:rsidRDefault="00F54F23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F54F23" w:rsidRPr="00EC4EEA" w:rsidSect="004E6173">
          <w:pgSz w:w="11906" w:h="16838"/>
          <w:pgMar w:top="1134" w:right="850" w:bottom="568" w:left="1276" w:header="708" w:footer="708" w:gutter="0"/>
          <w:cols w:space="708"/>
          <w:docGrid w:linePitch="360"/>
        </w:sectPr>
      </w:pPr>
    </w:p>
    <w:p w:rsidR="00F54F23" w:rsidRDefault="00F54F23" w:rsidP="00B51B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"/>
        <w:gridCol w:w="16"/>
        <w:gridCol w:w="2663"/>
        <w:gridCol w:w="7"/>
        <w:gridCol w:w="13"/>
        <w:gridCol w:w="8"/>
        <w:gridCol w:w="965"/>
        <w:gridCol w:w="7"/>
        <w:gridCol w:w="13"/>
        <w:gridCol w:w="8"/>
        <w:gridCol w:w="965"/>
        <w:gridCol w:w="10"/>
        <w:gridCol w:w="9"/>
        <w:gridCol w:w="8"/>
        <w:gridCol w:w="971"/>
        <w:gridCol w:w="13"/>
        <w:gridCol w:w="8"/>
        <w:gridCol w:w="975"/>
        <w:gridCol w:w="9"/>
        <w:gridCol w:w="8"/>
        <w:gridCol w:w="979"/>
        <w:gridCol w:w="6"/>
        <w:gridCol w:w="8"/>
        <w:gridCol w:w="984"/>
        <w:gridCol w:w="8"/>
        <w:gridCol w:w="985"/>
        <w:gridCol w:w="15"/>
        <w:gridCol w:w="134"/>
        <w:gridCol w:w="858"/>
        <w:gridCol w:w="995"/>
        <w:gridCol w:w="993"/>
        <w:gridCol w:w="851"/>
        <w:gridCol w:w="2126"/>
      </w:tblGrid>
      <w:tr w:rsidR="00F54F23" w:rsidRPr="00A72C0E" w:rsidTr="00284888">
        <w:tc>
          <w:tcPr>
            <w:tcW w:w="16302" w:type="dxa"/>
            <w:gridSpan w:val="33"/>
          </w:tcPr>
          <w:p w:rsidR="00F54F23" w:rsidRPr="00A72C0E" w:rsidRDefault="00F54F23" w:rsidP="00B74466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F54F23" w:rsidRPr="00A72C0E" w:rsidRDefault="00F54F23" w:rsidP="00B74466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к Программе</w:t>
            </w:r>
          </w:p>
          <w:p w:rsidR="00F54F23" w:rsidRPr="00A72C0E" w:rsidRDefault="00F54F23" w:rsidP="00B74466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F23" w:rsidRPr="004467FA" w:rsidTr="00284888">
        <w:tc>
          <w:tcPr>
            <w:tcW w:w="16302" w:type="dxa"/>
            <w:gridSpan w:val="33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ab/>
              <w:t>Перечень мероприятий муниципальной программы«Обеспечение безопасности и жизнедеятельности населения Орловского района Кировской области» на 2014-2021 годы</w:t>
            </w:r>
          </w:p>
          <w:p w:rsidR="00F54F23" w:rsidRPr="004467FA" w:rsidRDefault="00F54F23" w:rsidP="00A72C0E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F23" w:rsidRPr="004467FA" w:rsidTr="00284888">
        <w:tc>
          <w:tcPr>
            <w:tcW w:w="684" w:type="dxa"/>
            <w:vMerge w:val="restart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  <w:lang w:eastAsia="en-US"/>
              </w:rPr>
            </w:pPr>
            <w:r w:rsidRPr="001526C4">
              <w:rPr>
                <w:b w:val="0"/>
                <w:bCs/>
                <w:sz w:val="18"/>
                <w:szCs w:val="18"/>
                <w:lang w:eastAsia="en-US"/>
              </w:rPr>
              <w:t>№</w:t>
            </w:r>
          </w:p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  <w:lang w:eastAsia="en-US"/>
              </w:rPr>
            </w:pPr>
            <w:r w:rsidRPr="001526C4">
              <w:rPr>
                <w:b w:val="0"/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679" w:type="dxa"/>
            <w:gridSpan w:val="2"/>
            <w:vMerge w:val="restart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  <w:lang w:eastAsia="en-US"/>
              </w:rPr>
            </w:pPr>
            <w:r w:rsidRPr="001526C4">
              <w:rPr>
                <w:b w:val="0"/>
                <w:bCs/>
                <w:sz w:val="18"/>
                <w:szCs w:val="18"/>
                <w:lang w:eastAsia="en-US"/>
              </w:rPr>
              <w:t>Решаемые задачи, программные мероприятия</w:t>
            </w:r>
          </w:p>
        </w:tc>
        <w:tc>
          <w:tcPr>
            <w:tcW w:w="993" w:type="dxa"/>
            <w:gridSpan w:val="4"/>
            <w:vMerge w:val="restart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  <w:lang w:eastAsia="en-US"/>
              </w:rPr>
            </w:pPr>
            <w:r w:rsidRPr="001526C4">
              <w:rPr>
                <w:b w:val="0"/>
                <w:bCs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9820" w:type="dxa"/>
            <w:gridSpan w:val="25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Финансирование (тыс.руб.)</w:t>
            </w:r>
          </w:p>
        </w:tc>
        <w:tc>
          <w:tcPr>
            <w:tcW w:w="2126" w:type="dxa"/>
            <w:vMerge w:val="restart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Участники Программы</w:t>
            </w:r>
          </w:p>
        </w:tc>
      </w:tr>
      <w:tr w:rsidR="00F54F23" w:rsidRPr="004467FA" w:rsidTr="00284888">
        <w:tc>
          <w:tcPr>
            <w:tcW w:w="684" w:type="dxa"/>
            <w:vMerge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vMerge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gridSpan w:val="2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1007" w:type="dxa"/>
            <w:gridSpan w:val="3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995" w:type="dxa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3" w:type="dxa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1" w:type="dxa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F23" w:rsidRPr="004467FA" w:rsidTr="00284888">
        <w:tc>
          <w:tcPr>
            <w:tcW w:w="684" w:type="dxa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18" w:type="dxa"/>
            <w:gridSpan w:val="32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rPr>
          <w:trHeight w:val="871"/>
        </w:trPr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1.2.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Разработка, своевременная корректировка и реализация эвакуации населения в военное время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1.3.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</w:tcPr>
          <w:p w:rsidR="00F54F23" w:rsidRPr="00722FE0" w:rsidRDefault="00F54F23" w:rsidP="009241D4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7,03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800027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7,0</w:t>
            </w:r>
          </w:p>
        </w:tc>
        <w:tc>
          <w:tcPr>
            <w:tcW w:w="995" w:type="dxa"/>
          </w:tcPr>
          <w:p w:rsidR="00F54F23" w:rsidRPr="00722FE0" w:rsidRDefault="00F54F23" w:rsidP="00800027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63,79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1.3.1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pacing w:val="0"/>
                <w:sz w:val="18"/>
                <w:szCs w:val="18"/>
                <w:highlight w:val="green"/>
              </w:rPr>
              <w:t>Эксплуатационно-техническое обслуживание системы</w:t>
            </w:r>
            <w:r w:rsidRPr="00722FE0">
              <w:rPr>
                <w:spacing w:val="0"/>
                <w:sz w:val="18"/>
                <w:szCs w:val="18"/>
              </w:rPr>
              <w:t xml:space="preserve"> оповещения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1C048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3"/>
          </w:tcPr>
          <w:p w:rsidR="00F54F23" w:rsidRPr="00722FE0" w:rsidRDefault="00F54F23" w:rsidP="009241D4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7,03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7,0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63,79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rPr>
          <w:trHeight w:val="852"/>
        </w:trPr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1.4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rStyle w:val="FontStyle18"/>
                <w:sz w:val="18"/>
                <w:szCs w:val="18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12,0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17,76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14,5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44,26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rPr>
          <w:trHeight w:val="729"/>
        </w:trPr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1.4.1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rStyle w:val="FontStyle18"/>
                <w:sz w:val="18"/>
                <w:szCs w:val="18"/>
              </w:rPr>
            </w:pPr>
            <w:r w:rsidRPr="00722FE0">
              <w:rPr>
                <w:spacing w:val="0"/>
                <w:sz w:val="18"/>
                <w:szCs w:val="18"/>
              </w:rPr>
              <w:t>Реконструкция местной системы оповещения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F54F23" w:rsidRPr="00722FE0" w:rsidRDefault="00F54F23" w:rsidP="00A94665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  <w:p w:rsidR="00F54F23" w:rsidRPr="00722FE0" w:rsidRDefault="00F54F23" w:rsidP="00A94665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94665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94665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722FE0" w:rsidRDefault="00F54F23" w:rsidP="00A94665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  <w:p w:rsidR="00F54F23" w:rsidRPr="004467FA" w:rsidRDefault="00F54F23" w:rsidP="00A9466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F54F23" w:rsidRPr="004467FA" w:rsidRDefault="00F54F23" w:rsidP="00A94665">
            <w:pPr>
              <w:jc w:val="center"/>
              <w:rPr>
                <w:sz w:val="18"/>
                <w:szCs w:val="18"/>
                <w:lang w:eastAsia="ru-RU"/>
              </w:rPr>
            </w:pPr>
            <w:r w:rsidRPr="004467F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0,0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</w:tc>
      </w:tr>
      <w:tr w:rsidR="00F54F23" w:rsidRPr="004467FA" w:rsidTr="00284888">
        <w:trPr>
          <w:trHeight w:val="729"/>
        </w:trPr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1.4.2.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722FE0">
              <w:rPr>
                <w:spacing w:val="0"/>
                <w:sz w:val="18"/>
                <w:szCs w:val="18"/>
              </w:rPr>
              <w:t>Приобретение мобильных технических средств оповещения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722FE0">
              <w:rPr>
                <w:spacing w:val="0"/>
                <w:sz w:val="18"/>
                <w:szCs w:val="18"/>
              </w:rPr>
              <w:t>(Ручная сирена СО-120)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12,0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17,76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29,76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rPr>
          <w:trHeight w:val="729"/>
        </w:trPr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1.4.3.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722FE0">
              <w:rPr>
                <w:spacing w:val="0"/>
                <w:sz w:val="18"/>
                <w:szCs w:val="18"/>
                <w:highlight w:val="green"/>
              </w:rPr>
              <w:t>Электромегафон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922167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22FE0">
              <w:rPr>
                <w:sz w:val="18"/>
                <w:szCs w:val="18"/>
              </w:rPr>
              <w:t>12,0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</w:tcPr>
          <w:p w:rsidR="00F54F23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rPr>
          <w:trHeight w:val="729"/>
        </w:trPr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1.4.4.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722FE0">
              <w:rPr>
                <w:spacing w:val="0"/>
                <w:sz w:val="18"/>
                <w:szCs w:val="18"/>
                <w:highlight w:val="green"/>
              </w:rPr>
              <w:t>Телевизионная приставка для цифрового вещания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2,5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2,5</w:t>
            </w:r>
          </w:p>
        </w:tc>
        <w:tc>
          <w:tcPr>
            <w:tcW w:w="2126" w:type="dxa"/>
          </w:tcPr>
          <w:p w:rsidR="00F54F23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1.5.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1.6.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1.7.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1.8.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9,2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11,5</w:t>
            </w:r>
          </w:p>
        </w:tc>
        <w:tc>
          <w:tcPr>
            <w:tcW w:w="998" w:type="dxa"/>
            <w:gridSpan w:val="3"/>
          </w:tcPr>
          <w:p w:rsidR="00F54F23" w:rsidRPr="00722FE0" w:rsidRDefault="00F54F23" w:rsidP="00800027">
            <w:pPr>
              <w:pStyle w:val="BodyText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722FE0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00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800027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12,5</w:t>
            </w:r>
          </w:p>
        </w:tc>
        <w:tc>
          <w:tcPr>
            <w:tcW w:w="995" w:type="dxa"/>
          </w:tcPr>
          <w:p w:rsidR="00F54F23" w:rsidRPr="00722FE0" w:rsidRDefault="00F54F23" w:rsidP="00800027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58,6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1.8.1.</w:t>
            </w:r>
          </w:p>
        </w:tc>
        <w:tc>
          <w:tcPr>
            <w:tcW w:w="2679" w:type="dxa"/>
            <w:gridSpan w:val="2"/>
          </w:tcPr>
          <w:p w:rsidR="00F54F23" w:rsidRPr="004467FA" w:rsidRDefault="00F54F23" w:rsidP="00A72C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9,2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722FE0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5,5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722FE0" w:rsidRDefault="00F54F23" w:rsidP="002A7827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722FE0" w:rsidRDefault="00F54F23" w:rsidP="002A7827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14,7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1.8.2.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pacing w:val="0"/>
                <w:sz w:val="18"/>
                <w:szCs w:val="18"/>
              </w:rPr>
              <w:t>Приобретение технических средств для организации учебно-консультационных пунктов (телевизор, компьютер, проектор, цветной принтер)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722FE0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1.8.3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pacing w:val="0"/>
                <w:sz w:val="18"/>
                <w:szCs w:val="18"/>
              </w:rPr>
              <w:t>Подготовка и обучение руководителей, специалистов администрации Орловского района по гражданской обороне (командировочные)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11,5</w:t>
            </w:r>
          </w:p>
        </w:tc>
        <w:tc>
          <w:tcPr>
            <w:tcW w:w="99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722FE0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00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7,0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43,9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1.9.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1.10.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1.11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1.12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1.13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79" w:type="dxa"/>
            <w:gridSpan w:val="2"/>
          </w:tcPr>
          <w:p w:rsidR="00F54F23" w:rsidRPr="001526C4" w:rsidRDefault="00F54F23" w:rsidP="00A72C0E">
            <w:pPr>
              <w:pStyle w:val="40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ИТОГО по задаче № 1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21,2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11,5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17,16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24,79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34,0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29,0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29,0</w:t>
            </w:r>
          </w:p>
        </w:tc>
        <w:tc>
          <w:tcPr>
            <w:tcW w:w="851" w:type="dxa"/>
          </w:tcPr>
          <w:p w:rsidR="00F54F23" w:rsidRPr="00722FE0" w:rsidRDefault="00F54F23" w:rsidP="0072797E">
            <w:pPr>
              <w:pStyle w:val="BodyText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166,65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F23" w:rsidRPr="004467FA" w:rsidTr="00284888">
        <w:trPr>
          <w:trHeight w:val="455"/>
        </w:trPr>
        <w:tc>
          <w:tcPr>
            <w:tcW w:w="684" w:type="dxa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618" w:type="dxa"/>
            <w:gridSpan w:val="32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2.1.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Содержание Единой дежурно-диспетчерской службы Орловского района (заработная плата ЕДДС)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областной бюджет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890,63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939,82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887,7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1001,17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473,8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</w:tcPr>
          <w:p w:rsidR="00F54F23" w:rsidRPr="004467FA" w:rsidRDefault="00F54F2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1089,7</w:t>
            </w:r>
          </w:p>
        </w:tc>
        <w:tc>
          <w:tcPr>
            <w:tcW w:w="995" w:type="dxa"/>
          </w:tcPr>
          <w:p w:rsidR="00F54F23" w:rsidRPr="004467FA" w:rsidRDefault="00F54F23" w:rsidP="00357B3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1089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F54F23" w:rsidRPr="004467FA" w:rsidRDefault="00F54F23" w:rsidP="00357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89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F54F23" w:rsidRPr="004467FA" w:rsidRDefault="00F54F23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8535,22</w:t>
            </w:r>
          </w:p>
          <w:p w:rsidR="00F54F23" w:rsidRPr="004467FA" w:rsidRDefault="00F54F23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F54F23" w:rsidRPr="004467FA" w:rsidRDefault="00F54F23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9050,22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F54F23" w:rsidRPr="004467FA" w:rsidRDefault="00F54F23" w:rsidP="007D2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F54F23" w:rsidRPr="004467FA" w:rsidRDefault="00F54F23" w:rsidP="007D2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2.2.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 xml:space="preserve">Развитие Единой дежурно-диспетчерской службы Орловского района, в т.ч. 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1142" w:type="dxa"/>
            <w:gridSpan w:val="4"/>
          </w:tcPr>
          <w:p w:rsidR="00F54F23" w:rsidRPr="004467FA" w:rsidRDefault="00F54F23" w:rsidP="004E0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18,89</w:t>
            </w:r>
          </w:p>
        </w:tc>
        <w:tc>
          <w:tcPr>
            <w:tcW w:w="858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995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993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851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275,01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2.2.1.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6618D6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приобретение единой формы для специалистов ЕДДС в соответствии с указаниями</w:t>
            </w:r>
          </w:p>
          <w:p w:rsidR="00F54F23" w:rsidRPr="00722FE0" w:rsidRDefault="00F54F23" w:rsidP="006618D6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 xml:space="preserve"> -(футболки (рубашки) поло </w:t>
            </w:r>
          </w:p>
          <w:p w:rsidR="00F54F23" w:rsidRPr="00722FE0" w:rsidRDefault="00F54F23" w:rsidP="006618D6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-форменные нашивки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858" w:type="dxa"/>
          </w:tcPr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95" w:type="dxa"/>
          </w:tcPr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93" w:type="dxa"/>
          </w:tcPr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</w:tcPr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15,36</w:t>
            </w:r>
          </w:p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2.2.2.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  <w:highlight w:val="yellow"/>
              </w:rPr>
              <w:t>Приобретение 2-х</w:t>
            </w:r>
            <w:r w:rsidRPr="00722FE0">
              <w:rPr>
                <w:sz w:val="18"/>
                <w:szCs w:val="18"/>
              </w:rPr>
              <w:t xml:space="preserve"> носимых радиостанций УКВ диапазона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F54F23" w:rsidRPr="004467FA" w:rsidRDefault="00F54F23" w:rsidP="0025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5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2.2.3.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722FE0">
              <w:rPr>
                <w:spacing w:val="0"/>
                <w:sz w:val="18"/>
                <w:szCs w:val="18"/>
              </w:rPr>
              <w:t xml:space="preserve"> (</w:t>
            </w:r>
            <w:r w:rsidRPr="00722FE0">
              <w:rPr>
                <w:sz w:val="18"/>
                <w:szCs w:val="18"/>
              </w:rPr>
              <w:t>Аренда физических линий связи) 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2.2.4.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Оплата услуг: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В т.ч.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722FE0">
              <w:rPr>
                <w:sz w:val="18"/>
                <w:szCs w:val="18"/>
                <w:highlight w:val="yellow"/>
              </w:rPr>
              <w:t>- спутниковой связи;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  <w:highlight w:val="yellow"/>
              </w:rPr>
              <w:t xml:space="preserve"> - сотовой связи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20,6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17,6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1142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</w:tc>
        <w:tc>
          <w:tcPr>
            <w:tcW w:w="858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04504F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20</w:t>
            </w:r>
            <w:r w:rsidRPr="0004504F">
              <w:rPr>
                <w:rFonts w:ascii="Times New Roman" w:hAnsi="Times New Roman"/>
                <w:sz w:val="18"/>
                <w:szCs w:val="18"/>
                <w:highlight w:val="yellow"/>
              </w:rPr>
              <w:t>,0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04F">
              <w:rPr>
                <w:rFonts w:ascii="Times New Roman" w:hAnsi="Times New Roman"/>
                <w:sz w:val="18"/>
                <w:szCs w:val="18"/>
                <w:highlight w:val="yellow"/>
              </w:rPr>
              <w:t>9,0</w:t>
            </w:r>
          </w:p>
        </w:tc>
        <w:tc>
          <w:tcPr>
            <w:tcW w:w="995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93" w:type="dxa"/>
          </w:tcPr>
          <w:p w:rsidR="00F54F23" w:rsidRPr="004467FA" w:rsidRDefault="00F54F23" w:rsidP="003A1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  <w:p w:rsidR="00F54F23" w:rsidRPr="004467FA" w:rsidRDefault="00F54F23" w:rsidP="003A1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3A1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54F23" w:rsidRPr="004467FA" w:rsidRDefault="00F54F23" w:rsidP="003A1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113,85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,6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36,25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2.2.5.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  <w:highlight w:val="yellow"/>
              </w:rPr>
              <w:t>Приобретение регистратора</w:t>
            </w:r>
            <w:r w:rsidRPr="00722FE0">
              <w:rPr>
                <w:sz w:val="18"/>
                <w:szCs w:val="18"/>
              </w:rPr>
              <w:t xml:space="preserve"> (запись, автообзвон 2х канальный)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F54F23" w:rsidRPr="004467FA" w:rsidRDefault="00F54F23" w:rsidP="001939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5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2.2.6.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pacing w:val="0"/>
                <w:sz w:val="18"/>
                <w:szCs w:val="18"/>
                <w:highlight w:val="yellow"/>
              </w:rPr>
              <w:t>Бензин Аи-92</w:t>
            </w:r>
            <w:r w:rsidRPr="00722FE0">
              <w:rPr>
                <w:spacing w:val="0"/>
                <w:sz w:val="18"/>
                <w:szCs w:val="18"/>
              </w:rPr>
              <w:t xml:space="preserve"> для бензинового электрогенератора  (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722FE0">
                <w:rPr>
                  <w:spacing w:val="0"/>
                  <w:sz w:val="18"/>
                  <w:szCs w:val="18"/>
                </w:rPr>
                <w:t>40 л</w:t>
              </w:r>
            </w:smartTag>
            <w:r w:rsidRPr="00722FE0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42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95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2.2.7.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pacing w:val="0"/>
                <w:sz w:val="18"/>
                <w:szCs w:val="18"/>
                <w:highlight w:val="yellow"/>
              </w:rPr>
              <w:t>ремонт и обслуживание</w:t>
            </w:r>
            <w:r w:rsidRPr="00722FE0">
              <w:rPr>
                <w:spacing w:val="0"/>
                <w:sz w:val="18"/>
                <w:szCs w:val="18"/>
              </w:rPr>
              <w:t xml:space="preserve"> техники в ЕДДС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58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95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4467FA" w:rsidRDefault="00F54F23" w:rsidP="00B51D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2.2.8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2.2.8.1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2.2.8.2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722FE0">
              <w:rPr>
                <w:spacing w:val="0"/>
                <w:sz w:val="18"/>
                <w:szCs w:val="18"/>
                <w:highlight w:val="yellow"/>
              </w:rPr>
              <w:t>Оснащение автоматизированного рабочего места Системы-112: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722FE0">
              <w:rPr>
                <w:spacing w:val="0"/>
                <w:sz w:val="18"/>
                <w:szCs w:val="18"/>
              </w:rPr>
              <w:t>-Программное обеспечение</w:t>
            </w:r>
            <w:r>
              <w:rPr>
                <w:spacing w:val="0"/>
                <w:sz w:val="18"/>
                <w:szCs w:val="18"/>
                <w:lang w:val="en-US"/>
              </w:rPr>
              <w:t>ViPNetClientforLinux</w:t>
            </w:r>
            <w:r w:rsidRPr="00722FE0">
              <w:rPr>
                <w:spacing w:val="0"/>
                <w:sz w:val="18"/>
                <w:szCs w:val="18"/>
              </w:rPr>
              <w:t xml:space="preserve"> 4.</w:t>
            </w:r>
            <w:r>
              <w:rPr>
                <w:spacing w:val="0"/>
                <w:sz w:val="18"/>
                <w:szCs w:val="18"/>
                <w:lang w:val="en-US"/>
              </w:rPr>
              <w:t>x</w:t>
            </w:r>
            <w:r w:rsidRPr="00722FE0">
              <w:rPr>
                <w:spacing w:val="0"/>
                <w:sz w:val="18"/>
                <w:szCs w:val="18"/>
              </w:rPr>
              <w:t xml:space="preserve"> (КС)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722FE0">
              <w:rPr>
                <w:spacing w:val="0"/>
                <w:sz w:val="18"/>
                <w:szCs w:val="18"/>
              </w:rPr>
              <w:t>-Техническое сопровождение программного обеспечения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7576DB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7576DB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Default="00F54F23" w:rsidP="007576DB">
            <w:pPr>
              <w:jc w:val="center"/>
              <w:rPr>
                <w:lang w:eastAsia="ru-RU"/>
              </w:rPr>
            </w:pPr>
          </w:p>
          <w:p w:rsidR="00F54F23" w:rsidRDefault="00F54F23" w:rsidP="004B576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F54F23" w:rsidRPr="004B5768" w:rsidRDefault="00F54F23" w:rsidP="004B576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gridSpan w:val="4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gridSpan w:val="4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11,5</w:t>
            </w: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75B87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  <w:p w:rsidR="00F54F23" w:rsidRPr="00475B87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2,5</w:t>
            </w:r>
          </w:p>
        </w:tc>
        <w:tc>
          <w:tcPr>
            <w:tcW w:w="995" w:type="dxa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993" w:type="dxa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Pr="004467FA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2.2.8.3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 w:rsidRPr="00722FE0">
              <w:rPr>
                <w:spacing w:val="0"/>
                <w:sz w:val="18"/>
                <w:szCs w:val="18"/>
                <w:highlight w:val="yellow"/>
              </w:rPr>
              <w:t>Канцовары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7576DB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54F23" w:rsidRPr="00722FE0" w:rsidRDefault="00F54F23" w:rsidP="007576DB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4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5" w:type="dxa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F54F23" w:rsidRDefault="00F54F2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2.3.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62384C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2.4.</w:t>
            </w:r>
          </w:p>
        </w:tc>
        <w:tc>
          <w:tcPr>
            <w:tcW w:w="2679" w:type="dxa"/>
            <w:gridSpan w:val="2"/>
          </w:tcPr>
          <w:p w:rsidR="00F54F23" w:rsidRPr="00722FE0" w:rsidRDefault="00F54F23" w:rsidP="0062384C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Оснащение помещения ЕДДС</w:t>
            </w:r>
          </w:p>
          <w:p w:rsidR="00F54F23" w:rsidRPr="00722FE0" w:rsidRDefault="00F54F23" w:rsidP="0062384C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-установка оконных решеток</w:t>
            </w:r>
          </w:p>
          <w:p w:rsidR="00F54F23" w:rsidRPr="00722FE0" w:rsidRDefault="00F54F23" w:rsidP="0062384C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-установка металлических дверей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gridSpan w:val="4"/>
          </w:tcPr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858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F23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F23" w:rsidRPr="004467FA" w:rsidTr="00284888">
        <w:tc>
          <w:tcPr>
            <w:tcW w:w="684" w:type="dxa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79" w:type="dxa"/>
            <w:gridSpan w:val="2"/>
          </w:tcPr>
          <w:p w:rsidR="00F54F23" w:rsidRPr="001526C4" w:rsidRDefault="00F54F23" w:rsidP="00A72C0E">
            <w:pPr>
              <w:pStyle w:val="40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ИТОГО по задаче № 2</w:t>
            </w:r>
          </w:p>
        </w:tc>
        <w:tc>
          <w:tcPr>
            <w:tcW w:w="993" w:type="dxa"/>
            <w:gridSpan w:val="4"/>
            <w:vAlign w:val="center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890,63</w:t>
            </w:r>
          </w:p>
        </w:tc>
        <w:tc>
          <w:tcPr>
            <w:tcW w:w="998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939,82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887,7</w:t>
            </w:r>
          </w:p>
        </w:tc>
        <w:tc>
          <w:tcPr>
            <w:tcW w:w="996" w:type="dxa"/>
            <w:gridSpan w:val="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1035,67</w:t>
            </w:r>
          </w:p>
        </w:tc>
        <w:tc>
          <w:tcPr>
            <w:tcW w:w="998" w:type="dxa"/>
            <w:gridSpan w:val="3"/>
          </w:tcPr>
          <w:p w:rsidR="00F54F23" w:rsidRPr="004467FA" w:rsidRDefault="00F54F23" w:rsidP="00022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994,42</w:t>
            </w:r>
          </w:p>
        </w:tc>
        <w:tc>
          <w:tcPr>
            <w:tcW w:w="1142" w:type="dxa"/>
            <w:gridSpan w:val="4"/>
          </w:tcPr>
          <w:p w:rsidR="00F54F23" w:rsidRPr="004467FA" w:rsidRDefault="00F54F23" w:rsidP="00887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1136,84</w:t>
            </w:r>
          </w:p>
        </w:tc>
        <w:tc>
          <w:tcPr>
            <w:tcW w:w="858" w:type="dxa"/>
          </w:tcPr>
          <w:p w:rsidR="00F54F23" w:rsidRPr="004467FA" w:rsidRDefault="00F54F23" w:rsidP="00E35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1161,7</w:t>
            </w:r>
          </w:p>
        </w:tc>
        <w:tc>
          <w:tcPr>
            <w:tcW w:w="995" w:type="dxa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1161,7</w:t>
            </w:r>
          </w:p>
        </w:tc>
        <w:tc>
          <w:tcPr>
            <w:tcW w:w="993" w:type="dxa"/>
          </w:tcPr>
          <w:p w:rsidR="00F54F23" w:rsidRPr="004467FA" w:rsidRDefault="00F54F23" w:rsidP="006B48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1161,7</w:t>
            </w:r>
          </w:p>
        </w:tc>
        <w:tc>
          <w:tcPr>
            <w:tcW w:w="851" w:type="dxa"/>
          </w:tcPr>
          <w:p w:rsidR="00F54F23" w:rsidRPr="004467FA" w:rsidRDefault="00F54F23" w:rsidP="006B48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9370,18</w:t>
            </w:r>
          </w:p>
        </w:tc>
        <w:tc>
          <w:tcPr>
            <w:tcW w:w="2126" w:type="dxa"/>
          </w:tcPr>
          <w:p w:rsidR="00F54F23" w:rsidRPr="004467FA" w:rsidRDefault="00F54F23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F23" w:rsidRPr="004467FA" w:rsidTr="00284888">
        <w:tc>
          <w:tcPr>
            <w:tcW w:w="684" w:type="dxa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5618" w:type="dxa"/>
            <w:gridSpan w:val="32"/>
          </w:tcPr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  <w:p w:rsidR="00F54F23" w:rsidRPr="004467FA" w:rsidRDefault="00F54F23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3.1.</w:t>
            </w:r>
          </w:p>
        </w:tc>
        <w:tc>
          <w:tcPr>
            <w:tcW w:w="268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48,51</w:t>
            </w:r>
          </w:p>
        </w:tc>
        <w:tc>
          <w:tcPr>
            <w:tcW w:w="988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56,0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148,08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1020,0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4,0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100,0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100,0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100,0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656,59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1020,0</w:t>
            </w:r>
          </w:p>
        </w:tc>
        <w:tc>
          <w:tcPr>
            <w:tcW w:w="2126" w:type="dxa"/>
            <w:vAlign w:val="center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Финансовое управление администрации района</w:t>
            </w:r>
          </w:p>
        </w:tc>
      </w:tr>
      <w:tr w:rsidR="00F54F23" w:rsidRPr="004467FA" w:rsidTr="00284888"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3.2.</w:t>
            </w:r>
          </w:p>
        </w:tc>
        <w:tc>
          <w:tcPr>
            <w:tcW w:w="268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  <w:highlight w:val="green"/>
              </w:rPr>
              <w:t>Создание материального резерва для ликвидации</w:t>
            </w:r>
            <w:r w:rsidRPr="00722FE0">
              <w:rPr>
                <w:sz w:val="18"/>
                <w:szCs w:val="18"/>
              </w:rPr>
              <w:t xml:space="preserve"> чрезвычайных ситуаций (тыс. руб.)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6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68,3</w:t>
            </w:r>
          </w:p>
        </w:tc>
        <w:tc>
          <w:tcPr>
            <w:tcW w:w="998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50,0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118,3</w:t>
            </w:r>
          </w:p>
        </w:tc>
        <w:tc>
          <w:tcPr>
            <w:tcW w:w="2126" w:type="dxa"/>
            <w:vAlign w:val="center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54F23" w:rsidRPr="004467FA" w:rsidTr="00284888">
        <w:tc>
          <w:tcPr>
            <w:tcW w:w="684" w:type="dxa"/>
            <w:vAlign w:val="center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3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ИТОГО по задаче № 3</w:t>
            </w:r>
          </w:p>
        </w:tc>
        <w:tc>
          <w:tcPr>
            <w:tcW w:w="993" w:type="dxa"/>
            <w:gridSpan w:val="4"/>
            <w:vAlign w:val="center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48,51</w:t>
            </w:r>
          </w:p>
        </w:tc>
        <w:tc>
          <w:tcPr>
            <w:tcW w:w="988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56,0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216,38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1020,0</w:t>
            </w:r>
          </w:p>
        </w:tc>
        <w:tc>
          <w:tcPr>
            <w:tcW w:w="998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4,0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150,0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100,0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100,0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774,89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1020,0</w:t>
            </w:r>
          </w:p>
        </w:tc>
        <w:tc>
          <w:tcPr>
            <w:tcW w:w="2126" w:type="dxa"/>
            <w:vAlign w:val="center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F23" w:rsidRPr="004467FA" w:rsidTr="00284888">
        <w:tc>
          <w:tcPr>
            <w:tcW w:w="684" w:type="dxa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618" w:type="dxa"/>
            <w:gridSpan w:val="32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Усиление антитеррористической защищенности объектов Орловского муниципального образования</w:t>
            </w:r>
          </w:p>
        </w:tc>
      </w:tr>
      <w:tr w:rsidR="00F54F23" w:rsidRPr="004467FA" w:rsidTr="00284888">
        <w:tc>
          <w:tcPr>
            <w:tcW w:w="684" w:type="dxa"/>
            <w:vAlign w:val="center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4.1.</w:t>
            </w:r>
          </w:p>
        </w:tc>
        <w:tc>
          <w:tcPr>
            <w:tcW w:w="2699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29,83</w:t>
            </w:r>
          </w:p>
        </w:tc>
        <w:tc>
          <w:tcPr>
            <w:tcW w:w="1142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722FE0" w:rsidRDefault="00F54F23" w:rsidP="00906EB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722FE0" w:rsidRDefault="00F54F23" w:rsidP="00906EB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122,83</w:t>
            </w:r>
          </w:p>
        </w:tc>
        <w:tc>
          <w:tcPr>
            <w:tcW w:w="2126" w:type="dxa"/>
            <w:vMerge w:val="restart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rPr>
          <w:trHeight w:val="1320"/>
        </w:trPr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4.1.1.</w:t>
            </w:r>
          </w:p>
        </w:tc>
        <w:tc>
          <w:tcPr>
            <w:tcW w:w="2699" w:type="dxa"/>
            <w:gridSpan w:val="4"/>
            <w:vAlign w:val="center"/>
          </w:tcPr>
          <w:p w:rsidR="00F54F23" w:rsidRPr="004467FA" w:rsidRDefault="00F54F23" w:rsidP="00A72C0E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установка турникетов 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организация пропускного режима </w:t>
            </w: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 местах массового скопления граждан (здание администрации Орловского района).</w:t>
            </w:r>
          </w:p>
          <w:p w:rsidR="00F54F23" w:rsidRPr="004467FA" w:rsidRDefault="00F54F23" w:rsidP="00A72C0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93,0</w:t>
            </w:r>
          </w:p>
        </w:tc>
        <w:tc>
          <w:tcPr>
            <w:tcW w:w="2126" w:type="dxa"/>
            <w:vMerge/>
            <w:vAlign w:val="center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54F23" w:rsidRPr="004467FA" w:rsidTr="00284888">
        <w:trPr>
          <w:trHeight w:val="1320"/>
        </w:trPr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4.1.2.</w:t>
            </w:r>
          </w:p>
        </w:tc>
        <w:tc>
          <w:tcPr>
            <w:tcW w:w="2699" w:type="dxa"/>
            <w:gridSpan w:val="4"/>
            <w:vAlign w:val="center"/>
          </w:tcPr>
          <w:p w:rsidR="00F54F23" w:rsidRPr="004467FA" w:rsidRDefault="00F54F23" w:rsidP="00A72C0E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  <w:p w:rsidR="00F54F23" w:rsidRPr="004467FA" w:rsidRDefault="00F54F23" w:rsidP="00A72C0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69512B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29,83</w:t>
            </w:r>
          </w:p>
        </w:tc>
        <w:tc>
          <w:tcPr>
            <w:tcW w:w="1142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29,83</w:t>
            </w:r>
          </w:p>
        </w:tc>
        <w:tc>
          <w:tcPr>
            <w:tcW w:w="2126" w:type="dxa"/>
            <w:vAlign w:val="center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Администрация район</w:t>
            </w:r>
          </w:p>
        </w:tc>
      </w:tr>
      <w:tr w:rsidR="00F54F23" w:rsidRPr="004467FA" w:rsidTr="00284888">
        <w:trPr>
          <w:trHeight w:val="1320"/>
        </w:trPr>
        <w:tc>
          <w:tcPr>
            <w:tcW w:w="684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4.2</w:t>
            </w:r>
          </w:p>
        </w:tc>
        <w:tc>
          <w:tcPr>
            <w:tcW w:w="2699" w:type="dxa"/>
            <w:gridSpan w:val="4"/>
          </w:tcPr>
          <w:p w:rsidR="00F54F23" w:rsidRPr="004467FA" w:rsidRDefault="00F54F23" w:rsidP="00223CE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Профилактика терроризма, а также минимизация и (или) ликвидация последствий его проявлений</w:t>
            </w:r>
          </w:p>
        </w:tc>
        <w:tc>
          <w:tcPr>
            <w:tcW w:w="993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4,0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4,0</w:t>
            </w:r>
          </w:p>
        </w:tc>
        <w:tc>
          <w:tcPr>
            <w:tcW w:w="2126" w:type="dxa"/>
            <w:vAlign w:val="center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Администрация район</w:t>
            </w:r>
          </w:p>
        </w:tc>
      </w:tr>
      <w:tr w:rsidR="00F54F23" w:rsidRPr="004467FA" w:rsidTr="00284888">
        <w:tc>
          <w:tcPr>
            <w:tcW w:w="684" w:type="dxa"/>
            <w:vAlign w:val="center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9" w:type="dxa"/>
            <w:gridSpan w:val="4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ИТОГО по задаче № 4</w:t>
            </w:r>
          </w:p>
        </w:tc>
        <w:tc>
          <w:tcPr>
            <w:tcW w:w="993" w:type="dxa"/>
            <w:gridSpan w:val="4"/>
            <w:vAlign w:val="center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29,83</w:t>
            </w:r>
          </w:p>
        </w:tc>
        <w:tc>
          <w:tcPr>
            <w:tcW w:w="1142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F54F23" w:rsidRPr="00722FE0" w:rsidRDefault="00F54F23" w:rsidP="00495B8C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4,0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722FE0" w:rsidRDefault="00F54F23" w:rsidP="00A63F43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722FE0" w:rsidRDefault="00F54F23" w:rsidP="00A63F43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126,83</w:t>
            </w:r>
          </w:p>
        </w:tc>
        <w:tc>
          <w:tcPr>
            <w:tcW w:w="2126" w:type="dxa"/>
            <w:vAlign w:val="center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F23" w:rsidRPr="004467FA" w:rsidTr="00284888">
        <w:tc>
          <w:tcPr>
            <w:tcW w:w="16302" w:type="dxa"/>
            <w:gridSpan w:val="33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/>
                <w:b/>
                <w:bCs/>
                <w:sz w:val="18"/>
                <w:szCs w:val="18"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F54F23" w:rsidRPr="004467FA" w:rsidTr="00284888">
        <w:tc>
          <w:tcPr>
            <w:tcW w:w="700" w:type="dxa"/>
            <w:gridSpan w:val="2"/>
            <w:vAlign w:val="center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1" w:type="dxa"/>
            <w:gridSpan w:val="4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  <w:lang w:eastAsia="en-US"/>
              </w:rPr>
            </w:pPr>
            <w:r w:rsidRPr="001526C4">
              <w:rPr>
                <w:b w:val="0"/>
                <w:bCs/>
                <w:sz w:val="18"/>
                <w:szCs w:val="18"/>
                <w:lang w:eastAsia="en-US"/>
              </w:rPr>
              <w:t>Мероприятия по созданию на территории Орловского района АПК «Безопасный город» на базе единой дежурно-диспетчерской службы Орловского района</w:t>
            </w:r>
          </w:p>
        </w:tc>
        <w:tc>
          <w:tcPr>
            <w:tcW w:w="993" w:type="dxa"/>
            <w:gridSpan w:val="4"/>
            <w:vAlign w:val="center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F54F23" w:rsidRPr="004467FA" w:rsidTr="00284888">
        <w:tc>
          <w:tcPr>
            <w:tcW w:w="700" w:type="dxa"/>
            <w:gridSpan w:val="2"/>
            <w:vAlign w:val="center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4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ИТОГО по задаче № 5</w:t>
            </w:r>
          </w:p>
        </w:tc>
        <w:tc>
          <w:tcPr>
            <w:tcW w:w="993" w:type="dxa"/>
            <w:gridSpan w:val="4"/>
            <w:vAlign w:val="center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4F23" w:rsidRPr="00722FE0" w:rsidRDefault="00F54F23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FE0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F23" w:rsidRPr="004467FA" w:rsidTr="00284888">
        <w:tc>
          <w:tcPr>
            <w:tcW w:w="700" w:type="dxa"/>
            <w:gridSpan w:val="2"/>
            <w:vAlign w:val="center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ВСЕГО, в т.ч.</w:t>
            </w:r>
          </w:p>
        </w:tc>
        <w:tc>
          <w:tcPr>
            <w:tcW w:w="993" w:type="dxa"/>
            <w:gridSpan w:val="4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992" w:type="dxa"/>
            <w:gridSpan w:val="3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992" w:type="dxa"/>
            <w:gridSpan w:val="3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993" w:type="dxa"/>
            <w:gridSpan w:val="3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2376,55</w:t>
            </w:r>
          </w:p>
        </w:tc>
        <w:tc>
          <w:tcPr>
            <w:tcW w:w="992" w:type="dxa"/>
            <w:gridSpan w:val="2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1041,41</w:t>
            </w:r>
          </w:p>
        </w:tc>
        <w:tc>
          <w:tcPr>
            <w:tcW w:w="1134" w:type="dxa"/>
            <w:gridSpan w:val="3"/>
            <w:vAlign w:val="center"/>
          </w:tcPr>
          <w:p w:rsidR="00F54F23" w:rsidRPr="001526C4" w:rsidRDefault="00F54F23" w:rsidP="00C1468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858" w:type="dxa"/>
            <w:vAlign w:val="center"/>
          </w:tcPr>
          <w:p w:rsidR="00F54F23" w:rsidRPr="001526C4" w:rsidRDefault="00F54F23" w:rsidP="00C1468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1349,7</w:t>
            </w:r>
          </w:p>
        </w:tc>
        <w:tc>
          <w:tcPr>
            <w:tcW w:w="995" w:type="dxa"/>
            <w:vAlign w:val="center"/>
          </w:tcPr>
          <w:p w:rsidR="00F54F23" w:rsidRPr="001526C4" w:rsidRDefault="00F54F23" w:rsidP="00B43E50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1290,7</w:t>
            </w:r>
          </w:p>
        </w:tc>
        <w:tc>
          <w:tcPr>
            <w:tcW w:w="993" w:type="dxa"/>
          </w:tcPr>
          <w:p w:rsidR="00F54F23" w:rsidRPr="001526C4" w:rsidRDefault="00F54F23" w:rsidP="00922F05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1290,7</w:t>
            </w:r>
          </w:p>
        </w:tc>
        <w:tc>
          <w:tcPr>
            <w:tcW w:w="851" w:type="dxa"/>
            <w:vAlign w:val="center"/>
          </w:tcPr>
          <w:p w:rsidR="00F54F23" w:rsidRPr="001526C4" w:rsidRDefault="00F54F23" w:rsidP="00C34F34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11458,55</w:t>
            </w:r>
          </w:p>
        </w:tc>
        <w:tc>
          <w:tcPr>
            <w:tcW w:w="2126" w:type="dxa"/>
            <w:vAlign w:val="center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F23" w:rsidRPr="004467FA" w:rsidTr="00284888">
        <w:tc>
          <w:tcPr>
            <w:tcW w:w="700" w:type="dxa"/>
            <w:gridSpan w:val="2"/>
            <w:vAlign w:val="center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  <w:lang w:eastAsia="en-US"/>
              </w:rPr>
            </w:pPr>
            <w:r w:rsidRPr="001526C4">
              <w:rPr>
                <w:b w:val="0"/>
                <w:b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3" w:type="dxa"/>
            <w:gridSpan w:val="4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992" w:type="dxa"/>
            <w:gridSpan w:val="3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992" w:type="dxa"/>
            <w:gridSpan w:val="3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993" w:type="dxa"/>
            <w:gridSpan w:val="3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1356,55</w:t>
            </w:r>
          </w:p>
        </w:tc>
        <w:tc>
          <w:tcPr>
            <w:tcW w:w="992" w:type="dxa"/>
            <w:gridSpan w:val="2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526,41</w:t>
            </w:r>
          </w:p>
        </w:tc>
        <w:tc>
          <w:tcPr>
            <w:tcW w:w="1134" w:type="dxa"/>
            <w:gridSpan w:val="3"/>
            <w:vAlign w:val="center"/>
          </w:tcPr>
          <w:p w:rsidR="00F54F23" w:rsidRPr="001526C4" w:rsidRDefault="00F54F23" w:rsidP="00535A79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858" w:type="dxa"/>
            <w:vAlign w:val="center"/>
          </w:tcPr>
          <w:p w:rsidR="00F54F23" w:rsidRPr="001526C4" w:rsidRDefault="00F54F23" w:rsidP="00F35E8B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1349,7</w:t>
            </w:r>
          </w:p>
        </w:tc>
        <w:tc>
          <w:tcPr>
            <w:tcW w:w="995" w:type="dxa"/>
            <w:vAlign w:val="center"/>
          </w:tcPr>
          <w:p w:rsidR="00F54F23" w:rsidRPr="001526C4" w:rsidRDefault="00F54F23" w:rsidP="00B43E50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1290,7</w:t>
            </w:r>
          </w:p>
        </w:tc>
        <w:tc>
          <w:tcPr>
            <w:tcW w:w="993" w:type="dxa"/>
          </w:tcPr>
          <w:p w:rsidR="00F54F23" w:rsidRPr="001526C4" w:rsidRDefault="00F54F23" w:rsidP="00922F05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1290,7</w:t>
            </w:r>
          </w:p>
        </w:tc>
        <w:tc>
          <w:tcPr>
            <w:tcW w:w="851" w:type="dxa"/>
            <w:vAlign w:val="center"/>
          </w:tcPr>
          <w:p w:rsidR="00F54F23" w:rsidRPr="001526C4" w:rsidRDefault="00F54F23" w:rsidP="00535A79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9923,55</w:t>
            </w:r>
          </w:p>
        </w:tc>
        <w:tc>
          <w:tcPr>
            <w:tcW w:w="2126" w:type="dxa"/>
            <w:vAlign w:val="center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F23" w:rsidRPr="004467FA" w:rsidTr="00284888">
        <w:tc>
          <w:tcPr>
            <w:tcW w:w="700" w:type="dxa"/>
            <w:gridSpan w:val="2"/>
            <w:vAlign w:val="center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  <w:lang w:eastAsia="en-US"/>
              </w:rPr>
            </w:pPr>
            <w:r w:rsidRPr="001526C4">
              <w:rPr>
                <w:b w:val="0"/>
                <w:b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3" w:type="dxa"/>
            <w:gridSpan w:val="4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1020,0</w:t>
            </w:r>
          </w:p>
        </w:tc>
        <w:tc>
          <w:tcPr>
            <w:tcW w:w="992" w:type="dxa"/>
            <w:gridSpan w:val="2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515,0</w:t>
            </w:r>
          </w:p>
        </w:tc>
        <w:tc>
          <w:tcPr>
            <w:tcW w:w="1134" w:type="dxa"/>
            <w:gridSpan w:val="3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8" w:type="dxa"/>
            <w:vAlign w:val="center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5" w:type="dxa"/>
          </w:tcPr>
          <w:p w:rsidR="00F54F23" w:rsidRPr="001526C4" w:rsidRDefault="00F54F23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</w:tcPr>
          <w:p w:rsidR="00F54F23" w:rsidRPr="001526C4" w:rsidRDefault="00F54F23" w:rsidP="00AE11F0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F54F23" w:rsidRPr="001526C4" w:rsidRDefault="00F54F23" w:rsidP="00AE11F0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1526C4">
              <w:rPr>
                <w:bCs/>
                <w:sz w:val="18"/>
                <w:szCs w:val="18"/>
                <w:lang w:eastAsia="en-US"/>
              </w:rPr>
              <w:t>1535,0</w:t>
            </w:r>
          </w:p>
        </w:tc>
        <w:tc>
          <w:tcPr>
            <w:tcW w:w="2126" w:type="dxa"/>
            <w:vAlign w:val="center"/>
          </w:tcPr>
          <w:p w:rsidR="00F54F23" w:rsidRPr="004467FA" w:rsidRDefault="00F54F2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54F23" w:rsidRPr="004467FA" w:rsidRDefault="00F54F23" w:rsidP="008C43B6">
      <w:pPr>
        <w:rPr>
          <w:sz w:val="18"/>
          <w:szCs w:val="18"/>
        </w:rPr>
      </w:pPr>
    </w:p>
    <w:sectPr w:rsidR="00F54F23" w:rsidRPr="004467FA" w:rsidSect="004E617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B1"/>
    <w:rsid w:val="00000828"/>
    <w:rsid w:val="00004C11"/>
    <w:rsid w:val="00005935"/>
    <w:rsid w:val="00005DA9"/>
    <w:rsid w:val="000121FD"/>
    <w:rsid w:val="00016638"/>
    <w:rsid w:val="000223AC"/>
    <w:rsid w:val="00022EF3"/>
    <w:rsid w:val="0002740C"/>
    <w:rsid w:val="00027639"/>
    <w:rsid w:val="00027D1B"/>
    <w:rsid w:val="00032A36"/>
    <w:rsid w:val="00032B35"/>
    <w:rsid w:val="0003364E"/>
    <w:rsid w:val="00044DBE"/>
    <w:rsid w:val="0004504F"/>
    <w:rsid w:val="00064FEA"/>
    <w:rsid w:val="0007383A"/>
    <w:rsid w:val="00074AC6"/>
    <w:rsid w:val="00077EC5"/>
    <w:rsid w:val="00080818"/>
    <w:rsid w:val="000902F0"/>
    <w:rsid w:val="00091A01"/>
    <w:rsid w:val="00093E38"/>
    <w:rsid w:val="00094F8A"/>
    <w:rsid w:val="000956E3"/>
    <w:rsid w:val="000A14F0"/>
    <w:rsid w:val="000A4136"/>
    <w:rsid w:val="000A4C0E"/>
    <w:rsid w:val="000A56CA"/>
    <w:rsid w:val="000C2258"/>
    <w:rsid w:val="000C3945"/>
    <w:rsid w:val="000E4420"/>
    <w:rsid w:val="000F448A"/>
    <w:rsid w:val="00103D15"/>
    <w:rsid w:val="00104BEB"/>
    <w:rsid w:val="00105534"/>
    <w:rsid w:val="00105B5D"/>
    <w:rsid w:val="00107450"/>
    <w:rsid w:val="001079B6"/>
    <w:rsid w:val="00111628"/>
    <w:rsid w:val="00111BAA"/>
    <w:rsid w:val="00113565"/>
    <w:rsid w:val="0012420F"/>
    <w:rsid w:val="00126CE5"/>
    <w:rsid w:val="001316CD"/>
    <w:rsid w:val="001336FD"/>
    <w:rsid w:val="00141F97"/>
    <w:rsid w:val="00145AB8"/>
    <w:rsid w:val="0014608E"/>
    <w:rsid w:val="00151989"/>
    <w:rsid w:val="001526C4"/>
    <w:rsid w:val="001530A1"/>
    <w:rsid w:val="00154F87"/>
    <w:rsid w:val="00160AB4"/>
    <w:rsid w:val="00163665"/>
    <w:rsid w:val="001656F3"/>
    <w:rsid w:val="00165EF2"/>
    <w:rsid w:val="001741CA"/>
    <w:rsid w:val="001749C5"/>
    <w:rsid w:val="00185252"/>
    <w:rsid w:val="00193922"/>
    <w:rsid w:val="00195EC1"/>
    <w:rsid w:val="001A0FE0"/>
    <w:rsid w:val="001A11C4"/>
    <w:rsid w:val="001A2DB7"/>
    <w:rsid w:val="001B38CC"/>
    <w:rsid w:val="001B78B3"/>
    <w:rsid w:val="001B7D43"/>
    <w:rsid w:val="001C048B"/>
    <w:rsid w:val="001C42EE"/>
    <w:rsid w:val="001C69B6"/>
    <w:rsid w:val="001D0920"/>
    <w:rsid w:val="001D64F3"/>
    <w:rsid w:val="001E04DA"/>
    <w:rsid w:val="001E1A8D"/>
    <w:rsid w:val="001F2B5F"/>
    <w:rsid w:val="001F4E17"/>
    <w:rsid w:val="00201B19"/>
    <w:rsid w:val="002079B9"/>
    <w:rsid w:val="002152EB"/>
    <w:rsid w:val="00223CED"/>
    <w:rsid w:val="002261E9"/>
    <w:rsid w:val="00226A18"/>
    <w:rsid w:val="002300F8"/>
    <w:rsid w:val="002315F6"/>
    <w:rsid w:val="002355C7"/>
    <w:rsid w:val="002403F2"/>
    <w:rsid w:val="00241DDE"/>
    <w:rsid w:val="00246461"/>
    <w:rsid w:val="002474A3"/>
    <w:rsid w:val="0024771D"/>
    <w:rsid w:val="00250DBA"/>
    <w:rsid w:val="00252F3E"/>
    <w:rsid w:val="00256C31"/>
    <w:rsid w:val="00262734"/>
    <w:rsid w:val="00266C4E"/>
    <w:rsid w:val="00267295"/>
    <w:rsid w:val="00271050"/>
    <w:rsid w:val="0027601C"/>
    <w:rsid w:val="002779E2"/>
    <w:rsid w:val="00284888"/>
    <w:rsid w:val="00292221"/>
    <w:rsid w:val="00292D57"/>
    <w:rsid w:val="002A1120"/>
    <w:rsid w:val="002A29EF"/>
    <w:rsid w:val="002A7827"/>
    <w:rsid w:val="002A7ADE"/>
    <w:rsid w:val="002B0DB5"/>
    <w:rsid w:val="002B4E5E"/>
    <w:rsid w:val="002B62EF"/>
    <w:rsid w:val="002C26F5"/>
    <w:rsid w:val="002C3045"/>
    <w:rsid w:val="002C48A5"/>
    <w:rsid w:val="002D03F8"/>
    <w:rsid w:val="002D1E06"/>
    <w:rsid w:val="002E2175"/>
    <w:rsid w:val="002E400E"/>
    <w:rsid w:val="002F1E2D"/>
    <w:rsid w:val="003009D2"/>
    <w:rsid w:val="0032027E"/>
    <w:rsid w:val="00325391"/>
    <w:rsid w:val="00327587"/>
    <w:rsid w:val="00334FF6"/>
    <w:rsid w:val="00335C23"/>
    <w:rsid w:val="00337DDE"/>
    <w:rsid w:val="00345327"/>
    <w:rsid w:val="00357B3D"/>
    <w:rsid w:val="00360D0A"/>
    <w:rsid w:val="003643FB"/>
    <w:rsid w:val="00371DDB"/>
    <w:rsid w:val="00374D47"/>
    <w:rsid w:val="003801EB"/>
    <w:rsid w:val="00380744"/>
    <w:rsid w:val="00381806"/>
    <w:rsid w:val="00381F9D"/>
    <w:rsid w:val="003865D6"/>
    <w:rsid w:val="00387C6B"/>
    <w:rsid w:val="003900D9"/>
    <w:rsid w:val="0039051A"/>
    <w:rsid w:val="00391346"/>
    <w:rsid w:val="00392033"/>
    <w:rsid w:val="00396E5B"/>
    <w:rsid w:val="00397272"/>
    <w:rsid w:val="003A1441"/>
    <w:rsid w:val="003B1A2F"/>
    <w:rsid w:val="003B697E"/>
    <w:rsid w:val="003C08CE"/>
    <w:rsid w:val="003C196C"/>
    <w:rsid w:val="003C2B9C"/>
    <w:rsid w:val="003C4E73"/>
    <w:rsid w:val="003D5682"/>
    <w:rsid w:val="003E1908"/>
    <w:rsid w:val="003E4921"/>
    <w:rsid w:val="003E7D7A"/>
    <w:rsid w:val="003F032E"/>
    <w:rsid w:val="003F727F"/>
    <w:rsid w:val="003F7716"/>
    <w:rsid w:val="00401406"/>
    <w:rsid w:val="00405A5F"/>
    <w:rsid w:val="00417A6A"/>
    <w:rsid w:val="00420B6D"/>
    <w:rsid w:val="00421E2F"/>
    <w:rsid w:val="00427FB9"/>
    <w:rsid w:val="004354D6"/>
    <w:rsid w:val="004421F9"/>
    <w:rsid w:val="004467FA"/>
    <w:rsid w:val="00450462"/>
    <w:rsid w:val="00450E93"/>
    <w:rsid w:val="004517F5"/>
    <w:rsid w:val="00451D15"/>
    <w:rsid w:val="004579B6"/>
    <w:rsid w:val="004649AC"/>
    <w:rsid w:val="00475669"/>
    <w:rsid w:val="00475B87"/>
    <w:rsid w:val="00485403"/>
    <w:rsid w:val="00495694"/>
    <w:rsid w:val="00495B8C"/>
    <w:rsid w:val="00495D73"/>
    <w:rsid w:val="004A3C0D"/>
    <w:rsid w:val="004B2E63"/>
    <w:rsid w:val="004B4AA1"/>
    <w:rsid w:val="004B5768"/>
    <w:rsid w:val="004C188D"/>
    <w:rsid w:val="004C2FD9"/>
    <w:rsid w:val="004D3EAA"/>
    <w:rsid w:val="004D726F"/>
    <w:rsid w:val="004E0A6A"/>
    <w:rsid w:val="004E6173"/>
    <w:rsid w:val="004E7DEE"/>
    <w:rsid w:val="004F0149"/>
    <w:rsid w:val="005005BC"/>
    <w:rsid w:val="0050291B"/>
    <w:rsid w:val="0051095B"/>
    <w:rsid w:val="00513E37"/>
    <w:rsid w:val="005150D4"/>
    <w:rsid w:val="0052337A"/>
    <w:rsid w:val="0052429D"/>
    <w:rsid w:val="00524517"/>
    <w:rsid w:val="00535A79"/>
    <w:rsid w:val="00536820"/>
    <w:rsid w:val="00551ED4"/>
    <w:rsid w:val="00563175"/>
    <w:rsid w:val="00574779"/>
    <w:rsid w:val="00581DC1"/>
    <w:rsid w:val="00582CE5"/>
    <w:rsid w:val="00585349"/>
    <w:rsid w:val="00587F16"/>
    <w:rsid w:val="00595461"/>
    <w:rsid w:val="0059595B"/>
    <w:rsid w:val="00595A0E"/>
    <w:rsid w:val="00595B95"/>
    <w:rsid w:val="00595DE9"/>
    <w:rsid w:val="005A31FA"/>
    <w:rsid w:val="005A74E5"/>
    <w:rsid w:val="005B4373"/>
    <w:rsid w:val="005D13BF"/>
    <w:rsid w:val="005D1EC1"/>
    <w:rsid w:val="005D4E94"/>
    <w:rsid w:val="005D57BE"/>
    <w:rsid w:val="005D791F"/>
    <w:rsid w:val="005E0D1D"/>
    <w:rsid w:val="005E6FE8"/>
    <w:rsid w:val="005E7528"/>
    <w:rsid w:val="005E7AC3"/>
    <w:rsid w:val="005E7DAB"/>
    <w:rsid w:val="005F0DBC"/>
    <w:rsid w:val="005F1EED"/>
    <w:rsid w:val="005F2DA2"/>
    <w:rsid w:val="005F5AF4"/>
    <w:rsid w:val="005F7D52"/>
    <w:rsid w:val="006021D9"/>
    <w:rsid w:val="006178C2"/>
    <w:rsid w:val="00622F32"/>
    <w:rsid w:val="0062384C"/>
    <w:rsid w:val="006313C5"/>
    <w:rsid w:val="00633374"/>
    <w:rsid w:val="00640785"/>
    <w:rsid w:val="0065115D"/>
    <w:rsid w:val="00653019"/>
    <w:rsid w:val="00653B57"/>
    <w:rsid w:val="00655A70"/>
    <w:rsid w:val="006605F9"/>
    <w:rsid w:val="006618D6"/>
    <w:rsid w:val="00663820"/>
    <w:rsid w:val="0066449F"/>
    <w:rsid w:val="0066526B"/>
    <w:rsid w:val="00670D73"/>
    <w:rsid w:val="006718C5"/>
    <w:rsid w:val="0067453F"/>
    <w:rsid w:val="00682101"/>
    <w:rsid w:val="006901D9"/>
    <w:rsid w:val="0069512B"/>
    <w:rsid w:val="006A0908"/>
    <w:rsid w:val="006A1A3D"/>
    <w:rsid w:val="006A2F67"/>
    <w:rsid w:val="006A3BA0"/>
    <w:rsid w:val="006A5B28"/>
    <w:rsid w:val="006A7016"/>
    <w:rsid w:val="006B06AB"/>
    <w:rsid w:val="006B48A0"/>
    <w:rsid w:val="006B4A70"/>
    <w:rsid w:val="006B5417"/>
    <w:rsid w:val="006C1BE1"/>
    <w:rsid w:val="006C1E9D"/>
    <w:rsid w:val="006C6748"/>
    <w:rsid w:val="006C7980"/>
    <w:rsid w:val="006C7D83"/>
    <w:rsid w:val="006D7BB6"/>
    <w:rsid w:val="006D7E5D"/>
    <w:rsid w:val="006E127A"/>
    <w:rsid w:val="006E4AD3"/>
    <w:rsid w:val="006F130A"/>
    <w:rsid w:val="006F3973"/>
    <w:rsid w:val="006F3B89"/>
    <w:rsid w:val="00701690"/>
    <w:rsid w:val="00701992"/>
    <w:rsid w:val="00702A14"/>
    <w:rsid w:val="00704901"/>
    <w:rsid w:val="00710F23"/>
    <w:rsid w:val="007135EC"/>
    <w:rsid w:val="007149E3"/>
    <w:rsid w:val="00716151"/>
    <w:rsid w:val="0071627C"/>
    <w:rsid w:val="00722FE0"/>
    <w:rsid w:val="007253DA"/>
    <w:rsid w:val="0072797E"/>
    <w:rsid w:val="00727BAA"/>
    <w:rsid w:val="00731EF2"/>
    <w:rsid w:val="00735546"/>
    <w:rsid w:val="00735B06"/>
    <w:rsid w:val="007364F9"/>
    <w:rsid w:val="007576DB"/>
    <w:rsid w:val="007628CA"/>
    <w:rsid w:val="00775FED"/>
    <w:rsid w:val="007763BC"/>
    <w:rsid w:val="00780C7F"/>
    <w:rsid w:val="00783A20"/>
    <w:rsid w:val="0078536A"/>
    <w:rsid w:val="007857D5"/>
    <w:rsid w:val="007865EB"/>
    <w:rsid w:val="007928A5"/>
    <w:rsid w:val="007949A0"/>
    <w:rsid w:val="00795D5F"/>
    <w:rsid w:val="007A0F90"/>
    <w:rsid w:val="007A2421"/>
    <w:rsid w:val="007B34E9"/>
    <w:rsid w:val="007B65BA"/>
    <w:rsid w:val="007B7ED5"/>
    <w:rsid w:val="007C699D"/>
    <w:rsid w:val="007D14E3"/>
    <w:rsid w:val="007D2FC4"/>
    <w:rsid w:val="007D61CA"/>
    <w:rsid w:val="007D6BF3"/>
    <w:rsid w:val="007E69E4"/>
    <w:rsid w:val="007F19CF"/>
    <w:rsid w:val="007F1EEF"/>
    <w:rsid w:val="007F590B"/>
    <w:rsid w:val="00800027"/>
    <w:rsid w:val="0080250E"/>
    <w:rsid w:val="008157C1"/>
    <w:rsid w:val="00831E11"/>
    <w:rsid w:val="00835FC6"/>
    <w:rsid w:val="0084399A"/>
    <w:rsid w:val="00871FEB"/>
    <w:rsid w:val="0087764A"/>
    <w:rsid w:val="00877920"/>
    <w:rsid w:val="008876A5"/>
    <w:rsid w:val="00887939"/>
    <w:rsid w:val="00892770"/>
    <w:rsid w:val="008948AE"/>
    <w:rsid w:val="00897780"/>
    <w:rsid w:val="008A43EE"/>
    <w:rsid w:val="008A4C53"/>
    <w:rsid w:val="008A5CB0"/>
    <w:rsid w:val="008A687F"/>
    <w:rsid w:val="008A7DC4"/>
    <w:rsid w:val="008B0658"/>
    <w:rsid w:val="008C27A9"/>
    <w:rsid w:val="008C43B6"/>
    <w:rsid w:val="008C5EF6"/>
    <w:rsid w:val="008C7FBB"/>
    <w:rsid w:val="008D0ABB"/>
    <w:rsid w:val="008D0CC7"/>
    <w:rsid w:val="008D7DC8"/>
    <w:rsid w:val="008E3EEE"/>
    <w:rsid w:val="008E71DB"/>
    <w:rsid w:val="008E72CF"/>
    <w:rsid w:val="008F3888"/>
    <w:rsid w:val="008F4C65"/>
    <w:rsid w:val="008F6876"/>
    <w:rsid w:val="008F70A3"/>
    <w:rsid w:val="008F755A"/>
    <w:rsid w:val="00903288"/>
    <w:rsid w:val="009061B8"/>
    <w:rsid w:val="00906EBE"/>
    <w:rsid w:val="0091376D"/>
    <w:rsid w:val="00922167"/>
    <w:rsid w:val="00922B71"/>
    <w:rsid w:val="00922F05"/>
    <w:rsid w:val="00923E19"/>
    <w:rsid w:val="009241D4"/>
    <w:rsid w:val="00930547"/>
    <w:rsid w:val="009353B3"/>
    <w:rsid w:val="00937002"/>
    <w:rsid w:val="00945423"/>
    <w:rsid w:val="0095276E"/>
    <w:rsid w:val="00962D85"/>
    <w:rsid w:val="00966F16"/>
    <w:rsid w:val="00971EAD"/>
    <w:rsid w:val="0097447F"/>
    <w:rsid w:val="00974E64"/>
    <w:rsid w:val="00976D5D"/>
    <w:rsid w:val="00977958"/>
    <w:rsid w:val="00997509"/>
    <w:rsid w:val="00997756"/>
    <w:rsid w:val="009A270C"/>
    <w:rsid w:val="009B1D3F"/>
    <w:rsid w:val="009B1FFC"/>
    <w:rsid w:val="009B7B99"/>
    <w:rsid w:val="009C1097"/>
    <w:rsid w:val="009D5827"/>
    <w:rsid w:val="009D7F0B"/>
    <w:rsid w:val="009E2F51"/>
    <w:rsid w:val="009F0F0E"/>
    <w:rsid w:val="009F744D"/>
    <w:rsid w:val="00A008CC"/>
    <w:rsid w:val="00A04488"/>
    <w:rsid w:val="00A06B63"/>
    <w:rsid w:val="00A06E8A"/>
    <w:rsid w:val="00A1027D"/>
    <w:rsid w:val="00A12C83"/>
    <w:rsid w:val="00A141C7"/>
    <w:rsid w:val="00A16BAE"/>
    <w:rsid w:val="00A22B44"/>
    <w:rsid w:val="00A24EF7"/>
    <w:rsid w:val="00A474E8"/>
    <w:rsid w:val="00A63F43"/>
    <w:rsid w:val="00A66AAC"/>
    <w:rsid w:val="00A71105"/>
    <w:rsid w:val="00A72C0E"/>
    <w:rsid w:val="00A75BD0"/>
    <w:rsid w:val="00A94665"/>
    <w:rsid w:val="00A9500F"/>
    <w:rsid w:val="00A959CF"/>
    <w:rsid w:val="00A95F6C"/>
    <w:rsid w:val="00AC1F16"/>
    <w:rsid w:val="00AD1FB8"/>
    <w:rsid w:val="00AD2995"/>
    <w:rsid w:val="00AE11F0"/>
    <w:rsid w:val="00AF14AB"/>
    <w:rsid w:val="00AF1D4D"/>
    <w:rsid w:val="00AF418F"/>
    <w:rsid w:val="00AF5AC9"/>
    <w:rsid w:val="00AF68C0"/>
    <w:rsid w:val="00B03C72"/>
    <w:rsid w:val="00B0656A"/>
    <w:rsid w:val="00B23E96"/>
    <w:rsid w:val="00B30EC5"/>
    <w:rsid w:val="00B3135D"/>
    <w:rsid w:val="00B317C5"/>
    <w:rsid w:val="00B346E5"/>
    <w:rsid w:val="00B35508"/>
    <w:rsid w:val="00B36115"/>
    <w:rsid w:val="00B43E50"/>
    <w:rsid w:val="00B466B0"/>
    <w:rsid w:val="00B47784"/>
    <w:rsid w:val="00B51819"/>
    <w:rsid w:val="00B51BB1"/>
    <w:rsid w:val="00B51D06"/>
    <w:rsid w:val="00B527FE"/>
    <w:rsid w:val="00B54351"/>
    <w:rsid w:val="00B5653A"/>
    <w:rsid w:val="00B637D8"/>
    <w:rsid w:val="00B67654"/>
    <w:rsid w:val="00B72033"/>
    <w:rsid w:val="00B74356"/>
    <w:rsid w:val="00B74466"/>
    <w:rsid w:val="00B77E5B"/>
    <w:rsid w:val="00B848FA"/>
    <w:rsid w:val="00B84B01"/>
    <w:rsid w:val="00BA0DFF"/>
    <w:rsid w:val="00BA1198"/>
    <w:rsid w:val="00BA121B"/>
    <w:rsid w:val="00BA379C"/>
    <w:rsid w:val="00BB1561"/>
    <w:rsid w:val="00BB2DB6"/>
    <w:rsid w:val="00BB6A84"/>
    <w:rsid w:val="00BB7309"/>
    <w:rsid w:val="00BC13F2"/>
    <w:rsid w:val="00BC6288"/>
    <w:rsid w:val="00BC7247"/>
    <w:rsid w:val="00BD6965"/>
    <w:rsid w:val="00BD6CCA"/>
    <w:rsid w:val="00BE168D"/>
    <w:rsid w:val="00BF129E"/>
    <w:rsid w:val="00BF75A0"/>
    <w:rsid w:val="00C00F7B"/>
    <w:rsid w:val="00C05544"/>
    <w:rsid w:val="00C06D85"/>
    <w:rsid w:val="00C132FD"/>
    <w:rsid w:val="00C143FD"/>
    <w:rsid w:val="00C1468E"/>
    <w:rsid w:val="00C16FB0"/>
    <w:rsid w:val="00C25D35"/>
    <w:rsid w:val="00C3271A"/>
    <w:rsid w:val="00C34F34"/>
    <w:rsid w:val="00C36912"/>
    <w:rsid w:val="00C52CD1"/>
    <w:rsid w:val="00C56505"/>
    <w:rsid w:val="00C61B4F"/>
    <w:rsid w:val="00C62002"/>
    <w:rsid w:val="00C62C23"/>
    <w:rsid w:val="00C6313C"/>
    <w:rsid w:val="00C63DCD"/>
    <w:rsid w:val="00C64A69"/>
    <w:rsid w:val="00C75FDB"/>
    <w:rsid w:val="00C77880"/>
    <w:rsid w:val="00C821AA"/>
    <w:rsid w:val="00C82AAE"/>
    <w:rsid w:val="00C90F17"/>
    <w:rsid w:val="00C9248B"/>
    <w:rsid w:val="00C95376"/>
    <w:rsid w:val="00CA5CB0"/>
    <w:rsid w:val="00CA5F59"/>
    <w:rsid w:val="00CB21B9"/>
    <w:rsid w:val="00CC116E"/>
    <w:rsid w:val="00CD75BF"/>
    <w:rsid w:val="00CE2DE6"/>
    <w:rsid w:val="00CE3633"/>
    <w:rsid w:val="00CE58BE"/>
    <w:rsid w:val="00CE687A"/>
    <w:rsid w:val="00CF24F8"/>
    <w:rsid w:val="00CF4D7B"/>
    <w:rsid w:val="00CF68CC"/>
    <w:rsid w:val="00D00D45"/>
    <w:rsid w:val="00D0307A"/>
    <w:rsid w:val="00D04E1C"/>
    <w:rsid w:val="00D216A9"/>
    <w:rsid w:val="00D26052"/>
    <w:rsid w:val="00D278CB"/>
    <w:rsid w:val="00D34299"/>
    <w:rsid w:val="00D37576"/>
    <w:rsid w:val="00D42C10"/>
    <w:rsid w:val="00D52E87"/>
    <w:rsid w:val="00D607EC"/>
    <w:rsid w:val="00D60FE6"/>
    <w:rsid w:val="00D70E24"/>
    <w:rsid w:val="00D77B05"/>
    <w:rsid w:val="00D80346"/>
    <w:rsid w:val="00D85D29"/>
    <w:rsid w:val="00D86B61"/>
    <w:rsid w:val="00D90D2C"/>
    <w:rsid w:val="00D90F8F"/>
    <w:rsid w:val="00D97E74"/>
    <w:rsid w:val="00DA1ECC"/>
    <w:rsid w:val="00DA7C35"/>
    <w:rsid w:val="00DB3FC8"/>
    <w:rsid w:val="00DB465B"/>
    <w:rsid w:val="00DC4CBD"/>
    <w:rsid w:val="00DD0350"/>
    <w:rsid w:val="00DD63BF"/>
    <w:rsid w:val="00DE26FF"/>
    <w:rsid w:val="00DE2FFA"/>
    <w:rsid w:val="00DE49C3"/>
    <w:rsid w:val="00DE4D3B"/>
    <w:rsid w:val="00DF2F60"/>
    <w:rsid w:val="00DF61E1"/>
    <w:rsid w:val="00E03D34"/>
    <w:rsid w:val="00E070AA"/>
    <w:rsid w:val="00E20285"/>
    <w:rsid w:val="00E35263"/>
    <w:rsid w:val="00E3759B"/>
    <w:rsid w:val="00E4020E"/>
    <w:rsid w:val="00E45A9B"/>
    <w:rsid w:val="00E503A3"/>
    <w:rsid w:val="00E508F6"/>
    <w:rsid w:val="00E7510E"/>
    <w:rsid w:val="00E80479"/>
    <w:rsid w:val="00E82CEF"/>
    <w:rsid w:val="00E83BA0"/>
    <w:rsid w:val="00E865B6"/>
    <w:rsid w:val="00E973CC"/>
    <w:rsid w:val="00EA09E1"/>
    <w:rsid w:val="00EA34FC"/>
    <w:rsid w:val="00EA3D5D"/>
    <w:rsid w:val="00EA41F8"/>
    <w:rsid w:val="00EA7B61"/>
    <w:rsid w:val="00EB2931"/>
    <w:rsid w:val="00EB5B34"/>
    <w:rsid w:val="00EC37D1"/>
    <w:rsid w:val="00EC465A"/>
    <w:rsid w:val="00EC4EEA"/>
    <w:rsid w:val="00ED3516"/>
    <w:rsid w:val="00ED7E9A"/>
    <w:rsid w:val="00EE3C79"/>
    <w:rsid w:val="00EE4831"/>
    <w:rsid w:val="00EF01C9"/>
    <w:rsid w:val="00EF580F"/>
    <w:rsid w:val="00EF7721"/>
    <w:rsid w:val="00F0238D"/>
    <w:rsid w:val="00F05F7B"/>
    <w:rsid w:val="00F06369"/>
    <w:rsid w:val="00F07A45"/>
    <w:rsid w:val="00F1286F"/>
    <w:rsid w:val="00F13372"/>
    <w:rsid w:val="00F15429"/>
    <w:rsid w:val="00F1789C"/>
    <w:rsid w:val="00F226DB"/>
    <w:rsid w:val="00F253B9"/>
    <w:rsid w:val="00F31512"/>
    <w:rsid w:val="00F34229"/>
    <w:rsid w:val="00F35E8B"/>
    <w:rsid w:val="00F3677A"/>
    <w:rsid w:val="00F3767D"/>
    <w:rsid w:val="00F40B95"/>
    <w:rsid w:val="00F543C3"/>
    <w:rsid w:val="00F54F23"/>
    <w:rsid w:val="00F826CB"/>
    <w:rsid w:val="00F97172"/>
    <w:rsid w:val="00FA2A41"/>
    <w:rsid w:val="00FA7562"/>
    <w:rsid w:val="00FB1DD9"/>
    <w:rsid w:val="00FB253E"/>
    <w:rsid w:val="00FB2653"/>
    <w:rsid w:val="00FB3991"/>
    <w:rsid w:val="00FC057A"/>
    <w:rsid w:val="00FC1DAF"/>
    <w:rsid w:val="00FC2644"/>
    <w:rsid w:val="00FD23A5"/>
    <w:rsid w:val="00FD3CE5"/>
    <w:rsid w:val="00FE2E6B"/>
    <w:rsid w:val="00FE3F04"/>
    <w:rsid w:val="00FE61B4"/>
    <w:rsid w:val="00FF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B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1B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1BB1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1BB1"/>
    <w:rPr>
      <w:rFonts w:ascii="Times New Roman" w:hAnsi="Times New Roman" w:cs="Times New Roman"/>
      <w:sz w:val="20"/>
      <w:lang w:eastAsia="ru-RU"/>
    </w:rPr>
  </w:style>
  <w:style w:type="paragraph" w:customStyle="1" w:styleId="Char">
    <w:name w:val="Char Знак"/>
    <w:basedOn w:val="Normal"/>
    <w:autoRedefine/>
    <w:uiPriority w:val="99"/>
    <w:rsid w:val="00B51BB1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B51BB1"/>
    <w:rPr>
      <w:rFonts w:ascii="Times New Roman" w:hAnsi="Times New Roman"/>
      <w:sz w:val="27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B51BB1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B51BB1"/>
    <w:rPr>
      <w:rFonts w:ascii="Times New Roman" w:hAnsi="Times New Roman"/>
      <w:b/>
      <w:spacing w:val="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B51BB1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spacing w:val="3"/>
      <w:sz w:val="20"/>
      <w:szCs w:val="20"/>
      <w:lang w:eastAsia="ru-RU"/>
    </w:rPr>
  </w:style>
  <w:style w:type="character" w:customStyle="1" w:styleId="a">
    <w:name w:val="Подпись к таблице_"/>
    <w:link w:val="a0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B51BB1"/>
    <w:pPr>
      <w:shd w:val="clear" w:color="auto" w:fill="FFFFFF"/>
      <w:spacing w:after="60" w:line="240" w:lineRule="atLeast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51BB1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BodyTextChar">
    <w:name w:val="Body Text Char"/>
    <w:uiPriority w:val="99"/>
    <w:locked/>
    <w:rsid w:val="00B51BB1"/>
    <w:rPr>
      <w:rFonts w:ascii="Times New Roman" w:hAnsi="Times New Roman"/>
      <w:spacing w:val="2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B51BB1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51BB1"/>
    <w:rPr>
      <w:rFonts w:ascii="Times New Roman" w:hAnsi="Times New Roman" w:cs="Times New Roman"/>
      <w:spacing w:val="2"/>
      <w:sz w:val="20"/>
      <w:shd w:val="clear" w:color="auto" w:fill="FFFFFF"/>
      <w:lang w:eastAsia="ru-RU"/>
    </w:rPr>
  </w:style>
  <w:style w:type="character" w:customStyle="1" w:styleId="a1">
    <w:name w:val="Основной текст Знак"/>
    <w:uiPriority w:val="99"/>
    <w:semiHidden/>
    <w:rsid w:val="00B51BB1"/>
    <w:rPr>
      <w:rFonts w:ascii="Calibri" w:hAnsi="Calibri"/>
    </w:rPr>
  </w:style>
  <w:style w:type="character" w:customStyle="1" w:styleId="6">
    <w:name w:val="Основной текст (6)_"/>
    <w:link w:val="60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B51BB1"/>
    <w:pPr>
      <w:shd w:val="clear" w:color="auto" w:fill="FFFFFF"/>
      <w:spacing w:after="0" w:line="322" w:lineRule="exact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11">
    <w:name w:val="Колонтитул + 11"/>
    <w:aliases w:val="5 pt"/>
    <w:uiPriority w:val="99"/>
    <w:rsid w:val="00B51BB1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B51BB1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link w:val="210"/>
    <w:uiPriority w:val="99"/>
    <w:locked/>
    <w:rsid w:val="00B51BB1"/>
    <w:rPr>
      <w:rFonts w:ascii="Times New Roman" w:hAnsi="Times New Roman"/>
      <w:spacing w:val="2"/>
      <w:shd w:val="clear" w:color="auto" w:fill="FFFFFF"/>
    </w:rPr>
  </w:style>
  <w:style w:type="paragraph" w:customStyle="1" w:styleId="210">
    <w:name w:val="Подпись к таблице (2)1"/>
    <w:basedOn w:val="Normal"/>
    <w:link w:val="20"/>
    <w:uiPriority w:val="99"/>
    <w:rsid w:val="00B51BB1"/>
    <w:pPr>
      <w:shd w:val="clear" w:color="auto" w:fill="FFFFFF"/>
      <w:spacing w:before="60"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22">
    <w:name w:val="Подпись к таблице (2)2"/>
    <w:uiPriority w:val="99"/>
    <w:rsid w:val="00B51BB1"/>
    <w:rPr>
      <w:rFonts w:ascii="Times New Roman" w:hAnsi="Times New Roman"/>
      <w:spacing w:val="2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B51BB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BB1"/>
    <w:rPr>
      <w:rFonts w:ascii="Tahoma" w:hAnsi="Tahoma" w:cs="Times New Roman"/>
      <w:sz w:val="16"/>
    </w:rPr>
  </w:style>
  <w:style w:type="character" w:customStyle="1" w:styleId="212">
    <w:name w:val="Основной текст (2) + 12"/>
    <w:aliases w:val="5 pt3,Курсив2"/>
    <w:uiPriority w:val="99"/>
    <w:rsid w:val="00B51BB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121">
    <w:name w:val="Основной текст (2) + 121"/>
    <w:aliases w:val="5 pt1,Курсив1"/>
    <w:uiPriority w:val="99"/>
    <w:rsid w:val="00B51BB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B51BB1"/>
    <w:rPr>
      <w:rFonts w:ascii="Times New Roman" w:hAnsi="Times New Roman"/>
      <w:spacing w:val="-30"/>
      <w:sz w:val="27"/>
      <w:shd w:val="clear" w:color="auto" w:fill="FFFFFF"/>
    </w:rPr>
  </w:style>
  <w:style w:type="paragraph" w:customStyle="1" w:styleId="ConsPlusNormal">
    <w:name w:val="ConsPlusNormal"/>
    <w:uiPriority w:val="99"/>
    <w:rsid w:val="00B51B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51BB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B51BB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51BB1"/>
    <w:rPr>
      <w:rFonts w:ascii="Times New Roman" w:hAnsi="Times New Roman" w:cs="Times New Roman"/>
      <w:sz w:val="16"/>
      <w:lang w:eastAsia="ru-RU"/>
    </w:rPr>
  </w:style>
  <w:style w:type="character" w:customStyle="1" w:styleId="FontStyle18">
    <w:name w:val="Font Style18"/>
    <w:uiPriority w:val="99"/>
    <w:rsid w:val="00B51BB1"/>
    <w:rPr>
      <w:rFonts w:ascii="Times New Roman" w:hAnsi="Times New Roman"/>
      <w:sz w:val="26"/>
    </w:rPr>
  </w:style>
  <w:style w:type="character" w:customStyle="1" w:styleId="a2">
    <w:name w:val="Основной текст_"/>
    <w:link w:val="3"/>
    <w:uiPriority w:val="99"/>
    <w:locked/>
    <w:rsid w:val="00B51BB1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Normal"/>
    <w:link w:val="a2"/>
    <w:uiPriority w:val="99"/>
    <w:rsid w:val="00B51BB1"/>
    <w:pPr>
      <w:widowControl w:val="0"/>
      <w:shd w:val="clear" w:color="auto" w:fill="FFFFFF"/>
      <w:spacing w:before="180" w:after="480" w:line="24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2"/>
    <w:uiPriority w:val="99"/>
    <w:rsid w:val="00B51BB1"/>
    <w:rPr>
      <w:rFonts w:ascii="Times New Roman" w:hAnsi="Times New Roman"/>
      <w:color w:val="00000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a3">
    <w:name w:val="Основной текст + Полужирный"/>
    <w:aliases w:val="Интервал 0 pt"/>
    <w:uiPriority w:val="99"/>
    <w:rsid w:val="00B51BB1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ConsPlusTitle">
    <w:name w:val="ConsPlusTitle"/>
    <w:uiPriority w:val="99"/>
    <w:rsid w:val="00C00F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C00F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C00F7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00F7B"/>
    <w:rPr>
      <w:rFonts w:eastAsia="Times New Roman" w:cs="Times New Roman"/>
      <w:sz w:val="2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2349</TotalTime>
  <Pages>19</Pages>
  <Words>6099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2020-02-04T07:21:00Z</cp:lastPrinted>
  <dcterms:created xsi:type="dcterms:W3CDTF">2018-04-03T10:50:00Z</dcterms:created>
  <dcterms:modified xsi:type="dcterms:W3CDTF">2020-02-04T13:09:00Z</dcterms:modified>
</cp:coreProperties>
</file>