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29" w:rsidRPr="001D7FAD" w:rsidRDefault="00706C29" w:rsidP="00D872AE">
      <w:pPr>
        <w:jc w:val="center"/>
        <w:rPr>
          <w:b/>
          <w:sz w:val="28"/>
          <w:szCs w:val="28"/>
          <w:lang w:val="en-US"/>
        </w:rPr>
      </w:pPr>
      <w:r w:rsidRPr="00CA58A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706C29" w:rsidRPr="001D7FAD" w:rsidRDefault="00706C29" w:rsidP="00D872AE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706C29" w:rsidRPr="001D7FAD" w:rsidRDefault="00706C29" w:rsidP="00D872AE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706C29" w:rsidRPr="001D7FAD" w:rsidRDefault="00706C29" w:rsidP="00D872AE">
      <w:pPr>
        <w:jc w:val="center"/>
        <w:rPr>
          <w:sz w:val="28"/>
          <w:szCs w:val="28"/>
        </w:rPr>
      </w:pPr>
    </w:p>
    <w:p w:rsidR="00706C29" w:rsidRPr="001D7FAD" w:rsidRDefault="00706C29" w:rsidP="00D872AE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706C29" w:rsidRPr="001D7FAD" w:rsidRDefault="00706C29" w:rsidP="00D872AE">
      <w:pPr>
        <w:spacing w:befor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18.03.2020                 </w:t>
      </w:r>
      <w:r w:rsidRPr="001D7FA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№</w:t>
      </w:r>
      <w:r w:rsidRPr="001D7FAD">
        <w:rPr>
          <w:sz w:val="28"/>
          <w:szCs w:val="28"/>
        </w:rPr>
        <w:t xml:space="preserve">  </w:t>
      </w:r>
      <w:r>
        <w:rPr>
          <w:sz w:val="28"/>
          <w:szCs w:val="28"/>
        </w:rPr>
        <w:t>154-п</w:t>
      </w:r>
    </w:p>
    <w:p w:rsidR="00706C29" w:rsidRPr="001D7FAD" w:rsidRDefault="00706C29" w:rsidP="00D872AE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706C29" w:rsidRPr="001D7FAD" w:rsidRDefault="00706C29" w:rsidP="00D872AE">
      <w:pPr>
        <w:spacing w:before="360"/>
        <w:jc w:val="center"/>
        <w:rPr>
          <w:sz w:val="28"/>
          <w:szCs w:val="28"/>
        </w:rPr>
      </w:pPr>
    </w:p>
    <w:p w:rsidR="00706C29" w:rsidRPr="001D7FAD" w:rsidRDefault="00706C29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06C29" w:rsidRDefault="00706C29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Орловского района </w:t>
      </w:r>
      <w:r>
        <w:rPr>
          <w:b/>
          <w:bCs/>
          <w:sz w:val="28"/>
          <w:szCs w:val="28"/>
        </w:rPr>
        <w:t>от 20</w:t>
      </w:r>
      <w:r w:rsidRPr="001D7FA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1D7FA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1D7FA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99</w:t>
      </w:r>
      <w:r w:rsidRPr="001D7FAD">
        <w:rPr>
          <w:b/>
          <w:bCs/>
          <w:sz w:val="28"/>
          <w:szCs w:val="28"/>
        </w:rPr>
        <w:t xml:space="preserve"> </w:t>
      </w:r>
    </w:p>
    <w:p w:rsidR="00706C29" w:rsidRPr="001D7FAD" w:rsidRDefault="00706C29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706C29" w:rsidRPr="001D7FAD" w:rsidRDefault="00706C29" w:rsidP="00D872AE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706C29" w:rsidRPr="001D7FAD" w:rsidRDefault="00706C29" w:rsidP="00D872AE">
      <w:pPr>
        <w:widowControl w:val="0"/>
        <w:autoSpaceDE w:val="0"/>
        <w:autoSpaceDN w:val="0"/>
        <w:adjustRightInd w:val="0"/>
        <w:ind w:right="-28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Порядок использования бюджетных ассигнований резервного фонда Орловского района Кировской области, утвержденный постановлением администрации Орловского района от 20.02.2015 № 99 «О порядке использования бюджетных ассигнований резервного фонда Орловского района», заменив в абзаце пятом пункта 8 слова «2 тыс. рублей» словами «3 тыс. рублей».</w:t>
      </w:r>
    </w:p>
    <w:p w:rsidR="00706C29" w:rsidRPr="001D7FAD" w:rsidRDefault="00706C29" w:rsidP="00D872AE">
      <w:pPr>
        <w:pStyle w:val="ConsPlusNormal"/>
        <w:widowControl/>
        <w:tabs>
          <w:tab w:val="left" w:pos="1276"/>
        </w:tabs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706C29" w:rsidRPr="001D7FAD" w:rsidRDefault="00706C29" w:rsidP="00D872A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D7FAD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опубликования.</w:t>
      </w:r>
    </w:p>
    <w:p w:rsidR="00706C29" w:rsidRDefault="00706C29" w:rsidP="00D87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C29" w:rsidRPr="001D7FAD" w:rsidRDefault="00706C29" w:rsidP="00D87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C29" w:rsidRPr="00EB71DF" w:rsidRDefault="00706C29" w:rsidP="00D872AE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706C29" w:rsidRPr="00A54D54" w:rsidRDefault="00706C29" w:rsidP="00D872AE">
      <w:pPr>
        <w:pStyle w:val="Title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D54">
        <w:rPr>
          <w:sz w:val="28"/>
          <w:szCs w:val="28"/>
        </w:rPr>
        <w:t>С.С. Целищев</w:t>
      </w:r>
    </w:p>
    <w:p w:rsidR="00706C29" w:rsidRDefault="00706C29" w:rsidP="00D872AE">
      <w:pPr>
        <w:pStyle w:val="Title"/>
        <w:jc w:val="both"/>
        <w:rPr>
          <w:sz w:val="28"/>
          <w:szCs w:val="28"/>
        </w:rPr>
      </w:pPr>
    </w:p>
    <w:sectPr w:rsidR="00706C29" w:rsidSect="00ED67D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2AE"/>
    <w:rsid w:val="00027222"/>
    <w:rsid w:val="000B005D"/>
    <w:rsid w:val="000D77B5"/>
    <w:rsid w:val="000F754C"/>
    <w:rsid w:val="00123A46"/>
    <w:rsid w:val="00181744"/>
    <w:rsid w:val="001A66EB"/>
    <w:rsid w:val="001D2E82"/>
    <w:rsid w:val="001D7FAD"/>
    <w:rsid w:val="0025449F"/>
    <w:rsid w:val="002816DA"/>
    <w:rsid w:val="002E4744"/>
    <w:rsid w:val="002F7F04"/>
    <w:rsid w:val="0034753E"/>
    <w:rsid w:val="00347714"/>
    <w:rsid w:val="003714CE"/>
    <w:rsid w:val="003751B2"/>
    <w:rsid w:val="00407B60"/>
    <w:rsid w:val="0043583C"/>
    <w:rsid w:val="00475D8D"/>
    <w:rsid w:val="004A2BFB"/>
    <w:rsid w:val="004E22F1"/>
    <w:rsid w:val="00553604"/>
    <w:rsid w:val="0059275D"/>
    <w:rsid w:val="005D6565"/>
    <w:rsid w:val="005E4CCA"/>
    <w:rsid w:val="00623C94"/>
    <w:rsid w:val="00631519"/>
    <w:rsid w:val="00647E26"/>
    <w:rsid w:val="006C7F99"/>
    <w:rsid w:val="00706C29"/>
    <w:rsid w:val="0072052E"/>
    <w:rsid w:val="0072352E"/>
    <w:rsid w:val="007235F5"/>
    <w:rsid w:val="007558E3"/>
    <w:rsid w:val="007563E4"/>
    <w:rsid w:val="007B71EF"/>
    <w:rsid w:val="00844589"/>
    <w:rsid w:val="008B0F96"/>
    <w:rsid w:val="008D0EE9"/>
    <w:rsid w:val="00942264"/>
    <w:rsid w:val="00943238"/>
    <w:rsid w:val="0097687A"/>
    <w:rsid w:val="00977B43"/>
    <w:rsid w:val="00A51079"/>
    <w:rsid w:val="00A54D54"/>
    <w:rsid w:val="00B3392B"/>
    <w:rsid w:val="00BA7A43"/>
    <w:rsid w:val="00C019B4"/>
    <w:rsid w:val="00C46806"/>
    <w:rsid w:val="00C64D92"/>
    <w:rsid w:val="00C878AF"/>
    <w:rsid w:val="00C952D7"/>
    <w:rsid w:val="00C97EF1"/>
    <w:rsid w:val="00CA58AF"/>
    <w:rsid w:val="00CD1640"/>
    <w:rsid w:val="00CE2DF9"/>
    <w:rsid w:val="00D872AE"/>
    <w:rsid w:val="00DA39D1"/>
    <w:rsid w:val="00DE0321"/>
    <w:rsid w:val="00E50527"/>
    <w:rsid w:val="00E827E2"/>
    <w:rsid w:val="00E84593"/>
    <w:rsid w:val="00EA5088"/>
    <w:rsid w:val="00EB71DF"/>
    <w:rsid w:val="00ED67D7"/>
    <w:rsid w:val="00EE73B6"/>
    <w:rsid w:val="00F36E1D"/>
    <w:rsid w:val="00F4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2AE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2AE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2AE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2A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2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87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872A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2A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2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142</Words>
  <Characters>812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2020-03-25T10:32:00Z</dcterms:created>
  <dcterms:modified xsi:type="dcterms:W3CDTF">2020-03-31T06:57:00Z</dcterms:modified>
</cp:coreProperties>
</file>