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AF" w:rsidRPr="009A1A00" w:rsidRDefault="003626AF" w:rsidP="00CF0607">
      <w:pPr>
        <w:jc w:val="center"/>
        <w:rPr>
          <w:sz w:val="26"/>
          <w:szCs w:val="26"/>
        </w:rPr>
      </w:pPr>
      <w:r w:rsidRPr="0097139F">
        <w:rPr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pt;height:33.75pt;visibility:visible">
            <v:imagedata r:id="rId4" o:title=""/>
          </v:shape>
        </w:pict>
      </w:r>
      <w:r w:rsidRPr="009A1A00">
        <w:rPr>
          <w:sz w:val="26"/>
          <w:szCs w:val="26"/>
        </w:rPr>
        <w:tab/>
      </w:r>
    </w:p>
    <w:p w:rsidR="003626AF" w:rsidRPr="009A1A00" w:rsidRDefault="003626AF" w:rsidP="00CF0607">
      <w:pPr>
        <w:pStyle w:val="ConsPlusNormal"/>
        <w:rPr>
          <w:rFonts w:ascii="Times New Roman" w:hAnsi="Times New Roman"/>
          <w:sz w:val="26"/>
          <w:szCs w:val="26"/>
        </w:rPr>
      </w:pPr>
    </w:p>
    <w:p w:rsidR="003626AF" w:rsidRPr="009A1A00" w:rsidRDefault="003626AF" w:rsidP="00CF0607">
      <w:pPr>
        <w:pStyle w:val="ConsPlusNormal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9A1A00">
        <w:rPr>
          <w:rFonts w:ascii="Times New Roman" w:hAnsi="Times New Roman"/>
          <w:b/>
          <w:bCs/>
          <w:sz w:val="26"/>
          <w:szCs w:val="26"/>
        </w:rPr>
        <w:t xml:space="preserve"> АДМИНИСТРАЦИЯ ОРЛОВСКОГО  РАЙОНА </w:t>
      </w:r>
    </w:p>
    <w:p w:rsidR="003626AF" w:rsidRPr="009A1A00" w:rsidRDefault="003626AF" w:rsidP="00CF0607">
      <w:pPr>
        <w:pStyle w:val="ConsPlusNormal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9A1A00">
        <w:rPr>
          <w:rFonts w:ascii="Times New Roman" w:hAnsi="Times New Roman"/>
          <w:b/>
          <w:bCs/>
          <w:sz w:val="26"/>
          <w:szCs w:val="26"/>
        </w:rPr>
        <w:t>КИРОВСКОЙ ОБЛАСТИ</w:t>
      </w:r>
    </w:p>
    <w:p w:rsidR="003626AF" w:rsidRPr="009A1A00" w:rsidRDefault="003626AF" w:rsidP="00CF060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3626AF" w:rsidRPr="009A1A00" w:rsidRDefault="003626AF" w:rsidP="00CF0607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9A1A00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3626AF" w:rsidRPr="009A1A00" w:rsidRDefault="003626AF" w:rsidP="00CF0607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626AF" w:rsidRPr="009A1A00" w:rsidRDefault="003626AF" w:rsidP="00CF0607">
      <w:pPr>
        <w:pStyle w:val="ConsPlus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18.02.2020</w:t>
      </w:r>
      <w:r w:rsidRPr="009A1A00">
        <w:rPr>
          <w:rFonts w:ascii="Times New Roman" w:hAnsi="Times New Roman"/>
          <w:sz w:val="26"/>
          <w:szCs w:val="26"/>
        </w:rPr>
        <w:tab/>
      </w:r>
      <w:r w:rsidRPr="009A1A0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A1A00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</w:t>
      </w:r>
      <w:r w:rsidRPr="009A1A00">
        <w:rPr>
          <w:rFonts w:ascii="Times New Roman" w:hAnsi="Times New Roman"/>
          <w:sz w:val="26"/>
          <w:szCs w:val="26"/>
        </w:rPr>
        <w:t xml:space="preserve">        </w:t>
      </w:r>
      <w:r w:rsidRPr="009A1A00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95-п</w:t>
      </w:r>
    </w:p>
    <w:p w:rsidR="003626AF" w:rsidRPr="009A1A00" w:rsidRDefault="003626AF" w:rsidP="00CF060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3626AF" w:rsidRPr="009A1A00" w:rsidRDefault="003626AF" w:rsidP="00CF0607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9A1A00">
        <w:rPr>
          <w:rFonts w:ascii="Times New Roman" w:hAnsi="Times New Roman"/>
          <w:sz w:val="26"/>
          <w:szCs w:val="26"/>
        </w:rPr>
        <w:t>г. Орлов</w:t>
      </w:r>
    </w:p>
    <w:p w:rsidR="003626AF" w:rsidRPr="009A1A00" w:rsidRDefault="003626AF" w:rsidP="00CF0607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p w:rsidR="003626AF" w:rsidRPr="009A1A00" w:rsidRDefault="003626AF" w:rsidP="009A1A00">
      <w:pPr>
        <w:shd w:val="clear" w:color="auto" w:fill="FFFFFF"/>
        <w:jc w:val="center"/>
        <w:rPr>
          <w:sz w:val="26"/>
          <w:szCs w:val="26"/>
        </w:rPr>
      </w:pPr>
      <w:r w:rsidRPr="009A1A00">
        <w:rPr>
          <w:b/>
          <w:sz w:val="26"/>
          <w:szCs w:val="26"/>
        </w:rPr>
        <w:t>О внесении изменений в постановление администрации Орловского района от 19.11.2018 г. № 746-п</w:t>
      </w:r>
    </w:p>
    <w:p w:rsidR="003626AF" w:rsidRPr="009A1A00" w:rsidRDefault="003626AF" w:rsidP="009A1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A1A00">
        <w:rPr>
          <w:b/>
          <w:sz w:val="26"/>
          <w:szCs w:val="26"/>
        </w:rPr>
        <w:t xml:space="preserve"> </w:t>
      </w:r>
      <w:r w:rsidRPr="009A1A00">
        <w:rPr>
          <w:sz w:val="26"/>
          <w:szCs w:val="26"/>
        </w:rPr>
        <w:t xml:space="preserve">В соответствии с Федеральным </w:t>
      </w:r>
      <w:hyperlink r:id="rId5" w:history="1">
        <w:r w:rsidRPr="009A1A00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ru-RU"/>
          </w:rPr>
          <w:t>законом</w:t>
        </w:r>
      </w:hyperlink>
      <w:r w:rsidRPr="009A1A00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Градостроительным кодексом РФ, администрация Орловского района ПОСТАНОВЛЯЕТ:</w:t>
      </w:r>
    </w:p>
    <w:p w:rsidR="003626AF" w:rsidRPr="009A1A00" w:rsidRDefault="003626AF" w:rsidP="009A1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A1A00">
        <w:rPr>
          <w:sz w:val="26"/>
          <w:szCs w:val="26"/>
        </w:rPr>
        <w:t xml:space="preserve">  1. Внести изменения в административный регламент предоставления муниципальной услуги «Выдача градостроительного плана земельного участка на территории муниципального образования», утвержденный постановлением администрации Орловского района от 19.11.2018 г. № 746-п (далее – Регламент):</w:t>
      </w:r>
    </w:p>
    <w:p w:rsidR="003626AF" w:rsidRPr="009A1A00" w:rsidRDefault="003626AF" w:rsidP="009A1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A1A00">
        <w:rPr>
          <w:sz w:val="26"/>
          <w:szCs w:val="26"/>
        </w:rPr>
        <w:t>1.1. Первый абзац пункта 2.4. Регламента изложить в новой редакции:</w:t>
      </w:r>
    </w:p>
    <w:p w:rsidR="003626AF" w:rsidRPr="009A1A00" w:rsidRDefault="003626AF" w:rsidP="009A1A00">
      <w:pPr>
        <w:pStyle w:val="BodyTextIndent3"/>
        <w:spacing w:after="0" w:line="240" w:lineRule="auto"/>
        <w:ind w:left="0" w:firstLine="709"/>
        <w:jc w:val="both"/>
        <w:rPr>
          <w:sz w:val="26"/>
          <w:szCs w:val="26"/>
        </w:rPr>
      </w:pPr>
      <w:r w:rsidRPr="009A1A00">
        <w:rPr>
          <w:sz w:val="26"/>
          <w:szCs w:val="26"/>
        </w:rPr>
        <w:t>«Максимальный срок предос</w:t>
      </w:r>
      <w:bookmarkStart w:id="0" w:name="_GoBack"/>
      <w:bookmarkEnd w:id="0"/>
      <w:r w:rsidRPr="009A1A00">
        <w:rPr>
          <w:sz w:val="26"/>
          <w:szCs w:val="26"/>
        </w:rPr>
        <w:t>тавления муниципальной услуги – не более   15 календарных дней со дня получения заявления о предоставлении градостроительного плана земельного участка (в случае обращения заявителя (его представителя) - лично, почтой России, через МФЦ)».</w:t>
      </w:r>
    </w:p>
    <w:p w:rsidR="003626AF" w:rsidRPr="009A1A00" w:rsidRDefault="003626AF" w:rsidP="009A1A00">
      <w:pPr>
        <w:pStyle w:val="BodyTextIndent3"/>
        <w:spacing w:after="0" w:line="240" w:lineRule="auto"/>
        <w:ind w:left="0" w:firstLine="709"/>
        <w:jc w:val="both"/>
        <w:rPr>
          <w:sz w:val="26"/>
          <w:szCs w:val="26"/>
        </w:rPr>
      </w:pPr>
      <w:r w:rsidRPr="009A1A00">
        <w:rPr>
          <w:sz w:val="26"/>
          <w:szCs w:val="26"/>
        </w:rPr>
        <w:t>1.2. Второй абзац пункта 2.4. изложить в новой редакции:</w:t>
      </w:r>
    </w:p>
    <w:p w:rsidR="003626AF" w:rsidRPr="009A1A00" w:rsidRDefault="003626AF" w:rsidP="009A1A00">
      <w:pPr>
        <w:pStyle w:val="BodyTextIndent3"/>
        <w:spacing w:after="0" w:line="240" w:lineRule="auto"/>
        <w:ind w:left="0" w:firstLine="709"/>
        <w:jc w:val="both"/>
        <w:rPr>
          <w:sz w:val="26"/>
          <w:szCs w:val="26"/>
        </w:rPr>
      </w:pPr>
      <w:r w:rsidRPr="009A1A00">
        <w:rPr>
          <w:sz w:val="26"/>
          <w:szCs w:val="26"/>
        </w:rPr>
        <w:t xml:space="preserve">«Максимальный срок предоставления муниципальной услуги, в случае подачи заявления в электронном виде – не более 15 календарных дней со дня получения заявления о предоставлении градостроительного плана земельного участка </w:t>
      </w:r>
      <w:r w:rsidRPr="009A1A00">
        <w:rPr>
          <w:sz w:val="26"/>
          <w:szCs w:val="26"/>
          <w:lang w:eastAsia="ru-RU"/>
        </w:rPr>
        <w:t>(</w:t>
      </w:r>
      <w:r w:rsidRPr="009A1A00">
        <w:rPr>
          <w:sz w:val="26"/>
          <w:szCs w:val="26"/>
        </w:rPr>
        <w:t>в случае обращения заявителя (его представителя) - по электронной почте, с использованием Единого портала и/или Регионального портала).</w:t>
      </w:r>
    </w:p>
    <w:p w:rsidR="003626AF" w:rsidRPr="009A1A00" w:rsidRDefault="003626AF" w:rsidP="009A1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A1A00">
        <w:rPr>
          <w:sz w:val="26"/>
          <w:szCs w:val="26"/>
        </w:rPr>
        <w:t xml:space="preserve">  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3626AF" w:rsidRPr="009A1A00" w:rsidRDefault="003626AF" w:rsidP="009A1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A1A00">
        <w:rPr>
          <w:sz w:val="26"/>
          <w:szCs w:val="26"/>
        </w:rPr>
        <w:t xml:space="preserve">   3. Постановление вступает в силу с момента опубликования.</w:t>
      </w:r>
    </w:p>
    <w:p w:rsidR="003626AF" w:rsidRPr="009A1A00" w:rsidRDefault="003626AF" w:rsidP="009A1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3626AF" w:rsidRPr="009A1A00" w:rsidRDefault="003626AF" w:rsidP="009A1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3626AF" w:rsidRPr="009A1A00" w:rsidRDefault="003626AF" w:rsidP="009A1A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3626AF" w:rsidRPr="009A1A00" w:rsidRDefault="003626AF" w:rsidP="009A1A00">
      <w:pPr>
        <w:tabs>
          <w:tab w:val="left" w:pos="3235"/>
        </w:tabs>
        <w:spacing w:after="0" w:line="240" w:lineRule="auto"/>
        <w:jc w:val="both"/>
        <w:rPr>
          <w:sz w:val="26"/>
          <w:szCs w:val="26"/>
        </w:rPr>
      </w:pPr>
      <w:r w:rsidRPr="009A1A00">
        <w:rPr>
          <w:sz w:val="26"/>
          <w:szCs w:val="26"/>
        </w:rPr>
        <w:t xml:space="preserve">Глава администрации </w:t>
      </w:r>
    </w:p>
    <w:p w:rsidR="003626AF" w:rsidRPr="009A1A00" w:rsidRDefault="003626AF" w:rsidP="009A1A00">
      <w:pPr>
        <w:tabs>
          <w:tab w:val="left" w:pos="3235"/>
        </w:tabs>
        <w:spacing w:after="0" w:line="240" w:lineRule="auto"/>
        <w:jc w:val="both"/>
        <w:rPr>
          <w:sz w:val="26"/>
          <w:szCs w:val="26"/>
        </w:rPr>
      </w:pPr>
      <w:r w:rsidRPr="009A1A00">
        <w:rPr>
          <w:sz w:val="26"/>
          <w:szCs w:val="26"/>
        </w:rPr>
        <w:t>Орловского района                   С.С.Целищев</w:t>
      </w:r>
    </w:p>
    <w:p w:rsidR="003626AF" w:rsidRPr="009A1A00" w:rsidRDefault="003626AF" w:rsidP="009A1A00">
      <w:pPr>
        <w:tabs>
          <w:tab w:val="left" w:pos="3235"/>
        </w:tabs>
        <w:spacing w:after="0" w:line="240" w:lineRule="auto"/>
        <w:jc w:val="both"/>
        <w:rPr>
          <w:sz w:val="24"/>
          <w:szCs w:val="24"/>
        </w:rPr>
      </w:pPr>
    </w:p>
    <w:sectPr w:rsidR="003626AF" w:rsidRPr="009A1A00" w:rsidSect="00CF060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607"/>
    <w:rsid w:val="000133E9"/>
    <w:rsid w:val="0002649E"/>
    <w:rsid w:val="000A3499"/>
    <w:rsid w:val="000D3E11"/>
    <w:rsid w:val="00127499"/>
    <w:rsid w:val="0019169E"/>
    <w:rsid w:val="001E791D"/>
    <w:rsid w:val="00260667"/>
    <w:rsid w:val="00260F9A"/>
    <w:rsid w:val="003626AF"/>
    <w:rsid w:val="003F58D0"/>
    <w:rsid w:val="00484392"/>
    <w:rsid w:val="004A0024"/>
    <w:rsid w:val="00557901"/>
    <w:rsid w:val="00576A21"/>
    <w:rsid w:val="006C0CDB"/>
    <w:rsid w:val="006C2CD4"/>
    <w:rsid w:val="00783528"/>
    <w:rsid w:val="008C51E2"/>
    <w:rsid w:val="0097139F"/>
    <w:rsid w:val="00977E5B"/>
    <w:rsid w:val="009A1A00"/>
    <w:rsid w:val="00A0381D"/>
    <w:rsid w:val="00AD63D2"/>
    <w:rsid w:val="00C44637"/>
    <w:rsid w:val="00C91FC4"/>
    <w:rsid w:val="00CE1F74"/>
    <w:rsid w:val="00CF0607"/>
    <w:rsid w:val="00D255FB"/>
    <w:rsid w:val="00D61617"/>
    <w:rsid w:val="00DA2343"/>
    <w:rsid w:val="00DF3414"/>
    <w:rsid w:val="00E0050B"/>
    <w:rsid w:val="00ED76D2"/>
    <w:rsid w:val="00F82A59"/>
    <w:rsid w:val="00FD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07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F0607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customStyle="1" w:styleId="ConsPlusTitle">
    <w:name w:val="ConsPlusTitle"/>
    <w:uiPriority w:val="99"/>
    <w:rsid w:val="00CF06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CF0607"/>
    <w:rPr>
      <w:rFonts w:ascii="Arial" w:hAnsi="Arial"/>
      <w:sz w:val="22"/>
      <w:lang w:val="ru-RU" w:eastAsia="en-US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ConsPlusNormal"/>
    <w:uiPriority w:val="99"/>
    <w:rsid w:val="00CF0607"/>
    <w:pPr>
      <w:widowControl w:val="0"/>
      <w:spacing w:line="360" w:lineRule="auto"/>
      <w:ind w:firstLine="540"/>
      <w:jc w:val="both"/>
      <w:outlineLvl w:val="0"/>
    </w:pPr>
    <w:rPr>
      <w:rFonts w:ascii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06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F0607"/>
    <w:rPr>
      <w:rFonts w:ascii="Verdana" w:hAnsi="Verdana" w:cs="Times New Roman"/>
      <w:color w:val="0000FF"/>
      <w:u w:val="single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CF060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F0607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4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0709D1110878D68DBAD94C571D3AA2C3B2C8BB7927B040871F0C2796C2V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310</Words>
  <Characters>1768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2020-02-19T14:01:00Z</cp:lastPrinted>
  <dcterms:created xsi:type="dcterms:W3CDTF">2019-01-23T12:06:00Z</dcterms:created>
  <dcterms:modified xsi:type="dcterms:W3CDTF">2020-02-25T10:26:00Z</dcterms:modified>
</cp:coreProperties>
</file>