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68" w:rsidRPr="00EC4EEA" w:rsidRDefault="004E1668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4E1668" w:rsidRPr="00EC4EEA" w:rsidRDefault="004E1668" w:rsidP="00D17893">
      <w:pPr>
        <w:framePr w:w="9053" w:h="691" w:hRule="exact" w:wrap="around" w:vAnchor="page" w:hAnchor="page" w:x="1885" w:y="14634"/>
        <w:spacing w:after="0" w:line="230" w:lineRule="exact"/>
        <w:ind w:left="142" w:right="-23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D17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4E1668" w:rsidRDefault="004E1668" w:rsidP="00D17893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4E1668" w:rsidRDefault="004E1668" w:rsidP="00D1789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3C0A2E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4E1668" w:rsidRDefault="004E1668" w:rsidP="00D17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4E1668" w:rsidRDefault="004E1668" w:rsidP="00D178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E1668" w:rsidRDefault="004E1668" w:rsidP="00D178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E1668" w:rsidRDefault="004E1668" w:rsidP="00D1789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1668" w:rsidRDefault="004E1668" w:rsidP="00C046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19.08.2020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77958">
        <w:rPr>
          <w:rFonts w:ascii="Times New Roman" w:hAnsi="Times New Roman"/>
          <w:sz w:val="28"/>
          <w:szCs w:val="28"/>
        </w:rPr>
        <w:t xml:space="preserve">                         №</w:t>
      </w:r>
      <w:r>
        <w:rPr>
          <w:rFonts w:ascii="Times New Roman" w:hAnsi="Times New Roman"/>
          <w:sz w:val="28"/>
          <w:szCs w:val="28"/>
        </w:rPr>
        <w:t xml:space="preserve"> 416-п</w:t>
      </w:r>
    </w:p>
    <w:p w:rsidR="004E1668" w:rsidRDefault="004E1668" w:rsidP="00D178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4E1668" w:rsidTr="00543A8D">
        <w:trPr>
          <w:trHeight w:val="549"/>
          <w:jc w:val="center"/>
        </w:trPr>
        <w:tc>
          <w:tcPr>
            <w:tcW w:w="8717" w:type="dxa"/>
          </w:tcPr>
          <w:p w:rsidR="004E1668" w:rsidRPr="00A71105" w:rsidRDefault="004E1668" w:rsidP="00543A8D">
            <w:pPr>
              <w:pStyle w:val="Titl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</w:t>
            </w:r>
          </w:p>
          <w:p w:rsidR="004E1668" w:rsidRPr="00A71105" w:rsidRDefault="004E1668" w:rsidP="00543A8D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4E1668" w:rsidRDefault="004E1668" w:rsidP="00543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1668" w:rsidRDefault="004E1668" w:rsidP="00D17893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22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(далее - Программа)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4E1668" w:rsidRDefault="004E1668" w:rsidP="00D17893">
      <w:pPr>
        <w:pStyle w:val="Title"/>
        <w:ind w:firstLine="851"/>
        <w:jc w:val="both"/>
        <w:rPr>
          <w:bCs/>
          <w:sz w:val="28"/>
          <w:szCs w:val="28"/>
          <w:lang w:eastAsia="ru-RU"/>
        </w:rPr>
      </w:pPr>
      <w:r w:rsidRPr="00922B71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постановление администрации Орловского района </w:t>
      </w:r>
      <w:r>
        <w:rPr>
          <w:bCs/>
          <w:sz w:val="28"/>
          <w:szCs w:val="28"/>
        </w:rPr>
        <w:t>27.10.2014</w:t>
      </w:r>
      <w:r w:rsidRPr="00B3611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674</w:t>
      </w:r>
      <w:r>
        <w:rPr>
          <w:b/>
          <w:bCs/>
          <w:sz w:val="28"/>
          <w:szCs w:val="28"/>
        </w:rPr>
        <w:t xml:space="preserve">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>а Кировской области на 2014-20</w:t>
      </w:r>
      <w:r w:rsidRPr="009E46C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2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>, изложив</w:t>
      </w:r>
      <w:r w:rsidRPr="0014055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Программу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в новой редакции согласно Приложению.</w:t>
      </w:r>
    </w:p>
    <w:p w:rsidR="004E1668" w:rsidRDefault="004E1668" w:rsidP="00D178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E1668" w:rsidRDefault="004E1668" w:rsidP="00D17893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668" w:rsidRDefault="004E1668" w:rsidP="00D17893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1668" w:rsidRDefault="004E1668" w:rsidP="00D178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Первый заместитель</w:t>
      </w:r>
    </w:p>
    <w:p w:rsidR="004E1668" w:rsidRDefault="004E1668" w:rsidP="00D178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главы администрации</w:t>
      </w:r>
    </w:p>
    <w:p w:rsidR="004E1668" w:rsidRDefault="004E1668" w:rsidP="00D1789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Орловского района                        А.В.Аботуров</w:t>
      </w: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Default="004E1668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E1668" w:rsidRPr="008D0CC7" w:rsidRDefault="004E1668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4E1668" w:rsidRPr="008D0CC7" w:rsidRDefault="004E1668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22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4E1668" w:rsidRPr="00EC4EEA" w:rsidRDefault="004E1668" w:rsidP="00D17893">
      <w:pPr>
        <w:pStyle w:val="ConsPlusNonformat"/>
        <w:tabs>
          <w:tab w:val="left" w:pos="42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1668" w:rsidRPr="00397272" w:rsidRDefault="004E1668" w:rsidP="00D17893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4E1668" w:rsidRPr="00397272" w:rsidRDefault="004E1668" w:rsidP="00D17893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>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19.08.2020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416-п</w:t>
      </w: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4E1668" w:rsidRPr="00B527FE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E1668" w:rsidRPr="00B527FE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4E1668" w:rsidRPr="00B527FE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2014-2022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4E1668" w:rsidRPr="00080818" w:rsidRDefault="004E1668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4E1668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4E1668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4E1668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4E1668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4E1668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32EA7">
              <w:rPr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4E1668" w:rsidRPr="00EC4EEA" w:rsidRDefault="004E1668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32EA7">
              <w:rPr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432EA7">
              <w:rPr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4E1668" w:rsidRPr="00EC4EEA" w:rsidRDefault="004E1668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1668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4E1668" w:rsidRPr="00EC4EEA" w:rsidRDefault="004E1668" w:rsidP="004E6173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4E1668" w:rsidRDefault="004E1668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4E1668" w:rsidRPr="00EC4EEA" w:rsidRDefault="004E1668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развитиюАПК «Безопасный город»</w:t>
            </w:r>
          </w:p>
        </w:tc>
      </w:tr>
      <w:tr w:rsidR="004E1668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A12C83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22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4E1668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Default="004E1668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1140</w:t>
            </w:r>
            <w:bookmarkStart w:id="1" w:name="_GoBack"/>
            <w:bookmarkEnd w:id="1"/>
            <w:r>
              <w:rPr>
                <w:bCs/>
                <w:u w:val="single"/>
              </w:rPr>
              <w:t>8,55 тыс</w:t>
            </w:r>
            <w:r w:rsidRPr="00C132FD">
              <w:t>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4E1668" w:rsidRPr="00F07A45" w:rsidRDefault="004E1668" w:rsidP="004E6173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4E1668" w:rsidRPr="00F07A45" w:rsidRDefault="004E1668" w:rsidP="004E6173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4E1668" w:rsidRDefault="004E1668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>
              <w:rPr>
                <w:bCs/>
                <w:u w:val="single"/>
              </w:rPr>
              <w:t>9873,55 тыс</w:t>
            </w:r>
            <w:r w:rsidRPr="00C132FD">
              <w:t>.руб</w:t>
            </w:r>
            <w:r>
              <w:t>лей</w:t>
            </w:r>
          </w:p>
          <w:p w:rsidR="004E1668" w:rsidRPr="00EC4EEA" w:rsidRDefault="004E1668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4E1668" w:rsidRPr="00EC4EEA" w:rsidRDefault="004E1668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4E1668" w:rsidRPr="009D7F0B" w:rsidRDefault="004E1668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4E1668" w:rsidRPr="00C132FD" w:rsidRDefault="004E1668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4E1668" w:rsidRPr="00080818" w:rsidRDefault="004E1668" w:rsidP="004E6173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тыс.рублей</w:t>
            </w:r>
          </w:p>
          <w:p w:rsidR="004E1668" w:rsidRPr="00163665" w:rsidRDefault="004E1668" w:rsidP="004E6173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4E1668" w:rsidRPr="00163665" w:rsidRDefault="004E1668" w:rsidP="001C69B6">
            <w:pPr>
              <w:pStyle w:val="ConsPlusCell"/>
            </w:pPr>
            <w:r w:rsidRPr="00163665">
              <w:t xml:space="preserve">2020 год  - </w:t>
            </w:r>
            <w:r>
              <w:t xml:space="preserve">1299,7 </w:t>
            </w:r>
            <w:r w:rsidRPr="00163665">
              <w:t>тыс.рублей</w:t>
            </w:r>
          </w:p>
          <w:p w:rsidR="004E1668" w:rsidRDefault="004E1668" w:rsidP="00163665">
            <w:pPr>
              <w:pStyle w:val="ConsPlusCell"/>
            </w:pPr>
            <w:r>
              <w:t>2021 год – 1290,7  тыс. рублей</w:t>
            </w:r>
          </w:p>
          <w:p w:rsidR="004E1668" w:rsidRPr="00EC4EEA" w:rsidRDefault="004E1668" w:rsidP="00345327">
            <w:pPr>
              <w:pStyle w:val="ConsPlusCell"/>
            </w:pPr>
            <w:r>
              <w:t>2022 год – 1290,7 тыс. рублей</w:t>
            </w:r>
          </w:p>
        </w:tc>
      </w:tr>
      <w:tr w:rsidR="004E1668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EC4EEA" w:rsidRDefault="004E1668" w:rsidP="004E6173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6605F9" w:rsidRDefault="004E1668" w:rsidP="004E6173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>
              <w:t>2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4E1668" w:rsidRPr="006605F9" w:rsidRDefault="004E1668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>
              <w:t>2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4E1668" w:rsidRPr="006605F9" w:rsidRDefault="004E1668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>к 202</w:t>
            </w:r>
            <w:r>
              <w:t>2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4E1668" w:rsidRPr="00EC4EEA" w:rsidRDefault="004E1668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22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последствиячрезвычайных ситуаций возможно.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4E1668" w:rsidRPr="00EC4EEA" w:rsidRDefault="004E1668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4E1668" w:rsidRPr="00EC4EEA" w:rsidRDefault="004E1668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4E1668" w:rsidRPr="00EC4EEA" w:rsidRDefault="004E1668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4E1668" w:rsidRDefault="004E1668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4E1668" w:rsidRDefault="004E1668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4E1668" w:rsidRPr="00CA5F59" w:rsidRDefault="004E1668" w:rsidP="00B51BB1">
      <w:pPr>
        <w:pStyle w:val="21"/>
        <w:spacing w:line="240" w:lineRule="auto"/>
        <w:ind w:firstLine="567"/>
        <w:rPr>
          <w:sz w:val="24"/>
          <w:szCs w:val="24"/>
        </w:rPr>
      </w:pPr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szCs w:val="24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szCs w:val="24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4E1668" w:rsidRPr="00CA5F59" w:rsidRDefault="004E1668" w:rsidP="00B51BB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3"/>
          <w:bCs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4E1668" w:rsidRPr="00CA5F59" w:rsidRDefault="004E1668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4E1668" w:rsidRPr="00CA5F59" w:rsidRDefault="004E1668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4E1668" w:rsidRPr="00CA5F59" w:rsidRDefault="004E1668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4E1668" w:rsidRPr="00CA5F59" w:rsidRDefault="004E1668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4E1668" w:rsidRPr="00CA5F59" w:rsidRDefault="004E1668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4E1668" w:rsidRDefault="004E1668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4E1668" w:rsidRPr="00CA5F59" w:rsidRDefault="004E1668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4E1668" w:rsidRDefault="004E1668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4E1668" w:rsidRPr="001741CA" w:rsidRDefault="004E1668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4E1668" w:rsidRPr="001741CA" w:rsidRDefault="004E1668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4E1668" w:rsidRPr="001741CA" w:rsidRDefault="004E1668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4E1668" w:rsidRDefault="004E1668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4E1668" w:rsidRPr="00EC4EEA" w:rsidRDefault="004E1668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4E1668" w:rsidRPr="00EC4EEA" w:rsidRDefault="004E1668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4E1668" w:rsidRPr="00EC4EEA" w:rsidRDefault="004E1668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4E1668" w:rsidRPr="00EC4EEA" w:rsidRDefault="004E1668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4E1668" w:rsidRPr="00EC4EEA" w:rsidRDefault="004E1668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4E1668" w:rsidRDefault="004E1668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4E1668" w:rsidRDefault="004E1668" w:rsidP="00B51BB1">
      <w:pPr>
        <w:pStyle w:val="ConsPlusNonformat"/>
        <w:jc w:val="center"/>
        <w:rPr>
          <w:sz w:val="24"/>
          <w:szCs w:val="24"/>
        </w:rPr>
      </w:pPr>
    </w:p>
    <w:p w:rsidR="004E1668" w:rsidRDefault="004E1668" w:rsidP="00B51BB1">
      <w:pPr>
        <w:pStyle w:val="ConsPlusNonformat"/>
        <w:jc w:val="center"/>
        <w:rPr>
          <w:sz w:val="24"/>
          <w:szCs w:val="24"/>
        </w:rPr>
      </w:pPr>
    </w:p>
    <w:p w:rsidR="004E1668" w:rsidRDefault="004E1668" w:rsidP="00B51BB1">
      <w:pPr>
        <w:pStyle w:val="ConsPlusNonformat"/>
        <w:jc w:val="center"/>
        <w:rPr>
          <w:sz w:val="24"/>
          <w:szCs w:val="24"/>
        </w:rPr>
      </w:pPr>
    </w:p>
    <w:p w:rsidR="004E1668" w:rsidRPr="00EC4EEA" w:rsidRDefault="004E1668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4E1668" w:rsidRPr="00EC4EEA" w:rsidRDefault="004E1668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05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E1668" w:rsidRPr="00077EC5" w:rsidTr="004B2E63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 xml:space="preserve"> N </w:t>
            </w:r>
            <w:r w:rsidRPr="00432EA7">
              <w:rPr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201B19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 xml:space="preserve">Наименование  </w:t>
            </w:r>
            <w:r w:rsidRPr="00432EA7">
              <w:rPr>
                <w:sz w:val="20"/>
                <w:lang w:eastAsia="en-US"/>
              </w:rPr>
              <w:br/>
              <w:t xml:space="preserve">  программы,   </w:t>
            </w:r>
            <w:r w:rsidRPr="00432EA7">
              <w:rPr>
                <w:sz w:val="20"/>
                <w:lang w:eastAsia="en-US"/>
              </w:rPr>
              <w:br/>
              <w:t xml:space="preserve"> наименование  </w:t>
            </w:r>
            <w:r w:rsidRPr="00432EA7">
              <w:rPr>
                <w:sz w:val="20"/>
                <w:lang w:eastAsia="en-US"/>
              </w:rPr>
              <w:br/>
              <w:t xml:space="preserve">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Единица измерения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05A5F">
            <w:pPr>
              <w:pStyle w:val="21"/>
              <w:spacing w:line="270" w:lineRule="exact"/>
              <w:ind w:left="20" w:right="-1" w:firstLine="520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Значение показателей эффективности</w:t>
            </w:r>
          </w:p>
        </w:tc>
      </w:tr>
      <w:tr w:rsidR="004E1668" w:rsidRPr="00093E38" w:rsidTr="004B2E63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2012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год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(базовый)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2013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год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(оценка)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2014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2015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 xml:space="preserve">год   </w:t>
            </w:r>
            <w:r w:rsidRPr="00432EA7">
              <w:rPr>
                <w:sz w:val="20"/>
                <w:lang w:eastAsia="en-US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2016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год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2019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2021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2022</w:t>
            </w:r>
          </w:p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год</w:t>
            </w:r>
          </w:p>
        </w:tc>
      </w:tr>
      <w:tr w:rsidR="004E1668" w:rsidRPr="00077EC5" w:rsidTr="004B2E63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both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Муниципальная</w:t>
            </w:r>
            <w:r w:rsidRPr="00432EA7">
              <w:rPr>
                <w:sz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E1668" w:rsidRPr="00077EC5" w:rsidTr="00DD0A0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4E1668" w:rsidRPr="00077EC5" w:rsidRDefault="004E1668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40" w:lineRule="auto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0"/>
                <w:lang w:eastAsia="en-US"/>
              </w:rPr>
            </w:pPr>
            <w:r w:rsidRPr="00432EA7">
              <w:rPr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86</w:t>
            </w:r>
          </w:p>
        </w:tc>
      </w:tr>
      <w:tr w:rsidR="004E1668" w:rsidRPr="00077EC5" w:rsidTr="00DD0A0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  <w:r w:rsidRPr="00432EA7">
              <w:rPr>
                <w:sz w:val="24"/>
                <w:szCs w:val="24"/>
                <w:lang w:eastAsia="en-US"/>
              </w:rPr>
              <w:t>2</w:t>
            </w:r>
          </w:p>
          <w:p w:rsidR="004E1668" w:rsidRPr="00077EC5" w:rsidRDefault="004E1668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40" w:lineRule="auto"/>
              <w:ind w:hanging="20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  <w:lang w:eastAsia="en-US"/>
              </w:rPr>
            </w:pPr>
            <w:r w:rsidRPr="00432EA7">
              <w:rPr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92</w:t>
            </w:r>
          </w:p>
        </w:tc>
      </w:tr>
      <w:tr w:rsidR="004E1668" w:rsidRPr="00077EC5" w:rsidTr="00DD0A0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40" w:lineRule="auto"/>
              <w:ind w:hanging="20"/>
              <w:rPr>
                <w:sz w:val="20"/>
                <w:lang w:eastAsia="en-US"/>
              </w:rPr>
            </w:pPr>
            <w:r w:rsidRPr="00432EA7">
              <w:rPr>
                <w:rFonts w:eastAsia="Arial Unicode MS"/>
                <w:sz w:val="20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  <w:lang w:eastAsia="en-US"/>
              </w:rPr>
            </w:pPr>
            <w:r w:rsidRPr="00432EA7">
              <w:rPr>
                <w:bCs/>
                <w:sz w:val="20"/>
                <w:lang w:eastAsia="en-US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668" w:rsidRPr="004649AC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E1668" w:rsidRPr="00077EC5" w:rsidTr="00DD0A0D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  <w:p w:rsidR="004E1668" w:rsidRPr="00077EC5" w:rsidRDefault="004E1668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40" w:lineRule="auto"/>
              <w:ind w:hanging="20"/>
              <w:rPr>
                <w:sz w:val="20"/>
                <w:lang w:eastAsia="en-US"/>
              </w:rPr>
            </w:pPr>
            <w:r w:rsidRPr="00432EA7">
              <w:rPr>
                <w:rFonts w:eastAsia="Arial Unicode MS"/>
                <w:sz w:val="20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  <w:lang w:eastAsia="en-US"/>
              </w:rPr>
            </w:pPr>
            <w:r w:rsidRPr="00432EA7">
              <w:rPr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432EA7" w:rsidRDefault="004E1668" w:rsidP="00DD0A0D">
            <w:pPr>
              <w:pStyle w:val="21"/>
              <w:spacing w:line="270" w:lineRule="exact"/>
              <w:ind w:right="-1"/>
              <w:jc w:val="center"/>
              <w:rPr>
                <w:sz w:val="20"/>
                <w:lang w:eastAsia="en-US"/>
              </w:rPr>
            </w:pPr>
            <w:r w:rsidRPr="00432EA7">
              <w:rPr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292221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668" w:rsidRPr="004649AC" w:rsidRDefault="004E1668" w:rsidP="00DD0A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4E1668" w:rsidRPr="00077EC5" w:rsidTr="004B2E63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432EA7" w:rsidRDefault="004E1668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292221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668" w:rsidRPr="00077EC5" w:rsidRDefault="004E1668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4E1668" w:rsidRPr="00EC4EEA" w:rsidRDefault="004E1668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4E1668" w:rsidRPr="00EC4EEA" w:rsidRDefault="004E1668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4E1668" w:rsidRPr="00EC4EEA" w:rsidRDefault="004E1668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>2</w:t>
      </w:r>
      <w:r w:rsidRPr="003E1908">
        <w:t xml:space="preserve"> году до 8</w:t>
      </w:r>
      <w:r>
        <w:t>6</w:t>
      </w:r>
      <w:r w:rsidRPr="00EC4EEA">
        <w:t xml:space="preserve">%;  </w:t>
      </w:r>
    </w:p>
    <w:p w:rsidR="004E1668" w:rsidRPr="00EC4EEA" w:rsidRDefault="004E1668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2022 году до 92</w:t>
      </w:r>
      <w:r w:rsidRPr="00EC4EEA">
        <w:t xml:space="preserve">%; </w:t>
      </w:r>
    </w:p>
    <w:p w:rsidR="004E1668" w:rsidRDefault="004E1668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4E1668" w:rsidRPr="007949A0" w:rsidRDefault="004E1668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4E1668" w:rsidRDefault="004E1668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4E1668" w:rsidRDefault="004E1668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4E1668" w:rsidRPr="00DF61E1" w:rsidRDefault="004E1668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4E1668" w:rsidRDefault="004E1668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4E1668" w:rsidRDefault="004E1668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4E1668" w:rsidRDefault="004E1668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4E1668" w:rsidRDefault="004E1668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4E1668" w:rsidRPr="00EC4EEA" w:rsidRDefault="004E1668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4E1668" w:rsidRPr="00EC4EEA" w:rsidRDefault="004E1668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4E1668" w:rsidRPr="00EC4EEA" w:rsidTr="00FC2644">
        <w:trPr>
          <w:trHeight w:val="699"/>
        </w:trPr>
        <w:tc>
          <w:tcPr>
            <w:tcW w:w="567" w:type="dxa"/>
            <w:vMerge w:val="restart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1.4.</w:t>
            </w:r>
            <w:r w:rsidRPr="00432EA7">
              <w:rPr>
                <w:rStyle w:val="FontStyle18"/>
                <w:b w:val="0"/>
                <w:bCs/>
                <w:sz w:val="24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4E1668" w:rsidRPr="00EC4EEA" w:rsidTr="00FC2644">
        <w:tc>
          <w:tcPr>
            <w:tcW w:w="567" w:type="dxa"/>
            <w:vMerge w:val="restart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4E1668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EC4EEA" w:rsidRDefault="004E1668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4E1668" w:rsidRPr="00EC4EEA" w:rsidTr="00FC2644">
        <w:tc>
          <w:tcPr>
            <w:tcW w:w="567" w:type="dxa"/>
            <w:tcBorders>
              <w:top w:val="nil"/>
            </w:tcBorders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1668" w:rsidRPr="00F30498" w:rsidRDefault="004E1668" w:rsidP="004E6173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4E1668" w:rsidRPr="00EC4EEA" w:rsidTr="00FC2644">
        <w:tc>
          <w:tcPr>
            <w:tcW w:w="567" w:type="dxa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4E1668" w:rsidRPr="00EC4EEA" w:rsidTr="00FC2644">
        <w:tc>
          <w:tcPr>
            <w:tcW w:w="567" w:type="dxa"/>
            <w:vMerge w:val="restart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4E1668" w:rsidRPr="00F30498" w:rsidRDefault="004E1668" w:rsidP="004E6173">
            <w:pPr>
              <w:pStyle w:val="BodyText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30498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4E1668" w:rsidRPr="0032027E" w:rsidRDefault="004E1668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4E1668" w:rsidRPr="00032A36" w:rsidRDefault="004E1668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4E1668" w:rsidRPr="00EC4EEA" w:rsidTr="00FC2644">
        <w:tc>
          <w:tcPr>
            <w:tcW w:w="567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4E1668" w:rsidRPr="006021D9" w:rsidRDefault="004E1668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4E1668" w:rsidRPr="00EC4EEA" w:rsidTr="00FC2644">
        <w:tc>
          <w:tcPr>
            <w:tcW w:w="567" w:type="dxa"/>
          </w:tcPr>
          <w:p w:rsidR="004E1668" w:rsidRPr="00432EA7" w:rsidRDefault="004E1668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4E1668" w:rsidRPr="00432EA7" w:rsidRDefault="004E1668" w:rsidP="004E6173">
            <w:pPr>
              <w:pStyle w:val="60"/>
              <w:spacing w:line="260" w:lineRule="exact"/>
              <w:rPr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4E1668" w:rsidRPr="00432EA7" w:rsidRDefault="004E1668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  <w:lang w:eastAsia="en-US"/>
              </w:rPr>
            </w:pPr>
            <w:r w:rsidRPr="00432EA7">
              <w:rPr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4E1668" w:rsidRPr="00EC4EEA" w:rsidRDefault="004E1668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E1668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4E1668" w:rsidRPr="004E7DEE" w:rsidRDefault="004E1668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>
        <w:rPr>
          <w:bCs/>
          <w:sz w:val="24"/>
          <w:szCs w:val="24"/>
          <w:u w:val="single"/>
        </w:rPr>
        <w:t>11408,55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4E1668" w:rsidRPr="004E7DEE" w:rsidRDefault="004E1668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4E1668" w:rsidRPr="004E7DEE" w:rsidRDefault="004E1668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4E1668" w:rsidRPr="004E7DEE" w:rsidRDefault="004E1668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>
        <w:rPr>
          <w:bCs/>
          <w:sz w:val="24"/>
          <w:szCs w:val="24"/>
          <w:u w:val="single"/>
        </w:rPr>
        <w:t>9873,55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4E1668" w:rsidRPr="007865EB" w:rsidRDefault="004E1668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>
        <w:rPr>
          <w:sz w:val="24"/>
          <w:szCs w:val="24"/>
        </w:rPr>
        <w:t>1299,7</w:t>
      </w:r>
      <w:r w:rsidRPr="007865EB">
        <w:rPr>
          <w:sz w:val="24"/>
          <w:szCs w:val="24"/>
        </w:rPr>
        <w:t xml:space="preserve"> тыс.рублей</w:t>
      </w:r>
    </w:p>
    <w:p w:rsidR="004E1668" w:rsidRDefault="004E1668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2021 год – 1290,7</w:t>
      </w:r>
      <w:r w:rsidRPr="007865EB">
        <w:rPr>
          <w:sz w:val="24"/>
          <w:szCs w:val="24"/>
        </w:rPr>
        <w:t xml:space="preserve"> тыс. рублей </w:t>
      </w:r>
    </w:p>
    <w:p w:rsidR="004E1668" w:rsidRDefault="004E1668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– 1290,7 тыс. рублей</w:t>
      </w:r>
    </w:p>
    <w:p w:rsidR="004E1668" w:rsidRPr="00EC4EEA" w:rsidRDefault="004E1668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E1668" w:rsidRPr="00945423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11458,55</w:t>
      </w:r>
      <w:r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4E1668" w:rsidRPr="00EC4EEA" w:rsidRDefault="004E1668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3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1134"/>
      </w:tblGrid>
      <w:tr w:rsidR="004E1668" w:rsidRPr="00EC4EEA" w:rsidTr="006E127A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ind w:left="82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A474E8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Всего</w:t>
            </w:r>
          </w:p>
        </w:tc>
      </w:tr>
      <w:tr w:rsidR="004E1668" w:rsidRPr="00EC4EEA" w:rsidTr="006E127A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E1668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1535,0</w:t>
            </w:r>
          </w:p>
        </w:tc>
      </w:tr>
      <w:tr w:rsidR="004E1668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668" w:rsidRPr="00000828" w:rsidRDefault="004E1668" w:rsidP="007D14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668" w:rsidRPr="00000828" w:rsidRDefault="004E1668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668" w:rsidRPr="00000828" w:rsidRDefault="004E1668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</w:p>
          <w:p w:rsidR="004E1668" w:rsidRPr="00432EA7" w:rsidRDefault="004E1668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9873,55</w:t>
            </w:r>
          </w:p>
        </w:tc>
      </w:tr>
      <w:tr w:rsidR="004E1668" w:rsidRPr="00EC4EEA" w:rsidTr="00292D5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000828" w:rsidRDefault="004E1668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668" w:rsidRPr="00432EA7" w:rsidRDefault="004E166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  <w:lang w:eastAsia="en-US"/>
              </w:rPr>
            </w:pPr>
            <w:r w:rsidRPr="00432EA7">
              <w:rPr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668" w:rsidRPr="00000828" w:rsidRDefault="004E1668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668" w:rsidRPr="00000828" w:rsidRDefault="004E1668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1668" w:rsidRPr="00000828" w:rsidRDefault="004E1668" w:rsidP="00292D57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290,7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C188D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668" w:rsidRPr="00432EA7" w:rsidRDefault="004E1668" w:rsidP="004C188D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  <w:lang w:eastAsia="en-US"/>
              </w:rPr>
            </w:pPr>
            <w:r w:rsidRPr="00432EA7">
              <w:rPr>
                <w:bCs/>
                <w:sz w:val="22"/>
                <w:szCs w:val="22"/>
                <w:lang w:eastAsia="en-US"/>
              </w:rPr>
              <w:t>11408,55</w:t>
            </w:r>
          </w:p>
        </w:tc>
      </w:tr>
    </w:tbl>
    <w:p w:rsidR="004E1668" w:rsidRPr="00EC4EEA" w:rsidRDefault="004E1668" w:rsidP="00B51BB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4E1668" w:rsidRPr="00EC4EEA" w:rsidRDefault="004E1668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4E1668" w:rsidRPr="00EC4EEA" w:rsidRDefault="004E1668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4E1668" w:rsidRPr="00EC4EEA" w:rsidRDefault="004E1668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4E1668" w:rsidRPr="00EC4EEA" w:rsidRDefault="004E1668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4E1668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4E1668" w:rsidRPr="007E69E4" w:rsidRDefault="004E1668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4E1668" w:rsidRPr="00EC4EEA" w:rsidRDefault="004E1668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4E1668" w:rsidRDefault="004E1668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4E1668" w:rsidRPr="00EC4EEA" w:rsidRDefault="004E1668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E1668" w:rsidRPr="00EC4EEA" w:rsidRDefault="004E1668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4E1668" w:rsidRPr="00EC4EEA" w:rsidRDefault="004E1668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4E1668" w:rsidRPr="00EC4EEA" w:rsidRDefault="004E1668" w:rsidP="00B51BB1">
      <w:pPr>
        <w:pStyle w:val="ConsPlusNonformat"/>
        <w:jc w:val="center"/>
        <w:rPr>
          <w:sz w:val="24"/>
          <w:szCs w:val="24"/>
        </w:rPr>
      </w:pP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4E1668" w:rsidRPr="00EC4EEA" w:rsidRDefault="004E1668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4E1668" w:rsidRPr="00EC4EEA" w:rsidRDefault="004E1668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4E1668" w:rsidRPr="00EC4EEA" w:rsidRDefault="004E1668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4E1668" w:rsidRPr="00094F8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pt;height:66.75pt" equationxml="&lt;">
            <v:imagedata r:id="rId6" o:title="" chromakey="white"/>
          </v:shape>
        </w:pict>
      </w:r>
    </w:p>
    <w:p w:rsidR="004E1668" w:rsidRPr="00EC4EEA" w:rsidRDefault="004E1668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4E1668" w:rsidRPr="00094F8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25pt;height:45.75pt" equationxml="&lt;">
            <v:imagedata r:id="rId7" o:title="" chromakey="white"/>
          </v:shape>
        </w:pic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4E1668" w:rsidRPr="00EC4EEA" w:rsidRDefault="004E1668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4E1668" w:rsidRPr="00EC4EEA" w:rsidRDefault="004E1668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1668" w:rsidRPr="00EC4EEA" w:rsidRDefault="004E1668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4E1668" w:rsidRPr="00EC4EEA" w:rsidRDefault="004E1668" w:rsidP="00267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4E1668" w:rsidRPr="00EC4EEA" w:rsidRDefault="004E1668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E1668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4E1668" w:rsidRDefault="004E1668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6"/>
        <w:gridCol w:w="2663"/>
        <w:gridCol w:w="7"/>
        <w:gridCol w:w="13"/>
        <w:gridCol w:w="8"/>
        <w:gridCol w:w="965"/>
        <w:gridCol w:w="7"/>
        <w:gridCol w:w="13"/>
        <w:gridCol w:w="8"/>
        <w:gridCol w:w="965"/>
        <w:gridCol w:w="10"/>
        <w:gridCol w:w="9"/>
        <w:gridCol w:w="8"/>
        <w:gridCol w:w="971"/>
        <w:gridCol w:w="13"/>
        <w:gridCol w:w="8"/>
        <w:gridCol w:w="975"/>
        <w:gridCol w:w="9"/>
        <w:gridCol w:w="8"/>
        <w:gridCol w:w="979"/>
        <w:gridCol w:w="6"/>
        <w:gridCol w:w="8"/>
        <w:gridCol w:w="984"/>
        <w:gridCol w:w="8"/>
        <w:gridCol w:w="985"/>
        <w:gridCol w:w="15"/>
        <w:gridCol w:w="134"/>
        <w:gridCol w:w="858"/>
        <w:gridCol w:w="995"/>
        <w:gridCol w:w="993"/>
        <w:gridCol w:w="851"/>
        <w:gridCol w:w="2126"/>
      </w:tblGrid>
      <w:tr w:rsidR="004E1668" w:rsidRPr="00A72C0E" w:rsidTr="00284888">
        <w:tc>
          <w:tcPr>
            <w:tcW w:w="16302" w:type="dxa"/>
            <w:gridSpan w:val="33"/>
          </w:tcPr>
          <w:p w:rsidR="004E1668" w:rsidRPr="00A72C0E" w:rsidRDefault="004E1668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4E1668" w:rsidRPr="00A72C0E" w:rsidRDefault="004E1668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4E1668" w:rsidRPr="00A72C0E" w:rsidRDefault="004E1668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1668" w:rsidRPr="004467FA" w:rsidTr="00284888">
        <w:tc>
          <w:tcPr>
            <w:tcW w:w="16302" w:type="dxa"/>
            <w:gridSpan w:val="33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ab/>
              <w:t>Перечень мероприятий муниципальной программы«Обеспечение безопасности и жизнедеятельности населения Орловского района Кировской области» на 2014-2021 годы</w:t>
            </w:r>
          </w:p>
          <w:p w:rsidR="004E1668" w:rsidRPr="004467FA" w:rsidRDefault="004E1668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  <w:vMerge w:val="restart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№</w:t>
            </w:r>
          </w:p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79" w:type="dxa"/>
            <w:gridSpan w:val="2"/>
            <w:vMerge w:val="restart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9820" w:type="dxa"/>
            <w:gridSpan w:val="25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(тыс.руб.)</w:t>
            </w:r>
          </w:p>
        </w:tc>
        <w:tc>
          <w:tcPr>
            <w:tcW w:w="2126" w:type="dxa"/>
            <w:vMerge w:val="restart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4E1668" w:rsidRPr="004467FA" w:rsidTr="00284888">
        <w:tc>
          <w:tcPr>
            <w:tcW w:w="684" w:type="dxa"/>
            <w:vMerge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gridSpan w:val="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007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18" w:type="dxa"/>
            <w:gridSpan w:val="3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rPr>
          <w:trHeight w:val="871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1.2.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1.3.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4E1668" w:rsidRPr="00F30498" w:rsidRDefault="004E1668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7,03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4E1668" w:rsidRPr="00F30498" w:rsidRDefault="004E1668" w:rsidP="00800027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63,79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1.3.1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F30498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1C048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</w:tcPr>
          <w:p w:rsidR="004E1668" w:rsidRPr="00F30498" w:rsidRDefault="004E1668" w:rsidP="009241D4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7,03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63,79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rPr>
          <w:trHeight w:val="852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1.4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17,76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1,97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31,73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rPr>
          <w:trHeight w:val="729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1.4.1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94665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4467FA" w:rsidRDefault="004E1668" w:rsidP="00A9466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E1668" w:rsidRPr="004467FA" w:rsidRDefault="004E1668" w:rsidP="00A94665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4E1668" w:rsidRPr="004467FA" w:rsidTr="00284888">
        <w:trPr>
          <w:trHeight w:val="729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1.4.2.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17,76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29,76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rPr>
          <w:trHeight w:val="729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1.4.3.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922167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E1668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rPr>
          <w:trHeight w:val="729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1.4.4.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1,97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1,97</w:t>
            </w:r>
          </w:p>
        </w:tc>
        <w:tc>
          <w:tcPr>
            <w:tcW w:w="2126" w:type="dxa"/>
          </w:tcPr>
          <w:p w:rsidR="004E1668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1.5.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1.6.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1.7.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1.8.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800027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F30498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8000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12,5</w:t>
            </w:r>
          </w:p>
        </w:tc>
        <w:tc>
          <w:tcPr>
            <w:tcW w:w="995" w:type="dxa"/>
          </w:tcPr>
          <w:p w:rsidR="004E1668" w:rsidRPr="00F30498" w:rsidRDefault="004E1668" w:rsidP="008000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58,6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1.8.1.</w:t>
            </w:r>
          </w:p>
        </w:tc>
        <w:tc>
          <w:tcPr>
            <w:tcW w:w="2679" w:type="dxa"/>
            <w:gridSpan w:val="2"/>
          </w:tcPr>
          <w:p w:rsidR="004E1668" w:rsidRPr="004467FA" w:rsidRDefault="004E1668" w:rsidP="00A72C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F30498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5,5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2A78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2A7827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14,7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1.8.2.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F30498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1.8.3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F30498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43,9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1.9.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1.10.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1.11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1.12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1.13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2"/>
          </w:tcPr>
          <w:p w:rsidR="004E1668" w:rsidRPr="00432EA7" w:rsidRDefault="004E1668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21,2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11,5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17,16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24,79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21,47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</w:tcPr>
          <w:p w:rsidR="004E1668" w:rsidRPr="00F30498" w:rsidRDefault="004E1668" w:rsidP="0072797E">
            <w:pPr>
              <w:pStyle w:val="BodyText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154,12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rPr>
          <w:trHeight w:val="455"/>
        </w:trPr>
        <w:tc>
          <w:tcPr>
            <w:tcW w:w="684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618" w:type="dxa"/>
            <w:gridSpan w:val="3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2.1.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890,63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</w:tcPr>
          <w:p w:rsidR="004E1668" w:rsidRPr="004467FA" w:rsidRDefault="004E166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1089,7</w:t>
            </w:r>
          </w:p>
        </w:tc>
        <w:tc>
          <w:tcPr>
            <w:tcW w:w="995" w:type="dxa"/>
          </w:tcPr>
          <w:p w:rsidR="004E1668" w:rsidRPr="004467FA" w:rsidRDefault="004E1668" w:rsidP="00357B3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4E1668" w:rsidRPr="004467FA" w:rsidRDefault="004E1668" w:rsidP="00357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8535,22</w:t>
            </w: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9050,22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4E1668" w:rsidRPr="004467FA" w:rsidRDefault="004E1668" w:rsidP="007D2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4E1668" w:rsidRPr="004467FA" w:rsidRDefault="004E1668" w:rsidP="007D2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4E0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275,01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2.2.1.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4E1668" w:rsidRPr="00F30498" w:rsidRDefault="004E1668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 xml:space="preserve"> -(футболки (рубашки) поло </w:t>
            </w:r>
          </w:p>
          <w:p w:rsidR="004E1668" w:rsidRPr="00F30498" w:rsidRDefault="004E1668" w:rsidP="006618D6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858" w:type="dxa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5" w:type="dxa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15,36</w:t>
            </w: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2.2.2.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  <w:highlight w:val="yellow"/>
              </w:rPr>
              <w:t>Приобретение 2-х</w:t>
            </w:r>
            <w:r w:rsidRPr="00F30498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4467FA" w:rsidRDefault="004E1668" w:rsidP="0025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58,9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2.2.3.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F30498">
              <w:rPr>
                <w:spacing w:val="0"/>
                <w:sz w:val="18"/>
                <w:szCs w:val="18"/>
              </w:rPr>
              <w:t xml:space="preserve"> (</w:t>
            </w:r>
            <w:r w:rsidRPr="00F30498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2.2.4.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Оплата услуг: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В т.ч.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F30498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04504F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9,0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:rsidR="004E1668" w:rsidRPr="004467FA" w:rsidRDefault="004E1668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4E1668" w:rsidRPr="004467FA" w:rsidRDefault="004E1668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1668" w:rsidRPr="004467FA" w:rsidRDefault="004E1668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113,85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36,25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2.2.5.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F30498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4467FA" w:rsidRDefault="004E1668" w:rsidP="00193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2.2.6.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F30498">
              <w:rPr>
                <w:spacing w:val="0"/>
                <w:sz w:val="18"/>
                <w:szCs w:val="18"/>
              </w:rPr>
              <w:t xml:space="preserve">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F30498">
                <w:rPr>
                  <w:spacing w:val="0"/>
                  <w:sz w:val="18"/>
                  <w:szCs w:val="18"/>
                </w:rPr>
                <w:t>40 л</w:t>
              </w:r>
            </w:smartTag>
            <w:r w:rsidRPr="00F30498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2.2.7.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F30498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4467FA" w:rsidRDefault="004E1668" w:rsidP="00B51D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2.2.8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2.2.8.1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2.2.8.2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F30498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F30498">
              <w:rPr>
                <w:spacing w:val="0"/>
                <w:sz w:val="18"/>
                <w:szCs w:val="18"/>
              </w:rPr>
              <w:t xml:space="preserve"> (КС)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F30498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Default="004E1668" w:rsidP="007576DB">
            <w:pPr>
              <w:jc w:val="center"/>
              <w:rPr>
                <w:lang w:eastAsia="ru-RU"/>
              </w:rPr>
            </w:pPr>
          </w:p>
          <w:p w:rsidR="004E1668" w:rsidRDefault="004E1668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1668" w:rsidRPr="004B5768" w:rsidRDefault="004E1668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75B87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4E1668" w:rsidRPr="00475B87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995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26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Pr="004467FA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2.2.8.3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r w:rsidRPr="00F30498">
              <w:rPr>
                <w:spacing w:val="0"/>
                <w:sz w:val="18"/>
                <w:szCs w:val="18"/>
                <w:highlight w:val="yellow"/>
              </w:rPr>
              <w:t>Канцовары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7576D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4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5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4E1668" w:rsidRDefault="004E1668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2.3.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2.4.</w:t>
            </w:r>
          </w:p>
        </w:tc>
        <w:tc>
          <w:tcPr>
            <w:tcW w:w="2679" w:type="dxa"/>
            <w:gridSpan w:val="2"/>
          </w:tcPr>
          <w:p w:rsidR="004E1668" w:rsidRPr="00F30498" w:rsidRDefault="004E1668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Оснащение помещения ЕДДС</w:t>
            </w:r>
          </w:p>
          <w:p w:rsidR="004E1668" w:rsidRPr="00F30498" w:rsidRDefault="004E1668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-установка оконных решеток</w:t>
            </w:r>
          </w:p>
          <w:p w:rsidR="004E1668" w:rsidRPr="00F30498" w:rsidRDefault="004E1668" w:rsidP="0062384C">
            <w:pPr>
              <w:pStyle w:val="BodyText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858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1668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2"/>
          </w:tcPr>
          <w:p w:rsidR="004E1668" w:rsidRPr="00432EA7" w:rsidRDefault="004E1668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993" w:type="dxa"/>
            <w:gridSpan w:val="4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890,63</w:t>
            </w:r>
          </w:p>
        </w:tc>
        <w:tc>
          <w:tcPr>
            <w:tcW w:w="998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998" w:type="dxa"/>
            <w:gridSpan w:val="3"/>
          </w:tcPr>
          <w:p w:rsidR="004E1668" w:rsidRPr="004467FA" w:rsidRDefault="004E1668" w:rsidP="00022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1142" w:type="dxa"/>
            <w:gridSpan w:val="4"/>
          </w:tcPr>
          <w:p w:rsidR="004E1668" w:rsidRPr="004467FA" w:rsidRDefault="004E1668" w:rsidP="00887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858" w:type="dxa"/>
          </w:tcPr>
          <w:p w:rsidR="004E1668" w:rsidRPr="004467FA" w:rsidRDefault="004E1668" w:rsidP="00E3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1161,7</w:t>
            </w:r>
          </w:p>
        </w:tc>
        <w:tc>
          <w:tcPr>
            <w:tcW w:w="995" w:type="dxa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1161,7</w:t>
            </w:r>
          </w:p>
        </w:tc>
        <w:tc>
          <w:tcPr>
            <w:tcW w:w="993" w:type="dxa"/>
          </w:tcPr>
          <w:p w:rsidR="004E1668" w:rsidRPr="004467FA" w:rsidRDefault="004E1668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1161,7</w:t>
            </w:r>
          </w:p>
        </w:tc>
        <w:tc>
          <w:tcPr>
            <w:tcW w:w="851" w:type="dxa"/>
          </w:tcPr>
          <w:p w:rsidR="004E1668" w:rsidRPr="004467FA" w:rsidRDefault="004E1668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9370,18</w:t>
            </w:r>
          </w:p>
        </w:tc>
        <w:tc>
          <w:tcPr>
            <w:tcW w:w="2126" w:type="dxa"/>
          </w:tcPr>
          <w:p w:rsidR="004E1668" w:rsidRPr="004467FA" w:rsidRDefault="004E1668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618" w:type="dxa"/>
            <w:gridSpan w:val="32"/>
          </w:tcPr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4E1668" w:rsidRPr="004467FA" w:rsidRDefault="004E1668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3.1.</w:t>
            </w:r>
          </w:p>
        </w:tc>
        <w:tc>
          <w:tcPr>
            <w:tcW w:w="268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148,08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1020,0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656,59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4E1668" w:rsidRPr="004467FA" w:rsidTr="00284888"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3.2.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3.2.1.</w:t>
            </w:r>
          </w:p>
        </w:tc>
        <w:tc>
          <w:tcPr>
            <w:tcW w:w="268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F30498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Приобретение емкости для воды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68,3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757B16">
            <w:pPr>
              <w:pStyle w:val="BodyText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12,53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12,53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80,83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12,53</w:t>
            </w:r>
          </w:p>
        </w:tc>
        <w:tc>
          <w:tcPr>
            <w:tcW w:w="2126" w:type="dxa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3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993" w:type="dxa"/>
            <w:gridSpan w:val="4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216,38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1020,0</w:t>
            </w:r>
          </w:p>
        </w:tc>
        <w:tc>
          <w:tcPr>
            <w:tcW w:w="998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112,53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100,0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737,42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684" w:type="dxa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618" w:type="dxa"/>
            <w:gridSpan w:val="32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4E1668" w:rsidRPr="004467FA" w:rsidTr="00284888">
        <w:tc>
          <w:tcPr>
            <w:tcW w:w="684" w:type="dxa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4.1.</w:t>
            </w:r>
          </w:p>
        </w:tc>
        <w:tc>
          <w:tcPr>
            <w:tcW w:w="2699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906EB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906EB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122,83</w:t>
            </w:r>
          </w:p>
        </w:tc>
        <w:tc>
          <w:tcPr>
            <w:tcW w:w="2126" w:type="dxa"/>
            <w:vMerge w:val="restart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rPr>
          <w:trHeight w:val="1320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4.1.1.</w:t>
            </w:r>
          </w:p>
        </w:tc>
        <w:tc>
          <w:tcPr>
            <w:tcW w:w="2699" w:type="dxa"/>
            <w:gridSpan w:val="4"/>
            <w:vAlign w:val="center"/>
          </w:tcPr>
          <w:p w:rsidR="004E1668" w:rsidRPr="004467FA" w:rsidRDefault="004E1668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4E1668" w:rsidRPr="004467FA" w:rsidRDefault="004E1668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E1668" w:rsidRPr="004467FA" w:rsidTr="00284888">
        <w:trPr>
          <w:trHeight w:val="1320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4.1.2.</w:t>
            </w:r>
          </w:p>
        </w:tc>
        <w:tc>
          <w:tcPr>
            <w:tcW w:w="2699" w:type="dxa"/>
            <w:gridSpan w:val="4"/>
            <w:vAlign w:val="center"/>
          </w:tcPr>
          <w:p w:rsidR="004E1668" w:rsidRPr="004467FA" w:rsidRDefault="004E1668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4E1668" w:rsidRPr="004467FA" w:rsidRDefault="004E1668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69512B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Администрация район</w:t>
            </w:r>
          </w:p>
        </w:tc>
      </w:tr>
      <w:tr w:rsidR="004E1668" w:rsidRPr="004467FA" w:rsidTr="00284888">
        <w:trPr>
          <w:trHeight w:val="1320"/>
        </w:trPr>
        <w:tc>
          <w:tcPr>
            <w:tcW w:w="684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4.2</w:t>
            </w:r>
          </w:p>
        </w:tc>
        <w:tc>
          <w:tcPr>
            <w:tcW w:w="2699" w:type="dxa"/>
            <w:gridSpan w:val="4"/>
          </w:tcPr>
          <w:p w:rsidR="004E1668" w:rsidRPr="004467FA" w:rsidRDefault="004E1668" w:rsidP="00223C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993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4,0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4,0</w:t>
            </w:r>
          </w:p>
        </w:tc>
        <w:tc>
          <w:tcPr>
            <w:tcW w:w="2126" w:type="dxa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Администрация район</w:t>
            </w:r>
          </w:p>
        </w:tc>
      </w:tr>
      <w:tr w:rsidR="004E1668" w:rsidRPr="004467FA" w:rsidTr="00284888">
        <w:tc>
          <w:tcPr>
            <w:tcW w:w="684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4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993" w:type="dxa"/>
            <w:gridSpan w:val="4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495B8C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4,0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63F43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63F43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126,83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16302" w:type="dxa"/>
            <w:gridSpan w:val="33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4E1668" w:rsidRPr="004467FA" w:rsidTr="00284888">
        <w:tc>
          <w:tcPr>
            <w:tcW w:w="700" w:type="dxa"/>
            <w:gridSpan w:val="2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4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993" w:type="dxa"/>
            <w:gridSpan w:val="4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1668" w:rsidRPr="004467FA" w:rsidTr="00284888">
        <w:tc>
          <w:tcPr>
            <w:tcW w:w="700" w:type="dxa"/>
            <w:gridSpan w:val="2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993" w:type="dxa"/>
            <w:gridSpan w:val="4"/>
            <w:vAlign w:val="center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4E1668" w:rsidRPr="00F30498" w:rsidRDefault="004E1668" w:rsidP="00A72C0E">
            <w:pPr>
              <w:pStyle w:val="BodyText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F30498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700" w:type="dxa"/>
            <w:gridSpan w:val="2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993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992" w:type="dxa"/>
            <w:gridSpan w:val="2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1134" w:type="dxa"/>
            <w:gridSpan w:val="3"/>
            <w:vAlign w:val="center"/>
          </w:tcPr>
          <w:p w:rsidR="004E1668" w:rsidRPr="00432EA7" w:rsidRDefault="004E1668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858" w:type="dxa"/>
            <w:vAlign w:val="center"/>
          </w:tcPr>
          <w:p w:rsidR="004E1668" w:rsidRPr="00432EA7" w:rsidRDefault="004E1668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1299,7</w:t>
            </w:r>
          </w:p>
        </w:tc>
        <w:tc>
          <w:tcPr>
            <w:tcW w:w="995" w:type="dxa"/>
            <w:vAlign w:val="center"/>
          </w:tcPr>
          <w:p w:rsidR="004E1668" w:rsidRPr="00432EA7" w:rsidRDefault="004E1668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993" w:type="dxa"/>
          </w:tcPr>
          <w:p w:rsidR="004E1668" w:rsidRPr="00432EA7" w:rsidRDefault="004E1668" w:rsidP="00922F05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851" w:type="dxa"/>
            <w:vAlign w:val="center"/>
          </w:tcPr>
          <w:p w:rsidR="004E1668" w:rsidRPr="00432EA7" w:rsidRDefault="004E1668" w:rsidP="00C34F34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11408,55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700" w:type="dxa"/>
            <w:gridSpan w:val="2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993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992" w:type="dxa"/>
            <w:gridSpan w:val="2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1134" w:type="dxa"/>
            <w:gridSpan w:val="3"/>
            <w:vAlign w:val="center"/>
          </w:tcPr>
          <w:p w:rsidR="004E1668" w:rsidRPr="00432EA7" w:rsidRDefault="004E1668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858" w:type="dxa"/>
            <w:vAlign w:val="center"/>
          </w:tcPr>
          <w:p w:rsidR="004E1668" w:rsidRPr="00432EA7" w:rsidRDefault="004E1668" w:rsidP="00F35E8B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1299,7</w:t>
            </w:r>
          </w:p>
        </w:tc>
        <w:tc>
          <w:tcPr>
            <w:tcW w:w="995" w:type="dxa"/>
            <w:vAlign w:val="center"/>
          </w:tcPr>
          <w:p w:rsidR="004E1668" w:rsidRPr="00432EA7" w:rsidRDefault="004E1668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993" w:type="dxa"/>
          </w:tcPr>
          <w:p w:rsidR="004E1668" w:rsidRPr="00432EA7" w:rsidRDefault="004E1668" w:rsidP="00922F05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1290,7</w:t>
            </w:r>
          </w:p>
        </w:tc>
        <w:tc>
          <w:tcPr>
            <w:tcW w:w="851" w:type="dxa"/>
            <w:vAlign w:val="center"/>
          </w:tcPr>
          <w:p w:rsidR="004E1668" w:rsidRPr="00432EA7" w:rsidRDefault="004E1668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9873,55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1668" w:rsidRPr="004467FA" w:rsidTr="00284888">
        <w:tc>
          <w:tcPr>
            <w:tcW w:w="700" w:type="dxa"/>
            <w:gridSpan w:val="2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  <w:lang w:eastAsia="en-US"/>
              </w:rPr>
            </w:pPr>
            <w:r w:rsidRPr="00432EA7">
              <w:rPr>
                <w:b w:val="0"/>
                <w:bCs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993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1020,0</w:t>
            </w:r>
          </w:p>
        </w:tc>
        <w:tc>
          <w:tcPr>
            <w:tcW w:w="992" w:type="dxa"/>
            <w:gridSpan w:val="2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515,0</w:t>
            </w:r>
          </w:p>
        </w:tc>
        <w:tc>
          <w:tcPr>
            <w:tcW w:w="1134" w:type="dxa"/>
            <w:gridSpan w:val="3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highlight w:val="yellow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8" w:type="dxa"/>
            <w:vAlign w:val="center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5" w:type="dxa"/>
          </w:tcPr>
          <w:p w:rsidR="004E1668" w:rsidRPr="00432EA7" w:rsidRDefault="004E1668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</w:tcPr>
          <w:p w:rsidR="004E1668" w:rsidRPr="00432EA7" w:rsidRDefault="004E1668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4E1668" w:rsidRPr="00432EA7" w:rsidRDefault="004E1668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lang w:eastAsia="en-US"/>
              </w:rPr>
            </w:pPr>
            <w:r w:rsidRPr="00432EA7">
              <w:rPr>
                <w:bCs/>
                <w:sz w:val="18"/>
                <w:szCs w:val="18"/>
                <w:lang w:eastAsia="en-US"/>
              </w:rPr>
              <w:t>1535,0</w:t>
            </w:r>
          </w:p>
        </w:tc>
        <w:tc>
          <w:tcPr>
            <w:tcW w:w="2126" w:type="dxa"/>
            <w:vAlign w:val="center"/>
          </w:tcPr>
          <w:p w:rsidR="004E1668" w:rsidRPr="004467FA" w:rsidRDefault="004E1668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1668" w:rsidRPr="004467FA" w:rsidRDefault="004E1668" w:rsidP="008C43B6">
      <w:pPr>
        <w:rPr>
          <w:sz w:val="18"/>
          <w:szCs w:val="18"/>
        </w:rPr>
      </w:pPr>
    </w:p>
    <w:sectPr w:rsidR="004E1668" w:rsidRPr="004467FA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B1"/>
    <w:rsid w:val="00000828"/>
    <w:rsid w:val="00004C11"/>
    <w:rsid w:val="00005935"/>
    <w:rsid w:val="00005DA9"/>
    <w:rsid w:val="000121FD"/>
    <w:rsid w:val="00016638"/>
    <w:rsid w:val="000223AC"/>
    <w:rsid w:val="00022EF3"/>
    <w:rsid w:val="0002740C"/>
    <w:rsid w:val="00027639"/>
    <w:rsid w:val="00027D1B"/>
    <w:rsid w:val="00032A36"/>
    <w:rsid w:val="00032B35"/>
    <w:rsid w:val="0003364E"/>
    <w:rsid w:val="00044DBE"/>
    <w:rsid w:val="0004504F"/>
    <w:rsid w:val="00064FEA"/>
    <w:rsid w:val="0007383A"/>
    <w:rsid w:val="00074AC6"/>
    <w:rsid w:val="00077EC5"/>
    <w:rsid w:val="00080818"/>
    <w:rsid w:val="000873EE"/>
    <w:rsid w:val="000902F0"/>
    <w:rsid w:val="00091A01"/>
    <w:rsid w:val="00093E38"/>
    <w:rsid w:val="00094F8A"/>
    <w:rsid w:val="000956E3"/>
    <w:rsid w:val="000A14F0"/>
    <w:rsid w:val="000A4136"/>
    <w:rsid w:val="000A4C0E"/>
    <w:rsid w:val="000A56CA"/>
    <w:rsid w:val="000C2258"/>
    <w:rsid w:val="000C3945"/>
    <w:rsid w:val="000E4420"/>
    <w:rsid w:val="000F448A"/>
    <w:rsid w:val="00103D15"/>
    <w:rsid w:val="00104BEB"/>
    <w:rsid w:val="00105534"/>
    <w:rsid w:val="00105B5D"/>
    <w:rsid w:val="00107450"/>
    <w:rsid w:val="001079B6"/>
    <w:rsid w:val="00111628"/>
    <w:rsid w:val="00111BAA"/>
    <w:rsid w:val="00113565"/>
    <w:rsid w:val="0012420F"/>
    <w:rsid w:val="00126CE5"/>
    <w:rsid w:val="001316CD"/>
    <w:rsid w:val="001336FD"/>
    <w:rsid w:val="00140553"/>
    <w:rsid w:val="00141F97"/>
    <w:rsid w:val="00145AB8"/>
    <w:rsid w:val="0014608E"/>
    <w:rsid w:val="00151989"/>
    <w:rsid w:val="001530A1"/>
    <w:rsid w:val="00154F87"/>
    <w:rsid w:val="00160AB4"/>
    <w:rsid w:val="00163665"/>
    <w:rsid w:val="001656F3"/>
    <w:rsid w:val="00165EF2"/>
    <w:rsid w:val="001741CA"/>
    <w:rsid w:val="001749C5"/>
    <w:rsid w:val="00185252"/>
    <w:rsid w:val="00193922"/>
    <w:rsid w:val="001A0FE0"/>
    <w:rsid w:val="001A11C4"/>
    <w:rsid w:val="001A2DB7"/>
    <w:rsid w:val="001B38CC"/>
    <w:rsid w:val="001B78B3"/>
    <w:rsid w:val="001B7D43"/>
    <w:rsid w:val="001C048B"/>
    <w:rsid w:val="001C42EE"/>
    <w:rsid w:val="001C69B6"/>
    <w:rsid w:val="001D0920"/>
    <w:rsid w:val="001D64F3"/>
    <w:rsid w:val="001E04DA"/>
    <w:rsid w:val="001E1A8D"/>
    <w:rsid w:val="001F2B5F"/>
    <w:rsid w:val="001F4E17"/>
    <w:rsid w:val="00201B19"/>
    <w:rsid w:val="002079B9"/>
    <w:rsid w:val="002152EB"/>
    <w:rsid w:val="00223CED"/>
    <w:rsid w:val="002261E9"/>
    <w:rsid w:val="00226A18"/>
    <w:rsid w:val="002300F8"/>
    <w:rsid w:val="002315F6"/>
    <w:rsid w:val="002355C7"/>
    <w:rsid w:val="002403F2"/>
    <w:rsid w:val="00241DDE"/>
    <w:rsid w:val="00246461"/>
    <w:rsid w:val="002474A3"/>
    <w:rsid w:val="0024771D"/>
    <w:rsid w:val="00250DBA"/>
    <w:rsid w:val="00252F3E"/>
    <w:rsid w:val="00256C31"/>
    <w:rsid w:val="00262734"/>
    <w:rsid w:val="00266C4E"/>
    <w:rsid w:val="00267295"/>
    <w:rsid w:val="00271050"/>
    <w:rsid w:val="0027601C"/>
    <w:rsid w:val="002779E2"/>
    <w:rsid w:val="00284888"/>
    <w:rsid w:val="00292221"/>
    <w:rsid w:val="00292D57"/>
    <w:rsid w:val="002A1120"/>
    <w:rsid w:val="002A29EF"/>
    <w:rsid w:val="002A7827"/>
    <w:rsid w:val="002A7ADE"/>
    <w:rsid w:val="002B0DB5"/>
    <w:rsid w:val="002B374E"/>
    <w:rsid w:val="002B4E5E"/>
    <w:rsid w:val="002B62EF"/>
    <w:rsid w:val="002C26F5"/>
    <w:rsid w:val="002C3045"/>
    <w:rsid w:val="002C48A5"/>
    <w:rsid w:val="002D03F8"/>
    <w:rsid w:val="002D1E06"/>
    <w:rsid w:val="002E2175"/>
    <w:rsid w:val="002F1E2D"/>
    <w:rsid w:val="003009D2"/>
    <w:rsid w:val="0032027E"/>
    <w:rsid w:val="00325391"/>
    <w:rsid w:val="00327587"/>
    <w:rsid w:val="00334FF6"/>
    <w:rsid w:val="00335C23"/>
    <w:rsid w:val="00337DDE"/>
    <w:rsid w:val="00345327"/>
    <w:rsid w:val="00357B3D"/>
    <w:rsid w:val="00360D0A"/>
    <w:rsid w:val="003643FB"/>
    <w:rsid w:val="00371DDB"/>
    <w:rsid w:val="00374D47"/>
    <w:rsid w:val="003801EB"/>
    <w:rsid w:val="00380744"/>
    <w:rsid w:val="00381806"/>
    <w:rsid w:val="00381F9D"/>
    <w:rsid w:val="003865D6"/>
    <w:rsid w:val="00387C6B"/>
    <w:rsid w:val="003900D9"/>
    <w:rsid w:val="0039051A"/>
    <w:rsid w:val="00391346"/>
    <w:rsid w:val="00392033"/>
    <w:rsid w:val="00396E5B"/>
    <w:rsid w:val="00397272"/>
    <w:rsid w:val="003A1441"/>
    <w:rsid w:val="003B1A2F"/>
    <w:rsid w:val="003B697E"/>
    <w:rsid w:val="003C08CE"/>
    <w:rsid w:val="003C0A2E"/>
    <w:rsid w:val="003C196C"/>
    <w:rsid w:val="003C2B9C"/>
    <w:rsid w:val="003C4683"/>
    <w:rsid w:val="003C4E73"/>
    <w:rsid w:val="003D5682"/>
    <w:rsid w:val="003E1908"/>
    <w:rsid w:val="003E4921"/>
    <w:rsid w:val="003E7D7A"/>
    <w:rsid w:val="003F032E"/>
    <w:rsid w:val="003F727F"/>
    <w:rsid w:val="003F7716"/>
    <w:rsid w:val="00401406"/>
    <w:rsid w:val="00405A5F"/>
    <w:rsid w:val="00417A6A"/>
    <w:rsid w:val="00420B6D"/>
    <w:rsid w:val="00421E2F"/>
    <w:rsid w:val="00427FB9"/>
    <w:rsid w:val="00432EA7"/>
    <w:rsid w:val="004354D6"/>
    <w:rsid w:val="004421F9"/>
    <w:rsid w:val="004467FA"/>
    <w:rsid w:val="00450462"/>
    <w:rsid w:val="00450E93"/>
    <w:rsid w:val="004517F5"/>
    <w:rsid w:val="00451D15"/>
    <w:rsid w:val="004579B6"/>
    <w:rsid w:val="004649AC"/>
    <w:rsid w:val="00475669"/>
    <w:rsid w:val="00475B87"/>
    <w:rsid w:val="00495694"/>
    <w:rsid w:val="00495B8C"/>
    <w:rsid w:val="00495D73"/>
    <w:rsid w:val="004A3C0D"/>
    <w:rsid w:val="004B2E63"/>
    <w:rsid w:val="004B4AA1"/>
    <w:rsid w:val="004B5768"/>
    <w:rsid w:val="004C188D"/>
    <w:rsid w:val="004C2FD9"/>
    <w:rsid w:val="004D3EAA"/>
    <w:rsid w:val="004D726F"/>
    <w:rsid w:val="004E0A6A"/>
    <w:rsid w:val="004E1668"/>
    <w:rsid w:val="004E6173"/>
    <w:rsid w:val="004E7DEE"/>
    <w:rsid w:val="004F0149"/>
    <w:rsid w:val="005005BC"/>
    <w:rsid w:val="0050291B"/>
    <w:rsid w:val="0051095B"/>
    <w:rsid w:val="00513E37"/>
    <w:rsid w:val="005150D4"/>
    <w:rsid w:val="0052337A"/>
    <w:rsid w:val="0052429D"/>
    <w:rsid w:val="00524517"/>
    <w:rsid w:val="00535A79"/>
    <w:rsid w:val="00536820"/>
    <w:rsid w:val="00543A8D"/>
    <w:rsid w:val="00551ED4"/>
    <w:rsid w:val="00563175"/>
    <w:rsid w:val="00574779"/>
    <w:rsid w:val="00581DC1"/>
    <w:rsid w:val="00582CE5"/>
    <w:rsid w:val="00585349"/>
    <w:rsid w:val="00587F16"/>
    <w:rsid w:val="00595461"/>
    <w:rsid w:val="0059595B"/>
    <w:rsid w:val="00595A0E"/>
    <w:rsid w:val="00595B95"/>
    <w:rsid w:val="005A31FA"/>
    <w:rsid w:val="005A74E5"/>
    <w:rsid w:val="005B4373"/>
    <w:rsid w:val="005D13BF"/>
    <w:rsid w:val="005D4E94"/>
    <w:rsid w:val="005D57BE"/>
    <w:rsid w:val="005D791F"/>
    <w:rsid w:val="005E0D1D"/>
    <w:rsid w:val="005E6FE8"/>
    <w:rsid w:val="005E7528"/>
    <w:rsid w:val="005E7AC3"/>
    <w:rsid w:val="005E7DAB"/>
    <w:rsid w:val="005F0DBC"/>
    <w:rsid w:val="005F1EED"/>
    <w:rsid w:val="005F2DA2"/>
    <w:rsid w:val="005F5AF4"/>
    <w:rsid w:val="005F7D52"/>
    <w:rsid w:val="006021D9"/>
    <w:rsid w:val="00606541"/>
    <w:rsid w:val="006178C2"/>
    <w:rsid w:val="00622F32"/>
    <w:rsid w:val="0062384C"/>
    <w:rsid w:val="006313C5"/>
    <w:rsid w:val="00633374"/>
    <w:rsid w:val="00640785"/>
    <w:rsid w:val="0065115D"/>
    <w:rsid w:val="00653019"/>
    <w:rsid w:val="00653B57"/>
    <w:rsid w:val="00655A70"/>
    <w:rsid w:val="006605F9"/>
    <w:rsid w:val="0066068C"/>
    <w:rsid w:val="006618D6"/>
    <w:rsid w:val="00663820"/>
    <w:rsid w:val="0066449F"/>
    <w:rsid w:val="0066526B"/>
    <w:rsid w:val="00670D73"/>
    <w:rsid w:val="006718C5"/>
    <w:rsid w:val="0067453F"/>
    <w:rsid w:val="00682101"/>
    <w:rsid w:val="006901D9"/>
    <w:rsid w:val="0069512B"/>
    <w:rsid w:val="006A0908"/>
    <w:rsid w:val="006A1A3D"/>
    <w:rsid w:val="006A2F67"/>
    <w:rsid w:val="006A3BA0"/>
    <w:rsid w:val="006A5B28"/>
    <w:rsid w:val="006A7016"/>
    <w:rsid w:val="006B06AB"/>
    <w:rsid w:val="006B48A0"/>
    <w:rsid w:val="006B4A70"/>
    <w:rsid w:val="006C1BE1"/>
    <w:rsid w:val="006C1E9D"/>
    <w:rsid w:val="006C6748"/>
    <w:rsid w:val="006C7980"/>
    <w:rsid w:val="006C7D83"/>
    <w:rsid w:val="006D7BB6"/>
    <w:rsid w:val="006D7E5D"/>
    <w:rsid w:val="006E127A"/>
    <w:rsid w:val="006E4AD3"/>
    <w:rsid w:val="006F130A"/>
    <w:rsid w:val="006F3973"/>
    <w:rsid w:val="006F3B89"/>
    <w:rsid w:val="006F4240"/>
    <w:rsid w:val="00701690"/>
    <w:rsid w:val="00701992"/>
    <w:rsid w:val="00702A14"/>
    <w:rsid w:val="00704901"/>
    <w:rsid w:val="00710F23"/>
    <w:rsid w:val="007135EC"/>
    <w:rsid w:val="007149E3"/>
    <w:rsid w:val="00716151"/>
    <w:rsid w:val="0071627C"/>
    <w:rsid w:val="007253DA"/>
    <w:rsid w:val="0072797E"/>
    <w:rsid w:val="00727BAA"/>
    <w:rsid w:val="00731EF2"/>
    <w:rsid w:val="00735546"/>
    <w:rsid w:val="00735B06"/>
    <w:rsid w:val="007364F9"/>
    <w:rsid w:val="007576DB"/>
    <w:rsid w:val="00757B16"/>
    <w:rsid w:val="007628CA"/>
    <w:rsid w:val="00775FED"/>
    <w:rsid w:val="007763BC"/>
    <w:rsid w:val="00780C7F"/>
    <w:rsid w:val="00783A20"/>
    <w:rsid w:val="0078536A"/>
    <w:rsid w:val="007857D5"/>
    <w:rsid w:val="007865EB"/>
    <w:rsid w:val="007928A5"/>
    <w:rsid w:val="007949A0"/>
    <w:rsid w:val="00795D5F"/>
    <w:rsid w:val="007A0F90"/>
    <w:rsid w:val="007A2421"/>
    <w:rsid w:val="007B34E9"/>
    <w:rsid w:val="007B65BA"/>
    <w:rsid w:val="007B7ED5"/>
    <w:rsid w:val="007C699D"/>
    <w:rsid w:val="007D14E3"/>
    <w:rsid w:val="007D2FC4"/>
    <w:rsid w:val="007D61CA"/>
    <w:rsid w:val="007D6BF3"/>
    <w:rsid w:val="007E69E4"/>
    <w:rsid w:val="007F19CF"/>
    <w:rsid w:val="007F1EEF"/>
    <w:rsid w:val="007F590B"/>
    <w:rsid w:val="00800027"/>
    <w:rsid w:val="0080250E"/>
    <w:rsid w:val="008157C1"/>
    <w:rsid w:val="00831E11"/>
    <w:rsid w:val="0084399A"/>
    <w:rsid w:val="00871FEB"/>
    <w:rsid w:val="0087764A"/>
    <w:rsid w:val="00877920"/>
    <w:rsid w:val="008876A5"/>
    <w:rsid w:val="00887939"/>
    <w:rsid w:val="00892770"/>
    <w:rsid w:val="008948AE"/>
    <w:rsid w:val="00897780"/>
    <w:rsid w:val="008A43EE"/>
    <w:rsid w:val="008A4C53"/>
    <w:rsid w:val="008A5CB0"/>
    <w:rsid w:val="008A687F"/>
    <w:rsid w:val="008A7CAB"/>
    <w:rsid w:val="008A7DC4"/>
    <w:rsid w:val="008B0658"/>
    <w:rsid w:val="008C27A9"/>
    <w:rsid w:val="008C43B6"/>
    <w:rsid w:val="008C5EF6"/>
    <w:rsid w:val="008C7FBB"/>
    <w:rsid w:val="008D0ABB"/>
    <w:rsid w:val="008D0CC7"/>
    <w:rsid w:val="008D7DC8"/>
    <w:rsid w:val="008E3EEE"/>
    <w:rsid w:val="008E71DB"/>
    <w:rsid w:val="008E72CF"/>
    <w:rsid w:val="008F3888"/>
    <w:rsid w:val="008F4C65"/>
    <w:rsid w:val="008F6876"/>
    <w:rsid w:val="008F70A3"/>
    <w:rsid w:val="008F755A"/>
    <w:rsid w:val="00903288"/>
    <w:rsid w:val="009061B8"/>
    <w:rsid w:val="00906EBE"/>
    <w:rsid w:val="0091376D"/>
    <w:rsid w:val="00922167"/>
    <w:rsid w:val="00922B71"/>
    <w:rsid w:val="00922F05"/>
    <w:rsid w:val="00923E19"/>
    <w:rsid w:val="009241D4"/>
    <w:rsid w:val="00930547"/>
    <w:rsid w:val="009353B3"/>
    <w:rsid w:val="00937002"/>
    <w:rsid w:val="00945423"/>
    <w:rsid w:val="0095276E"/>
    <w:rsid w:val="00962D85"/>
    <w:rsid w:val="00966F16"/>
    <w:rsid w:val="00971EAD"/>
    <w:rsid w:val="0097447F"/>
    <w:rsid w:val="00974E64"/>
    <w:rsid w:val="00976D5D"/>
    <w:rsid w:val="00977958"/>
    <w:rsid w:val="00997509"/>
    <w:rsid w:val="00997756"/>
    <w:rsid w:val="009A270C"/>
    <w:rsid w:val="009B1D3F"/>
    <w:rsid w:val="009B1FFC"/>
    <w:rsid w:val="009B7B2F"/>
    <w:rsid w:val="009B7B99"/>
    <w:rsid w:val="009C1097"/>
    <w:rsid w:val="009D5827"/>
    <w:rsid w:val="009D7F0B"/>
    <w:rsid w:val="009E2F51"/>
    <w:rsid w:val="009E46CF"/>
    <w:rsid w:val="009F0F0E"/>
    <w:rsid w:val="009F744D"/>
    <w:rsid w:val="00A008CC"/>
    <w:rsid w:val="00A04488"/>
    <w:rsid w:val="00A06B63"/>
    <w:rsid w:val="00A06E8A"/>
    <w:rsid w:val="00A1027D"/>
    <w:rsid w:val="00A12C83"/>
    <w:rsid w:val="00A141C7"/>
    <w:rsid w:val="00A16BAE"/>
    <w:rsid w:val="00A22B44"/>
    <w:rsid w:val="00A24EF7"/>
    <w:rsid w:val="00A474E8"/>
    <w:rsid w:val="00A60341"/>
    <w:rsid w:val="00A63F43"/>
    <w:rsid w:val="00A66AAC"/>
    <w:rsid w:val="00A71105"/>
    <w:rsid w:val="00A72C0E"/>
    <w:rsid w:val="00A75BD0"/>
    <w:rsid w:val="00A94665"/>
    <w:rsid w:val="00A9500F"/>
    <w:rsid w:val="00A959CF"/>
    <w:rsid w:val="00A95F6C"/>
    <w:rsid w:val="00AC1F16"/>
    <w:rsid w:val="00AD1FB8"/>
    <w:rsid w:val="00AD2995"/>
    <w:rsid w:val="00AE11F0"/>
    <w:rsid w:val="00AF14AB"/>
    <w:rsid w:val="00AF1D4D"/>
    <w:rsid w:val="00AF418F"/>
    <w:rsid w:val="00AF5AC9"/>
    <w:rsid w:val="00AF68C0"/>
    <w:rsid w:val="00B03C72"/>
    <w:rsid w:val="00B0656A"/>
    <w:rsid w:val="00B23E96"/>
    <w:rsid w:val="00B30EC5"/>
    <w:rsid w:val="00B3135D"/>
    <w:rsid w:val="00B317C5"/>
    <w:rsid w:val="00B346E5"/>
    <w:rsid w:val="00B35508"/>
    <w:rsid w:val="00B36115"/>
    <w:rsid w:val="00B43A1F"/>
    <w:rsid w:val="00B43E50"/>
    <w:rsid w:val="00B466B0"/>
    <w:rsid w:val="00B47784"/>
    <w:rsid w:val="00B51819"/>
    <w:rsid w:val="00B51BB1"/>
    <w:rsid w:val="00B51D06"/>
    <w:rsid w:val="00B527FE"/>
    <w:rsid w:val="00B54351"/>
    <w:rsid w:val="00B5653A"/>
    <w:rsid w:val="00B637D8"/>
    <w:rsid w:val="00B67654"/>
    <w:rsid w:val="00B72033"/>
    <w:rsid w:val="00B74356"/>
    <w:rsid w:val="00B74466"/>
    <w:rsid w:val="00B77E5B"/>
    <w:rsid w:val="00B848FA"/>
    <w:rsid w:val="00B84B01"/>
    <w:rsid w:val="00BA0DFF"/>
    <w:rsid w:val="00BA1198"/>
    <w:rsid w:val="00BA121B"/>
    <w:rsid w:val="00BB1561"/>
    <w:rsid w:val="00BB2DB6"/>
    <w:rsid w:val="00BB6A84"/>
    <w:rsid w:val="00BB7309"/>
    <w:rsid w:val="00BC13F2"/>
    <w:rsid w:val="00BC6288"/>
    <w:rsid w:val="00BC7247"/>
    <w:rsid w:val="00BD6965"/>
    <w:rsid w:val="00BD6CCA"/>
    <w:rsid w:val="00BE168D"/>
    <w:rsid w:val="00BF129E"/>
    <w:rsid w:val="00BF75A0"/>
    <w:rsid w:val="00C046B8"/>
    <w:rsid w:val="00C05544"/>
    <w:rsid w:val="00C06D85"/>
    <w:rsid w:val="00C132FD"/>
    <w:rsid w:val="00C143FD"/>
    <w:rsid w:val="00C1468E"/>
    <w:rsid w:val="00C16FB0"/>
    <w:rsid w:val="00C25D35"/>
    <w:rsid w:val="00C3271A"/>
    <w:rsid w:val="00C34F34"/>
    <w:rsid w:val="00C36912"/>
    <w:rsid w:val="00C51F44"/>
    <w:rsid w:val="00C52CD1"/>
    <w:rsid w:val="00C56505"/>
    <w:rsid w:val="00C61B4F"/>
    <w:rsid w:val="00C62002"/>
    <w:rsid w:val="00C62C23"/>
    <w:rsid w:val="00C6313C"/>
    <w:rsid w:val="00C63DCD"/>
    <w:rsid w:val="00C64A69"/>
    <w:rsid w:val="00C75FDB"/>
    <w:rsid w:val="00C77880"/>
    <w:rsid w:val="00C821AA"/>
    <w:rsid w:val="00C82AAE"/>
    <w:rsid w:val="00C90F17"/>
    <w:rsid w:val="00C9248B"/>
    <w:rsid w:val="00C95376"/>
    <w:rsid w:val="00CA5CB0"/>
    <w:rsid w:val="00CA5F59"/>
    <w:rsid w:val="00CB21B9"/>
    <w:rsid w:val="00CC116E"/>
    <w:rsid w:val="00CD75BF"/>
    <w:rsid w:val="00CE2DE6"/>
    <w:rsid w:val="00CE3633"/>
    <w:rsid w:val="00CE58BE"/>
    <w:rsid w:val="00CE687A"/>
    <w:rsid w:val="00CF24F8"/>
    <w:rsid w:val="00CF4D7B"/>
    <w:rsid w:val="00CF68CC"/>
    <w:rsid w:val="00D00D45"/>
    <w:rsid w:val="00D0307A"/>
    <w:rsid w:val="00D04E1C"/>
    <w:rsid w:val="00D17893"/>
    <w:rsid w:val="00D216A9"/>
    <w:rsid w:val="00D26052"/>
    <w:rsid w:val="00D278CB"/>
    <w:rsid w:val="00D34299"/>
    <w:rsid w:val="00D37576"/>
    <w:rsid w:val="00D42C10"/>
    <w:rsid w:val="00D52E87"/>
    <w:rsid w:val="00D607EC"/>
    <w:rsid w:val="00D60FE6"/>
    <w:rsid w:val="00D70E24"/>
    <w:rsid w:val="00D77B05"/>
    <w:rsid w:val="00D80346"/>
    <w:rsid w:val="00D85D29"/>
    <w:rsid w:val="00D86B61"/>
    <w:rsid w:val="00D90D2C"/>
    <w:rsid w:val="00D90F8F"/>
    <w:rsid w:val="00D97E74"/>
    <w:rsid w:val="00DA1ECC"/>
    <w:rsid w:val="00DA7C35"/>
    <w:rsid w:val="00DB3FC8"/>
    <w:rsid w:val="00DC4CBD"/>
    <w:rsid w:val="00DC4EF4"/>
    <w:rsid w:val="00DD0350"/>
    <w:rsid w:val="00DD0A0D"/>
    <w:rsid w:val="00DD63BF"/>
    <w:rsid w:val="00DE26FF"/>
    <w:rsid w:val="00DE2FFA"/>
    <w:rsid w:val="00DE49C3"/>
    <w:rsid w:val="00DE4D3B"/>
    <w:rsid w:val="00DF2F60"/>
    <w:rsid w:val="00DF61E1"/>
    <w:rsid w:val="00E03D34"/>
    <w:rsid w:val="00E070AA"/>
    <w:rsid w:val="00E17AB6"/>
    <w:rsid w:val="00E20285"/>
    <w:rsid w:val="00E35263"/>
    <w:rsid w:val="00E3759B"/>
    <w:rsid w:val="00E4020E"/>
    <w:rsid w:val="00E45A9B"/>
    <w:rsid w:val="00E503A3"/>
    <w:rsid w:val="00E508F6"/>
    <w:rsid w:val="00E7510E"/>
    <w:rsid w:val="00E80479"/>
    <w:rsid w:val="00E82CEF"/>
    <w:rsid w:val="00E83BA0"/>
    <w:rsid w:val="00E865B6"/>
    <w:rsid w:val="00E973CC"/>
    <w:rsid w:val="00EA09E1"/>
    <w:rsid w:val="00EA34FC"/>
    <w:rsid w:val="00EA3D5D"/>
    <w:rsid w:val="00EA41F8"/>
    <w:rsid w:val="00EA7B61"/>
    <w:rsid w:val="00EB2931"/>
    <w:rsid w:val="00EB5B34"/>
    <w:rsid w:val="00EC37D1"/>
    <w:rsid w:val="00EC465A"/>
    <w:rsid w:val="00EC4EEA"/>
    <w:rsid w:val="00ED3516"/>
    <w:rsid w:val="00ED7E9A"/>
    <w:rsid w:val="00EE3C79"/>
    <w:rsid w:val="00EE4831"/>
    <w:rsid w:val="00EF01C9"/>
    <w:rsid w:val="00EF580F"/>
    <w:rsid w:val="00EF7721"/>
    <w:rsid w:val="00F0238D"/>
    <w:rsid w:val="00F05F7B"/>
    <w:rsid w:val="00F06369"/>
    <w:rsid w:val="00F07A45"/>
    <w:rsid w:val="00F1286F"/>
    <w:rsid w:val="00F13372"/>
    <w:rsid w:val="00F15429"/>
    <w:rsid w:val="00F1789C"/>
    <w:rsid w:val="00F226DB"/>
    <w:rsid w:val="00F253B9"/>
    <w:rsid w:val="00F30498"/>
    <w:rsid w:val="00F31512"/>
    <w:rsid w:val="00F34229"/>
    <w:rsid w:val="00F35E8B"/>
    <w:rsid w:val="00F3677A"/>
    <w:rsid w:val="00F3767D"/>
    <w:rsid w:val="00F40B95"/>
    <w:rsid w:val="00F543C3"/>
    <w:rsid w:val="00F57E0B"/>
    <w:rsid w:val="00F826CB"/>
    <w:rsid w:val="00F97172"/>
    <w:rsid w:val="00FA2A41"/>
    <w:rsid w:val="00FA7562"/>
    <w:rsid w:val="00FB1DD9"/>
    <w:rsid w:val="00FB253E"/>
    <w:rsid w:val="00FB2653"/>
    <w:rsid w:val="00FB3991"/>
    <w:rsid w:val="00FC057A"/>
    <w:rsid w:val="00FC1DAF"/>
    <w:rsid w:val="00FC2644"/>
    <w:rsid w:val="00FD09A1"/>
    <w:rsid w:val="00FD23A5"/>
    <w:rsid w:val="00FD3CE5"/>
    <w:rsid w:val="00FE2E6B"/>
    <w:rsid w:val="00FE3F04"/>
    <w:rsid w:val="00FE61B4"/>
    <w:rsid w:val="00FF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51BB1"/>
    <w:rPr>
      <w:rFonts w:ascii="Times New Roman" w:hAnsi="Times New Roman" w:cs="Times New Roman"/>
      <w:sz w:val="20"/>
      <w:lang w:eastAsia="ru-RU"/>
    </w:rPr>
  </w:style>
  <w:style w:type="paragraph" w:customStyle="1" w:styleId="Char">
    <w:name w:val="Char Знак"/>
    <w:basedOn w:val="Normal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  <w:lang w:eastAsia="ru-RU"/>
    </w:rPr>
  </w:style>
  <w:style w:type="character" w:customStyle="1" w:styleId="a">
    <w:name w:val="Подпись к таблице_"/>
    <w:link w:val="a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B51BB1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51BB1"/>
    <w:rPr>
      <w:rFonts w:ascii="Times New Roman" w:hAnsi="Times New Roman" w:cs="Times New Roman"/>
      <w:spacing w:val="2"/>
      <w:sz w:val="20"/>
      <w:shd w:val="clear" w:color="auto" w:fill="FFFFFF"/>
      <w:lang w:eastAsia="ru-RU"/>
    </w:rPr>
  </w:style>
  <w:style w:type="character" w:customStyle="1" w:styleId="a1">
    <w:name w:val="Основной текст Знак"/>
    <w:uiPriority w:val="99"/>
    <w:semiHidden/>
    <w:rsid w:val="00B51BB1"/>
    <w:rPr>
      <w:rFonts w:ascii="Calibri" w:hAnsi="Calibri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11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22">
    <w:name w:val="Подпись к таблице (2)2"/>
    <w:uiPriority w:val="99"/>
    <w:rsid w:val="00B51BB1"/>
    <w:rPr>
      <w:rFonts w:ascii="Times New Roman" w:hAnsi="Times New Roman"/>
      <w:spacing w:val="2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B51B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B1"/>
    <w:rPr>
      <w:rFonts w:ascii="Tahoma" w:hAnsi="Tahoma" w:cs="Times New Roman"/>
      <w:sz w:val="16"/>
    </w:rPr>
  </w:style>
  <w:style w:type="character" w:customStyle="1" w:styleId="212">
    <w:name w:val="Основной текст (2) + 12"/>
    <w:aliases w:val="5 pt3,Курсив2"/>
    <w:uiPriority w:val="99"/>
    <w:rsid w:val="00B51BB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B51BB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B51BB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51BB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51BB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51BB1"/>
    <w:rPr>
      <w:rFonts w:ascii="Times New Roman" w:hAnsi="Times New Roman" w:cs="Times New Roman"/>
      <w:sz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2">
    <w:name w:val="Основной текст_"/>
    <w:link w:val="3"/>
    <w:uiPriority w:val="99"/>
    <w:locked/>
    <w:rsid w:val="00B51BB1"/>
    <w:rPr>
      <w:rFonts w:ascii="Times New Roman" w:hAnsi="Times New Roman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2"/>
    <w:uiPriority w:val="99"/>
    <w:rsid w:val="00B51BB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3">
    <w:name w:val="Основной текст + Полужирный"/>
    <w:aliases w:val="Интервал 0 pt"/>
    <w:uiPriority w:val="99"/>
    <w:rsid w:val="00B51BB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ConsPlusTitle">
    <w:name w:val="ConsPlusTitle"/>
    <w:uiPriority w:val="99"/>
    <w:rsid w:val="00D178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D17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D1789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D17893"/>
    <w:rPr>
      <w:rFonts w:eastAsia="Times New Roman" w:cs="Times New Roman"/>
      <w:sz w:val="26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2429</TotalTime>
  <Pages>19</Pages>
  <Words>6091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2019-10-16T07:34:00Z</cp:lastPrinted>
  <dcterms:created xsi:type="dcterms:W3CDTF">2018-04-03T10:50:00Z</dcterms:created>
  <dcterms:modified xsi:type="dcterms:W3CDTF">2020-08-28T08:52:00Z</dcterms:modified>
</cp:coreProperties>
</file>