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7C" w:rsidRPr="001D7FAD" w:rsidRDefault="00691C7C" w:rsidP="00722A64">
      <w:pPr>
        <w:jc w:val="center"/>
        <w:rPr>
          <w:b/>
          <w:sz w:val="28"/>
          <w:szCs w:val="28"/>
          <w:lang w:val="en-US"/>
        </w:rPr>
      </w:pPr>
      <w:r w:rsidRPr="007D6C4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691C7C" w:rsidRPr="001D7FAD" w:rsidRDefault="00691C7C" w:rsidP="00722A64">
      <w:pPr>
        <w:pStyle w:val="Heading1"/>
        <w:jc w:val="center"/>
        <w:rPr>
          <w:b/>
          <w:szCs w:val="28"/>
          <w:lang w:val="ru-RU"/>
        </w:rPr>
      </w:pPr>
      <w:r w:rsidRPr="001D7FAD">
        <w:rPr>
          <w:b/>
          <w:szCs w:val="28"/>
          <w:lang w:val="ru-RU"/>
        </w:rPr>
        <w:t>АДМИНИСТРАЦИЯ ОРЛОВСКОГО РАЙОНА</w:t>
      </w:r>
    </w:p>
    <w:p w:rsidR="00691C7C" w:rsidRPr="001D7FAD" w:rsidRDefault="00691C7C" w:rsidP="00722A64">
      <w:pPr>
        <w:jc w:val="center"/>
        <w:rPr>
          <w:b/>
          <w:sz w:val="28"/>
          <w:szCs w:val="28"/>
        </w:rPr>
      </w:pPr>
      <w:r w:rsidRPr="001D7FAD">
        <w:rPr>
          <w:b/>
          <w:sz w:val="28"/>
          <w:szCs w:val="28"/>
        </w:rPr>
        <w:t>КИРОВСКОЙ ОБЛАСТИ</w:t>
      </w:r>
    </w:p>
    <w:p w:rsidR="00691C7C" w:rsidRPr="001D7FAD" w:rsidRDefault="00691C7C" w:rsidP="00722A64">
      <w:pPr>
        <w:jc w:val="center"/>
        <w:rPr>
          <w:sz w:val="28"/>
          <w:szCs w:val="28"/>
        </w:rPr>
      </w:pPr>
    </w:p>
    <w:p w:rsidR="00691C7C" w:rsidRPr="001D7FAD" w:rsidRDefault="00691C7C" w:rsidP="00722A64">
      <w:pPr>
        <w:pStyle w:val="Heading2"/>
        <w:rPr>
          <w:sz w:val="28"/>
          <w:szCs w:val="28"/>
        </w:rPr>
      </w:pPr>
      <w:r w:rsidRPr="001D7FAD">
        <w:rPr>
          <w:sz w:val="28"/>
          <w:szCs w:val="28"/>
        </w:rPr>
        <w:t>ПОСТАНОВЛЕНИЕ</w:t>
      </w:r>
    </w:p>
    <w:p w:rsidR="00691C7C" w:rsidRPr="000E0C59" w:rsidRDefault="00691C7C" w:rsidP="004B04F4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01.12.2020               </w:t>
      </w:r>
      <w:r w:rsidRPr="001D7FA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№ 619-п</w:t>
      </w:r>
    </w:p>
    <w:p w:rsidR="00691C7C" w:rsidRPr="001D7FAD" w:rsidRDefault="00691C7C" w:rsidP="00722A64">
      <w:pPr>
        <w:spacing w:before="360"/>
        <w:jc w:val="center"/>
        <w:rPr>
          <w:sz w:val="28"/>
          <w:szCs w:val="28"/>
        </w:rPr>
      </w:pPr>
      <w:r w:rsidRPr="001D7FAD">
        <w:rPr>
          <w:sz w:val="28"/>
          <w:szCs w:val="28"/>
        </w:rPr>
        <w:t>г. Орлов</w:t>
      </w:r>
    </w:p>
    <w:p w:rsidR="00691C7C" w:rsidRDefault="00691C7C" w:rsidP="00722A64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</w:p>
    <w:p w:rsidR="00691C7C" w:rsidRPr="001D7FAD" w:rsidRDefault="00691C7C" w:rsidP="00722A64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 w:rsidRPr="001D7FAD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691C7C" w:rsidRDefault="00691C7C" w:rsidP="00722A64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 w:rsidRPr="001D7FAD">
        <w:rPr>
          <w:b/>
          <w:bCs/>
          <w:sz w:val="28"/>
          <w:szCs w:val="28"/>
        </w:rPr>
        <w:t xml:space="preserve">Орловского района от 18.10.2016 № 551 </w:t>
      </w:r>
    </w:p>
    <w:p w:rsidR="00691C7C" w:rsidRPr="001D7FAD" w:rsidRDefault="00691C7C" w:rsidP="00722A64">
      <w:pPr>
        <w:tabs>
          <w:tab w:val="left" w:pos="4760"/>
          <w:tab w:val="left" w:pos="9515"/>
        </w:tabs>
        <w:ind w:right="-5"/>
        <w:jc w:val="center"/>
        <w:rPr>
          <w:b/>
          <w:bCs/>
          <w:sz w:val="26"/>
          <w:szCs w:val="26"/>
        </w:rPr>
      </w:pPr>
    </w:p>
    <w:p w:rsidR="00691C7C" w:rsidRPr="001D7FAD" w:rsidRDefault="00691C7C" w:rsidP="00722A64">
      <w:pPr>
        <w:autoSpaceDE w:val="0"/>
        <w:autoSpaceDN w:val="0"/>
        <w:adjustRightInd w:val="0"/>
        <w:spacing w:line="276" w:lineRule="auto"/>
        <w:ind w:right="-284" w:firstLine="708"/>
        <w:jc w:val="both"/>
        <w:rPr>
          <w:sz w:val="28"/>
          <w:szCs w:val="28"/>
        </w:rPr>
      </w:pPr>
      <w:r w:rsidRPr="001D7FAD">
        <w:rPr>
          <w:sz w:val="28"/>
          <w:szCs w:val="28"/>
        </w:rPr>
        <w:t>Администрация Орловского района ПОСТАНОВЛЯЕТ:</w:t>
      </w:r>
    </w:p>
    <w:p w:rsidR="00691C7C" w:rsidRPr="0004027B" w:rsidRDefault="00691C7C" w:rsidP="00722A64">
      <w:pPr>
        <w:numPr>
          <w:ilvl w:val="0"/>
          <w:numId w:val="2"/>
        </w:numPr>
        <w:tabs>
          <w:tab w:val="left" w:pos="709"/>
          <w:tab w:val="left" w:pos="851"/>
        </w:tabs>
        <w:spacing w:line="276" w:lineRule="auto"/>
        <w:ind w:left="0" w:right="-284" w:firstLine="708"/>
        <w:jc w:val="both"/>
        <w:rPr>
          <w:sz w:val="28"/>
          <w:szCs w:val="28"/>
        </w:rPr>
      </w:pPr>
      <w:r w:rsidRPr="001D7FAD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Орловского района от 18.10.2016 № 551 «</w:t>
      </w:r>
      <w:r w:rsidRPr="000D77B5">
        <w:rPr>
          <w:bCs/>
          <w:sz w:val="28"/>
          <w:szCs w:val="28"/>
        </w:rPr>
        <w:t>Об утверждении муниципальной программы «Управление муниципальным имуществом муниципального образования Орловский муниципальный район» на 2017-202</w:t>
      </w:r>
      <w:r>
        <w:rPr>
          <w:bCs/>
          <w:sz w:val="28"/>
          <w:szCs w:val="28"/>
        </w:rPr>
        <w:t>2</w:t>
      </w:r>
      <w:r w:rsidRPr="000D77B5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»:</w:t>
      </w:r>
    </w:p>
    <w:p w:rsidR="00691C7C" w:rsidRDefault="00691C7C" w:rsidP="00722A64">
      <w:pPr>
        <w:tabs>
          <w:tab w:val="left" w:pos="0"/>
          <w:tab w:val="left" w:pos="851"/>
        </w:tabs>
        <w:spacing w:line="276" w:lineRule="auto"/>
        <w:ind w:righ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3.1. «Работа с муниципальным имуществом и земельными ресурсами:»</w:t>
      </w:r>
      <w:r w:rsidRPr="00ED6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 изложить в новой редакции, согласно приложения № 1.</w:t>
      </w:r>
    </w:p>
    <w:p w:rsidR="00691C7C" w:rsidRDefault="00691C7C" w:rsidP="00722A64">
      <w:pPr>
        <w:tabs>
          <w:tab w:val="left" w:pos="709"/>
          <w:tab w:val="left" w:pos="851"/>
        </w:tabs>
        <w:spacing w:line="276" w:lineRule="auto"/>
        <w:ind w:righ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Таблица 3 «Объем и источники финансирования Программы» программы изложить в новой редакции, согласно приложения № 2.</w:t>
      </w:r>
    </w:p>
    <w:p w:rsidR="00691C7C" w:rsidRDefault="00691C7C" w:rsidP="00722A64">
      <w:pPr>
        <w:tabs>
          <w:tab w:val="left" w:pos="709"/>
          <w:tab w:val="left" w:pos="851"/>
        </w:tabs>
        <w:spacing w:line="276" w:lineRule="auto"/>
        <w:ind w:righ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Приложение № 1 «Расходы на управление муниципальным имуществом и земельными ресурсами в 2017 – 2022 годы»</w:t>
      </w:r>
      <w:r w:rsidRPr="00ED6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 изложить в новой редакции, согласно приложения № 3.</w:t>
      </w:r>
    </w:p>
    <w:p w:rsidR="00691C7C" w:rsidRDefault="00691C7C" w:rsidP="00722A64">
      <w:pPr>
        <w:tabs>
          <w:tab w:val="left" w:pos="709"/>
          <w:tab w:val="left" w:pos="851"/>
        </w:tabs>
        <w:spacing w:line="276" w:lineRule="auto"/>
        <w:ind w:righ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Паспорт муниципальной программы «Управление муниципальным имуществом муниципального образования Орловский муниципальный район на 2017-2022 годы» изложить в новой редакции, согласно приложения № 4.</w:t>
      </w:r>
    </w:p>
    <w:p w:rsidR="00691C7C" w:rsidRPr="001D7FAD" w:rsidRDefault="00691C7C" w:rsidP="00722A64">
      <w:pPr>
        <w:widowControl w:val="0"/>
        <w:autoSpaceDE w:val="0"/>
        <w:autoSpaceDN w:val="0"/>
        <w:adjustRightInd w:val="0"/>
        <w:spacing w:line="276" w:lineRule="auto"/>
        <w:ind w:right="-284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D7FAD">
        <w:rPr>
          <w:sz w:val="28"/>
          <w:szCs w:val="28"/>
        </w:rPr>
        <w:t>. Контроль за выполне</w:t>
      </w:r>
      <w:r>
        <w:rPr>
          <w:sz w:val="28"/>
          <w:szCs w:val="28"/>
        </w:rPr>
        <w:t>нием постановления возложить на заведующую отделом по имуществу</w:t>
      </w:r>
      <w:r w:rsidRPr="001D7FAD">
        <w:rPr>
          <w:sz w:val="28"/>
          <w:szCs w:val="28"/>
        </w:rPr>
        <w:t xml:space="preserve"> и земельным ресурсам администрации Орловского района </w:t>
      </w:r>
      <w:r>
        <w:rPr>
          <w:sz w:val="28"/>
          <w:szCs w:val="28"/>
        </w:rPr>
        <w:t>Стужук Н.А.</w:t>
      </w:r>
      <w:r w:rsidRPr="001D7FAD">
        <w:rPr>
          <w:sz w:val="28"/>
          <w:szCs w:val="28"/>
        </w:rPr>
        <w:t xml:space="preserve"> </w:t>
      </w:r>
    </w:p>
    <w:p w:rsidR="00691C7C" w:rsidRPr="001D7FAD" w:rsidRDefault="00691C7C" w:rsidP="00722A64">
      <w:pPr>
        <w:pStyle w:val="ConsPlusNormal"/>
        <w:widowControl/>
        <w:tabs>
          <w:tab w:val="left" w:pos="1276"/>
        </w:tabs>
        <w:spacing w:line="276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D7FAD">
        <w:rPr>
          <w:rFonts w:ascii="Times New Roman" w:hAnsi="Times New Roman" w:cs="Times New Roman"/>
          <w:sz w:val="28"/>
          <w:szCs w:val="28"/>
        </w:rPr>
        <w:t>Опубликовать постановление в Информационном бюллетене органов местного самоуправления муниципального образования Орловский район Кировской области.</w:t>
      </w:r>
    </w:p>
    <w:p w:rsidR="00691C7C" w:rsidRPr="001D7FAD" w:rsidRDefault="00691C7C" w:rsidP="00722A64">
      <w:pPr>
        <w:pStyle w:val="ConsPlusNormal"/>
        <w:widowControl/>
        <w:spacing w:line="276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FA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691C7C" w:rsidRPr="001D7FAD" w:rsidRDefault="00691C7C" w:rsidP="00722A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C7C" w:rsidRPr="00EB71DF" w:rsidRDefault="00691C7C" w:rsidP="00722A64">
      <w:pPr>
        <w:rPr>
          <w:sz w:val="28"/>
          <w:szCs w:val="28"/>
        </w:rPr>
      </w:pPr>
      <w:r w:rsidRPr="00EB71DF">
        <w:rPr>
          <w:sz w:val="28"/>
          <w:szCs w:val="28"/>
        </w:rPr>
        <w:t xml:space="preserve">Глава администрации </w:t>
      </w:r>
    </w:p>
    <w:p w:rsidR="00691C7C" w:rsidRPr="00A54D54" w:rsidRDefault="00691C7C" w:rsidP="00722A64">
      <w:pPr>
        <w:pStyle w:val="Title"/>
        <w:ind w:right="-22"/>
        <w:jc w:val="left"/>
        <w:rPr>
          <w:sz w:val="28"/>
          <w:szCs w:val="28"/>
        </w:rPr>
      </w:pPr>
      <w:r w:rsidRPr="00A54D54">
        <w:rPr>
          <w:sz w:val="28"/>
          <w:szCs w:val="28"/>
        </w:rPr>
        <w:t>Орлов</w:t>
      </w:r>
      <w:r>
        <w:rPr>
          <w:sz w:val="28"/>
          <w:szCs w:val="28"/>
        </w:rPr>
        <w:t>ского района</w:t>
      </w:r>
      <w:r>
        <w:rPr>
          <w:sz w:val="28"/>
          <w:szCs w:val="28"/>
        </w:rPr>
        <w:tab/>
        <w:t xml:space="preserve">  </w:t>
      </w:r>
      <w:r w:rsidRPr="00A54D54">
        <w:rPr>
          <w:sz w:val="28"/>
          <w:szCs w:val="28"/>
        </w:rPr>
        <w:t>С.С. Целищев</w:t>
      </w:r>
    </w:p>
    <w:p w:rsidR="00691C7C" w:rsidRDefault="00691C7C" w:rsidP="00722A64">
      <w:pPr>
        <w:pStyle w:val="Title"/>
        <w:jc w:val="both"/>
        <w:rPr>
          <w:sz w:val="28"/>
          <w:szCs w:val="28"/>
        </w:rPr>
      </w:pPr>
    </w:p>
    <w:p w:rsidR="00691C7C" w:rsidRDefault="00691C7C" w:rsidP="00722A64">
      <w:pPr>
        <w:pStyle w:val="Title"/>
        <w:jc w:val="both"/>
        <w:rPr>
          <w:sz w:val="28"/>
          <w:szCs w:val="28"/>
        </w:rPr>
      </w:pPr>
    </w:p>
    <w:p w:rsidR="00691C7C" w:rsidRDefault="00691C7C" w:rsidP="00722A64">
      <w:pPr>
        <w:pStyle w:val="Title"/>
        <w:jc w:val="both"/>
        <w:rPr>
          <w:sz w:val="28"/>
          <w:szCs w:val="28"/>
        </w:rPr>
      </w:pPr>
    </w:p>
    <w:p w:rsidR="00691C7C" w:rsidRPr="00EB71DF" w:rsidRDefault="00691C7C" w:rsidP="00722A64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EB71DF">
        <w:rPr>
          <w:sz w:val="28"/>
          <w:szCs w:val="28"/>
        </w:rPr>
        <w:t xml:space="preserve"> к постановлению администрации Орловского района </w:t>
      </w:r>
    </w:p>
    <w:p w:rsidR="00691C7C" w:rsidRDefault="00691C7C" w:rsidP="00722A64">
      <w:pPr>
        <w:tabs>
          <w:tab w:val="left" w:pos="585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от  01.12.2020</w:t>
      </w:r>
      <w:r w:rsidRPr="00EB71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619-п</w:t>
      </w:r>
    </w:p>
    <w:p w:rsidR="00691C7C" w:rsidRDefault="00691C7C" w:rsidP="00722A64">
      <w:pPr>
        <w:tabs>
          <w:tab w:val="left" w:pos="5850"/>
        </w:tabs>
        <w:ind w:left="5040"/>
        <w:rPr>
          <w:sz w:val="28"/>
          <w:szCs w:val="28"/>
        </w:rPr>
      </w:pPr>
    </w:p>
    <w:p w:rsidR="00691C7C" w:rsidRPr="001D7FAD" w:rsidRDefault="00691C7C" w:rsidP="00722A64">
      <w:pPr>
        <w:spacing w:after="120" w:line="360" w:lineRule="auto"/>
        <w:ind w:left="864"/>
        <w:rPr>
          <w:sz w:val="28"/>
          <w:szCs w:val="28"/>
        </w:rPr>
      </w:pPr>
      <w:r w:rsidRPr="001D7FAD">
        <w:rPr>
          <w:sz w:val="28"/>
          <w:szCs w:val="28"/>
        </w:rPr>
        <w:t>«3.1. Работа с муниципальным имуществом и земельными ресурсами: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720"/>
        <w:gridCol w:w="707"/>
        <w:gridCol w:w="1421"/>
        <w:gridCol w:w="709"/>
        <w:gridCol w:w="707"/>
        <w:gridCol w:w="710"/>
        <w:gridCol w:w="710"/>
        <w:gridCol w:w="709"/>
        <w:gridCol w:w="705"/>
      </w:tblGrid>
      <w:tr w:rsidR="00691C7C" w:rsidRPr="00943238" w:rsidTr="00722A64">
        <w:trPr>
          <w:cantSplit/>
          <w:trHeight w:val="419"/>
        </w:trPr>
        <w:tc>
          <w:tcPr>
            <w:tcW w:w="416" w:type="pct"/>
            <w:vMerge w:val="restar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 w:rsidRPr="00943238">
              <w:t>№ п/п</w:t>
            </w:r>
          </w:p>
        </w:tc>
        <w:tc>
          <w:tcPr>
            <w:tcW w:w="1371" w:type="pct"/>
            <w:vMerge w:val="restar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Мероприятия</w:t>
            </w:r>
          </w:p>
        </w:tc>
        <w:tc>
          <w:tcPr>
            <w:tcW w:w="356" w:type="pct"/>
            <w:vMerge w:val="restart"/>
            <w:textDirection w:val="btLr"/>
            <w:vAlign w:val="center"/>
          </w:tcPr>
          <w:p w:rsidR="00691C7C" w:rsidRPr="00943238" w:rsidRDefault="00691C7C" w:rsidP="00722A64">
            <w:pPr>
              <w:ind w:firstLine="108"/>
              <w:jc w:val="center"/>
            </w:pPr>
            <w:r w:rsidRPr="00943238">
              <w:t>Срок исполнения</w:t>
            </w:r>
          </w:p>
        </w:tc>
        <w:tc>
          <w:tcPr>
            <w:tcW w:w="716" w:type="pct"/>
            <w:vMerge w:val="restar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Исполнители</w:t>
            </w:r>
          </w:p>
        </w:tc>
        <w:tc>
          <w:tcPr>
            <w:tcW w:w="2141" w:type="pct"/>
            <w:gridSpan w:val="6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Финансирование</w:t>
            </w:r>
          </w:p>
        </w:tc>
      </w:tr>
      <w:tr w:rsidR="00691C7C" w:rsidRPr="00943238" w:rsidTr="00722A64">
        <w:trPr>
          <w:cantSplit/>
          <w:trHeight w:val="1258"/>
        </w:trPr>
        <w:tc>
          <w:tcPr>
            <w:tcW w:w="416" w:type="pct"/>
            <w:vMerge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</w:p>
        </w:tc>
        <w:tc>
          <w:tcPr>
            <w:tcW w:w="1371" w:type="pct"/>
            <w:vMerge/>
            <w:vAlign w:val="center"/>
          </w:tcPr>
          <w:p w:rsidR="00691C7C" w:rsidRPr="00943238" w:rsidRDefault="00691C7C" w:rsidP="00722A64">
            <w:pPr>
              <w:jc w:val="center"/>
            </w:pPr>
          </w:p>
        </w:tc>
        <w:tc>
          <w:tcPr>
            <w:tcW w:w="356" w:type="pct"/>
            <w:vMerge/>
            <w:textDirection w:val="btLr"/>
            <w:vAlign w:val="center"/>
          </w:tcPr>
          <w:p w:rsidR="00691C7C" w:rsidRPr="00943238" w:rsidRDefault="00691C7C" w:rsidP="00722A64">
            <w:pPr>
              <w:ind w:firstLine="108"/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691C7C" w:rsidRPr="00943238" w:rsidRDefault="00691C7C" w:rsidP="00722A64">
            <w:pPr>
              <w:jc w:val="center"/>
            </w:pP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2017 тыс. руб.</w:t>
            </w:r>
          </w:p>
        </w:tc>
        <w:tc>
          <w:tcPr>
            <w:tcW w:w="356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2018тыс.руб.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2019тыс.руб.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2020 тыс. руб.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2021 тыс. руб</w:t>
            </w:r>
            <w:r>
              <w:t>.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2022 тыс. руб</w:t>
            </w:r>
            <w:r>
              <w:t>.</w:t>
            </w:r>
          </w:p>
        </w:tc>
      </w:tr>
      <w:tr w:rsidR="00691C7C" w:rsidRPr="00943238" w:rsidTr="00722A64">
        <w:trPr>
          <w:cantSplit/>
          <w:trHeight w:val="1134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 w:rsidRPr="00943238">
              <w:t>3.1.1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 w:rsidRPr="00943238">
              <w:t>Проведение работы по государственной регистрации права собственности муниципального образования Орловский муниципальный район на объекты недвижимости и земельные участки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ind w:left="-108"/>
              <w:jc w:val="center"/>
            </w:pPr>
            <w:r w:rsidRPr="00943238">
              <w:t>Отдел по имуществу и земельным ресурсам (далее Отдел;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91C7C" w:rsidRPr="007563E4" w:rsidRDefault="00691C7C" w:rsidP="00722A64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ind w:left="-108"/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ind w:left="-108"/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</w:tr>
      <w:tr w:rsidR="00691C7C" w:rsidRPr="00943238" w:rsidTr="00722A64">
        <w:trPr>
          <w:cantSplit/>
          <w:trHeight w:val="1134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 w:rsidRPr="00943238">
              <w:t>3.1.2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 w:rsidRPr="00943238">
              <w:t>Организация работы по государственной регистрации права хозяйственного ведения и оперативного управления недвижимым имуществом, а также права постоянного (бессрочного) пользования земельными участками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Отдел; муниципальные унитарные предприятия; муниципальные учреждения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91C7C" w:rsidRPr="007563E4" w:rsidRDefault="00691C7C" w:rsidP="00722A64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</w:tr>
      <w:tr w:rsidR="00691C7C" w:rsidRPr="00943238" w:rsidTr="00722A64">
        <w:trPr>
          <w:cantSplit/>
          <w:trHeight w:val="1134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 w:rsidRPr="00943238">
              <w:t>3.1.3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 w:rsidRPr="00943238">
              <w:t>Организация работы по выявлению бесхозяйного имущества, постановке его на учет и оформлению права муниципальной собственности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91C7C" w:rsidRPr="007563E4" w:rsidRDefault="00691C7C" w:rsidP="00722A64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</w:tr>
      <w:tr w:rsidR="00691C7C" w:rsidRPr="00943238" w:rsidTr="00722A64">
        <w:trPr>
          <w:cantSplit/>
          <w:trHeight w:val="857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 w:rsidRPr="00943238">
              <w:t>3.1.4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 w:rsidRPr="00943238">
              <w:t>Оплата отопления пустующих помещений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по отдельному плану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91C7C" w:rsidRPr="007563E4" w:rsidRDefault="00691C7C" w:rsidP="00722A64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</w:tr>
      <w:tr w:rsidR="00691C7C" w:rsidRPr="00943238" w:rsidTr="00722A64">
        <w:trPr>
          <w:cantSplit/>
          <w:trHeight w:val="1134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 w:rsidRPr="00943238">
              <w:t>3.1.5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 w:rsidRPr="00943238">
              <w:t>Обеспечение правовой защиты муниципальной собственности и изъятие ее из незаконного владения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Отдел; юридический отдел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91C7C" w:rsidRPr="007563E4" w:rsidRDefault="00691C7C" w:rsidP="00722A64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</w:tr>
      <w:tr w:rsidR="00691C7C" w:rsidRPr="00943238" w:rsidTr="00722A64">
        <w:trPr>
          <w:cantSplit/>
          <w:trHeight w:val="1134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 w:rsidRPr="00943238">
              <w:t>3.1.6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 w:rsidRPr="00943238">
              <w:t>Организация информационного обеспечения деятельности администрации Орловского района по управлению муниципальным имуществом и земельными ресурсами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Отдел;</w:t>
            </w:r>
            <w:r>
              <w:t xml:space="preserve"> </w:t>
            </w:r>
            <w:r w:rsidRPr="00943238">
              <w:t>юридический отдел</w:t>
            </w:r>
          </w:p>
        </w:tc>
        <w:tc>
          <w:tcPr>
            <w:tcW w:w="357" w:type="pct"/>
            <w:vAlign w:val="center"/>
          </w:tcPr>
          <w:p w:rsidR="00691C7C" w:rsidRPr="002816DA" w:rsidRDefault="00691C7C" w:rsidP="00722A64">
            <w:pPr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16,0</w:t>
            </w:r>
          </w:p>
        </w:tc>
        <w:tc>
          <w:tcPr>
            <w:tcW w:w="356" w:type="pct"/>
            <w:vAlign w:val="center"/>
          </w:tcPr>
          <w:p w:rsidR="00691C7C" w:rsidRPr="0034753E" w:rsidRDefault="00691C7C" w:rsidP="00722A64">
            <w:pPr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5,9</w:t>
            </w:r>
          </w:p>
        </w:tc>
        <w:tc>
          <w:tcPr>
            <w:tcW w:w="358" w:type="pct"/>
            <w:vAlign w:val="center"/>
          </w:tcPr>
          <w:p w:rsidR="00691C7C" w:rsidRPr="001A66EB" w:rsidRDefault="00691C7C" w:rsidP="00722A64">
            <w:pPr>
              <w:jc w:val="center"/>
              <w:rPr>
                <w:color w:val="000000"/>
              </w:rPr>
            </w:pPr>
            <w:r w:rsidRPr="001A66EB">
              <w:rPr>
                <w:color w:val="000000"/>
              </w:rPr>
              <w:t>0</w:t>
            </w:r>
          </w:p>
        </w:tc>
        <w:tc>
          <w:tcPr>
            <w:tcW w:w="358" w:type="pct"/>
            <w:vAlign w:val="center"/>
          </w:tcPr>
          <w:p w:rsidR="00691C7C" w:rsidRPr="0072352E" w:rsidRDefault="00691C7C" w:rsidP="0072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4,3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4,3</w:t>
            </w:r>
          </w:p>
        </w:tc>
      </w:tr>
      <w:tr w:rsidR="00691C7C" w:rsidRPr="00943238" w:rsidTr="00722A64">
        <w:trPr>
          <w:cantSplit/>
          <w:trHeight w:val="1134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 w:rsidRPr="00943238">
              <w:t>31.7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 w:rsidRPr="00943238">
              <w:t>Осуществление приема в муниципальную собственность имущества из государственной и федеральной собственности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по мере передачи имущества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91C7C" w:rsidRPr="00123A46" w:rsidRDefault="00691C7C" w:rsidP="00722A64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</w:tr>
      <w:tr w:rsidR="00691C7C" w:rsidRPr="00943238" w:rsidTr="00722A64">
        <w:trPr>
          <w:cantSplit/>
          <w:trHeight w:val="1134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 w:rsidRPr="00943238">
              <w:t>3.1.8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 w:rsidRPr="00943238">
              <w:t>Совершенствование системы учета муниципального имущества путем ведения Реестра в автоматизированной информационной системе "Имущество"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91C7C" w:rsidRPr="00123A46" w:rsidRDefault="00691C7C" w:rsidP="00722A64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</w:tr>
      <w:tr w:rsidR="00691C7C" w:rsidRPr="00943238" w:rsidTr="00722A64">
        <w:trPr>
          <w:cantSplit/>
          <w:trHeight w:val="1134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 w:rsidRPr="00943238">
              <w:t>3.1.9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 w:rsidRPr="00943238">
              <w:t>Обеспечение контроля за работой муниципальных предприятий и учреждений по использованию муниципального имущества и его сохранности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Отдел;</w:t>
            </w:r>
            <w:r>
              <w:t xml:space="preserve"> </w:t>
            </w:r>
            <w:r w:rsidRPr="00943238">
              <w:t>структурные подразделения администрации района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91C7C" w:rsidRPr="00123A46" w:rsidRDefault="00691C7C" w:rsidP="00722A64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</w:tr>
      <w:tr w:rsidR="00691C7C" w:rsidRPr="00943238" w:rsidTr="00722A64">
        <w:trPr>
          <w:cantSplit/>
          <w:trHeight w:val="1134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 w:rsidRPr="00943238">
              <w:t>3.1.10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 w:rsidRPr="00943238">
              <w:t>Обеспечение исполнения получения в полном объеме доходов от использования муниципального имущества и проведения претензионной работы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91C7C" w:rsidRPr="00123A46" w:rsidRDefault="00691C7C" w:rsidP="00722A64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</w:tr>
      <w:tr w:rsidR="00691C7C" w:rsidRPr="00943238" w:rsidTr="00722A64">
        <w:trPr>
          <w:cantSplit/>
          <w:trHeight w:val="1122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 w:rsidRPr="00943238">
              <w:t>3.1.11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 w:rsidRPr="00943238">
              <w:t>Проведение инвентаризации муниципального имущества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ind w:firstLine="108"/>
              <w:jc w:val="center"/>
            </w:pPr>
            <w:r w:rsidRPr="00943238">
              <w:t>ежегодно по отдельному плану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91C7C" w:rsidRPr="00123A46" w:rsidRDefault="00691C7C" w:rsidP="00722A64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</w:tr>
      <w:tr w:rsidR="00691C7C" w:rsidRPr="00943238" w:rsidTr="00722A64">
        <w:trPr>
          <w:cantSplit/>
          <w:trHeight w:val="1547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 w:rsidRPr="00943238">
              <w:t>3.1.12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 w:rsidRPr="00943238">
              <w:t>Проведение независимой рыночной оценки муниципального имущества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ind w:firstLine="108"/>
              <w:jc w:val="center"/>
            </w:pPr>
            <w:r w:rsidRPr="00943238">
              <w:t>ежегодно по отдельному плану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91C7C" w:rsidRPr="002816DA" w:rsidRDefault="00691C7C" w:rsidP="00722A64">
            <w:pPr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39,0</w:t>
            </w:r>
          </w:p>
        </w:tc>
        <w:tc>
          <w:tcPr>
            <w:tcW w:w="356" w:type="pct"/>
            <w:vAlign w:val="center"/>
          </w:tcPr>
          <w:p w:rsidR="00691C7C" w:rsidRPr="0034753E" w:rsidRDefault="00691C7C" w:rsidP="00722A64">
            <w:pPr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21,5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5</w:t>
            </w:r>
          </w:p>
        </w:tc>
        <w:tc>
          <w:tcPr>
            <w:tcW w:w="358" w:type="pct"/>
            <w:vAlign w:val="center"/>
          </w:tcPr>
          <w:p w:rsidR="00691C7C" w:rsidRPr="0072352E" w:rsidRDefault="00691C7C" w:rsidP="0072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30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30</w:t>
            </w:r>
          </w:p>
        </w:tc>
      </w:tr>
      <w:tr w:rsidR="00691C7C" w:rsidRPr="00943238" w:rsidTr="00722A64">
        <w:trPr>
          <w:cantSplit/>
          <w:trHeight w:val="1547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>
              <w:t>3.1.13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>
              <w:t xml:space="preserve">Изготовление технических планов, постановка на кадастровый учет </w:t>
            </w:r>
            <w:r w:rsidRPr="0025449F">
              <w:t xml:space="preserve">муниципального имущества 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Отдел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0</w:t>
            </w:r>
          </w:p>
        </w:tc>
        <w:tc>
          <w:tcPr>
            <w:tcW w:w="356" w:type="pct"/>
            <w:vAlign w:val="center"/>
          </w:tcPr>
          <w:p w:rsidR="00691C7C" w:rsidRDefault="00691C7C" w:rsidP="00722A64">
            <w:pPr>
              <w:jc w:val="center"/>
            </w:pPr>
            <w:r>
              <w:t>0</w:t>
            </w:r>
          </w:p>
        </w:tc>
        <w:tc>
          <w:tcPr>
            <w:tcW w:w="358" w:type="pct"/>
            <w:vAlign w:val="center"/>
          </w:tcPr>
          <w:p w:rsidR="00691C7C" w:rsidRDefault="00691C7C" w:rsidP="00722A64">
            <w:pPr>
              <w:jc w:val="center"/>
            </w:pPr>
            <w:r>
              <w:t>0</w:t>
            </w:r>
          </w:p>
        </w:tc>
        <w:tc>
          <w:tcPr>
            <w:tcW w:w="358" w:type="pct"/>
            <w:vAlign w:val="center"/>
          </w:tcPr>
          <w:p w:rsidR="00691C7C" w:rsidRPr="0072352E" w:rsidRDefault="00691C7C" w:rsidP="0072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2352E">
              <w:rPr>
                <w:color w:val="000000"/>
              </w:rPr>
              <w:t>0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30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30</w:t>
            </w:r>
          </w:p>
        </w:tc>
      </w:tr>
      <w:tr w:rsidR="00691C7C" w:rsidRPr="00943238" w:rsidTr="00722A64">
        <w:trPr>
          <w:cantSplit/>
          <w:trHeight w:val="1309"/>
        </w:trPr>
        <w:tc>
          <w:tcPr>
            <w:tcW w:w="416" w:type="pct"/>
            <w:vAlign w:val="center"/>
          </w:tcPr>
          <w:p w:rsidR="00691C7C" w:rsidRDefault="00691C7C" w:rsidP="00722A64">
            <w:pPr>
              <w:ind w:left="-108" w:right="-108"/>
              <w:jc w:val="center"/>
            </w:pPr>
            <w:r>
              <w:t>3.1.14</w:t>
            </w:r>
          </w:p>
        </w:tc>
        <w:tc>
          <w:tcPr>
            <w:tcW w:w="1371" w:type="pct"/>
            <w:vAlign w:val="center"/>
          </w:tcPr>
          <w:p w:rsidR="00691C7C" w:rsidRDefault="00691C7C" w:rsidP="00722A64">
            <w:pPr>
              <w:jc w:val="both"/>
            </w:pPr>
            <w:r w:rsidRPr="00943238">
              <w:t>Оплата по тарифу на капитальный ремонт многоквартирных домов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91C7C" w:rsidRDefault="00691C7C" w:rsidP="00722A64">
            <w:pPr>
              <w:jc w:val="center"/>
            </w:pPr>
            <w:r>
              <w:t>Отдел</w:t>
            </w:r>
          </w:p>
        </w:tc>
        <w:tc>
          <w:tcPr>
            <w:tcW w:w="357" w:type="pct"/>
            <w:vAlign w:val="center"/>
          </w:tcPr>
          <w:p w:rsidR="00691C7C" w:rsidRPr="002816DA" w:rsidRDefault="00691C7C" w:rsidP="00722A64">
            <w:pPr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131</w:t>
            </w:r>
          </w:p>
        </w:tc>
        <w:tc>
          <w:tcPr>
            <w:tcW w:w="356" w:type="pct"/>
            <w:vAlign w:val="center"/>
          </w:tcPr>
          <w:p w:rsidR="00691C7C" w:rsidRPr="0034753E" w:rsidRDefault="00691C7C" w:rsidP="00722A64">
            <w:pPr>
              <w:jc w:val="center"/>
              <w:rPr>
                <w:color w:val="000000"/>
                <w:sz w:val="20"/>
                <w:szCs w:val="20"/>
              </w:rPr>
            </w:pPr>
            <w:r w:rsidRPr="0034753E">
              <w:rPr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358" w:type="pct"/>
            <w:vAlign w:val="center"/>
          </w:tcPr>
          <w:p w:rsidR="00691C7C" w:rsidRPr="00CD1640" w:rsidRDefault="00691C7C" w:rsidP="00722A64">
            <w:pPr>
              <w:jc w:val="center"/>
              <w:rPr>
                <w:sz w:val="20"/>
                <w:szCs w:val="20"/>
              </w:rPr>
            </w:pPr>
            <w:r w:rsidRPr="00CD1640">
              <w:rPr>
                <w:sz w:val="20"/>
                <w:szCs w:val="20"/>
              </w:rPr>
              <w:t>143,7</w:t>
            </w:r>
          </w:p>
        </w:tc>
        <w:tc>
          <w:tcPr>
            <w:tcW w:w="358" w:type="pct"/>
            <w:vAlign w:val="center"/>
          </w:tcPr>
          <w:p w:rsidR="00691C7C" w:rsidRPr="0072352E" w:rsidRDefault="00691C7C" w:rsidP="0072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357" w:type="pct"/>
            <w:vAlign w:val="center"/>
          </w:tcPr>
          <w:p w:rsidR="00691C7C" w:rsidRPr="0072352E" w:rsidRDefault="00691C7C" w:rsidP="00722A64">
            <w:pPr>
              <w:jc w:val="center"/>
            </w:pPr>
            <w:r w:rsidRPr="0072352E">
              <w:t>160</w:t>
            </w:r>
          </w:p>
        </w:tc>
        <w:tc>
          <w:tcPr>
            <w:tcW w:w="355" w:type="pct"/>
            <w:vAlign w:val="center"/>
          </w:tcPr>
          <w:p w:rsidR="00691C7C" w:rsidRPr="0072352E" w:rsidRDefault="00691C7C" w:rsidP="00722A64">
            <w:pPr>
              <w:jc w:val="center"/>
            </w:pPr>
            <w:r w:rsidRPr="0072352E">
              <w:t>160</w:t>
            </w:r>
          </w:p>
        </w:tc>
      </w:tr>
      <w:tr w:rsidR="00691C7C" w:rsidRPr="00943238" w:rsidTr="00722A64">
        <w:trPr>
          <w:cantSplit/>
          <w:trHeight w:val="595"/>
        </w:trPr>
        <w:tc>
          <w:tcPr>
            <w:tcW w:w="416" w:type="pct"/>
            <w:vAlign w:val="center"/>
          </w:tcPr>
          <w:p w:rsidR="00691C7C" w:rsidRDefault="00691C7C" w:rsidP="00722A64">
            <w:pPr>
              <w:ind w:left="-108" w:right="-108"/>
              <w:jc w:val="center"/>
            </w:pPr>
            <w:r>
              <w:t>3.1.15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 w:rsidRPr="00DE0321">
              <w:t>Капитальный и текущий ремонт муниципального имущества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91C7C" w:rsidRDefault="00691C7C" w:rsidP="00722A64">
            <w:pPr>
              <w:jc w:val="center"/>
            </w:pPr>
            <w:r>
              <w:t>Отдел</w:t>
            </w:r>
          </w:p>
        </w:tc>
        <w:tc>
          <w:tcPr>
            <w:tcW w:w="357" w:type="pct"/>
            <w:vAlign w:val="center"/>
          </w:tcPr>
          <w:p w:rsidR="00691C7C" w:rsidRPr="00ED67D7" w:rsidRDefault="00691C7C" w:rsidP="00722A64">
            <w:pPr>
              <w:jc w:val="center"/>
              <w:rPr>
                <w:color w:val="000000"/>
              </w:rPr>
            </w:pPr>
            <w:r w:rsidRPr="00ED67D7">
              <w:rPr>
                <w:color w:val="000000"/>
              </w:rPr>
              <w:t>0</w:t>
            </w:r>
          </w:p>
        </w:tc>
        <w:tc>
          <w:tcPr>
            <w:tcW w:w="356" w:type="pct"/>
            <w:vAlign w:val="center"/>
          </w:tcPr>
          <w:p w:rsidR="00691C7C" w:rsidRPr="0034753E" w:rsidRDefault="00691C7C" w:rsidP="00722A64">
            <w:pPr>
              <w:jc w:val="center"/>
              <w:rPr>
                <w:color w:val="000000"/>
                <w:sz w:val="20"/>
                <w:szCs w:val="20"/>
              </w:rPr>
            </w:pPr>
            <w:r w:rsidRPr="003475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691C7C" w:rsidRPr="00CD1640" w:rsidRDefault="00691C7C" w:rsidP="00722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358" w:type="pct"/>
            <w:vAlign w:val="center"/>
          </w:tcPr>
          <w:p w:rsidR="00691C7C" w:rsidRPr="0072352E" w:rsidRDefault="00691C7C" w:rsidP="0072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7" w:type="pct"/>
            <w:vAlign w:val="center"/>
          </w:tcPr>
          <w:p w:rsidR="00691C7C" w:rsidRDefault="00691C7C" w:rsidP="00722A64">
            <w:pPr>
              <w:jc w:val="center"/>
            </w:pPr>
            <w:r>
              <w:t>105</w:t>
            </w:r>
          </w:p>
        </w:tc>
        <w:tc>
          <w:tcPr>
            <w:tcW w:w="355" w:type="pct"/>
            <w:vAlign w:val="center"/>
          </w:tcPr>
          <w:p w:rsidR="00691C7C" w:rsidRDefault="00691C7C" w:rsidP="00722A64">
            <w:pPr>
              <w:jc w:val="center"/>
            </w:pPr>
            <w:r>
              <w:t>105</w:t>
            </w:r>
          </w:p>
        </w:tc>
      </w:tr>
      <w:tr w:rsidR="00691C7C" w:rsidRPr="00943238" w:rsidTr="00722A64">
        <w:trPr>
          <w:cantSplit/>
          <w:trHeight w:val="830"/>
        </w:trPr>
        <w:tc>
          <w:tcPr>
            <w:tcW w:w="416" w:type="pct"/>
            <w:vAlign w:val="center"/>
          </w:tcPr>
          <w:p w:rsidR="00691C7C" w:rsidRDefault="00691C7C" w:rsidP="00722A64">
            <w:pPr>
              <w:ind w:left="-108" w:right="-108"/>
              <w:jc w:val="center"/>
            </w:pPr>
            <w:r>
              <w:t>3.1.16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>
              <w:t>Подготовка зданий к консервации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91C7C" w:rsidRDefault="00691C7C" w:rsidP="00722A64">
            <w:pPr>
              <w:jc w:val="center"/>
            </w:pPr>
            <w:r>
              <w:t>Отдел</w:t>
            </w:r>
          </w:p>
        </w:tc>
        <w:tc>
          <w:tcPr>
            <w:tcW w:w="357" w:type="pct"/>
            <w:vAlign w:val="center"/>
          </w:tcPr>
          <w:p w:rsidR="00691C7C" w:rsidRDefault="00691C7C" w:rsidP="00722A64">
            <w:pPr>
              <w:jc w:val="center"/>
            </w:pPr>
            <w:r>
              <w:t>0</w:t>
            </w:r>
          </w:p>
        </w:tc>
        <w:tc>
          <w:tcPr>
            <w:tcW w:w="356" w:type="pct"/>
            <w:vAlign w:val="center"/>
          </w:tcPr>
          <w:p w:rsidR="00691C7C" w:rsidRPr="00CD1640" w:rsidRDefault="00691C7C" w:rsidP="00722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691C7C" w:rsidRPr="00CD1640" w:rsidRDefault="00691C7C" w:rsidP="00722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691C7C" w:rsidRPr="0072352E" w:rsidRDefault="00691C7C" w:rsidP="0072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57" w:type="pct"/>
            <w:vAlign w:val="center"/>
          </w:tcPr>
          <w:p w:rsidR="00691C7C" w:rsidRDefault="00691C7C" w:rsidP="00722A64">
            <w:pPr>
              <w:jc w:val="center"/>
            </w:pPr>
            <w:r>
              <w:t>50</w:t>
            </w:r>
          </w:p>
        </w:tc>
        <w:tc>
          <w:tcPr>
            <w:tcW w:w="355" w:type="pct"/>
            <w:vAlign w:val="center"/>
          </w:tcPr>
          <w:p w:rsidR="00691C7C" w:rsidRDefault="00691C7C" w:rsidP="00722A64">
            <w:pPr>
              <w:jc w:val="center"/>
            </w:pPr>
            <w:r>
              <w:t>50</w:t>
            </w:r>
          </w:p>
        </w:tc>
      </w:tr>
      <w:tr w:rsidR="00691C7C" w:rsidRPr="00943238" w:rsidTr="00722A64">
        <w:trPr>
          <w:cantSplit/>
          <w:trHeight w:val="700"/>
        </w:trPr>
        <w:tc>
          <w:tcPr>
            <w:tcW w:w="416" w:type="pct"/>
            <w:vAlign w:val="center"/>
          </w:tcPr>
          <w:p w:rsidR="00691C7C" w:rsidRDefault="00691C7C" w:rsidP="00722A64">
            <w:pPr>
              <w:ind w:left="-108" w:right="-108"/>
              <w:jc w:val="center"/>
            </w:pPr>
            <w:r>
              <w:t>3.1.17</w:t>
            </w:r>
          </w:p>
        </w:tc>
        <w:tc>
          <w:tcPr>
            <w:tcW w:w="1371" w:type="pct"/>
            <w:vAlign w:val="center"/>
          </w:tcPr>
          <w:p w:rsidR="00691C7C" w:rsidRDefault="00691C7C" w:rsidP="00722A64">
            <w:pPr>
              <w:jc w:val="both"/>
            </w:pPr>
            <w:r>
              <w:t>Проведение поверки теплосчетчиков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ind w:firstLine="108"/>
              <w:jc w:val="center"/>
            </w:pPr>
            <w:r>
              <w:t>По мере необходимости</w:t>
            </w:r>
          </w:p>
        </w:tc>
        <w:tc>
          <w:tcPr>
            <w:tcW w:w="716" w:type="pct"/>
            <w:vAlign w:val="center"/>
          </w:tcPr>
          <w:p w:rsidR="00691C7C" w:rsidRDefault="00691C7C" w:rsidP="00722A64">
            <w:pPr>
              <w:jc w:val="center"/>
            </w:pPr>
            <w:r>
              <w:t>Отдел</w:t>
            </w:r>
          </w:p>
        </w:tc>
        <w:tc>
          <w:tcPr>
            <w:tcW w:w="357" w:type="pct"/>
            <w:vAlign w:val="center"/>
          </w:tcPr>
          <w:p w:rsidR="00691C7C" w:rsidRDefault="00691C7C" w:rsidP="00722A64">
            <w:pPr>
              <w:jc w:val="center"/>
            </w:pPr>
            <w:r>
              <w:t>0</w:t>
            </w:r>
          </w:p>
        </w:tc>
        <w:tc>
          <w:tcPr>
            <w:tcW w:w="356" w:type="pct"/>
            <w:vAlign w:val="center"/>
          </w:tcPr>
          <w:p w:rsidR="00691C7C" w:rsidRDefault="00691C7C" w:rsidP="00722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691C7C" w:rsidRDefault="00691C7C" w:rsidP="00722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691C7C" w:rsidRPr="0072352E" w:rsidRDefault="00691C7C" w:rsidP="0072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357" w:type="pct"/>
            <w:vAlign w:val="center"/>
          </w:tcPr>
          <w:p w:rsidR="00691C7C" w:rsidRDefault="00691C7C" w:rsidP="00722A64">
            <w:pPr>
              <w:jc w:val="center"/>
            </w:pPr>
            <w:r>
              <w:t>0</w:t>
            </w:r>
          </w:p>
        </w:tc>
        <w:tc>
          <w:tcPr>
            <w:tcW w:w="355" w:type="pct"/>
            <w:vAlign w:val="center"/>
          </w:tcPr>
          <w:p w:rsidR="00691C7C" w:rsidRDefault="00691C7C" w:rsidP="00722A64">
            <w:pPr>
              <w:jc w:val="center"/>
            </w:pPr>
            <w:r>
              <w:t>0</w:t>
            </w:r>
          </w:p>
        </w:tc>
      </w:tr>
      <w:tr w:rsidR="00691C7C" w:rsidRPr="00943238" w:rsidTr="00722A64">
        <w:trPr>
          <w:cantSplit/>
          <w:trHeight w:val="1278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 w:rsidRPr="00943238">
              <w:t>3.1.1</w:t>
            </w:r>
            <w:r>
              <w:t>8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 w:rsidRPr="00943238">
              <w:t>Выполнение проектно-изыскательских работ по землеустройству (межевание)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91C7C" w:rsidRPr="002816DA" w:rsidRDefault="00691C7C" w:rsidP="00722A64">
            <w:pPr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251</w:t>
            </w:r>
          </w:p>
        </w:tc>
        <w:tc>
          <w:tcPr>
            <w:tcW w:w="356" w:type="pct"/>
            <w:vAlign w:val="center"/>
          </w:tcPr>
          <w:p w:rsidR="00691C7C" w:rsidRPr="0034753E" w:rsidRDefault="00691C7C" w:rsidP="00722A64">
            <w:pPr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320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106</w:t>
            </w:r>
          </w:p>
        </w:tc>
        <w:tc>
          <w:tcPr>
            <w:tcW w:w="358" w:type="pct"/>
            <w:vAlign w:val="center"/>
          </w:tcPr>
          <w:p w:rsidR="00691C7C" w:rsidRPr="00AB0036" w:rsidRDefault="00691C7C" w:rsidP="00722A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366,7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208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208</w:t>
            </w:r>
          </w:p>
        </w:tc>
      </w:tr>
      <w:tr w:rsidR="00691C7C" w:rsidRPr="00943238" w:rsidTr="00722A64">
        <w:trPr>
          <w:cantSplit/>
          <w:trHeight w:val="1407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 w:rsidRPr="00943238">
              <w:t>3.1.</w:t>
            </w:r>
            <w:r>
              <w:t>19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 w:rsidRPr="00943238">
              <w:t>Проведение независимой рыночной оценки права аренды земельных участков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91C7C" w:rsidRPr="00123A46" w:rsidRDefault="00691C7C" w:rsidP="00722A64">
            <w:pPr>
              <w:jc w:val="center"/>
            </w:pPr>
            <w:r w:rsidRPr="00123A46">
              <w:t>16</w:t>
            </w:r>
          </w:p>
        </w:tc>
        <w:tc>
          <w:tcPr>
            <w:tcW w:w="358" w:type="pct"/>
            <w:vAlign w:val="center"/>
          </w:tcPr>
          <w:p w:rsidR="00691C7C" w:rsidRPr="001A66EB" w:rsidRDefault="00691C7C" w:rsidP="00722A64">
            <w:pPr>
              <w:jc w:val="center"/>
              <w:rPr>
                <w:color w:val="000000"/>
              </w:rPr>
            </w:pPr>
            <w:r w:rsidRPr="001A66EB">
              <w:rPr>
                <w:color w:val="000000"/>
              </w:rPr>
              <w:t>0</w:t>
            </w:r>
          </w:p>
        </w:tc>
        <w:tc>
          <w:tcPr>
            <w:tcW w:w="358" w:type="pct"/>
            <w:vAlign w:val="center"/>
          </w:tcPr>
          <w:p w:rsidR="00691C7C" w:rsidRPr="0072352E" w:rsidRDefault="00691C7C" w:rsidP="0072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7" w:type="pct"/>
            <w:vAlign w:val="center"/>
          </w:tcPr>
          <w:p w:rsidR="00691C7C" w:rsidRDefault="00691C7C" w:rsidP="00722A64">
            <w:pPr>
              <w:jc w:val="center"/>
            </w:pPr>
            <w:r>
              <w:t>6</w:t>
            </w:r>
          </w:p>
        </w:tc>
        <w:tc>
          <w:tcPr>
            <w:tcW w:w="355" w:type="pct"/>
            <w:vAlign w:val="center"/>
          </w:tcPr>
          <w:p w:rsidR="00691C7C" w:rsidRDefault="00691C7C" w:rsidP="00722A64">
            <w:pPr>
              <w:jc w:val="center"/>
            </w:pPr>
            <w:r>
              <w:t>6</w:t>
            </w:r>
          </w:p>
        </w:tc>
      </w:tr>
      <w:tr w:rsidR="00691C7C" w:rsidRPr="00943238" w:rsidTr="00722A64">
        <w:trPr>
          <w:cantSplit/>
          <w:trHeight w:val="1243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 w:rsidRPr="00943238">
              <w:t>3.1.</w:t>
            </w:r>
            <w:r>
              <w:t>20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 w:rsidRPr="00943238">
              <w:t>Обслуживание программы по учету арендной платы за землю «БАРС»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91C7C" w:rsidRPr="002816DA" w:rsidRDefault="00691C7C" w:rsidP="00722A64">
            <w:pPr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28,3</w:t>
            </w:r>
          </w:p>
        </w:tc>
        <w:tc>
          <w:tcPr>
            <w:tcW w:w="356" w:type="pct"/>
            <w:vAlign w:val="center"/>
          </w:tcPr>
          <w:p w:rsidR="00691C7C" w:rsidRPr="0034753E" w:rsidRDefault="00691C7C" w:rsidP="00722A64">
            <w:pPr>
              <w:jc w:val="center"/>
              <w:rPr>
                <w:color w:val="000000"/>
                <w:sz w:val="20"/>
                <w:szCs w:val="20"/>
              </w:rPr>
            </w:pPr>
            <w:r w:rsidRPr="0034753E">
              <w:rPr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358" w:type="pct"/>
            <w:vAlign w:val="center"/>
          </w:tcPr>
          <w:p w:rsidR="00691C7C" w:rsidRPr="00123A46" w:rsidRDefault="00691C7C" w:rsidP="00722A64">
            <w:pPr>
              <w:jc w:val="center"/>
              <w:rPr>
                <w:sz w:val="20"/>
                <w:szCs w:val="20"/>
              </w:rPr>
            </w:pPr>
            <w:r w:rsidRPr="00123A46">
              <w:rPr>
                <w:sz w:val="20"/>
                <w:szCs w:val="20"/>
              </w:rPr>
              <w:t>105,9</w:t>
            </w:r>
          </w:p>
        </w:tc>
        <w:tc>
          <w:tcPr>
            <w:tcW w:w="358" w:type="pct"/>
            <w:vAlign w:val="center"/>
          </w:tcPr>
          <w:p w:rsidR="00691C7C" w:rsidRPr="0072352E" w:rsidRDefault="00691C7C" w:rsidP="0072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Pr="0072352E">
              <w:rPr>
                <w:color w:val="000000"/>
              </w:rPr>
              <w:t>,5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57</w:t>
            </w:r>
            <w:r>
              <w:t>,5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57</w:t>
            </w:r>
            <w:r>
              <w:t>,5</w:t>
            </w:r>
          </w:p>
        </w:tc>
      </w:tr>
      <w:tr w:rsidR="00691C7C" w:rsidRPr="00943238" w:rsidTr="00722A64">
        <w:trPr>
          <w:cantSplit/>
          <w:trHeight w:val="1243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>
              <w:t>Обслуживание программы «Технокад»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Отдел</w:t>
            </w:r>
          </w:p>
        </w:tc>
        <w:tc>
          <w:tcPr>
            <w:tcW w:w="357" w:type="pct"/>
            <w:vAlign w:val="center"/>
          </w:tcPr>
          <w:p w:rsidR="00691C7C" w:rsidRPr="002816DA" w:rsidRDefault="00691C7C" w:rsidP="0072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6" w:type="pct"/>
            <w:vAlign w:val="center"/>
          </w:tcPr>
          <w:p w:rsidR="00691C7C" w:rsidRPr="0034753E" w:rsidRDefault="00691C7C" w:rsidP="00722A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691C7C" w:rsidRPr="00123A46" w:rsidRDefault="00691C7C" w:rsidP="00722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691C7C" w:rsidRDefault="00691C7C" w:rsidP="0072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0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0</w:t>
            </w:r>
          </w:p>
        </w:tc>
      </w:tr>
      <w:tr w:rsidR="00691C7C" w:rsidRPr="00943238" w:rsidTr="00722A64">
        <w:trPr>
          <w:cantSplit/>
          <w:trHeight w:val="1407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 w:rsidRPr="00943238">
              <w:t>3.1.</w:t>
            </w:r>
            <w:r>
              <w:t>21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 w:rsidRPr="00943238">
              <w:t>Расходы, связанные с оплатой транспортного налога и государственной пошлины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91C7C" w:rsidRPr="002816DA" w:rsidRDefault="00691C7C" w:rsidP="00722A64">
            <w:pPr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102</w:t>
            </w:r>
          </w:p>
        </w:tc>
        <w:tc>
          <w:tcPr>
            <w:tcW w:w="356" w:type="pct"/>
            <w:vAlign w:val="center"/>
          </w:tcPr>
          <w:p w:rsidR="00691C7C" w:rsidRPr="0034753E" w:rsidRDefault="00691C7C" w:rsidP="00722A64">
            <w:pPr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34,4</w:t>
            </w:r>
          </w:p>
        </w:tc>
        <w:tc>
          <w:tcPr>
            <w:tcW w:w="358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25,0</w:t>
            </w:r>
          </w:p>
        </w:tc>
        <w:tc>
          <w:tcPr>
            <w:tcW w:w="358" w:type="pct"/>
            <w:vAlign w:val="center"/>
          </w:tcPr>
          <w:p w:rsidR="00691C7C" w:rsidRPr="00C878AF" w:rsidRDefault="00691C7C" w:rsidP="0072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3</w:t>
            </w:r>
            <w:r>
              <w:t>0</w:t>
            </w:r>
            <w:r w:rsidRPr="00943238">
              <w:t>,0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3</w:t>
            </w:r>
            <w:r>
              <w:t>0</w:t>
            </w:r>
            <w:r w:rsidRPr="00943238">
              <w:t>,0</w:t>
            </w:r>
          </w:p>
        </w:tc>
      </w:tr>
      <w:tr w:rsidR="00691C7C" w:rsidRPr="00943238" w:rsidTr="00722A64">
        <w:trPr>
          <w:cantSplit/>
          <w:trHeight w:val="1407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 w:rsidRPr="00943238">
              <w:t>3.1.</w:t>
            </w:r>
            <w:r>
              <w:t>22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 w:rsidRPr="00943238">
              <w:t>Другие затраты связанные с процессом управления муниципальным имуществом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22,</w:t>
            </w:r>
            <w:r>
              <w:t>9</w:t>
            </w:r>
          </w:p>
        </w:tc>
        <w:tc>
          <w:tcPr>
            <w:tcW w:w="356" w:type="pct"/>
            <w:vAlign w:val="center"/>
          </w:tcPr>
          <w:p w:rsidR="00691C7C" w:rsidRPr="007563E4" w:rsidRDefault="00691C7C" w:rsidP="00722A64">
            <w:pPr>
              <w:jc w:val="center"/>
              <w:rPr>
                <w:sz w:val="16"/>
                <w:szCs w:val="16"/>
              </w:rPr>
            </w:pPr>
            <w:r w:rsidRPr="007563E4">
              <w:rPr>
                <w:sz w:val="16"/>
                <w:szCs w:val="16"/>
              </w:rPr>
              <w:t>166,37</w:t>
            </w:r>
          </w:p>
        </w:tc>
        <w:tc>
          <w:tcPr>
            <w:tcW w:w="358" w:type="pct"/>
            <w:vAlign w:val="center"/>
          </w:tcPr>
          <w:p w:rsidR="00691C7C" w:rsidRPr="00631519" w:rsidRDefault="00691C7C" w:rsidP="00722A64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  <w:r w:rsidRPr="0063151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36,1</w:t>
            </w:r>
          </w:p>
        </w:tc>
        <w:tc>
          <w:tcPr>
            <w:tcW w:w="358" w:type="pct"/>
            <w:vAlign w:val="center"/>
          </w:tcPr>
          <w:p w:rsidR="00691C7C" w:rsidRPr="00C878AF" w:rsidRDefault="00691C7C" w:rsidP="0072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50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50</w:t>
            </w:r>
          </w:p>
        </w:tc>
      </w:tr>
      <w:tr w:rsidR="00691C7C" w:rsidRPr="00943238" w:rsidTr="00722A64">
        <w:trPr>
          <w:cantSplit/>
          <w:trHeight w:val="1407"/>
        </w:trPr>
        <w:tc>
          <w:tcPr>
            <w:tcW w:w="416" w:type="pct"/>
            <w:vAlign w:val="center"/>
          </w:tcPr>
          <w:p w:rsidR="00691C7C" w:rsidRPr="00943238" w:rsidRDefault="00691C7C" w:rsidP="00722A64">
            <w:pPr>
              <w:ind w:left="-108" w:right="-108"/>
              <w:jc w:val="center"/>
            </w:pPr>
            <w:r w:rsidRPr="00943238">
              <w:t>3.1.</w:t>
            </w:r>
            <w:r>
              <w:t>23</w:t>
            </w:r>
          </w:p>
        </w:tc>
        <w:tc>
          <w:tcPr>
            <w:tcW w:w="1371" w:type="pct"/>
            <w:vAlign w:val="center"/>
          </w:tcPr>
          <w:p w:rsidR="00691C7C" w:rsidRPr="00943238" w:rsidRDefault="00691C7C" w:rsidP="00722A64">
            <w:pPr>
              <w:jc w:val="both"/>
            </w:pPr>
            <w:r>
              <w:t>Изготовление плана рекультивации для карьера по ТБО</w:t>
            </w:r>
          </w:p>
        </w:tc>
        <w:tc>
          <w:tcPr>
            <w:tcW w:w="356" w:type="pct"/>
            <w:textDirection w:val="btLr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91C7C" w:rsidRPr="00943238" w:rsidRDefault="00691C7C" w:rsidP="00722A6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0</w:t>
            </w:r>
          </w:p>
        </w:tc>
        <w:tc>
          <w:tcPr>
            <w:tcW w:w="356" w:type="pct"/>
            <w:vAlign w:val="center"/>
          </w:tcPr>
          <w:p w:rsidR="00691C7C" w:rsidRPr="00C46806" w:rsidRDefault="00691C7C" w:rsidP="00722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691C7C" w:rsidRPr="00C46806" w:rsidRDefault="00691C7C" w:rsidP="00722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691C7C" w:rsidRPr="00C878AF" w:rsidRDefault="00691C7C" w:rsidP="00722A64">
            <w:pPr>
              <w:jc w:val="center"/>
              <w:rPr>
                <w:color w:val="000000"/>
              </w:rPr>
            </w:pPr>
            <w:r w:rsidRPr="00C878AF">
              <w:rPr>
                <w:color w:val="000000"/>
              </w:rPr>
              <w:t>0</w:t>
            </w:r>
          </w:p>
        </w:tc>
        <w:tc>
          <w:tcPr>
            <w:tcW w:w="357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30</w:t>
            </w:r>
          </w:p>
        </w:tc>
        <w:tc>
          <w:tcPr>
            <w:tcW w:w="355" w:type="pct"/>
            <w:vAlign w:val="center"/>
          </w:tcPr>
          <w:p w:rsidR="00691C7C" w:rsidRPr="00943238" w:rsidRDefault="00691C7C" w:rsidP="00722A64">
            <w:pPr>
              <w:jc w:val="center"/>
            </w:pPr>
            <w:r>
              <w:t>30</w:t>
            </w:r>
          </w:p>
        </w:tc>
      </w:tr>
    </w:tbl>
    <w:p w:rsidR="00691C7C" w:rsidRDefault="00691C7C" w:rsidP="0089638C">
      <w:pPr>
        <w:rPr>
          <w:sz w:val="26"/>
          <w:szCs w:val="26"/>
        </w:rPr>
      </w:pPr>
    </w:p>
    <w:p w:rsidR="00691C7C" w:rsidRPr="00EB71DF" w:rsidRDefault="00691C7C" w:rsidP="00BE4AC4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EB71DF">
        <w:rPr>
          <w:sz w:val="28"/>
          <w:szCs w:val="28"/>
        </w:rPr>
        <w:t xml:space="preserve"> к постановлению администрации Орловского района </w:t>
      </w:r>
    </w:p>
    <w:p w:rsidR="00691C7C" w:rsidRPr="000E0C59" w:rsidRDefault="00691C7C" w:rsidP="00BE4AC4">
      <w:pPr>
        <w:spacing w:after="120" w:line="360" w:lineRule="auto"/>
        <w:ind w:left="8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 01.12.2020</w:t>
      </w:r>
      <w:r w:rsidRPr="00EB71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619-п</w:t>
      </w:r>
    </w:p>
    <w:p w:rsidR="00691C7C" w:rsidRPr="0097687A" w:rsidRDefault="00691C7C" w:rsidP="00BE4AC4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Pr="0097687A">
        <w:rPr>
          <w:rFonts w:ascii="Times New Roman" w:hAnsi="Times New Roman" w:cs="Times New Roman"/>
          <w:sz w:val="28"/>
          <w:szCs w:val="28"/>
        </w:rPr>
        <w:t>. Объем и источники финансирования Программы</w:t>
      </w:r>
    </w:p>
    <w:p w:rsidR="00691C7C" w:rsidRPr="0097687A" w:rsidRDefault="00691C7C" w:rsidP="00BE4AC4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134"/>
        <w:gridCol w:w="992"/>
        <w:gridCol w:w="992"/>
        <w:gridCol w:w="992"/>
        <w:gridCol w:w="993"/>
        <w:gridCol w:w="1176"/>
        <w:gridCol w:w="1057"/>
      </w:tblGrid>
      <w:tr w:rsidR="00691C7C" w:rsidRPr="005E4CCA" w:rsidTr="00303A83">
        <w:trPr>
          <w:trHeight w:val="300"/>
        </w:trPr>
        <w:tc>
          <w:tcPr>
            <w:tcW w:w="2235" w:type="dxa"/>
            <w:vMerge w:val="restart"/>
          </w:tcPr>
          <w:p w:rsidR="00691C7C" w:rsidRPr="005E4CCA" w:rsidRDefault="00691C7C" w:rsidP="00303A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336" w:type="dxa"/>
            <w:gridSpan w:val="7"/>
          </w:tcPr>
          <w:p w:rsidR="00691C7C" w:rsidRPr="005E4CCA" w:rsidRDefault="00691C7C" w:rsidP="00303A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</w:tr>
      <w:tr w:rsidR="00691C7C" w:rsidRPr="005E4CCA" w:rsidTr="00303A83">
        <w:trPr>
          <w:trHeight w:val="435"/>
        </w:trPr>
        <w:tc>
          <w:tcPr>
            <w:tcW w:w="2235" w:type="dxa"/>
            <w:vMerge/>
          </w:tcPr>
          <w:p w:rsidR="00691C7C" w:rsidRPr="005E4CCA" w:rsidRDefault="00691C7C" w:rsidP="00303A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91C7C" w:rsidRPr="005E4CCA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202" w:type="dxa"/>
            <w:gridSpan w:val="6"/>
          </w:tcPr>
          <w:p w:rsidR="00691C7C" w:rsidRPr="005E4CCA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91C7C" w:rsidRPr="005E4CCA" w:rsidTr="00303A83">
        <w:trPr>
          <w:trHeight w:val="210"/>
        </w:trPr>
        <w:tc>
          <w:tcPr>
            <w:tcW w:w="2235" w:type="dxa"/>
            <w:vMerge/>
          </w:tcPr>
          <w:p w:rsidR="00691C7C" w:rsidRPr="005E4CCA" w:rsidRDefault="00691C7C" w:rsidP="00303A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91C7C" w:rsidRPr="005E4CCA" w:rsidRDefault="00691C7C" w:rsidP="00303A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1C7C" w:rsidRPr="005E4CCA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691C7C" w:rsidRPr="005E4CCA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691C7C" w:rsidRPr="005E4CCA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691C7C" w:rsidRPr="005E4CCA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76" w:type="dxa"/>
          </w:tcPr>
          <w:p w:rsidR="00691C7C" w:rsidRPr="005E4CCA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57" w:type="dxa"/>
          </w:tcPr>
          <w:p w:rsidR="00691C7C" w:rsidRPr="005E4CCA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91C7C" w:rsidRPr="005E4CCA" w:rsidTr="00303A83">
        <w:tc>
          <w:tcPr>
            <w:tcW w:w="2235" w:type="dxa"/>
          </w:tcPr>
          <w:p w:rsidR="00691C7C" w:rsidRPr="005E4CCA" w:rsidRDefault="00691C7C" w:rsidP="00303A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691C7C" w:rsidRPr="002816DA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6 825,6</w:t>
            </w:r>
          </w:p>
        </w:tc>
        <w:tc>
          <w:tcPr>
            <w:tcW w:w="992" w:type="dxa"/>
          </w:tcPr>
          <w:p w:rsidR="00691C7C" w:rsidRPr="002816DA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590.2</w:t>
            </w:r>
          </w:p>
        </w:tc>
        <w:tc>
          <w:tcPr>
            <w:tcW w:w="992" w:type="dxa"/>
          </w:tcPr>
          <w:p w:rsidR="00691C7C" w:rsidRPr="00E50527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736,8</w:t>
            </w:r>
          </w:p>
        </w:tc>
        <w:tc>
          <w:tcPr>
            <w:tcW w:w="992" w:type="dxa"/>
          </w:tcPr>
          <w:p w:rsidR="00691C7C" w:rsidRPr="00E84593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570,2</w:t>
            </w:r>
          </w:p>
        </w:tc>
        <w:tc>
          <w:tcPr>
            <w:tcW w:w="993" w:type="dxa"/>
          </w:tcPr>
          <w:p w:rsidR="00691C7C" w:rsidRPr="00407B60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857,6</w:t>
            </w:r>
          </w:p>
        </w:tc>
        <w:tc>
          <w:tcPr>
            <w:tcW w:w="1176" w:type="dxa"/>
          </w:tcPr>
          <w:p w:rsidR="00691C7C" w:rsidRPr="00407B60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</w:p>
        </w:tc>
        <w:tc>
          <w:tcPr>
            <w:tcW w:w="1057" w:type="dxa"/>
          </w:tcPr>
          <w:p w:rsidR="00691C7C" w:rsidRPr="00407B60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</w:p>
        </w:tc>
      </w:tr>
      <w:tr w:rsidR="00691C7C" w:rsidRPr="005E4CCA" w:rsidTr="00303A83">
        <w:trPr>
          <w:trHeight w:val="537"/>
        </w:trPr>
        <w:tc>
          <w:tcPr>
            <w:tcW w:w="2235" w:type="dxa"/>
          </w:tcPr>
          <w:p w:rsidR="00691C7C" w:rsidRPr="005E4CCA" w:rsidRDefault="00691C7C" w:rsidP="00303A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91C7C" w:rsidRPr="002816DA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6 825,6</w:t>
            </w:r>
          </w:p>
        </w:tc>
        <w:tc>
          <w:tcPr>
            <w:tcW w:w="992" w:type="dxa"/>
          </w:tcPr>
          <w:p w:rsidR="00691C7C" w:rsidRPr="002816DA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992" w:type="dxa"/>
          </w:tcPr>
          <w:p w:rsidR="00691C7C" w:rsidRPr="00E50527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736,8</w:t>
            </w:r>
          </w:p>
        </w:tc>
        <w:tc>
          <w:tcPr>
            <w:tcW w:w="992" w:type="dxa"/>
          </w:tcPr>
          <w:p w:rsidR="00691C7C" w:rsidRPr="00E84593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570,2</w:t>
            </w:r>
          </w:p>
        </w:tc>
        <w:tc>
          <w:tcPr>
            <w:tcW w:w="993" w:type="dxa"/>
          </w:tcPr>
          <w:p w:rsidR="00691C7C" w:rsidRPr="00407B60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857,6</w:t>
            </w:r>
          </w:p>
        </w:tc>
        <w:tc>
          <w:tcPr>
            <w:tcW w:w="1176" w:type="dxa"/>
          </w:tcPr>
          <w:p w:rsidR="00691C7C" w:rsidRPr="00407B60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</w:p>
        </w:tc>
        <w:tc>
          <w:tcPr>
            <w:tcW w:w="1057" w:type="dxa"/>
          </w:tcPr>
          <w:p w:rsidR="00691C7C" w:rsidRPr="00407B60" w:rsidRDefault="00691C7C" w:rsidP="00303A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</w:p>
        </w:tc>
      </w:tr>
    </w:tbl>
    <w:p w:rsidR="00691C7C" w:rsidRDefault="00691C7C" w:rsidP="00BE4AC4">
      <w:pPr>
        <w:spacing w:after="120" w:line="360" w:lineRule="auto"/>
        <w:ind w:left="864"/>
        <w:rPr>
          <w:sz w:val="28"/>
          <w:szCs w:val="28"/>
        </w:rPr>
      </w:pPr>
    </w:p>
    <w:p w:rsidR="00691C7C" w:rsidRDefault="00691C7C" w:rsidP="00BE4AC4">
      <w:pPr>
        <w:spacing w:after="120" w:line="360" w:lineRule="auto"/>
        <w:ind w:left="86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Default="00691C7C" w:rsidP="00722A64">
      <w:pPr>
        <w:ind w:left="5040"/>
        <w:rPr>
          <w:sz w:val="28"/>
          <w:szCs w:val="28"/>
        </w:rPr>
      </w:pPr>
    </w:p>
    <w:p w:rsidR="00691C7C" w:rsidRPr="007235F5" w:rsidRDefault="00691C7C" w:rsidP="00722A64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Pr="007235F5">
        <w:rPr>
          <w:sz w:val="28"/>
          <w:szCs w:val="28"/>
        </w:rPr>
        <w:t xml:space="preserve"> к постановлению администрации Орловского района </w:t>
      </w:r>
    </w:p>
    <w:p w:rsidR="00691C7C" w:rsidRDefault="00691C7C" w:rsidP="00722A64">
      <w:pPr>
        <w:tabs>
          <w:tab w:val="left" w:pos="585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от  01.12.2020</w:t>
      </w:r>
      <w:r w:rsidRPr="00EB71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619-п</w:t>
      </w:r>
    </w:p>
    <w:p w:rsidR="00691C7C" w:rsidRPr="000E0C59" w:rsidRDefault="00691C7C" w:rsidP="00722A64">
      <w:pPr>
        <w:tabs>
          <w:tab w:val="left" w:pos="5850"/>
        </w:tabs>
        <w:ind w:left="5040"/>
        <w:rPr>
          <w:sz w:val="28"/>
          <w:szCs w:val="28"/>
        </w:rPr>
      </w:pPr>
    </w:p>
    <w:p w:rsidR="00691C7C" w:rsidRPr="007235F5" w:rsidRDefault="00691C7C" w:rsidP="00722A64">
      <w:pPr>
        <w:ind w:firstLine="709"/>
        <w:jc w:val="center"/>
        <w:rPr>
          <w:b/>
          <w:sz w:val="28"/>
          <w:szCs w:val="28"/>
        </w:rPr>
      </w:pPr>
      <w:r w:rsidRPr="007235F5">
        <w:rPr>
          <w:b/>
          <w:sz w:val="28"/>
          <w:szCs w:val="28"/>
        </w:rPr>
        <w:t>Расходы на управление муниципальным имуществом и земельными ресурсами в 2017 – 202</w:t>
      </w:r>
      <w:r>
        <w:rPr>
          <w:b/>
          <w:sz w:val="28"/>
          <w:szCs w:val="28"/>
        </w:rPr>
        <w:t>2</w:t>
      </w:r>
      <w:r w:rsidRPr="007235F5">
        <w:rPr>
          <w:b/>
          <w:sz w:val="28"/>
          <w:szCs w:val="28"/>
        </w:rPr>
        <w:t xml:space="preserve"> годы </w:t>
      </w:r>
    </w:p>
    <w:p w:rsidR="00691C7C" w:rsidRPr="007235F5" w:rsidRDefault="00691C7C" w:rsidP="00722A64">
      <w:pPr>
        <w:ind w:firstLine="709"/>
        <w:jc w:val="center"/>
        <w:rPr>
          <w:b/>
          <w:sz w:val="28"/>
          <w:szCs w:val="28"/>
        </w:rPr>
      </w:pPr>
    </w:p>
    <w:p w:rsidR="00691C7C" w:rsidRPr="007235F5" w:rsidRDefault="00691C7C" w:rsidP="00722A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35F5">
        <w:rPr>
          <w:sz w:val="28"/>
          <w:szCs w:val="28"/>
        </w:rPr>
        <w:t>Мероприятия по работе с муниципальным имуществом:</w:t>
      </w:r>
    </w:p>
    <w:p w:rsidR="00691C7C" w:rsidRPr="007235F5" w:rsidRDefault="00691C7C" w:rsidP="00722A64">
      <w:pPr>
        <w:spacing w:line="360" w:lineRule="auto"/>
        <w:jc w:val="both"/>
        <w:rPr>
          <w:sz w:val="28"/>
          <w:szCs w:val="28"/>
        </w:rPr>
      </w:pP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  <w:t>(тыс. руб.)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006"/>
        <w:gridCol w:w="978"/>
        <w:gridCol w:w="992"/>
        <w:gridCol w:w="1134"/>
        <w:gridCol w:w="993"/>
        <w:gridCol w:w="1107"/>
      </w:tblGrid>
      <w:tr w:rsidR="00691C7C" w:rsidRPr="0025449F" w:rsidTr="00722A64">
        <w:tc>
          <w:tcPr>
            <w:tcW w:w="3369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r w:rsidRPr="0025449F">
              <w:t>Наименование мероприятия</w:t>
            </w:r>
          </w:p>
        </w:tc>
        <w:tc>
          <w:tcPr>
            <w:tcW w:w="1006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r w:rsidRPr="0025449F">
              <w:t>2017г.</w:t>
            </w:r>
          </w:p>
        </w:tc>
        <w:tc>
          <w:tcPr>
            <w:tcW w:w="978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r w:rsidRPr="0025449F">
              <w:t>2018г.</w:t>
            </w:r>
          </w:p>
        </w:tc>
        <w:tc>
          <w:tcPr>
            <w:tcW w:w="992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r w:rsidRPr="0025449F">
              <w:t>2019г.</w:t>
            </w:r>
          </w:p>
        </w:tc>
        <w:tc>
          <w:tcPr>
            <w:tcW w:w="1134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449F">
                <w:t>2020 г</w:t>
              </w:r>
            </w:smartTag>
            <w:r w:rsidRPr="0025449F">
              <w:t>.</w:t>
            </w:r>
          </w:p>
        </w:tc>
        <w:tc>
          <w:tcPr>
            <w:tcW w:w="993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r w:rsidRPr="0025449F">
              <w:t>2021г.</w:t>
            </w:r>
          </w:p>
        </w:tc>
        <w:tc>
          <w:tcPr>
            <w:tcW w:w="1107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r w:rsidRPr="0025449F">
              <w:t>2022г.</w:t>
            </w:r>
          </w:p>
        </w:tc>
      </w:tr>
      <w:tr w:rsidR="00691C7C" w:rsidRPr="0025449F" w:rsidTr="00722A64">
        <w:tc>
          <w:tcPr>
            <w:tcW w:w="3369" w:type="dxa"/>
            <w:vAlign w:val="center"/>
          </w:tcPr>
          <w:p w:rsidR="00691C7C" w:rsidRPr="0025449F" w:rsidRDefault="00691C7C" w:rsidP="00722A64">
            <w:pPr>
              <w:jc w:val="both"/>
            </w:pPr>
            <w:r>
              <w:t xml:space="preserve"> Изготовление технических планов, постановка на кадастровый учет </w:t>
            </w:r>
            <w:r w:rsidRPr="0025449F">
              <w:t>муниципального имущества</w:t>
            </w:r>
          </w:p>
        </w:tc>
        <w:tc>
          <w:tcPr>
            <w:tcW w:w="1006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78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691C7C" w:rsidRPr="001A66EB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1A66EB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91C7C" w:rsidRPr="004E22F1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3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r>
              <w:t>3</w:t>
            </w:r>
            <w:r w:rsidRPr="0025449F">
              <w:t>0</w:t>
            </w:r>
          </w:p>
        </w:tc>
        <w:tc>
          <w:tcPr>
            <w:tcW w:w="1107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r>
              <w:t>3</w:t>
            </w:r>
            <w:r w:rsidRPr="0025449F">
              <w:t>0</w:t>
            </w:r>
          </w:p>
        </w:tc>
      </w:tr>
      <w:tr w:rsidR="00691C7C" w:rsidRPr="0025449F" w:rsidTr="00722A64">
        <w:tc>
          <w:tcPr>
            <w:tcW w:w="3369" w:type="dxa"/>
            <w:vAlign w:val="center"/>
          </w:tcPr>
          <w:p w:rsidR="00691C7C" w:rsidRPr="0025449F" w:rsidRDefault="00691C7C" w:rsidP="00722A64">
            <w:pPr>
              <w:jc w:val="both"/>
            </w:pPr>
            <w:r w:rsidRPr="0025449F">
              <w:t xml:space="preserve"> Оценка муниципального имущества</w:t>
            </w:r>
          </w:p>
        </w:tc>
        <w:tc>
          <w:tcPr>
            <w:tcW w:w="1006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39</w:t>
            </w:r>
          </w:p>
        </w:tc>
        <w:tc>
          <w:tcPr>
            <w:tcW w:w="978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21,5</w:t>
            </w:r>
          </w:p>
        </w:tc>
        <w:tc>
          <w:tcPr>
            <w:tcW w:w="992" w:type="dxa"/>
            <w:vAlign w:val="center"/>
          </w:tcPr>
          <w:p w:rsidR="00691C7C" w:rsidRPr="007558E3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691C7C" w:rsidRPr="004E22F1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vAlign w:val="center"/>
          </w:tcPr>
          <w:p w:rsidR="00691C7C" w:rsidRPr="0025449F" w:rsidRDefault="00691C7C" w:rsidP="00722A64">
            <w:pPr>
              <w:jc w:val="center"/>
            </w:pPr>
            <w:r>
              <w:t>3</w:t>
            </w:r>
            <w:r w:rsidRPr="0025449F">
              <w:t>0</w:t>
            </w:r>
          </w:p>
        </w:tc>
        <w:tc>
          <w:tcPr>
            <w:tcW w:w="1107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r>
              <w:t>3</w:t>
            </w:r>
            <w:r w:rsidRPr="0025449F">
              <w:t>0</w:t>
            </w:r>
          </w:p>
        </w:tc>
      </w:tr>
      <w:tr w:rsidR="00691C7C" w:rsidRPr="0025449F" w:rsidTr="00722A64">
        <w:tc>
          <w:tcPr>
            <w:tcW w:w="3369" w:type="dxa"/>
            <w:vAlign w:val="center"/>
          </w:tcPr>
          <w:p w:rsidR="00691C7C" w:rsidRPr="002816DA" w:rsidRDefault="00691C7C" w:rsidP="00722A64">
            <w:pPr>
              <w:jc w:val="both"/>
              <w:rPr>
                <w:color w:val="000000"/>
              </w:rPr>
            </w:pPr>
            <w:r w:rsidRPr="002816DA">
              <w:rPr>
                <w:color w:val="000000"/>
              </w:rPr>
              <w:t>Установка уличного освещения (Полигон для ТБО)</w:t>
            </w:r>
          </w:p>
        </w:tc>
        <w:tc>
          <w:tcPr>
            <w:tcW w:w="1006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78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691C7C" w:rsidRPr="007558E3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106,1</w:t>
            </w:r>
          </w:p>
        </w:tc>
        <w:tc>
          <w:tcPr>
            <w:tcW w:w="1134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r w:rsidRPr="0025449F">
              <w:t>0</w:t>
            </w:r>
          </w:p>
        </w:tc>
        <w:tc>
          <w:tcPr>
            <w:tcW w:w="993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r w:rsidRPr="0025449F">
              <w:t>0</w:t>
            </w:r>
          </w:p>
        </w:tc>
        <w:tc>
          <w:tcPr>
            <w:tcW w:w="1107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r w:rsidRPr="0025449F">
              <w:t>0</w:t>
            </w:r>
          </w:p>
        </w:tc>
      </w:tr>
      <w:tr w:rsidR="00691C7C" w:rsidRPr="0025449F" w:rsidTr="00722A64">
        <w:tc>
          <w:tcPr>
            <w:tcW w:w="3369" w:type="dxa"/>
            <w:vAlign w:val="center"/>
          </w:tcPr>
          <w:p w:rsidR="00691C7C" w:rsidRPr="0025449F" w:rsidRDefault="00691C7C" w:rsidP="00722A64">
            <w:pPr>
              <w:jc w:val="both"/>
            </w:pPr>
            <w:r w:rsidRPr="0025449F">
              <w:t xml:space="preserve"> Расходы, связанные с оплатой транспортного налога и государственной пошлины</w:t>
            </w:r>
          </w:p>
        </w:tc>
        <w:tc>
          <w:tcPr>
            <w:tcW w:w="1006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102</w:t>
            </w:r>
          </w:p>
        </w:tc>
        <w:tc>
          <w:tcPr>
            <w:tcW w:w="978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34,4</w:t>
            </w:r>
          </w:p>
        </w:tc>
        <w:tc>
          <w:tcPr>
            <w:tcW w:w="992" w:type="dxa"/>
            <w:vAlign w:val="center"/>
          </w:tcPr>
          <w:p w:rsidR="00691C7C" w:rsidRPr="007558E3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691C7C" w:rsidRPr="004E22F1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  <w:tc>
          <w:tcPr>
            <w:tcW w:w="993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r w:rsidRPr="0025449F">
              <w:t>30</w:t>
            </w:r>
          </w:p>
        </w:tc>
        <w:tc>
          <w:tcPr>
            <w:tcW w:w="1107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r w:rsidRPr="0025449F">
              <w:t>30</w:t>
            </w:r>
          </w:p>
        </w:tc>
      </w:tr>
      <w:tr w:rsidR="00691C7C" w:rsidRPr="00DE0321" w:rsidTr="00722A64">
        <w:tc>
          <w:tcPr>
            <w:tcW w:w="3369" w:type="dxa"/>
            <w:vAlign w:val="center"/>
          </w:tcPr>
          <w:p w:rsidR="00691C7C" w:rsidRPr="00DE0321" w:rsidRDefault="00691C7C" w:rsidP="00722A64">
            <w:pPr>
              <w:jc w:val="both"/>
            </w:pPr>
            <w:r w:rsidRPr="00DE0321">
              <w:t xml:space="preserve"> Другие затраты связанные с процессом управления муниципальным имуществом</w:t>
            </w:r>
          </w:p>
        </w:tc>
        <w:tc>
          <w:tcPr>
            <w:tcW w:w="1006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22,9</w:t>
            </w:r>
          </w:p>
        </w:tc>
        <w:tc>
          <w:tcPr>
            <w:tcW w:w="978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146,35</w:t>
            </w:r>
          </w:p>
        </w:tc>
        <w:tc>
          <w:tcPr>
            <w:tcW w:w="992" w:type="dxa"/>
            <w:vAlign w:val="center"/>
          </w:tcPr>
          <w:p w:rsidR="00691C7C" w:rsidRPr="00647E26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691C7C" w:rsidRPr="004E22F1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993" w:type="dxa"/>
            <w:vAlign w:val="center"/>
          </w:tcPr>
          <w:p w:rsidR="00691C7C" w:rsidRPr="00DE0321" w:rsidRDefault="00691C7C" w:rsidP="00722A64">
            <w:pPr>
              <w:jc w:val="center"/>
            </w:pPr>
            <w:r>
              <w:t>5</w:t>
            </w:r>
            <w:r w:rsidRPr="00DE0321">
              <w:t>0</w:t>
            </w:r>
          </w:p>
        </w:tc>
        <w:tc>
          <w:tcPr>
            <w:tcW w:w="1107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>
              <w:t>5</w:t>
            </w:r>
            <w:r w:rsidRPr="00DE0321">
              <w:t>0</w:t>
            </w:r>
          </w:p>
        </w:tc>
      </w:tr>
      <w:tr w:rsidR="00691C7C" w:rsidRPr="00DE0321" w:rsidTr="00722A64">
        <w:tc>
          <w:tcPr>
            <w:tcW w:w="3369" w:type="dxa"/>
            <w:vAlign w:val="center"/>
          </w:tcPr>
          <w:p w:rsidR="00691C7C" w:rsidRPr="00DE0321" w:rsidRDefault="00691C7C" w:rsidP="00722A64">
            <w:pPr>
              <w:jc w:val="both"/>
            </w:pPr>
            <w:r w:rsidRPr="00DE0321">
              <w:t xml:space="preserve"> Капитальный и текущий ремонт муниципального имущества</w:t>
            </w:r>
          </w:p>
        </w:tc>
        <w:tc>
          <w:tcPr>
            <w:tcW w:w="1006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78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691C7C" w:rsidRPr="007558E3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48,5</w:t>
            </w:r>
          </w:p>
        </w:tc>
        <w:tc>
          <w:tcPr>
            <w:tcW w:w="1134" w:type="dxa"/>
            <w:vAlign w:val="center"/>
          </w:tcPr>
          <w:p w:rsidR="00691C7C" w:rsidRPr="004E22F1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 w:rsidRPr="00DE0321">
              <w:t>1</w:t>
            </w:r>
            <w:r>
              <w:t>05</w:t>
            </w:r>
          </w:p>
        </w:tc>
        <w:tc>
          <w:tcPr>
            <w:tcW w:w="1107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>
              <w:t>105</w:t>
            </w:r>
          </w:p>
        </w:tc>
      </w:tr>
      <w:tr w:rsidR="00691C7C" w:rsidRPr="00DE0321" w:rsidTr="00722A64">
        <w:tc>
          <w:tcPr>
            <w:tcW w:w="3369" w:type="dxa"/>
            <w:vAlign w:val="center"/>
          </w:tcPr>
          <w:p w:rsidR="00691C7C" w:rsidRPr="00DE0321" w:rsidRDefault="00691C7C" w:rsidP="00722A64">
            <w:pPr>
              <w:jc w:val="both"/>
            </w:pPr>
            <w:r w:rsidRPr="00DE0321">
              <w:t xml:space="preserve"> Оплата по тарифу на капитальный ремонт многоквартирных домов</w:t>
            </w:r>
          </w:p>
        </w:tc>
        <w:tc>
          <w:tcPr>
            <w:tcW w:w="1006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131</w:t>
            </w:r>
          </w:p>
        </w:tc>
        <w:tc>
          <w:tcPr>
            <w:tcW w:w="978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145,8</w:t>
            </w:r>
          </w:p>
        </w:tc>
        <w:tc>
          <w:tcPr>
            <w:tcW w:w="992" w:type="dxa"/>
            <w:vAlign w:val="center"/>
          </w:tcPr>
          <w:p w:rsidR="00691C7C" w:rsidRPr="007558E3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143,7</w:t>
            </w:r>
          </w:p>
        </w:tc>
        <w:tc>
          <w:tcPr>
            <w:tcW w:w="1134" w:type="dxa"/>
            <w:vAlign w:val="center"/>
          </w:tcPr>
          <w:p w:rsidR="00691C7C" w:rsidRPr="004E22F1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993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 w:rsidRPr="00DE0321">
              <w:t>1</w:t>
            </w:r>
            <w:r>
              <w:t>60</w:t>
            </w:r>
          </w:p>
        </w:tc>
        <w:tc>
          <w:tcPr>
            <w:tcW w:w="1107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>
              <w:t>160</w:t>
            </w:r>
          </w:p>
        </w:tc>
      </w:tr>
      <w:tr w:rsidR="00691C7C" w:rsidRPr="00DE0321" w:rsidTr="00722A64">
        <w:tc>
          <w:tcPr>
            <w:tcW w:w="3369" w:type="dxa"/>
            <w:vAlign w:val="center"/>
          </w:tcPr>
          <w:p w:rsidR="00691C7C" w:rsidRPr="00DE0321" w:rsidRDefault="00691C7C" w:rsidP="00722A64">
            <w:pPr>
              <w:jc w:val="both"/>
            </w:pPr>
            <w:r w:rsidRPr="00DE0321">
              <w:t xml:space="preserve"> Подготовка зданий к консервации</w:t>
            </w:r>
          </w:p>
        </w:tc>
        <w:tc>
          <w:tcPr>
            <w:tcW w:w="1006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78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691C7C" w:rsidRPr="007558E3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91C7C" w:rsidRPr="004E22F1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3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>
              <w:t>5</w:t>
            </w:r>
            <w:r w:rsidRPr="00DE0321">
              <w:t>0</w:t>
            </w:r>
          </w:p>
        </w:tc>
        <w:tc>
          <w:tcPr>
            <w:tcW w:w="1107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>
              <w:t>5</w:t>
            </w:r>
            <w:r w:rsidRPr="00DE0321">
              <w:t>0</w:t>
            </w:r>
          </w:p>
        </w:tc>
      </w:tr>
      <w:tr w:rsidR="00691C7C" w:rsidRPr="00DE0321" w:rsidTr="00722A64">
        <w:tc>
          <w:tcPr>
            <w:tcW w:w="3369" w:type="dxa"/>
            <w:vAlign w:val="center"/>
          </w:tcPr>
          <w:p w:rsidR="00691C7C" w:rsidRPr="00DE0321" w:rsidRDefault="00691C7C" w:rsidP="00722A64">
            <w:pPr>
              <w:jc w:val="both"/>
            </w:pPr>
            <w:r>
              <w:t xml:space="preserve"> Проведение поверки теплосчетчиков</w:t>
            </w:r>
          </w:p>
        </w:tc>
        <w:tc>
          <w:tcPr>
            <w:tcW w:w="1006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78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691C7C" w:rsidRPr="007558E3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91C7C" w:rsidRPr="004E22F1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993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>
              <w:t>0</w:t>
            </w:r>
          </w:p>
        </w:tc>
      </w:tr>
      <w:tr w:rsidR="00691C7C" w:rsidRPr="00DE0321" w:rsidTr="00722A64">
        <w:tc>
          <w:tcPr>
            <w:tcW w:w="3369" w:type="dxa"/>
            <w:vAlign w:val="center"/>
          </w:tcPr>
          <w:p w:rsidR="00691C7C" w:rsidRDefault="00691C7C" w:rsidP="00722A64">
            <w:pPr>
              <w:jc w:val="both"/>
            </w:pPr>
            <w:r>
              <w:t>Приобретение строительных материалов</w:t>
            </w:r>
          </w:p>
        </w:tc>
        <w:tc>
          <w:tcPr>
            <w:tcW w:w="1006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91C7C" w:rsidRPr="007558E3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1C7C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3" w:type="dxa"/>
            <w:vAlign w:val="center"/>
          </w:tcPr>
          <w:p w:rsidR="00691C7C" w:rsidRDefault="00691C7C" w:rsidP="00722A64">
            <w:pPr>
              <w:spacing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691C7C" w:rsidRDefault="00691C7C" w:rsidP="00722A64">
            <w:pPr>
              <w:spacing w:line="360" w:lineRule="auto"/>
              <w:jc w:val="center"/>
            </w:pPr>
          </w:p>
        </w:tc>
      </w:tr>
      <w:tr w:rsidR="00691C7C" w:rsidRPr="00DE0321" w:rsidTr="00722A64">
        <w:tc>
          <w:tcPr>
            <w:tcW w:w="3369" w:type="dxa"/>
            <w:vAlign w:val="center"/>
          </w:tcPr>
          <w:p w:rsidR="00691C7C" w:rsidRDefault="00691C7C" w:rsidP="00722A64">
            <w:pPr>
              <w:jc w:val="both"/>
            </w:pPr>
            <w:r>
              <w:t>Налог на НДС</w:t>
            </w:r>
          </w:p>
        </w:tc>
        <w:tc>
          <w:tcPr>
            <w:tcW w:w="1006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91C7C" w:rsidRPr="007558E3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1C7C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993" w:type="dxa"/>
            <w:vAlign w:val="center"/>
          </w:tcPr>
          <w:p w:rsidR="00691C7C" w:rsidRDefault="00691C7C" w:rsidP="00722A64">
            <w:pPr>
              <w:spacing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691C7C" w:rsidRDefault="00691C7C" w:rsidP="00722A64">
            <w:pPr>
              <w:spacing w:line="360" w:lineRule="auto"/>
              <w:jc w:val="center"/>
            </w:pPr>
          </w:p>
        </w:tc>
      </w:tr>
      <w:tr w:rsidR="00691C7C" w:rsidRPr="00DE0321" w:rsidTr="00722A64">
        <w:tc>
          <w:tcPr>
            <w:tcW w:w="3369" w:type="dxa"/>
            <w:vAlign w:val="center"/>
          </w:tcPr>
          <w:p w:rsidR="00691C7C" w:rsidRDefault="00691C7C" w:rsidP="00722A64">
            <w:pPr>
              <w:jc w:val="both"/>
            </w:pPr>
            <w:r>
              <w:t>Вывоз мусора</w:t>
            </w:r>
          </w:p>
        </w:tc>
        <w:tc>
          <w:tcPr>
            <w:tcW w:w="1006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91C7C" w:rsidRPr="007558E3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1C7C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691C7C" w:rsidRDefault="00691C7C" w:rsidP="00722A64">
            <w:pPr>
              <w:spacing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691C7C" w:rsidRDefault="00691C7C" w:rsidP="00722A64">
            <w:pPr>
              <w:spacing w:line="360" w:lineRule="auto"/>
              <w:jc w:val="center"/>
            </w:pPr>
          </w:p>
        </w:tc>
      </w:tr>
      <w:tr w:rsidR="00691C7C" w:rsidRPr="00DE0321" w:rsidTr="00722A64">
        <w:tc>
          <w:tcPr>
            <w:tcW w:w="3369" w:type="dxa"/>
            <w:vAlign w:val="center"/>
          </w:tcPr>
          <w:p w:rsidR="00691C7C" w:rsidRPr="00DE0321" w:rsidRDefault="00691C7C" w:rsidP="00722A64">
            <w:pPr>
              <w:jc w:val="center"/>
            </w:pPr>
            <w:r w:rsidRPr="00DE0321">
              <w:t>Итого</w:t>
            </w:r>
          </w:p>
        </w:tc>
        <w:tc>
          <w:tcPr>
            <w:tcW w:w="1006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294,9</w:t>
            </w:r>
          </w:p>
        </w:tc>
        <w:tc>
          <w:tcPr>
            <w:tcW w:w="978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368,05</w:t>
            </w:r>
          </w:p>
        </w:tc>
        <w:tc>
          <w:tcPr>
            <w:tcW w:w="992" w:type="dxa"/>
            <w:vAlign w:val="center"/>
          </w:tcPr>
          <w:p w:rsidR="00691C7C" w:rsidRPr="001A66EB" w:rsidRDefault="00691C7C" w:rsidP="0072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331,3</w:t>
            </w:r>
          </w:p>
        </w:tc>
        <w:tc>
          <w:tcPr>
            <w:tcW w:w="1134" w:type="dxa"/>
            <w:vAlign w:val="center"/>
          </w:tcPr>
          <w:p w:rsidR="00691C7C" w:rsidRPr="004E22F1" w:rsidRDefault="00691C7C" w:rsidP="0072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376,4</w:t>
            </w:r>
          </w:p>
        </w:tc>
        <w:tc>
          <w:tcPr>
            <w:tcW w:w="993" w:type="dxa"/>
            <w:vAlign w:val="center"/>
          </w:tcPr>
          <w:p w:rsidR="00691C7C" w:rsidRPr="00DE0321" w:rsidRDefault="00691C7C" w:rsidP="00722A64">
            <w:pPr>
              <w:jc w:val="center"/>
            </w:pPr>
            <w:r>
              <w:t>425</w:t>
            </w:r>
          </w:p>
        </w:tc>
        <w:tc>
          <w:tcPr>
            <w:tcW w:w="1107" w:type="dxa"/>
            <w:vAlign w:val="center"/>
          </w:tcPr>
          <w:p w:rsidR="00691C7C" w:rsidRPr="00DE0321" w:rsidRDefault="00691C7C" w:rsidP="00722A64">
            <w:pPr>
              <w:jc w:val="center"/>
            </w:pPr>
            <w:r>
              <w:t>425</w:t>
            </w:r>
          </w:p>
        </w:tc>
      </w:tr>
    </w:tbl>
    <w:p w:rsidR="00691C7C" w:rsidRPr="002F7F04" w:rsidRDefault="00691C7C" w:rsidP="00722A6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 xml:space="preserve">Всего в </w:t>
      </w:r>
      <w:r w:rsidRPr="002816DA">
        <w:rPr>
          <w:color w:val="000000"/>
          <w:sz w:val="28"/>
          <w:szCs w:val="28"/>
        </w:rPr>
        <w:t>2017 году</w:t>
      </w:r>
      <w:r>
        <w:rPr>
          <w:color w:val="000000"/>
          <w:sz w:val="28"/>
          <w:szCs w:val="28"/>
        </w:rPr>
        <w:t xml:space="preserve"> – 294,9</w:t>
      </w:r>
      <w:r w:rsidRPr="002816DA">
        <w:rPr>
          <w:color w:val="000000"/>
          <w:sz w:val="28"/>
          <w:szCs w:val="28"/>
        </w:rPr>
        <w:t xml:space="preserve"> тыс. руб.;</w:t>
      </w:r>
      <w:r>
        <w:rPr>
          <w:color w:val="FF0000"/>
          <w:sz w:val="28"/>
          <w:szCs w:val="28"/>
        </w:rPr>
        <w:t xml:space="preserve"> </w:t>
      </w:r>
      <w:r w:rsidRPr="0034753E">
        <w:rPr>
          <w:color w:val="000000"/>
          <w:sz w:val="28"/>
          <w:szCs w:val="28"/>
        </w:rPr>
        <w:t>в 2018 году – 368,05 тыс. руб.;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2019 году – </w:t>
      </w:r>
      <w:r w:rsidRPr="00E84593">
        <w:rPr>
          <w:color w:val="000000"/>
          <w:sz w:val="28"/>
          <w:szCs w:val="28"/>
        </w:rPr>
        <w:t xml:space="preserve">331,3 тыс. руб., </w:t>
      </w:r>
      <w:r w:rsidRPr="002F7F04">
        <w:rPr>
          <w:sz w:val="28"/>
          <w:szCs w:val="28"/>
        </w:rPr>
        <w:t xml:space="preserve">в 2020 </w:t>
      </w:r>
      <w:r w:rsidRPr="004E22F1">
        <w:rPr>
          <w:color w:val="000000"/>
          <w:sz w:val="28"/>
          <w:szCs w:val="28"/>
        </w:rPr>
        <w:t xml:space="preserve">году </w:t>
      </w:r>
      <w:r>
        <w:rPr>
          <w:color w:val="000000"/>
          <w:sz w:val="28"/>
          <w:szCs w:val="28"/>
        </w:rPr>
        <w:t>– 376,4</w:t>
      </w:r>
      <w:r>
        <w:rPr>
          <w:sz w:val="28"/>
          <w:szCs w:val="28"/>
        </w:rPr>
        <w:t xml:space="preserve"> тыс. руб., в 2021 году 425</w:t>
      </w:r>
      <w:r w:rsidRPr="002F7F04">
        <w:rPr>
          <w:sz w:val="28"/>
          <w:szCs w:val="28"/>
        </w:rPr>
        <w:t>,0 тыс. руб</w:t>
      </w:r>
      <w:r>
        <w:rPr>
          <w:sz w:val="28"/>
          <w:szCs w:val="28"/>
        </w:rPr>
        <w:t>.</w:t>
      </w:r>
      <w:r w:rsidRPr="002F7F04">
        <w:rPr>
          <w:sz w:val="28"/>
          <w:szCs w:val="28"/>
        </w:rPr>
        <w:t xml:space="preserve">, в 2022 году </w:t>
      </w:r>
      <w:r>
        <w:rPr>
          <w:sz w:val="28"/>
          <w:szCs w:val="28"/>
        </w:rPr>
        <w:t>425</w:t>
      </w:r>
      <w:r w:rsidRPr="002F7F04">
        <w:rPr>
          <w:sz w:val="28"/>
          <w:szCs w:val="28"/>
        </w:rPr>
        <w:t>,0 тыс. руб.</w:t>
      </w:r>
    </w:p>
    <w:p w:rsidR="00691C7C" w:rsidRDefault="00691C7C" w:rsidP="00722A64">
      <w:pPr>
        <w:spacing w:line="360" w:lineRule="auto"/>
        <w:jc w:val="both"/>
        <w:rPr>
          <w:sz w:val="28"/>
          <w:szCs w:val="28"/>
        </w:rPr>
      </w:pPr>
    </w:p>
    <w:p w:rsidR="00691C7C" w:rsidRDefault="00691C7C" w:rsidP="00722A64">
      <w:pPr>
        <w:spacing w:line="360" w:lineRule="auto"/>
        <w:jc w:val="both"/>
        <w:rPr>
          <w:sz w:val="28"/>
          <w:szCs w:val="28"/>
        </w:rPr>
      </w:pPr>
    </w:p>
    <w:p w:rsidR="00691C7C" w:rsidRDefault="00691C7C" w:rsidP="00722A64">
      <w:pPr>
        <w:spacing w:line="360" w:lineRule="auto"/>
        <w:jc w:val="both"/>
        <w:rPr>
          <w:sz w:val="28"/>
          <w:szCs w:val="28"/>
        </w:rPr>
      </w:pPr>
    </w:p>
    <w:p w:rsidR="00691C7C" w:rsidRDefault="00691C7C" w:rsidP="00722A64">
      <w:pPr>
        <w:spacing w:line="360" w:lineRule="auto"/>
        <w:jc w:val="both"/>
        <w:rPr>
          <w:sz w:val="28"/>
          <w:szCs w:val="28"/>
        </w:rPr>
      </w:pPr>
    </w:p>
    <w:p w:rsidR="00691C7C" w:rsidRPr="0025449F" w:rsidRDefault="00691C7C" w:rsidP="00722A64">
      <w:pPr>
        <w:spacing w:line="360" w:lineRule="auto"/>
        <w:jc w:val="both"/>
        <w:rPr>
          <w:sz w:val="28"/>
          <w:szCs w:val="28"/>
        </w:rPr>
      </w:pPr>
      <w:r w:rsidRPr="0025449F">
        <w:rPr>
          <w:sz w:val="28"/>
          <w:szCs w:val="28"/>
        </w:rPr>
        <w:t>2. Мероприятия по землеустройству и землепользованию:</w:t>
      </w:r>
    </w:p>
    <w:p w:rsidR="00691C7C" w:rsidRPr="0025449F" w:rsidRDefault="00691C7C" w:rsidP="00722A64">
      <w:pPr>
        <w:spacing w:line="360" w:lineRule="auto"/>
        <w:jc w:val="both"/>
        <w:rPr>
          <w:sz w:val="28"/>
          <w:szCs w:val="28"/>
        </w:rPr>
      </w:pP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  <w:t>(тыс. руб.)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992"/>
        <w:gridCol w:w="992"/>
        <w:gridCol w:w="992"/>
        <w:gridCol w:w="1134"/>
        <w:gridCol w:w="993"/>
        <w:gridCol w:w="1249"/>
      </w:tblGrid>
      <w:tr w:rsidR="00691C7C" w:rsidRPr="007235F5" w:rsidTr="00722A64">
        <w:tc>
          <w:tcPr>
            <w:tcW w:w="3369" w:type="dxa"/>
            <w:vAlign w:val="center"/>
          </w:tcPr>
          <w:p w:rsidR="00691C7C" w:rsidRPr="002E4744" w:rsidRDefault="00691C7C" w:rsidP="00722A64">
            <w:pPr>
              <w:spacing w:line="360" w:lineRule="auto"/>
              <w:jc w:val="center"/>
            </w:pPr>
            <w:r w:rsidRPr="002E4744"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691C7C" w:rsidRPr="002E4744" w:rsidRDefault="00691C7C" w:rsidP="00722A64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E4744">
                <w:t>2017 г</w:t>
              </w:r>
            </w:smartTag>
            <w:r w:rsidRPr="002E4744">
              <w:t>.</w:t>
            </w:r>
          </w:p>
        </w:tc>
        <w:tc>
          <w:tcPr>
            <w:tcW w:w="992" w:type="dxa"/>
            <w:vAlign w:val="center"/>
          </w:tcPr>
          <w:p w:rsidR="00691C7C" w:rsidRPr="002E4744" w:rsidRDefault="00691C7C" w:rsidP="00722A64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E4744">
                <w:t>2018 г</w:t>
              </w:r>
            </w:smartTag>
            <w:r w:rsidRPr="002E4744">
              <w:t>.</w:t>
            </w:r>
          </w:p>
        </w:tc>
        <w:tc>
          <w:tcPr>
            <w:tcW w:w="992" w:type="dxa"/>
            <w:vAlign w:val="center"/>
          </w:tcPr>
          <w:p w:rsidR="00691C7C" w:rsidRPr="000F754C" w:rsidRDefault="00691C7C" w:rsidP="00722A64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F754C">
                <w:t>2019 г</w:t>
              </w:r>
            </w:smartTag>
            <w:r w:rsidRPr="000F754C">
              <w:t>.</w:t>
            </w:r>
          </w:p>
        </w:tc>
        <w:tc>
          <w:tcPr>
            <w:tcW w:w="1134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r w:rsidRPr="0025449F">
              <w:t>2020г.</w:t>
            </w:r>
          </w:p>
        </w:tc>
        <w:tc>
          <w:tcPr>
            <w:tcW w:w="993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5449F">
                <w:t>2021 г</w:t>
              </w:r>
            </w:smartTag>
            <w:r w:rsidRPr="0025449F">
              <w:t>.</w:t>
            </w:r>
          </w:p>
        </w:tc>
        <w:tc>
          <w:tcPr>
            <w:tcW w:w="1249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5449F">
                <w:t>2022 г</w:t>
              </w:r>
            </w:smartTag>
            <w:r w:rsidRPr="0025449F">
              <w:t>.</w:t>
            </w:r>
          </w:p>
        </w:tc>
      </w:tr>
      <w:tr w:rsidR="00691C7C" w:rsidRPr="007235F5" w:rsidTr="00722A64">
        <w:tc>
          <w:tcPr>
            <w:tcW w:w="3369" w:type="dxa"/>
            <w:vAlign w:val="center"/>
          </w:tcPr>
          <w:p w:rsidR="00691C7C" w:rsidRPr="000F754C" w:rsidRDefault="00691C7C" w:rsidP="00722A64">
            <w:pPr>
              <w:jc w:val="both"/>
            </w:pPr>
            <w:r w:rsidRPr="000F754C">
              <w:t>Выполнение проектно- изыскательских работ по землеустройству (межевание)</w:t>
            </w:r>
          </w:p>
        </w:tc>
        <w:tc>
          <w:tcPr>
            <w:tcW w:w="992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251</w:t>
            </w:r>
          </w:p>
        </w:tc>
        <w:tc>
          <w:tcPr>
            <w:tcW w:w="992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320</w:t>
            </w:r>
          </w:p>
        </w:tc>
        <w:tc>
          <w:tcPr>
            <w:tcW w:w="992" w:type="dxa"/>
            <w:vAlign w:val="center"/>
          </w:tcPr>
          <w:p w:rsidR="00691C7C" w:rsidRPr="007558E3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106</w:t>
            </w:r>
          </w:p>
        </w:tc>
        <w:tc>
          <w:tcPr>
            <w:tcW w:w="1134" w:type="dxa"/>
            <w:vAlign w:val="center"/>
          </w:tcPr>
          <w:p w:rsidR="00691C7C" w:rsidRPr="00C64D92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366,7</w:t>
            </w:r>
          </w:p>
        </w:tc>
        <w:tc>
          <w:tcPr>
            <w:tcW w:w="993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r>
              <w:t>208</w:t>
            </w:r>
          </w:p>
        </w:tc>
        <w:tc>
          <w:tcPr>
            <w:tcW w:w="1249" w:type="dxa"/>
            <w:vAlign w:val="center"/>
          </w:tcPr>
          <w:p w:rsidR="00691C7C" w:rsidRPr="0025449F" w:rsidRDefault="00691C7C" w:rsidP="00722A64">
            <w:pPr>
              <w:spacing w:line="360" w:lineRule="auto"/>
              <w:jc w:val="center"/>
            </w:pPr>
            <w:r>
              <w:t>208</w:t>
            </w:r>
          </w:p>
        </w:tc>
      </w:tr>
      <w:tr w:rsidR="00691C7C" w:rsidRPr="00DE0321" w:rsidTr="00722A64">
        <w:tc>
          <w:tcPr>
            <w:tcW w:w="3369" w:type="dxa"/>
            <w:vAlign w:val="center"/>
          </w:tcPr>
          <w:p w:rsidR="00691C7C" w:rsidRPr="00DE0321" w:rsidRDefault="00691C7C" w:rsidP="00722A64">
            <w:pPr>
              <w:jc w:val="both"/>
            </w:pPr>
            <w:r w:rsidRPr="00DE0321">
              <w:t>Независимая оценка права аренды участка</w:t>
            </w:r>
          </w:p>
        </w:tc>
        <w:tc>
          <w:tcPr>
            <w:tcW w:w="992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16</w:t>
            </w:r>
          </w:p>
        </w:tc>
        <w:tc>
          <w:tcPr>
            <w:tcW w:w="992" w:type="dxa"/>
            <w:vAlign w:val="center"/>
          </w:tcPr>
          <w:p w:rsidR="00691C7C" w:rsidRPr="007558E3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91C7C" w:rsidRPr="00C64D92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691C7C" w:rsidRPr="00DE0321" w:rsidRDefault="00691C7C" w:rsidP="00722A64">
            <w:pPr>
              <w:jc w:val="center"/>
            </w:pPr>
            <w:r>
              <w:t>6</w:t>
            </w:r>
          </w:p>
        </w:tc>
        <w:tc>
          <w:tcPr>
            <w:tcW w:w="1249" w:type="dxa"/>
            <w:vAlign w:val="center"/>
          </w:tcPr>
          <w:p w:rsidR="00691C7C" w:rsidRPr="00DE0321" w:rsidRDefault="00691C7C" w:rsidP="00722A64">
            <w:pPr>
              <w:jc w:val="center"/>
            </w:pPr>
            <w:r>
              <w:t>6</w:t>
            </w:r>
          </w:p>
        </w:tc>
      </w:tr>
      <w:tr w:rsidR="00691C7C" w:rsidRPr="00DE0321" w:rsidTr="00722A64">
        <w:tc>
          <w:tcPr>
            <w:tcW w:w="3369" w:type="dxa"/>
            <w:vAlign w:val="center"/>
          </w:tcPr>
          <w:p w:rsidR="00691C7C" w:rsidRPr="00DE0321" w:rsidRDefault="00691C7C" w:rsidP="00722A64">
            <w:pPr>
              <w:jc w:val="both"/>
            </w:pPr>
            <w:r w:rsidRPr="00DE0321">
              <w:t>Объявление в средствах массовой информации.</w:t>
            </w:r>
          </w:p>
        </w:tc>
        <w:tc>
          <w:tcPr>
            <w:tcW w:w="992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16</w:t>
            </w:r>
          </w:p>
        </w:tc>
        <w:tc>
          <w:tcPr>
            <w:tcW w:w="992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5,9</w:t>
            </w:r>
          </w:p>
        </w:tc>
        <w:tc>
          <w:tcPr>
            <w:tcW w:w="992" w:type="dxa"/>
            <w:vAlign w:val="center"/>
          </w:tcPr>
          <w:p w:rsidR="00691C7C" w:rsidRPr="007558E3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91C7C" w:rsidRPr="00C64D92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993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>
              <w:t>4,3</w:t>
            </w:r>
          </w:p>
        </w:tc>
        <w:tc>
          <w:tcPr>
            <w:tcW w:w="1249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>
              <w:t>4,3</w:t>
            </w:r>
          </w:p>
        </w:tc>
      </w:tr>
      <w:tr w:rsidR="00691C7C" w:rsidRPr="00DE0321" w:rsidTr="00722A64">
        <w:tc>
          <w:tcPr>
            <w:tcW w:w="3369" w:type="dxa"/>
            <w:vAlign w:val="center"/>
          </w:tcPr>
          <w:p w:rsidR="00691C7C" w:rsidRPr="00DE0321" w:rsidRDefault="00691C7C" w:rsidP="00722A64">
            <w:pPr>
              <w:jc w:val="both"/>
            </w:pPr>
            <w:r w:rsidRPr="00DE0321">
              <w:t>Обслуживание программы по учету арендной платы за землю «БАРС»</w:t>
            </w:r>
          </w:p>
        </w:tc>
        <w:tc>
          <w:tcPr>
            <w:tcW w:w="992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28,3</w:t>
            </w:r>
          </w:p>
        </w:tc>
        <w:tc>
          <w:tcPr>
            <w:tcW w:w="992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26,85</w:t>
            </w:r>
          </w:p>
        </w:tc>
        <w:tc>
          <w:tcPr>
            <w:tcW w:w="992" w:type="dxa"/>
            <w:vAlign w:val="center"/>
          </w:tcPr>
          <w:p w:rsidR="00691C7C" w:rsidRPr="007558E3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105,9</w:t>
            </w:r>
          </w:p>
        </w:tc>
        <w:tc>
          <w:tcPr>
            <w:tcW w:w="1134" w:type="dxa"/>
            <w:vAlign w:val="center"/>
          </w:tcPr>
          <w:p w:rsidR="00691C7C" w:rsidRPr="00C64D92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993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 w:rsidRPr="00DE0321">
              <w:t>57</w:t>
            </w:r>
            <w:r>
              <w:t>,5</w:t>
            </w:r>
          </w:p>
        </w:tc>
        <w:tc>
          <w:tcPr>
            <w:tcW w:w="1249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 w:rsidRPr="00DE0321">
              <w:t>57</w:t>
            </w:r>
            <w:r>
              <w:t>,5</w:t>
            </w:r>
          </w:p>
        </w:tc>
      </w:tr>
      <w:tr w:rsidR="00691C7C" w:rsidRPr="00DE0321" w:rsidTr="00722A64">
        <w:tc>
          <w:tcPr>
            <w:tcW w:w="3369" w:type="dxa"/>
            <w:vAlign w:val="center"/>
          </w:tcPr>
          <w:p w:rsidR="00691C7C" w:rsidRPr="00DE0321" w:rsidRDefault="00691C7C" w:rsidP="00722A64">
            <w:pPr>
              <w:jc w:val="both"/>
            </w:pPr>
            <w:r w:rsidRPr="00DE0321">
              <w:t>Обоснование размера арендной платы</w:t>
            </w:r>
          </w:p>
        </w:tc>
        <w:tc>
          <w:tcPr>
            <w:tcW w:w="992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691C7C" w:rsidRPr="007558E3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27</w:t>
            </w:r>
          </w:p>
        </w:tc>
        <w:tc>
          <w:tcPr>
            <w:tcW w:w="1134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993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1249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 w:rsidRPr="00DE0321">
              <w:t>0</w:t>
            </w:r>
          </w:p>
        </w:tc>
      </w:tr>
      <w:tr w:rsidR="00691C7C" w:rsidRPr="00DE0321" w:rsidTr="00722A64">
        <w:tc>
          <w:tcPr>
            <w:tcW w:w="3369" w:type="dxa"/>
            <w:vAlign w:val="center"/>
          </w:tcPr>
          <w:p w:rsidR="00691C7C" w:rsidRPr="00DE0321" w:rsidRDefault="00691C7C" w:rsidP="00722A64">
            <w:pPr>
              <w:jc w:val="both"/>
            </w:pPr>
            <w:r w:rsidRPr="00DE0321">
              <w:t>Изготовление плана рекультивации земель (для карьера под полигон для ТБО)</w:t>
            </w:r>
          </w:p>
        </w:tc>
        <w:tc>
          <w:tcPr>
            <w:tcW w:w="992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691C7C" w:rsidRPr="007558E3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91C7C" w:rsidRPr="00C64D92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C64D92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>
              <w:t>3</w:t>
            </w:r>
            <w:r w:rsidRPr="00DE0321">
              <w:t>0</w:t>
            </w:r>
          </w:p>
        </w:tc>
        <w:tc>
          <w:tcPr>
            <w:tcW w:w="1249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>
              <w:t>3</w:t>
            </w:r>
            <w:r w:rsidRPr="00DE0321">
              <w:t>0</w:t>
            </w:r>
          </w:p>
        </w:tc>
      </w:tr>
      <w:tr w:rsidR="00691C7C" w:rsidRPr="00DE0321" w:rsidTr="00722A64">
        <w:tc>
          <w:tcPr>
            <w:tcW w:w="3369" w:type="dxa"/>
            <w:vAlign w:val="center"/>
          </w:tcPr>
          <w:p w:rsidR="00691C7C" w:rsidRPr="00DE0321" w:rsidRDefault="00691C7C" w:rsidP="00722A64">
            <w:pPr>
              <w:jc w:val="both"/>
            </w:pPr>
            <w:r>
              <w:t>Обслуживание</w:t>
            </w:r>
            <w:r w:rsidRPr="00DE0321">
              <w:t xml:space="preserve"> программы Технокад</w:t>
            </w:r>
          </w:p>
        </w:tc>
        <w:tc>
          <w:tcPr>
            <w:tcW w:w="992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691C7C" w:rsidRPr="007558E3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>
              <w:t>14,4</w:t>
            </w:r>
          </w:p>
        </w:tc>
        <w:tc>
          <w:tcPr>
            <w:tcW w:w="993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1249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 w:rsidRPr="00DE0321">
              <w:t>0</w:t>
            </w:r>
          </w:p>
        </w:tc>
      </w:tr>
      <w:tr w:rsidR="00691C7C" w:rsidRPr="00DE0321" w:rsidTr="00722A64">
        <w:tc>
          <w:tcPr>
            <w:tcW w:w="3369" w:type="dxa"/>
            <w:vAlign w:val="center"/>
          </w:tcPr>
          <w:p w:rsidR="00691C7C" w:rsidRDefault="00691C7C" w:rsidP="00722A64">
            <w:pPr>
              <w:jc w:val="both"/>
            </w:pPr>
            <w:r>
              <w:t>Приобретение компьютера</w:t>
            </w:r>
          </w:p>
        </w:tc>
        <w:tc>
          <w:tcPr>
            <w:tcW w:w="992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91C7C" w:rsidRPr="007558E3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1C7C" w:rsidRDefault="00691C7C" w:rsidP="00722A64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993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</w:p>
        </w:tc>
        <w:tc>
          <w:tcPr>
            <w:tcW w:w="1249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</w:p>
        </w:tc>
      </w:tr>
      <w:tr w:rsidR="00691C7C" w:rsidRPr="00DE0321" w:rsidTr="00722A64">
        <w:tc>
          <w:tcPr>
            <w:tcW w:w="3369" w:type="dxa"/>
            <w:vAlign w:val="center"/>
          </w:tcPr>
          <w:p w:rsidR="00691C7C" w:rsidRPr="00DE0321" w:rsidRDefault="00691C7C" w:rsidP="00722A64">
            <w:pPr>
              <w:jc w:val="center"/>
            </w:pPr>
            <w:r w:rsidRPr="00DE0321">
              <w:t>Итого</w:t>
            </w:r>
          </w:p>
        </w:tc>
        <w:tc>
          <w:tcPr>
            <w:tcW w:w="992" w:type="dxa"/>
            <w:vAlign w:val="center"/>
          </w:tcPr>
          <w:p w:rsidR="00691C7C" w:rsidRPr="002816DA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  <w:r w:rsidRPr="002816DA">
              <w:rPr>
                <w:color w:val="000000"/>
              </w:rPr>
              <w:t>,3</w:t>
            </w:r>
          </w:p>
        </w:tc>
        <w:tc>
          <w:tcPr>
            <w:tcW w:w="992" w:type="dxa"/>
            <w:vAlign w:val="center"/>
          </w:tcPr>
          <w:p w:rsidR="00691C7C" w:rsidRPr="0034753E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368,75</w:t>
            </w:r>
          </w:p>
        </w:tc>
        <w:tc>
          <w:tcPr>
            <w:tcW w:w="992" w:type="dxa"/>
            <w:vAlign w:val="center"/>
          </w:tcPr>
          <w:p w:rsidR="00691C7C" w:rsidRPr="007558E3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238,9</w:t>
            </w:r>
          </w:p>
        </w:tc>
        <w:tc>
          <w:tcPr>
            <w:tcW w:w="1134" w:type="dxa"/>
            <w:vAlign w:val="center"/>
          </w:tcPr>
          <w:p w:rsidR="00691C7C" w:rsidRPr="00C64D92" w:rsidRDefault="00691C7C" w:rsidP="00722A6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481,2</w:t>
            </w:r>
          </w:p>
        </w:tc>
        <w:tc>
          <w:tcPr>
            <w:tcW w:w="993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>
              <w:t>305,8</w:t>
            </w:r>
          </w:p>
        </w:tc>
        <w:tc>
          <w:tcPr>
            <w:tcW w:w="1249" w:type="dxa"/>
            <w:vAlign w:val="center"/>
          </w:tcPr>
          <w:p w:rsidR="00691C7C" w:rsidRPr="00DE0321" w:rsidRDefault="00691C7C" w:rsidP="00722A64">
            <w:pPr>
              <w:spacing w:line="360" w:lineRule="auto"/>
              <w:jc w:val="center"/>
            </w:pPr>
            <w:r>
              <w:t>305,8</w:t>
            </w:r>
          </w:p>
        </w:tc>
      </w:tr>
    </w:tbl>
    <w:p w:rsidR="00691C7C" w:rsidRPr="002F7F04" w:rsidRDefault="00691C7C" w:rsidP="00722A64">
      <w:pPr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 xml:space="preserve">Всего в </w:t>
      </w:r>
      <w:r w:rsidRPr="002816DA">
        <w:rPr>
          <w:color w:val="000000"/>
          <w:sz w:val="28"/>
          <w:szCs w:val="28"/>
        </w:rPr>
        <w:t>2017 году 295,3 тыс. руб.;</w:t>
      </w:r>
      <w:r>
        <w:rPr>
          <w:color w:val="FF0000"/>
          <w:sz w:val="28"/>
          <w:szCs w:val="28"/>
        </w:rPr>
        <w:t xml:space="preserve"> </w:t>
      </w:r>
      <w:r w:rsidRPr="0034753E">
        <w:rPr>
          <w:color w:val="000000"/>
          <w:sz w:val="28"/>
          <w:szCs w:val="28"/>
        </w:rPr>
        <w:t>в 2018 году – 368,75 тыс. руб.;</w:t>
      </w:r>
      <w:r w:rsidRPr="00C64D92">
        <w:rPr>
          <w:color w:val="FF0000"/>
          <w:sz w:val="28"/>
          <w:szCs w:val="28"/>
        </w:rPr>
        <w:t xml:space="preserve"> </w:t>
      </w:r>
      <w:r w:rsidRPr="00E84593">
        <w:rPr>
          <w:color w:val="000000"/>
          <w:sz w:val="28"/>
          <w:szCs w:val="28"/>
        </w:rPr>
        <w:t>в 2019 году –</w:t>
      </w:r>
      <w:r w:rsidRPr="00C64D92">
        <w:rPr>
          <w:color w:val="FF0000"/>
          <w:sz w:val="28"/>
          <w:szCs w:val="28"/>
        </w:rPr>
        <w:t xml:space="preserve"> </w:t>
      </w:r>
      <w:r w:rsidRPr="00E84593">
        <w:rPr>
          <w:color w:val="000000"/>
          <w:sz w:val="28"/>
          <w:szCs w:val="28"/>
        </w:rPr>
        <w:t>238,9 тыс. руб.,</w:t>
      </w:r>
      <w:r w:rsidRPr="002F7F04">
        <w:rPr>
          <w:sz w:val="28"/>
          <w:szCs w:val="28"/>
        </w:rPr>
        <w:t xml:space="preserve"> в 2020 </w:t>
      </w:r>
      <w:r w:rsidRPr="0072052E">
        <w:rPr>
          <w:color w:val="000000"/>
          <w:sz w:val="28"/>
          <w:szCs w:val="28"/>
        </w:rPr>
        <w:t xml:space="preserve">году </w:t>
      </w:r>
      <w:r>
        <w:rPr>
          <w:color w:val="000000"/>
          <w:sz w:val="28"/>
          <w:szCs w:val="28"/>
        </w:rPr>
        <w:t>481,2</w:t>
      </w:r>
      <w:r w:rsidRPr="002F7F04">
        <w:rPr>
          <w:sz w:val="28"/>
          <w:szCs w:val="28"/>
        </w:rPr>
        <w:t xml:space="preserve"> тыс. руб, в 2021 году </w:t>
      </w:r>
      <w:r>
        <w:rPr>
          <w:sz w:val="28"/>
          <w:szCs w:val="28"/>
        </w:rPr>
        <w:t>305,8</w:t>
      </w:r>
      <w:r w:rsidRPr="002F7F04">
        <w:rPr>
          <w:sz w:val="28"/>
          <w:szCs w:val="28"/>
        </w:rPr>
        <w:t xml:space="preserve"> тыс. руб, в 2022 году </w:t>
      </w:r>
      <w:r>
        <w:rPr>
          <w:sz w:val="28"/>
          <w:szCs w:val="28"/>
        </w:rPr>
        <w:t>305,8</w:t>
      </w:r>
      <w:r w:rsidRPr="002F7F04">
        <w:rPr>
          <w:sz w:val="28"/>
          <w:szCs w:val="28"/>
        </w:rPr>
        <w:t xml:space="preserve"> тыс. руб.</w:t>
      </w:r>
    </w:p>
    <w:p w:rsidR="00691C7C" w:rsidRPr="002F7F04" w:rsidRDefault="00691C7C" w:rsidP="00722A64">
      <w:pPr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 xml:space="preserve">Итого расходов на </w:t>
      </w:r>
      <w:r w:rsidRPr="002816DA">
        <w:rPr>
          <w:color w:val="000000"/>
          <w:sz w:val="28"/>
          <w:szCs w:val="28"/>
        </w:rPr>
        <w:t>сумму 6 825,6</w:t>
      </w:r>
      <w:r w:rsidRPr="002F7F04">
        <w:rPr>
          <w:sz w:val="28"/>
          <w:szCs w:val="28"/>
        </w:rPr>
        <w:t xml:space="preserve"> тыс. руб.:</w:t>
      </w:r>
    </w:p>
    <w:p w:rsidR="00691C7C" w:rsidRPr="002816DA" w:rsidRDefault="00691C7C" w:rsidP="00722A64">
      <w:pPr>
        <w:spacing w:line="360" w:lineRule="auto"/>
        <w:jc w:val="both"/>
        <w:rPr>
          <w:color w:val="000000"/>
          <w:sz w:val="28"/>
          <w:szCs w:val="28"/>
        </w:rPr>
      </w:pPr>
      <w:r w:rsidRPr="002816DA">
        <w:rPr>
          <w:color w:val="000000"/>
          <w:sz w:val="28"/>
          <w:szCs w:val="28"/>
        </w:rPr>
        <w:t>в 2017 году - 590,2тыс. рублей;</w:t>
      </w:r>
    </w:p>
    <w:p w:rsidR="00691C7C" w:rsidRPr="0034753E" w:rsidRDefault="00691C7C" w:rsidP="00722A64">
      <w:pPr>
        <w:spacing w:line="360" w:lineRule="auto"/>
        <w:jc w:val="both"/>
        <w:rPr>
          <w:color w:val="000000"/>
          <w:sz w:val="28"/>
          <w:szCs w:val="28"/>
        </w:rPr>
      </w:pPr>
      <w:r w:rsidRPr="0034753E">
        <w:rPr>
          <w:color w:val="000000"/>
          <w:sz w:val="28"/>
          <w:szCs w:val="28"/>
        </w:rPr>
        <w:t>в 2018 году – 736,8 тыс. рублей;</w:t>
      </w:r>
    </w:p>
    <w:p w:rsidR="00691C7C" w:rsidRPr="002F7F04" w:rsidRDefault="00691C7C" w:rsidP="00722A64">
      <w:pPr>
        <w:spacing w:line="360" w:lineRule="auto"/>
        <w:jc w:val="both"/>
        <w:rPr>
          <w:sz w:val="28"/>
          <w:szCs w:val="28"/>
        </w:rPr>
      </w:pPr>
      <w:r w:rsidRPr="00E84593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570</w:t>
      </w:r>
      <w:r w:rsidRPr="00E84593">
        <w:rPr>
          <w:color w:val="000000"/>
          <w:sz w:val="28"/>
          <w:szCs w:val="28"/>
        </w:rPr>
        <w:t>,2 тыс. рублей</w:t>
      </w:r>
      <w:r w:rsidRPr="002F7F04">
        <w:rPr>
          <w:sz w:val="28"/>
          <w:szCs w:val="28"/>
        </w:rPr>
        <w:t>;</w:t>
      </w:r>
    </w:p>
    <w:p w:rsidR="00691C7C" w:rsidRPr="002F7F04" w:rsidRDefault="00691C7C" w:rsidP="00722A64">
      <w:pPr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857,6</w:t>
      </w:r>
      <w:r w:rsidRPr="002F7F04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</w:t>
      </w:r>
    </w:p>
    <w:p w:rsidR="00691C7C" w:rsidRPr="002F7F04" w:rsidRDefault="00691C7C" w:rsidP="00722A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760,8</w:t>
      </w:r>
      <w:r w:rsidRPr="002F7F04">
        <w:rPr>
          <w:sz w:val="28"/>
          <w:szCs w:val="28"/>
        </w:rPr>
        <w:t xml:space="preserve"> тыс. рублей;</w:t>
      </w:r>
    </w:p>
    <w:p w:rsidR="00691C7C" w:rsidRPr="002F7F04" w:rsidRDefault="00691C7C" w:rsidP="00722A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760,8</w:t>
      </w:r>
      <w:r w:rsidRPr="002F7F04">
        <w:rPr>
          <w:sz w:val="28"/>
          <w:szCs w:val="28"/>
        </w:rPr>
        <w:t xml:space="preserve"> тыс. рублей.</w:t>
      </w:r>
    </w:p>
    <w:p w:rsidR="00691C7C" w:rsidRDefault="00691C7C" w:rsidP="00722A64">
      <w:pPr>
        <w:jc w:val="both"/>
        <w:rPr>
          <w:sz w:val="22"/>
          <w:szCs w:val="22"/>
        </w:rPr>
      </w:pPr>
    </w:p>
    <w:p w:rsidR="00691C7C" w:rsidRDefault="00691C7C" w:rsidP="00722A6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691C7C" w:rsidRDefault="00691C7C" w:rsidP="00722A64">
      <w:pPr>
        <w:jc w:val="both"/>
        <w:rPr>
          <w:sz w:val="22"/>
          <w:szCs w:val="22"/>
        </w:rPr>
      </w:pPr>
    </w:p>
    <w:p w:rsidR="00691C7C" w:rsidRDefault="00691C7C" w:rsidP="00722A64">
      <w:pPr>
        <w:jc w:val="both"/>
        <w:rPr>
          <w:sz w:val="22"/>
          <w:szCs w:val="22"/>
        </w:rPr>
      </w:pPr>
    </w:p>
    <w:p w:rsidR="00691C7C" w:rsidRDefault="00691C7C" w:rsidP="00722A64">
      <w:pPr>
        <w:jc w:val="both"/>
        <w:rPr>
          <w:sz w:val="22"/>
          <w:szCs w:val="22"/>
        </w:rPr>
      </w:pPr>
    </w:p>
    <w:p w:rsidR="00691C7C" w:rsidRDefault="00691C7C" w:rsidP="00722A64">
      <w:pPr>
        <w:jc w:val="both"/>
        <w:rPr>
          <w:sz w:val="22"/>
          <w:szCs w:val="22"/>
        </w:rPr>
      </w:pPr>
    </w:p>
    <w:p w:rsidR="00691C7C" w:rsidRDefault="00691C7C" w:rsidP="00722A64">
      <w:pPr>
        <w:jc w:val="both"/>
        <w:rPr>
          <w:sz w:val="22"/>
          <w:szCs w:val="22"/>
        </w:rPr>
      </w:pPr>
    </w:p>
    <w:p w:rsidR="00691C7C" w:rsidRDefault="00691C7C" w:rsidP="00722A64">
      <w:pPr>
        <w:jc w:val="both"/>
        <w:rPr>
          <w:sz w:val="22"/>
          <w:szCs w:val="22"/>
        </w:rPr>
      </w:pPr>
    </w:p>
    <w:p w:rsidR="00691C7C" w:rsidRDefault="00691C7C" w:rsidP="00722A64">
      <w:pPr>
        <w:jc w:val="both"/>
        <w:rPr>
          <w:sz w:val="22"/>
          <w:szCs w:val="22"/>
        </w:rPr>
      </w:pPr>
    </w:p>
    <w:p w:rsidR="00691C7C" w:rsidRDefault="00691C7C" w:rsidP="00722A64">
      <w:pPr>
        <w:jc w:val="both"/>
        <w:rPr>
          <w:sz w:val="22"/>
          <w:szCs w:val="22"/>
        </w:rPr>
      </w:pPr>
    </w:p>
    <w:p w:rsidR="00691C7C" w:rsidRDefault="00691C7C" w:rsidP="00722A64">
      <w:pPr>
        <w:jc w:val="both"/>
        <w:rPr>
          <w:sz w:val="22"/>
          <w:szCs w:val="22"/>
        </w:rPr>
      </w:pPr>
    </w:p>
    <w:p w:rsidR="00691C7C" w:rsidRDefault="00691C7C" w:rsidP="00722A64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691C7C" w:rsidRDefault="00691C7C" w:rsidP="00722A64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sz w:val="22"/>
          <w:szCs w:val="22"/>
        </w:rPr>
      </w:pPr>
    </w:p>
    <w:p w:rsidR="00691C7C" w:rsidRPr="007235F5" w:rsidRDefault="00691C7C" w:rsidP="00722A64">
      <w:pPr>
        <w:ind w:left="504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Приложение № 4</w:t>
      </w:r>
      <w:r w:rsidRPr="007235F5">
        <w:rPr>
          <w:sz w:val="28"/>
          <w:szCs w:val="28"/>
        </w:rPr>
        <w:t xml:space="preserve"> к постановлению администрации Орловского района </w:t>
      </w:r>
    </w:p>
    <w:p w:rsidR="00691C7C" w:rsidRPr="000E0C59" w:rsidRDefault="00691C7C" w:rsidP="00722A64">
      <w:pPr>
        <w:widowControl w:val="0"/>
        <w:autoSpaceDE w:val="0"/>
        <w:autoSpaceDN w:val="0"/>
        <w:adjustRightInd w:val="0"/>
        <w:ind w:left="5387"/>
      </w:pPr>
      <w:r>
        <w:rPr>
          <w:sz w:val="28"/>
          <w:szCs w:val="28"/>
        </w:rPr>
        <w:t>от  01.12.2020</w:t>
      </w:r>
      <w:r w:rsidRPr="00EB71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619-п</w:t>
      </w:r>
    </w:p>
    <w:p w:rsidR="00691C7C" w:rsidRPr="00EA5088" w:rsidRDefault="00691C7C" w:rsidP="00722A64">
      <w:pPr>
        <w:widowControl w:val="0"/>
        <w:autoSpaceDE w:val="0"/>
        <w:autoSpaceDN w:val="0"/>
        <w:adjustRightInd w:val="0"/>
        <w:jc w:val="both"/>
      </w:pPr>
    </w:p>
    <w:p w:rsidR="00691C7C" w:rsidRPr="00C019B4" w:rsidRDefault="00691C7C" w:rsidP="00722A64">
      <w:pPr>
        <w:jc w:val="center"/>
        <w:rPr>
          <w:sz w:val="28"/>
          <w:szCs w:val="28"/>
        </w:rPr>
      </w:pPr>
      <w:bookmarkStart w:id="0" w:name="Par32"/>
      <w:bookmarkEnd w:id="0"/>
      <w:r w:rsidRPr="00C019B4">
        <w:rPr>
          <w:b/>
          <w:sz w:val="28"/>
          <w:szCs w:val="28"/>
        </w:rPr>
        <w:t>Муниципальная Программа</w:t>
      </w:r>
      <w:r w:rsidRPr="00C019B4">
        <w:rPr>
          <w:sz w:val="28"/>
          <w:szCs w:val="28"/>
        </w:rPr>
        <w:t xml:space="preserve"> </w:t>
      </w:r>
    </w:p>
    <w:p w:rsidR="00691C7C" w:rsidRPr="00C019B4" w:rsidRDefault="00691C7C" w:rsidP="00722A64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 xml:space="preserve">управления муниципальным имуществом </w:t>
      </w:r>
    </w:p>
    <w:p w:rsidR="00691C7C" w:rsidRPr="00C019B4" w:rsidRDefault="00691C7C" w:rsidP="00722A64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 xml:space="preserve">муниципального образования Орловский муниципальный район </w:t>
      </w:r>
    </w:p>
    <w:p w:rsidR="00691C7C" w:rsidRPr="00C019B4" w:rsidRDefault="00691C7C" w:rsidP="00722A64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>на 2017 – 20</w:t>
      </w:r>
      <w:r>
        <w:rPr>
          <w:b/>
          <w:sz w:val="28"/>
          <w:szCs w:val="28"/>
        </w:rPr>
        <w:t>22</w:t>
      </w:r>
      <w:r w:rsidRPr="00C019B4">
        <w:rPr>
          <w:b/>
          <w:sz w:val="28"/>
          <w:szCs w:val="28"/>
        </w:rPr>
        <w:t xml:space="preserve"> годы</w:t>
      </w:r>
    </w:p>
    <w:p w:rsidR="00691C7C" w:rsidRPr="00C019B4" w:rsidRDefault="00691C7C" w:rsidP="00722A64">
      <w:pPr>
        <w:jc w:val="center"/>
        <w:rPr>
          <w:sz w:val="28"/>
          <w:szCs w:val="28"/>
        </w:rPr>
      </w:pPr>
    </w:p>
    <w:p w:rsidR="00691C7C" w:rsidRPr="00C019B4" w:rsidRDefault="00691C7C" w:rsidP="00722A64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>ПАСПОРТ</w:t>
      </w:r>
    </w:p>
    <w:p w:rsidR="00691C7C" w:rsidRPr="00C019B4" w:rsidRDefault="00691C7C" w:rsidP="00722A64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 xml:space="preserve">муниципальной Программы управления муниципальным имуществом  муниципального образования Орловский муниципальный район </w:t>
      </w:r>
    </w:p>
    <w:p w:rsidR="00691C7C" w:rsidRPr="00C019B4" w:rsidRDefault="00691C7C" w:rsidP="00722A64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 xml:space="preserve">на 2017 </w:t>
      </w:r>
      <w:r>
        <w:rPr>
          <w:b/>
          <w:sz w:val="28"/>
          <w:szCs w:val="28"/>
        </w:rPr>
        <w:t>–</w:t>
      </w:r>
      <w:r w:rsidRPr="00C019B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C019B4">
        <w:rPr>
          <w:b/>
          <w:sz w:val="28"/>
          <w:szCs w:val="28"/>
        </w:rPr>
        <w:t xml:space="preserve"> годы</w:t>
      </w:r>
      <w:r w:rsidRPr="00C019B4">
        <w:rPr>
          <w:b/>
          <w:color w:val="FF0000"/>
          <w:sz w:val="28"/>
          <w:szCs w:val="28"/>
        </w:rPr>
        <w:t xml:space="preserve"> </w:t>
      </w:r>
      <w:r w:rsidRPr="00C019B4">
        <w:rPr>
          <w:b/>
          <w:sz w:val="28"/>
          <w:szCs w:val="28"/>
        </w:rPr>
        <w:t xml:space="preserve">(далее </w:t>
      </w:r>
      <w:r>
        <w:rPr>
          <w:b/>
          <w:sz w:val="28"/>
          <w:szCs w:val="28"/>
        </w:rPr>
        <w:t>–</w:t>
      </w:r>
      <w:r w:rsidRPr="00C019B4">
        <w:rPr>
          <w:b/>
          <w:sz w:val="28"/>
          <w:szCs w:val="28"/>
        </w:rPr>
        <w:t xml:space="preserve"> Программа)</w:t>
      </w:r>
    </w:p>
    <w:p w:rsidR="00691C7C" w:rsidRPr="0097687A" w:rsidRDefault="00691C7C" w:rsidP="00722A64">
      <w:pPr>
        <w:jc w:val="center"/>
        <w:rPr>
          <w:sz w:val="28"/>
          <w:szCs w:val="28"/>
        </w:rPr>
      </w:pPr>
    </w:p>
    <w:tbl>
      <w:tblPr>
        <w:tblW w:w="10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6354"/>
      </w:tblGrid>
      <w:tr w:rsidR="00691C7C" w:rsidRPr="006C7F99" w:rsidTr="00722A64">
        <w:tc>
          <w:tcPr>
            <w:tcW w:w="3826" w:type="dxa"/>
          </w:tcPr>
          <w:p w:rsidR="00691C7C" w:rsidRPr="006C7F99" w:rsidRDefault="00691C7C" w:rsidP="00722A64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54" w:type="dxa"/>
          </w:tcPr>
          <w:p w:rsidR="00691C7C" w:rsidRPr="006C7F99" w:rsidRDefault="00691C7C" w:rsidP="00722A64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Отдел по имуществу и земельным ресурсам администрации Орловского района</w:t>
            </w:r>
          </w:p>
        </w:tc>
      </w:tr>
      <w:tr w:rsidR="00691C7C" w:rsidRPr="006C7F99" w:rsidTr="00722A64">
        <w:tc>
          <w:tcPr>
            <w:tcW w:w="3826" w:type="dxa"/>
          </w:tcPr>
          <w:p w:rsidR="00691C7C" w:rsidRPr="006C7F99" w:rsidRDefault="00691C7C" w:rsidP="00722A64">
            <w:pPr>
              <w:ind w:right="-155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54" w:type="dxa"/>
          </w:tcPr>
          <w:p w:rsidR="00691C7C" w:rsidRPr="006C7F99" w:rsidRDefault="00691C7C" w:rsidP="00722A64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Структурные подразделения администрации Орловского района</w:t>
            </w:r>
          </w:p>
        </w:tc>
      </w:tr>
      <w:tr w:rsidR="00691C7C" w:rsidRPr="00623C94" w:rsidTr="00722A64">
        <w:tc>
          <w:tcPr>
            <w:tcW w:w="3826" w:type="dxa"/>
          </w:tcPr>
          <w:p w:rsidR="00691C7C" w:rsidRPr="00623C94" w:rsidRDefault="00691C7C" w:rsidP="00722A64">
            <w:pPr>
              <w:ind w:right="-155"/>
              <w:rPr>
                <w:sz w:val="28"/>
                <w:szCs w:val="28"/>
              </w:rPr>
            </w:pPr>
            <w:r w:rsidRPr="00623C94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54" w:type="dxa"/>
          </w:tcPr>
          <w:p w:rsidR="00691C7C" w:rsidRPr="00623C94" w:rsidRDefault="00691C7C" w:rsidP="00722A64">
            <w:pPr>
              <w:rPr>
                <w:sz w:val="28"/>
                <w:szCs w:val="28"/>
              </w:rPr>
            </w:pPr>
            <w:r w:rsidRPr="00623C94">
              <w:rPr>
                <w:sz w:val="28"/>
                <w:szCs w:val="28"/>
              </w:rPr>
              <w:t xml:space="preserve">Программа Социально-экономического развития муниципального образования Орловского муниципального района 2017-2020; </w:t>
            </w:r>
          </w:p>
          <w:p w:rsidR="00691C7C" w:rsidRPr="00623C94" w:rsidRDefault="00691C7C" w:rsidP="00722A64">
            <w:pPr>
              <w:rPr>
                <w:sz w:val="28"/>
                <w:szCs w:val="28"/>
              </w:rPr>
            </w:pPr>
            <w:r w:rsidRPr="00623C94">
              <w:rPr>
                <w:sz w:val="28"/>
                <w:szCs w:val="28"/>
              </w:rPr>
              <w:t>Закон Кировской области «О порядке управления и распоряжения государственным имуществом»;</w:t>
            </w:r>
          </w:p>
          <w:p w:rsidR="00691C7C" w:rsidRPr="00623C94" w:rsidRDefault="00691C7C" w:rsidP="00722A64">
            <w:pPr>
              <w:rPr>
                <w:sz w:val="28"/>
                <w:szCs w:val="28"/>
              </w:rPr>
            </w:pPr>
            <w:r w:rsidRPr="00623C94">
              <w:rPr>
                <w:sz w:val="28"/>
                <w:szCs w:val="28"/>
              </w:rPr>
              <w:t xml:space="preserve">Положение «О порядке управления и распоряжения муниципальным имуществом МО Орловский муниципальный район» </w:t>
            </w:r>
          </w:p>
        </w:tc>
      </w:tr>
      <w:tr w:rsidR="00691C7C" w:rsidRPr="006C7F99" w:rsidTr="00722A64">
        <w:trPr>
          <w:trHeight w:val="1151"/>
        </w:trPr>
        <w:tc>
          <w:tcPr>
            <w:tcW w:w="3826" w:type="dxa"/>
          </w:tcPr>
          <w:p w:rsidR="00691C7C" w:rsidRPr="006C7F99" w:rsidRDefault="00691C7C" w:rsidP="00722A64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354" w:type="dxa"/>
          </w:tcPr>
          <w:p w:rsidR="00691C7C" w:rsidRPr="006C7F99" w:rsidRDefault="00691C7C" w:rsidP="00722A64">
            <w:pPr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 xml:space="preserve">Эффективное управление и распоряжение  муниципальным имуществом и земельными ресурсами </w:t>
            </w:r>
          </w:p>
        </w:tc>
      </w:tr>
      <w:tr w:rsidR="00691C7C" w:rsidRPr="006C7F99" w:rsidTr="00722A64">
        <w:trPr>
          <w:trHeight w:val="2023"/>
        </w:trPr>
        <w:tc>
          <w:tcPr>
            <w:tcW w:w="3826" w:type="dxa"/>
          </w:tcPr>
          <w:p w:rsidR="00691C7C" w:rsidRPr="006C7F99" w:rsidRDefault="00691C7C" w:rsidP="00722A64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54" w:type="dxa"/>
          </w:tcPr>
          <w:p w:rsidR="00691C7C" w:rsidRPr="006C7F99" w:rsidRDefault="00691C7C" w:rsidP="00722A64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- обеспечение поступления неналоговых доходов в районный бюджет на основе эффективного управления муниципальным имуществом и земельными ресурсами;</w:t>
            </w:r>
          </w:p>
          <w:p w:rsidR="00691C7C" w:rsidRPr="006C7F99" w:rsidRDefault="00691C7C" w:rsidP="00722A64">
            <w:pPr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- упорядочение и совершенствование системы учета муниципального имущества</w:t>
            </w:r>
          </w:p>
        </w:tc>
      </w:tr>
      <w:tr w:rsidR="00691C7C" w:rsidRPr="006C7F99" w:rsidTr="00722A64">
        <w:trPr>
          <w:trHeight w:val="1333"/>
        </w:trPr>
        <w:tc>
          <w:tcPr>
            <w:tcW w:w="3826" w:type="dxa"/>
          </w:tcPr>
          <w:p w:rsidR="00691C7C" w:rsidRPr="006C7F99" w:rsidRDefault="00691C7C" w:rsidP="00722A64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354" w:type="dxa"/>
          </w:tcPr>
          <w:p w:rsidR="00691C7C" w:rsidRPr="006C7F99" w:rsidRDefault="00691C7C" w:rsidP="00722A64">
            <w:pPr>
              <w:pStyle w:val="ConsPlusCell"/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- доля объектов недвижимости, в отношении    которых проведена техническая инвентаризация,   в общем количестве объектов недвижимости,   учитываемых в реестре муниципального  имущества и подлежащих технической инвентаризации;</w:t>
            </w:r>
          </w:p>
          <w:p w:rsidR="00691C7C" w:rsidRPr="006C7F99" w:rsidRDefault="00691C7C" w:rsidP="00722A64">
            <w:pPr>
              <w:pStyle w:val="ConsPlusCell"/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- доля объектов недвижимости, на которые зарегистрировано право собственности Кировской области (хозяйственного ведения, оперативного  управления), в общем количестве объектов недвижимости, учитываемых в реестре муниципального имущества                  подлежащих государственной регистрации;                           - поступление в районный бюджет доходов от управления и распоряжения муниципальным  имуществом;</w:t>
            </w:r>
          </w:p>
          <w:p w:rsidR="00691C7C" w:rsidRPr="006C7F99" w:rsidRDefault="00691C7C" w:rsidP="00722A64">
            <w:pPr>
              <w:pStyle w:val="ConsPlusCell"/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 xml:space="preserve"> -удельный вес земельных участков, на которые зарегистрировано право собственности    муниципального образования, по отношению к  общему количеству земельных участков, обладающих признаком муниципальной собственности;</w:t>
            </w:r>
          </w:p>
          <w:p w:rsidR="00691C7C" w:rsidRPr="006C7F99" w:rsidRDefault="00691C7C" w:rsidP="00722A64">
            <w:pPr>
              <w:pStyle w:val="ConsPlusCell"/>
              <w:jc w:val="both"/>
            </w:pPr>
            <w:r w:rsidRPr="006C7F99">
              <w:rPr>
                <w:sz w:val="28"/>
                <w:szCs w:val="28"/>
              </w:rPr>
              <w:t>- доля муниципальных учреждений и  муниципальных унитарных предприятий, в  отношении которых проведены проверки      использования муниципального имущества, в  общем числе муниципальных учреждении муниципальных унитарных предприятий (доля  муниципальных учреждений, ежегодно    охваченных проверками);</w:t>
            </w:r>
          </w:p>
        </w:tc>
      </w:tr>
      <w:tr w:rsidR="00691C7C" w:rsidRPr="00977B43" w:rsidTr="00722A64">
        <w:trPr>
          <w:trHeight w:val="570"/>
        </w:trPr>
        <w:tc>
          <w:tcPr>
            <w:tcW w:w="3826" w:type="dxa"/>
          </w:tcPr>
          <w:p w:rsidR="00691C7C" w:rsidRPr="00977B43" w:rsidRDefault="00691C7C" w:rsidP="00722A64">
            <w:pPr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54" w:type="dxa"/>
          </w:tcPr>
          <w:p w:rsidR="00691C7C" w:rsidRPr="00977B43" w:rsidRDefault="00691C7C" w:rsidP="00722A64">
            <w:pPr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>2017 – 2022 годы</w:t>
            </w:r>
          </w:p>
        </w:tc>
      </w:tr>
      <w:tr w:rsidR="00691C7C" w:rsidRPr="003751B2" w:rsidTr="00722A64">
        <w:trPr>
          <w:trHeight w:val="1780"/>
        </w:trPr>
        <w:tc>
          <w:tcPr>
            <w:tcW w:w="3826" w:type="dxa"/>
          </w:tcPr>
          <w:p w:rsidR="00691C7C" w:rsidRPr="003751B2" w:rsidRDefault="00691C7C" w:rsidP="00722A64">
            <w:pPr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>Объёмы ассигнований муниципальной программы</w:t>
            </w:r>
          </w:p>
        </w:tc>
        <w:tc>
          <w:tcPr>
            <w:tcW w:w="6354" w:type="dxa"/>
          </w:tcPr>
          <w:p w:rsidR="00691C7C" w:rsidRPr="003751B2" w:rsidRDefault="00691C7C" w:rsidP="00722A64">
            <w:pPr>
              <w:jc w:val="both"/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>Для реализации Программы на 2017-2022годы за счет средств районного бюджета потребуется:</w:t>
            </w:r>
          </w:p>
          <w:p w:rsidR="00691C7C" w:rsidRPr="003751B2" w:rsidRDefault="00691C7C" w:rsidP="00722A64">
            <w:pPr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>2017 год – 590,2 тыс. руб.;</w:t>
            </w:r>
          </w:p>
          <w:p w:rsidR="00691C7C" w:rsidRPr="003751B2" w:rsidRDefault="00691C7C" w:rsidP="00722A64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736,8</w:t>
            </w:r>
            <w:r w:rsidRPr="003751B2">
              <w:rPr>
                <w:sz w:val="28"/>
                <w:szCs w:val="28"/>
              </w:rPr>
              <w:t xml:space="preserve"> тыс. руб.;</w:t>
            </w:r>
          </w:p>
          <w:p w:rsidR="00691C7C" w:rsidRPr="003751B2" w:rsidRDefault="00691C7C" w:rsidP="00722A64">
            <w:pPr>
              <w:jc w:val="both"/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570,2</w:t>
            </w:r>
            <w:r w:rsidRPr="003751B2">
              <w:rPr>
                <w:sz w:val="28"/>
                <w:szCs w:val="28"/>
              </w:rPr>
              <w:t xml:space="preserve"> тыс. руб.;</w:t>
            </w:r>
          </w:p>
          <w:p w:rsidR="00691C7C" w:rsidRPr="00ED67D7" w:rsidRDefault="00691C7C" w:rsidP="00722A64">
            <w:pPr>
              <w:jc w:val="both"/>
              <w:rPr>
                <w:color w:val="000000"/>
                <w:sz w:val="28"/>
                <w:szCs w:val="28"/>
              </w:rPr>
            </w:pPr>
            <w:bookmarkStart w:id="1" w:name="_GoBack"/>
            <w:r w:rsidRPr="00ED67D7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857</w:t>
            </w:r>
            <w:r w:rsidRPr="001264BF">
              <w:rPr>
                <w:color w:val="000000"/>
                <w:sz w:val="28"/>
                <w:szCs w:val="28"/>
              </w:rPr>
              <w:t>,6</w:t>
            </w:r>
            <w:r w:rsidRPr="00ED67D7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691C7C" w:rsidRPr="00ED67D7" w:rsidRDefault="00691C7C" w:rsidP="00722A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76</w:t>
            </w:r>
            <w:r w:rsidRPr="00ED67D7">
              <w:rPr>
                <w:color w:val="000000"/>
                <w:sz w:val="28"/>
                <w:szCs w:val="28"/>
              </w:rPr>
              <w:t>0,8тыс. руб.;</w:t>
            </w:r>
          </w:p>
          <w:p w:rsidR="00691C7C" w:rsidRPr="003751B2" w:rsidRDefault="00691C7C" w:rsidP="00722A6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76</w:t>
            </w:r>
            <w:r w:rsidRPr="00ED67D7">
              <w:rPr>
                <w:color w:val="000000"/>
                <w:sz w:val="28"/>
                <w:szCs w:val="28"/>
              </w:rPr>
              <w:t>0,8 тыс. руб.</w:t>
            </w:r>
            <w:bookmarkEnd w:id="1"/>
          </w:p>
        </w:tc>
      </w:tr>
      <w:tr w:rsidR="00691C7C" w:rsidRPr="00977B43" w:rsidTr="00722A64">
        <w:tc>
          <w:tcPr>
            <w:tcW w:w="3826" w:type="dxa"/>
          </w:tcPr>
          <w:p w:rsidR="00691C7C" w:rsidRPr="00977B43" w:rsidRDefault="00691C7C" w:rsidP="00722A64">
            <w:pPr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54" w:type="dxa"/>
          </w:tcPr>
          <w:p w:rsidR="00691C7C" w:rsidRPr="00977B43" w:rsidRDefault="00691C7C" w:rsidP="00722A64">
            <w:pPr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 xml:space="preserve">В результате реализации мероприятий Программы в районный бюджет планируется получение доходов: </w:t>
            </w:r>
          </w:p>
          <w:p w:rsidR="00691C7C" w:rsidRPr="00EE73B6" w:rsidRDefault="00691C7C" w:rsidP="00722A64">
            <w:pPr>
              <w:rPr>
                <w:color w:val="000000"/>
                <w:sz w:val="28"/>
                <w:szCs w:val="28"/>
              </w:rPr>
            </w:pPr>
            <w:r w:rsidRPr="00EE73B6">
              <w:rPr>
                <w:color w:val="000000"/>
                <w:sz w:val="28"/>
                <w:szCs w:val="28"/>
              </w:rPr>
              <w:t xml:space="preserve">2017 год – 2 584,8 тыс. руб.; </w:t>
            </w:r>
          </w:p>
          <w:p w:rsidR="00691C7C" w:rsidRPr="00EE73B6" w:rsidRDefault="00691C7C" w:rsidP="00722A64">
            <w:pPr>
              <w:jc w:val="both"/>
              <w:rPr>
                <w:color w:val="000000"/>
                <w:sz w:val="28"/>
                <w:szCs w:val="28"/>
              </w:rPr>
            </w:pPr>
            <w:r w:rsidRPr="00EE73B6">
              <w:rPr>
                <w:color w:val="000000"/>
                <w:sz w:val="28"/>
                <w:szCs w:val="28"/>
              </w:rPr>
              <w:t>2018 год – 2 187,92 тыс. руб.;</w:t>
            </w:r>
          </w:p>
          <w:p w:rsidR="00691C7C" w:rsidRPr="00EE73B6" w:rsidRDefault="00691C7C" w:rsidP="00722A64">
            <w:pPr>
              <w:ind w:left="34"/>
              <w:rPr>
                <w:color w:val="000000"/>
                <w:sz w:val="28"/>
                <w:szCs w:val="28"/>
              </w:rPr>
            </w:pPr>
            <w:r w:rsidRPr="00EE73B6">
              <w:rPr>
                <w:color w:val="000000"/>
                <w:sz w:val="28"/>
                <w:szCs w:val="28"/>
              </w:rPr>
              <w:t xml:space="preserve">2019 год – 1 923,5 тыс. руб.; </w:t>
            </w:r>
          </w:p>
          <w:p w:rsidR="00691C7C" w:rsidRPr="00EE73B6" w:rsidRDefault="00691C7C" w:rsidP="00722A64">
            <w:pPr>
              <w:jc w:val="both"/>
              <w:rPr>
                <w:color w:val="000000"/>
                <w:sz w:val="28"/>
                <w:szCs w:val="28"/>
              </w:rPr>
            </w:pPr>
            <w:r w:rsidRPr="00EE73B6">
              <w:rPr>
                <w:color w:val="000000"/>
                <w:sz w:val="28"/>
                <w:szCs w:val="28"/>
              </w:rPr>
              <w:t xml:space="preserve">2020 год – 1 715,9 тыс. руб.; </w:t>
            </w:r>
          </w:p>
          <w:p w:rsidR="00691C7C" w:rsidRPr="00EE73B6" w:rsidRDefault="00691C7C" w:rsidP="00722A64">
            <w:pPr>
              <w:jc w:val="both"/>
              <w:rPr>
                <w:color w:val="000000"/>
                <w:sz w:val="28"/>
                <w:szCs w:val="28"/>
              </w:rPr>
            </w:pPr>
            <w:r w:rsidRPr="00EE73B6">
              <w:rPr>
                <w:color w:val="000000"/>
                <w:sz w:val="28"/>
                <w:szCs w:val="28"/>
              </w:rPr>
              <w:t xml:space="preserve">2021 год – 1 745,9 тыс. руб.; </w:t>
            </w:r>
          </w:p>
          <w:p w:rsidR="00691C7C" w:rsidRPr="00E84593" w:rsidRDefault="00691C7C" w:rsidP="00722A64">
            <w:pPr>
              <w:ind w:left="34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1 788,1</w:t>
            </w:r>
            <w:r w:rsidRPr="00EE73B6">
              <w:rPr>
                <w:color w:val="000000"/>
                <w:sz w:val="28"/>
                <w:szCs w:val="28"/>
              </w:rPr>
              <w:t xml:space="preserve"> тыс. руб.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691C7C" w:rsidRPr="00977B43" w:rsidRDefault="00691C7C" w:rsidP="00722A64">
            <w:pPr>
              <w:ind w:left="34"/>
              <w:rPr>
                <w:sz w:val="28"/>
                <w:szCs w:val="28"/>
              </w:rPr>
            </w:pPr>
          </w:p>
        </w:tc>
      </w:tr>
    </w:tbl>
    <w:p w:rsidR="00691C7C" w:rsidRDefault="00691C7C" w:rsidP="00722A64">
      <w:pPr>
        <w:jc w:val="both"/>
        <w:rPr>
          <w:sz w:val="22"/>
          <w:szCs w:val="22"/>
        </w:rPr>
      </w:pPr>
    </w:p>
    <w:p w:rsidR="00691C7C" w:rsidRDefault="00691C7C" w:rsidP="00722A64">
      <w:pPr>
        <w:jc w:val="center"/>
      </w:pPr>
      <w:r>
        <w:t>_____________________________</w:t>
      </w:r>
    </w:p>
    <w:p w:rsidR="00691C7C" w:rsidRDefault="00691C7C" w:rsidP="00722A64"/>
    <w:p w:rsidR="00691C7C" w:rsidRDefault="00691C7C"/>
    <w:sectPr w:rsidR="00691C7C" w:rsidSect="00722A6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351"/>
    <w:multiLevelType w:val="hybridMultilevel"/>
    <w:tmpl w:val="9D6E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BC2B93"/>
    <w:multiLevelType w:val="multilevel"/>
    <w:tmpl w:val="E63C2FE2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7" w:hanging="124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2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2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64"/>
    <w:rsid w:val="00027222"/>
    <w:rsid w:val="0004027B"/>
    <w:rsid w:val="000A4B87"/>
    <w:rsid w:val="000D77B5"/>
    <w:rsid w:val="000E0C59"/>
    <w:rsid w:val="000F754C"/>
    <w:rsid w:val="00123A46"/>
    <w:rsid w:val="001264BF"/>
    <w:rsid w:val="001A66EB"/>
    <w:rsid w:val="001D7FAD"/>
    <w:rsid w:val="0025449F"/>
    <w:rsid w:val="002816DA"/>
    <w:rsid w:val="002C0548"/>
    <w:rsid w:val="002E4744"/>
    <w:rsid w:val="002F7F04"/>
    <w:rsid w:val="00303A83"/>
    <w:rsid w:val="0034753E"/>
    <w:rsid w:val="003714CE"/>
    <w:rsid w:val="003751B2"/>
    <w:rsid w:val="00407B60"/>
    <w:rsid w:val="00475D8D"/>
    <w:rsid w:val="004B04F4"/>
    <w:rsid w:val="004E22F1"/>
    <w:rsid w:val="005E4CCA"/>
    <w:rsid w:val="00623C94"/>
    <w:rsid w:val="00631519"/>
    <w:rsid w:val="006414FB"/>
    <w:rsid w:val="00647E26"/>
    <w:rsid w:val="00691C7C"/>
    <w:rsid w:val="006C7F99"/>
    <w:rsid w:val="0072052E"/>
    <w:rsid w:val="00722A64"/>
    <w:rsid w:val="0072352E"/>
    <w:rsid w:val="007235F5"/>
    <w:rsid w:val="007558E3"/>
    <w:rsid w:val="007563E4"/>
    <w:rsid w:val="007B19A4"/>
    <w:rsid w:val="007D6C46"/>
    <w:rsid w:val="00865B1A"/>
    <w:rsid w:val="0089638C"/>
    <w:rsid w:val="008B0F96"/>
    <w:rsid w:val="008C07DF"/>
    <w:rsid w:val="008D0EE9"/>
    <w:rsid w:val="008D290B"/>
    <w:rsid w:val="00943238"/>
    <w:rsid w:val="0097687A"/>
    <w:rsid w:val="00977B43"/>
    <w:rsid w:val="00A51079"/>
    <w:rsid w:val="00A54D54"/>
    <w:rsid w:val="00AB0036"/>
    <w:rsid w:val="00BE4AC4"/>
    <w:rsid w:val="00C0176F"/>
    <w:rsid w:val="00C019B4"/>
    <w:rsid w:val="00C46806"/>
    <w:rsid w:val="00C64D92"/>
    <w:rsid w:val="00C878AF"/>
    <w:rsid w:val="00C90588"/>
    <w:rsid w:val="00C952D7"/>
    <w:rsid w:val="00CD1640"/>
    <w:rsid w:val="00D77663"/>
    <w:rsid w:val="00DE0321"/>
    <w:rsid w:val="00E171B3"/>
    <w:rsid w:val="00E50527"/>
    <w:rsid w:val="00E84593"/>
    <w:rsid w:val="00EA5088"/>
    <w:rsid w:val="00EB71DF"/>
    <w:rsid w:val="00ED67D7"/>
    <w:rsid w:val="00EE73B6"/>
    <w:rsid w:val="00F67FB4"/>
    <w:rsid w:val="00F8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A64"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A64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A64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2A64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Cell">
    <w:name w:val="ConsPlusCell"/>
    <w:uiPriority w:val="99"/>
    <w:rsid w:val="00722A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22A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22A64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22A6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2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A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9</Pages>
  <Words>1753</Words>
  <Characters>9996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2020-12-01T13:13:00Z</cp:lastPrinted>
  <dcterms:created xsi:type="dcterms:W3CDTF">2020-12-01T11:26:00Z</dcterms:created>
  <dcterms:modified xsi:type="dcterms:W3CDTF">2020-12-14T12:29:00Z</dcterms:modified>
</cp:coreProperties>
</file>