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66" w:rsidRPr="00A3203F" w:rsidRDefault="00AB5766" w:rsidP="0003403C">
      <w:pPr>
        <w:ind w:hanging="360"/>
        <w:jc w:val="center"/>
        <w:rPr>
          <w:b/>
          <w:sz w:val="36"/>
          <w:szCs w:val="36"/>
        </w:rPr>
      </w:pPr>
      <w:r w:rsidRPr="0049194C"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.75pt;height:41.25pt;visibility:visible">
            <v:imagedata r:id="rId7" o:title=""/>
          </v:shape>
        </w:pict>
      </w:r>
    </w:p>
    <w:p w:rsidR="00AB5766" w:rsidRPr="00A3203F" w:rsidRDefault="00AB5766" w:rsidP="0003403C">
      <w:pPr>
        <w:jc w:val="center"/>
        <w:rPr>
          <w:b/>
          <w:sz w:val="36"/>
          <w:szCs w:val="36"/>
        </w:rPr>
      </w:pPr>
    </w:p>
    <w:p w:rsidR="00AB5766" w:rsidRPr="0003403C" w:rsidRDefault="00AB5766" w:rsidP="0003403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3403C">
        <w:rPr>
          <w:rFonts w:ascii="Times New Roman" w:hAnsi="Times New Roman" w:cs="Times New Roman"/>
          <w:b/>
          <w:bCs/>
          <w:sz w:val="28"/>
          <w:szCs w:val="28"/>
        </w:rPr>
        <w:t>АДМИНИСТРАЦИЯ ОРЛОВСКОГО РАЙОНА</w:t>
      </w:r>
    </w:p>
    <w:p w:rsidR="00AB5766" w:rsidRPr="0003403C" w:rsidRDefault="00AB5766" w:rsidP="0003403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3403C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AB5766" w:rsidRPr="0003403C" w:rsidRDefault="00AB5766" w:rsidP="000340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B5766" w:rsidRPr="0003403C" w:rsidRDefault="00AB5766" w:rsidP="0003403C">
      <w:pPr>
        <w:ind w:left="-142" w:right="283" w:firstLine="851"/>
        <w:rPr>
          <w:b/>
          <w:szCs w:val="28"/>
        </w:rPr>
      </w:pPr>
    </w:p>
    <w:p w:rsidR="00AB5766" w:rsidRPr="0003403C" w:rsidRDefault="00AB5766" w:rsidP="0003403C">
      <w:pPr>
        <w:ind w:left="-142" w:firstLine="851"/>
        <w:jc w:val="center"/>
        <w:rPr>
          <w:b/>
          <w:szCs w:val="28"/>
        </w:rPr>
      </w:pPr>
      <w:r w:rsidRPr="0003403C">
        <w:rPr>
          <w:b/>
          <w:szCs w:val="28"/>
        </w:rPr>
        <w:t>ПОСТАНОВЛЕНИЕ</w:t>
      </w:r>
    </w:p>
    <w:p w:rsidR="00AB5766" w:rsidRPr="003A59E0" w:rsidRDefault="00AB5766" w:rsidP="00054749">
      <w:pPr>
        <w:ind w:left="-142" w:firstLine="851"/>
        <w:jc w:val="center"/>
        <w:rPr>
          <w:szCs w:val="28"/>
        </w:rPr>
      </w:pPr>
      <w:r>
        <w:rPr>
          <w:szCs w:val="28"/>
        </w:rPr>
        <w:t>09.04.2020</w:t>
      </w:r>
      <w:r w:rsidRPr="00A3203F">
        <w:rPr>
          <w:szCs w:val="28"/>
        </w:rPr>
        <w:tab/>
      </w:r>
      <w:r w:rsidRPr="00A3203F">
        <w:rPr>
          <w:szCs w:val="28"/>
        </w:rPr>
        <w:tab/>
      </w:r>
      <w:r w:rsidRPr="00A3203F">
        <w:rPr>
          <w:szCs w:val="28"/>
        </w:rPr>
        <w:tab/>
      </w:r>
      <w:r w:rsidRPr="00A3203F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194-п</w:t>
      </w:r>
    </w:p>
    <w:p w:rsidR="00AB5766" w:rsidRPr="00A3203F" w:rsidRDefault="00AB5766" w:rsidP="00054749">
      <w:pPr>
        <w:ind w:left="-142" w:firstLine="851"/>
        <w:jc w:val="center"/>
        <w:rPr>
          <w:sz w:val="36"/>
          <w:szCs w:val="36"/>
        </w:rPr>
      </w:pPr>
    </w:p>
    <w:p w:rsidR="00AB5766" w:rsidRDefault="00AB5766" w:rsidP="00054749">
      <w:pPr>
        <w:ind w:left="-142" w:firstLine="851"/>
        <w:jc w:val="center"/>
        <w:rPr>
          <w:szCs w:val="28"/>
        </w:rPr>
      </w:pPr>
      <w:r w:rsidRPr="00A3203F">
        <w:rPr>
          <w:szCs w:val="28"/>
        </w:rPr>
        <w:t>г. Орлов</w:t>
      </w:r>
    </w:p>
    <w:p w:rsidR="00AB5766" w:rsidRDefault="00AB5766" w:rsidP="00054749">
      <w:pPr>
        <w:ind w:left="-142" w:firstLine="851"/>
        <w:jc w:val="center"/>
        <w:rPr>
          <w:szCs w:val="28"/>
        </w:rPr>
      </w:pPr>
    </w:p>
    <w:p w:rsidR="00AB5766" w:rsidRDefault="00AB5766" w:rsidP="006A20A8">
      <w:pPr>
        <w:pStyle w:val="20"/>
        <w:keepNext/>
        <w:keepLines/>
        <w:shd w:val="clear" w:color="auto" w:fill="auto"/>
        <w:tabs>
          <w:tab w:val="left" w:pos="709"/>
        </w:tabs>
        <w:spacing w:before="0" w:after="431"/>
        <w:ind w:firstLine="284"/>
        <w:jc w:val="center"/>
        <w:rPr>
          <w:rFonts w:ascii="Times New Roman" w:hAnsi="Times New Roman" w:cs="Times New Roman"/>
          <w:spacing w:val="0"/>
          <w:w w:val="100"/>
          <w:sz w:val="28"/>
          <w:szCs w:val="28"/>
        </w:rPr>
      </w:pPr>
      <w:bookmarkStart w:id="0" w:name="bookmark1"/>
      <w:r w:rsidRPr="007F24DF">
        <w:rPr>
          <w:rFonts w:ascii="Times New Roman" w:hAnsi="Times New Roman" w:cs="Times New Roman"/>
          <w:spacing w:val="0"/>
          <w:w w:val="100"/>
          <w:sz w:val="28"/>
          <w:szCs w:val="28"/>
        </w:rPr>
        <w:t xml:space="preserve">О </w:t>
      </w:r>
      <w:r>
        <w:rPr>
          <w:rFonts w:ascii="Times New Roman" w:hAnsi="Times New Roman" w:cs="Times New Roman"/>
          <w:spacing w:val="0"/>
          <w:w w:val="100"/>
          <w:sz w:val="28"/>
          <w:szCs w:val="28"/>
        </w:rPr>
        <w:t>внесении изменений в постановление администрации Орловского района Кировской области от 26.03.2020 № 170-</w:t>
      </w:r>
      <w:bookmarkEnd w:id="0"/>
    </w:p>
    <w:p w:rsidR="00AB5766" w:rsidRDefault="00AB5766" w:rsidP="00377A48">
      <w:pPr>
        <w:ind w:firstLine="709"/>
        <w:jc w:val="both"/>
        <w:rPr>
          <w:szCs w:val="28"/>
        </w:rPr>
      </w:pPr>
      <w:r>
        <w:rPr>
          <w:lang w:eastAsia="en-US"/>
        </w:rPr>
        <w:t>В</w:t>
      </w:r>
      <w:r>
        <w:t xml:space="preserve"> связи с предупреждением распространения коронавирусной инфекции </w:t>
      </w:r>
      <w:r>
        <w:rPr>
          <w:lang w:eastAsia="en-US"/>
        </w:rPr>
        <w:t>(</w:t>
      </w:r>
      <w:r>
        <w:rPr>
          <w:lang w:val="en-US" w:eastAsia="en-US"/>
        </w:rPr>
        <w:t>COVID</w:t>
      </w:r>
      <w:r>
        <w:rPr>
          <w:lang w:eastAsia="en-US"/>
        </w:rPr>
        <w:t xml:space="preserve">-19) </w:t>
      </w:r>
      <w:r>
        <w:t>и в целях принятия необходимых организационно</w:t>
      </w:r>
      <w:r>
        <w:softHyphen/>
        <w:t xml:space="preserve">-распорядительных мер на территории  Орловского района, </w:t>
      </w:r>
      <w:r w:rsidRPr="00697E42">
        <w:rPr>
          <w:szCs w:val="28"/>
        </w:rPr>
        <w:t>администрация Орловского района ПОСТАНОВЛЯЕТ:</w:t>
      </w:r>
    </w:p>
    <w:p w:rsidR="00AB5766" w:rsidRDefault="00AB5766" w:rsidP="00377A48">
      <w:pPr>
        <w:pStyle w:val="ListParagraph"/>
        <w:ind w:left="0" w:firstLine="709"/>
        <w:jc w:val="both"/>
        <w:rPr>
          <w:szCs w:val="28"/>
        </w:rPr>
      </w:pPr>
      <w:r>
        <w:rPr>
          <w:b/>
          <w:szCs w:val="28"/>
        </w:rPr>
        <w:t xml:space="preserve">     </w:t>
      </w:r>
      <w:r w:rsidRPr="00B23887">
        <w:rPr>
          <w:szCs w:val="28"/>
        </w:rPr>
        <w:t>1.</w:t>
      </w:r>
      <w:r>
        <w:rPr>
          <w:szCs w:val="28"/>
        </w:rPr>
        <w:t xml:space="preserve"> Внести в </w:t>
      </w:r>
      <w:r w:rsidRPr="00EA5FAE">
        <w:rPr>
          <w:szCs w:val="28"/>
        </w:rPr>
        <w:t xml:space="preserve">постановление администрации Орловского района Кировской области от 26.03.2020 № 170-п «О неотложных мерах по предупреждению распространения коронавирусной </w:t>
      </w:r>
      <w:r w:rsidRPr="006A20A8">
        <w:rPr>
          <w:szCs w:val="28"/>
        </w:rPr>
        <w:t>инфекции</w:t>
      </w:r>
      <w:r>
        <w:rPr>
          <w:szCs w:val="28"/>
        </w:rPr>
        <w:t xml:space="preserve"> </w:t>
      </w:r>
      <w:r w:rsidRPr="006A20A8">
        <w:rPr>
          <w:szCs w:val="28"/>
        </w:rPr>
        <w:t>(</w:t>
      </w:r>
      <w:r w:rsidRPr="006A20A8">
        <w:rPr>
          <w:szCs w:val="28"/>
          <w:lang w:val="en-US"/>
        </w:rPr>
        <w:t>COVID</w:t>
      </w:r>
      <w:r w:rsidRPr="006A20A8">
        <w:rPr>
          <w:szCs w:val="28"/>
        </w:rPr>
        <w:t>-19)»</w:t>
      </w:r>
      <w:r>
        <w:rPr>
          <w:szCs w:val="28"/>
        </w:rPr>
        <w:t xml:space="preserve"> следующие изменения:</w:t>
      </w:r>
    </w:p>
    <w:p w:rsidR="00AB5766" w:rsidRDefault="00AB5766" w:rsidP="00377A48">
      <w:pPr>
        <w:ind w:firstLine="709"/>
        <w:jc w:val="both"/>
        <w:rPr>
          <w:szCs w:val="28"/>
        </w:rPr>
      </w:pPr>
      <w:r>
        <w:rPr>
          <w:szCs w:val="28"/>
        </w:rPr>
        <w:t xml:space="preserve">1.1.     Приложение № 1 постановления «Состав оперативного штаба Орловского района по предупреждению распространения коронавирусной инфекции </w:t>
      </w:r>
      <w:r w:rsidRPr="006A20A8">
        <w:rPr>
          <w:szCs w:val="28"/>
        </w:rPr>
        <w:t>(</w:t>
      </w:r>
      <w:r w:rsidRPr="006A20A8">
        <w:rPr>
          <w:szCs w:val="28"/>
          <w:lang w:val="en-US"/>
        </w:rPr>
        <w:t>COVID</w:t>
      </w:r>
      <w:r w:rsidRPr="006A20A8">
        <w:rPr>
          <w:szCs w:val="28"/>
        </w:rPr>
        <w:t>-19)</w:t>
      </w:r>
      <w:r>
        <w:rPr>
          <w:szCs w:val="28"/>
        </w:rPr>
        <w:t>» изложить в новой редакции согласно приложению.</w:t>
      </w:r>
    </w:p>
    <w:p w:rsidR="00AB5766" w:rsidRDefault="00AB5766" w:rsidP="00377A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AB5766" w:rsidRDefault="00AB5766" w:rsidP="00377A48">
      <w:pPr>
        <w:pStyle w:val="BodyText"/>
        <w:spacing w:line="240" w:lineRule="auto"/>
        <w:ind w:firstLine="709"/>
        <w:jc w:val="both"/>
        <w:rPr>
          <w:rFonts w:ascii="Times New Roman" w:hAnsi="Times New Roman"/>
        </w:rPr>
      </w:pPr>
      <w:r w:rsidRPr="005870A2">
        <w:rPr>
          <w:rFonts w:ascii="Times New Roman" w:hAnsi="Times New Roman"/>
        </w:rPr>
        <w:t>3. Постановление вступает в силу с момента опубликования</w:t>
      </w:r>
      <w:r>
        <w:t>.</w:t>
      </w:r>
    </w:p>
    <w:p w:rsidR="00AB5766" w:rsidRDefault="00AB5766" w:rsidP="005870A2">
      <w:pPr>
        <w:spacing w:line="360" w:lineRule="auto"/>
        <w:ind w:firstLine="902"/>
        <w:jc w:val="both"/>
        <w:rPr>
          <w:szCs w:val="28"/>
        </w:rPr>
      </w:pPr>
    </w:p>
    <w:p w:rsidR="00AB5766" w:rsidRDefault="00AB5766" w:rsidP="005870A2">
      <w:pPr>
        <w:spacing w:line="360" w:lineRule="auto"/>
        <w:ind w:firstLine="902"/>
        <w:jc w:val="both"/>
        <w:rPr>
          <w:szCs w:val="28"/>
        </w:rPr>
      </w:pPr>
    </w:p>
    <w:p w:rsidR="00AB5766" w:rsidRDefault="00AB5766" w:rsidP="002524D4">
      <w:pPr>
        <w:jc w:val="both"/>
        <w:rPr>
          <w:szCs w:val="28"/>
        </w:rPr>
      </w:pPr>
      <w:r>
        <w:t>Глава администрации</w:t>
      </w:r>
    </w:p>
    <w:p w:rsidR="00AB5766" w:rsidRPr="002524D4" w:rsidRDefault="00AB5766" w:rsidP="002524D4">
      <w:pPr>
        <w:jc w:val="both"/>
        <w:rPr>
          <w:szCs w:val="28"/>
        </w:rPr>
      </w:pPr>
      <w:r>
        <w:t xml:space="preserve">Орловского района </w:t>
      </w:r>
      <w:r>
        <w:tab/>
        <w:t xml:space="preserve">   С.С. Целищев</w:t>
      </w:r>
    </w:p>
    <w:p w:rsidR="00AB5766" w:rsidRDefault="00AB5766" w:rsidP="002524D4">
      <w:pPr>
        <w:ind w:firstLine="425"/>
      </w:pPr>
    </w:p>
    <w:p w:rsidR="00AB5766" w:rsidRDefault="00AB5766" w:rsidP="00E51F6E">
      <w:pPr>
        <w:ind w:left="-567" w:firstLine="425"/>
      </w:pPr>
    </w:p>
    <w:p w:rsidR="00AB5766" w:rsidRDefault="00AB5766" w:rsidP="00E51F6E">
      <w:pPr>
        <w:ind w:left="-567" w:firstLine="425"/>
      </w:pPr>
    </w:p>
    <w:p w:rsidR="00AB5766" w:rsidRDefault="00AB5766" w:rsidP="00E51F6E">
      <w:pPr>
        <w:ind w:left="-567" w:firstLine="425"/>
      </w:pPr>
    </w:p>
    <w:p w:rsidR="00AB5766" w:rsidRDefault="00AB5766" w:rsidP="00E51F6E">
      <w:pPr>
        <w:ind w:left="-567" w:firstLine="425"/>
      </w:pPr>
    </w:p>
    <w:p w:rsidR="00AB5766" w:rsidRDefault="00AB5766" w:rsidP="00E51F6E">
      <w:pPr>
        <w:ind w:left="-567" w:firstLine="425"/>
      </w:pPr>
    </w:p>
    <w:p w:rsidR="00AB5766" w:rsidRDefault="00AB5766" w:rsidP="00E51F6E">
      <w:pPr>
        <w:ind w:left="-567" w:firstLine="425"/>
      </w:pPr>
    </w:p>
    <w:p w:rsidR="00AB5766" w:rsidRDefault="00AB5766" w:rsidP="00E51F6E">
      <w:pPr>
        <w:ind w:left="-567" w:firstLine="425"/>
      </w:pPr>
    </w:p>
    <w:p w:rsidR="00AB5766" w:rsidRDefault="00AB5766" w:rsidP="00E51F6E">
      <w:pPr>
        <w:ind w:left="-567" w:firstLine="425"/>
      </w:pPr>
    </w:p>
    <w:p w:rsidR="00AB5766" w:rsidRDefault="00AB5766" w:rsidP="00E51F6E">
      <w:pPr>
        <w:ind w:left="-567" w:firstLine="425"/>
      </w:pPr>
    </w:p>
    <w:p w:rsidR="00AB5766" w:rsidRDefault="00AB5766" w:rsidP="00E51F6E">
      <w:pPr>
        <w:ind w:left="-567" w:firstLine="425"/>
      </w:pPr>
    </w:p>
    <w:p w:rsidR="00AB5766" w:rsidRDefault="00AB5766" w:rsidP="00E51F6E">
      <w:pPr>
        <w:ind w:left="-567" w:firstLine="425"/>
      </w:pPr>
    </w:p>
    <w:p w:rsidR="00AB5766" w:rsidRDefault="00AB5766" w:rsidP="002524D4">
      <w:pPr>
        <w:pStyle w:val="ListParagraph"/>
        <w:ind w:left="5940"/>
      </w:pPr>
    </w:p>
    <w:p w:rsidR="00AB5766" w:rsidRPr="002524D4" w:rsidRDefault="00AB5766" w:rsidP="002524D4">
      <w:pPr>
        <w:pStyle w:val="ListParagraph"/>
        <w:ind w:left="5940"/>
      </w:pPr>
      <w:r w:rsidRPr="002524D4">
        <w:t>Приложение</w:t>
      </w:r>
    </w:p>
    <w:p w:rsidR="00AB5766" w:rsidRPr="002524D4" w:rsidRDefault="00AB5766" w:rsidP="002524D4">
      <w:pPr>
        <w:pStyle w:val="ListParagraph"/>
        <w:ind w:left="5940"/>
      </w:pPr>
      <w:r w:rsidRPr="002524D4">
        <w:t>Утвержден постановлением</w:t>
      </w:r>
    </w:p>
    <w:p w:rsidR="00AB5766" w:rsidRPr="002524D4" w:rsidRDefault="00AB5766" w:rsidP="002524D4">
      <w:pPr>
        <w:pStyle w:val="ListParagraph"/>
        <w:ind w:left="5940"/>
      </w:pPr>
      <w:r w:rsidRPr="002524D4">
        <w:t>администрации Орловского района</w:t>
      </w:r>
    </w:p>
    <w:p w:rsidR="00AB5766" w:rsidRPr="002524D4" w:rsidRDefault="00AB5766" w:rsidP="002524D4">
      <w:pPr>
        <w:pStyle w:val="ListParagraph"/>
        <w:ind w:left="5940"/>
      </w:pPr>
      <w:r>
        <w:t>от 09.04</w:t>
      </w:r>
      <w:r w:rsidRPr="002524D4">
        <w:t>.2020 № 1</w:t>
      </w:r>
      <w:r>
        <w:t>94</w:t>
      </w:r>
      <w:r w:rsidRPr="002524D4">
        <w:t>-п</w:t>
      </w:r>
    </w:p>
    <w:p w:rsidR="00AB5766" w:rsidRPr="002524D4" w:rsidRDefault="00AB5766" w:rsidP="002524D4">
      <w:pPr>
        <w:pStyle w:val="ListParagraph"/>
        <w:jc w:val="center"/>
      </w:pPr>
      <w:r w:rsidRPr="002524D4">
        <w:t>СОСТАВ</w:t>
      </w:r>
    </w:p>
    <w:p w:rsidR="00AB5766" w:rsidRPr="002524D4" w:rsidRDefault="00AB5766" w:rsidP="002524D4">
      <w:pPr>
        <w:pStyle w:val="ListParagraph"/>
        <w:jc w:val="center"/>
      </w:pPr>
      <w:r w:rsidRPr="002524D4">
        <w:t>оперативного штаба Орловского района по</w:t>
      </w:r>
      <w:r w:rsidRPr="002524D4">
        <w:br/>
        <w:t>предупреждению распространения коронавирусной инфекции</w:t>
      </w:r>
    </w:p>
    <w:p w:rsidR="00AB5766" w:rsidRPr="002524D4" w:rsidRDefault="00AB5766" w:rsidP="002524D4">
      <w:pPr>
        <w:pStyle w:val="ListParagraph"/>
        <w:jc w:val="center"/>
        <w:rPr>
          <w:lang w:eastAsia="en-US"/>
        </w:rPr>
      </w:pPr>
      <w:r w:rsidRPr="002524D4">
        <w:rPr>
          <w:lang w:eastAsia="en-US"/>
        </w:rPr>
        <w:t>(</w:t>
      </w:r>
      <w:r w:rsidRPr="002524D4">
        <w:rPr>
          <w:lang w:val="en-US" w:eastAsia="en-US"/>
        </w:rPr>
        <w:t>COVID</w:t>
      </w:r>
      <w:r w:rsidRPr="002524D4">
        <w:rPr>
          <w:lang w:eastAsia="en-US"/>
        </w:rPr>
        <w:t>-19)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8"/>
        <w:gridCol w:w="5841"/>
      </w:tblGrid>
      <w:tr w:rsidR="00AB5766" w:rsidRPr="00D308C6" w:rsidTr="00EA780E">
        <w:tc>
          <w:tcPr>
            <w:tcW w:w="3808" w:type="dxa"/>
          </w:tcPr>
          <w:p w:rsidR="00AB5766" w:rsidRPr="00A10B19" w:rsidRDefault="00AB5766" w:rsidP="002524D4">
            <w:pPr>
              <w:pStyle w:val="ListParagraph"/>
              <w:ind w:left="0"/>
              <w:rPr>
                <w:szCs w:val="28"/>
              </w:rPr>
            </w:pPr>
            <w:r w:rsidRPr="00A10B19">
              <w:rPr>
                <w:szCs w:val="28"/>
              </w:rPr>
              <w:t>ЦЕЛИЩЕВ</w:t>
            </w:r>
          </w:p>
          <w:p w:rsidR="00AB5766" w:rsidRPr="00A10B19" w:rsidRDefault="00AB5766" w:rsidP="002524D4">
            <w:pPr>
              <w:pStyle w:val="ListParagraph"/>
              <w:ind w:left="0"/>
              <w:rPr>
                <w:szCs w:val="28"/>
                <w:highlight w:val="yellow"/>
              </w:rPr>
            </w:pPr>
            <w:r w:rsidRPr="00A10B19">
              <w:rPr>
                <w:szCs w:val="28"/>
              </w:rPr>
              <w:t>Сергей Сергеевич</w:t>
            </w:r>
          </w:p>
        </w:tc>
        <w:tc>
          <w:tcPr>
            <w:tcW w:w="5841" w:type="dxa"/>
          </w:tcPr>
          <w:p w:rsidR="00AB5766" w:rsidRPr="00A10B19" w:rsidRDefault="00AB5766" w:rsidP="002524D4">
            <w:pPr>
              <w:pStyle w:val="ListParagraph"/>
              <w:rPr>
                <w:szCs w:val="28"/>
              </w:rPr>
            </w:pPr>
            <w:r>
              <w:rPr>
                <w:szCs w:val="28"/>
              </w:rPr>
              <w:t>- г</w:t>
            </w:r>
            <w:r w:rsidRPr="00A10B19">
              <w:rPr>
                <w:szCs w:val="28"/>
              </w:rPr>
              <w:t>лава Орловского района, председатель оперативного Штаба;</w:t>
            </w:r>
          </w:p>
        </w:tc>
      </w:tr>
      <w:tr w:rsidR="00AB5766" w:rsidRPr="00D308C6" w:rsidTr="00EA780E">
        <w:tc>
          <w:tcPr>
            <w:tcW w:w="3808" w:type="dxa"/>
          </w:tcPr>
          <w:p w:rsidR="00AB5766" w:rsidRPr="00A10B19" w:rsidRDefault="00AB5766" w:rsidP="00EA780E">
            <w:pPr>
              <w:rPr>
                <w:caps/>
                <w:szCs w:val="28"/>
              </w:rPr>
            </w:pPr>
            <w:r w:rsidRPr="00A10B19">
              <w:rPr>
                <w:caps/>
                <w:szCs w:val="28"/>
              </w:rPr>
              <w:t>АШИХМИНА</w:t>
            </w:r>
          </w:p>
          <w:p w:rsidR="00AB5766" w:rsidRPr="00A10B19" w:rsidRDefault="00AB5766" w:rsidP="00EA780E">
            <w:pPr>
              <w:rPr>
                <w:szCs w:val="28"/>
              </w:rPr>
            </w:pPr>
            <w:r>
              <w:rPr>
                <w:caps/>
                <w:szCs w:val="28"/>
              </w:rPr>
              <w:t>Татьяна ивановна</w:t>
            </w:r>
          </w:p>
        </w:tc>
        <w:tc>
          <w:tcPr>
            <w:tcW w:w="5841" w:type="dxa"/>
          </w:tcPr>
          <w:p w:rsidR="00AB5766" w:rsidRPr="00A10B19" w:rsidRDefault="00AB5766" w:rsidP="00EA78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заместитель </w:t>
            </w:r>
            <w:r w:rsidRPr="00A10B19">
              <w:rPr>
                <w:szCs w:val="28"/>
              </w:rPr>
              <w:t>главы администрации Орловского район</w:t>
            </w:r>
            <w:r>
              <w:rPr>
                <w:szCs w:val="28"/>
              </w:rPr>
              <w:t>а, заведующая</w:t>
            </w:r>
            <w:r w:rsidRPr="00A10B19">
              <w:rPr>
                <w:szCs w:val="28"/>
              </w:rPr>
              <w:t xml:space="preserve"> отделом культуры и социальной работы, заместитель председателя оперативного Штаба;</w:t>
            </w:r>
          </w:p>
        </w:tc>
      </w:tr>
      <w:tr w:rsidR="00AB5766" w:rsidRPr="00D308C6" w:rsidTr="00EA780E">
        <w:tc>
          <w:tcPr>
            <w:tcW w:w="3808" w:type="dxa"/>
          </w:tcPr>
          <w:p w:rsidR="00AB5766" w:rsidRPr="00A10B19" w:rsidRDefault="00AB5766" w:rsidP="00EA780E">
            <w:pPr>
              <w:rPr>
                <w:caps/>
                <w:szCs w:val="28"/>
              </w:rPr>
            </w:pPr>
            <w:r>
              <w:rPr>
                <w:caps/>
                <w:szCs w:val="28"/>
              </w:rPr>
              <w:t>АБОТУРОВ АНДРЕЙ ВАЛЕНТИНОВИЧ</w:t>
            </w:r>
          </w:p>
        </w:tc>
        <w:tc>
          <w:tcPr>
            <w:tcW w:w="5841" w:type="dxa"/>
          </w:tcPr>
          <w:p w:rsidR="00AB5766" w:rsidRDefault="00AB5766" w:rsidP="00EA78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первый заместитель главы администрации Орловского района</w:t>
            </w:r>
          </w:p>
        </w:tc>
      </w:tr>
      <w:tr w:rsidR="00AB5766" w:rsidRPr="00D308C6" w:rsidTr="00EA780E">
        <w:trPr>
          <w:trHeight w:val="648"/>
        </w:trPr>
        <w:tc>
          <w:tcPr>
            <w:tcW w:w="3808" w:type="dxa"/>
          </w:tcPr>
          <w:p w:rsidR="00AB5766" w:rsidRDefault="00AB5766" w:rsidP="00EA780E">
            <w:pPr>
              <w:jc w:val="both"/>
              <w:rPr>
                <w:b/>
                <w:szCs w:val="28"/>
              </w:rPr>
            </w:pPr>
            <w:r w:rsidRPr="00A10B19">
              <w:rPr>
                <w:b/>
                <w:szCs w:val="28"/>
              </w:rPr>
              <w:t>Члены Штаба:</w:t>
            </w:r>
          </w:p>
          <w:p w:rsidR="00AB5766" w:rsidRPr="00A10B19" w:rsidRDefault="00AB5766" w:rsidP="00EA780E">
            <w:pPr>
              <w:jc w:val="both"/>
              <w:rPr>
                <w:szCs w:val="28"/>
              </w:rPr>
            </w:pPr>
            <w:r w:rsidRPr="00A10B19">
              <w:rPr>
                <w:szCs w:val="28"/>
              </w:rPr>
              <w:t>БУРКОВА</w:t>
            </w:r>
          </w:p>
          <w:p w:rsidR="00AB5766" w:rsidRPr="00A10B19" w:rsidRDefault="00AB5766" w:rsidP="00EA780E">
            <w:pPr>
              <w:jc w:val="both"/>
              <w:rPr>
                <w:szCs w:val="28"/>
              </w:rPr>
            </w:pPr>
            <w:r w:rsidRPr="00A10B19">
              <w:rPr>
                <w:szCs w:val="28"/>
              </w:rPr>
              <w:t xml:space="preserve">Татьяна Геннадьевна                                                                                           </w:t>
            </w:r>
          </w:p>
        </w:tc>
        <w:tc>
          <w:tcPr>
            <w:tcW w:w="5841" w:type="dxa"/>
          </w:tcPr>
          <w:p w:rsidR="00AB5766" w:rsidRPr="00A10B19" w:rsidRDefault="00AB5766" w:rsidP="00EA780E">
            <w:pPr>
              <w:jc w:val="both"/>
              <w:rPr>
                <w:szCs w:val="28"/>
              </w:rPr>
            </w:pPr>
          </w:p>
          <w:p w:rsidR="00AB5766" w:rsidRPr="00A10B19" w:rsidRDefault="00AB5766" w:rsidP="00EA78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г</w:t>
            </w:r>
            <w:r w:rsidRPr="00A10B19">
              <w:rPr>
                <w:szCs w:val="28"/>
              </w:rPr>
              <w:t xml:space="preserve">лавный врач </w:t>
            </w:r>
            <w:r>
              <w:rPr>
                <w:szCs w:val="28"/>
              </w:rPr>
              <w:t xml:space="preserve"> </w:t>
            </w:r>
            <w:r w:rsidRPr="00A10B19">
              <w:rPr>
                <w:szCs w:val="28"/>
              </w:rPr>
              <w:t>КОГБУЗ «Орловская ЦРБ»   (по согласованию)</w:t>
            </w:r>
          </w:p>
        </w:tc>
      </w:tr>
      <w:tr w:rsidR="00AB5766" w:rsidRPr="00D308C6" w:rsidTr="00EA780E">
        <w:trPr>
          <w:trHeight w:val="648"/>
        </w:trPr>
        <w:tc>
          <w:tcPr>
            <w:tcW w:w="3808" w:type="dxa"/>
          </w:tcPr>
          <w:p w:rsidR="00AB5766" w:rsidRDefault="00AB5766" w:rsidP="00EA780E">
            <w:pPr>
              <w:jc w:val="both"/>
              <w:rPr>
                <w:szCs w:val="28"/>
              </w:rPr>
            </w:pPr>
            <w:r w:rsidRPr="002524D4">
              <w:rPr>
                <w:szCs w:val="28"/>
              </w:rPr>
              <w:t xml:space="preserve">БЕРЕСНЕВА </w:t>
            </w:r>
          </w:p>
          <w:p w:rsidR="00AB5766" w:rsidRPr="002524D4" w:rsidRDefault="00AB5766" w:rsidP="00EA780E">
            <w:pPr>
              <w:jc w:val="both"/>
              <w:rPr>
                <w:szCs w:val="28"/>
              </w:rPr>
            </w:pPr>
            <w:r w:rsidRPr="002524D4">
              <w:rPr>
                <w:szCs w:val="28"/>
              </w:rPr>
              <w:t>Е</w:t>
            </w:r>
            <w:r>
              <w:rPr>
                <w:szCs w:val="28"/>
              </w:rPr>
              <w:t>лена</w:t>
            </w:r>
            <w:r w:rsidRPr="002524D4">
              <w:rPr>
                <w:szCs w:val="28"/>
              </w:rPr>
              <w:t xml:space="preserve"> В</w:t>
            </w:r>
            <w:r>
              <w:rPr>
                <w:szCs w:val="28"/>
              </w:rPr>
              <w:t>алерьевна</w:t>
            </w:r>
          </w:p>
        </w:tc>
        <w:tc>
          <w:tcPr>
            <w:tcW w:w="5841" w:type="dxa"/>
          </w:tcPr>
          <w:p w:rsidR="00AB5766" w:rsidRPr="00A10B19" w:rsidRDefault="00AB5766" w:rsidP="00EA78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заместитель директора – начальник отдела КОГАУ СО «МКЦСОН в Котельничском районе» Орловский отдел социального обслуживания населения</w:t>
            </w:r>
          </w:p>
        </w:tc>
      </w:tr>
      <w:tr w:rsidR="00AB5766" w:rsidRPr="00D308C6" w:rsidTr="00EA780E">
        <w:trPr>
          <w:trHeight w:val="625"/>
        </w:trPr>
        <w:tc>
          <w:tcPr>
            <w:tcW w:w="3808" w:type="dxa"/>
          </w:tcPr>
          <w:p w:rsidR="00AB5766" w:rsidRDefault="00AB5766" w:rsidP="00EA78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ИГНАТОВ</w:t>
            </w:r>
          </w:p>
          <w:p w:rsidR="00AB5766" w:rsidRPr="00A10B19" w:rsidRDefault="00AB5766" w:rsidP="00EA78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Алексей Иванович</w:t>
            </w:r>
          </w:p>
        </w:tc>
        <w:tc>
          <w:tcPr>
            <w:tcW w:w="5841" w:type="dxa"/>
          </w:tcPr>
          <w:p w:rsidR="00AB5766" w:rsidRPr="004D219E" w:rsidRDefault="00AB5766" w:rsidP="00EA78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заведующий сектором ГО и ЧС администрации Орловского района</w:t>
            </w:r>
          </w:p>
        </w:tc>
      </w:tr>
      <w:tr w:rsidR="00AB5766" w:rsidRPr="00D308C6" w:rsidTr="00EA780E">
        <w:trPr>
          <w:trHeight w:val="625"/>
        </w:trPr>
        <w:tc>
          <w:tcPr>
            <w:tcW w:w="3808" w:type="dxa"/>
          </w:tcPr>
          <w:p w:rsidR="00AB5766" w:rsidRDefault="00AB5766" w:rsidP="00EA78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ЛАПТЕВА </w:t>
            </w:r>
          </w:p>
          <w:p w:rsidR="00AB5766" w:rsidRDefault="00AB5766" w:rsidP="00EA78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Надежда Климентьевна</w:t>
            </w:r>
          </w:p>
        </w:tc>
        <w:tc>
          <w:tcPr>
            <w:tcW w:w="5841" w:type="dxa"/>
          </w:tcPr>
          <w:p w:rsidR="00AB5766" w:rsidRDefault="00AB5766" w:rsidP="00EA78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заместитель главы администрации Орловского района, начальник финансового управления</w:t>
            </w:r>
          </w:p>
        </w:tc>
      </w:tr>
      <w:tr w:rsidR="00AB5766" w:rsidRPr="00D308C6" w:rsidTr="00EA780E">
        <w:trPr>
          <w:trHeight w:val="854"/>
        </w:trPr>
        <w:tc>
          <w:tcPr>
            <w:tcW w:w="3808" w:type="dxa"/>
          </w:tcPr>
          <w:p w:rsidR="00AB5766" w:rsidRPr="00A10B19" w:rsidRDefault="00AB5766" w:rsidP="00EA780E">
            <w:pPr>
              <w:jc w:val="both"/>
              <w:rPr>
                <w:szCs w:val="28"/>
              </w:rPr>
            </w:pPr>
            <w:r w:rsidRPr="00A10B19">
              <w:rPr>
                <w:szCs w:val="28"/>
              </w:rPr>
              <w:t>ПОПУЛЬКИН</w:t>
            </w:r>
          </w:p>
          <w:p w:rsidR="00AB5766" w:rsidRPr="00A10B19" w:rsidRDefault="00AB5766" w:rsidP="00EA780E">
            <w:pPr>
              <w:jc w:val="both"/>
              <w:rPr>
                <w:szCs w:val="28"/>
              </w:rPr>
            </w:pPr>
            <w:r w:rsidRPr="00A10B19">
              <w:rPr>
                <w:szCs w:val="28"/>
              </w:rPr>
              <w:t>Сергей  Николаевич</w:t>
            </w:r>
          </w:p>
        </w:tc>
        <w:tc>
          <w:tcPr>
            <w:tcW w:w="5841" w:type="dxa"/>
          </w:tcPr>
          <w:p w:rsidR="00AB5766" w:rsidRPr="00A10B19" w:rsidRDefault="00AB5766" w:rsidP="00EA78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г</w:t>
            </w:r>
            <w:r w:rsidRPr="00A10B19">
              <w:rPr>
                <w:szCs w:val="28"/>
              </w:rPr>
              <w:t>лава администрации Орловского городского поселения (по согласованию)</w:t>
            </w:r>
          </w:p>
        </w:tc>
      </w:tr>
      <w:tr w:rsidR="00AB5766" w:rsidRPr="00D308C6" w:rsidTr="00EA780E">
        <w:trPr>
          <w:trHeight w:val="582"/>
        </w:trPr>
        <w:tc>
          <w:tcPr>
            <w:tcW w:w="3808" w:type="dxa"/>
          </w:tcPr>
          <w:p w:rsidR="00AB5766" w:rsidRPr="00A10B19" w:rsidRDefault="00AB5766" w:rsidP="00EA780E">
            <w:pPr>
              <w:rPr>
                <w:szCs w:val="28"/>
              </w:rPr>
            </w:pPr>
            <w:r w:rsidRPr="00A10B19">
              <w:rPr>
                <w:szCs w:val="28"/>
              </w:rPr>
              <w:t xml:space="preserve">СУЧКОВА </w:t>
            </w:r>
          </w:p>
          <w:p w:rsidR="00AB5766" w:rsidRPr="00A10B19" w:rsidRDefault="00AB5766" w:rsidP="00EA780E">
            <w:pPr>
              <w:jc w:val="both"/>
              <w:rPr>
                <w:szCs w:val="28"/>
              </w:rPr>
            </w:pPr>
            <w:r w:rsidRPr="00A10B19">
              <w:rPr>
                <w:szCs w:val="28"/>
              </w:rPr>
              <w:t>Мария Павловна</w:t>
            </w:r>
          </w:p>
        </w:tc>
        <w:tc>
          <w:tcPr>
            <w:tcW w:w="5841" w:type="dxa"/>
          </w:tcPr>
          <w:p w:rsidR="00AB5766" w:rsidRPr="00A10B19" w:rsidRDefault="00AB5766" w:rsidP="00EA78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н</w:t>
            </w:r>
            <w:r w:rsidRPr="00A10B19">
              <w:rPr>
                <w:szCs w:val="28"/>
              </w:rPr>
              <w:t>ачальник управления образования Орловского района</w:t>
            </w:r>
          </w:p>
        </w:tc>
      </w:tr>
      <w:tr w:rsidR="00AB5766" w:rsidRPr="00D308C6" w:rsidTr="00EA780E">
        <w:trPr>
          <w:trHeight w:val="654"/>
        </w:trPr>
        <w:tc>
          <w:tcPr>
            <w:tcW w:w="3808" w:type="dxa"/>
          </w:tcPr>
          <w:p w:rsidR="00AB5766" w:rsidRDefault="00AB5766" w:rsidP="00EA78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ФЕДЯЕВА</w:t>
            </w:r>
          </w:p>
          <w:p w:rsidR="00AB5766" w:rsidRDefault="00AB5766" w:rsidP="00EA78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Ирина Николаевна</w:t>
            </w:r>
          </w:p>
          <w:p w:rsidR="00AB5766" w:rsidRDefault="00AB5766" w:rsidP="00EA780E">
            <w:pPr>
              <w:jc w:val="both"/>
              <w:rPr>
                <w:szCs w:val="28"/>
              </w:rPr>
            </w:pPr>
          </w:p>
          <w:p w:rsidR="00AB5766" w:rsidRPr="00A10B19" w:rsidRDefault="00AB5766" w:rsidP="00EA780E">
            <w:pPr>
              <w:jc w:val="both"/>
              <w:rPr>
                <w:szCs w:val="28"/>
              </w:rPr>
            </w:pPr>
          </w:p>
        </w:tc>
        <w:tc>
          <w:tcPr>
            <w:tcW w:w="5841" w:type="dxa"/>
          </w:tcPr>
          <w:p w:rsidR="00AB5766" w:rsidRPr="004D219E" w:rsidRDefault="00AB5766" w:rsidP="00EA78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начальник</w:t>
            </w:r>
            <w:r w:rsidRPr="004D219E">
              <w:rPr>
                <w:szCs w:val="28"/>
              </w:rPr>
              <w:t xml:space="preserve"> территориального отдела Управления Роспотребнадзора по Кировской области в Котельничском районе</w:t>
            </w:r>
            <w:r>
              <w:rPr>
                <w:szCs w:val="28"/>
              </w:rPr>
              <w:t xml:space="preserve"> (по согласованию)</w:t>
            </w:r>
          </w:p>
        </w:tc>
      </w:tr>
      <w:tr w:rsidR="00AB5766" w:rsidRPr="00D308C6" w:rsidTr="00EA780E">
        <w:trPr>
          <w:trHeight w:val="597"/>
        </w:trPr>
        <w:tc>
          <w:tcPr>
            <w:tcW w:w="3808" w:type="dxa"/>
          </w:tcPr>
          <w:p w:rsidR="00AB5766" w:rsidRPr="00A10B19" w:rsidRDefault="00AB5766" w:rsidP="00EA780E">
            <w:pPr>
              <w:jc w:val="both"/>
              <w:rPr>
                <w:szCs w:val="28"/>
              </w:rPr>
            </w:pPr>
            <w:r w:rsidRPr="00A10B19">
              <w:rPr>
                <w:szCs w:val="28"/>
              </w:rPr>
              <w:t>ФОКИНА</w:t>
            </w:r>
          </w:p>
          <w:p w:rsidR="00AB5766" w:rsidRPr="00A10B19" w:rsidRDefault="00AB5766" w:rsidP="00EA780E">
            <w:pPr>
              <w:jc w:val="both"/>
              <w:rPr>
                <w:szCs w:val="28"/>
              </w:rPr>
            </w:pPr>
            <w:r w:rsidRPr="00A10B19">
              <w:rPr>
                <w:szCs w:val="28"/>
              </w:rPr>
              <w:t>Лариса Валерьевна</w:t>
            </w:r>
          </w:p>
        </w:tc>
        <w:tc>
          <w:tcPr>
            <w:tcW w:w="5841" w:type="dxa"/>
          </w:tcPr>
          <w:p w:rsidR="00AB5766" w:rsidRPr="00A10B19" w:rsidRDefault="00AB5766" w:rsidP="00EA78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г</w:t>
            </w:r>
            <w:r w:rsidRPr="00A10B19">
              <w:rPr>
                <w:szCs w:val="28"/>
              </w:rPr>
              <w:t>лава администрации Орловского сельского поселения (по согласованию)</w:t>
            </w:r>
          </w:p>
        </w:tc>
      </w:tr>
      <w:tr w:rsidR="00AB5766" w:rsidRPr="00D308C6" w:rsidTr="00EA780E">
        <w:trPr>
          <w:trHeight w:val="612"/>
        </w:trPr>
        <w:tc>
          <w:tcPr>
            <w:tcW w:w="3808" w:type="dxa"/>
          </w:tcPr>
          <w:p w:rsidR="00AB5766" w:rsidRPr="00A10B19" w:rsidRDefault="00AB5766" w:rsidP="00EA780E">
            <w:pPr>
              <w:rPr>
                <w:caps/>
                <w:szCs w:val="28"/>
              </w:rPr>
            </w:pPr>
            <w:r w:rsidRPr="00A10B19">
              <w:rPr>
                <w:caps/>
                <w:szCs w:val="28"/>
              </w:rPr>
              <w:t>ШАЛАГИНОВ</w:t>
            </w:r>
          </w:p>
          <w:p w:rsidR="00AB5766" w:rsidRPr="00A10B19" w:rsidRDefault="00AB5766" w:rsidP="00EA780E">
            <w:pPr>
              <w:rPr>
                <w:szCs w:val="28"/>
              </w:rPr>
            </w:pPr>
            <w:r w:rsidRPr="00A10B19">
              <w:rPr>
                <w:szCs w:val="28"/>
              </w:rPr>
              <w:t>Юрий Анатольевич</w:t>
            </w:r>
          </w:p>
        </w:tc>
        <w:tc>
          <w:tcPr>
            <w:tcW w:w="5841" w:type="dxa"/>
          </w:tcPr>
          <w:p w:rsidR="00AB5766" w:rsidRPr="00A10B19" w:rsidRDefault="00AB5766" w:rsidP="00EA78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н</w:t>
            </w:r>
            <w:r w:rsidRPr="00A10B19">
              <w:rPr>
                <w:szCs w:val="28"/>
              </w:rPr>
              <w:t xml:space="preserve">ачальник отделения полиции «Орловское» МО МВД </w:t>
            </w:r>
            <w:r>
              <w:rPr>
                <w:szCs w:val="28"/>
              </w:rPr>
              <w:t xml:space="preserve"> России «Юрьянский»</w:t>
            </w:r>
          </w:p>
        </w:tc>
      </w:tr>
    </w:tbl>
    <w:p w:rsidR="00AB5766" w:rsidRDefault="00AB5766" w:rsidP="00E51F6E">
      <w:pPr>
        <w:ind w:left="-567" w:firstLine="425"/>
      </w:pPr>
    </w:p>
    <w:sectPr w:rsidR="00AB5766" w:rsidSect="00054749">
      <w:headerReference w:type="even" r:id="rId8"/>
      <w:pgSz w:w="11906" w:h="16838" w:code="9"/>
      <w:pgMar w:top="709" w:right="706" w:bottom="381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766" w:rsidRDefault="00AB5766">
      <w:r>
        <w:separator/>
      </w:r>
    </w:p>
  </w:endnote>
  <w:endnote w:type="continuationSeparator" w:id="0">
    <w:p w:rsidR="00AB5766" w:rsidRDefault="00AB5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766" w:rsidRDefault="00AB5766">
      <w:r>
        <w:separator/>
      </w:r>
    </w:p>
  </w:footnote>
  <w:footnote w:type="continuationSeparator" w:id="0">
    <w:p w:rsidR="00AB5766" w:rsidRDefault="00AB5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766" w:rsidRDefault="00AB5766" w:rsidP="00EB2B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5766" w:rsidRDefault="00AB57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C2661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1E6E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A8CD3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08F3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D38B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86F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121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422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647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2AE0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05"/>
    <w:multiLevelType w:val="multilevel"/>
    <w:tmpl w:val="00000004"/>
    <w:lvl w:ilvl="0">
      <w:start w:val="1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691771C3"/>
    <w:multiLevelType w:val="multilevel"/>
    <w:tmpl w:val="587A96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F6E"/>
    <w:rsid w:val="0003403C"/>
    <w:rsid w:val="00054749"/>
    <w:rsid w:val="00055D6D"/>
    <w:rsid w:val="00067577"/>
    <w:rsid w:val="00090D3E"/>
    <w:rsid w:val="0009780F"/>
    <w:rsid w:val="001A34E0"/>
    <w:rsid w:val="001A3796"/>
    <w:rsid w:val="002524D4"/>
    <w:rsid w:val="002E22D1"/>
    <w:rsid w:val="002E5F7F"/>
    <w:rsid w:val="00333D42"/>
    <w:rsid w:val="0035653E"/>
    <w:rsid w:val="00377A48"/>
    <w:rsid w:val="00387C6E"/>
    <w:rsid w:val="003A59E0"/>
    <w:rsid w:val="003A6950"/>
    <w:rsid w:val="004575BB"/>
    <w:rsid w:val="0049194C"/>
    <w:rsid w:val="004D13B8"/>
    <w:rsid w:val="004D219E"/>
    <w:rsid w:val="00577418"/>
    <w:rsid w:val="005870A2"/>
    <w:rsid w:val="005D2E97"/>
    <w:rsid w:val="005F5004"/>
    <w:rsid w:val="00614E35"/>
    <w:rsid w:val="00631BCA"/>
    <w:rsid w:val="00697E42"/>
    <w:rsid w:val="006A20A8"/>
    <w:rsid w:val="006B2412"/>
    <w:rsid w:val="006B27A4"/>
    <w:rsid w:val="0072304E"/>
    <w:rsid w:val="00782C40"/>
    <w:rsid w:val="007835ED"/>
    <w:rsid w:val="007E6B28"/>
    <w:rsid w:val="007F0F97"/>
    <w:rsid w:val="007F24DF"/>
    <w:rsid w:val="0080631A"/>
    <w:rsid w:val="00820F76"/>
    <w:rsid w:val="008262BC"/>
    <w:rsid w:val="00856465"/>
    <w:rsid w:val="008D320A"/>
    <w:rsid w:val="00930089"/>
    <w:rsid w:val="009E26BB"/>
    <w:rsid w:val="00A10B19"/>
    <w:rsid w:val="00A22559"/>
    <w:rsid w:val="00A2676F"/>
    <w:rsid w:val="00A3203F"/>
    <w:rsid w:val="00AB5766"/>
    <w:rsid w:val="00AB7A90"/>
    <w:rsid w:val="00B151D1"/>
    <w:rsid w:val="00B23887"/>
    <w:rsid w:val="00B32608"/>
    <w:rsid w:val="00B56B30"/>
    <w:rsid w:val="00B858A6"/>
    <w:rsid w:val="00B90E28"/>
    <w:rsid w:val="00BB00C2"/>
    <w:rsid w:val="00BE2919"/>
    <w:rsid w:val="00CA1B36"/>
    <w:rsid w:val="00CF380F"/>
    <w:rsid w:val="00D308C6"/>
    <w:rsid w:val="00DA19C3"/>
    <w:rsid w:val="00E07320"/>
    <w:rsid w:val="00E1270B"/>
    <w:rsid w:val="00E51F6E"/>
    <w:rsid w:val="00E81CC5"/>
    <w:rsid w:val="00EA4BA3"/>
    <w:rsid w:val="00EA5FAE"/>
    <w:rsid w:val="00EA780E"/>
    <w:rsid w:val="00EB2B1C"/>
    <w:rsid w:val="00F6578A"/>
    <w:rsid w:val="00F67956"/>
    <w:rsid w:val="00FD75E0"/>
    <w:rsid w:val="00FF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F6E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1F6E"/>
    <w:pPr>
      <w:keepNext/>
      <w:jc w:val="both"/>
      <w:outlineLvl w:val="0"/>
    </w:pPr>
    <w:rPr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1F6E"/>
    <w:pPr>
      <w:keepNext/>
      <w:ind w:right="-22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1F6E"/>
    <w:pPr>
      <w:keepNext/>
      <w:ind w:right="-22"/>
      <w:jc w:val="center"/>
      <w:outlineLvl w:val="2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1F6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51F6E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51F6E"/>
    <w:rPr>
      <w:rFonts w:ascii="Times New Roman" w:hAnsi="Times New Roman" w:cs="Times New Roman"/>
      <w:b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E51F6E"/>
    <w:pPr>
      <w:jc w:val="center"/>
    </w:pPr>
    <w:rPr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51F6E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E51F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1F6E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51F6E"/>
    <w:rPr>
      <w:rFonts w:cs="Times New Roman"/>
    </w:rPr>
  </w:style>
  <w:style w:type="character" w:customStyle="1" w:styleId="1">
    <w:name w:val="Заголовок №1_"/>
    <w:link w:val="10"/>
    <w:uiPriority w:val="99"/>
    <w:locked/>
    <w:rsid w:val="00E51F6E"/>
    <w:rPr>
      <w:b/>
      <w:sz w:val="28"/>
      <w:shd w:val="clear" w:color="auto" w:fill="FFFFFF"/>
    </w:rPr>
  </w:style>
  <w:style w:type="character" w:customStyle="1" w:styleId="BodyTextChar">
    <w:name w:val="Body Text Char"/>
    <w:link w:val="BodyText"/>
    <w:uiPriority w:val="99"/>
    <w:locked/>
    <w:rsid w:val="00E51F6E"/>
    <w:rPr>
      <w:sz w:val="28"/>
      <w:shd w:val="clear" w:color="auto" w:fill="FFFFFF"/>
    </w:rPr>
  </w:style>
  <w:style w:type="character" w:customStyle="1" w:styleId="11">
    <w:name w:val="Основной текст + 11"/>
    <w:aliases w:val="5 pt,Курсив,Малые прописные"/>
    <w:uiPriority w:val="99"/>
    <w:rsid w:val="00E51F6E"/>
    <w:rPr>
      <w:i/>
      <w:smallCaps/>
      <w:sz w:val="23"/>
      <w:shd w:val="clear" w:color="auto" w:fill="FFFFFF"/>
      <w:lang w:val="en-US" w:eastAsia="en-US"/>
    </w:rPr>
  </w:style>
  <w:style w:type="paragraph" w:customStyle="1" w:styleId="10">
    <w:name w:val="Заголовок №1"/>
    <w:basedOn w:val="Normal"/>
    <w:link w:val="1"/>
    <w:uiPriority w:val="99"/>
    <w:rsid w:val="00E51F6E"/>
    <w:pPr>
      <w:shd w:val="clear" w:color="auto" w:fill="FFFFFF"/>
      <w:spacing w:after="420" w:line="240" w:lineRule="atLeast"/>
      <w:outlineLvl w:val="0"/>
    </w:pPr>
    <w:rPr>
      <w:rFonts w:ascii="Calibri" w:eastAsia="Calibri" w:hAnsi="Calibri"/>
      <w:b/>
      <w:bCs/>
      <w:szCs w:val="28"/>
    </w:rPr>
  </w:style>
  <w:style w:type="paragraph" w:styleId="BodyText">
    <w:name w:val="Body Text"/>
    <w:basedOn w:val="Normal"/>
    <w:link w:val="BodyTextChar"/>
    <w:uiPriority w:val="99"/>
    <w:rsid w:val="00E51F6E"/>
    <w:pPr>
      <w:shd w:val="clear" w:color="auto" w:fill="FFFFFF"/>
      <w:spacing w:line="240" w:lineRule="atLeast"/>
    </w:pPr>
    <w:rPr>
      <w:rFonts w:ascii="Calibri" w:eastAsia="Calibri" w:hAnsi="Calibri"/>
      <w:szCs w:val="28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D9444E"/>
    <w:rPr>
      <w:rFonts w:ascii="Times New Roman" w:eastAsia="Times New Roman" w:hAnsi="Times New Roman"/>
      <w:sz w:val="28"/>
      <w:szCs w:val="24"/>
    </w:rPr>
  </w:style>
  <w:style w:type="character" w:customStyle="1" w:styleId="a">
    <w:name w:val="Основной текст Знак"/>
    <w:basedOn w:val="DefaultParagraphFont"/>
    <w:uiPriority w:val="99"/>
    <w:semiHidden/>
    <w:rsid w:val="00E51F6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51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1F6E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E51F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340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Заголовок №2_"/>
    <w:basedOn w:val="DefaultParagraphFont"/>
    <w:link w:val="20"/>
    <w:uiPriority w:val="99"/>
    <w:locked/>
    <w:rsid w:val="001A34E0"/>
    <w:rPr>
      <w:rFonts w:ascii="Tahoma" w:eastAsia="Times New Roman" w:hAnsi="Tahoma" w:cs="Tahoma"/>
      <w:b/>
      <w:bCs/>
      <w:spacing w:val="20"/>
      <w:w w:val="50"/>
      <w:sz w:val="26"/>
      <w:szCs w:val="26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1A34E0"/>
    <w:pPr>
      <w:widowControl w:val="0"/>
      <w:shd w:val="clear" w:color="auto" w:fill="FFFFFF"/>
      <w:spacing w:before="480" w:after="120" w:line="240" w:lineRule="atLeast"/>
      <w:jc w:val="both"/>
      <w:outlineLvl w:val="1"/>
    </w:pPr>
    <w:rPr>
      <w:rFonts w:ascii="Tahoma" w:eastAsia="Calibri" w:hAnsi="Tahoma" w:cs="Tahoma"/>
      <w:b/>
      <w:bCs/>
      <w:spacing w:val="20"/>
      <w:w w:val="50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sid w:val="001A34E0"/>
    <w:rPr>
      <w:rFonts w:cs="Times New Roman"/>
      <w:color w:val="000080"/>
      <w:u w:val="single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1A34E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Normal"/>
    <w:link w:val="21"/>
    <w:uiPriority w:val="99"/>
    <w:rsid w:val="001A34E0"/>
    <w:pPr>
      <w:widowControl w:val="0"/>
      <w:shd w:val="clear" w:color="auto" w:fill="FFFFFF"/>
      <w:spacing w:before="120" w:after="480" w:line="240" w:lineRule="atLeast"/>
      <w:jc w:val="center"/>
    </w:pPr>
    <w:rPr>
      <w:szCs w:val="28"/>
      <w:lang w:eastAsia="en-US"/>
    </w:rPr>
  </w:style>
  <w:style w:type="character" w:customStyle="1" w:styleId="23">
    <w:name w:val="Основной текст (2) + Курсив"/>
    <w:aliases w:val="Интервал 1 pt"/>
    <w:basedOn w:val="21"/>
    <w:uiPriority w:val="99"/>
    <w:rsid w:val="001A34E0"/>
    <w:rPr>
      <w:i/>
      <w:iCs/>
      <w:color w:val="000000"/>
      <w:spacing w:val="30"/>
      <w:w w:val="100"/>
      <w:position w:val="0"/>
      <w:lang w:val="ru-RU" w:eastAsia="ru-RU"/>
    </w:rPr>
  </w:style>
  <w:style w:type="paragraph" w:styleId="ListParagraph">
    <w:name w:val="List Paragraph"/>
    <w:basedOn w:val="Normal"/>
    <w:uiPriority w:val="99"/>
    <w:qFormat/>
    <w:rsid w:val="00EA5FAE"/>
    <w:pPr>
      <w:ind w:left="720"/>
      <w:contextualSpacing/>
    </w:pPr>
  </w:style>
  <w:style w:type="character" w:customStyle="1" w:styleId="4">
    <w:name w:val="Основной текст (4)_"/>
    <w:basedOn w:val="DefaultParagraphFont"/>
    <w:link w:val="40"/>
    <w:uiPriority w:val="99"/>
    <w:locked/>
    <w:rsid w:val="002524D4"/>
    <w:rPr>
      <w:rFonts w:cs="Times New Roman"/>
      <w:b/>
      <w:bCs/>
      <w:sz w:val="26"/>
      <w:szCs w:val="26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2524D4"/>
    <w:pPr>
      <w:widowControl w:val="0"/>
      <w:shd w:val="clear" w:color="auto" w:fill="FFFFFF"/>
      <w:spacing w:line="320" w:lineRule="exact"/>
      <w:jc w:val="center"/>
    </w:pPr>
    <w:rPr>
      <w:rFonts w:eastAsia="Calibri"/>
      <w:b/>
      <w:bCs/>
      <w:noProof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51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417</Words>
  <Characters>2383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2020-04-08T13:49:00Z</cp:lastPrinted>
  <dcterms:created xsi:type="dcterms:W3CDTF">2020-04-29T08:53:00Z</dcterms:created>
  <dcterms:modified xsi:type="dcterms:W3CDTF">2020-05-07T11:43:00Z</dcterms:modified>
</cp:coreProperties>
</file>