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33" w:rsidRPr="00EA75AF" w:rsidRDefault="00916633" w:rsidP="00EC31E1">
      <w:pPr>
        <w:ind w:firstLine="54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</w:t>
      </w:r>
      <w:r w:rsidRPr="00094DE4">
        <w:rPr>
          <w:rFonts w:ascii="Times New Roman" w:hAnsi="Times New Roman" w:cs="Times New Roman"/>
          <w:b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3.75pt">
            <v:imagedata r:id="rId5" o:title=""/>
          </v:shape>
        </w:pict>
      </w:r>
    </w:p>
    <w:p w:rsidR="00916633" w:rsidRDefault="00916633" w:rsidP="00EC3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33" w:rsidRPr="00EA75AF" w:rsidRDefault="00916633" w:rsidP="00EC3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AF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916633" w:rsidRDefault="00916633" w:rsidP="00EC31E1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AF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916633" w:rsidRPr="00AB6A38" w:rsidRDefault="00916633" w:rsidP="00EC31E1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33" w:rsidRPr="00AB6A38" w:rsidRDefault="00916633" w:rsidP="00EC31E1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A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6633" w:rsidRPr="00EA75AF" w:rsidRDefault="00916633" w:rsidP="00EC3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13.05.20202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A75AF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241-п</w:t>
      </w:r>
    </w:p>
    <w:p w:rsidR="00916633" w:rsidRPr="00AB6A38" w:rsidRDefault="00916633" w:rsidP="00EC31E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B6A38">
        <w:rPr>
          <w:rFonts w:ascii="Times New Roman" w:hAnsi="Times New Roman" w:cs="Times New Roman"/>
          <w:b/>
          <w:sz w:val="27"/>
          <w:szCs w:val="27"/>
        </w:rPr>
        <w:t>г. Орлов</w:t>
      </w:r>
    </w:p>
    <w:p w:rsidR="00916633" w:rsidRPr="00AB6A38" w:rsidRDefault="00916633" w:rsidP="00EC31E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B6A38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администрации Орловского района Кировской области от 05.05.2014 № 280 </w:t>
      </w:r>
    </w:p>
    <w:p w:rsidR="00916633" w:rsidRPr="00AB6A38" w:rsidRDefault="00916633" w:rsidP="00EC31E1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916633" w:rsidRPr="00AB6A38" w:rsidRDefault="00916633" w:rsidP="006F2A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B6A38">
        <w:rPr>
          <w:rFonts w:ascii="Times New Roman" w:hAnsi="Times New Roman" w:cs="Times New Roman"/>
          <w:sz w:val="27"/>
          <w:szCs w:val="27"/>
        </w:rPr>
        <w:t>В целях приведения «Положения «О порядке комплектования детьми муниципальных дошкольных образовательных организаций Орловского района, реализующих основные образовательные программы дошкольного образования» в соответствие с действующим законодательством, администрация Орловского района ПОСТАНОВЛЯЕТ:</w:t>
      </w:r>
    </w:p>
    <w:p w:rsidR="00916633" w:rsidRDefault="00916633" w:rsidP="006F2A7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6A38">
        <w:rPr>
          <w:rFonts w:ascii="Times New Roman" w:hAnsi="Times New Roman" w:cs="Times New Roman"/>
          <w:sz w:val="27"/>
          <w:szCs w:val="27"/>
        </w:rPr>
        <w:t xml:space="preserve">1. Внести изменения </w:t>
      </w:r>
      <w:r>
        <w:rPr>
          <w:rFonts w:ascii="Times New Roman" w:hAnsi="Times New Roman" w:cs="Times New Roman"/>
          <w:sz w:val="27"/>
          <w:szCs w:val="27"/>
        </w:rPr>
        <w:t>Положение «</w:t>
      </w:r>
      <w:r w:rsidRPr="00AB6A38">
        <w:rPr>
          <w:rFonts w:ascii="Times New Roman" w:hAnsi="Times New Roman" w:cs="Times New Roman"/>
          <w:sz w:val="27"/>
          <w:szCs w:val="27"/>
        </w:rPr>
        <w:t>О порядке комплектования детьми муниципальных дошкольных образовательных организаций Орловского района, реализующих основные образовательные программы дошкольного образования</w:t>
      </w:r>
      <w:r>
        <w:rPr>
          <w:rFonts w:ascii="Times New Roman" w:hAnsi="Times New Roman" w:cs="Times New Roman"/>
          <w:sz w:val="27"/>
          <w:szCs w:val="27"/>
        </w:rPr>
        <w:t>», утвержденное постановлением администрации Орловского района от 05.05.2014 № 280 (далее – Положение):</w:t>
      </w:r>
    </w:p>
    <w:p w:rsidR="00916633" w:rsidRPr="00AB6A38" w:rsidRDefault="00916633" w:rsidP="006F2A7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 Пункт 2.10. Положения изложить в новой редакции согласно приложению.</w:t>
      </w:r>
    </w:p>
    <w:p w:rsidR="00916633" w:rsidRPr="00AB6A38" w:rsidRDefault="00916633" w:rsidP="006F2A7A">
      <w:pPr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AB6A38">
        <w:rPr>
          <w:rFonts w:ascii="Times New Roman" w:hAnsi="Times New Roman" w:cs="Times New Roman"/>
          <w:sz w:val="27"/>
          <w:szCs w:val="27"/>
        </w:rPr>
        <w:t>2. Контроль за исполнением настоящего постановления возложить на начальника управления образования Орловского района Сучкову М.П.</w:t>
      </w:r>
    </w:p>
    <w:p w:rsidR="00916633" w:rsidRPr="00AB6A38" w:rsidRDefault="00916633" w:rsidP="006F2A7A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napToGrid w:val="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Pr="00AB6A38">
        <w:rPr>
          <w:rFonts w:ascii="Times New Roman" w:hAnsi="Times New Roman" w:cs="Times New Roman"/>
          <w:sz w:val="27"/>
          <w:szCs w:val="27"/>
        </w:rPr>
        <w:t>О</w:t>
      </w:r>
      <w:r w:rsidRPr="00AB6A38">
        <w:rPr>
          <w:rFonts w:ascii="Times New Roman" w:hAnsi="Times New Roman" w:cs="Times New Roman"/>
          <w:snapToGrid w:val="0"/>
          <w:sz w:val="27"/>
          <w:szCs w:val="27"/>
        </w:rPr>
        <w:t>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916633" w:rsidRDefault="00916633" w:rsidP="006F2A7A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napToGrid w:val="0"/>
          <w:sz w:val="27"/>
          <w:szCs w:val="27"/>
        </w:rPr>
      </w:pPr>
      <w:r w:rsidRPr="00AB6A38">
        <w:rPr>
          <w:rFonts w:ascii="Times New Roman" w:hAnsi="Times New Roman" w:cs="Times New Roman"/>
          <w:snapToGrid w:val="0"/>
          <w:sz w:val="27"/>
          <w:szCs w:val="27"/>
        </w:rPr>
        <w:t>4. Постановление вступает в силу с момента официального опубликования.</w:t>
      </w:r>
    </w:p>
    <w:p w:rsidR="00916633" w:rsidRDefault="00916633" w:rsidP="006F2A7A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napToGrid w:val="0"/>
          <w:sz w:val="27"/>
          <w:szCs w:val="27"/>
        </w:rPr>
      </w:pPr>
    </w:p>
    <w:p w:rsidR="00916633" w:rsidRPr="004F4825" w:rsidRDefault="00916633" w:rsidP="004F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2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16633" w:rsidRDefault="00916633" w:rsidP="004F4825">
      <w:pPr>
        <w:pStyle w:val="a1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Орловского района           </w:t>
      </w:r>
      <w:r w:rsidRPr="004F4825">
        <w:rPr>
          <w:rFonts w:ascii="Times New Roman" w:hAnsi="Times New Roman" w:cs="Times New Roman"/>
        </w:rPr>
        <w:t>С.С. Целищев</w:t>
      </w:r>
    </w:p>
    <w:p w:rsidR="00916633" w:rsidRDefault="00916633" w:rsidP="00CE40AC">
      <w:pPr>
        <w:pStyle w:val="BodyText"/>
        <w:rPr>
          <w:lang w:eastAsia="ar-SA"/>
        </w:rPr>
      </w:pPr>
    </w:p>
    <w:p w:rsidR="00916633" w:rsidRDefault="00916633" w:rsidP="007A35E6">
      <w:pPr>
        <w:pStyle w:val="Style13"/>
        <w:widowControl/>
        <w:spacing w:before="4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916633" w:rsidRPr="00CE40AC" w:rsidRDefault="00916633" w:rsidP="007A35E6">
      <w:pPr>
        <w:pStyle w:val="Style13"/>
        <w:widowControl/>
        <w:spacing w:before="48"/>
        <w:jc w:val="left"/>
        <w:rPr>
          <w:rStyle w:val="FontStyle44"/>
          <w:sz w:val="24"/>
          <w:szCs w:val="24"/>
        </w:rPr>
      </w:pPr>
      <w:r w:rsidRPr="00CE40AC">
        <w:rPr>
          <w:rFonts w:ascii="Arial" w:hAnsi="Arial" w:cs="Arial"/>
        </w:rPr>
        <w:t xml:space="preserve">                                                                                        </w:t>
      </w:r>
      <w:r w:rsidRPr="00CE40AC">
        <w:rPr>
          <w:rStyle w:val="FontStyle44"/>
          <w:sz w:val="24"/>
          <w:szCs w:val="24"/>
        </w:rPr>
        <w:t>Приложение</w:t>
      </w:r>
    </w:p>
    <w:p w:rsidR="00916633" w:rsidRPr="00CE40AC" w:rsidRDefault="00916633" w:rsidP="009255A1">
      <w:pPr>
        <w:pStyle w:val="Style13"/>
        <w:widowControl/>
        <w:ind w:left="5899"/>
        <w:jc w:val="left"/>
        <w:rPr>
          <w:rStyle w:val="FontStyle44"/>
          <w:sz w:val="24"/>
          <w:szCs w:val="24"/>
        </w:rPr>
      </w:pPr>
      <w:r w:rsidRPr="00CE40AC">
        <w:rPr>
          <w:rStyle w:val="FontStyle44"/>
          <w:sz w:val="24"/>
          <w:szCs w:val="24"/>
        </w:rPr>
        <w:t xml:space="preserve">к постановлению администрации Орловского района от </w:t>
      </w:r>
    </w:p>
    <w:p w:rsidR="00916633" w:rsidRPr="00CE40AC" w:rsidRDefault="00916633" w:rsidP="009255A1">
      <w:pPr>
        <w:pStyle w:val="Style13"/>
        <w:widowControl/>
        <w:ind w:left="5899"/>
        <w:jc w:val="left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>13.05.2020  № 241-п</w:t>
      </w:r>
    </w:p>
    <w:p w:rsidR="00916633" w:rsidRPr="00CE40AC" w:rsidRDefault="00916633" w:rsidP="007A35E6">
      <w:pPr>
        <w:pStyle w:val="Style14"/>
        <w:widowControl/>
        <w:spacing w:line="240" w:lineRule="exact"/>
        <w:ind w:left="504"/>
      </w:pPr>
    </w:p>
    <w:p w:rsidR="00916633" w:rsidRPr="000D6BC8" w:rsidRDefault="00916633" w:rsidP="007A35E6">
      <w:pPr>
        <w:pStyle w:val="Style14"/>
        <w:widowControl/>
        <w:spacing w:line="240" w:lineRule="exact"/>
        <w:ind w:left="504"/>
        <w:rPr>
          <w:sz w:val="20"/>
          <w:szCs w:val="20"/>
        </w:rPr>
      </w:pPr>
    </w:p>
    <w:p w:rsidR="00916633" w:rsidRPr="00EB0A1C" w:rsidRDefault="00916633" w:rsidP="00032F8A">
      <w:pPr>
        <w:pStyle w:val="Style16"/>
        <w:widowControl/>
        <w:tabs>
          <w:tab w:val="left" w:pos="1003"/>
        </w:tabs>
        <w:spacing w:line="240" w:lineRule="auto"/>
        <w:ind w:left="-284" w:firstLine="568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2.10. </w:t>
      </w:r>
      <w:r w:rsidRPr="00EB0A1C">
        <w:rPr>
          <w:rStyle w:val="FontStyle44"/>
          <w:sz w:val="24"/>
          <w:szCs w:val="24"/>
        </w:rPr>
        <w:t>Правом первоочередного предоставления мест в муниципальных образовательных учреждениях пользуются следующие категории граждан:</w:t>
      </w:r>
    </w:p>
    <w:p w:rsidR="00916633" w:rsidRPr="00EB0A1C" w:rsidRDefault="00916633" w:rsidP="00032F8A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A1C">
        <w:rPr>
          <w:rFonts w:ascii="Times New Roman" w:hAnsi="Times New Roman" w:cs="Times New Roman"/>
          <w:sz w:val="24"/>
          <w:szCs w:val="24"/>
        </w:rPr>
        <w:t xml:space="preserve"> дети из многодетных семей (</w:t>
      </w:r>
      <w:hyperlink r:id="rId6" w:history="1">
        <w:r w:rsidRPr="00EB0A1C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EB0A1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5 мая </w:t>
      </w:r>
      <w:smartTag w:uri="urn:schemas-microsoft-com:office:smarttags" w:element="metricconverter">
        <w:smartTagPr>
          <w:attr w:name="ProductID" w:val="1992 г"/>
        </w:smartTagPr>
        <w:r w:rsidRPr="00EB0A1C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EB0A1C">
        <w:rPr>
          <w:rFonts w:ascii="Times New Roman" w:hAnsi="Times New Roman" w:cs="Times New Roman"/>
          <w:sz w:val="24"/>
          <w:szCs w:val="24"/>
        </w:rPr>
        <w:t>. N 431 "О мерах по социальной поддержке семей");</w:t>
      </w:r>
    </w:p>
    <w:p w:rsidR="00916633" w:rsidRPr="00EB0A1C" w:rsidRDefault="00916633" w:rsidP="00032F8A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A1C">
        <w:rPr>
          <w:rFonts w:ascii="Times New Roman" w:hAnsi="Times New Roman" w:cs="Times New Roman"/>
          <w:sz w:val="24"/>
          <w:szCs w:val="24"/>
        </w:rPr>
        <w:t>дети-инвалиды и дети, один из родителей которых является инвалидом (</w:t>
      </w:r>
      <w:hyperlink r:id="rId7" w:history="1">
        <w:r w:rsidRPr="00EB0A1C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EB0A1C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EB0A1C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EB0A1C">
        <w:rPr>
          <w:rFonts w:ascii="Times New Roman" w:hAnsi="Times New Roman" w:cs="Times New Roman"/>
          <w:sz w:val="24"/>
          <w:szCs w:val="24"/>
        </w:rPr>
        <w:t>. N 1157 "О дополнительных мерах государственной поддержки инвалидов");</w:t>
      </w:r>
    </w:p>
    <w:p w:rsidR="00916633" w:rsidRPr="00EB0A1C" w:rsidRDefault="00916633" w:rsidP="00032F8A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A1C">
        <w:rPr>
          <w:rFonts w:ascii="Times New Roman" w:hAnsi="Times New Roman" w:cs="Times New Roman"/>
          <w:sz w:val="24"/>
          <w:szCs w:val="24"/>
        </w:rPr>
        <w:t xml:space="preserve">дети военнослужащих, (Федеральный </w:t>
      </w:r>
      <w:hyperlink r:id="rId8" w:history="1">
        <w:r w:rsidRPr="00EB0A1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B0A1C">
        <w:rPr>
          <w:rFonts w:ascii="Times New Roman" w:hAnsi="Times New Roman" w:cs="Times New Roman"/>
          <w:sz w:val="24"/>
          <w:szCs w:val="24"/>
        </w:rPr>
        <w:t xml:space="preserve"> от 27 мая </w:t>
      </w:r>
      <w:smartTag w:uri="urn:schemas-microsoft-com:office:smarttags" w:element="metricconverter">
        <w:smartTagPr>
          <w:attr w:name="ProductID" w:val="1998 г"/>
        </w:smartTagPr>
        <w:r w:rsidRPr="00EB0A1C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EB0A1C">
        <w:rPr>
          <w:rFonts w:ascii="Times New Roman" w:hAnsi="Times New Roman" w:cs="Times New Roman"/>
          <w:sz w:val="24"/>
          <w:szCs w:val="24"/>
        </w:rPr>
        <w:t>. N 76-ФЗ "О статусе военнослужащих");</w:t>
      </w:r>
    </w:p>
    <w:p w:rsidR="00916633" w:rsidRPr="00EB0A1C" w:rsidRDefault="00916633" w:rsidP="00032F8A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A1C">
        <w:rPr>
          <w:rFonts w:ascii="Times New Roman" w:hAnsi="Times New Roman" w:cs="Times New Roman"/>
          <w:sz w:val="24"/>
          <w:szCs w:val="24"/>
        </w:rPr>
        <w:t xml:space="preserve">дети сотрудников полиции (Федеральный </w:t>
      </w:r>
      <w:hyperlink r:id="rId9" w:history="1">
        <w:r w:rsidRPr="00EB0A1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B0A1C">
        <w:rPr>
          <w:rFonts w:ascii="Times New Roman" w:hAnsi="Times New Roman" w:cs="Times New Roman"/>
          <w:sz w:val="24"/>
          <w:szCs w:val="24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EB0A1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EB0A1C">
        <w:rPr>
          <w:rFonts w:ascii="Times New Roman" w:hAnsi="Times New Roman" w:cs="Times New Roman"/>
          <w:sz w:val="24"/>
          <w:szCs w:val="24"/>
        </w:rPr>
        <w:t>. N 3-ФЗ "О полиции");</w:t>
      </w:r>
    </w:p>
    <w:p w:rsidR="00916633" w:rsidRPr="00EB0A1C" w:rsidRDefault="00916633" w:rsidP="00032F8A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A1C">
        <w:rPr>
          <w:rFonts w:ascii="Times New Roman" w:hAnsi="Times New Roman" w:cs="Times New Roman"/>
          <w:sz w:val="24"/>
          <w:szCs w:val="24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0" w:history="1">
        <w:r w:rsidRPr="00EB0A1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B0A1C">
        <w:rPr>
          <w:rFonts w:ascii="Times New Roman" w:hAnsi="Times New Roman" w:cs="Times New Roman"/>
          <w:sz w:val="24"/>
          <w:szCs w:val="24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EB0A1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EB0A1C">
        <w:rPr>
          <w:rFonts w:ascii="Times New Roman" w:hAnsi="Times New Roman" w:cs="Times New Roman"/>
          <w:sz w:val="24"/>
          <w:szCs w:val="24"/>
        </w:rPr>
        <w:t>. N 3-ФЗ "О полиции");</w:t>
      </w:r>
    </w:p>
    <w:p w:rsidR="00916633" w:rsidRPr="00EB0A1C" w:rsidRDefault="00916633" w:rsidP="00032F8A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A1C">
        <w:rPr>
          <w:rFonts w:ascii="Times New Roman" w:hAnsi="Times New Roman" w:cs="Times New Roman"/>
          <w:sz w:val="24"/>
          <w:szCs w:val="24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</w:t>
      </w:r>
      <w:hyperlink r:id="rId11" w:history="1">
        <w:r w:rsidRPr="00EB0A1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B0A1C">
        <w:rPr>
          <w:rFonts w:ascii="Times New Roman" w:hAnsi="Times New Roman" w:cs="Times New Roman"/>
          <w:sz w:val="24"/>
          <w:szCs w:val="24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EB0A1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EB0A1C">
        <w:rPr>
          <w:rFonts w:ascii="Times New Roman" w:hAnsi="Times New Roman" w:cs="Times New Roman"/>
          <w:sz w:val="24"/>
          <w:szCs w:val="24"/>
        </w:rPr>
        <w:t>. N 3-ФЗ "О полиции");</w:t>
      </w:r>
    </w:p>
    <w:p w:rsidR="00916633" w:rsidRPr="00EB0A1C" w:rsidRDefault="00916633" w:rsidP="00032F8A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A1C">
        <w:rPr>
          <w:rFonts w:ascii="Times New Roman" w:hAnsi="Times New Roman" w:cs="Times New Roman"/>
          <w:sz w:val="24"/>
          <w:szCs w:val="24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</w:t>
      </w:r>
      <w:hyperlink r:id="rId12" w:history="1">
        <w:r w:rsidRPr="00EB0A1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B0A1C">
        <w:rPr>
          <w:rFonts w:ascii="Times New Roman" w:hAnsi="Times New Roman" w:cs="Times New Roman"/>
          <w:sz w:val="24"/>
          <w:szCs w:val="24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EB0A1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EB0A1C">
        <w:rPr>
          <w:rFonts w:ascii="Times New Roman" w:hAnsi="Times New Roman" w:cs="Times New Roman"/>
          <w:sz w:val="24"/>
          <w:szCs w:val="24"/>
        </w:rPr>
        <w:t>. N 3-ФЗ "О полиции");</w:t>
      </w:r>
    </w:p>
    <w:p w:rsidR="00916633" w:rsidRPr="00EB0A1C" w:rsidRDefault="00916633" w:rsidP="00032F8A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A1C">
        <w:rPr>
          <w:rFonts w:ascii="Times New Roman" w:hAnsi="Times New Roman" w:cs="Times New Roman"/>
          <w:sz w:val="24"/>
          <w:szCs w:val="24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</w:t>
      </w:r>
      <w:hyperlink r:id="rId13" w:history="1">
        <w:r w:rsidRPr="00EB0A1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B0A1C">
        <w:rPr>
          <w:rFonts w:ascii="Times New Roman" w:hAnsi="Times New Roman" w:cs="Times New Roman"/>
          <w:sz w:val="24"/>
          <w:szCs w:val="24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EB0A1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EB0A1C">
        <w:rPr>
          <w:rFonts w:ascii="Times New Roman" w:hAnsi="Times New Roman" w:cs="Times New Roman"/>
          <w:sz w:val="24"/>
          <w:szCs w:val="24"/>
        </w:rPr>
        <w:t>. N 3-ФЗ "О полиции");</w:t>
      </w:r>
    </w:p>
    <w:p w:rsidR="00916633" w:rsidRPr="00EB0A1C" w:rsidRDefault="00916633" w:rsidP="00032F8A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A1C">
        <w:rPr>
          <w:rFonts w:ascii="Times New Roman" w:hAnsi="Times New Roman" w:cs="Times New Roman"/>
          <w:sz w:val="24"/>
          <w:szCs w:val="24"/>
        </w:rPr>
        <w:t xml:space="preserve">дети, находящиеся (находившиеся) на иждивении сотрудника полиции, гражданина Российской Федерации (Федеральный </w:t>
      </w:r>
      <w:hyperlink r:id="rId14" w:history="1">
        <w:r w:rsidRPr="00EB0A1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B0A1C">
        <w:rPr>
          <w:rFonts w:ascii="Times New Roman" w:hAnsi="Times New Roman" w:cs="Times New Roman"/>
          <w:sz w:val="24"/>
          <w:szCs w:val="24"/>
        </w:rPr>
        <w:t xml:space="preserve"> от 7 февраля </w:t>
      </w:r>
      <w:smartTag w:uri="urn:schemas-microsoft-com:office:smarttags" w:element="metricconverter">
        <w:smartTagPr>
          <w:attr w:name="ProductID" w:val="2011 г"/>
        </w:smartTagPr>
        <w:r w:rsidRPr="00EB0A1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EB0A1C">
        <w:rPr>
          <w:rFonts w:ascii="Times New Roman" w:hAnsi="Times New Roman" w:cs="Times New Roman"/>
          <w:sz w:val="24"/>
          <w:szCs w:val="24"/>
        </w:rPr>
        <w:t>. N 3-ФЗ "О полиции");</w:t>
      </w:r>
    </w:p>
    <w:p w:rsidR="00916633" w:rsidRPr="00EB0A1C" w:rsidRDefault="00916633" w:rsidP="00032F8A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A1C">
        <w:rPr>
          <w:rFonts w:ascii="Times New Roman" w:hAnsi="Times New Roman" w:cs="Times New Roman"/>
          <w:sz w:val="24"/>
          <w:szCs w:val="24"/>
        </w:rPr>
        <w:t>дети сотрудников, имеющих специальные звания и проходящих службу в учреждениях и органах уголовно-исполнительной системы,</w:t>
      </w:r>
      <w:r>
        <w:rPr>
          <w:rFonts w:ascii="Times New Roman" w:hAnsi="Times New Roman" w:cs="Times New Roman"/>
          <w:sz w:val="24"/>
          <w:szCs w:val="24"/>
        </w:rPr>
        <w:t xml:space="preserve"> органах принудительного исполнения Российской Федерации,</w:t>
      </w:r>
      <w:r w:rsidRPr="00EB0A1C">
        <w:rPr>
          <w:rFonts w:ascii="Times New Roman" w:hAnsi="Times New Roman" w:cs="Times New Roman"/>
          <w:sz w:val="24"/>
          <w:szCs w:val="24"/>
        </w:rPr>
        <w:t xml:space="preserve"> федеральной противопожарной службе Государственной противопожарной службы и таможенных органах Российской Федерации (Федеральный </w:t>
      </w:r>
      <w:hyperlink r:id="rId15" w:history="1">
        <w:r w:rsidRPr="00EB0A1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B0A1C">
        <w:rPr>
          <w:rFonts w:ascii="Times New Roman" w:hAnsi="Times New Roman" w:cs="Times New Roman"/>
          <w:sz w:val="24"/>
          <w:szCs w:val="24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Pr="00EB0A1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B0A1C">
        <w:rPr>
          <w:rFonts w:ascii="Times New Roman" w:hAnsi="Times New Roman" w:cs="Times New Roman"/>
          <w:sz w:val="24"/>
          <w:szCs w:val="24"/>
        </w:rPr>
        <w:t>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16633" w:rsidRPr="00EB0A1C" w:rsidRDefault="00916633" w:rsidP="00032F8A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A1C">
        <w:rPr>
          <w:rFonts w:ascii="Times New Roman" w:hAnsi="Times New Roman" w:cs="Times New Roman"/>
          <w:sz w:val="24"/>
          <w:szCs w:val="24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</w:t>
      </w:r>
      <w:r>
        <w:rPr>
          <w:rFonts w:ascii="Times New Roman" w:hAnsi="Times New Roman" w:cs="Times New Roman"/>
          <w:sz w:val="24"/>
          <w:szCs w:val="24"/>
        </w:rPr>
        <w:t xml:space="preserve">органах принудительного исполнения Российской Федерации, </w:t>
      </w:r>
      <w:r w:rsidRPr="00EB0A1C">
        <w:rPr>
          <w:rFonts w:ascii="Times New Roman" w:hAnsi="Times New Roman" w:cs="Times New Roman"/>
          <w:sz w:val="24"/>
          <w:szCs w:val="24"/>
        </w:rPr>
        <w:t xml:space="preserve">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</w:t>
      </w:r>
      <w:hyperlink r:id="rId16" w:history="1">
        <w:r w:rsidRPr="00EB0A1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B0A1C">
        <w:rPr>
          <w:rFonts w:ascii="Times New Roman" w:hAnsi="Times New Roman" w:cs="Times New Roman"/>
          <w:sz w:val="24"/>
          <w:szCs w:val="24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Pr="00EB0A1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B0A1C">
        <w:rPr>
          <w:rFonts w:ascii="Times New Roman" w:hAnsi="Times New Roman" w:cs="Times New Roman"/>
          <w:sz w:val="24"/>
          <w:szCs w:val="24"/>
        </w:rPr>
        <w:t>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16633" w:rsidRPr="00EB0A1C" w:rsidRDefault="00916633" w:rsidP="00032F8A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B0A1C">
        <w:rPr>
          <w:rFonts w:ascii="Times New Roman" w:hAnsi="Times New Roman" w:cs="Times New Roman"/>
          <w:sz w:val="24"/>
          <w:szCs w:val="24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</w:t>
      </w:r>
      <w:r>
        <w:rPr>
          <w:rFonts w:ascii="Times New Roman" w:hAnsi="Times New Roman" w:cs="Times New Roman"/>
          <w:sz w:val="24"/>
          <w:szCs w:val="24"/>
        </w:rPr>
        <w:t xml:space="preserve">органах принудительного исполнения Российской Федерации, </w:t>
      </w:r>
      <w:r w:rsidRPr="00EB0A1C">
        <w:rPr>
          <w:rFonts w:ascii="Times New Roman" w:hAnsi="Times New Roman" w:cs="Times New Roman"/>
          <w:sz w:val="24"/>
          <w:szCs w:val="24"/>
        </w:rPr>
        <w:t xml:space="preserve">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</w:t>
      </w:r>
      <w:hyperlink r:id="rId17" w:history="1">
        <w:r w:rsidRPr="00EB0A1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B0A1C">
        <w:rPr>
          <w:rFonts w:ascii="Times New Roman" w:hAnsi="Times New Roman" w:cs="Times New Roman"/>
          <w:sz w:val="24"/>
          <w:szCs w:val="24"/>
        </w:rPr>
        <w:t xml:space="preserve"> от 30 декабря </w:t>
      </w:r>
      <w:smartTag w:uri="urn:schemas-microsoft-com:office:smarttags" w:element="metricconverter">
        <w:smartTagPr>
          <w:attr w:name="ProductID" w:val="2011 г"/>
        </w:smartTagPr>
        <w:r w:rsidRPr="00EB0A1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B0A1C">
        <w:rPr>
          <w:rFonts w:ascii="Times New Roman" w:hAnsi="Times New Roman" w:cs="Times New Roman"/>
          <w:sz w:val="24"/>
          <w:szCs w:val="24"/>
        </w:rPr>
        <w:t>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16633" w:rsidRPr="00EB0A1C" w:rsidRDefault="00916633" w:rsidP="00032F8A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-180" w:firstLine="747"/>
        <w:jc w:val="both"/>
        <w:rPr>
          <w:rFonts w:ascii="Times New Roman" w:hAnsi="Times New Roman" w:cs="Times New Roman"/>
          <w:sz w:val="24"/>
          <w:szCs w:val="24"/>
        </w:rPr>
      </w:pPr>
      <w:r w:rsidRPr="00EB0A1C">
        <w:rPr>
          <w:rFonts w:ascii="Times New Roman" w:hAnsi="Times New Roman" w:cs="Times New Roman"/>
          <w:sz w:val="24"/>
          <w:szCs w:val="24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</w:t>
      </w:r>
      <w:r>
        <w:rPr>
          <w:rFonts w:ascii="Times New Roman" w:hAnsi="Times New Roman" w:cs="Times New Roman"/>
          <w:sz w:val="24"/>
          <w:szCs w:val="24"/>
        </w:rPr>
        <w:t xml:space="preserve">органах принудительного исполнения Российской Федерации, </w:t>
      </w:r>
      <w:r w:rsidRPr="00EB0A1C">
        <w:rPr>
          <w:rFonts w:ascii="Times New Roman" w:hAnsi="Times New Roman" w:cs="Times New Roman"/>
          <w:sz w:val="24"/>
          <w:szCs w:val="24"/>
        </w:rPr>
        <w:t xml:space="preserve">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</w:t>
      </w:r>
      <w:hyperlink r:id="rId18" w:history="1">
        <w:r w:rsidRPr="00EB0A1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B0A1C">
        <w:rPr>
          <w:rFonts w:ascii="Times New Roman" w:hAnsi="Times New Roman" w:cs="Times New Roman"/>
          <w:sz w:val="24"/>
          <w:szCs w:val="24"/>
        </w:rPr>
        <w:t xml:space="preserve"> от 30 декабря </w:t>
      </w:r>
      <w:smartTag w:uri="urn:schemas-microsoft-com:office:smarttags" w:element="metricconverter">
        <w:smartTagPr>
          <w:attr w:name="ProductID" w:val="2012 г"/>
        </w:smartTagPr>
        <w:r w:rsidRPr="00EB0A1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B0A1C">
        <w:rPr>
          <w:rFonts w:ascii="Times New Roman" w:hAnsi="Times New Roman" w:cs="Times New Roman"/>
          <w:sz w:val="24"/>
          <w:szCs w:val="24"/>
        </w:rPr>
        <w:t>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16633" w:rsidRPr="00EB0A1C" w:rsidRDefault="00916633" w:rsidP="00032F8A">
      <w:pPr>
        <w:pStyle w:val="ListParagraph"/>
        <w:numPr>
          <w:ilvl w:val="0"/>
          <w:numId w:val="8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-180" w:firstLine="747"/>
        <w:jc w:val="both"/>
        <w:rPr>
          <w:rFonts w:ascii="Times New Roman" w:hAnsi="Times New Roman" w:cs="Times New Roman"/>
          <w:sz w:val="24"/>
          <w:szCs w:val="24"/>
        </w:rPr>
      </w:pPr>
      <w:r w:rsidRPr="00EB0A1C">
        <w:rPr>
          <w:rFonts w:ascii="Times New Roman" w:hAnsi="Times New Roman" w:cs="Times New Roman"/>
          <w:sz w:val="24"/>
          <w:szCs w:val="24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</w:t>
      </w:r>
      <w:r>
        <w:rPr>
          <w:rFonts w:ascii="Times New Roman" w:hAnsi="Times New Roman" w:cs="Times New Roman"/>
          <w:sz w:val="24"/>
          <w:szCs w:val="24"/>
        </w:rPr>
        <w:t xml:space="preserve"> органах принудительного исполнения Российской Федерации,</w:t>
      </w:r>
      <w:r w:rsidRPr="00EB0A1C">
        <w:rPr>
          <w:rFonts w:ascii="Times New Roman" w:hAnsi="Times New Roman" w:cs="Times New Roman"/>
          <w:sz w:val="24"/>
          <w:szCs w:val="24"/>
        </w:rPr>
        <w:t xml:space="preserve">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</w:t>
      </w:r>
      <w:hyperlink r:id="rId19" w:history="1">
        <w:r w:rsidRPr="00EB0A1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B0A1C">
        <w:rPr>
          <w:rFonts w:ascii="Times New Roman" w:hAnsi="Times New Roman" w:cs="Times New Roman"/>
          <w:sz w:val="24"/>
          <w:szCs w:val="24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916633" w:rsidRPr="00EB0A1C" w:rsidRDefault="00916633" w:rsidP="00032F8A">
      <w:pPr>
        <w:pStyle w:val="ListParagraph"/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B0A1C">
        <w:rPr>
          <w:rFonts w:ascii="Times New Roman" w:hAnsi="Times New Roman" w:cs="Times New Roman"/>
          <w:sz w:val="24"/>
          <w:szCs w:val="24"/>
        </w:rPr>
        <w:t xml:space="preserve">         - дети, находящиеся (находившиеся) на иждивении гражданина Российской Федерации, имевшего специальное звание и проходившего службу в учреждениях и органах уголовно-исполнительной системы,</w:t>
      </w:r>
      <w:r>
        <w:rPr>
          <w:rFonts w:ascii="Times New Roman" w:hAnsi="Times New Roman" w:cs="Times New Roman"/>
          <w:sz w:val="24"/>
          <w:szCs w:val="24"/>
        </w:rPr>
        <w:t xml:space="preserve"> органах принудительного исполнения Российской Федерации,</w:t>
      </w:r>
      <w:r w:rsidRPr="00EB0A1C">
        <w:rPr>
          <w:rFonts w:ascii="Times New Roman" w:hAnsi="Times New Roman" w:cs="Times New Roman"/>
          <w:sz w:val="24"/>
          <w:szCs w:val="24"/>
        </w:rPr>
        <w:t xml:space="preserve"> федеральной противопожарной службе Государственной противопожарной службы и таможенных органах Российской Федерации;</w:t>
      </w:r>
    </w:p>
    <w:p w:rsidR="00916633" w:rsidRPr="00EB0A1C" w:rsidRDefault="00916633" w:rsidP="00032F8A">
      <w:pPr>
        <w:pStyle w:val="ListParagraph"/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B0A1C">
        <w:rPr>
          <w:rFonts w:ascii="Times New Roman" w:hAnsi="Times New Roman" w:cs="Times New Roman"/>
          <w:sz w:val="24"/>
          <w:szCs w:val="24"/>
        </w:rPr>
        <w:t xml:space="preserve">         - дети, находящиеся под опекой и воспитывающиеся в приемных семьях (закон РФ от 24.04.2008 № 48-ФЗ «Об опеке и попечительстве»;</w:t>
      </w:r>
    </w:p>
    <w:p w:rsidR="00916633" w:rsidRDefault="00916633" w:rsidP="00032F8A">
      <w:pPr>
        <w:pStyle w:val="ListParagraph"/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B0A1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0A1C">
        <w:rPr>
          <w:rFonts w:ascii="Times New Roman" w:hAnsi="Times New Roman" w:cs="Times New Roman"/>
          <w:sz w:val="24"/>
          <w:szCs w:val="24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</w:t>
      </w:r>
      <w:r>
        <w:rPr>
          <w:rFonts w:ascii="Times New Roman" w:hAnsi="Times New Roman" w:cs="Times New Roman"/>
          <w:sz w:val="24"/>
          <w:szCs w:val="24"/>
        </w:rPr>
        <w:t>. N Пр-1227);</w:t>
      </w:r>
    </w:p>
    <w:p w:rsidR="00916633" w:rsidRDefault="00916633" w:rsidP="00F741E0">
      <w:pPr>
        <w:pStyle w:val="ListParagraph"/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left="-284" w:firstLine="4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медицинских работников областных государственных медицинских организаций, оказывающих (участвующих в оказании) первичную медико-санитарную помощь, скорую, в том числе скорую специализированную, медицинскую помощь;</w:t>
      </w:r>
    </w:p>
    <w:p w:rsidR="00916633" w:rsidRDefault="00916633" w:rsidP="00F741E0">
      <w:pPr>
        <w:pStyle w:val="ListParagraph"/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left="-284" w:firstLine="4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педагогических работников областных государственных и муниципальных образовательных организаций.</w:t>
      </w:r>
    </w:p>
    <w:p w:rsidR="00916633" w:rsidRDefault="00916633" w:rsidP="00F741E0">
      <w:pPr>
        <w:pStyle w:val="ListParagraph"/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left="-284" w:firstLine="464"/>
        <w:jc w:val="both"/>
        <w:rPr>
          <w:rFonts w:ascii="Times New Roman" w:hAnsi="Times New Roman" w:cs="Times New Roman"/>
          <w:sz w:val="24"/>
          <w:szCs w:val="24"/>
        </w:rPr>
      </w:pPr>
    </w:p>
    <w:p w:rsidR="00916633" w:rsidRDefault="00916633" w:rsidP="00F741E0">
      <w:pPr>
        <w:pStyle w:val="ListParagraph"/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left="-284" w:firstLine="4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16633" w:rsidRPr="00EB0A1C" w:rsidRDefault="00916633" w:rsidP="00F741E0">
      <w:pPr>
        <w:pStyle w:val="ListParagraph"/>
        <w:tabs>
          <w:tab w:val="left" w:pos="426"/>
          <w:tab w:val="left" w:pos="709"/>
        </w:tabs>
        <w:autoSpaceDE w:val="0"/>
        <w:autoSpaceDN w:val="0"/>
        <w:adjustRightInd w:val="0"/>
        <w:spacing w:before="240" w:after="0" w:line="240" w:lineRule="auto"/>
        <w:ind w:left="-284" w:firstLine="464"/>
        <w:jc w:val="center"/>
        <w:rPr>
          <w:rFonts w:ascii="Times New Roman" w:hAnsi="Times New Roman" w:cs="Times New Roman"/>
          <w:sz w:val="24"/>
          <w:szCs w:val="24"/>
        </w:rPr>
      </w:pPr>
    </w:p>
    <w:p w:rsidR="00916633" w:rsidRPr="00BD48E9" w:rsidRDefault="00916633" w:rsidP="00032F8A">
      <w:pPr>
        <w:pStyle w:val="Style14"/>
        <w:widowControl/>
        <w:spacing w:before="67" w:line="240" w:lineRule="auto"/>
        <w:ind w:left="505"/>
      </w:pPr>
    </w:p>
    <w:sectPr w:rsidR="00916633" w:rsidRPr="00BD48E9" w:rsidSect="006F2A7A">
      <w:pgSz w:w="11906" w:h="16838"/>
      <w:pgMar w:top="89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 Cond">
    <w:altName w:val="Arial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4E78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1BB1909"/>
    <w:multiLevelType w:val="hybridMultilevel"/>
    <w:tmpl w:val="8FE4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645708"/>
    <w:multiLevelType w:val="singleLevel"/>
    <w:tmpl w:val="39249542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>
    <w:nsid w:val="09A6560D"/>
    <w:multiLevelType w:val="hybridMultilevel"/>
    <w:tmpl w:val="01F43A14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70039"/>
    <w:multiLevelType w:val="hybridMultilevel"/>
    <w:tmpl w:val="4C04BEB6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A5193"/>
    <w:multiLevelType w:val="hybridMultilevel"/>
    <w:tmpl w:val="75E098B8"/>
    <w:lvl w:ilvl="0" w:tplc="8D4E783E">
      <w:numFmt w:val="bullet"/>
      <w:lvlText w:val="-"/>
      <w:lvlJc w:val="left"/>
      <w:pPr>
        <w:ind w:left="10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85B5B73"/>
    <w:multiLevelType w:val="hybridMultilevel"/>
    <w:tmpl w:val="1D6AE782"/>
    <w:lvl w:ilvl="0" w:tplc="8D4E783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40A31B5"/>
    <w:multiLevelType w:val="multilevel"/>
    <w:tmpl w:val="7240A60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>
    <w:nsid w:val="35D8503B"/>
    <w:multiLevelType w:val="hybridMultilevel"/>
    <w:tmpl w:val="6F4C1424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D1B3B"/>
    <w:multiLevelType w:val="hybridMultilevel"/>
    <w:tmpl w:val="9362A8FA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339B0"/>
    <w:multiLevelType w:val="multilevel"/>
    <w:tmpl w:val="CE68122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2">
    <w:nsid w:val="470D0F46"/>
    <w:multiLevelType w:val="hybridMultilevel"/>
    <w:tmpl w:val="4E822624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46961"/>
    <w:multiLevelType w:val="multilevel"/>
    <w:tmpl w:val="B89817E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3540610"/>
    <w:multiLevelType w:val="multilevel"/>
    <w:tmpl w:val="8EA4A080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CAB2420"/>
    <w:multiLevelType w:val="hybridMultilevel"/>
    <w:tmpl w:val="FCC25D04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91F04"/>
    <w:multiLevelType w:val="hybridMultilevel"/>
    <w:tmpl w:val="E020EEF6"/>
    <w:lvl w:ilvl="0" w:tplc="FC00404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8F6672"/>
    <w:multiLevelType w:val="hybridMultilevel"/>
    <w:tmpl w:val="D5883BA6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F2DF0"/>
    <w:multiLevelType w:val="multilevel"/>
    <w:tmpl w:val="1F00AA44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943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44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18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16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17"/>
  </w:num>
  <w:num w:numId="14">
    <w:abstractNumId w:val="15"/>
  </w:num>
  <w:num w:numId="15">
    <w:abstractNumId w:val="12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5E6"/>
    <w:rsid w:val="0000201A"/>
    <w:rsid w:val="00003909"/>
    <w:rsid w:val="00010855"/>
    <w:rsid w:val="00032F8A"/>
    <w:rsid w:val="00040291"/>
    <w:rsid w:val="00061D22"/>
    <w:rsid w:val="00071302"/>
    <w:rsid w:val="00071BE5"/>
    <w:rsid w:val="00076673"/>
    <w:rsid w:val="00094DE4"/>
    <w:rsid w:val="000B4037"/>
    <w:rsid w:val="000C3710"/>
    <w:rsid w:val="000D6BC8"/>
    <w:rsid w:val="000E1DAA"/>
    <w:rsid w:val="000E4EAE"/>
    <w:rsid w:val="000E6985"/>
    <w:rsid w:val="00175895"/>
    <w:rsid w:val="001831BA"/>
    <w:rsid w:val="00185C2C"/>
    <w:rsid w:val="001D5A92"/>
    <w:rsid w:val="00207B17"/>
    <w:rsid w:val="0023605B"/>
    <w:rsid w:val="00246411"/>
    <w:rsid w:val="002566CB"/>
    <w:rsid w:val="002617AF"/>
    <w:rsid w:val="002769A2"/>
    <w:rsid w:val="002959DF"/>
    <w:rsid w:val="002A3F2C"/>
    <w:rsid w:val="002A60CC"/>
    <w:rsid w:val="002F1DEB"/>
    <w:rsid w:val="002F453A"/>
    <w:rsid w:val="00304D62"/>
    <w:rsid w:val="0032353E"/>
    <w:rsid w:val="00352B37"/>
    <w:rsid w:val="00383177"/>
    <w:rsid w:val="00392442"/>
    <w:rsid w:val="003F0BBC"/>
    <w:rsid w:val="0040460B"/>
    <w:rsid w:val="00404C58"/>
    <w:rsid w:val="0040628A"/>
    <w:rsid w:val="00431B40"/>
    <w:rsid w:val="004A440E"/>
    <w:rsid w:val="004B5436"/>
    <w:rsid w:val="004E45DE"/>
    <w:rsid w:val="004F4825"/>
    <w:rsid w:val="00507B55"/>
    <w:rsid w:val="00515626"/>
    <w:rsid w:val="005358D4"/>
    <w:rsid w:val="00556F12"/>
    <w:rsid w:val="005B76B1"/>
    <w:rsid w:val="005E2124"/>
    <w:rsid w:val="005F514F"/>
    <w:rsid w:val="005F737C"/>
    <w:rsid w:val="0067243D"/>
    <w:rsid w:val="006A52AE"/>
    <w:rsid w:val="006F2A7A"/>
    <w:rsid w:val="00704AD7"/>
    <w:rsid w:val="00707C72"/>
    <w:rsid w:val="00714379"/>
    <w:rsid w:val="0072274D"/>
    <w:rsid w:val="007826FD"/>
    <w:rsid w:val="007A2E57"/>
    <w:rsid w:val="007A35E6"/>
    <w:rsid w:val="007C268C"/>
    <w:rsid w:val="0080006E"/>
    <w:rsid w:val="00806228"/>
    <w:rsid w:val="008511C5"/>
    <w:rsid w:val="008C2AAC"/>
    <w:rsid w:val="008C4074"/>
    <w:rsid w:val="00900FA2"/>
    <w:rsid w:val="00916633"/>
    <w:rsid w:val="009255A1"/>
    <w:rsid w:val="0093299F"/>
    <w:rsid w:val="00951D30"/>
    <w:rsid w:val="00961A4A"/>
    <w:rsid w:val="009B28C7"/>
    <w:rsid w:val="009B5B79"/>
    <w:rsid w:val="009C1757"/>
    <w:rsid w:val="009E0326"/>
    <w:rsid w:val="00A04BAF"/>
    <w:rsid w:val="00A061A1"/>
    <w:rsid w:val="00A37A6F"/>
    <w:rsid w:val="00A505D2"/>
    <w:rsid w:val="00A75751"/>
    <w:rsid w:val="00A804F6"/>
    <w:rsid w:val="00A9478E"/>
    <w:rsid w:val="00AB286E"/>
    <w:rsid w:val="00AB2AEA"/>
    <w:rsid w:val="00AB6A38"/>
    <w:rsid w:val="00AC72B1"/>
    <w:rsid w:val="00AD79A8"/>
    <w:rsid w:val="00B36157"/>
    <w:rsid w:val="00B5515A"/>
    <w:rsid w:val="00B944ED"/>
    <w:rsid w:val="00BB317E"/>
    <w:rsid w:val="00BC7511"/>
    <w:rsid w:val="00BD0FA8"/>
    <w:rsid w:val="00BD48E9"/>
    <w:rsid w:val="00BD6AD4"/>
    <w:rsid w:val="00BE4F47"/>
    <w:rsid w:val="00BF5B2E"/>
    <w:rsid w:val="00C01595"/>
    <w:rsid w:val="00C23941"/>
    <w:rsid w:val="00C263CD"/>
    <w:rsid w:val="00C41650"/>
    <w:rsid w:val="00CA1029"/>
    <w:rsid w:val="00CB12B1"/>
    <w:rsid w:val="00CB231D"/>
    <w:rsid w:val="00CC2A7A"/>
    <w:rsid w:val="00CE40AC"/>
    <w:rsid w:val="00D01DC2"/>
    <w:rsid w:val="00D21674"/>
    <w:rsid w:val="00D64B92"/>
    <w:rsid w:val="00D755E5"/>
    <w:rsid w:val="00D818D8"/>
    <w:rsid w:val="00D85943"/>
    <w:rsid w:val="00DA791C"/>
    <w:rsid w:val="00DC495F"/>
    <w:rsid w:val="00DD56C3"/>
    <w:rsid w:val="00DF6EFB"/>
    <w:rsid w:val="00E3050D"/>
    <w:rsid w:val="00E367F5"/>
    <w:rsid w:val="00E43A5B"/>
    <w:rsid w:val="00E4424E"/>
    <w:rsid w:val="00E45040"/>
    <w:rsid w:val="00E66075"/>
    <w:rsid w:val="00E808BD"/>
    <w:rsid w:val="00EA75AF"/>
    <w:rsid w:val="00EB0A1C"/>
    <w:rsid w:val="00EB1D1D"/>
    <w:rsid w:val="00EC31E1"/>
    <w:rsid w:val="00EC6B5E"/>
    <w:rsid w:val="00EF7D3E"/>
    <w:rsid w:val="00F30B83"/>
    <w:rsid w:val="00F40605"/>
    <w:rsid w:val="00F67C89"/>
    <w:rsid w:val="00F741E0"/>
    <w:rsid w:val="00FA0780"/>
    <w:rsid w:val="00FB193C"/>
    <w:rsid w:val="00FB6CC8"/>
    <w:rsid w:val="00FD01BE"/>
    <w:rsid w:val="00FE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E6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35E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7A35E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35E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A35E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a">
    <w:name w:val="Интерфейс"/>
    <w:basedOn w:val="Normal"/>
    <w:next w:val="Normal"/>
    <w:uiPriority w:val="99"/>
    <w:rsid w:val="007A3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7A3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DefaultParagraphFont"/>
    <w:uiPriority w:val="99"/>
    <w:rsid w:val="007A35E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4">
    <w:name w:val="Font Style44"/>
    <w:basedOn w:val="DefaultParagraphFont"/>
    <w:uiPriority w:val="99"/>
    <w:rsid w:val="007A35E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Normal"/>
    <w:uiPriority w:val="99"/>
    <w:rsid w:val="007A35E6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7A35E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7A35E6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7A35E6"/>
    <w:pPr>
      <w:widowControl w:val="0"/>
      <w:autoSpaceDE w:val="0"/>
      <w:autoSpaceDN w:val="0"/>
      <w:adjustRightInd w:val="0"/>
      <w:spacing w:after="0" w:line="277" w:lineRule="exact"/>
      <w:ind w:firstLine="57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A35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0">
    <w:name w:val="Style20"/>
    <w:basedOn w:val="Normal"/>
    <w:uiPriority w:val="99"/>
    <w:rsid w:val="007A35E6"/>
    <w:pPr>
      <w:widowControl w:val="0"/>
      <w:autoSpaceDE w:val="0"/>
      <w:autoSpaceDN w:val="0"/>
      <w:adjustRightInd w:val="0"/>
      <w:spacing w:after="0" w:line="277" w:lineRule="exact"/>
      <w:ind w:firstLine="89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DefaultParagraphFont"/>
    <w:uiPriority w:val="99"/>
    <w:rsid w:val="007A35E6"/>
    <w:rPr>
      <w:rFonts w:ascii="Franklin Gothic Demi Cond" w:hAnsi="Franklin Gothic Demi Cond" w:cs="Franklin Gothic Demi Cond"/>
      <w:spacing w:val="20"/>
      <w:sz w:val="18"/>
      <w:szCs w:val="18"/>
    </w:rPr>
  </w:style>
  <w:style w:type="paragraph" w:styleId="NoSpacing">
    <w:name w:val="No Spacing"/>
    <w:uiPriority w:val="99"/>
    <w:qFormat/>
    <w:rsid w:val="007A35E6"/>
    <w:rPr>
      <w:rFonts w:eastAsia="Times New Roman" w:cs="Calibri"/>
      <w:lang w:eastAsia="en-US"/>
    </w:rPr>
  </w:style>
  <w:style w:type="paragraph" w:customStyle="1" w:styleId="s3">
    <w:name w:val="s_3"/>
    <w:basedOn w:val="Normal"/>
    <w:uiPriority w:val="99"/>
    <w:rsid w:val="007A35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A35E6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B1D1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12pt">
    <w:name w:val="Основной текст (2) + 12 pt"/>
    <w:basedOn w:val="2"/>
    <w:uiPriority w:val="99"/>
    <w:rsid w:val="00EB1D1D"/>
    <w:rPr>
      <w:sz w:val="24"/>
      <w:szCs w:val="24"/>
    </w:rPr>
  </w:style>
  <w:style w:type="paragraph" w:customStyle="1" w:styleId="20">
    <w:name w:val="Основной текст (2)"/>
    <w:basedOn w:val="Normal"/>
    <w:link w:val="2"/>
    <w:uiPriority w:val="99"/>
    <w:rsid w:val="00EB1D1D"/>
    <w:pPr>
      <w:shd w:val="clear" w:color="auto" w:fill="FFFFFF"/>
      <w:spacing w:after="120" w:line="212" w:lineRule="exact"/>
      <w:jc w:val="center"/>
    </w:pPr>
    <w:rPr>
      <w:rFonts w:ascii="Times New Roman" w:eastAsia="Calibri" w:hAnsi="Times New Roman" w:cs="Times New Roman"/>
      <w:sz w:val="17"/>
      <w:szCs w:val="17"/>
    </w:rPr>
  </w:style>
  <w:style w:type="character" w:customStyle="1" w:styleId="212pt7">
    <w:name w:val="Основной текст (2) + 12 pt7"/>
    <w:basedOn w:val="2"/>
    <w:uiPriority w:val="99"/>
    <w:rsid w:val="00EB1D1D"/>
    <w:rPr>
      <w:spacing w:val="0"/>
      <w:sz w:val="24"/>
      <w:szCs w:val="24"/>
    </w:rPr>
  </w:style>
  <w:style w:type="character" w:customStyle="1" w:styleId="BodyTextChar">
    <w:name w:val="Body Text Char"/>
    <w:uiPriority w:val="99"/>
    <w:locked/>
    <w:rsid w:val="00EC6B5E"/>
    <w:rPr>
      <w:rFonts w:ascii="Times New Roman" w:hAnsi="Times New Roman"/>
      <w:sz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EC6B5E"/>
    <w:pPr>
      <w:shd w:val="clear" w:color="auto" w:fill="FFFFFF"/>
      <w:spacing w:after="0" w:line="326" w:lineRule="exact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E1DAA"/>
    <w:rPr>
      <w:rFonts w:eastAsia="Times New Roman" w:cs="Calibri"/>
      <w:lang w:eastAsia="en-US"/>
    </w:rPr>
  </w:style>
  <w:style w:type="character" w:customStyle="1" w:styleId="a0">
    <w:name w:val="Основной текст Знак"/>
    <w:basedOn w:val="DefaultParagraphFont"/>
    <w:uiPriority w:val="99"/>
    <w:semiHidden/>
    <w:rsid w:val="00EC6B5E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E43A5B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E4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43A5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Normal"/>
    <w:uiPriority w:val="99"/>
    <w:rsid w:val="00061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2pt4">
    <w:name w:val="Основной текст (2) + 12 pt4"/>
    <w:basedOn w:val="2"/>
    <w:uiPriority w:val="99"/>
    <w:rsid w:val="007826FD"/>
    <w:rPr>
      <w:spacing w:val="0"/>
      <w:sz w:val="24"/>
      <w:szCs w:val="24"/>
    </w:rPr>
  </w:style>
  <w:style w:type="paragraph" w:customStyle="1" w:styleId="ConsPlusTitle">
    <w:name w:val="ConsPlusTitle"/>
    <w:uiPriority w:val="99"/>
    <w:rsid w:val="00EC31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EC31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1">
    <w:name w:val="Заголовок"/>
    <w:basedOn w:val="Normal"/>
    <w:next w:val="BodyText"/>
    <w:uiPriority w:val="99"/>
    <w:rsid w:val="004F482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99C29F64B0B8D0F96AC61D55BA00DDC304CA22A52CAB6F73A52E1592BFC120B1A337D7B0FkFN" TargetMode="External"/><Relationship Id="rId13" Type="http://schemas.openxmlformats.org/officeDocument/2006/relationships/hyperlink" Target="consultantplus://offline/ref=78999C29F64B0B8D0F96AC61D55BA00DDC3344A72152CAB6F73A52E1592BFC120B1A337872FFB75009k2N" TargetMode="External"/><Relationship Id="rId18" Type="http://schemas.openxmlformats.org/officeDocument/2006/relationships/hyperlink" Target="consultantplus://offline/ref=78999C29F64B0B8D0F96AC61D55BA00DDC314DA12957CAB6F73A52E1592BFC120B1A337872FFB35709k7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8999C29F64B0B8D0F96AC61D55BA00DDF3740A32E5ECAB6F73A52E1592BFC120B1A337872FFB25709k3N" TargetMode="External"/><Relationship Id="rId12" Type="http://schemas.openxmlformats.org/officeDocument/2006/relationships/hyperlink" Target="consultantplus://offline/ref=78999C29F64B0B8D0F96AC61D55BA00DDC3344A72152CAB6F73A52E1592BFC120B1A337872FFB75009k5N" TargetMode="External"/><Relationship Id="rId17" Type="http://schemas.openxmlformats.org/officeDocument/2006/relationships/hyperlink" Target="consultantplus://offline/ref=78999C29F64B0B8D0F96AC61D55BA00DDC314DA12957CAB6F73A52E1592BFC120B1A337872FFB35709k6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999C29F64B0B8D0F96AC61D55BA00DDC314DA12957CAB6F73A52E1592BFC120B1A337872FFB35609kF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999C29F64B0B8D0F96AC61D55BA00DDA3044A7295D97BCFF635EE35E24A3050C533F7972FFB305k7N" TargetMode="External"/><Relationship Id="rId11" Type="http://schemas.openxmlformats.org/officeDocument/2006/relationships/hyperlink" Target="consultantplus://offline/ref=78999C29F64B0B8D0F96AC61D55BA00DDC3344A72152CAB6F73A52E1592BFC120B1A337872FFB75009k4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8999C29F64B0B8D0F96AC61D55BA00DDC314DA12957CAB6F73A52E1592BFC120B1A337872FFB35609kEN" TargetMode="External"/><Relationship Id="rId10" Type="http://schemas.openxmlformats.org/officeDocument/2006/relationships/hyperlink" Target="consultantplus://offline/ref=78999C29F64B0B8D0F96AC61D55BA00DDC3344A72152CAB6F73A52E1592BFC120B1A337872FFB75009k7N" TargetMode="External"/><Relationship Id="rId19" Type="http://schemas.openxmlformats.org/officeDocument/2006/relationships/hyperlink" Target="consultantplus://offline/ref=78999C29F64B0B8D0F96AC61D55BA00DDC314DA12957CAB6F73A52E1592BFC120B1A337872FFB35709k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999C29F64B0B8D0F96AC61D55BA00DDC3344A72152CAB6F73A52E1592BFC120B1A337872FFB75009k6N" TargetMode="External"/><Relationship Id="rId14" Type="http://schemas.openxmlformats.org/officeDocument/2006/relationships/hyperlink" Target="consultantplus://offline/ref=78999C29F64B0B8D0F96AC61D55BA00DDC3344A72152CAB6F73A52E15902k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426</TotalTime>
  <Pages>3</Pages>
  <Words>1486</Words>
  <Characters>8474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2020-05-12T08:51:00Z</cp:lastPrinted>
  <dcterms:created xsi:type="dcterms:W3CDTF">2017-08-29T10:24:00Z</dcterms:created>
  <dcterms:modified xsi:type="dcterms:W3CDTF">2020-05-25T08:09:00Z</dcterms:modified>
</cp:coreProperties>
</file>