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C8" w:rsidRPr="003450E3" w:rsidRDefault="009D05C8" w:rsidP="0034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E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33.75pt;visibility:visible">
            <v:imagedata r:id="rId7" o:title=""/>
          </v:shape>
        </w:pict>
      </w:r>
      <w:r w:rsidRPr="003450E3">
        <w:rPr>
          <w:rFonts w:ascii="Times New Roman" w:hAnsi="Times New Roman" w:cs="Times New Roman"/>
          <w:sz w:val="28"/>
          <w:szCs w:val="28"/>
        </w:rPr>
        <w:tab/>
      </w:r>
    </w:p>
    <w:p w:rsidR="009D05C8" w:rsidRPr="003450E3" w:rsidRDefault="009D05C8" w:rsidP="003450E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0E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ОРЛОВСКОГО  РАЙОНА </w:t>
      </w:r>
    </w:p>
    <w:p w:rsidR="009D05C8" w:rsidRPr="003450E3" w:rsidRDefault="009D05C8" w:rsidP="003450E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0E3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9D05C8" w:rsidRPr="003450E3" w:rsidRDefault="009D05C8" w:rsidP="003450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0E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05C8" w:rsidRPr="003450E3" w:rsidRDefault="009D05C8" w:rsidP="00FB76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76FB">
        <w:rPr>
          <w:rFonts w:ascii="Times New Roman" w:hAnsi="Times New Roman" w:cs="Times New Roman"/>
          <w:b/>
          <w:sz w:val="28"/>
          <w:szCs w:val="28"/>
        </w:rPr>
        <w:t>13.05.2020</w:t>
      </w:r>
      <w:r w:rsidRPr="00FB76FB">
        <w:rPr>
          <w:rFonts w:ascii="Times New Roman" w:hAnsi="Times New Roman" w:cs="Times New Roman"/>
          <w:b/>
          <w:sz w:val="28"/>
          <w:szCs w:val="28"/>
        </w:rPr>
        <w:tab/>
      </w:r>
      <w:r w:rsidRPr="003450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50E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242-п</w:t>
      </w:r>
    </w:p>
    <w:p w:rsidR="009D05C8" w:rsidRPr="003450E3" w:rsidRDefault="009D05C8" w:rsidP="00345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0E3">
        <w:rPr>
          <w:rFonts w:ascii="Times New Roman" w:hAnsi="Times New Roman" w:cs="Times New Roman"/>
          <w:sz w:val="28"/>
          <w:szCs w:val="28"/>
        </w:rPr>
        <w:t>г. Орлов</w:t>
      </w:r>
    </w:p>
    <w:p w:rsidR="009D05C8" w:rsidRPr="00ED1BAC" w:rsidRDefault="009D05C8" w:rsidP="00ED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Орловского района от 13.12.2018 № 813-п</w:t>
      </w:r>
    </w:p>
    <w:p w:rsidR="009D05C8" w:rsidRPr="003450E3" w:rsidRDefault="009D05C8" w:rsidP="003450E3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0E3">
        <w:rPr>
          <w:rFonts w:ascii="Times New Roman" w:hAnsi="Times New Roman" w:cs="Times New Roman"/>
          <w:sz w:val="28"/>
          <w:szCs w:val="28"/>
        </w:rPr>
        <w:tab/>
      </w:r>
      <w:r w:rsidRPr="003450E3">
        <w:rPr>
          <w:rFonts w:ascii="Times New Roman" w:hAnsi="Times New Roman" w:cs="Times New Roman"/>
          <w:sz w:val="28"/>
          <w:szCs w:val="28"/>
        </w:rPr>
        <w:tab/>
      </w:r>
    </w:p>
    <w:p w:rsidR="009D05C8" w:rsidRPr="00DF28EF" w:rsidRDefault="009D05C8" w:rsidP="003450E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8EF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10.02.2020 № 114, администрация Орловского района ПОСТАНОВЛЯЕТ:</w:t>
      </w:r>
    </w:p>
    <w:p w:rsidR="009D05C8" w:rsidRPr="00DF28EF" w:rsidRDefault="009D05C8" w:rsidP="003450E3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8EF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 «Учет детей, подлежащих обучению по</w:t>
      </w:r>
      <w:r w:rsidRPr="00DF28EF">
        <w:rPr>
          <w:rFonts w:ascii="Times New Roman" w:hAnsi="Times New Roman" w:cs="Times New Roman"/>
          <w:sz w:val="28"/>
          <w:szCs w:val="28"/>
        </w:rPr>
        <w:br/>
        <w:t>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 (далее – Административный регламент), утвержденный постановлением администрации Орловского района от 13.12.2018 № 813-п:</w:t>
      </w:r>
    </w:p>
    <w:p w:rsidR="009D05C8" w:rsidRDefault="009D05C8" w:rsidP="00DF28EF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8E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Абзац десятый п</w:t>
      </w:r>
      <w:r w:rsidRPr="00DF28E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8EF">
        <w:rPr>
          <w:rFonts w:ascii="Times New Roman" w:hAnsi="Times New Roman" w:cs="Times New Roman"/>
          <w:sz w:val="28"/>
          <w:szCs w:val="28"/>
        </w:rPr>
        <w:t xml:space="preserve"> 2.6.1.5 пункта 2.6.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9D05C8" w:rsidRDefault="009D05C8" w:rsidP="00DF28EF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2.6.1.5 пункта 2.6. Административного регламента дополнить абзацами:</w:t>
      </w:r>
    </w:p>
    <w:p w:rsidR="009D05C8" w:rsidRDefault="009D05C8" w:rsidP="00DF28EF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8EF">
        <w:rPr>
          <w:rFonts w:ascii="Times New Roman" w:hAnsi="Times New Roman" w:cs="Times New Roman"/>
          <w:sz w:val="28"/>
          <w:szCs w:val="28"/>
        </w:rPr>
        <w:t>справку с места работы родителя (законного представителя) если родитель относится к числу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помощь.</w:t>
      </w:r>
    </w:p>
    <w:p w:rsidR="009D05C8" w:rsidRPr="00DF28EF" w:rsidRDefault="009D05C8" w:rsidP="00DF28EF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 родителя (законного представителя), если родитель относится к числу педагогических работников областных государственных и муниципальных образовательных организаций</w:t>
      </w:r>
      <w:r w:rsidRPr="00DF28EF">
        <w:rPr>
          <w:rFonts w:ascii="Times New Roman" w:hAnsi="Times New Roman" w:cs="Times New Roman"/>
          <w:sz w:val="28"/>
          <w:szCs w:val="28"/>
        </w:rPr>
        <w:t>».</w:t>
      </w:r>
    </w:p>
    <w:p w:rsidR="009D05C8" w:rsidRPr="00DF28EF" w:rsidRDefault="009D05C8" w:rsidP="00164001">
      <w:pPr>
        <w:pStyle w:val="ConsPlusNormalTimesNewRoman"/>
        <w:ind w:firstLine="709"/>
      </w:pPr>
      <w:r w:rsidRPr="00DF28EF">
        <w:t>3. Контроль за исполнением постановления возложить на начальника управления образования Орловского района Сучкову М.П.</w:t>
      </w:r>
    </w:p>
    <w:p w:rsidR="009D05C8" w:rsidRPr="00DF28EF" w:rsidRDefault="009D05C8" w:rsidP="003450E3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8EF">
        <w:rPr>
          <w:rFonts w:ascii="Times New Roman" w:hAnsi="Times New Roman" w:cs="Times New Roman"/>
          <w:sz w:val="28"/>
          <w:szCs w:val="28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9D05C8" w:rsidRDefault="009D05C8" w:rsidP="003450E3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8EF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пункта 1.1</w:t>
      </w:r>
      <w:r w:rsidRPr="00DF28EF">
        <w:rPr>
          <w:rFonts w:ascii="Times New Roman" w:hAnsi="Times New Roman" w:cs="Times New Roman"/>
          <w:sz w:val="28"/>
          <w:szCs w:val="28"/>
        </w:rPr>
        <w:t>.</w:t>
      </w:r>
    </w:p>
    <w:p w:rsidR="009D05C8" w:rsidRPr="00DF28EF" w:rsidRDefault="009D05C8" w:rsidP="003450E3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1.1. постановления вступает в силу с 01.07.2020 года.</w:t>
      </w:r>
    </w:p>
    <w:p w:rsidR="009D05C8" w:rsidRPr="003450E3" w:rsidRDefault="009D05C8" w:rsidP="003450E3">
      <w:pPr>
        <w:tabs>
          <w:tab w:val="left" w:pos="3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C8" w:rsidRDefault="009D05C8" w:rsidP="003450E3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E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D05C8" w:rsidRPr="003450E3" w:rsidRDefault="009D05C8" w:rsidP="003450E3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С.С.Целищев</w:t>
      </w:r>
    </w:p>
    <w:p w:rsidR="009D05C8" w:rsidRPr="00C62F57" w:rsidRDefault="009D05C8" w:rsidP="00C62F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05C8" w:rsidRPr="00C62F57" w:rsidRDefault="009D05C8" w:rsidP="003450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C8" w:rsidRDefault="009D05C8" w:rsidP="006C5FA7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D05C8" w:rsidRDefault="009D05C8" w:rsidP="006C5FA7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D05C8" w:rsidRDefault="009D05C8" w:rsidP="006C5FA7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D05C8" w:rsidRDefault="009D05C8" w:rsidP="006C5FA7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D05C8" w:rsidRPr="00CE72BB" w:rsidRDefault="009D05C8" w:rsidP="00CE7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sectPr w:rsidR="009D05C8" w:rsidRPr="00CE72BB" w:rsidSect="003450E3">
      <w:pgSz w:w="11906" w:h="16838"/>
      <w:pgMar w:top="1079" w:right="851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C8" w:rsidRDefault="009D05C8" w:rsidP="00BE6159">
      <w:pPr>
        <w:spacing w:after="0" w:line="240" w:lineRule="auto"/>
      </w:pPr>
      <w:r>
        <w:separator/>
      </w:r>
    </w:p>
  </w:endnote>
  <w:endnote w:type="continuationSeparator" w:id="0">
    <w:p w:rsidR="009D05C8" w:rsidRDefault="009D05C8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C8" w:rsidRDefault="009D05C8" w:rsidP="00BE6159">
      <w:pPr>
        <w:spacing w:after="0" w:line="240" w:lineRule="auto"/>
      </w:pPr>
      <w:r>
        <w:separator/>
      </w:r>
    </w:p>
  </w:footnote>
  <w:footnote w:type="continuationSeparator" w:id="0">
    <w:p w:rsidR="009D05C8" w:rsidRDefault="009D05C8" w:rsidP="00BE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8D85546"/>
    <w:multiLevelType w:val="multilevel"/>
    <w:tmpl w:val="344006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</w:rPr>
    </w:lvl>
  </w:abstractNum>
  <w:abstractNum w:abstractNumId="2">
    <w:nsid w:val="2EAB0864"/>
    <w:multiLevelType w:val="multilevel"/>
    <w:tmpl w:val="4664F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cs="Times New Roman" w:hint="default"/>
      </w:rPr>
    </w:lvl>
  </w:abstractNum>
  <w:abstractNum w:abstractNumId="3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92"/>
    <w:rsid w:val="00000502"/>
    <w:rsid w:val="00001EC9"/>
    <w:rsid w:val="00001EDA"/>
    <w:rsid w:val="00003FD6"/>
    <w:rsid w:val="000041BB"/>
    <w:rsid w:val="000048F4"/>
    <w:rsid w:val="00004D9E"/>
    <w:rsid w:val="00004DC7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4E87"/>
    <w:rsid w:val="00026574"/>
    <w:rsid w:val="00026962"/>
    <w:rsid w:val="00027C9C"/>
    <w:rsid w:val="000307A6"/>
    <w:rsid w:val="00035058"/>
    <w:rsid w:val="000357D3"/>
    <w:rsid w:val="00040BF5"/>
    <w:rsid w:val="00041D62"/>
    <w:rsid w:val="000442F4"/>
    <w:rsid w:val="00046EEB"/>
    <w:rsid w:val="000474A0"/>
    <w:rsid w:val="0005025D"/>
    <w:rsid w:val="00050309"/>
    <w:rsid w:val="000508C8"/>
    <w:rsid w:val="0005151D"/>
    <w:rsid w:val="00053F98"/>
    <w:rsid w:val="00054C04"/>
    <w:rsid w:val="000559FE"/>
    <w:rsid w:val="00060B12"/>
    <w:rsid w:val="00061CE4"/>
    <w:rsid w:val="00064199"/>
    <w:rsid w:val="00064F49"/>
    <w:rsid w:val="00066AEE"/>
    <w:rsid w:val="00067065"/>
    <w:rsid w:val="00080E6B"/>
    <w:rsid w:val="00081B38"/>
    <w:rsid w:val="000841F0"/>
    <w:rsid w:val="00085F5D"/>
    <w:rsid w:val="000865CE"/>
    <w:rsid w:val="000873D8"/>
    <w:rsid w:val="000908A4"/>
    <w:rsid w:val="00091F94"/>
    <w:rsid w:val="0009224C"/>
    <w:rsid w:val="00093244"/>
    <w:rsid w:val="00096A1B"/>
    <w:rsid w:val="00097C0A"/>
    <w:rsid w:val="000A3521"/>
    <w:rsid w:val="000A438B"/>
    <w:rsid w:val="000A6EEA"/>
    <w:rsid w:val="000A7708"/>
    <w:rsid w:val="000B10DB"/>
    <w:rsid w:val="000B2ADE"/>
    <w:rsid w:val="000B70C7"/>
    <w:rsid w:val="000B74D6"/>
    <w:rsid w:val="000C446E"/>
    <w:rsid w:val="000C4C1C"/>
    <w:rsid w:val="000C5634"/>
    <w:rsid w:val="000C5AA2"/>
    <w:rsid w:val="000C6908"/>
    <w:rsid w:val="000C7954"/>
    <w:rsid w:val="000C7D81"/>
    <w:rsid w:val="000D6E21"/>
    <w:rsid w:val="000E0B61"/>
    <w:rsid w:val="000E456B"/>
    <w:rsid w:val="000E55FF"/>
    <w:rsid w:val="000E5AF0"/>
    <w:rsid w:val="000E64B7"/>
    <w:rsid w:val="000E712D"/>
    <w:rsid w:val="000F402C"/>
    <w:rsid w:val="000F6548"/>
    <w:rsid w:val="000F7510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682"/>
    <w:rsid w:val="00124D1F"/>
    <w:rsid w:val="00130EE5"/>
    <w:rsid w:val="0013198F"/>
    <w:rsid w:val="00131EF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09E6"/>
    <w:rsid w:val="00164001"/>
    <w:rsid w:val="00165AD5"/>
    <w:rsid w:val="00165BD1"/>
    <w:rsid w:val="0016784E"/>
    <w:rsid w:val="00167A04"/>
    <w:rsid w:val="00170040"/>
    <w:rsid w:val="0017034D"/>
    <w:rsid w:val="00170E13"/>
    <w:rsid w:val="00171850"/>
    <w:rsid w:val="00181D71"/>
    <w:rsid w:val="00182307"/>
    <w:rsid w:val="001834EF"/>
    <w:rsid w:val="00184190"/>
    <w:rsid w:val="001850BF"/>
    <w:rsid w:val="00186396"/>
    <w:rsid w:val="001873E7"/>
    <w:rsid w:val="00187C87"/>
    <w:rsid w:val="00194C32"/>
    <w:rsid w:val="001A15B2"/>
    <w:rsid w:val="001A3D58"/>
    <w:rsid w:val="001A442D"/>
    <w:rsid w:val="001B0E3C"/>
    <w:rsid w:val="001B6338"/>
    <w:rsid w:val="001C61FB"/>
    <w:rsid w:val="001D24C6"/>
    <w:rsid w:val="001D5748"/>
    <w:rsid w:val="001D61D5"/>
    <w:rsid w:val="001F0CAE"/>
    <w:rsid w:val="001F40A4"/>
    <w:rsid w:val="001F62D3"/>
    <w:rsid w:val="001F6BC5"/>
    <w:rsid w:val="00204D45"/>
    <w:rsid w:val="002051DB"/>
    <w:rsid w:val="00206287"/>
    <w:rsid w:val="00207573"/>
    <w:rsid w:val="00215E9C"/>
    <w:rsid w:val="00217A94"/>
    <w:rsid w:val="00220726"/>
    <w:rsid w:val="0022187D"/>
    <w:rsid w:val="0022347C"/>
    <w:rsid w:val="00224BFF"/>
    <w:rsid w:val="00231B76"/>
    <w:rsid w:val="00234EF2"/>
    <w:rsid w:val="00243388"/>
    <w:rsid w:val="00253169"/>
    <w:rsid w:val="00260767"/>
    <w:rsid w:val="002634AA"/>
    <w:rsid w:val="00264833"/>
    <w:rsid w:val="00264BA5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87849"/>
    <w:rsid w:val="0029524C"/>
    <w:rsid w:val="002952FA"/>
    <w:rsid w:val="002A0BCA"/>
    <w:rsid w:val="002A106D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1884"/>
    <w:rsid w:val="002C40EC"/>
    <w:rsid w:val="002C4235"/>
    <w:rsid w:val="002D75EA"/>
    <w:rsid w:val="002D7BCA"/>
    <w:rsid w:val="002E07E0"/>
    <w:rsid w:val="002E3EC8"/>
    <w:rsid w:val="002E4C9F"/>
    <w:rsid w:val="002E6388"/>
    <w:rsid w:val="002F4F7C"/>
    <w:rsid w:val="00305819"/>
    <w:rsid w:val="00306754"/>
    <w:rsid w:val="003070BF"/>
    <w:rsid w:val="003112FE"/>
    <w:rsid w:val="003123F0"/>
    <w:rsid w:val="0031295F"/>
    <w:rsid w:val="003130B3"/>
    <w:rsid w:val="00315A5A"/>
    <w:rsid w:val="00321DC0"/>
    <w:rsid w:val="00322418"/>
    <w:rsid w:val="00324F30"/>
    <w:rsid w:val="0033007D"/>
    <w:rsid w:val="00331A6F"/>
    <w:rsid w:val="00331B6C"/>
    <w:rsid w:val="00331E98"/>
    <w:rsid w:val="00333D31"/>
    <w:rsid w:val="00334D23"/>
    <w:rsid w:val="00342F40"/>
    <w:rsid w:val="003433BA"/>
    <w:rsid w:val="003450E3"/>
    <w:rsid w:val="00346AD8"/>
    <w:rsid w:val="00362051"/>
    <w:rsid w:val="0036423F"/>
    <w:rsid w:val="00365C53"/>
    <w:rsid w:val="0036629D"/>
    <w:rsid w:val="00370F60"/>
    <w:rsid w:val="00377851"/>
    <w:rsid w:val="0038173B"/>
    <w:rsid w:val="0038390C"/>
    <w:rsid w:val="00384784"/>
    <w:rsid w:val="00390621"/>
    <w:rsid w:val="003921CB"/>
    <w:rsid w:val="00392606"/>
    <w:rsid w:val="00395ED6"/>
    <w:rsid w:val="003961E3"/>
    <w:rsid w:val="003A2728"/>
    <w:rsid w:val="003A2E26"/>
    <w:rsid w:val="003A5CDD"/>
    <w:rsid w:val="003B23A4"/>
    <w:rsid w:val="003B32AF"/>
    <w:rsid w:val="003B5781"/>
    <w:rsid w:val="003B65D9"/>
    <w:rsid w:val="003C2D4D"/>
    <w:rsid w:val="003C2E43"/>
    <w:rsid w:val="003C6E69"/>
    <w:rsid w:val="003D0097"/>
    <w:rsid w:val="003D12D3"/>
    <w:rsid w:val="003D20B2"/>
    <w:rsid w:val="003D271E"/>
    <w:rsid w:val="003D2875"/>
    <w:rsid w:val="003D3CA8"/>
    <w:rsid w:val="003D5DE3"/>
    <w:rsid w:val="003D6A13"/>
    <w:rsid w:val="003E1F3E"/>
    <w:rsid w:val="003E553C"/>
    <w:rsid w:val="003F3EA5"/>
    <w:rsid w:val="003F4AD7"/>
    <w:rsid w:val="00407C59"/>
    <w:rsid w:val="00414323"/>
    <w:rsid w:val="00414D5F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315F"/>
    <w:rsid w:val="004467A0"/>
    <w:rsid w:val="00447B6D"/>
    <w:rsid w:val="00451561"/>
    <w:rsid w:val="004516F2"/>
    <w:rsid w:val="0045600F"/>
    <w:rsid w:val="004564B7"/>
    <w:rsid w:val="0045756D"/>
    <w:rsid w:val="00460215"/>
    <w:rsid w:val="0046128C"/>
    <w:rsid w:val="00461668"/>
    <w:rsid w:val="00464195"/>
    <w:rsid w:val="0046470C"/>
    <w:rsid w:val="00466E64"/>
    <w:rsid w:val="00476C1F"/>
    <w:rsid w:val="00480E16"/>
    <w:rsid w:val="004834F4"/>
    <w:rsid w:val="0048506D"/>
    <w:rsid w:val="00485501"/>
    <w:rsid w:val="00487731"/>
    <w:rsid w:val="00490C9F"/>
    <w:rsid w:val="00497ADF"/>
    <w:rsid w:val="004A09E6"/>
    <w:rsid w:val="004A1E77"/>
    <w:rsid w:val="004A21A2"/>
    <w:rsid w:val="004A3217"/>
    <w:rsid w:val="004A67B0"/>
    <w:rsid w:val="004B16CF"/>
    <w:rsid w:val="004B22C1"/>
    <w:rsid w:val="004B41DF"/>
    <w:rsid w:val="004B6269"/>
    <w:rsid w:val="004B62DE"/>
    <w:rsid w:val="004B6B9E"/>
    <w:rsid w:val="004D10BE"/>
    <w:rsid w:val="004D1D87"/>
    <w:rsid w:val="004E287D"/>
    <w:rsid w:val="004E487D"/>
    <w:rsid w:val="004E671A"/>
    <w:rsid w:val="004F25D6"/>
    <w:rsid w:val="004F6C4A"/>
    <w:rsid w:val="00500461"/>
    <w:rsid w:val="00502EF7"/>
    <w:rsid w:val="00504CA1"/>
    <w:rsid w:val="00505484"/>
    <w:rsid w:val="00505B26"/>
    <w:rsid w:val="00506E50"/>
    <w:rsid w:val="005072A8"/>
    <w:rsid w:val="005077B0"/>
    <w:rsid w:val="00507B81"/>
    <w:rsid w:val="00515058"/>
    <w:rsid w:val="00522182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232D"/>
    <w:rsid w:val="00562CC9"/>
    <w:rsid w:val="00563404"/>
    <w:rsid w:val="0056440A"/>
    <w:rsid w:val="0056585F"/>
    <w:rsid w:val="005718C4"/>
    <w:rsid w:val="005776AE"/>
    <w:rsid w:val="005777B2"/>
    <w:rsid w:val="00577C4F"/>
    <w:rsid w:val="00584800"/>
    <w:rsid w:val="00595F3C"/>
    <w:rsid w:val="005967D6"/>
    <w:rsid w:val="00596F6A"/>
    <w:rsid w:val="005A1169"/>
    <w:rsid w:val="005A1BD6"/>
    <w:rsid w:val="005A2669"/>
    <w:rsid w:val="005A2FEF"/>
    <w:rsid w:val="005A3C9E"/>
    <w:rsid w:val="005A6C88"/>
    <w:rsid w:val="005B6229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6478"/>
    <w:rsid w:val="0060738D"/>
    <w:rsid w:val="00611771"/>
    <w:rsid w:val="0061253C"/>
    <w:rsid w:val="00612FE7"/>
    <w:rsid w:val="00613EC3"/>
    <w:rsid w:val="00615D07"/>
    <w:rsid w:val="00615DF8"/>
    <w:rsid w:val="00616190"/>
    <w:rsid w:val="00626941"/>
    <w:rsid w:val="00632520"/>
    <w:rsid w:val="006349C0"/>
    <w:rsid w:val="00635E5B"/>
    <w:rsid w:val="00644177"/>
    <w:rsid w:val="00644CC9"/>
    <w:rsid w:val="006450F5"/>
    <w:rsid w:val="00652B77"/>
    <w:rsid w:val="006567E6"/>
    <w:rsid w:val="00661564"/>
    <w:rsid w:val="006642A7"/>
    <w:rsid w:val="00664CAA"/>
    <w:rsid w:val="006657A8"/>
    <w:rsid w:val="006678E3"/>
    <w:rsid w:val="00673E64"/>
    <w:rsid w:val="00674750"/>
    <w:rsid w:val="00675124"/>
    <w:rsid w:val="00677E40"/>
    <w:rsid w:val="006811C5"/>
    <w:rsid w:val="00692C3D"/>
    <w:rsid w:val="0069327B"/>
    <w:rsid w:val="00693898"/>
    <w:rsid w:val="0069694C"/>
    <w:rsid w:val="006969C7"/>
    <w:rsid w:val="00697E7F"/>
    <w:rsid w:val="006A0AE9"/>
    <w:rsid w:val="006A109F"/>
    <w:rsid w:val="006A12E6"/>
    <w:rsid w:val="006B0156"/>
    <w:rsid w:val="006B05AE"/>
    <w:rsid w:val="006B7EC1"/>
    <w:rsid w:val="006C3CE5"/>
    <w:rsid w:val="006C5B98"/>
    <w:rsid w:val="006C5FA7"/>
    <w:rsid w:val="006C61C6"/>
    <w:rsid w:val="006C7E4B"/>
    <w:rsid w:val="006D22A4"/>
    <w:rsid w:val="006D2E2B"/>
    <w:rsid w:val="006D66D4"/>
    <w:rsid w:val="006E180A"/>
    <w:rsid w:val="006E28AA"/>
    <w:rsid w:val="006E3380"/>
    <w:rsid w:val="006E3D5E"/>
    <w:rsid w:val="006F1041"/>
    <w:rsid w:val="006F10DB"/>
    <w:rsid w:val="006F1B42"/>
    <w:rsid w:val="006F2DFF"/>
    <w:rsid w:val="007010E2"/>
    <w:rsid w:val="007018A5"/>
    <w:rsid w:val="00702273"/>
    <w:rsid w:val="0070310E"/>
    <w:rsid w:val="00703587"/>
    <w:rsid w:val="00704FE6"/>
    <w:rsid w:val="007077C4"/>
    <w:rsid w:val="00710F1B"/>
    <w:rsid w:val="00712E99"/>
    <w:rsid w:val="00716349"/>
    <w:rsid w:val="00717CB1"/>
    <w:rsid w:val="00720F20"/>
    <w:rsid w:val="0072298D"/>
    <w:rsid w:val="0072386A"/>
    <w:rsid w:val="00725209"/>
    <w:rsid w:val="0073003D"/>
    <w:rsid w:val="007312E9"/>
    <w:rsid w:val="00732CCD"/>
    <w:rsid w:val="00733351"/>
    <w:rsid w:val="00735072"/>
    <w:rsid w:val="00735CB5"/>
    <w:rsid w:val="0073612D"/>
    <w:rsid w:val="00744183"/>
    <w:rsid w:val="00744CDF"/>
    <w:rsid w:val="0074595F"/>
    <w:rsid w:val="00746409"/>
    <w:rsid w:val="00747E43"/>
    <w:rsid w:val="0075144C"/>
    <w:rsid w:val="0075222D"/>
    <w:rsid w:val="00752BDC"/>
    <w:rsid w:val="00753A65"/>
    <w:rsid w:val="00754974"/>
    <w:rsid w:val="00755ADF"/>
    <w:rsid w:val="0075660C"/>
    <w:rsid w:val="007569B8"/>
    <w:rsid w:val="00760A0A"/>
    <w:rsid w:val="00761CD1"/>
    <w:rsid w:val="00762939"/>
    <w:rsid w:val="00762F74"/>
    <w:rsid w:val="00763713"/>
    <w:rsid w:val="00764C89"/>
    <w:rsid w:val="00764F9F"/>
    <w:rsid w:val="007665F7"/>
    <w:rsid w:val="00771CCB"/>
    <w:rsid w:val="0077345A"/>
    <w:rsid w:val="0077556A"/>
    <w:rsid w:val="0077717D"/>
    <w:rsid w:val="007776B1"/>
    <w:rsid w:val="00777A8C"/>
    <w:rsid w:val="00781742"/>
    <w:rsid w:val="00782703"/>
    <w:rsid w:val="007871B6"/>
    <w:rsid w:val="00796A9A"/>
    <w:rsid w:val="00796F21"/>
    <w:rsid w:val="00797227"/>
    <w:rsid w:val="007A3F0B"/>
    <w:rsid w:val="007B735D"/>
    <w:rsid w:val="007C15E2"/>
    <w:rsid w:val="007C249B"/>
    <w:rsid w:val="007C3652"/>
    <w:rsid w:val="007C3E2A"/>
    <w:rsid w:val="007C6592"/>
    <w:rsid w:val="007D152F"/>
    <w:rsid w:val="007D20D2"/>
    <w:rsid w:val="007D39D4"/>
    <w:rsid w:val="007D6D49"/>
    <w:rsid w:val="007E573C"/>
    <w:rsid w:val="007E6764"/>
    <w:rsid w:val="007F2C84"/>
    <w:rsid w:val="00802215"/>
    <w:rsid w:val="00806969"/>
    <w:rsid w:val="00811DCC"/>
    <w:rsid w:val="00813988"/>
    <w:rsid w:val="008141F8"/>
    <w:rsid w:val="00816329"/>
    <w:rsid w:val="00816A9D"/>
    <w:rsid w:val="00817C64"/>
    <w:rsid w:val="00820F47"/>
    <w:rsid w:val="00821F28"/>
    <w:rsid w:val="008265BF"/>
    <w:rsid w:val="00830B84"/>
    <w:rsid w:val="008317BE"/>
    <w:rsid w:val="008428A5"/>
    <w:rsid w:val="00843F76"/>
    <w:rsid w:val="00845500"/>
    <w:rsid w:val="008456A7"/>
    <w:rsid w:val="00846D33"/>
    <w:rsid w:val="00852158"/>
    <w:rsid w:val="0085239A"/>
    <w:rsid w:val="008543EB"/>
    <w:rsid w:val="00854AF9"/>
    <w:rsid w:val="0085602E"/>
    <w:rsid w:val="00857038"/>
    <w:rsid w:val="008575BA"/>
    <w:rsid w:val="0086000A"/>
    <w:rsid w:val="00860572"/>
    <w:rsid w:val="0086070B"/>
    <w:rsid w:val="008729FC"/>
    <w:rsid w:val="0087386A"/>
    <w:rsid w:val="00873CF3"/>
    <w:rsid w:val="00875DB1"/>
    <w:rsid w:val="00877E42"/>
    <w:rsid w:val="00891BEF"/>
    <w:rsid w:val="00892322"/>
    <w:rsid w:val="00892AAF"/>
    <w:rsid w:val="008931F6"/>
    <w:rsid w:val="0089494A"/>
    <w:rsid w:val="00895164"/>
    <w:rsid w:val="008A0FF7"/>
    <w:rsid w:val="008A1784"/>
    <w:rsid w:val="008B2BFB"/>
    <w:rsid w:val="008B4B20"/>
    <w:rsid w:val="008C5393"/>
    <w:rsid w:val="008C5E82"/>
    <w:rsid w:val="008C7106"/>
    <w:rsid w:val="008D468C"/>
    <w:rsid w:val="008D661D"/>
    <w:rsid w:val="008E064D"/>
    <w:rsid w:val="008E3474"/>
    <w:rsid w:val="008E6579"/>
    <w:rsid w:val="008E7E88"/>
    <w:rsid w:val="008F1B1A"/>
    <w:rsid w:val="008F25E4"/>
    <w:rsid w:val="008F344C"/>
    <w:rsid w:val="008F7151"/>
    <w:rsid w:val="00907A0E"/>
    <w:rsid w:val="00910699"/>
    <w:rsid w:val="009112A4"/>
    <w:rsid w:val="00911E06"/>
    <w:rsid w:val="00916538"/>
    <w:rsid w:val="009208C3"/>
    <w:rsid w:val="00930BEC"/>
    <w:rsid w:val="00933D34"/>
    <w:rsid w:val="009378A3"/>
    <w:rsid w:val="00937D27"/>
    <w:rsid w:val="009503BD"/>
    <w:rsid w:val="009511A9"/>
    <w:rsid w:val="009527BD"/>
    <w:rsid w:val="00955271"/>
    <w:rsid w:val="00963B88"/>
    <w:rsid w:val="0096439D"/>
    <w:rsid w:val="00966443"/>
    <w:rsid w:val="00966D08"/>
    <w:rsid w:val="0097745C"/>
    <w:rsid w:val="00980C0D"/>
    <w:rsid w:val="00982727"/>
    <w:rsid w:val="00984FFB"/>
    <w:rsid w:val="00985BB3"/>
    <w:rsid w:val="0099122F"/>
    <w:rsid w:val="0099705B"/>
    <w:rsid w:val="009A2977"/>
    <w:rsid w:val="009A3AE6"/>
    <w:rsid w:val="009A7E73"/>
    <w:rsid w:val="009B05EE"/>
    <w:rsid w:val="009B1CE1"/>
    <w:rsid w:val="009B20BD"/>
    <w:rsid w:val="009B40AE"/>
    <w:rsid w:val="009C2BC7"/>
    <w:rsid w:val="009C3F46"/>
    <w:rsid w:val="009C6169"/>
    <w:rsid w:val="009C6850"/>
    <w:rsid w:val="009C6F7E"/>
    <w:rsid w:val="009D0319"/>
    <w:rsid w:val="009D05C8"/>
    <w:rsid w:val="009D18F3"/>
    <w:rsid w:val="009D2CC8"/>
    <w:rsid w:val="009D303E"/>
    <w:rsid w:val="009D3A71"/>
    <w:rsid w:val="009E092A"/>
    <w:rsid w:val="009E1292"/>
    <w:rsid w:val="009E18B3"/>
    <w:rsid w:val="009E4C5A"/>
    <w:rsid w:val="009E754D"/>
    <w:rsid w:val="009F015E"/>
    <w:rsid w:val="009F279B"/>
    <w:rsid w:val="009F37D0"/>
    <w:rsid w:val="009F73A3"/>
    <w:rsid w:val="00A00F35"/>
    <w:rsid w:val="00A01BAD"/>
    <w:rsid w:val="00A035CB"/>
    <w:rsid w:val="00A13726"/>
    <w:rsid w:val="00A15609"/>
    <w:rsid w:val="00A16D77"/>
    <w:rsid w:val="00A17CE1"/>
    <w:rsid w:val="00A20CC3"/>
    <w:rsid w:val="00A265F5"/>
    <w:rsid w:val="00A2734D"/>
    <w:rsid w:val="00A32334"/>
    <w:rsid w:val="00A324F6"/>
    <w:rsid w:val="00A363E3"/>
    <w:rsid w:val="00A41F20"/>
    <w:rsid w:val="00A429CA"/>
    <w:rsid w:val="00A441B1"/>
    <w:rsid w:val="00A448DC"/>
    <w:rsid w:val="00A46E4F"/>
    <w:rsid w:val="00A5012C"/>
    <w:rsid w:val="00A51541"/>
    <w:rsid w:val="00A53AE8"/>
    <w:rsid w:val="00A55A69"/>
    <w:rsid w:val="00A604B0"/>
    <w:rsid w:val="00A63771"/>
    <w:rsid w:val="00A66F94"/>
    <w:rsid w:val="00A6774B"/>
    <w:rsid w:val="00A72437"/>
    <w:rsid w:val="00A743D6"/>
    <w:rsid w:val="00A74504"/>
    <w:rsid w:val="00A7622F"/>
    <w:rsid w:val="00A83BAC"/>
    <w:rsid w:val="00A86CFF"/>
    <w:rsid w:val="00A86E24"/>
    <w:rsid w:val="00A86E38"/>
    <w:rsid w:val="00A8733C"/>
    <w:rsid w:val="00A87BC6"/>
    <w:rsid w:val="00A9457F"/>
    <w:rsid w:val="00A94688"/>
    <w:rsid w:val="00A94B38"/>
    <w:rsid w:val="00A95AD1"/>
    <w:rsid w:val="00AA057B"/>
    <w:rsid w:val="00AA5E10"/>
    <w:rsid w:val="00AA782B"/>
    <w:rsid w:val="00AB2EAD"/>
    <w:rsid w:val="00AB5212"/>
    <w:rsid w:val="00AC06A5"/>
    <w:rsid w:val="00AC4BCA"/>
    <w:rsid w:val="00AC5A14"/>
    <w:rsid w:val="00AC7346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AF3FD0"/>
    <w:rsid w:val="00AF6A72"/>
    <w:rsid w:val="00B02153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27C0D"/>
    <w:rsid w:val="00B307E8"/>
    <w:rsid w:val="00B308F0"/>
    <w:rsid w:val="00B30C03"/>
    <w:rsid w:val="00B3106B"/>
    <w:rsid w:val="00B32C2A"/>
    <w:rsid w:val="00B32DC8"/>
    <w:rsid w:val="00B337FC"/>
    <w:rsid w:val="00B34306"/>
    <w:rsid w:val="00B36491"/>
    <w:rsid w:val="00B3660A"/>
    <w:rsid w:val="00B44E78"/>
    <w:rsid w:val="00B45B74"/>
    <w:rsid w:val="00B46DF1"/>
    <w:rsid w:val="00B51284"/>
    <w:rsid w:val="00B524B4"/>
    <w:rsid w:val="00B60B27"/>
    <w:rsid w:val="00B6241D"/>
    <w:rsid w:val="00B72C10"/>
    <w:rsid w:val="00B81AC7"/>
    <w:rsid w:val="00B92F25"/>
    <w:rsid w:val="00B94D50"/>
    <w:rsid w:val="00B94F57"/>
    <w:rsid w:val="00B953ED"/>
    <w:rsid w:val="00B95F70"/>
    <w:rsid w:val="00B96360"/>
    <w:rsid w:val="00BA256C"/>
    <w:rsid w:val="00BA55BF"/>
    <w:rsid w:val="00BA69E9"/>
    <w:rsid w:val="00BC4980"/>
    <w:rsid w:val="00BC5CF5"/>
    <w:rsid w:val="00BD5561"/>
    <w:rsid w:val="00BE1D5B"/>
    <w:rsid w:val="00BE2574"/>
    <w:rsid w:val="00BE4C87"/>
    <w:rsid w:val="00BE6159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2A21"/>
    <w:rsid w:val="00C13989"/>
    <w:rsid w:val="00C13F83"/>
    <w:rsid w:val="00C14E1D"/>
    <w:rsid w:val="00C15307"/>
    <w:rsid w:val="00C15608"/>
    <w:rsid w:val="00C21121"/>
    <w:rsid w:val="00C251AF"/>
    <w:rsid w:val="00C272F0"/>
    <w:rsid w:val="00C3098F"/>
    <w:rsid w:val="00C33120"/>
    <w:rsid w:val="00C34C43"/>
    <w:rsid w:val="00C44964"/>
    <w:rsid w:val="00C44F8B"/>
    <w:rsid w:val="00C46332"/>
    <w:rsid w:val="00C4715B"/>
    <w:rsid w:val="00C479CF"/>
    <w:rsid w:val="00C53C17"/>
    <w:rsid w:val="00C5607F"/>
    <w:rsid w:val="00C62F57"/>
    <w:rsid w:val="00C6305C"/>
    <w:rsid w:val="00C65997"/>
    <w:rsid w:val="00C724F8"/>
    <w:rsid w:val="00C74024"/>
    <w:rsid w:val="00C74E59"/>
    <w:rsid w:val="00C75FFB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C1E"/>
    <w:rsid w:val="00CA32A1"/>
    <w:rsid w:val="00CA55B4"/>
    <w:rsid w:val="00CB08D8"/>
    <w:rsid w:val="00CB29E7"/>
    <w:rsid w:val="00CB3A9D"/>
    <w:rsid w:val="00CB733D"/>
    <w:rsid w:val="00CB7C95"/>
    <w:rsid w:val="00CC03D4"/>
    <w:rsid w:val="00CC06B1"/>
    <w:rsid w:val="00CC1ABB"/>
    <w:rsid w:val="00CC473F"/>
    <w:rsid w:val="00CC4E50"/>
    <w:rsid w:val="00CC6EF9"/>
    <w:rsid w:val="00CD09BC"/>
    <w:rsid w:val="00CD108C"/>
    <w:rsid w:val="00CD31C1"/>
    <w:rsid w:val="00CD3C2C"/>
    <w:rsid w:val="00CD52E3"/>
    <w:rsid w:val="00CD750E"/>
    <w:rsid w:val="00CE1603"/>
    <w:rsid w:val="00CE56D4"/>
    <w:rsid w:val="00CE6BCB"/>
    <w:rsid w:val="00CE72BB"/>
    <w:rsid w:val="00CF2983"/>
    <w:rsid w:val="00CF4E1F"/>
    <w:rsid w:val="00D04445"/>
    <w:rsid w:val="00D05115"/>
    <w:rsid w:val="00D05AC0"/>
    <w:rsid w:val="00D05D38"/>
    <w:rsid w:val="00D07CDE"/>
    <w:rsid w:val="00D07E6B"/>
    <w:rsid w:val="00D1038B"/>
    <w:rsid w:val="00D11D74"/>
    <w:rsid w:val="00D130E4"/>
    <w:rsid w:val="00D13F3D"/>
    <w:rsid w:val="00D14BAE"/>
    <w:rsid w:val="00D14FE4"/>
    <w:rsid w:val="00D16F80"/>
    <w:rsid w:val="00D20093"/>
    <w:rsid w:val="00D250EF"/>
    <w:rsid w:val="00D27033"/>
    <w:rsid w:val="00D32527"/>
    <w:rsid w:val="00D34D7F"/>
    <w:rsid w:val="00D35A0E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6E5F"/>
    <w:rsid w:val="00D5713E"/>
    <w:rsid w:val="00D60DAC"/>
    <w:rsid w:val="00D63BBB"/>
    <w:rsid w:val="00D659CE"/>
    <w:rsid w:val="00D702FE"/>
    <w:rsid w:val="00D75A82"/>
    <w:rsid w:val="00D80E89"/>
    <w:rsid w:val="00D812FC"/>
    <w:rsid w:val="00D83A63"/>
    <w:rsid w:val="00D83AE9"/>
    <w:rsid w:val="00D84C06"/>
    <w:rsid w:val="00D86351"/>
    <w:rsid w:val="00D8767D"/>
    <w:rsid w:val="00D87AF0"/>
    <w:rsid w:val="00D911C6"/>
    <w:rsid w:val="00D93903"/>
    <w:rsid w:val="00D93DE6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19EF"/>
    <w:rsid w:val="00DC2841"/>
    <w:rsid w:val="00DC3329"/>
    <w:rsid w:val="00DC62D7"/>
    <w:rsid w:val="00DD3CDB"/>
    <w:rsid w:val="00DD4D8C"/>
    <w:rsid w:val="00DD5CB7"/>
    <w:rsid w:val="00DD5EC5"/>
    <w:rsid w:val="00DE0780"/>
    <w:rsid w:val="00DE0809"/>
    <w:rsid w:val="00DE0EDD"/>
    <w:rsid w:val="00DE3B80"/>
    <w:rsid w:val="00DE43F0"/>
    <w:rsid w:val="00DF28EF"/>
    <w:rsid w:val="00DF43AA"/>
    <w:rsid w:val="00DF4FD9"/>
    <w:rsid w:val="00E014DE"/>
    <w:rsid w:val="00E01F69"/>
    <w:rsid w:val="00E026E0"/>
    <w:rsid w:val="00E02AB8"/>
    <w:rsid w:val="00E07263"/>
    <w:rsid w:val="00E103F7"/>
    <w:rsid w:val="00E118D3"/>
    <w:rsid w:val="00E153EE"/>
    <w:rsid w:val="00E1734E"/>
    <w:rsid w:val="00E2167C"/>
    <w:rsid w:val="00E2332A"/>
    <w:rsid w:val="00E26819"/>
    <w:rsid w:val="00E27D78"/>
    <w:rsid w:val="00E30A91"/>
    <w:rsid w:val="00E324BE"/>
    <w:rsid w:val="00E32537"/>
    <w:rsid w:val="00E35E7E"/>
    <w:rsid w:val="00E370F9"/>
    <w:rsid w:val="00E40685"/>
    <w:rsid w:val="00E42C08"/>
    <w:rsid w:val="00E467CA"/>
    <w:rsid w:val="00E474C4"/>
    <w:rsid w:val="00E47689"/>
    <w:rsid w:val="00E51278"/>
    <w:rsid w:val="00E53E11"/>
    <w:rsid w:val="00E53EFE"/>
    <w:rsid w:val="00E5423A"/>
    <w:rsid w:val="00E54DC3"/>
    <w:rsid w:val="00E5619C"/>
    <w:rsid w:val="00E57B2F"/>
    <w:rsid w:val="00E57FA3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163"/>
    <w:rsid w:val="00E91304"/>
    <w:rsid w:val="00E92B35"/>
    <w:rsid w:val="00EA1D55"/>
    <w:rsid w:val="00EA2476"/>
    <w:rsid w:val="00EA3964"/>
    <w:rsid w:val="00EA3F1C"/>
    <w:rsid w:val="00EA59A4"/>
    <w:rsid w:val="00EB0DE7"/>
    <w:rsid w:val="00EB470C"/>
    <w:rsid w:val="00EB4F42"/>
    <w:rsid w:val="00EB4FBC"/>
    <w:rsid w:val="00EB5AB5"/>
    <w:rsid w:val="00EC2DFC"/>
    <w:rsid w:val="00ED1BAC"/>
    <w:rsid w:val="00ED2597"/>
    <w:rsid w:val="00ED2684"/>
    <w:rsid w:val="00ED6D3A"/>
    <w:rsid w:val="00EE7540"/>
    <w:rsid w:val="00EF0185"/>
    <w:rsid w:val="00EF4DC8"/>
    <w:rsid w:val="00EF6389"/>
    <w:rsid w:val="00EF7541"/>
    <w:rsid w:val="00F101C2"/>
    <w:rsid w:val="00F13B64"/>
    <w:rsid w:val="00F13DD4"/>
    <w:rsid w:val="00F21390"/>
    <w:rsid w:val="00F21D2B"/>
    <w:rsid w:val="00F27015"/>
    <w:rsid w:val="00F3312B"/>
    <w:rsid w:val="00F34ECE"/>
    <w:rsid w:val="00F35E18"/>
    <w:rsid w:val="00F35EA3"/>
    <w:rsid w:val="00F36FF6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70FA1"/>
    <w:rsid w:val="00F76EEB"/>
    <w:rsid w:val="00F859BC"/>
    <w:rsid w:val="00F862CF"/>
    <w:rsid w:val="00F9241B"/>
    <w:rsid w:val="00F94779"/>
    <w:rsid w:val="00FA2453"/>
    <w:rsid w:val="00FA2AE7"/>
    <w:rsid w:val="00FA305F"/>
    <w:rsid w:val="00FA3F88"/>
    <w:rsid w:val="00FA7D9A"/>
    <w:rsid w:val="00FB263A"/>
    <w:rsid w:val="00FB4E2A"/>
    <w:rsid w:val="00FB6C52"/>
    <w:rsid w:val="00FB76FB"/>
    <w:rsid w:val="00FB7B76"/>
    <w:rsid w:val="00FC00B1"/>
    <w:rsid w:val="00FC0537"/>
    <w:rsid w:val="00FC0961"/>
    <w:rsid w:val="00FC0A3F"/>
    <w:rsid w:val="00FC354D"/>
    <w:rsid w:val="00FC38E8"/>
    <w:rsid w:val="00FC47ED"/>
    <w:rsid w:val="00FC6C65"/>
    <w:rsid w:val="00FD0A19"/>
    <w:rsid w:val="00FD2924"/>
    <w:rsid w:val="00FD2EE8"/>
    <w:rsid w:val="00FD3E9E"/>
    <w:rsid w:val="00FD3FD5"/>
    <w:rsid w:val="00FD4E90"/>
    <w:rsid w:val="00FD4F21"/>
    <w:rsid w:val="00FD507B"/>
    <w:rsid w:val="00FE398F"/>
    <w:rsid w:val="00FE4E11"/>
    <w:rsid w:val="00FE51D7"/>
    <w:rsid w:val="00FE5A5A"/>
    <w:rsid w:val="00FE6705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E12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E1292"/>
  </w:style>
  <w:style w:type="paragraph" w:customStyle="1" w:styleId="ConsPlusNormal">
    <w:name w:val="ConsPlusNormal"/>
    <w:uiPriority w:val="99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customStyle="1" w:styleId="ConsPlusTitle">
    <w:name w:val="ConsPlusTitle"/>
    <w:uiPriority w:val="99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Normal"/>
    <w:uiPriority w:val="99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uiPriority w:val="99"/>
    <w:rsid w:val="009E1292"/>
    <w:rPr>
      <w:b/>
      <w:i/>
    </w:rPr>
  </w:style>
  <w:style w:type="paragraph" w:styleId="NoSpacing">
    <w:name w:val="No Spacing"/>
    <w:uiPriority w:val="99"/>
    <w:qFormat/>
    <w:rsid w:val="009E1292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9E1292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Normal"/>
    <w:uiPriority w:val="99"/>
    <w:rsid w:val="00164001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AC"/>
    <w:rPr>
      <w:rFonts w:ascii="Tahoma" w:hAnsi="Tahoma" w:cs="Tahoma"/>
      <w:kern w:val="2"/>
      <w:sz w:val="16"/>
      <w:szCs w:val="16"/>
      <w:lang w:eastAsia="ar-SA" w:bidi="ar-SA"/>
    </w:rPr>
  </w:style>
  <w:style w:type="character" w:customStyle="1" w:styleId="T27">
    <w:name w:val="T27"/>
    <w:uiPriority w:val="99"/>
    <w:rsid w:val="000A6EE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2</Pages>
  <Words>316</Words>
  <Characters>1805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n114dks</dc:creator>
  <cp:keywords/>
  <dc:description/>
  <cp:lastModifiedBy>User</cp:lastModifiedBy>
  <cp:revision>18</cp:revision>
  <cp:lastPrinted>2020-05-12T08:04:00Z</cp:lastPrinted>
  <dcterms:created xsi:type="dcterms:W3CDTF">2018-11-29T12:23:00Z</dcterms:created>
  <dcterms:modified xsi:type="dcterms:W3CDTF">2020-05-22T06:14:00Z</dcterms:modified>
</cp:coreProperties>
</file>