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15" w:rsidRDefault="00B22215" w:rsidP="009D4B1A">
      <w:pPr>
        <w:ind w:right="-22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pt;margin-top:0;width:43.6pt;height:52.25pt;z-index:-251658240;visibility:visible;mso-wrap-distance-left:9.05pt;mso-wrap-distance-right:9.05pt" wrapcoords="-372 0 -372 21291 21600 21291 21600 0 -372 0" filled="t">
            <v:imagedata r:id="rId5" o:title=""/>
            <w10:wrap type="tight"/>
          </v:shape>
        </w:pict>
      </w:r>
    </w:p>
    <w:p w:rsidR="00B22215" w:rsidRDefault="00B22215" w:rsidP="009D4B1A">
      <w:pPr>
        <w:tabs>
          <w:tab w:val="left" w:pos="142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22215" w:rsidRDefault="00B22215" w:rsidP="009D4B1A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22215" w:rsidRDefault="00B22215" w:rsidP="009D4B1A">
      <w:pPr>
        <w:tabs>
          <w:tab w:val="left" w:pos="142"/>
        </w:tabs>
        <w:ind w:right="-2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2215" w:rsidRPr="009D4B1A" w:rsidRDefault="00B22215" w:rsidP="009D4B1A">
      <w:pPr>
        <w:tabs>
          <w:tab w:val="left" w:pos="142"/>
        </w:tabs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D4B1A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B22215" w:rsidRPr="009D4B1A" w:rsidRDefault="00B22215" w:rsidP="009D4B1A">
      <w:pPr>
        <w:tabs>
          <w:tab w:val="left" w:pos="142"/>
        </w:tabs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1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22215" w:rsidRPr="009D4B1A" w:rsidRDefault="00B22215" w:rsidP="009D4B1A">
      <w:pPr>
        <w:tabs>
          <w:tab w:val="left" w:pos="24634"/>
        </w:tabs>
        <w:ind w:left="4082" w:right="-22"/>
        <w:jc w:val="center"/>
        <w:rPr>
          <w:rFonts w:ascii="Times New Roman" w:hAnsi="Times New Roman" w:cs="Times New Roman"/>
          <w:sz w:val="28"/>
          <w:szCs w:val="28"/>
        </w:rPr>
      </w:pPr>
    </w:p>
    <w:p w:rsidR="00B22215" w:rsidRPr="009D4B1A" w:rsidRDefault="00B22215" w:rsidP="009D4B1A">
      <w:pPr>
        <w:tabs>
          <w:tab w:val="left" w:pos="142"/>
        </w:tabs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2215" w:rsidRPr="009D4B1A" w:rsidRDefault="00B22215" w:rsidP="009D4B1A">
      <w:pPr>
        <w:tabs>
          <w:tab w:val="left" w:pos="142"/>
        </w:tabs>
        <w:ind w:right="-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15" w:rsidRPr="00C0390B" w:rsidRDefault="00B22215" w:rsidP="00E00BF8">
      <w:pPr>
        <w:pStyle w:val="Heading1"/>
        <w:numPr>
          <w:ilvl w:val="0"/>
          <w:numId w:val="0"/>
        </w:numPr>
        <w:tabs>
          <w:tab w:val="left" w:pos="142"/>
        </w:tabs>
        <w:ind w:right="-2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/>
        </w:rPr>
        <w:t>10.06.2020</w:t>
      </w:r>
      <w:r w:rsidRPr="009D4B1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9D4B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№ </w:t>
      </w:r>
      <w:r w:rsidRPr="00E00BF8">
        <w:rPr>
          <w:sz w:val="28"/>
          <w:szCs w:val="28"/>
          <w:u w:val="single"/>
        </w:rPr>
        <w:t>292</w:t>
      </w:r>
      <w:r w:rsidRPr="00C0390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п</w:t>
      </w:r>
    </w:p>
    <w:p w:rsidR="00B22215" w:rsidRPr="009D4B1A" w:rsidRDefault="00B22215" w:rsidP="009D4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B22215" w:rsidRPr="009D4B1A" w:rsidRDefault="00B22215" w:rsidP="009D4B1A">
      <w:pPr>
        <w:widowControl w:val="0"/>
        <w:tabs>
          <w:tab w:val="left" w:pos="24634"/>
        </w:tabs>
        <w:autoSpaceDE w:val="0"/>
        <w:ind w:left="4082" w:firstLine="513"/>
        <w:jc w:val="both"/>
        <w:rPr>
          <w:rFonts w:ascii="Times New Roman" w:hAnsi="Times New Roman" w:cs="Times New Roman"/>
          <w:bCs/>
          <w:color w:val="auto"/>
          <w:sz w:val="44"/>
          <w:szCs w:val="44"/>
        </w:rPr>
      </w:pPr>
    </w:p>
    <w:p w:rsidR="00B22215" w:rsidRPr="00E00BF8" w:rsidRDefault="00B22215" w:rsidP="009D4B1A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D4B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администрации Орловского района от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24.01.2019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51-п</w:t>
      </w:r>
    </w:p>
    <w:p w:rsidR="00B22215" w:rsidRPr="009D4B1A" w:rsidRDefault="00B22215" w:rsidP="009D4B1A">
      <w:pPr>
        <w:widowControl w:val="0"/>
        <w:tabs>
          <w:tab w:val="left" w:pos="142"/>
        </w:tabs>
        <w:autoSpaceDE w:val="0"/>
        <w:ind w:firstLine="851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B22215" w:rsidRDefault="00B22215" w:rsidP="009D4B1A">
      <w:pPr>
        <w:widowControl w:val="0"/>
        <w:tabs>
          <w:tab w:val="left" w:pos="0"/>
          <w:tab w:val="left" w:pos="7408"/>
        </w:tabs>
        <w:autoSpaceDE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соответствии с п.1 ст. 49, п. 1 ст. 50 Уголовного кодекса Российской Федерации и ст. 25, п. 1 ст. 39 Уголовно-исполнительного кодекса Российской Федерации, администрация Орловского района Кировской области ПОСТАНОВЛЯЕТ:</w:t>
      </w:r>
    </w:p>
    <w:p w:rsidR="00B22215" w:rsidRDefault="00B22215" w:rsidP="009D4B1A">
      <w:pPr>
        <w:widowControl w:val="0"/>
        <w:tabs>
          <w:tab w:val="left" w:pos="0"/>
          <w:tab w:val="left" w:pos="7408"/>
        </w:tabs>
        <w:autoSpaceDE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1. Внести в постановление администрации Орловского района от 24.01.2019 № 51-п «Об утверждении видов работ и перечня предприятий, организаций, учреждений,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работ» (далее – постановление) следующие изменения:</w:t>
      </w:r>
    </w:p>
    <w:p w:rsidR="00B22215" w:rsidRDefault="00B22215" w:rsidP="009D4B1A">
      <w:pPr>
        <w:widowControl w:val="0"/>
        <w:tabs>
          <w:tab w:val="left" w:pos="0"/>
          <w:tab w:val="left" w:pos="7408"/>
        </w:tabs>
        <w:autoSpaceDE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1.1. Пункт 1 приложения № 3 постановления «Перечень предприятий, организаций учреждений, расположенных на территории муниципального образования Орловский муниципальный район для отбытия наказания в виде исправительных работ» дополнить подпунктом 1.15:</w:t>
      </w:r>
    </w:p>
    <w:p w:rsidR="00B22215" w:rsidRDefault="00B22215" w:rsidP="009D4B1A">
      <w:pPr>
        <w:widowControl w:val="0"/>
        <w:tabs>
          <w:tab w:val="left" w:pos="0"/>
          <w:tab w:val="left" w:pos="7408"/>
        </w:tabs>
        <w:autoSpaceDE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706"/>
        <w:gridCol w:w="4860"/>
        <w:gridCol w:w="3960"/>
      </w:tblGrid>
      <w:tr w:rsidR="00B22215" w:rsidTr="00E00BF8">
        <w:tc>
          <w:tcPr>
            <w:tcW w:w="648" w:type="dxa"/>
          </w:tcPr>
          <w:p w:rsidR="00B22215" w:rsidRDefault="00B22215" w:rsidP="00E00BF8">
            <w:pPr>
              <w:widowControl w:val="0"/>
              <w:tabs>
                <w:tab w:val="left" w:pos="0"/>
                <w:tab w:val="left" w:pos="7408"/>
              </w:tabs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1.15</w:t>
            </w:r>
          </w:p>
        </w:tc>
        <w:tc>
          <w:tcPr>
            <w:tcW w:w="4860" w:type="dxa"/>
          </w:tcPr>
          <w:p w:rsidR="00B22215" w:rsidRDefault="00B22215" w:rsidP="00E00BF8">
            <w:pPr>
              <w:widowControl w:val="0"/>
              <w:tabs>
                <w:tab w:val="left" w:pos="0"/>
                <w:tab w:val="left" w:pos="7408"/>
              </w:tabs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Индивидуальный предприниматель Овчинников Юрий Геннадьевич</w:t>
            </w:r>
          </w:p>
        </w:tc>
        <w:tc>
          <w:tcPr>
            <w:tcW w:w="3960" w:type="dxa"/>
          </w:tcPr>
          <w:p w:rsidR="00B22215" w:rsidRDefault="00B22215" w:rsidP="00E00BF8">
            <w:pPr>
              <w:widowControl w:val="0"/>
              <w:tabs>
                <w:tab w:val="left" w:pos="0"/>
                <w:tab w:val="left" w:pos="7408"/>
              </w:tabs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Кировская область, Орловский район, д. Назаровы</w:t>
            </w:r>
          </w:p>
        </w:tc>
      </w:tr>
    </w:tbl>
    <w:p w:rsidR="00B22215" w:rsidRPr="00E00BF8" w:rsidRDefault="00B22215" w:rsidP="00E00BF8">
      <w:pPr>
        <w:widowControl w:val="0"/>
        <w:tabs>
          <w:tab w:val="left" w:pos="0"/>
          <w:tab w:val="left" w:pos="7408"/>
        </w:tabs>
        <w:autoSpaceDE w:val="0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22215" w:rsidRPr="009D4B1A" w:rsidRDefault="00B22215" w:rsidP="009D4B1A">
      <w:pPr>
        <w:widowControl w:val="0"/>
        <w:tabs>
          <w:tab w:val="left" w:pos="0"/>
          <w:tab w:val="left" w:pos="7408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4B1A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4B1A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 момента опубликования.</w:t>
      </w:r>
    </w:p>
    <w:p w:rsidR="00B22215" w:rsidRPr="009D4B1A" w:rsidRDefault="00B22215" w:rsidP="00A44F1A">
      <w:pPr>
        <w:pStyle w:val="ListParagraph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B22215" w:rsidRDefault="00B22215" w:rsidP="00A44F1A">
      <w:pPr>
        <w:widowControl w:val="0"/>
        <w:tabs>
          <w:tab w:val="left" w:pos="142"/>
        </w:tabs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9D4B1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B22215" w:rsidRPr="00722137" w:rsidRDefault="00B22215" w:rsidP="00A44F1A">
      <w:pPr>
        <w:widowControl w:val="0"/>
        <w:tabs>
          <w:tab w:val="left" w:pos="142"/>
        </w:tabs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Орловского района                    С.С.Целищев</w:t>
      </w:r>
    </w:p>
    <w:sectPr w:rsidR="00B22215" w:rsidRPr="00722137" w:rsidSect="00F4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ED6A24"/>
    <w:multiLevelType w:val="hybridMultilevel"/>
    <w:tmpl w:val="21EA7AD8"/>
    <w:lvl w:ilvl="0" w:tplc="38A8DC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27373FD"/>
    <w:multiLevelType w:val="multilevel"/>
    <w:tmpl w:val="C7827FCE"/>
    <w:lvl w:ilvl="0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799"/>
    <w:rsid w:val="00043246"/>
    <w:rsid w:val="000541C2"/>
    <w:rsid w:val="000C74CF"/>
    <w:rsid w:val="000E25AA"/>
    <w:rsid w:val="00110134"/>
    <w:rsid w:val="001118EB"/>
    <w:rsid w:val="00147B29"/>
    <w:rsid w:val="00150D4E"/>
    <w:rsid w:val="00164529"/>
    <w:rsid w:val="0017583A"/>
    <w:rsid w:val="001937A1"/>
    <w:rsid w:val="00196EA6"/>
    <w:rsid w:val="001B5F2D"/>
    <w:rsid w:val="001D1B51"/>
    <w:rsid w:val="001F4B33"/>
    <w:rsid w:val="002461ED"/>
    <w:rsid w:val="002E0E48"/>
    <w:rsid w:val="002E3C51"/>
    <w:rsid w:val="0037317D"/>
    <w:rsid w:val="003C755F"/>
    <w:rsid w:val="00433745"/>
    <w:rsid w:val="00433D97"/>
    <w:rsid w:val="00442EEC"/>
    <w:rsid w:val="00500209"/>
    <w:rsid w:val="005A2485"/>
    <w:rsid w:val="005E3FFD"/>
    <w:rsid w:val="005F7088"/>
    <w:rsid w:val="006132F4"/>
    <w:rsid w:val="00625D25"/>
    <w:rsid w:val="0068482C"/>
    <w:rsid w:val="006A1D6A"/>
    <w:rsid w:val="00722137"/>
    <w:rsid w:val="007F4A3E"/>
    <w:rsid w:val="008041C3"/>
    <w:rsid w:val="008078A1"/>
    <w:rsid w:val="00826678"/>
    <w:rsid w:val="008B14B8"/>
    <w:rsid w:val="008C3F1A"/>
    <w:rsid w:val="008C47AF"/>
    <w:rsid w:val="008F0799"/>
    <w:rsid w:val="008F6E4B"/>
    <w:rsid w:val="00905AF7"/>
    <w:rsid w:val="0092277E"/>
    <w:rsid w:val="00924C71"/>
    <w:rsid w:val="009469A8"/>
    <w:rsid w:val="00997AC6"/>
    <w:rsid w:val="009D4B1A"/>
    <w:rsid w:val="009E54FC"/>
    <w:rsid w:val="009F2A24"/>
    <w:rsid w:val="009F6C95"/>
    <w:rsid w:val="00A44F1A"/>
    <w:rsid w:val="00A94A90"/>
    <w:rsid w:val="00B04E10"/>
    <w:rsid w:val="00B05EF4"/>
    <w:rsid w:val="00B10D66"/>
    <w:rsid w:val="00B22215"/>
    <w:rsid w:val="00B42990"/>
    <w:rsid w:val="00B77D0B"/>
    <w:rsid w:val="00BA0CFD"/>
    <w:rsid w:val="00BC3110"/>
    <w:rsid w:val="00C0390B"/>
    <w:rsid w:val="00C37934"/>
    <w:rsid w:val="00CF172B"/>
    <w:rsid w:val="00CF422C"/>
    <w:rsid w:val="00D348F6"/>
    <w:rsid w:val="00DB4B5A"/>
    <w:rsid w:val="00E00BF8"/>
    <w:rsid w:val="00E41791"/>
    <w:rsid w:val="00E83E1D"/>
    <w:rsid w:val="00EA6260"/>
    <w:rsid w:val="00EA6554"/>
    <w:rsid w:val="00EB1F6D"/>
    <w:rsid w:val="00EC4413"/>
    <w:rsid w:val="00F130F1"/>
    <w:rsid w:val="00F46FCB"/>
    <w:rsid w:val="00F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F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AF7"/>
    <w:pPr>
      <w:keepNext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AF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905A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905AF7"/>
    <w:pPr>
      <w:jc w:val="center"/>
    </w:pPr>
    <w:rPr>
      <w:rFonts w:ascii="Times New Roman" w:eastAsia="Times New Roman" w:hAnsi="Times New Roman" w:cs="Times New Roman"/>
      <w:color w:val="auto"/>
      <w:sz w:val="26"/>
      <w:szCs w:val="20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05AF7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905AF7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5AF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5AF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D4B1A"/>
    <w:pPr>
      <w:tabs>
        <w:tab w:val="left" w:pos="567"/>
      </w:tabs>
      <w:suppressAutoHyphens w:val="0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4B1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D4B1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AC6"/>
    <w:rPr>
      <w:rFonts w:ascii="Tahoma" w:eastAsia="Arial Unicode MS" w:hAnsi="Tahoma" w:cs="Tahoma"/>
      <w:color w:val="000000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E00BF8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915</TotalTime>
  <Pages>1</Pages>
  <Words>238</Words>
  <Characters>1359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2020-05-28T06:45:00Z</cp:lastPrinted>
  <dcterms:created xsi:type="dcterms:W3CDTF">2017-05-11T12:07:00Z</dcterms:created>
  <dcterms:modified xsi:type="dcterms:W3CDTF">2020-06-15T11:47:00Z</dcterms:modified>
</cp:coreProperties>
</file>