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CEF" w:rsidRPr="00A3203F" w:rsidRDefault="00D32CEF" w:rsidP="0003403C">
      <w:pPr>
        <w:ind w:hanging="360"/>
        <w:jc w:val="center"/>
        <w:rPr>
          <w:b/>
          <w:sz w:val="36"/>
          <w:szCs w:val="36"/>
        </w:rPr>
      </w:pPr>
      <w:r w:rsidRPr="00081C94">
        <w:rPr>
          <w:b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33.75pt;height:41.25pt;visibility:visible">
            <v:imagedata r:id="rId7" o:title=""/>
          </v:shape>
        </w:pict>
      </w:r>
    </w:p>
    <w:p w:rsidR="00D32CEF" w:rsidRPr="00A3203F" w:rsidRDefault="00D32CEF" w:rsidP="0003403C">
      <w:pPr>
        <w:jc w:val="center"/>
        <w:rPr>
          <w:b/>
          <w:sz w:val="36"/>
          <w:szCs w:val="36"/>
        </w:rPr>
      </w:pPr>
    </w:p>
    <w:p w:rsidR="00D32CEF" w:rsidRPr="0003403C" w:rsidRDefault="00D32CEF" w:rsidP="0003403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3403C">
        <w:rPr>
          <w:rFonts w:ascii="Times New Roman" w:hAnsi="Times New Roman" w:cs="Times New Roman"/>
          <w:b/>
          <w:bCs/>
          <w:sz w:val="28"/>
          <w:szCs w:val="28"/>
        </w:rPr>
        <w:t>АДМИНИСТРАЦИЯ ОРЛОВСКОГО РАЙОНА</w:t>
      </w:r>
    </w:p>
    <w:p w:rsidR="00D32CEF" w:rsidRPr="0003403C" w:rsidRDefault="00D32CEF" w:rsidP="0003403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3403C">
        <w:rPr>
          <w:rFonts w:ascii="Times New Roman" w:hAnsi="Times New Roman" w:cs="Times New Roman"/>
          <w:b/>
          <w:bCs/>
          <w:sz w:val="28"/>
          <w:szCs w:val="28"/>
        </w:rPr>
        <w:t>КИРОВСКОЙ ОБЛАСТИ</w:t>
      </w:r>
    </w:p>
    <w:p w:rsidR="00D32CEF" w:rsidRPr="0003403C" w:rsidRDefault="00D32CEF" w:rsidP="0003403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32CEF" w:rsidRPr="0003403C" w:rsidRDefault="00D32CEF" w:rsidP="0003403C">
      <w:pPr>
        <w:ind w:left="-142" w:right="283" w:firstLine="851"/>
        <w:rPr>
          <w:b/>
          <w:szCs w:val="28"/>
        </w:rPr>
      </w:pPr>
    </w:p>
    <w:p w:rsidR="00D32CEF" w:rsidRPr="0003403C" w:rsidRDefault="00D32CEF" w:rsidP="0003403C">
      <w:pPr>
        <w:ind w:left="-142" w:firstLine="851"/>
        <w:jc w:val="center"/>
        <w:rPr>
          <w:b/>
          <w:szCs w:val="28"/>
        </w:rPr>
      </w:pPr>
      <w:r w:rsidRPr="0003403C">
        <w:rPr>
          <w:b/>
          <w:szCs w:val="28"/>
        </w:rPr>
        <w:t>ПОСТАНОВЛЕНИЕ</w:t>
      </w:r>
    </w:p>
    <w:p w:rsidR="00D32CEF" w:rsidRPr="003A59E0" w:rsidRDefault="00D32CEF" w:rsidP="00054749">
      <w:pPr>
        <w:ind w:left="-142" w:firstLine="851"/>
        <w:jc w:val="center"/>
        <w:rPr>
          <w:szCs w:val="28"/>
        </w:rPr>
      </w:pPr>
      <w:r>
        <w:rPr>
          <w:szCs w:val="28"/>
        </w:rPr>
        <w:t>20.03.2020</w:t>
      </w:r>
      <w:r w:rsidRPr="00A3203F">
        <w:rPr>
          <w:szCs w:val="28"/>
        </w:rPr>
        <w:tab/>
      </w:r>
      <w:r w:rsidRPr="00A3203F">
        <w:rPr>
          <w:szCs w:val="28"/>
        </w:rPr>
        <w:tab/>
      </w:r>
      <w:r w:rsidRPr="00A3203F">
        <w:rPr>
          <w:szCs w:val="28"/>
        </w:rPr>
        <w:tab/>
      </w:r>
      <w:r w:rsidRPr="00A3203F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161-п</w:t>
      </w:r>
    </w:p>
    <w:p w:rsidR="00D32CEF" w:rsidRPr="00A3203F" w:rsidRDefault="00D32CEF" w:rsidP="00054749">
      <w:pPr>
        <w:ind w:left="-142" w:firstLine="851"/>
        <w:jc w:val="center"/>
        <w:rPr>
          <w:sz w:val="36"/>
          <w:szCs w:val="36"/>
        </w:rPr>
      </w:pPr>
    </w:p>
    <w:p w:rsidR="00D32CEF" w:rsidRPr="00A3203F" w:rsidRDefault="00D32CEF" w:rsidP="00054749">
      <w:pPr>
        <w:ind w:left="-142" w:firstLine="851"/>
        <w:jc w:val="center"/>
        <w:rPr>
          <w:szCs w:val="28"/>
        </w:rPr>
      </w:pPr>
      <w:r w:rsidRPr="00A3203F">
        <w:rPr>
          <w:szCs w:val="28"/>
        </w:rPr>
        <w:t>г. Орлов</w:t>
      </w:r>
    </w:p>
    <w:p w:rsidR="00D32CEF" w:rsidRPr="00E51F6E" w:rsidRDefault="00D32CEF" w:rsidP="00054749">
      <w:pPr>
        <w:ind w:left="-142" w:right="604" w:firstLine="851"/>
        <w:jc w:val="center"/>
        <w:rPr>
          <w:b/>
        </w:rPr>
      </w:pPr>
    </w:p>
    <w:p w:rsidR="00D32CEF" w:rsidRDefault="00D32CEF" w:rsidP="00054749">
      <w:pPr>
        <w:ind w:left="-142" w:right="604" w:firstLine="851"/>
        <w:jc w:val="center"/>
        <w:rPr>
          <w:b/>
        </w:rPr>
      </w:pPr>
      <w:bookmarkStart w:id="0" w:name="bookmark2"/>
      <w:r w:rsidRPr="00E51F6E">
        <w:rPr>
          <w:b/>
        </w:rPr>
        <w:t xml:space="preserve">О </w:t>
      </w:r>
      <w:r>
        <w:rPr>
          <w:b/>
        </w:rPr>
        <w:t xml:space="preserve">внесении изменений в постановление администрации Орловского района Кировской области от 18.03.2020 № 156-п </w:t>
      </w:r>
      <w:bookmarkEnd w:id="0"/>
    </w:p>
    <w:p w:rsidR="00D32CEF" w:rsidRDefault="00D32CEF" w:rsidP="00054749">
      <w:pPr>
        <w:ind w:left="-142" w:right="604" w:firstLine="851"/>
        <w:jc w:val="center"/>
        <w:rPr>
          <w:b/>
        </w:rPr>
      </w:pPr>
    </w:p>
    <w:p w:rsidR="00D32CEF" w:rsidRDefault="00D32CEF" w:rsidP="00054749">
      <w:pPr>
        <w:ind w:left="-142" w:right="604" w:firstLine="851"/>
        <w:jc w:val="center"/>
        <w:rPr>
          <w:b/>
        </w:rPr>
      </w:pPr>
    </w:p>
    <w:p w:rsidR="00D32CEF" w:rsidRPr="00E51F6E" w:rsidRDefault="00D32CEF" w:rsidP="00EB49CA">
      <w:pPr>
        <w:ind w:left="-142" w:right="1" w:firstLine="851"/>
        <w:jc w:val="both"/>
      </w:pPr>
      <w:r w:rsidRPr="00E51F6E">
        <w:t xml:space="preserve">Во исполнение </w:t>
      </w:r>
      <w:r>
        <w:t>распоряжения</w:t>
      </w:r>
      <w:r w:rsidRPr="00E51F6E">
        <w:t xml:space="preserve"> Министерства культуры Киро</w:t>
      </w:r>
      <w:r>
        <w:t>вской области от 17.03.2020 № 48</w:t>
      </w:r>
      <w:r w:rsidRPr="00E51F6E">
        <w:t xml:space="preserve"> «О </w:t>
      </w:r>
      <w:r>
        <w:t>внесении изменения в распоряжение министерства культуры Кировской области от 17.03.2020 № 46:</w:t>
      </w:r>
    </w:p>
    <w:p w:rsidR="00D32CEF" w:rsidRDefault="00D32CEF" w:rsidP="00191BEB">
      <w:pPr>
        <w:ind w:left="-142" w:right="1" w:firstLine="851"/>
        <w:jc w:val="both"/>
      </w:pPr>
      <w:r w:rsidRPr="00EB49CA">
        <w:t xml:space="preserve">1. </w:t>
      </w:r>
      <w:r>
        <w:t xml:space="preserve">Внести </w:t>
      </w:r>
      <w:r w:rsidRPr="00EB49CA">
        <w:t>в постановление администрации Орловского района Кировской области от 18.03.2020 № 156-п</w:t>
      </w:r>
      <w:r>
        <w:rPr>
          <w:b/>
        </w:rPr>
        <w:t xml:space="preserve"> </w:t>
      </w:r>
      <w:r w:rsidRPr="00E51F6E">
        <w:t>«О введении ограничительных мер по предупреждению распространения коронавирусной инфекции, вызванной 2019-nCoV»</w:t>
      </w:r>
      <w:r>
        <w:t xml:space="preserve"> изменение, изложив пункт 6 в новой редакции:</w:t>
      </w:r>
    </w:p>
    <w:p w:rsidR="00D32CEF" w:rsidRDefault="00D32CEF" w:rsidP="00191BEB">
      <w:pPr>
        <w:ind w:left="-142" w:right="1" w:firstLine="851"/>
        <w:jc w:val="both"/>
      </w:pPr>
      <w:r>
        <w:t xml:space="preserve">«6. </w:t>
      </w:r>
      <w:r w:rsidRPr="00191BEB">
        <w:t>МКУК «Орловский краеведческий музей» (директор Целищева С.А.)</w:t>
      </w:r>
      <w:r>
        <w:t xml:space="preserve"> приостановить допуск посетителей в музей»</w:t>
      </w:r>
    </w:p>
    <w:p w:rsidR="00D32CEF" w:rsidRPr="0003403C" w:rsidRDefault="00D32CEF" w:rsidP="00191BEB">
      <w:pPr>
        <w:ind w:left="-142" w:right="1" w:firstLine="851"/>
        <w:jc w:val="both"/>
      </w:pPr>
      <w:r>
        <w:t xml:space="preserve">2. </w:t>
      </w:r>
      <w:r w:rsidRPr="0003403C">
        <w:t>Контроль за выполнением постановления оставляю за собой.</w:t>
      </w:r>
    </w:p>
    <w:p w:rsidR="00D32CEF" w:rsidRPr="009F6D97" w:rsidRDefault="00D32CEF" w:rsidP="000340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3403C">
        <w:rPr>
          <w:rFonts w:ascii="Times New Roman" w:hAnsi="Times New Roman" w:cs="Times New Roman"/>
          <w:sz w:val="28"/>
          <w:szCs w:val="28"/>
        </w:rPr>
        <w:t>. Опубликовать постановление в Информационном бюллетене органов местного самоуправления</w:t>
      </w:r>
      <w:r w:rsidRPr="009F6D9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Орловский муниципальный район Кировской области. </w:t>
      </w:r>
    </w:p>
    <w:p w:rsidR="00D32CEF" w:rsidRPr="00E51F6E" w:rsidRDefault="00D32CEF" w:rsidP="0003403C">
      <w:pPr>
        <w:ind w:left="-142" w:right="1" w:firstLine="851"/>
        <w:jc w:val="both"/>
      </w:pPr>
      <w:r>
        <w:t xml:space="preserve">4. </w:t>
      </w:r>
      <w:r w:rsidRPr="009F6D97">
        <w:rPr>
          <w:szCs w:val="28"/>
        </w:rPr>
        <w:t>Постановление вступает в силу после официального опубликования</w:t>
      </w:r>
      <w:r>
        <w:rPr>
          <w:szCs w:val="28"/>
        </w:rPr>
        <w:t>.</w:t>
      </w:r>
    </w:p>
    <w:p w:rsidR="00D32CEF" w:rsidRDefault="00D32CEF" w:rsidP="00E51F6E">
      <w:pPr>
        <w:ind w:left="-567" w:firstLine="425"/>
      </w:pPr>
    </w:p>
    <w:p w:rsidR="00D32CEF" w:rsidRPr="00E51F6E" w:rsidRDefault="00D32CEF" w:rsidP="00E51F6E">
      <w:pPr>
        <w:ind w:left="-567" w:firstLine="425"/>
      </w:pPr>
    </w:p>
    <w:p w:rsidR="00D32CEF" w:rsidRDefault="00D32CEF" w:rsidP="00E51F6E">
      <w:pPr>
        <w:ind w:left="-567" w:firstLine="425"/>
      </w:pPr>
      <w:r>
        <w:t>Глава администрации</w:t>
      </w:r>
    </w:p>
    <w:p w:rsidR="00D32CEF" w:rsidRDefault="00D32CEF" w:rsidP="00E51F6E">
      <w:pPr>
        <w:ind w:left="-567" w:firstLine="425"/>
      </w:pPr>
      <w:r>
        <w:t xml:space="preserve">Орловского района </w:t>
      </w:r>
      <w:r>
        <w:tab/>
      </w:r>
      <w:r>
        <w:tab/>
      </w:r>
      <w:r>
        <w:tab/>
        <w:t>С.С. Целищев</w:t>
      </w:r>
    </w:p>
    <w:p w:rsidR="00D32CEF" w:rsidRDefault="00D32CEF" w:rsidP="00E51F6E">
      <w:pPr>
        <w:ind w:left="-567" w:firstLine="425"/>
      </w:pPr>
    </w:p>
    <w:p w:rsidR="00D32CEF" w:rsidRDefault="00D32CEF" w:rsidP="00E51F6E">
      <w:pPr>
        <w:ind w:left="-567" w:firstLine="425"/>
      </w:pPr>
    </w:p>
    <w:p w:rsidR="00D32CEF" w:rsidRDefault="00D32CEF" w:rsidP="00E51F6E">
      <w:pPr>
        <w:ind w:left="-567" w:firstLine="425"/>
      </w:pPr>
    </w:p>
    <w:p w:rsidR="00D32CEF" w:rsidRDefault="00D32CEF" w:rsidP="00E51F6E">
      <w:pPr>
        <w:ind w:left="-567" w:firstLine="425"/>
      </w:pPr>
    </w:p>
    <w:p w:rsidR="00D32CEF" w:rsidRDefault="00D32CEF" w:rsidP="00E51F6E">
      <w:pPr>
        <w:ind w:left="-567" w:firstLine="425"/>
      </w:pPr>
    </w:p>
    <w:p w:rsidR="00D32CEF" w:rsidRDefault="00D32CEF" w:rsidP="00E51F6E">
      <w:pPr>
        <w:ind w:left="-567" w:firstLine="425"/>
      </w:pPr>
    </w:p>
    <w:sectPr w:rsidR="00D32CEF" w:rsidSect="00054749">
      <w:headerReference w:type="even" r:id="rId8"/>
      <w:pgSz w:w="11906" w:h="16838" w:code="9"/>
      <w:pgMar w:top="709" w:right="706" w:bottom="381" w:left="1560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CEF" w:rsidRDefault="00D32CEF">
      <w:r>
        <w:separator/>
      </w:r>
    </w:p>
  </w:endnote>
  <w:endnote w:type="continuationSeparator" w:id="0">
    <w:p w:rsidR="00D32CEF" w:rsidRDefault="00D32C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CEF" w:rsidRDefault="00D32CEF">
      <w:r>
        <w:separator/>
      </w:r>
    </w:p>
  </w:footnote>
  <w:footnote w:type="continuationSeparator" w:id="0">
    <w:p w:rsidR="00D32CEF" w:rsidRDefault="00D32C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CEF" w:rsidRDefault="00D32CEF" w:rsidP="00EB2B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2CEF" w:rsidRDefault="00D32C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5"/>
    <w:multiLevelType w:val="multilevel"/>
    <w:tmpl w:val="00000004"/>
    <w:lvl w:ilvl="0">
      <w:start w:val="14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F6E"/>
    <w:rsid w:val="0003403C"/>
    <w:rsid w:val="00054749"/>
    <w:rsid w:val="00081C94"/>
    <w:rsid w:val="0009780F"/>
    <w:rsid w:val="00191BEB"/>
    <w:rsid w:val="002E5F7F"/>
    <w:rsid w:val="003A59E0"/>
    <w:rsid w:val="003A6950"/>
    <w:rsid w:val="004575BB"/>
    <w:rsid w:val="00457E69"/>
    <w:rsid w:val="005F5004"/>
    <w:rsid w:val="00614E35"/>
    <w:rsid w:val="0072304E"/>
    <w:rsid w:val="007835ED"/>
    <w:rsid w:val="0080631A"/>
    <w:rsid w:val="008D320A"/>
    <w:rsid w:val="009F6D97"/>
    <w:rsid w:val="00A2676F"/>
    <w:rsid w:val="00A3203F"/>
    <w:rsid w:val="00B151D1"/>
    <w:rsid w:val="00C03F56"/>
    <w:rsid w:val="00C606F6"/>
    <w:rsid w:val="00D32CEF"/>
    <w:rsid w:val="00DA19C3"/>
    <w:rsid w:val="00E51F6E"/>
    <w:rsid w:val="00E65512"/>
    <w:rsid w:val="00EA4BA3"/>
    <w:rsid w:val="00EB2B1C"/>
    <w:rsid w:val="00EB49CA"/>
    <w:rsid w:val="00FB0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F6E"/>
    <w:rPr>
      <w:rFonts w:ascii="Times New Roman" w:eastAsia="Times New Roman" w:hAnsi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51F6E"/>
    <w:pPr>
      <w:keepNext/>
      <w:jc w:val="both"/>
      <w:outlineLvl w:val="0"/>
    </w:pPr>
    <w:rPr>
      <w:sz w:val="26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51F6E"/>
    <w:pPr>
      <w:keepNext/>
      <w:ind w:right="-22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51F6E"/>
    <w:pPr>
      <w:keepNext/>
      <w:ind w:right="-22"/>
      <w:jc w:val="center"/>
      <w:outlineLvl w:val="2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1F6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51F6E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51F6E"/>
    <w:rPr>
      <w:rFonts w:ascii="Times New Roman" w:hAnsi="Times New Roman" w:cs="Times New Roman"/>
      <w:b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E51F6E"/>
    <w:pPr>
      <w:jc w:val="center"/>
    </w:pPr>
    <w:rPr>
      <w:sz w:val="26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E51F6E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E51F6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51F6E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E51F6E"/>
    <w:rPr>
      <w:rFonts w:cs="Times New Roman"/>
    </w:rPr>
  </w:style>
  <w:style w:type="character" w:customStyle="1" w:styleId="1">
    <w:name w:val="Заголовок №1_"/>
    <w:link w:val="10"/>
    <w:uiPriority w:val="99"/>
    <w:locked/>
    <w:rsid w:val="00E51F6E"/>
    <w:rPr>
      <w:b/>
      <w:sz w:val="28"/>
      <w:shd w:val="clear" w:color="auto" w:fill="FFFFFF"/>
    </w:rPr>
  </w:style>
  <w:style w:type="character" w:customStyle="1" w:styleId="BodyTextChar">
    <w:name w:val="Body Text Char"/>
    <w:link w:val="BodyText"/>
    <w:uiPriority w:val="99"/>
    <w:locked/>
    <w:rsid w:val="00E51F6E"/>
    <w:rPr>
      <w:sz w:val="28"/>
      <w:shd w:val="clear" w:color="auto" w:fill="FFFFFF"/>
    </w:rPr>
  </w:style>
  <w:style w:type="character" w:customStyle="1" w:styleId="11">
    <w:name w:val="Основной текст + 11"/>
    <w:aliases w:val="5 pt,Курсив,Малые прописные"/>
    <w:uiPriority w:val="99"/>
    <w:rsid w:val="00E51F6E"/>
    <w:rPr>
      <w:i/>
      <w:smallCaps/>
      <w:sz w:val="23"/>
      <w:shd w:val="clear" w:color="auto" w:fill="FFFFFF"/>
      <w:lang w:val="en-US" w:eastAsia="en-US"/>
    </w:rPr>
  </w:style>
  <w:style w:type="paragraph" w:customStyle="1" w:styleId="10">
    <w:name w:val="Заголовок №1"/>
    <w:basedOn w:val="Normal"/>
    <w:link w:val="1"/>
    <w:uiPriority w:val="99"/>
    <w:rsid w:val="00E51F6E"/>
    <w:pPr>
      <w:shd w:val="clear" w:color="auto" w:fill="FFFFFF"/>
      <w:spacing w:after="420" w:line="240" w:lineRule="atLeast"/>
      <w:outlineLvl w:val="0"/>
    </w:pPr>
    <w:rPr>
      <w:rFonts w:ascii="Calibri" w:eastAsia="Calibri" w:hAnsi="Calibri"/>
      <w:b/>
      <w:bCs/>
      <w:szCs w:val="28"/>
    </w:rPr>
  </w:style>
  <w:style w:type="paragraph" w:styleId="BodyText">
    <w:name w:val="Body Text"/>
    <w:basedOn w:val="Normal"/>
    <w:link w:val="BodyTextChar"/>
    <w:uiPriority w:val="99"/>
    <w:rsid w:val="00E51F6E"/>
    <w:pPr>
      <w:shd w:val="clear" w:color="auto" w:fill="FFFFFF"/>
      <w:spacing w:line="240" w:lineRule="atLeast"/>
    </w:pPr>
    <w:rPr>
      <w:rFonts w:ascii="Calibri" w:eastAsia="Calibri" w:hAnsi="Calibri"/>
      <w:szCs w:val="28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3061D6"/>
    <w:rPr>
      <w:rFonts w:ascii="Times New Roman" w:eastAsia="Times New Roman" w:hAnsi="Times New Roman"/>
      <w:sz w:val="28"/>
      <w:szCs w:val="24"/>
    </w:rPr>
  </w:style>
  <w:style w:type="character" w:customStyle="1" w:styleId="a">
    <w:name w:val="Основной текст Знак"/>
    <w:basedOn w:val="DefaultParagraphFont"/>
    <w:uiPriority w:val="99"/>
    <w:semiHidden/>
    <w:rsid w:val="00E51F6E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51F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1F6E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E51F6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3403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167</Words>
  <Characters>953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2020-03-19T12:50:00Z</dcterms:created>
  <dcterms:modified xsi:type="dcterms:W3CDTF">2020-03-31T07:01:00Z</dcterms:modified>
</cp:coreProperties>
</file>