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C5" w:rsidRDefault="002C6EC5" w:rsidP="009C1757">
      <w:pPr>
        <w:ind w:hanging="360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 xml:space="preserve"> </w:t>
      </w:r>
      <w:r w:rsidRPr="007204E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33.75pt;height:41.25pt;visibility:visible">
            <v:imagedata r:id="rId6" o:title=""/>
          </v:shape>
        </w:pict>
      </w:r>
    </w:p>
    <w:p w:rsidR="002C6EC5" w:rsidRPr="00562F99" w:rsidRDefault="002C6EC5" w:rsidP="009C1757">
      <w:pPr>
        <w:jc w:val="center"/>
        <w:rPr>
          <w:b/>
          <w:sz w:val="36"/>
          <w:szCs w:val="36"/>
        </w:rPr>
      </w:pPr>
    </w:p>
    <w:p w:rsidR="002C6EC5" w:rsidRPr="00E6308F" w:rsidRDefault="002C6EC5" w:rsidP="009C1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2C6EC5" w:rsidRDefault="002C6EC5" w:rsidP="009C1757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2C6EC5" w:rsidRPr="00562F99" w:rsidRDefault="002C6EC5" w:rsidP="009C1757">
      <w:pPr>
        <w:ind w:right="283"/>
        <w:jc w:val="center"/>
        <w:rPr>
          <w:b/>
          <w:sz w:val="36"/>
          <w:szCs w:val="36"/>
        </w:rPr>
      </w:pPr>
    </w:p>
    <w:p w:rsidR="002C6EC5" w:rsidRPr="00FE0894" w:rsidRDefault="002C6EC5" w:rsidP="009C1757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6EC5" w:rsidRPr="00917A58" w:rsidRDefault="002C6EC5" w:rsidP="009C1757">
      <w:pPr>
        <w:jc w:val="both"/>
        <w:rPr>
          <w:sz w:val="36"/>
          <w:szCs w:val="36"/>
        </w:rPr>
      </w:pPr>
    </w:p>
    <w:p w:rsidR="002C6EC5" w:rsidRPr="00FA61AC" w:rsidRDefault="002C6EC5" w:rsidP="00557718">
      <w:pPr>
        <w:jc w:val="both"/>
        <w:rPr>
          <w:sz w:val="28"/>
          <w:szCs w:val="28"/>
        </w:rPr>
      </w:pPr>
      <w:r>
        <w:rPr>
          <w:sz w:val="28"/>
          <w:szCs w:val="28"/>
        </w:rPr>
        <w:t>22.01.2020                                                                                                       № 47 - п</w:t>
      </w:r>
    </w:p>
    <w:p w:rsidR="002C6EC5" w:rsidRPr="00FA61AC" w:rsidRDefault="002C6EC5" w:rsidP="00860FD0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2C6EC5" w:rsidRPr="00CD25BC" w:rsidRDefault="002C6EC5" w:rsidP="00860FD0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C6EC5" w:rsidRDefault="002C6EC5" w:rsidP="003F22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Орловского района от 30.11.2012 № 707-П</w:t>
      </w:r>
    </w:p>
    <w:p w:rsidR="002C6EC5" w:rsidRPr="00CD25BC" w:rsidRDefault="002C6EC5" w:rsidP="003F22F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2C6EC5" w:rsidRPr="00887A01" w:rsidRDefault="002C6EC5" w:rsidP="003F22F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В соответствии с частью 8 статьи 32 Устава муниципального образования Орловский муниципальный район Кировской области и в целях совершенствования деятельности администрации Орловского района, привлечения должностных лиц к обсуждению наиболее значимых вопросов  социально-экономического развития района, </w:t>
      </w:r>
      <w:r>
        <w:rPr>
          <w:sz w:val="28"/>
          <w:szCs w:val="28"/>
        </w:rPr>
        <w:t>администрация Орловского района ПОСТАНОВЛЯЕТ</w:t>
      </w:r>
      <w:r w:rsidRPr="00887A01">
        <w:rPr>
          <w:sz w:val="28"/>
          <w:szCs w:val="28"/>
        </w:rPr>
        <w:t>:</w:t>
      </w:r>
    </w:p>
    <w:p w:rsidR="002C6EC5" w:rsidRDefault="002C6EC5" w:rsidP="003F22F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состав коллегии (далее – Коллегия), утвержденный постановлением администрации Орловского района от 30.11.2012 № 707-П «О коллегии администрации Орловского района»:</w:t>
      </w:r>
    </w:p>
    <w:p w:rsidR="002C6EC5" w:rsidRPr="0049138C" w:rsidRDefault="002C6EC5" w:rsidP="00CD25BC">
      <w:pPr>
        <w:pStyle w:val="BodyText"/>
        <w:spacing w:line="360" w:lineRule="auto"/>
        <w:jc w:val="both"/>
        <w:rPr>
          <w:sz w:val="27"/>
          <w:szCs w:val="27"/>
        </w:rPr>
      </w:pPr>
      <w:r>
        <w:rPr>
          <w:szCs w:val="28"/>
        </w:rPr>
        <w:t xml:space="preserve">        </w:t>
      </w:r>
      <w:r w:rsidRPr="0049138C">
        <w:rPr>
          <w:bCs/>
          <w:sz w:val="27"/>
          <w:szCs w:val="27"/>
        </w:rPr>
        <w:t>1.1. Ввести в состав Ко</w:t>
      </w:r>
      <w:r>
        <w:rPr>
          <w:bCs/>
          <w:sz w:val="27"/>
          <w:szCs w:val="27"/>
        </w:rPr>
        <w:t>ллег</w:t>
      </w:r>
      <w:r w:rsidRPr="0049138C">
        <w:rPr>
          <w:bCs/>
          <w:sz w:val="27"/>
          <w:szCs w:val="27"/>
        </w:rPr>
        <w:t>ии членом Ко</w:t>
      </w:r>
      <w:r>
        <w:rPr>
          <w:bCs/>
          <w:sz w:val="27"/>
          <w:szCs w:val="27"/>
        </w:rPr>
        <w:t>ллег</w:t>
      </w:r>
      <w:r w:rsidRPr="0049138C">
        <w:rPr>
          <w:bCs/>
          <w:sz w:val="27"/>
          <w:szCs w:val="27"/>
        </w:rPr>
        <w:t xml:space="preserve">ии Стужук Нину Александровну, заведующую отделом </w:t>
      </w:r>
      <w:r w:rsidRPr="0049138C">
        <w:rPr>
          <w:sz w:val="27"/>
          <w:szCs w:val="27"/>
        </w:rPr>
        <w:t>по имуществу и земельным ресурсам администрации Орловского района.</w:t>
      </w:r>
    </w:p>
    <w:p w:rsidR="002C6EC5" w:rsidRPr="0049138C" w:rsidRDefault="002C6EC5" w:rsidP="00CD25BC">
      <w:pPr>
        <w:spacing w:line="360" w:lineRule="auto"/>
        <w:ind w:firstLine="567"/>
        <w:jc w:val="both"/>
        <w:rPr>
          <w:bCs/>
          <w:sz w:val="27"/>
          <w:szCs w:val="27"/>
        </w:rPr>
      </w:pPr>
      <w:r w:rsidRPr="0049138C">
        <w:rPr>
          <w:bCs/>
          <w:sz w:val="27"/>
          <w:szCs w:val="27"/>
        </w:rPr>
        <w:t>1.2. Вывести из состава Ко</w:t>
      </w:r>
      <w:r>
        <w:rPr>
          <w:bCs/>
          <w:sz w:val="27"/>
          <w:szCs w:val="27"/>
        </w:rPr>
        <w:t>ллег</w:t>
      </w:r>
      <w:r w:rsidRPr="0049138C">
        <w:rPr>
          <w:bCs/>
          <w:sz w:val="27"/>
          <w:szCs w:val="27"/>
        </w:rPr>
        <w:t>ии Боровского Алексея Николаевича.</w:t>
      </w:r>
    </w:p>
    <w:p w:rsidR="002C6EC5" w:rsidRPr="00E653DE" w:rsidRDefault="002C6EC5" w:rsidP="003F22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3D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653DE">
        <w:rPr>
          <w:sz w:val="28"/>
          <w:szCs w:val="28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C6EC5" w:rsidRDefault="002C6EC5" w:rsidP="003F22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3DE">
        <w:rPr>
          <w:sz w:val="28"/>
          <w:szCs w:val="28"/>
        </w:rPr>
        <w:t>. Постановление вступает в силу с момента опубликования.</w:t>
      </w:r>
    </w:p>
    <w:p w:rsidR="002C6EC5" w:rsidRDefault="002C6EC5" w:rsidP="00CD25BC">
      <w:pPr>
        <w:jc w:val="both"/>
        <w:rPr>
          <w:sz w:val="28"/>
          <w:szCs w:val="28"/>
        </w:rPr>
      </w:pPr>
    </w:p>
    <w:p w:rsidR="002C6EC5" w:rsidRDefault="002C6EC5" w:rsidP="00CD2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C6EC5" w:rsidRDefault="002C6EC5" w:rsidP="00CD25BC">
      <w:pPr>
        <w:pStyle w:val="a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Орловского района                С.С.Целищев</w:t>
      </w:r>
    </w:p>
    <w:p w:rsidR="002C6EC5" w:rsidRDefault="002C6EC5" w:rsidP="00CD25BC">
      <w:pPr>
        <w:pStyle w:val="ConsPlusNormal"/>
        <w:widowControl/>
        <w:ind w:firstLine="0"/>
        <w:jc w:val="both"/>
        <w:outlineLvl w:val="0"/>
        <w:rPr>
          <w:sz w:val="28"/>
        </w:rPr>
      </w:pPr>
    </w:p>
    <w:sectPr w:rsidR="002C6EC5" w:rsidSect="00B50554">
      <w:pgSz w:w="11906" w:h="16838"/>
      <w:pgMar w:top="1134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C5" w:rsidRDefault="002C6EC5">
      <w:r>
        <w:separator/>
      </w:r>
    </w:p>
  </w:endnote>
  <w:endnote w:type="continuationSeparator" w:id="0">
    <w:p w:rsidR="002C6EC5" w:rsidRDefault="002C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C5" w:rsidRDefault="002C6EC5">
      <w:r>
        <w:separator/>
      </w:r>
    </w:p>
  </w:footnote>
  <w:footnote w:type="continuationSeparator" w:id="0">
    <w:p w:rsidR="002C6EC5" w:rsidRDefault="002C6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757"/>
    <w:rsid w:val="0002056F"/>
    <w:rsid w:val="00034D82"/>
    <w:rsid w:val="0004689D"/>
    <w:rsid w:val="00047080"/>
    <w:rsid w:val="00077339"/>
    <w:rsid w:val="00077418"/>
    <w:rsid w:val="000B1FC9"/>
    <w:rsid w:val="000B7120"/>
    <w:rsid w:val="000B722E"/>
    <w:rsid w:val="000C0637"/>
    <w:rsid w:val="000D0A31"/>
    <w:rsid w:val="000E28AF"/>
    <w:rsid w:val="00101241"/>
    <w:rsid w:val="0011332C"/>
    <w:rsid w:val="001219AD"/>
    <w:rsid w:val="001355B3"/>
    <w:rsid w:val="00140D56"/>
    <w:rsid w:val="00142319"/>
    <w:rsid w:val="001433C8"/>
    <w:rsid w:val="001515A7"/>
    <w:rsid w:val="00151F78"/>
    <w:rsid w:val="00153062"/>
    <w:rsid w:val="00161314"/>
    <w:rsid w:val="00181D45"/>
    <w:rsid w:val="00183E6E"/>
    <w:rsid w:val="001A2911"/>
    <w:rsid w:val="001B7EA9"/>
    <w:rsid w:val="001C2F6E"/>
    <w:rsid w:val="001C3712"/>
    <w:rsid w:val="001C4AAC"/>
    <w:rsid w:val="001D337D"/>
    <w:rsid w:val="001E3C01"/>
    <w:rsid w:val="001E3E84"/>
    <w:rsid w:val="00200AD7"/>
    <w:rsid w:val="00211D1A"/>
    <w:rsid w:val="00215629"/>
    <w:rsid w:val="00224B8A"/>
    <w:rsid w:val="00241E73"/>
    <w:rsid w:val="00261028"/>
    <w:rsid w:val="0026250B"/>
    <w:rsid w:val="002660DD"/>
    <w:rsid w:val="00273660"/>
    <w:rsid w:val="0029332D"/>
    <w:rsid w:val="002A178F"/>
    <w:rsid w:val="002A661F"/>
    <w:rsid w:val="002A760B"/>
    <w:rsid w:val="002C503A"/>
    <w:rsid w:val="002C6EC5"/>
    <w:rsid w:val="002D023F"/>
    <w:rsid w:val="002F1E41"/>
    <w:rsid w:val="002F2AD5"/>
    <w:rsid w:val="002F6F56"/>
    <w:rsid w:val="003037A9"/>
    <w:rsid w:val="00310757"/>
    <w:rsid w:val="0033368C"/>
    <w:rsid w:val="00341B7B"/>
    <w:rsid w:val="00346AAC"/>
    <w:rsid w:val="00352CB6"/>
    <w:rsid w:val="00380060"/>
    <w:rsid w:val="00387C18"/>
    <w:rsid w:val="003C5D51"/>
    <w:rsid w:val="003D39FE"/>
    <w:rsid w:val="003F0BBC"/>
    <w:rsid w:val="003F0EF3"/>
    <w:rsid w:val="003F22FD"/>
    <w:rsid w:val="003F7562"/>
    <w:rsid w:val="00403807"/>
    <w:rsid w:val="0040460B"/>
    <w:rsid w:val="00425BF4"/>
    <w:rsid w:val="00427FB8"/>
    <w:rsid w:val="00435952"/>
    <w:rsid w:val="0044708E"/>
    <w:rsid w:val="00452D5A"/>
    <w:rsid w:val="004731C9"/>
    <w:rsid w:val="00484F14"/>
    <w:rsid w:val="00485D1E"/>
    <w:rsid w:val="00487FCA"/>
    <w:rsid w:val="0049138C"/>
    <w:rsid w:val="004B37A5"/>
    <w:rsid w:val="004C500D"/>
    <w:rsid w:val="004D70FC"/>
    <w:rsid w:val="004E0C9B"/>
    <w:rsid w:val="004E2465"/>
    <w:rsid w:val="004F1FC4"/>
    <w:rsid w:val="00513C20"/>
    <w:rsid w:val="00516563"/>
    <w:rsid w:val="00525D23"/>
    <w:rsid w:val="005545CB"/>
    <w:rsid w:val="00557718"/>
    <w:rsid w:val="00562F99"/>
    <w:rsid w:val="00577725"/>
    <w:rsid w:val="005B2CFD"/>
    <w:rsid w:val="005C010A"/>
    <w:rsid w:val="005C0D36"/>
    <w:rsid w:val="005C4228"/>
    <w:rsid w:val="005C46F2"/>
    <w:rsid w:val="005F19D9"/>
    <w:rsid w:val="005F5672"/>
    <w:rsid w:val="00601056"/>
    <w:rsid w:val="006045B5"/>
    <w:rsid w:val="006343FD"/>
    <w:rsid w:val="00635CBC"/>
    <w:rsid w:val="00636916"/>
    <w:rsid w:val="00647610"/>
    <w:rsid w:val="0065601D"/>
    <w:rsid w:val="006574FD"/>
    <w:rsid w:val="00661BFD"/>
    <w:rsid w:val="00676068"/>
    <w:rsid w:val="0068286F"/>
    <w:rsid w:val="006A2A7E"/>
    <w:rsid w:val="006A5D4F"/>
    <w:rsid w:val="006B1698"/>
    <w:rsid w:val="006B25E4"/>
    <w:rsid w:val="006C70F5"/>
    <w:rsid w:val="006D6F0E"/>
    <w:rsid w:val="006F483C"/>
    <w:rsid w:val="0070070A"/>
    <w:rsid w:val="007204E9"/>
    <w:rsid w:val="007276B9"/>
    <w:rsid w:val="007314B9"/>
    <w:rsid w:val="0073669E"/>
    <w:rsid w:val="00737064"/>
    <w:rsid w:val="00744235"/>
    <w:rsid w:val="00757CE5"/>
    <w:rsid w:val="00765DB6"/>
    <w:rsid w:val="00773774"/>
    <w:rsid w:val="007745A5"/>
    <w:rsid w:val="007765FA"/>
    <w:rsid w:val="007769DD"/>
    <w:rsid w:val="00782A31"/>
    <w:rsid w:val="00782CD7"/>
    <w:rsid w:val="00790A15"/>
    <w:rsid w:val="00795622"/>
    <w:rsid w:val="007B239F"/>
    <w:rsid w:val="007C1D57"/>
    <w:rsid w:val="007F669D"/>
    <w:rsid w:val="00800B98"/>
    <w:rsid w:val="00821B38"/>
    <w:rsid w:val="00824579"/>
    <w:rsid w:val="0083404E"/>
    <w:rsid w:val="00842F6C"/>
    <w:rsid w:val="00860FD0"/>
    <w:rsid w:val="008724EF"/>
    <w:rsid w:val="00882563"/>
    <w:rsid w:val="00887A01"/>
    <w:rsid w:val="00890216"/>
    <w:rsid w:val="00890DDE"/>
    <w:rsid w:val="00894190"/>
    <w:rsid w:val="008B4B2A"/>
    <w:rsid w:val="008B778D"/>
    <w:rsid w:val="008D4364"/>
    <w:rsid w:val="008E5A9B"/>
    <w:rsid w:val="008E607A"/>
    <w:rsid w:val="008E7849"/>
    <w:rsid w:val="008F1FCC"/>
    <w:rsid w:val="008F5908"/>
    <w:rsid w:val="00906641"/>
    <w:rsid w:val="009150FD"/>
    <w:rsid w:val="00917A58"/>
    <w:rsid w:val="00923A10"/>
    <w:rsid w:val="00952EB5"/>
    <w:rsid w:val="00970B6F"/>
    <w:rsid w:val="00974F94"/>
    <w:rsid w:val="00976F30"/>
    <w:rsid w:val="00987976"/>
    <w:rsid w:val="009A47BD"/>
    <w:rsid w:val="009A6A7A"/>
    <w:rsid w:val="009B5B79"/>
    <w:rsid w:val="009B5F49"/>
    <w:rsid w:val="009C1757"/>
    <w:rsid w:val="009C67C1"/>
    <w:rsid w:val="009D6A3D"/>
    <w:rsid w:val="009E5D0A"/>
    <w:rsid w:val="00A23E07"/>
    <w:rsid w:val="00A3536F"/>
    <w:rsid w:val="00A50B75"/>
    <w:rsid w:val="00A762DE"/>
    <w:rsid w:val="00A87A79"/>
    <w:rsid w:val="00AB17BC"/>
    <w:rsid w:val="00AC7FBD"/>
    <w:rsid w:val="00AD2CE9"/>
    <w:rsid w:val="00AD6DAB"/>
    <w:rsid w:val="00AE2864"/>
    <w:rsid w:val="00AE384E"/>
    <w:rsid w:val="00AF1420"/>
    <w:rsid w:val="00B25EA2"/>
    <w:rsid w:val="00B26010"/>
    <w:rsid w:val="00B50554"/>
    <w:rsid w:val="00B54F32"/>
    <w:rsid w:val="00B87B2E"/>
    <w:rsid w:val="00B957E6"/>
    <w:rsid w:val="00BA4E54"/>
    <w:rsid w:val="00BB1571"/>
    <w:rsid w:val="00BB59DE"/>
    <w:rsid w:val="00BB5C20"/>
    <w:rsid w:val="00BC69FD"/>
    <w:rsid w:val="00BD1230"/>
    <w:rsid w:val="00BD2325"/>
    <w:rsid w:val="00BF3C3C"/>
    <w:rsid w:val="00BF4D84"/>
    <w:rsid w:val="00BF5B2E"/>
    <w:rsid w:val="00C06FB8"/>
    <w:rsid w:val="00C159DF"/>
    <w:rsid w:val="00C2383B"/>
    <w:rsid w:val="00C23BD4"/>
    <w:rsid w:val="00C2407D"/>
    <w:rsid w:val="00C37671"/>
    <w:rsid w:val="00C42D8C"/>
    <w:rsid w:val="00C60A74"/>
    <w:rsid w:val="00C610E9"/>
    <w:rsid w:val="00C636FB"/>
    <w:rsid w:val="00C7008C"/>
    <w:rsid w:val="00CA0896"/>
    <w:rsid w:val="00CA607B"/>
    <w:rsid w:val="00CA76B8"/>
    <w:rsid w:val="00CB4A5D"/>
    <w:rsid w:val="00CC2637"/>
    <w:rsid w:val="00CD25BC"/>
    <w:rsid w:val="00CF5DE6"/>
    <w:rsid w:val="00D015AE"/>
    <w:rsid w:val="00D03ADE"/>
    <w:rsid w:val="00D34C21"/>
    <w:rsid w:val="00D64C4C"/>
    <w:rsid w:val="00D74FAA"/>
    <w:rsid w:val="00DA766C"/>
    <w:rsid w:val="00DF2EEC"/>
    <w:rsid w:val="00DF7FEC"/>
    <w:rsid w:val="00E07B9C"/>
    <w:rsid w:val="00E22FB3"/>
    <w:rsid w:val="00E43CCD"/>
    <w:rsid w:val="00E440FC"/>
    <w:rsid w:val="00E44C51"/>
    <w:rsid w:val="00E477D9"/>
    <w:rsid w:val="00E54535"/>
    <w:rsid w:val="00E5506B"/>
    <w:rsid w:val="00E6308F"/>
    <w:rsid w:val="00E653DE"/>
    <w:rsid w:val="00E76176"/>
    <w:rsid w:val="00E819CB"/>
    <w:rsid w:val="00E83500"/>
    <w:rsid w:val="00EA5385"/>
    <w:rsid w:val="00EB6A78"/>
    <w:rsid w:val="00EB75B7"/>
    <w:rsid w:val="00F04336"/>
    <w:rsid w:val="00F165F1"/>
    <w:rsid w:val="00F228F7"/>
    <w:rsid w:val="00F4122D"/>
    <w:rsid w:val="00F47A14"/>
    <w:rsid w:val="00F7462F"/>
    <w:rsid w:val="00F74980"/>
    <w:rsid w:val="00F811AC"/>
    <w:rsid w:val="00F90165"/>
    <w:rsid w:val="00F90F7A"/>
    <w:rsid w:val="00F941C2"/>
    <w:rsid w:val="00F96BBE"/>
    <w:rsid w:val="00FA08A8"/>
    <w:rsid w:val="00FA61AC"/>
    <w:rsid w:val="00FC3AC8"/>
    <w:rsid w:val="00FD0254"/>
    <w:rsid w:val="00FD4792"/>
    <w:rsid w:val="00FE0894"/>
    <w:rsid w:val="00FE1D26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1757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1757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9C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175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9C1757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2">
    <w:name w:val="Body Text 2"/>
    <w:basedOn w:val="Normal"/>
    <w:link w:val="BodyText2Char"/>
    <w:uiPriority w:val="99"/>
    <w:rsid w:val="00860F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422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0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228"/>
    <w:rPr>
      <w:rFonts w:cs="Times New Roman"/>
      <w:sz w:val="2"/>
    </w:rPr>
  </w:style>
  <w:style w:type="character" w:customStyle="1" w:styleId="a0">
    <w:name w:val="Знак Знак"/>
    <w:uiPriority w:val="99"/>
    <w:rsid w:val="00CD25BC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203</Words>
  <Characters>1159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12</cp:revision>
  <cp:lastPrinted>2017-09-25T13:43:00Z</cp:lastPrinted>
  <dcterms:created xsi:type="dcterms:W3CDTF">2017-09-22T12:43:00Z</dcterms:created>
  <dcterms:modified xsi:type="dcterms:W3CDTF">2020-02-04T12:55:00Z</dcterms:modified>
</cp:coreProperties>
</file>