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A" w:rsidRPr="00395FEB" w:rsidRDefault="006147EA" w:rsidP="00E01C66">
      <w:pPr>
        <w:spacing w:after="0" w:line="240" w:lineRule="auto"/>
        <w:ind w:hanging="360"/>
        <w:jc w:val="center"/>
        <w:rPr>
          <w:b/>
          <w:sz w:val="36"/>
          <w:szCs w:val="36"/>
          <w:lang w:eastAsia="ru-RU"/>
        </w:rPr>
      </w:pPr>
      <w:r w:rsidRPr="00395FEB">
        <w:rPr>
          <w:b/>
          <w:sz w:val="28"/>
          <w:szCs w:val="28"/>
          <w:lang w:eastAsia="ru-RU"/>
        </w:rPr>
        <w:t xml:space="preserve">  </w:t>
      </w:r>
      <w:r w:rsidRPr="00604037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pt;height:40.5pt;visibility:visible">
            <v:imagedata r:id="rId5" o:title=""/>
          </v:shape>
        </w:pict>
      </w:r>
    </w:p>
    <w:p w:rsidR="006147EA" w:rsidRPr="00395FEB" w:rsidRDefault="006147EA" w:rsidP="00E01C66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</w:p>
    <w:p w:rsidR="006147EA" w:rsidRPr="00395FEB" w:rsidRDefault="006147EA" w:rsidP="00E01C6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r w:rsidRPr="00395FEB">
        <w:rPr>
          <w:b/>
          <w:sz w:val="28"/>
          <w:szCs w:val="28"/>
          <w:lang w:eastAsia="ru-RU"/>
        </w:rPr>
        <w:t>ОРЛОВСКОГО РАЙОНА</w:t>
      </w:r>
    </w:p>
    <w:p w:rsidR="006147EA" w:rsidRPr="00395FEB" w:rsidRDefault="006147EA" w:rsidP="00E01C66">
      <w:pPr>
        <w:spacing w:after="0" w:line="240" w:lineRule="auto"/>
        <w:ind w:right="283"/>
        <w:jc w:val="center"/>
        <w:rPr>
          <w:b/>
          <w:sz w:val="36"/>
          <w:szCs w:val="36"/>
          <w:lang w:eastAsia="ru-RU"/>
        </w:rPr>
      </w:pPr>
      <w:r w:rsidRPr="00395FEB">
        <w:rPr>
          <w:b/>
          <w:sz w:val="28"/>
          <w:szCs w:val="28"/>
          <w:lang w:eastAsia="ru-RU"/>
        </w:rPr>
        <w:t>КИРОВСКОЙ ОБЛАСТИ</w:t>
      </w:r>
    </w:p>
    <w:p w:rsidR="006147EA" w:rsidRPr="00395FEB" w:rsidRDefault="006147EA" w:rsidP="00E01C66">
      <w:pPr>
        <w:spacing w:after="0" w:line="240" w:lineRule="auto"/>
        <w:ind w:right="283"/>
        <w:jc w:val="center"/>
        <w:rPr>
          <w:b/>
          <w:sz w:val="36"/>
          <w:szCs w:val="36"/>
          <w:lang w:eastAsia="ru-RU"/>
        </w:rPr>
      </w:pPr>
    </w:p>
    <w:p w:rsidR="006147EA" w:rsidRPr="00395FEB" w:rsidRDefault="006147EA" w:rsidP="00773F68">
      <w:pPr>
        <w:spacing w:after="0" w:line="240" w:lineRule="auto"/>
        <w:jc w:val="center"/>
        <w:rPr>
          <w:sz w:val="36"/>
          <w:szCs w:val="36"/>
          <w:lang w:eastAsia="ru-RU"/>
        </w:rPr>
      </w:pPr>
      <w:r w:rsidRPr="00395FEB">
        <w:rPr>
          <w:b/>
          <w:sz w:val="32"/>
          <w:szCs w:val="32"/>
          <w:lang w:eastAsia="ru-RU"/>
        </w:rPr>
        <w:t>ПОСТАНОВЛЕНИЕ</w:t>
      </w:r>
    </w:p>
    <w:p w:rsidR="006147EA" w:rsidRDefault="006147EA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17.12.2019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22-п-гр</w:t>
      </w:r>
    </w:p>
    <w:p w:rsidR="006147EA" w:rsidRPr="00395FEB" w:rsidRDefault="006147EA" w:rsidP="00E01C66">
      <w:pPr>
        <w:spacing w:after="0" w:line="240" w:lineRule="auto"/>
        <w:jc w:val="both"/>
        <w:rPr>
          <w:sz w:val="36"/>
          <w:szCs w:val="36"/>
          <w:lang w:eastAsia="ru-RU"/>
        </w:rPr>
      </w:pPr>
    </w:p>
    <w:p w:rsidR="006147EA" w:rsidRPr="00395FEB" w:rsidRDefault="006147EA" w:rsidP="00E01C66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395FEB">
        <w:rPr>
          <w:sz w:val="28"/>
          <w:szCs w:val="28"/>
          <w:lang w:eastAsia="ru-RU"/>
        </w:rPr>
        <w:t>г. Орлов</w:t>
      </w:r>
    </w:p>
    <w:p w:rsidR="006147EA" w:rsidRPr="00395FEB" w:rsidRDefault="006147EA" w:rsidP="00E01C6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147EA" w:rsidRDefault="006147EA" w:rsidP="00E01C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395FEB">
        <w:rPr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eastAsia="ru-RU"/>
        </w:rPr>
        <w:t xml:space="preserve">главы Орловского района </w:t>
      </w:r>
    </w:p>
    <w:p w:rsidR="006147EA" w:rsidRPr="00395FEB" w:rsidRDefault="006147EA" w:rsidP="00E01C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22.02.2014 № 5-п-гр.</w:t>
      </w:r>
    </w:p>
    <w:p w:rsidR="006147EA" w:rsidRDefault="006147EA" w:rsidP="00E01C6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6147EA" w:rsidRDefault="006147EA" w:rsidP="00282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6147EA" w:rsidRDefault="006147EA" w:rsidP="0077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изменения в постановление главы Орловского района от 22.02.2014 № 5-п-гр «О межведомственной комиссии Орловского района по противодействию экстремистской деятельности».</w:t>
      </w:r>
    </w:p>
    <w:p w:rsidR="006147EA" w:rsidRDefault="006147EA" w:rsidP="00773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состав комиссии в новой редакции, согласно приложению.</w:t>
      </w:r>
    </w:p>
    <w:p w:rsidR="006147EA" w:rsidRDefault="006147EA" w:rsidP="0077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47EA" w:rsidRDefault="006147EA" w:rsidP="00773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6147EA" w:rsidRPr="00395FEB" w:rsidRDefault="006147EA" w:rsidP="00E3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6147EA" w:rsidRPr="00395FEB" w:rsidRDefault="006147EA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147EA" w:rsidRPr="00395FEB" w:rsidRDefault="006147EA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395FEB">
        <w:rPr>
          <w:sz w:val="28"/>
          <w:szCs w:val="28"/>
          <w:lang w:eastAsia="ru-RU"/>
        </w:rPr>
        <w:t>Орловского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С.С. Целищев</w:t>
      </w:r>
    </w:p>
    <w:p w:rsidR="006147EA" w:rsidRPr="00EB13DB" w:rsidRDefault="006147EA" w:rsidP="00EB13DB">
      <w:pPr>
        <w:spacing w:line="240" w:lineRule="auto"/>
        <w:ind w:left="6521" w:right="-1"/>
        <w:rPr>
          <w:sz w:val="26"/>
          <w:szCs w:val="26"/>
          <w:lang w:eastAsia="ru-RU"/>
        </w:rPr>
      </w:pPr>
      <w:bookmarkStart w:id="0" w:name="_GoBack"/>
      <w:bookmarkEnd w:id="0"/>
      <w:r>
        <w:rPr>
          <w:rFonts w:cs="Arial"/>
          <w:sz w:val="28"/>
          <w:szCs w:val="28"/>
          <w:lang w:eastAsia="ru-RU"/>
        </w:rPr>
        <w:br w:type="page"/>
      </w:r>
      <w:r w:rsidRPr="00EB13DB">
        <w:rPr>
          <w:sz w:val="26"/>
          <w:szCs w:val="26"/>
          <w:lang w:eastAsia="ar-SA"/>
        </w:rPr>
        <w:t>УТВЕРЖДЕНО</w:t>
      </w:r>
    </w:p>
    <w:p w:rsidR="006147EA" w:rsidRPr="00EB13DB" w:rsidRDefault="006147EA" w:rsidP="00EB13DB">
      <w:pPr>
        <w:spacing w:after="0" w:line="240" w:lineRule="auto"/>
        <w:ind w:left="6521" w:right="-1"/>
        <w:rPr>
          <w:sz w:val="26"/>
          <w:szCs w:val="26"/>
          <w:lang w:eastAsia="ar-SA"/>
        </w:rPr>
      </w:pPr>
      <w:r w:rsidRPr="00EB13DB">
        <w:rPr>
          <w:sz w:val="26"/>
          <w:szCs w:val="26"/>
          <w:lang w:eastAsia="ar-SA"/>
        </w:rPr>
        <w:t>Постановлением главы  Орловского района</w:t>
      </w:r>
    </w:p>
    <w:p w:rsidR="006147EA" w:rsidRPr="00EB13DB" w:rsidRDefault="006147EA" w:rsidP="00EB13DB">
      <w:pPr>
        <w:spacing w:after="0" w:line="240" w:lineRule="auto"/>
        <w:ind w:left="6521" w:right="-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17.12.2019 № 22-п-гр</w:t>
      </w:r>
    </w:p>
    <w:p w:rsidR="006147EA" w:rsidRPr="00F56028" w:rsidRDefault="006147EA" w:rsidP="00EB13DB">
      <w:pPr>
        <w:spacing w:after="0" w:line="240" w:lineRule="auto"/>
        <w:ind w:left="6840"/>
        <w:rPr>
          <w:szCs w:val="24"/>
          <w:lang w:eastAsia="ar-SA"/>
        </w:rPr>
      </w:pPr>
    </w:p>
    <w:p w:rsidR="006147EA" w:rsidRPr="00F56028" w:rsidRDefault="006147EA" w:rsidP="00EB13DB">
      <w:pPr>
        <w:spacing w:after="0" w:line="240" w:lineRule="auto"/>
        <w:ind w:left="6840"/>
        <w:rPr>
          <w:szCs w:val="24"/>
          <w:lang w:eastAsia="ar-SA"/>
        </w:rPr>
      </w:pPr>
    </w:p>
    <w:p w:rsidR="006147EA" w:rsidRPr="007C5564" w:rsidRDefault="006147EA" w:rsidP="005D5721">
      <w:pPr>
        <w:spacing w:after="0" w:line="240" w:lineRule="auto"/>
        <w:ind w:left="-57"/>
        <w:jc w:val="center"/>
        <w:rPr>
          <w:b/>
          <w:sz w:val="28"/>
          <w:szCs w:val="28"/>
          <w:lang w:eastAsia="ru-RU"/>
        </w:rPr>
      </w:pPr>
      <w:r w:rsidRPr="007C5564">
        <w:rPr>
          <w:b/>
          <w:sz w:val="28"/>
          <w:szCs w:val="28"/>
          <w:lang w:eastAsia="ru-RU"/>
        </w:rPr>
        <w:t>СОСТАВ</w:t>
      </w:r>
    </w:p>
    <w:p w:rsidR="006147EA" w:rsidRPr="007C5564" w:rsidRDefault="006147EA" w:rsidP="005D5721">
      <w:pPr>
        <w:spacing w:after="0" w:line="240" w:lineRule="auto"/>
        <w:ind w:left="-57"/>
        <w:jc w:val="center"/>
        <w:rPr>
          <w:b/>
          <w:sz w:val="28"/>
          <w:szCs w:val="28"/>
          <w:lang w:eastAsia="ru-RU"/>
        </w:rPr>
      </w:pPr>
      <w:r w:rsidRPr="007C5564">
        <w:rPr>
          <w:b/>
          <w:sz w:val="28"/>
          <w:szCs w:val="28"/>
          <w:lang w:eastAsia="ru-RU"/>
        </w:rPr>
        <w:t>Межведомственной комиссии Орловского района по противодействию экстремистской деятель</w:t>
      </w:r>
      <w:r>
        <w:rPr>
          <w:b/>
          <w:sz w:val="28"/>
          <w:szCs w:val="28"/>
          <w:lang w:eastAsia="ru-RU"/>
        </w:rPr>
        <w:t xml:space="preserve">ности </w:t>
      </w:r>
    </w:p>
    <w:p w:rsidR="006147EA" w:rsidRPr="007C5564" w:rsidRDefault="006147EA" w:rsidP="005D5721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92"/>
        <w:gridCol w:w="4693"/>
      </w:tblGrid>
      <w:tr w:rsidR="006147EA" w:rsidRPr="007C5564" w:rsidTr="005213FC">
        <w:tc>
          <w:tcPr>
            <w:tcW w:w="4692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ЦЕЛИЩЕВ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4693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глава Орловского района, председатель комиссии</w:t>
            </w:r>
          </w:p>
        </w:tc>
      </w:tr>
      <w:tr w:rsidR="006147EA" w:rsidRPr="007C5564" w:rsidTr="005213FC">
        <w:tc>
          <w:tcPr>
            <w:tcW w:w="4692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Татьяна</w:t>
            </w:r>
            <w:r w:rsidRPr="007C5564">
              <w:rPr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4693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заместитель главы администрац</w:t>
            </w:r>
            <w:r>
              <w:rPr>
                <w:sz w:val="28"/>
                <w:szCs w:val="28"/>
                <w:lang w:eastAsia="ru-RU"/>
              </w:rPr>
              <w:t>ии Орловского района, заведующая</w:t>
            </w:r>
            <w:r w:rsidRPr="007C5564">
              <w:rPr>
                <w:sz w:val="28"/>
                <w:szCs w:val="28"/>
                <w:lang w:eastAsia="ru-RU"/>
              </w:rPr>
              <w:t xml:space="preserve"> отделом культуры и социальной работы, зам</w:t>
            </w:r>
            <w:r>
              <w:rPr>
                <w:sz w:val="28"/>
                <w:szCs w:val="28"/>
                <w:lang w:eastAsia="ru-RU"/>
              </w:rPr>
              <w:t>еститель председателя комиссии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c>
          <w:tcPr>
            <w:tcW w:w="4692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КОНОНОВА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Кристина Александровна</w:t>
            </w:r>
          </w:p>
        </w:tc>
        <w:tc>
          <w:tcPr>
            <w:tcW w:w="4693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ведущий специалист </w:t>
            </w:r>
            <w:r>
              <w:rPr>
                <w:sz w:val="28"/>
                <w:szCs w:val="28"/>
                <w:lang w:eastAsia="ru-RU"/>
              </w:rPr>
              <w:t xml:space="preserve">по социальной работе </w:t>
            </w:r>
            <w:r w:rsidRPr="007C5564">
              <w:rPr>
                <w:sz w:val="28"/>
                <w:szCs w:val="28"/>
                <w:lang w:eastAsia="ru-RU"/>
              </w:rPr>
              <w:t xml:space="preserve">администрации Орловского района, секретарь комиссии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147EA" w:rsidRDefault="006147EA" w:rsidP="005D5721">
      <w:pPr>
        <w:spacing w:after="0" w:line="240" w:lineRule="auto"/>
        <w:rPr>
          <w:sz w:val="28"/>
          <w:szCs w:val="28"/>
          <w:lang w:eastAsia="ru-RU"/>
        </w:rPr>
      </w:pPr>
      <w:r w:rsidRPr="00C12082">
        <w:rPr>
          <w:sz w:val="28"/>
          <w:szCs w:val="28"/>
          <w:lang w:eastAsia="ru-RU"/>
        </w:rPr>
        <w:t>Члены комиссии:</w:t>
      </w:r>
    </w:p>
    <w:p w:rsidR="006147EA" w:rsidRPr="00C12082" w:rsidRDefault="006147EA" w:rsidP="005D572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6"/>
        <w:gridCol w:w="4707"/>
      </w:tblGrid>
      <w:tr w:rsidR="006147EA" w:rsidRPr="007C5564" w:rsidTr="005213FC">
        <w:trPr>
          <w:trHeight w:val="582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АБОТУРОВ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4707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первый </w:t>
            </w:r>
            <w:r w:rsidRPr="007C5564">
              <w:rPr>
                <w:sz w:val="28"/>
                <w:szCs w:val="28"/>
                <w:lang w:eastAsia="ru-RU"/>
              </w:rPr>
              <w:t xml:space="preserve">заместитель главы администрации Орловского </w:t>
            </w:r>
            <w:r>
              <w:rPr>
                <w:sz w:val="28"/>
                <w:szCs w:val="28"/>
                <w:lang w:eastAsia="ru-RU"/>
              </w:rPr>
              <w:t>района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582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КНЯЗЕВА </w:t>
            </w:r>
          </w:p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директора по воспитательной работе КОГПОБУ «Орлово-Вятский сельскохозяйственный колледже   (по согласованию)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582"/>
        </w:trPr>
        <w:tc>
          <w:tcPr>
            <w:tcW w:w="4706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ОБУХОВА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главный специалист по культуре администрации Орловского района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582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ПОПУЛЬКИН</w:t>
            </w:r>
          </w:p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Николаевич</w:t>
            </w:r>
          </w:p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Орловского городского поселения (по согласованию)</w:t>
            </w:r>
          </w:p>
        </w:tc>
      </w:tr>
      <w:tr w:rsidR="006147EA" w:rsidRPr="007C5564" w:rsidTr="005213FC">
        <w:trPr>
          <w:trHeight w:val="975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СААКЯН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ответственный секретарь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  <w:lang w:eastAsia="ru-RU"/>
              </w:rPr>
              <w:t xml:space="preserve">Орловского </w:t>
            </w:r>
            <w:r w:rsidRPr="007C5564">
              <w:rPr>
                <w:sz w:val="28"/>
                <w:szCs w:val="28"/>
                <w:lang w:eastAsia="ru-RU"/>
              </w:rPr>
              <w:t xml:space="preserve">района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582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СУЧКОВА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начальник управления образования администрации Орловского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1636"/>
        </w:trPr>
        <w:tc>
          <w:tcPr>
            <w:tcW w:w="4706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СЫЧЕВА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Алла Анатольевна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- заместитель директо</w:t>
            </w:r>
            <w:r>
              <w:rPr>
                <w:sz w:val="28"/>
                <w:szCs w:val="28"/>
                <w:lang w:eastAsia="ru-RU"/>
              </w:rPr>
              <w:t>ра по воспитательной работе КОГПО</w:t>
            </w:r>
            <w:r w:rsidRPr="007C5564">
              <w:rPr>
                <w:sz w:val="28"/>
                <w:szCs w:val="28"/>
                <w:lang w:eastAsia="ru-RU"/>
              </w:rPr>
              <w:t>АУ «Орловский колледж педагогики и профессиональных технологий» (по согласованию)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446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ШАЛАГИНОВ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Юрий Анатольевич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Pr="007C5564">
              <w:rPr>
                <w:sz w:val="28"/>
                <w:szCs w:val="28"/>
                <w:lang w:eastAsia="ru-RU"/>
              </w:rPr>
              <w:t>отделения полиции «Орловское» межмуниципального отдела МВД России «Юрьянский» (по согласованию)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87"/>
        </w:trPr>
        <w:tc>
          <w:tcPr>
            <w:tcW w:w="4706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ФОКИНА 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Лариса Валерьевна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глава</w:t>
            </w:r>
            <w:r w:rsidRPr="007C5564">
              <w:rPr>
                <w:sz w:val="28"/>
                <w:szCs w:val="28"/>
                <w:lang w:eastAsia="ru-RU"/>
              </w:rPr>
              <w:t xml:space="preserve"> Орловского сельского поселения (по согласованию)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47EA" w:rsidRPr="007C5564" w:rsidTr="005213FC">
        <w:trPr>
          <w:trHeight w:val="87"/>
        </w:trPr>
        <w:tc>
          <w:tcPr>
            <w:tcW w:w="4706" w:type="dxa"/>
          </w:tcPr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ШИШКИНА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C5564">
              <w:rPr>
                <w:sz w:val="28"/>
                <w:szCs w:val="28"/>
                <w:lang w:eastAsia="ru-RU"/>
              </w:rPr>
              <w:t>Вера Дмитриевна</w:t>
            </w:r>
          </w:p>
        </w:tc>
        <w:tc>
          <w:tcPr>
            <w:tcW w:w="4707" w:type="dxa"/>
          </w:tcPr>
          <w:p w:rsidR="006147EA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директор МКУ</w:t>
            </w:r>
            <w:r w:rsidRPr="007C5564">
              <w:rPr>
                <w:sz w:val="28"/>
                <w:szCs w:val="28"/>
                <w:lang w:eastAsia="ru-RU"/>
              </w:rPr>
              <w:t xml:space="preserve"> «Орловская</w:t>
            </w:r>
            <w:r>
              <w:rPr>
                <w:sz w:val="28"/>
                <w:szCs w:val="28"/>
                <w:lang w:eastAsia="ru-RU"/>
              </w:rPr>
              <w:t xml:space="preserve"> центральная библиотечная система</w:t>
            </w:r>
            <w:r w:rsidRPr="007C5564">
              <w:rPr>
                <w:sz w:val="28"/>
                <w:szCs w:val="28"/>
                <w:lang w:eastAsia="ru-RU"/>
              </w:rPr>
              <w:t>» (по согласованию)</w:t>
            </w:r>
          </w:p>
          <w:p w:rsidR="006147EA" w:rsidRPr="007C5564" w:rsidRDefault="006147EA" w:rsidP="005D572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147EA" w:rsidRPr="007C5564" w:rsidRDefault="006147EA" w:rsidP="00E01C6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147EA" w:rsidRPr="007C5564" w:rsidRDefault="006147EA" w:rsidP="00E01C66">
      <w:pPr>
        <w:spacing w:after="0" w:line="240" w:lineRule="auto"/>
        <w:ind w:left="4959"/>
        <w:jc w:val="both"/>
        <w:rPr>
          <w:sz w:val="28"/>
          <w:szCs w:val="28"/>
          <w:lang w:eastAsia="ru-RU"/>
        </w:rPr>
      </w:pPr>
    </w:p>
    <w:p w:rsidR="006147EA" w:rsidRDefault="006147EA" w:rsidP="00E01C66">
      <w:pPr>
        <w:spacing w:after="0" w:line="240" w:lineRule="auto"/>
        <w:jc w:val="center"/>
      </w:pPr>
    </w:p>
    <w:p w:rsidR="006147EA" w:rsidRDefault="006147EA"/>
    <w:sectPr w:rsidR="006147EA" w:rsidSect="005D57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3844"/>
    <w:multiLevelType w:val="multilevel"/>
    <w:tmpl w:val="60B220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C66"/>
    <w:rsid w:val="00027DC1"/>
    <w:rsid w:val="000533B1"/>
    <w:rsid w:val="000A7C0E"/>
    <w:rsid w:val="002828D9"/>
    <w:rsid w:val="003705B8"/>
    <w:rsid w:val="00395FEB"/>
    <w:rsid w:val="005213FC"/>
    <w:rsid w:val="0058480E"/>
    <w:rsid w:val="005D5721"/>
    <w:rsid w:val="00604037"/>
    <w:rsid w:val="006147EA"/>
    <w:rsid w:val="00690AA1"/>
    <w:rsid w:val="00733206"/>
    <w:rsid w:val="0076022D"/>
    <w:rsid w:val="00773F68"/>
    <w:rsid w:val="007A3264"/>
    <w:rsid w:val="007C5564"/>
    <w:rsid w:val="00AA4E98"/>
    <w:rsid w:val="00C12082"/>
    <w:rsid w:val="00D17579"/>
    <w:rsid w:val="00DA349D"/>
    <w:rsid w:val="00DC5345"/>
    <w:rsid w:val="00E01C66"/>
    <w:rsid w:val="00E37A08"/>
    <w:rsid w:val="00EB13DB"/>
    <w:rsid w:val="00F5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6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C6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C6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361</Words>
  <Characters>2060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2019-12-18T12:45:00Z</cp:lastPrinted>
  <dcterms:created xsi:type="dcterms:W3CDTF">2019-12-17T05:10:00Z</dcterms:created>
  <dcterms:modified xsi:type="dcterms:W3CDTF">2019-12-20T12:03:00Z</dcterms:modified>
</cp:coreProperties>
</file>