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E0" w:rsidRDefault="007B7CE0" w:rsidP="00437E07">
      <w:pPr>
        <w:jc w:val="center"/>
        <w:rPr>
          <w:b/>
          <w:sz w:val="28"/>
          <w:szCs w:val="28"/>
        </w:rPr>
      </w:pPr>
      <w:r w:rsidRPr="00DA26E4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0.5pt;visibility:visible" filled="t">
            <v:imagedata r:id="rId4" o:title=""/>
          </v:shape>
        </w:pict>
      </w:r>
    </w:p>
    <w:p w:rsidR="007B7CE0" w:rsidRDefault="007B7CE0" w:rsidP="00437E07">
      <w:pPr>
        <w:jc w:val="center"/>
        <w:rPr>
          <w:b/>
          <w:sz w:val="28"/>
          <w:szCs w:val="28"/>
        </w:rPr>
      </w:pPr>
    </w:p>
    <w:p w:rsidR="007B7CE0" w:rsidRDefault="007B7CE0" w:rsidP="00437E07">
      <w:pPr>
        <w:ind w:right="28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 ОРЛОВСКОГО РАЙОНА</w:t>
      </w:r>
    </w:p>
    <w:p w:rsidR="007B7CE0" w:rsidRDefault="007B7CE0" w:rsidP="00437E07">
      <w:pPr>
        <w:ind w:right="28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КИРОВСКОЙ ОБЛАСТИ</w:t>
      </w:r>
    </w:p>
    <w:p w:rsidR="007B7CE0" w:rsidRDefault="007B7CE0" w:rsidP="00437E07">
      <w:pPr>
        <w:ind w:right="283"/>
        <w:jc w:val="center"/>
        <w:rPr>
          <w:sz w:val="28"/>
          <w:szCs w:val="28"/>
        </w:rPr>
      </w:pPr>
    </w:p>
    <w:p w:rsidR="007B7CE0" w:rsidRDefault="007B7CE0" w:rsidP="00437E07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7CE0" w:rsidRDefault="007B7CE0" w:rsidP="00437E07">
      <w:pPr>
        <w:rPr>
          <w:sz w:val="28"/>
          <w:szCs w:val="28"/>
        </w:rPr>
      </w:pPr>
    </w:p>
    <w:p w:rsidR="007B7CE0" w:rsidRDefault="007B7CE0" w:rsidP="007A713D">
      <w:pPr>
        <w:pStyle w:val="Heading1"/>
        <w:tabs>
          <w:tab w:val="clear" w:pos="432"/>
          <w:tab w:val="left" w:pos="708"/>
        </w:tabs>
        <w:ind w:left="0" w:right="283" w:firstLine="0"/>
        <w:jc w:val="center"/>
      </w:pPr>
      <w:r>
        <w:t>12.02.2020</w:t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                                  № 2-п-гр                                                г. Орлов</w:t>
      </w:r>
    </w:p>
    <w:p w:rsidR="007B7CE0" w:rsidRDefault="007B7CE0" w:rsidP="00437E07">
      <w:pPr>
        <w:ind w:right="6095"/>
        <w:jc w:val="both"/>
        <w:rPr>
          <w:sz w:val="28"/>
          <w:szCs w:val="28"/>
        </w:rPr>
      </w:pPr>
    </w:p>
    <w:p w:rsidR="007B7CE0" w:rsidRDefault="007B7CE0" w:rsidP="00437E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</w:t>
      </w:r>
    </w:p>
    <w:p w:rsidR="007B7CE0" w:rsidRDefault="007B7CE0" w:rsidP="00437E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Орловского районы  от 26.02.2019 №3-пгр  </w:t>
      </w:r>
    </w:p>
    <w:p w:rsidR="007B7CE0" w:rsidRDefault="007B7CE0" w:rsidP="00437E0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7B7CE0" w:rsidRDefault="007B7CE0" w:rsidP="00437E0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7B7CE0" w:rsidRDefault="007B7CE0" w:rsidP="00437E0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заявление члена общественного совета Орловского района  Чикишевой Алевтины Леонидовны, </w:t>
      </w:r>
      <w:r>
        <w:rPr>
          <w:rFonts w:ascii="Times New Roman" w:hAnsi="Times New Roman" w:cs="Times New Roman"/>
          <w:b w:val="0"/>
          <w:sz w:val="28"/>
        </w:rPr>
        <w:t>ПОСТАНОВЛЯЮ:</w:t>
      </w:r>
    </w:p>
    <w:p w:rsidR="007B7CE0" w:rsidRDefault="007B7CE0" w:rsidP="00437E0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1.Внести изменения в Приложение, утвержденное постановлением главы Орловского района от 26.02.2019 №3-пгр  « Об утверждении  полного состава общественного совета </w:t>
      </w:r>
      <w:r>
        <w:rPr>
          <w:bCs/>
          <w:color w:val="000000"/>
          <w:spacing w:val="-3"/>
          <w:sz w:val="28"/>
          <w:szCs w:val="28"/>
        </w:rPr>
        <w:t>муниципального образования О</w:t>
      </w:r>
      <w:r>
        <w:rPr>
          <w:bCs/>
          <w:spacing w:val="-3"/>
          <w:sz w:val="28"/>
          <w:szCs w:val="28"/>
        </w:rPr>
        <w:t>рловский муниципальный район Кировской области», исключив из полного состава общественного совета Чикишеву Алевтину Леонидовну, преподавателя  КОГПОАУ «Орловский колледж педагогики и профессиональных технологий»</w:t>
      </w:r>
      <w:r>
        <w:rPr>
          <w:bCs/>
          <w:sz w:val="28"/>
          <w:szCs w:val="28"/>
          <w:lang w:eastAsia="ru-RU"/>
        </w:rPr>
        <w:t>.</w:t>
      </w:r>
    </w:p>
    <w:p w:rsidR="007B7CE0" w:rsidRDefault="007B7CE0" w:rsidP="00437E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7B7CE0" w:rsidRDefault="007B7CE0" w:rsidP="00437E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7B7CE0" w:rsidRDefault="007B7CE0" w:rsidP="00437E07">
      <w:pPr>
        <w:autoSpaceDE w:val="0"/>
        <w:ind w:firstLine="540"/>
        <w:jc w:val="both"/>
        <w:rPr>
          <w:sz w:val="28"/>
          <w:szCs w:val="28"/>
        </w:rPr>
      </w:pPr>
    </w:p>
    <w:p w:rsidR="007B7CE0" w:rsidRDefault="007B7CE0" w:rsidP="00437E07">
      <w:pPr>
        <w:autoSpaceDE w:val="0"/>
        <w:ind w:firstLine="540"/>
        <w:jc w:val="both"/>
        <w:rPr>
          <w:sz w:val="28"/>
          <w:szCs w:val="28"/>
        </w:rPr>
      </w:pPr>
    </w:p>
    <w:p w:rsidR="007B7CE0" w:rsidRDefault="007B7CE0" w:rsidP="00437E07">
      <w:pPr>
        <w:autoSpaceDE w:val="0"/>
        <w:ind w:firstLine="540"/>
        <w:jc w:val="both"/>
        <w:rPr>
          <w:sz w:val="28"/>
          <w:szCs w:val="28"/>
        </w:rPr>
      </w:pPr>
    </w:p>
    <w:p w:rsidR="007B7CE0" w:rsidRDefault="007B7CE0" w:rsidP="00D42E7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Орловского района        С.С.Целищев</w:t>
      </w:r>
    </w:p>
    <w:p w:rsidR="007B7CE0" w:rsidRDefault="007B7CE0" w:rsidP="00437E07"/>
    <w:p w:rsidR="007B7CE0" w:rsidRDefault="007B7CE0"/>
    <w:sectPr w:rsidR="007B7CE0" w:rsidSect="00C7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E07"/>
    <w:rsid w:val="001A4C52"/>
    <w:rsid w:val="001F47BB"/>
    <w:rsid w:val="00377C95"/>
    <w:rsid w:val="00437E07"/>
    <w:rsid w:val="0048204D"/>
    <w:rsid w:val="006A47A3"/>
    <w:rsid w:val="007A713D"/>
    <w:rsid w:val="007B7CE0"/>
    <w:rsid w:val="00C76590"/>
    <w:rsid w:val="00D42E77"/>
    <w:rsid w:val="00DA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0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07"/>
    <w:pPr>
      <w:keepNext/>
      <w:tabs>
        <w:tab w:val="num" w:pos="432"/>
      </w:tabs>
      <w:ind w:left="432" w:hanging="432"/>
      <w:jc w:val="both"/>
      <w:outlineLvl w:val="0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7E07"/>
    <w:pPr>
      <w:keepNext/>
      <w:tabs>
        <w:tab w:val="num" w:pos="864"/>
      </w:tabs>
      <w:ind w:left="864" w:hanging="864"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E0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37E07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37E07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E0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437E07"/>
    <w:pPr>
      <w:ind w:right="84" w:firstLine="851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7E0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437E0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43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160</Words>
  <Characters>913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2019-12-12T06:21:00Z</cp:lastPrinted>
  <dcterms:created xsi:type="dcterms:W3CDTF">2019-12-12T06:02:00Z</dcterms:created>
  <dcterms:modified xsi:type="dcterms:W3CDTF">2020-02-25T10:36:00Z</dcterms:modified>
</cp:coreProperties>
</file>