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3" w:rsidRDefault="009D2963" w:rsidP="004A5F9E">
      <w:pPr>
        <w:jc w:val="center"/>
        <w:rPr>
          <w:b/>
          <w:sz w:val="28"/>
          <w:szCs w:val="28"/>
        </w:rPr>
      </w:pPr>
      <w:r w:rsidRPr="006F3C8E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 filled="t">
            <v:imagedata r:id="rId5" o:title=""/>
          </v:shape>
        </w:pict>
      </w:r>
    </w:p>
    <w:p w:rsidR="009D2963" w:rsidRDefault="009D2963" w:rsidP="004A5F9E">
      <w:pPr>
        <w:jc w:val="center"/>
        <w:rPr>
          <w:b/>
          <w:sz w:val="28"/>
          <w:szCs w:val="28"/>
        </w:rPr>
      </w:pPr>
    </w:p>
    <w:p w:rsidR="009D2963" w:rsidRDefault="009D2963" w:rsidP="004A5F9E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ОРЛОВСКОГО РАЙОНА</w:t>
      </w:r>
    </w:p>
    <w:p w:rsidR="009D2963" w:rsidRDefault="009D2963" w:rsidP="004A5F9E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9D2963" w:rsidRDefault="009D2963" w:rsidP="004A5F9E">
      <w:pPr>
        <w:ind w:right="283"/>
        <w:jc w:val="center"/>
        <w:rPr>
          <w:sz w:val="28"/>
          <w:szCs w:val="28"/>
        </w:rPr>
      </w:pPr>
    </w:p>
    <w:p w:rsidR="009D2963" w:rsidRDefault="009D2963" w:rsidP="004A5F9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2963" w:rsidRDefault="009D2963" w:rsidP="004A5F9E">
      <w:pPr>
        <w:rPr>
          <w:sz w:val="28"/>
          <w:szCs w:val="28"/>
        </w:rPr>
      </w:pPr>
    </w:p>
    <w:p w:rsidR="009D2963" w:rsidRPr="00E87CFC" w:rsidRDefault="009D2963" w:rsidP="004A5F9E">
      <w:pPr>
        <w:pStyle w:val="Heading1"/>
        <w:tabs>
          <w:tab w:val="clear" w:pos="432"/>
        </w:tabs>
        <w:ind w:left="0" w:right="283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</w:t>
      </w:r>
      <w:r w:rsidRPr="00E87CFC">
        <w:rPr>
          <w:sz w:val="28"/>
          <w:szCs w:val="28"/>
          <w:u w:val="single"/>
        </w:rPr>
        <w:t>12.02.2020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bookmarkStart w:id="0" w:name="_GoBack"/>
      <w:r w:rsidRPr="00E87CFC">
        <w:rPr>
          <w:sz w:val="28"/>
          <w:szCs w:val="28"/>
          <w:u w:val="single"/>
        </w:rPr>
        <w:t>3-п-гр</w:t>
      </w:r>
    </w:p>
    <w:bookmarkEnd w:id="0"/>
    <w:p w:rsidR="009D2963" w:rsidRDefault="009D2963" w:rsidP="004A5F9E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Орлов</w:t>
      </w:r>
    </w:p>
    <w:p w:rsidR="009D2963" w:rsidRDefault="009D2963" w:rsidP="004A5F9E">
      <w:pPr>
        <w:ind w:right="6095"/>
        <w:jc w:val="both"/>
        <w:rPr>
          <w:sz w:val="28"/>
          <w:szCs w:val="28"/>
        </w:rPr>
      </w:pPr>
    </w:p>
    <w:p w:rsidR="009D2963" w:rsidRDefault="009D2963" w:rsidP="004A5F9E">
      <w:pPr>
        <w:ind w:right="6095"/>
        <w:jc w:val="both"/>
        <w:rPr>
          <w:sz w:val="28"/>
          <w:szCs w:val="28"/>
        </w:rPr>
      </w:pPr>
    </w:p>
    <w:p w:rsidR="009D2963" w:rsidRDefault="009D2963" w:rsidP="004A5F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постановления главы</w:t>
      </w:r>
    </w:p>
    <w:p w:rsidR="009D2963" w:rsidRDefault="009D2963" w:rsidP="004A5F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районы  от 20.02.2019 № 2-п-гр  </w:t>
      </w:r>
    </w:p>
    <w:p w:rsidR="009D2963" w:rsidRDefault="009D2963" w:rsidP="004A5F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D2963" w:rsidRDefault="009D2963" w:rsidP="004A5F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009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п.4.4. </w:t>
      </w:r>
      <w:r w:rsidRPr="009167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я </w:t>
      </w:r>
      <w:r w:rsidRPr="00916715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об общественном совете муниципального образования О</w:t>
      </w:r>
      <w:r w:rsidRPr="00916715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рловский муниципальный район Кировской области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, утвержденного  постановлением главы Орловского района Кировской области от 29.11.2017 №19 «</w:t>
      </w:r>
      <w:r w:rsidRPr="009167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16715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Положения об общественном совете муниципального образования О</w:t>
      </w:r>
      <w:r w:rsidRPr="00916715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рловский муниципальный район Кировской области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>ПОСТАНОВЛЯЮ:</w:t>
      </w:r>
    </w:p>
    <w:p w:rsidR="009D2963" w:rsidRDefault="009D2963" w:rsidP="004A5F9E">
      <w:p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  <w:lang w:eastAsia="ru-RU"/>
        </w:rPr>
        <w:t>1.</w:t>
      </w:r>
      <w:r w:rsidRPr="004A5F9E">
        <w:rPr>
          <w:bCs/>
          <w:sz w:val="28"/>
          <w:szCs w:val="28"/>
          <w:lang w:eastAsia="ru-RU"/>
        </w:rPr>
        <w:t>Внести изменения в Приложение, утвержденное постановлением главы Орловского района от 2</w:t>
      </w:r>
      <w:r>
        <w:rPr>
          <w:bCs/>
          <w:sz w:val="28"/>
          <w:szCs w:val="28"/>
          <w:lang w:eastAsia="ru-RU"/>
        </w:rPr>
        <w:t>0</w:t>
      </w:r>
      <w:r w:rsidRPr="004A5F9E">
        <w:rPr>
          <w:bCs/>
          <w:sz w:val="28"/>
          <w:szCs w:val="28"/>
          <w:lang w:eastAsia="ru-RU"/>
        </w:rPr>
        <w:t>.02.2019 №</w:t>
      </w:r>
      <w:r>
        <w:rPr>
          <w:bCs/>
          <w:sz w:val="28"/>
          <w:szCs w:val="28"/>
          <w:lang w:eastAsia="ru-RU"/>
        </w:rPr>
        <w:t>2</w:t>
      </w:r>
      <w:r w:rsidRPr="004A5F9E">
        <w:rPr>
          <w:bCs/>
          <w:sz w:val="28"/>
          <w:szCs w:val="28"/>
          <w:lang w:eastAsia="ru-RU"/>
        </w:rPr>
        <w:t>-пгр  «</w:t>
      </w:r>
      <w:r>
        <w:rPr>
          <w:bCs/>
          <w:sz w:val="28"/>
          <w:szCs w:val="28"/>
          <w:lang w:eastAsia="ru-RU"/>
        </w:rPr>
        <w:t xml:space="preserve">Об </w:t>
      </w:r>
      <w:r w:rsidRPr="0080009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половины состава </w:t>
      </w:r>
      <w:r w:rsidRPr="00800095">
        <w:rPr>
          <w:color w:val="000000"/>
          <w:spacing w:val="-3"/>
          <w:sz w:val="28"/>
          <w:szCs w:val="28"/>
        </w:rPr>
        <w:t>общественно</w:t>
      </w:r>
      <w:r>
        <w:rPr>
          <w:color w:val="000000"/>
          <w:spacing w:val="-3"/>
          <w:sz w:val="28"/>
          <w:szCs w:val="28"/>
        </w:rPr>
        <w:t>го</w:t>
      </w:r>
      <w:r w:rsidRPr="00800095">
        <w:rPr>
          <w:color w:val="000000"/>
          <w:spacing w:val="-3"/>
          <w:sz w:val="28"/>
          <w:szCs w:val="28"/>
        </w:rPr>
        <w:t xml:space="preserve"> совет</w:t>
      </w:r>
      <w:r>
        <w:rPr>
          <w:color w:val="000000"/>
          <w:spacing w:val="-3"/>
          <w:sz w:val="28"/>
          <w:szCs w:val="28"/>
        </w:rPr>
        <w:t>а</w:t>
      </w:r>
      <w:r w:rsidRPr="00800095">
        <w:rPr>
          <w:color w:val="000000"/>
          <w:spacing w:val="-3"/>
          <w:sz w:val="28"/>
          <w:szCs w:val="28"/>
        </w:rPr>
        <w:t xml:space="preserve"> муниципального образования О</w:t>
      </w:r>
      <w:r w:rsidRPr="00800095">
        <w:rPr>
          <w:spacing w:val="-3"/>
          <w:sz w:val="28"/>
          <w:szCs w:val="28"/>
        </w:rPr>
        <w:t>рловский муниципальный район Кировской области</w:t>
      </w:r>
      <w:r w:rsidRPr="004A5F9E">
        <w:rPr>
          <w:bCs/>
          <w:spacing w:val="-3"/>
          <w:sz w:val="28"/>
          <w:szCs w:val="28"/>
        </w:rPr>
        <w:t>»</w:t>
      </w:r>
      <w:r>
        <w:rPr>
          <w:bCs/>
          <w:spacing w:val="-3"/>
          <w:sz w:val="28"/>
          <w:szCs w:val="28"/>
        </w:rPr>
        <w:t>:</w:t>
      </w:r>
    </w:p>
    <w:p w:rsidR="009D2963" w:rsidRDefault="009D2963" w:rsidP="004A5F9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bCs/>
          <w:spacing w:val="-3"/>
          <w:sz w:val="28"/>
          <w:szCs w:val="28"/>
        </w:rPr>
        <w:t>1.1. Исключить из состава общественного совета Чикишеву Алевтину Леонидовну, п</w:t>
      </w:r>
      <w:r>
        <w:rPr>
          <w:sz w:val="28"/>
          <w:szCs w:val="24"/>
        </w:rPr>
        <w:t>реподавателя  КОГПОАУ «Орловский колледж педагогики и профессиональных технологий»,</w:t>
      </w:r>
    </w:p>
    <w:p w:rsidR="009D2963" w:rsidRPr="004A5F9E" w:rsidRDefault="009D2963" w:rsidP="004A5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4"/>
        </w:rPr>
        <w:t>1.2. Включить в состав общественного совета Бисерова Александра Георгиевича, пенсионера (по согласованию).</w:t>
      </w:r>
    </w:p>
    <w:p w:rsidR="009D2963" w:rsidRDefault="009D2963" w:rsidP="004A5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D2963" w:rsidRDefault="009D2963" w:rsidP="004A5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D2963" w:rsidRDefault="009D2963" w:rsidP="004E0476">
      <w:pPr>
        <w:jc w:val="both"/>
        <w:rPr>
          <w:sz w:val="28"/>
          <w:szCs w:val="28"/>
        </w:rPr>
      </w:pPr>
    </w:p>
    <w:p w:rsidR="009D2963" w:rsidRDefault="009D2963" w:rsidP="004E0476">
      <w:pPr>
        <w:jc w:val="both"/>
        <w:rPr>
          <w:sz w:val="28"/>
          <w:szCs w:val="28"/>
        </w:rPr>
      </w:pPr>
    </w:p>
    <w:p w:rsidR="009D2963" w:rsidRDefault="009D2963" w:rsidP="004E04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Орловского района          С.С.Целищев</w:t>
      </w:r>
    </w:p>
    <w:p w:rsidR="009D2963" w:rsidRDefault="009D2963" w:rsidP="004A5F9E">
      <w:pPr>
        <w:autoSpaceDE w:val="0"/>
        <w:ind w:firstLine="540"/>
        <w:jc w:val="both"/>
        <w:rPr>
          <w:sz w:val="28"/>
          <w:szCs w:val="28"/>
        </w:rPr>
      </w:pPr>
    </w:p>
    <w:p w:rsidR="009D2963" w:rsidRDefault="009D2963" w:rsidP="004A5F9E">
      <w:pPr>
        <w:autoSpaceDE w:val="0"/>
        <w:ind w:firstLine="540"/>
        <w:jc w:val="both"/>
        <w:rPr>
          <w:sz w:val="28"/>
          <w:szCs w:val="28"/>
        </w:rPr>
      </w:pPr>
    </w:p>
    <w:p w:rsidR="009D2963" w:rsidRDefault="009D2963" w:rsidP="004A5F9E">
      <w:pPr>
        <w:autoSpaceDE w:val="0"/>
        <w:ind w:firstLine="540"/>
        <w:jc w:val="both"/>
        <w:rPr>
          <w:sz w:val="28"/>
          <w:szCs w:val="28"/>
        </w:rPr>
      </w:pPr>
    </w:p>
    <w:p w:rsidR="009D2963" w:rsidRDefault="009D2963" w:rsidP="004A5F9E"/>
    <w:p w:rsidR="009D2963" w:rsidRDefault="009D2963" w:rsidP="004A5F9E"/>
    <w:p w:rsidR="009D2963" w:rsidRDefault="009D2963" w:rsidP="004A5F9E"/>
    <w:p w:rsidR="009D2963" w:rsidRDefault="009D2963" w:rsidP="004A5F9E"/>
    <w:p w:rsidR="009D2963" w:rsidRDefault="009D2963" w:rsidP="004A5F9E"/>
    <w:sectPr w:rsidR="009D2963" w:rsidSect="003378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4387"/>
    <w:multiLevelType w:val="hybridMultilevel"/>
    <w:tmpl w:val="24B46BA4"/>
    <w:lvl w:ilvl="0" w:tplc="159ECEB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9E"/>
    <w:rsid w:val="0009537D"/>
    <w:rsid w:val="001563D6"/>
    <w:rsid w:val="00253672"/>
    <w:rsid w:val="003378BD"/>
    <w:rsid w:val="003A3035"/>
    <w:rsid w:val="0044258B"/>
    <w:rsid w:val="004469CB"/>
    <w:rsid w:val="004505B8"/>
    <w:rsid w:val="004812B4"/>
    <w:rsid w:val="004A5F9E"/>
    <w:rsid w:val="004E0476"/>
    <w:rsid w:val="006C1796"/>
    <w:rsid w:val="006F3C8E"/>
    <w:rsid w:val="00710DFE"/>
    <w:rsid w:val="00800095"/>
    <w:rsid w:val="008A60F0"/>
    <w:rsid w:val="009014CC"/>
    <w:rsid w:val="00916715"/>
    <w:rsid w:val="009917F9"/>
    <w:rsid w:val="009D2963"/>
    <w:rsid w:val="009E7027"/>
    <w:rsid w:val="00A35639"/>
    <w:rsid w:val="00CB035F"/>
    <w:rsid w:val="00E36817"/>
    <w:rsid w:val="00E817E6"/>
    <w:rsid w:val="00E8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9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F9E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F9E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5F9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4A5F9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A5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A5F9E"/>
    <w:pPr>
      <w:ind w:right="84" w:firstLine="85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5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A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9E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A5F9E"/>
    <w:pPr>
      <w:ind w:left="720"/>
      <w:contextualSpacing/>
    </w:pPr>
  </w:style>
  <w:style w:type="table" w:styleId="TableGrid">
    <w:name w:val="Table Grid"/>
    <w:basedOn w:val="TableNormal"/>
    <w:uiPriority w:val="99"/>
    <w:rsid w:val="00442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211</Words>
  <Characters>1205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2020-02-12T11:18:00Z</cp:lastPrinted>
  <dcterms:created xsi:type="dcterms:W3CDTF">2020-02-12T07:47:00Z</dcterms:created>
  <dcterms:modified xsi:type="dcterms:W3CDTF">2020-02-25T10:35:00Z</dcterms:modified>
</cp:coreProperties>
</file>