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02" w:rsidRPr="001D7FAD" w:rsidRDefault="00F85302" w:rsidP="001A6168">
      <w:pPr>
        <w:jc w:val="center"/>
        <w:rPr>
          <w:b/>
          <w:sz w:val="28"/>
          <w:szCs w:val="28"/>
          <w:lang w:val="en-US"/>
        </w:rPr>
      </w:pPr>
      <w:r w:rsidRPr="00CB595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F85302" w:rsidRPr="001D7FAD" w:rsidRDefault="00F85302" w:rsidP="001A6168">
      <w:pPr>
        <w:pStyle w:val="Heading1"/>
        <w:jc w:val="center"/>
        <w:rPr>
          <w:b/>
          <w:szCs w:val="28"/>
          <w:lang w:val="ru-RU"/>
        </w:rPr>
      </w:pPr>
      <w:r w:rsidRPr="001D7FAD">
        <w:rPr>
          <w:b/>
          <w:szCs w:val="28"/>
          <w:lang w:val="ru-RU"/>
        </w:rPr>
        <w:t>АДМИНИСТРАЦИЯ ОРЛОВСКОГО РАЙОНА</w:t>
      </w:r>
    </w:p>
    <w:p w:rsidR="00F85302" w:rsidRPr="001D7FAD" w:rsidRDefault="00F85302" w:rsidP="001A6168">
      <w:pPr>
        <w:jc w:val="center"/>
        <w:rPr>
          <w:b/>
          <w:sz w:val="28"/>
          <w:szCs w:val="28"/>
        </w:rPr>
      </w:pPr>
      <w:r w:rsidRPr="001D7FAD">
        <w:rPr>
          <w:b/>
          <w:sz w:val="28"/>
          <w:szCs w:val="28"/>
        </w:rPr>
        <w:t>КИРОВСКОЙ ОБЛАСТИ</w:t>
      </w:r>
    </w:p>
    <w:p w:rsidR="00F85302" w:rsidRPr="001D7FAD" w:rsidRDefault="00F85302" w:rsidP="001A6168">
      <w:pPr>
        <w:jc w:val="center"/>
        <w:rPr>
          <w:sz w:val="28"/>
          <w:szCs w:val="28"/>
        </w:rPr>
      </w:pPr>
    </w:p>
    <w:p w:rsidR="00F85302" w:rsidRPr="001D7FAD" w:rsidRDefault="00F85302" w:rsidP="001A6168">
      <w:pPr>
        <w:pStyle w:val="Heading2"/>
        <w:rPr>
          <w:sz w:val="28"/>
          <w:szCs w:val="28"/>
        </w:rPr>
      </w:pPr>
      <w:r w:rsidRPr="001D7FAD">
        <w:rPr>
          <w:sz w:val="28"/>
          <w:szCs w:val="28"/>
        </w:rPr>
        <w:t>ПОСТАНОВЛЕНИЕ</w:t>
      </w:r>
    </w:p>
    <w:p w:rsidR="00F85302" w:rsidRPr="001D7FAD" w:rsidRDefault="00F85302" w:rsidP="001A6168">
      <w:pPr>
        <w:spacing w:befor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02.03.2020                 </w:t>
      </w:r>
      <w:r w:rsidRPr="001D7FA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№ 122-п</w:t>
      </w:r>
    </w:p>
    <w:p w:rsidR="00F85302" w:rsidRPr="001D7FAD" w:rsidRDefault="00F85302" w:rsidP="001A6168">
      <w:pPr>
        <w:spacing w:before="360"/>
        <w:jc w:val="center"/>
        <w:rPr>
          <w:sz w:val="28"/>
          <w:szCs w:val="28"/>
        </w:rPr>
      </w:pPr>
      <w:r w:rsidRPr="001D7FAD">
        <w:rPr>
          <w:sz w:val="28"/>
          <w:szCs w:val="28"/>
        </w:rPr>
        <w:t>г. Орлов</w:t>
      </w:r>
    </w:p>
    <w:p w:rsidR="00F85302" w:rsidRPr="001D7FAD" w:rsidRDefault="00F85302" w:rsidP="001A6168">
      <w:pPr>
        <w:spacing w:before="360"/>
        <w:jc w:val="center"/>
        <w:rPr>
          <w:sz w:val="28"/>
          <w:szCs w:val="28"/>
        </w:rPr>
      </w:pPr>
    </w:p>
    <w:p w:rsidR="00F85302" w:rsidRPr="001D7FAD" w:rsidRDefault="00F85302" w:rsidP="001A6168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85302" w:rsidRDefault="00F85302" w:rsidP="001A6168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Орловского района от 25.09.2019 № 534-п</w:t>
      </w:r>
      <w:r w:rsidRPr="001D7FAD">
        <w:rPr>
          <w:b/>
          <w:bCs/>
          <w:sz w:val="28"/>
          <w:szCs w:val="28"/>
        </w:rPr>
        <w:t xml:space="preserve"> </w:t>
      </w:r>
    </w:p>
    <w:p w:rsidR="00F85302" w:rsidRPr="001D7FAD" w:rsidRDefault="00F85302" w:rsidP="001A6168">
      <w:pPr>
        <w:tabs>
          <w:tab w:val="left" w:pos="4760"/>
          <w:tab w:val="left" w:pos="9515"/>
        </w:tabs>
        <w:ind w:right="-5"/>
        <w:jc w:val="center"/>
        <w:rPr>
          <w:b/>
          <w:bCs/>
          <w:sz w:val="26"/>
          <w:szCs w:val="26"/>
        </w:rPr>
      </w:pPr>
    </w:p>
    <w:p w:rsidR="00F85302" w:rsidRPr="001D7FAD" w:rsidRDefault="00F85302" w:rsidP="008678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AD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муниципального образования Орловский муниципальный район администрация Орловского района ПОСТАНОВЛЯЕТ:</w:t>
      </w:r>
    </w:p>
    <w:p w:rsidR="00F85302" w:rsidRPr="00C97EF1" w:rsidRDefault="00F85302" w:rsidP="008678CC">
      <w:pPr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D7FA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Орловского района от 25.09.2019 № 534-п «</w:t>
      </w:r>
      <w:r>
        <w:rPr>
          <w:bCs/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 муниципальном</w:t>
      </w:r>
      <w:r w:rsidRPr="000D77B5">
        <w:rPr>
          <w:bCs/>
          <w:sz w:val="28"/>
          <w:szCs w:val="28"/>
        </w:rPr>
        <w:t xml:space="preserve"> образования Орловский </w:t>
      </w:r>
      <w:r>
        <w:rPr>
          <w:bCs/>
          <w:sz w:val="28"/>
          <w:szCs w:val="28"/>
        </w:rPr>
        <w:t>муниципальный район»:</w:t>
      </w:r>
    </w:p>
    <w:p w:rsidR="00F85302" w:rsidRDefault="00F85302" w:rsidP="008678CC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0568CF">
        <w:rPr>
          <w:rFonts w:ascii="Times New Roman" w:hAnsi="Times New Roman" w:cs="Times New Roman"/>
          <w:bCs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568CF">
        <w:rPr>
          <w:rFonts w:ascii="Times New Roman" w:hAnsi="Times New Roman" w:cs="Times New Roman"/>
          <w:bCs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образовании</w:t>
      </w:r>
      <w:r w:rsidRPr="000568CF">
        <w:rPr>
          <w:rFonts w:ascii="Times New Roman" w:hAnsi="Times New Roman" w:cs="Times New Roman"/>
          <w:bCs/>
          <w:sz w:val="28"/>
          <w:szCs w:val="28"/>
        </w:rPr>
        <w:t xml:space="preserve"> Орловский муниципальный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новой редакции, согласно приложению.</w:t>
      </w:r>
    </w:p>
    <w:p w:rsidR="00F85302" w:rsidRDefault="00F85302" w:rsidP="008678C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AD">
        <w:rPr>
          <w:rFonts w:ascii="Times New Roman" w:hAnsi="Times New Roman" w:cs="Times New Roman"/>
          <w:sz w:val="28"/>
          <w:szCs w:val="28"/>
        </w:rPr>
        <w:t>Контроль за выполнением постан</w:t>
      </w:r>
      <w:r>
        <w:rPr>
          <w:rFonts w:ascii="Times New Roman" w:hAnsi="Times New Roman" w:cs="Times New Roman"/>
          <w:sz w:val="28"/>
          <w:szCs w:val="28"/>
        </w:rPr>
        <w:t>овления возложить на заведующую</w:t>
      </w:r>
      <w:r w:rsidRPr="009C36AD">
        <w:rPr>
          <w:rFonts w:ascii="Times New Roman" w:hAnsi="Times New Roman" w:cs="Times New Roman"/>
          <w:sz w:val="28"/>
          <w:szCs w:val="28"/>
        </w:rPr>
        <w:t xml:space="preserve"> отдела по имуществу и земельным ресурсам администрации Орловск</w:t>
      </w:r>
      <w:r>
        <w:rPr>
          <w:rFonts w:ascii="Times New Roman" w:hAnsi="Times New Roman" w:cs="Times New Roman"/>
          <w:sz w:val="28"/>
          <w:szCs w:val="28"/>
        </w:rPr>
        <w:t>ого района Стужук Н.А</w:t>
      </w:r>
      <w:r w:rsidRPr="009C36AD">
        <w:rPr>
          <w:rFonts w:ascii="Times New Roman" w:hAnsi="Times New Roman" w:cs="Times New Roman"/>
          <w:sz w:val="28"/>
          <w:szCs w:val="28"/>
        </w:rPr>
        <w:t>.</w:t>
      </w:r>
    </w:p>
    <w:p w:rsidR="00F85302" w:rsidRPr="009C36AD" w:rsidRDefault="00F85302" w:rsidP="00867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36AD">
        <w:rPr>
          <w:sz w:val="28"/>
          <w:szCs w:val="28"/>
        </w:rPr>
        <w:t xml:space="preserve">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F85302" w:rsidRDefault="00F85302" w:rsidP="008678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36A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официального опубликования.</w:t>
      </w:r>
    </w:p>
    <w:p w:rsidR="00F85302" w:rsidRPr="001D7FAD" w:rsidRDefault="00F85302" w:rsidP="001A616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302" w:rsidRDefault="00F85302" w:rsidP="001A6168">
      <w:pPr>
        <w:rPr>
          <w:sz w:val="28"/>
          <w:szCs w:val="28"/>
        </w:rPr>
      </w:pPr>
    </w:p>
    <w:p w:rsidR="00F85302" w:rsidRPr="00EB71DF" w:rsidRDefault="00F85302" w:rsidP="001A6168">
      <w:pPr>
        <w:rPr>
          <w:sz w:val="28"/>
          <w:szCs w:val="28"/>
        </w:rPr>
      </w:pPr>
      <w:r w:rsidRPr="00EB71DF">
        <w:rPr>
          <w:sz w:val="28"/>
          <w:szCs w:val="28"/>
        </w:rPr>
        <w:t xml:space="preserve">Глава администрации </w:t>
      </w:r>
    </w:p>
    <w:p w:rsidR="00F85302" w:rsidRPr="00F5078D" w:rsidRDefault="00F85302" w:rsidP="001A6168">
      <w:pPr>
        <w:pStyle w:val="Title"/>
        <w:ind w:right="-22"/>
        <w:jc w:val="left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F5078D">
        <w:rPr>
          <w:sz w:val="28"/>
          <w:szCs w:val="28"/>
        </w:rPr>
        <w:t>С.С. Целищев</w:t>
      </w:r>
    </w:p>
    <w:p w:rsidR="00F85302" w:rsidRDefault="00F85302" w:rsidP="001A6168">
      <w:pPr>
        <w:pStyle w:val="Title"/>
        <w:ind w:right="-22"/>
        <w:jc w:val="left"/>
        <w:rPr>
          <w:sz w:val="28"/>
          <w:szCs w:val="28"/>
          <w:u w:val="single"/>
        </w:rPr>
      </w:pPr>
    </w:p>
    <w:p w:rsidR="00F85302" w:rsidRDefault="00F85302" w:rsidP="001A6168">
      <w:pPr>
        <w:pStyle w:val="Title"/>
        <w:ind w:right="-22"/>
        <w:jc w:val="left"/>
        <w:rPr>
          <w:sz w:val="28"/>
          <w:szCs w:val="28"/>
          <w:u w:val="single"/>
        </w:rPr>
      </w:pPr>
    </w:p>
    <w:p w:rsidR="00F85302" w:rsidRPr="006B205A" w:rsidRDefault="00F85302" w:rsidP="003966A1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B205A">
        <w:rPr>
          <w:sz w:val="28"/>
          <w:szCs w:val="28"/>
        </w:rPr>
        <w:t xml:space="preserve"> </w:t>
      </w:r>
    </w:p>
    <w:p w:rsidR="00F85302" w:rsidRPr="006B205A" w:rsidRDefault="00F85302" w:rsidP="003966A1">
      <w:pPr>
        <w:ind w:left="5387"/>
        <w:rPr>
          <w:sz w:val="28"/>
          <w:szCs w:val="28"/>
        </w:rPr>
      </w:pPr>
      <w:r w:rsidRPr="006B205A">
        <w:rPr>
          <w:sz w:val="28"/>
          <w:szCs w:val="28"/>
        </w:rPr>
        <w:t>к постановлению администрации</w:t>
      </w:r>
    </w:p>
    <w:p w:rsidR="00F85302" w:rsidRPr="006B205A" w:rsidRDefault="00F85302" w:rsidP="003966A1">
      <w:pPr>
        <w:ind w:left="5387"/>
        <w:rPr>
          <w:sz w:val="28"/>
          <w:szCs w:val="28"/>
        </w:rPr>
      </w:pPr>
      <w:r w:rsidRPr="006B205A">
        <w:rPr>
          <w:sz w:val="28"/>
          <w:szCs w:val="28"/>
        </w:rPr>
        <w:t xml:space="preserve">Орловского района </w:t>
      </w:r>
    </w:p>
    <w:p w:rsidR="00F85302" w:rsidRPr="003966A1" w:rsidRDefault="00F85302" w:rsidP="003966A1">
      <w:pPr>
        <w:ind w:left="5387"/>
        <w:rPr>
          <w:sz w:val="28"/>
          <w:szCs w:val="28"/>
        </w:rPr>
      </w:pPr>
      <w:r>
        <w:rPr>
          <w:sz w:val="28"/>
          <w:szCs w:val="28"/>
        </w:rPr>
        <w:t>от 02.03.2020</w:t>
      </w:r>
      <w:r w:rsidRPr="003966A1">
        <w:rPr>
          <w:sz w:val="28"/>
          <w:szCs w:val="28"/>
        </w:rPr>
        <w:t xml:space="preserve"> № </w:t>
      </w:r>
      <w:r>
        <w:rPr>
          <w:sz w:val="28"/>
          <w:szCs w:val="28"/>
        </w:rPr>
        <w:t>122-п</w:t>
      </w:r>
    </w:p>
    <w:p w:rsidR="00F85302" w:rsidRPr="006B205A" w:rsidRDefault="00F85302" w:rsidP="003966A1">
      <w:pPr>
        <w:ind w:left="5387"/>
        <w:rPr>
          <w:sz w:val="28"/>
          <w:szCs w:val="28"/>
        </w:rPr>
      </w:pPr>
    </w:p>
    <w:p w:rsidR="00F85302" w:rsidRPr="006B205A" w:rsidRDefault="00F85302" w:rsidP="003966A1"/>
    <w:p w:rsidR="00F85302" w:rsidRPr="006B205A" w:rsidRDefault="00F85302" w:rsidP="003966A1"/>
    <w:p w:rsidR="00F85302" w:rsidRPr="006B205A" w:rsidRDefault="00F85302" w:rsidP="003966A1">
      <w:pPr>
        <w:jc w:val="center"/>
        <w:outlineLvl w:val="0"/>
        <w:rPr>
          <w:b/>
          <w:sz w:val="28"/>
          <w:szCs w:val="28"/>
        </w:rPr>
      </w:pPr>
      <w:bookmarkStart w:id="0" w:name="bookmark2"/>
      <w:r w:rsidRPr="006B205A">
        <w:rPr>
          <w:b/>
          <w:sz w:val="28"/>
          <w:szCs w:val="28"/>
        </w:rPr>
        <w:t>Состав</w:t>
      </w:r>
      <w:bookmarkEnd w:id="0"/>
    </w:p>
    <w:p w:rsidR="00F85302" w:rsidRPr="006B205A" w:rsidRDefault="00F85302" w:rsidP="003966A1">
      <w:pPr>
        <w:tabs>
          <w:tab w:val="left" w:leader="underscore" w:pos="3774"/>
        </w:tabs>
        <w:jc w:val="center"/>
        <w:outlineLvl w:val="0"/>
        <w:rPr>
          <w:b/>
          <w:sz w:val="28"/>
          <w:szCs w:val="28"/>
        </w:rPr>
      </w:pPr>
      <w:bookmarkStart w:id="1" w:name="bookmark3"/>
      <w:r w:rsidRPr="006B205A">
        <w:rPr>
          <w:b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в</w:t>
      </w:r>
      <w:bookmarkEnd w:id="1"/>
      <w:r w:rsidRPr="006B205A">
        <w:rPr>
          <w:b/>
          <w:sz w:val="28"/>
          <w:szCs w:val="28"/>
        </w:rPr>
        <w:t xml:space="preserve"> муниципальном образовании Орловский муниципальный район</w:t>
      </w:r>
    </w:p>
    <w:p w:rsidR="00F85302" w:rsidRPr="006B205A" w:rsidRDefault="00F85302" w:rsidP="003966A1">
      <w:pPr>
        <w:tabs>
          <w:tab w:val="left" w:leader="underscore" w:pos="3774"/>
        </w:tabs>
        <w:jc w:val="center"/>
        <w:outlineLvl w:val="0"/>
        <w:rPr>
          <w:b/>
          <w:sz w:val="28"/>
          <w:szCs w:val="28"/>
        </w:rPr>
      </w:pPr>
    </w:p>
    <w:p w:rsidR="00F85302" w:rsidRPr="006B205A" w:rsidRDefault="00F85302" w:rsidP="003966A1">
      <w:pPr>
        <w:tabs>
          <w:tab w:val="left" w:leader="underscore" w:pos="3774"/>
        </w:tabs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67"/>
        <w:gridCol w:w="4643"/>
      </w:tblGrid>
      <w:tr w:rsidR="00F85302" w:rsidRPr="00A04CFC" w:rsidTr="00CB5951">
        <w:tc>
          <w:tcPr>
            <w:tcW w:w="4361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Аботуров Андрей Валентинович</w:t>
            </w:r>
          </w:p>
        </w:tc>
        <w:tc>
          <w:tcPr>
            <w:tcW w:w="567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center"/>
            </w:pPr>
            <w:r w:rsidRPr="00A04CFC">
              <w:t>-</w:t>
            </w:r>
          </w:p>
        </w:tc>
        <w:tc>
          <w:tcPr>
            <w:tcW w:w="4643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первый заместитель главы администрации Орловского района, председатель рабочей группы</w:t>
            </w:r>
          </w:p>
        </w:tc>
      </w:tr>
      <w:tr w:rsidR="00F85302" w:rsidRPr="00A04CFC" w:rsidTr="00CB5951">
        <w:tc>
          <w:tcPr>
            <w:tcW w:w="4361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 xml:space="preserve">Стужук Нина Александровна      </w:t>
            </w:r>
          </w:p>
        </w:tc>
        <w:tc>
          <w:tcPr>
            <w:tcW w:w="567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center"/>
            </w:pPr>
            <w:r w:rsidRPr="00A04CFC">
              <w:t>-</w:t>
            </w:r>
          </w:p>
        </w:tc>
        <w:tc>
          <w:tcPr>
            <w:tcW w:w="4643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заведующая отделом по имуществу и земельным ресурсам администрации Орловского района, заместитель председателя рабочей группы</w:t>
            </w:r>
          </w:p>
        </w:tc>
      </w:tr>
      <w:tr w:rsidR="00F85302" w:rsidRPr="00A04CFC" w:rsidTr="00CB5951">
        <w:tc>
          <w:tcPr>
            <w:tcW w:w="4361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Мухаметзянова Юлия Андреевна</w:t>
            </w:r>
          </w:p>
        </w:tc>
        <w:tc>
          <w:tcPr>
            <w:tcW w:w="567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center"/>
            </w:pPr>
            <w:r w:rsidRPr="00A04CFC">
              <w:t>-</w:t>
            </w:r>
          </w:p>
        </w:tc>
        <w:tc>
          <w:tcPr>
            <w:tcW w:w="4643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главный специалист по имуществу отдела по имуществу и земельным ресурсам администрации Орловского района, секретарь рабочей группы</w:t>
            </w:r>
          </w:p>
        </w:tc>
      </w:tr>
      <w:tr w:rsidR="00F85302" w:rsidRPr="00A04CFC" w:rsidTr="00CB5951">
        <w:tc>
          <w:tcPr>
            <w:tcW w:w="4361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Члены рабочей группы:</w:t>
            </w:r>
          </w:p>
        </w:tc>
        <w:tc>
          <w:tcPr>
            <w:tcW w:w="567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center"/>
            </w:pPr>
          </w:p>
        </w:tc>
        <w:tc>
          <w:tcPr>
            <w:tcW w:w="4643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</w:p>
        </w:tc>
      </w:tr>
      <w:tr w:rsidR="00F85302" w:rsidRPr="00A04CFC" w:rsidTr="00CB5951">
        <w:tc>
          <w:tcPr>
            <w:tcW w:w="4361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Малкова Ольга Васильевна</w:t>
            </w:r>
          </w:p>
        </w:tc>
        <w:tc>
          <w:tcPr>
            <w:tcW w:w="567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center"/>
            </w:pPr>
            <w:r w:rsidRPr="00A04CFC">
              <w:t>-</w:t>
            </w:r>
          </w:p>
        </w:tc>
        <w:tc>
          <w:tcPr>
            <w:tcW w:w="4643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главный специалист, экономист отдела экономического развития, торговли и предпринимательства администрации Орловского района</w:t>
            </w:r>
          </w:p>
        </w:tc>
      </w:tr>
      <w:tr w:rsidR="00F85302" w:rsidRPr="00A04CFC" w:rsidTr="00CB5951">
        <w:tc>
          <w:tcPr>
            <w:tcW w:w="4361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Русаков Андрей Владимирович</w:t>
            </w:r>
          </w:p>
        </w:tc>
        <w:tc>
          <w:tcPr>
            <w:tcW w:w="567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center"/>
            </w:pPr>
            <w:r w:rsidRPr="00A04CFC">
              <w:t>-</w:t>
            </w:r>
          </w:p>
        </w:tc>
        <w:tc>
          <w:tcPr>
            <w:tcW w:w="4643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главный специалист по земельным ресурсам отдела по имуществу и земельным ресурсам администрации Орловского района</w:t>
            </w:r>
          </w:p>
        </w:tc>
      </w:tr>
      <w:tr w:rsidR="00F85302" w:rsidRPr="00A04CFC" w:rsidTr="00CB5951">
        <w:tc>
          <w:tcPr>
            <w:tcW w:w="4361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Дементьева Ксения Александровна</w:t>
            </w:r>
          </w:p>
        </w:tc>
        <w:tc>
          <w:tcPr>
            <w:tcW w:w="567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center"/>
            </w:pPr>
            <w:r w:rsidRPr="00A04CFC">
              <w:t>-</w:t>
            </w:r>
          </w:p>
        </w:tc>
        <w:tc>
          <w:tcPr>
            <w:tcW w:w="4643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Ведущий специалист, юрисконсульт юридического отдела администрации Орловского района</w:t>
            </w:r>
          </w:p>
        </w:tc>
      </w:tr>
      <w:tr w:rsidR="00F85302" w:rsidRPr="00A04CFC" w:rsidTr="00CB5951">
        <w:tc>
          <w:tcPr>
            <w:tcW w:w="4361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 xml:space="preserve">Давыдова Дария Юрьевна  </w:t>
            </w:r>
          </w:p>
        </w:tc>
        <w:tc>
          <w:tcPr>
            <w:tcW w:w="567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center"/>
            </w:pPr>
            <w:r w:rsidRPr="00A04CFC">
              <w:t>-</w:t>
            </w:r>
          </w:p>
        </w:tc>
        <w:tc>
          <w:tcPr>
            <w:tcW w:w="4643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 xml:space="preserve">главный специалист по имуществу и земельным ресурсам </w:t>
            </w:r>
            <w:r>
              <w:t xml:space="preserve">администрации </w:t>
            </w:r>
            <w:r w:rsidRPr="00A04CFC">
              <w:t xml:space="preserve">Орловского городского поселения (по согласованию)                                              </w:t>
            </w:r>
          </w:p>
        </w:tc>
      </w:tr>
      <w:tr w:rsidR="00F85302" w:rsidRPr="00A04CFC" w:rsidTr="00CB5951">
        <w:tc>
          <w:tcPr>
            <w:tcW w:w="4361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Белых Елена Алексеевна</w:t>
            </w:r>
          </w:p>
        </w:tc>
        <w:tc>
          <w:tcPr>
            <w:tcW w:w="567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center"/>
            </w:pPr>
            <w:r w:rsidRPr="00A04CFC">
              <w:t>-</w:t>
            </w:r>
          </w:p>
        </w:tc>
        <w:tc>
          <w:tcPr>
            <w:tcW w:w="4643" w:type="dxa"/>
          </w:tcPr>
          <w:p w:rsidR="00F85302" w:rsidRPr="00A04CFC" w:rsidRDefault="00F85302" w:rsidP="00CB5951">
            <w:pPr>
              <w:tabs>
                <w:tab w:val="left" w:pos="3314"/>
              </w:tabs>
              <w:jc w:val="both"/>
            </w:pPr>
            <w:r w:rsidRPr="00A04CFC">
              <w:t>главный специалист по имуществу и земельным вопросам</w:t>
            </w:r>
            <w:r>
              <w:t xml:space="preserve"> администрации </w:t>
            </w:r>
            <w:r w:rsidRPr="00A04CFC">
              <w:t xml:space="preserve"> Орловского сельского поселения (по согласованию)</w:t>
            </w:r>
          </w:p>
        </w:tc>
      </w:tr>
    </w:tbl>
    <w:p w:rsidR="00F85302" w:rsidRPr="006B205A" w:rsidRDefault="00F85302" w:rsidP="003966A1">
      <w:pPr>
        <w:tabs>
          <w:tab w:val="left" w:pos="3314"/>
        </w:tabs>
        <w:jc w:val="both"/>
        <w:rPr>
          <w:sz w:val="26"/>
          <w:szCs w:val="26"/>
        </w:rPr>
      </w:pPr>
    </w:p>
    <w:p w:rsidR="00F85302" w:rsidRPr="006B205A" w:rsidRDefault="00F85302" w:rsidP="003966A1">
      <w:pPr>
        <w:tabs>
          <w:tab w:val="left" w:pos="3314"/>
        </w:tabs>
        <w:ind w:left="3686" w:hanging="368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5302" w:rsidRPr="00A04CFC" w:rsidRDefault="00F85302" w:rsidP="00A04CFC">
      <w:pPr>
        <w:tabs>
          <w:tab w:val="left" w:pos="330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F85302" w:rsidRPr="00A04CFC" w:rsidSect="00A5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B93"/>
    <w:multiLevelType w:val="multilevel"/>
    <w:tmpl w:val="E63C2FE2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168"/>
    <w:rsid w:val="000568CF"/>
    <w:rsid w:val="000D77B5"/>
    <w:rsid w:val="00152637"/>
    <w:rsid w:val="00196EF6"/>
    <w:rsid w:val="001A6168"/>
    <w:rsid w:val="001D7FAD"/>
    <w:rsid w:val="00204F9C"/>
    <w:rsid w:val="0023233F"/>
    <w:rsid w:val="003714CE"/>
    <w:rsid w:val="003966A1"/>
    <w:rsid w:val="00435C6E"/>
    <w:rsid w:val="00475D8D"/>
    <w:rsid w:val="006B205A"/>
    <w:rsid w:val="008678CC"/>
    <w:rsid w:val="008B0F96"/>
    <w:rsid w:val="008D0EE9"/>
    <w:rsid w:val="008E4240"/>
    <w:rsid w:val="009C36AD"/>
    <w:rsid w:val="00A04CFC"/>
    <w:rsid w:val="00A132CA"/>
    <w:rsid w:val="00A51079"/>
    <w:rsid w:val="00C25C6C"/>
    <w:rsid w:val="00C82741"/>
    <w:rsid w:val="00C952D7"/>
    <w:rsid w:val="00C97EF1"/>
    <w:rsid w:val="00CB5951"/>
    <w:rsid w:val="00EB71DF"/>
    <w:rsid w:val="00F5078D"/>
    <w:rsid w:val="00F85302"/>
    <w:rsid w:val="00FB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168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6168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168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6168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61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A6168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A616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16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E4240"/>
    <w:pPr>
      <w:ind w:left="720"/>
      <w:contextualSpacing/>
    </w:pPr>
  </w:style>
  <w:style w:type="paragraph" w:customStyle="1" w:styleId="ConsPlusTitle">
    <w:name w:val="ConsPlusTitle"/>
    <w:uiPriority w:val="99"/>
    <w:rsid w:val="008678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1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</Pages>
  <Words>454</Words>
  <Characters>2592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2020-02-28T09:05:00Z</cp:lastPrinted>
  <dcterms:created xsi:type="dcterms:W3CDTF">2020-02-28T07:07:00Z</dcterms:created>
  <dcterms:modified xsi:type="dcterms:W3CDTF">2020-03-05T13:59:00Z</dcterms:modified>
</cp:coreProperties>
</file>