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Default="00FA26F9" w:rsidP="00234F99">
      <w:pPr>
        <w:ind w:right="-22"/>
        <w:jc w:val="center"/>
        <w:rPr>
          <w:b/>
        </w:rPr>
      </w:pPr>
      <w:r w:rsidRPr="000D2F55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1" style="width:36pt;height:42pt;visibility:visible">
            <v:imagedata r:id="rId5" o:title=""/>
          </v:shape>
        </w:pict>
      </w:r>
    </w:p>
    <w:p w:rsidR="00FA26F9" w:rsidRDefault="00FA26F9" w:rsidP="00234F99">
      <w:pPr>
        <w:ind w:right="-22"/>
        <w:jc w:val="center"/>
        <w:rPr>
          <w:b/>
          <w:sz w:val="36"/>
          <w:lang w:val="en-US"/>
        </w:rPr>
      </w:pPr>
    </w:p>
    <w:p w:rsidR="00FA26F9" w:rsidRDefault="00FA26F9" w:rsidP="00234F99">
      <w:pPr>
        <w:ind w:right="-22"/>
        <w:jc w:val="center"/>
        <w:rPr>
          <w:b/>
        </w:rPr>
      </w:pPr>
      <w:r>
        <w:rPr>
          <w:b/>
        </w:rPr>
        <w:t xml:space="preserve">  АДМИНИСТРАЦИЯ ОРЛОВСКОГО РАЙОНА</w:t>
      </w:r>
    </w:p>
    <w:p w:rsidR="00FA26F9" w:rsidRDefault="00FA26F9" w:rsidP="00234F99">
      <w:pPr>
        <w:ind w:right="-22"/>
        <w:jc w:val="center"/>
        <w:rPr>
          <w:b/>
        </w:rPr>
      </w:pPr>
      <w:r>
        <w:rPr>
          <w:b/>
        </w:rPr>
        <w:t>КИРОВСКОЙ ОБЛАСТИ</w:t>
      </w:r>
    </w:p>
    <w:p w:rsidR="00FA26F9" w:rsidRDefault="00FA26F9" w:rsidP="00234F99">
      <w:pPr>
        <w:ind w:right="-22"/>
        <w:jc w:val="center"/>
        <w:rPr>
          <w:sz w:val="36"/>
        </w:rPr>
      </w:pPr>
    </w:p>
    <w:p w:rsidR="00FA26F9" w:rsidRDefault="00FA26F9" w:rsidP="00234F99">
      <w:pPr>
        <w:ind w:right="-22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FA26F9" w:rsidRDefault="00FA26F9" w:rsidP="00234F99">
      <w:pPr>
        <w:ind w:right="-22"/>
        <w:jc w:val="center"/>
        <w:rPr>
          <w:b/>
          <w:sz w:val="32"/>
        </w:rPr>
      </w:pPr>
    </w:p>
    <w:p w:rsidR="00FA26F9" w:rsidRDefault="00FA26F9" w:rsidP="00D96D18">
      <w:pPr>
        <w:pStyle w:val="Heading1"/>
        <w:ind w:right="-22"/>
        <w:jc w:val="center"/>
        <w:rPr>
          <w:sz w:val="28"/>
        </w:rPr>
      </w:pPr>
      <w:r>
        <w:rPr>
          <w:sz w:val="28"/>
        </w:rPr>
        <w:t>03.12.2020                                                                                                № 632-п</w:t>
      </w:r>
    </w:p>
    <w:p w:rsidR="00FA26F9" w:rsidRDefault="00FA26F9" w:rsidP="00234F99">
      <w:pPr>
        <w:pStyle w:val="Heading1"/>
        <w:ind w:right="-22"/>
        <w:rPr>
          <w:sz w:val="28"/>
        </w:rPr>
      </w:pPr>
    </w:p>
    <w:p w:rsidR="00FA26F9" w:rsidRDefault="00FA26F9" w:rsidP="00234F99">
      <w:pPr>
        <w:pStyle w:val="Heading1"/>
        <w:ind w:right="-22"/>
        <w:jc w:val="center"/>
      </w:pPr>
      <w:r>
        <w:rPr>
          <w:sz w:val="28"/>
        </w:rPr>
        <w:t>г</w:t>
      </w:r>
      <w:r>
        <w:t xml:space="preserve">. </w:t>
      </w:r>
      <w:r w:rsidRPr="00606DC9">
        <w:rPr>
          <w:sz w:val="28"/>
          <w:szCs w:val="28"/>
        </w:rPr>
        <w:t>Орлов</w:t>
      </w:r>
    </w:p>
    <w:p w:rsidR="00FA26F9" w:rsidRDefault="00FA26F9" w:rsidP="00234F99">
      <w:pPr>
        <w:ind w:right="-22"/>
        <w:jc w:val="both"/>
        <w:rPr>
          <w:sz w:val="48"/>
        </w:rPr>
      </w:pPr>
    </w:p>
    <w:p w:rsidR="00FA26F9" w:rsidRDefault="00FA26F9" w:rsidP="00234F99">
      <w:pPr>
        <w:pStyle w:val="Title"/>
        <w:ind w:right="-22"/>
        <w:rPr>
          <w:b/>
          <w:bCs/>
          <w:sz w:val="28"/>
        </w:rPr>
      </w:pPr>
      <w:r>
        <w:rPr>
          <w:b/>
          <w:bCs/>
          <w:sz w:val="28"/>
        </w:rPr>
        <w:t>О мерах по усилению охраны лесов и торфяников и организации</w:t>
      </w:r>
    </w:p>
    <w:p w:rsidR="00FA26F9" w:rsidRDefault="00FA26F9" w:rsidP="00234F99">
      <w:pPr>
        <w:pStyle w:val="Title"/>
        <w:ind w:right="-22"/>
        <w:rPr>
          <w:b/>
          <w:bCs/>
          <w:sz w:val="28"/>
        </w:rPr>
      </w:pPr>
      <w:r>
        <w:rPr>
          <w:b/>
          <w:bCs/>
          <w:sz w:val="28"/>
        </w:rPr>
        <w:t xml:space="preserve"> тушения лесных пожаров в Орловском районе в 2021 году</w:t>
      </w:r>
    </w:p>
    <w:p w:rsidR="00FA26F9" w:rsidRDefault="00FA26F9" w:rsidP="00234F99">
      <w:pPr>
        <w:pStyle w:val="Title"/>
        <w:rPr>
          <w:b/>
          <w:bCs/>
          <w:sz w:val="48"/>
        </w:rPr>
      </w:pPr>
    </w:p>
    <w:p w:rsidR="00FA26F9" w:rsidRDefault="00FA26F9" w:rsidP="005B7350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В соответствии  с п. 7, п. 21 ч.1 статьи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Орловский муниципальный район Кировской области, </w:t>
      </w:r>
      <w:r>
        <w:rPr>
          <w:bCs/>
          <w:szCs w:val="28"/>
        </w:rPr>
        <w:t>П</w:t>
      </w:r>
      <w:r w:rsidRPr="004834D6">
        <w:rPr>
          <w:bCs/>
          <w:szCs w:val="28"/>
        </w:rPr>
        <w:t>равила</w:t>
      </w:r>
      <w:r>
        <w:rPr>
          <w:bCs/>
          <w:szCs w:val="28"/>
        </w:rPr>
        <w:t>ми</w:t>
      </w:r>
      <w:r w:rsidRPr="004834D6">
        <w:rPr>
          <w:bCs/>
          <w:szCs w:val="28"/>
        </w:rPr>
        <w:t xml:space="preserve"> пожарной безопасности в лесах</w:t>
      </w:r>
      <w:r>
        <w:rPr>
          <w:bCs/>
          <w:szCs w:val="28"/>
        </w:rPr>
        <w:t xml:space="preserve">, утвержденными </w:t>
      </w:r>
      <w:r>
        <w:rPr>
          <w:szCs w:val="28"/>
        </w:rPr>
        <w:t xml:space="preserve">постановлением Правительства Российской Федерации от 30 июня 2007г. № </w:t>
      </w:r>
      <w:r w:rsidRPr="00EC4E90">
        <w:rPr>
          <w:szCs w:val="28"/>
        </w:rPr>
        <w:t xml:space="preserve">417 </w:t>
      </w:r>
      <w:r w:rsidRPr="00EC4E90">
        <w:rPr>
          <w:szCs w:val="28"/>
          <w:lang w:eastAsia="en-US"/>
        </w:rPr>
        <w:t xml:space="preserve">(в ред. Постановлений Правительства РФ от 05.05.2011 </w:t>
      </w:r>
      <w:hyperlink r:id="rId6" w:history="1">
        <w:r>
          <w:rPr>
            <w:szCs w:val="28"/>
            <w:lang w:eastAsia="en-US"/>
          </w:rPr>
          <w:t>№</w:t>
        </w:r>
        <w:r w:rsidRPr="00EC4E90">
          <w:rPr>
            <w:szCs w:val="28"/>
            <w:lang w:eastAsia="en-US"/>
          </w:rPr>
          <w:t xml:space="preserve"> 343</w:t>
        </w:r>
      </w:hyperlink>
      <w:r w:rsidRPr="00EC4E90">
        <w:rPr>
          <w:szCs w:val="28"/>
          <w:lang w:eastAsia="en-US"/>
        </w:rPr>
        <w:t xml:space="preserve">, от 26.01.2012 </w:t>
      </w:r>
      <w:hyperlink r:id="rId7" w:history="1">
        <w:r w:rsidRPr="00EC4E90">
          <w:rPr>
            <w:szCs w:val="28"/>
            <w:lang w:eastAsia="en-US"/>
          </w:rPr>
          <w:t>N 26</w:t>
        </w:r>
      </w:hyperlink>
      <w:r w:rsidRPr="00EC4E90">
        <w:rPr>
          <w:szCs w:val="28"/>
          <w:lang w:eastAsia="en-US"/>
        </w:rPr>
        <w:t xml:space="preserve">, от 01.11.2012 </w:t>
      </w:r>
      <w:hyperlink r:id="rId8" w:history="1">
        <w:r>
          <w:rPr>
            <w:szCs w:val="28"/>
            <w:lang w:eastAsia="en-US"/>
          </w:rPr>
          <w:t>№</w:t>
        </w:r>
        <w:r w:rsidRPr="00EC4E90">
          <w:rPr>
            <w:szCs w:val="28"/>
            <w:lang w:eastAsia="en-US"/>
          </w:rPr>
          <w:t xml:space="preserve"> 1128</w:t>
        </w:r>
      </w:hyperlink>
      <w:r w:rsidRPr="00EC4E90">
        <w:rPr>
          <w:szCs w:val="28"/>
          <w:lang w:eastAsia="en-US"/>
        </w:rPr>
        <w:t xml:space="preserve">, от 14.04.2014 </w:t>
      </w:r>
      <w:hyperlink r:id="rId9" w:history="1">
        <w:r>
          <w:rPr>
            <w:szCs w:val="28"/>
            <w:lang w:eastAsia="en-US"/>
          </w:rPr>
          <w:t>№</w:t>
        </w:r>
        <w:r w:rsidRPr="00EC4E90">
          <w:rPr>
            <w:szCs w:val="28"/>
            <w:lang w:eastAsia="en-US"/>
          </w:rPr>
          <w:t xml:space="preserve"> 292</w:t>
        </w:r>
      </w:hyperlink>
      <w:r w:rsidRPr="00EC4E90">
        <w:rPr>
          <w:szCs w:val="28"/>
          <w:lang w:eastAsia="en-US"/>
        </w:rPr>
        <w:t xml:space="preserve">, от 18.08.2016 </w:t>
      </w:r>
      <w:hyperlink r:id="rId10" w:history="1">
        <w:r>
          <w:rPr>
            <w:szCs w:val="28"/>
            <w:lang w:eastAsia="en-US"/>
          </w:rPr>
          <w:t>№</w:t>
        </w:r>
        <w:r w:rsidRPr="00EC4E90">
          <w:rPr>
            <w:szCs w:val="28"/>
            <w:lang w:eastAsia="en-US"/>
          </w:rPr>
          <w:t xml:space="preserve"> 807</w:t>
        </w:r>
      </w:hyperlink>
      <w:r>
        <w:rPr>
          <w:szCs w:val="28"/>
          <w:lang w:eastAsia="en-US"/>
        </w:rPr>
        <w:t>)</w:t>
      </w:r>
      <w:r w:rsidRPr="00FB02D6">
        <w:rPr>
          <w:color w:val="000000"/>
          <w:szCs w:val="28"/>
        </w:rPr>
        <w:t>,</w:t>
      </w:r>
      <w:r>
        <w:rPr>
          <w:szCs w:val="28"/>
        </w:rPr>
        <w:t xml:space="preserve"> в</w:t>
      </w:r>
      <w:r>
        <w:t xml:space="preserve"> целях обеспечения пожарной безопасности на территории Орловского района, администрация</w:t>
      </w:r>
      <w:r w:rsidRPr="0020103A">
        <w:t xml:space="preserve"> Орловского района</w:t>
      </w:r>
      <w:r>
        <w:t xml:space="preserve"> ПОСТАНОВЛЯЕТ:</w:t>
      </w:r>
    </w:p>
    <w:p w:rsidR="00FA26F9" w:rsidRPr="00CE37BA" w:rsidRDefault="00FA26F9" w:rsidP="005B7350">
      <w:pPr>
        <w:pStyle w:val="BodyText"/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CE37BA">
        <w:rPr>
          <w:szCs w:val="28"/>
        </w:rPr>
        <w:t xml:space="preserve">Определить пожароопасный период в Орловском районе </w:t>
      </w:r>
      <w:r>
        <w:rPr>
          <w:szCs w:val="28"/>
        </w:rPr>
        <w:t xml:space="preserve"> по согласованию с начальником Лесного отдела Орловского лесничества Министерства лесного хозяйства Кировской области.</w:t>
      </w:r>
    </w:p>
    <w:p w:rsidR="00FA26F9" w:rsidRPr="00CE37BA" w:rsidRDefault="00FA26F9" w:rsidP="005B7350">
      <w:pPr>
        <w:pStyle w:val="BodyText"/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CE37BA">
        <w:rPr>
          <w:szCs w:val="28"/>
        </w:rPr>
        <w:t>Рекомендовать главам адм</w:t>
      </w:r>
      <w:r>
        <w:rPr>
          <w:szCs w:val="28"/>
        </w:rPr>
        <w:t xml:space="preserve">инистраций </w:t>
      </w:r>
      <w:r w:rsidRPr="0020103A">
        <w:rPr>
          <w:szCs w:val="28"/>
        </w:rPr>
        <w:t xml:space="preserve">Орловского </w:t>
      </w:r>
      <w:r>
        <w:rPr>
          <w:szCs w:val="28"/>
        </w:rPr>
        <w:t xml:space="preserve">городского и </w:t>
      </w:r>
      <w:r w:rsidRPr="0020103A">
        <w:rPr>
          <w:szCs w:val="28"/>
        </w:rPr>
        <w:t xml:space="preserve">Орловского </w:t>
      </w:r>
      <w:r>
        <w:rPr>
          <w:szCs w:val="28"/>
        </w:rPr>
        <w:t>сельского</w:t>
      </w:r>
      <w:r w:rsidRPr="00CE37BA">
        <w:rPr>
          <w:szCs w:val="28"/>
        </w:rPr>
        <w:t xml:space="preserve"> поселений организовать работу среди населения по разъяснению необходимости соблюдения Правил пожарной безопасности в населенных пунктах и за их пределами до пожароопасного периода и непосредственно при его прохождении.</w:t>
      </w:r>
    </w:p>
    <w:p w:rsidR="00FA26F9" w:rsidRPr="00CE37BA" w:rsidRDefault="00FA26F9" w:rsidP="005B7350">
      <w:pPr>
        <w:pStyle w:val="BodyText"/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CE37BA">
        <w:rPr>
          <w:szCs w:val="28"/>
        </w:rPr>
        <w:t>Рекомендовать руководителям предприятий сельского хозяйства, лесного хозяйства и деревообработки:</w:t>
      </w:r>
    </w:p>
    <w:p w:rsidR="00FA26F9" w:rsidRPr="00CE37BA" w:rsidRDefault="00FA26F9" w:rsidP="005B7350">
      <w:pPr>
        <w:pStyle w:val="BodyText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CE37BA">
        <w:rPr>
          <w:szCs w:val="28"/>
        </w:rPr>
        <w:t xml:space="preserve"> Обеспечить безусловное выполнение Постановления Правительства Российской Федерации от 30.06.2007 №417 «Об утверждении Правил пожарной безопасности в лесах» (постоянно); </w:t>
      </w:r>
    </w:p>
    <w:p w:rsidR="00FA26F9" w:rsidRPr="00CE37BA" w:rsidRDefault="00FA26F9" w:rsidP="005B7350">
      <w:pPr>
        <w:pStyle w:val="BodyText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Проверять</w:t>
      </w:r>
      <w:r w:rsidRPr="00CE37BA">
        <w:rPr>
          <w:szCs w:val="28"/>
        </w:rPr>
        <w:t xml:space="preserve"> исправность пожарной и приспособленной техники, мотопомп, укомплектовать их пожарно-техническим вооружением, создать запас горюче-смазочных материалов (до начала пожароопасного периода);</w:t>
      </w:r>
    </w:p>
    <w:p w:rsidR="00FA26F9" w:rsidRPr="00CE37BA" w:rsidRDefault="00FA26F9" w:rsidP="005B7350">
      <w:pPr>
        <w:pStyle w:val="BodyText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CE37BA">
        <w:rPr>
          <w:szCs w:val="28"/>
        </w:rPr>
        <w:t xml:space="preserve"> Провести практические занятия с членами добровольной пожарной охраны по тушению пожаров (до начала пожароопасного периода);</w:t>
      </w:r>
    </w:p>
    <w:p w:rsidR="00FA26F9" w:rsidRPr="00CE37BA" w:rsidRDefault="00FA26F9" w:rsidP="005B7350">
      <w:pPr>
        <w:pStyle w:val="BodyText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CE37BA">
        <w:rPr>
          <w:szCs w:val="28"/>
        </w:rPr>
        <w:t>Провести инструктажи по мерам пожарной безопасности со всеми работниками, обучить их действиям в случае пожара (до начала пожароопасного периода);</w:t>
      </w:r>
    </w:p>
    <w:p w:rsidR="00FA26F9" w:rsidRPr="00CE37BA" w:rsidRDefault="00FA26F9" w:rsidP="005B7350">
      <w:pPr>
        <w:pStyle w:val="BodyText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CE37BA">
        <w:rPr>
          <w:szCs w:val="28"/>
        </w:rPr>
        <w:t>Организовать проведение работ по опашке лесных массивов и населенных пунктов</w:t>
      </w:r>
      <w:r>
        <w:rPr>
          <w:szCs w:val="28"/>
        </w:rPr>
        <w:t xml:space="preserve"> перед пожароопасным периодом</w:t>
      </w:r>
      <w:r w:rsidRPr="00CE37BA">
        <w:rPr>
          <w:szCs w:val="28"/>
        </w:rPr>
        <w:t>;</w:t>
      </w:r>
    </w:p>
    <w:p w:rsidR="00FA26F9" w:rsidRPr="00CE37BA" w:rsidRDefault="00FA26F9" w:rsidP="005B7350">
      <w:pPr>
        <w:pStyle w:val="BodyText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  <w:tab w:val="left" w:pos="1560"/>
        </w:tabs>
        <w:spacing w:line="276" w:lineRule="auto"/>
        <w:ind w:left="0" w:firstLine="709"/>
        <w:jc w:val="both"/>
        <w:rPr>
          <w:szCs w:val="28"/>
        </w:rPr>
      </w:pPr>
      <w:r w:rsidRPr="00CE37BA">
        <w:rPr>
          <w:szCs w:val="28"/>
        </w:rPr>
        <w:t>Запретить сжигание порубочных остатков на лесосеках (постоянно);</w:t>
      </w:r>
    </w:p>
    <w:p w:rsidR="00FA26F9" w:rsidRPr="00CE37BA" w:rsidRDefault="00FA26F9" w:rsidP="005B7350">
      <w:pPr>
        <w:pStyle w:val="BodyText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CE37BA">
        <w:rPr>
          <w:szCs w:val="28"/>
        </w:rPr>
        <w:t xml:space="preserve"> Исключить бесконтрольное проведение отжига сухой травы (постоянно);</w:t>
      </w:r>
    </w:p>
    <w:p w:rsidR="00FA26F9" w:rsidRPr="00CE37BA" w:rsidRDefault="00FA26F9" w:rsidP="005B7350">
      <w:pPr>
        <w:pStyle w:val="BodyText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CE37BA">
        <w:rPr>
          <w:szCs w:val="28"/>
        </w:rPr>
        <w:t xml:space="preserve"> Исключить наличие сгораемого мусора, опила, отходов деревообработки, остатков грубых кормов на территориях предприятий и территориях, прилегающих к предприятиям (постоянно);</w:t>
      </w:r>
    </w:p>
    <w:p w:rsidR="00FA26F9" w:rsidRPr="00CE37BA" w:rsidRDefault="00FA26F9" w:rsidP="005B7350">
      <w:pPr>
        <w:pStyle w:val="BodyText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993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CE37BA">
        <w:rPr>
          <w:szCs w:val="28"/>
        </w:rPr>
        <w:t xml:space="preserve"> Оборудовать территории предприятий звуковыми сигналами оповещения людей на случай пожара (до начала пожароопасного периода);</w:t>
      </w:r>
    </w:p>
    <w:p w:rsidR="00FA26F9" w:rsidRPr="00CE37BA" w:rsidRDefault="00FA26F9" w:rsidP="005B7350">
      <w:pPr>
        <w:pStyle w:val="BodyText"/>
        <w:tabs>
          <w:tab w:val="left" w:pos="851"/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CE37BA">
        <w:rPr>
          <w:szCs w:val="28"/>
        </w:rPr>
        <w:t xml:space="preserve">3.10. </w:t>
      </w:r>
      <w:r>
        <w:rPr>
          <w:szCs w:val="28"/>
        </w:rPr>
        <w:t>Оказывать помощь сельским  поселениям</w:t>
      </w:r>
      <w:r w:rsidRPr="00CE37BA">
        <w:rPr>
          <w:szCs w:val="28"/>
        </w:rPr>
        <w:t xml:space="preserve">, на территории которых они находятся, людьми и техникой в тушении </w:t>
      </w:r>
      <w:r>
        <w:rPr>
          <w:szCs w:val="28"/>
        </w:rPr>
        <w:t>пожаров, возникших на бесхозных полях</w:t>
      </w:r>
      <w:r w:rsidRPr="00CE37BA">
        <w:rPr>
          <w:szCs w:val="28"/>
        </w:rPr>
        <w:t xml:space="preserve"> (постоянно).</w:t>
      </w:r>
    </w:p>
    <w:p w:rsidR="00FA26F9" w:rsidRPr="00CE37BA" w:rsidRDefault="00FA26F9" w:rsidP="005B7350">
      <w:pPr>
        <w:pStyle w:val="BodyText"/>
        <w:spacing w:line="276" w:lineRule="auto"/>
        <w:ind w:firstLine="709"/>
        <w:jc w:val="both"/>
        <w:rPr>
          <w:szCs w:val="28"/>
        </w:rPr>
      </w:pPr>
      <w:r w:rsidRPr="00CE37BA">
        <w:rPr>
          <w:szCs w:val="28"/>
        </w:rPr>
        <w:t xml:space="preserve">4. Рекомендовать руководителям образовательных учреждений района организовать проведение занятий с учащимися </w:t>
      </w:r>
      <w:r>
        <w:rPr>
          <w:szCs w:val="28"/>
        </w:rPr>
        <w:t>по соблюдению</w:t>
      </w:r>
      <w:r w:rsidRPr="00CE37BA">
        <w:rPr>
          <w:szCs w:val="28"/>
        </w:rPr>
        <w:t xml:space="preserve"> правил пожарной безопасности в населенных пунктах и за их пределами до пожароопасного периода и непосредственно при его прохождении.</w:t>
      </w:r>
    </w:p>
    <w:p w:rsidR="00FA26F9" w:rsidRPr="00CE37BA" w:rsidRDefault="00FA26F9" w:rsidP="005B7350">
      <w:pPr>
        <w:pStyle w:val="BodyText"/>
        <w:spacing w:line="276" w:lineRule="auto"/>
        <w:ind w:firstLine="709"/>
        <w:jc w:val="both"/>
        <w:rPr>
          <w:szCs w:val="28"/>
        </w:rPr>
      </w:pPr>
      <w:r w:rsidRPr="00CE37BA">
        <w:rPr>
          <w:szCs w:val="28"/>
        </w:rPr>
        <w:t xml:space="preserve">5. Рекомендовать должностным лицам, выдающим путевки на охоту, при их выдаче проводить инструктажи по Правилам пожарной безопасности в лесу, утвержденным Постановлением Правительства Российской Федерации от 30.06.2007 №417 (постоянно). </w:t>
      </w:r>
    </w:p>
    <w:p w:rsidR="00FA26F9" w:rsidRPr="00CE37BA" w:rsidRDefault="00FA26F9" w:rsidP="005B7350">
      <w:pPr>
        <w:spacing w:line="276" w:lineRule="auto"/>
        <w:ind w:firstLine="709"/>
        <w:jc w:val="both"/>
        <w:rPr>
          <w:szCs w:val="28"/>
        </w:rPr>
      </w:pPr>
      <w:r w:rsidRPr="00CE37BA">
        <w:rPr>
          <w:szCs w:val="28"/>
        </w:rPr>
        <w:t xml:space="preserve">6. Рекомендовать </w:t>
      </w:r>
      <w:r>
        <w:rPr>
          <w:szCs w:val="28"/>
        </w:rPr>
        <w:t xml:space="preserve">ведущему инженеру </w:t>
      </w:r>
      <w:r w:rsidRPr="00C44F92">
        <w:rPr>
          <w:color w:val="000000"/>
          <w:szCs w:val="28"/>
        </w:rPr>
        <w:t xml:space="preserve">ЛТЦ г. Орлов МЦТЭТг. Котельнич Кировского филиала ПАО «Ростелеком» </w:t>
      </w:r>
      <w:r w:rsidRPr="005003CE">
        <w:rPr>
          <w:szCs w:val="28"/>
        </w:rPr>
        <w:t>Левашов</w:t>
      </w:r>
      <w:r>
        <w:rPr>
          <w:szCs w:val="28"/>
        </w:rPr>
        <w:t>у</w:t>
      </w:r>
      <w:r w:rsidRPr="005003CE">
        <w:rPr>
          <w:szCs w:val="28"/>
        </w:rPr>
        <w:t xml:space="preserve"> А</w:t>
      </w:r>
      <w:r>
        <w:rPr>
          <w:szCs w:val="28"/>
        </w:rPr>
        <w:t>.</w:t>
      </w:r>
      <w:r w:rsidRPr="005003CE">
        <w:rPr>
          <w:szCs w:val="28"/>
        </w:rPr>
        <w:t>Ю</w:t>
      </w:r>
      <w:r>
        <w:rPr>
          <w:szCs w:val="28"/>
        </w:rPr>
        <w:t xml:space="preserve">. </w:t>
      </w:r>
      <w:r w:rsidRPr="00CE37BA">
        <w:rPr>
          <w:szCs w:val="28"/>
        </w:rPr>
        <w:t xml:space="preserve">организовать обеспечение бесперебойной связи </w:t>
      </w:r>
      <w:r>
        <w:rPr>
          <w:szCs w:val="28"/>
        </w:rPr>
        <w:t xml:space="preserve">с территориальными отделами </w:t>
      </w:r>
      <w:r w:rsidRPr="0020103A">
        <w:rPr>
          <w:szCs w:val="28"/>
        </w:rPr>
        <w:t>Орловского сельского поселени</w:t>
      </w:r>
      <w:r>
        <w:rPr>
          <w:szCs w:val="28"/>
        </w:rPr>
        <w:t xml:space="preserve">я </w:t>
      </w:r>
      <w:r w:rsidRPr="00CE37BA">
        <w:rPr>
          <w:szCs w:val="28"/>
        </w:rPr>
        <w:t xml:space="preserve"> (постоянно).</w:t>
      </w:r>
    </w:p>
    <w:p w:rsidR="00FA26F9" w:rsidRPr="00CE37BA" w:rsidRDefault="00FA26F9" w:rsidP="005B7350">
      <w:pPr>
        <w:spacing w:line="276" w:lineRule="auto"/>
        <w:ind w:firstLine="709"/>
        <w:jc w:val="both"/>
        <w:rPr>
          <w:szCs w:val="28"/>
        </w:rPr>
      </w:pPr>
      <w:r w:rsidRPr="00CE37BA">
        <w:rPr>
          <w:szCs w:val="28"/>
        </w:rPr>
        <w:t xml:space="preserve">7. </w:t>
      </w:r>
      <w:r w:rsidRPr="0020103A">
        <w:rPr>
          <w:szCs w:val="28"/>
        </w:rPr>
        <w:t xml:space="preserve">Рекомендовать </w:t>
      </w:r>
      <w:r>
        <w:rPr>
          <w:szCs w:val="28"/>
        </w:rPr>
        <w:t>г</w:t>
      </w:r>
      <w:r w:rsidRPr="00CE37BA">
        <w:rPr>
          <w:szCs w:val="28"/>
        </w:rPr>
        <w:t>лавно</w:t>
      </w:r>
      <w:r>
        <w:rPr>
          <w:szCs w:val="28"/>
        </w:rPr>
        <w:t>му врачу</w:t>
      </w:r>
      <w:r w:rsidRPr="00C44F92">
        <w:rPr>
          <w:szCs w:val="28"/>
        </w:rPr>
        <w:t>КОГБУЗ</w:t>
      </w:r>
      <w:r w:rsidRPr="00CE37BA">
        <w:rPr>
          <w:szCs w:val="28"/>
        </w:rPr>
        <w:t xml:space="preserve"> «Орловская ЦРБ» </w:t>
      </w:r>
      <w:r>
        <w:t>Бурковой Т.Г.</w:t>
      </w:r>
      <w:r w:rsidRPr="00CE37BA">
        <w:rPr>
          <w:szCs w:val="28"/>
        </w:rPr>
        <w:t xml:space="preserve"> организовать присутствие медработника в местах тушения лесных пожаров (при возникновении пожаров).</w:t>
      </w:r>
    </w:p>
    <w:p w:rsidR="00FA26F9" w:rsidRPr="00CE37BA" w:rsidRDefault="00FA26F9" w:rsidP="005B7350">
      <w:pPr>
        <w:spacing w:line="276" w:lineRule="auto"/>
        <w:ind w:firstLine="709"/>
        <w:jc w:val="both"/>
        <w:rPr>
          <w:szCs w:val="28"/>
        </w:rPr>
      </w:pPr>
      <w:r w:rsidRPr="00CE37BA">
        <w:rPr>
          <w:szCs w:val="28"/>
        </w:rPr>
        <w:t>8. Утвердить состав межведомственной комиссии по проверке подготовки к пожароопасному периоду  на территории Орловского района. Прил</w:t>
      </w:r>
      <w:r>
        <w:rPr>
          <w:szCs w:val="28"/>
        </w:rPr>
        <w:t>ожение №1</w:t>
      </w:r>
      <w:r w:rsidRPr="00CE37BA">
        <w:rPr>
          <w:szCs w:val="28"/>
        </w:rPr>
        <w:t>.</w:t>
      </w:r>
    </w:p>
    <w:p w:rsidR="00FA26F9" w:rsidRPr="00CE37BA" w:rsidRDefault="00FA26F9" w:rsidP="005B735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9. Межведомственной комиссии </w:t>
      </w:r>
      <w:r w:rsidRPr="00CE37BA">
        <w:rPr>
          <w:szCs w:val="28"/>
        </w:rPr>
        <w:t>организовать проведение проверок поселений района, предприятий сельского хозяйства, лесного хозяйства и деревообработки к пож</w:t>
      </w:r>
      <w:r>
        <w:rPr>
          <w:szCs w:val="28"/>
        </w:rPr>
        <w:t>ароопасному периоду.</w:t>
      </w:r>
    </w:p>
    <w:p w:rsidR="00FA26F9" w:rsidRDefault="00FA26F9" w:rsidP="005B7350">
      <w:pPr>
        <w:spacing w:line="276" w:lineRule="auto"/>
        <w:ind w:firstLine="709"/>
        <w:jc w:val="both"/>
        <w:rPr>
          <w:szCs w:val="28"/>
        </w:rPr>
      </w:pPr>
      <w:r w:rsidRPr="00CE37BA">
        <w:rPr>
          <w:szCs w:val="28"/>
        </w:rPr>
        <w:t xml:space="preserve">10. Утвердить состав оперативного штаба по тушению лесных пожаров на территории Орловского района. </w:t>
      </w:r>
      <w:r>
        <w:rPr>
          <w:szCs w:val="28"/>
        </w:rPr>
        <w:t>Приложение №2</w:t>
      </w:r>
      <w:r w:rsidRPr="00CE37BA">
        <w:rPr>
          <w:szCs w:val="28"/>
        </w:rPr>
        <w:t>.</w:t>
      </w:r>
    </w:p>
    <w:p w:rsidR="00FA26F9" w:rsidRDefault="00FA26F9" w:rsidP="005B7350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11. Признать утратившим силу постановление администрации Орловского района от </w:t>
      </w:r>
      <w:r w:rsidRPr="003F0F62">
        <w:rPr>
          <w:color w:val="000000"/>
          <w:szCs w:val="28"/>
        </w:rPr>
        <w:t>04.12.2019</w:t>
      </w:r>
      <w:r w:rsidRPr="00215AD4">
        <w:rPr>
          <w:color w:val="000000"/>
          <w:szCs w:val="28"/>
        </w:rPr>
        <w:t xml:space="preserve">  № </w:t>
      </w:r>
      <w:r>
        <w:t>689-п</w:t>
      </w:r>
      <w:r>
        <w:rPr>
          <w:color w:val="000000"/>
          <w:szCs w:val="28"/>
        </w:rPr>
        <w:t xml:space="preserve"> «О мерах по усилению охраны лесов и торфяников и организации тушения лесных пожаров в Орловском районе в 2020 году»  </w:t>
      </w:r>
    </w:p>
    <w:p w:rsidR="00FA26F9" w:rsidRDefault="00FA26F9" w:rsidP="005B7350">
      <w:pPr>
        <w:spacing w:line="276" w:lineRule="auto"/>
        <w:ind w:firstLine="709"/>
        <w:jc w:val="both"/>
      </w:pPr>
      <w:r>
        <w:rPr>
          <w:color w:val="000000"/>
          <w:szCs w:val="28"/>
        </w:rPr>
        <w:t xml:space="preserve">12. </w:t>
      </w:r>
      <w:r>
        <w:rPr>
          <w:szCs w:val="28"/>
        </w:rPr>
        <w:t xml:space="preserve">Контроль за исполнением настоящего постановления возложить на </w:t>
      </w:r>
      <w:r w:rsidRPr="00EF6B36">
        <w:rPr>
          <w:szCs w:val="28"/>
        </w:rPr>
        <w:t>первый заместитель главы администрации Орловского района</w:t>
      </w:r>
      <w:r>
        <w:rPr>
          <w:szCs w:val="28"/>
        </w:rPr>
        <w:t xml:space="preserve"> Аботурова А.В.</w:t>
      </w:r>
      <w:r>
        <w:t xml:space="preserve"> </w:t>
      </w:r>
    </w:p>
    <w:p w:rsidR="00FA26F9" w:rsidRDefault="00FA26F9" w:rsidP="005B7350">
      <w:pPr>
        <w:spacing w:line="276" w:lineRule="auto"/>
        <w:ind w:firstLine="709"/>
        <w:jc w:val="both"/>
        <w:rPr>
          <w:color w:val="000000"/>
          <w:szCs w:val="28"/>
        </w:rPr>
      </w:pPr>
      <w:r>
        <w:t xml:space="preserve">13. </w:t>
      </w:r>
      <w:r>
        <w:rPr>
          <w:color w:val="000000"/>
          <w:szCs w:val="28"/>
        </w:rPr>
        <w:t>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FA26F9" w:rsidRDefault="00FA26F9" w:rsidP="005B7350">
      <w:pPr>
        <w:tabs>
          <w:tab w:val="left" w:pos="7230"/>
        </w:tabs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14.  Постановление вступает в силу с </w:t>
      </w:r>
      <w:r w:rsidRPr="00215AD4">
        <w:rPr>
          <w:color w:val="000000"/>
          <w:szCs w:val="28"/>
        </w:rPr>
        <w:t>01.01.202</w:t>
      </w:r>
      <w:r>
        <w:rPr>
          <w:color w:val="000000"/>
          <w:szCs w:val="28"/>
        </w:rPr>
        <w:t>1 года.</w:t>
      </w:r>
    </w:p>
    <w:p w:rsidR="00FA26F9" w:rsidRDefault="00FA26F9" w:rsidP="005B7350">
      <w:pPr>
        <w:spacing w:line="276" w:lineRule="auto"/>
        <w:jc w:val="both"/>
        <w:rPr>
          <w:sz w:val="24"/>
        </w:rPr>
      </w:pPr>
    </w:p>
    <w:p w:rsidR="00FA26F9" w:rsidRDefault="00FA26F9" w:rsidP="005B7350">
      <w:pPr>
        <w:pStyle w:val="Title"/>
        <w:spacing w:line="276" w:lineRule="auto"/>
        <w:jc w:val="left"/>
        <w:rPr>
          <w:sz w:val="28"/>
        </w:rPr>
      </w:pPr>
    </w:p>
    <w:p w:rsidR="00FA26F9" w:rsidRDefault="00FA26F9" w:rsidP="005B7350">
      <w:pPr>
        <w:pStyle w:val="Title"/>
        <w:spacing w:line="276" w:lineRule="auto"/>
        <w:jc w:val="left"/>
        <w:rPr>
          <w:sz w:val="28"/>
        </w:rPr>
      </w:pPr>
      <w:r>
        <w:rPr>
          <w:sz w:val="28"/>
        </w:rPr>
        <w:t xml:space="preserve">Глава  администрации </w:t>
      </w:r>
    </w:p>
    <w:p w:rsidR="00FA26F9" w:rsidRDefault="00FA26F9" w:rsidP="005B7350">
      <w:pPr>
        <w:pStyle w:val="Title"/>
        <w:spacing w:line="276" w:lineRule="auto"/>
        <w:jc w:val="left"/>
        <w:rPr>
          <w:sz w:val="28"/>
        </w:rPr>
      </w:pPr>
      <w:r>
        <w:rPr>
          <w:sz w:val="28"/>
        </w:rPr>
        <w:t>Орловского района</w:t>
      </w:r>
      <w:r>
        <w:rPr>
          <w:sz w:val="28"/>
        </w:rPr>
        <w:tab/>
        <w:t xml:space="preserve">      С.С. Целищев</w:t>
      </w:r>
    </w:p>
    <w:p w:rsidR="00FA26F9" w:rsidRDefault="00FA26F9" w:rsidP="00234F99">
      <w:pPr>
        <w:jc w:val="right"/>
        <w:rPr>
          <w:sz w:val="24"/>
        </w:rPr>
      </w:pPr>
    </w:p>
    <w:p w:rsidR="00FA26F9" w:rsidRDefault="00FA26F9" w:rsidP="00234F99">
      <w:pPr>
        <w:jc w:val="right"/>
        <w:rPr>
          <w:sz w:val="24"/>
        </w:rPr>
      </w:pPr>
    </w:p>
    <w:p w:rsidR="00FA26F9" w:rsidRDefault="00FA26F9" w:rsidP="00234F99">
      <w:pPr>
        <w:jc w:val="right"/>
        <w:rPr>
          <w:sz w:val="24"/>
        </w:rPr>
      </w:pPr>
    </w:p>
    <w:p w:rsidR="00FA26F9" w:rsidRDefault="00FA26F9" w:rsidP="00234F99">
      <w:pPr>
        <w:jc w:val="right"/>
        <w:rPr>
          <w:sz w:val="24"/>
        </w:rPr>
      </w:pPr>
    </w:p>
    <w:p w:rsidR="00FA26F9" w:rsidRDefault="00FA26F9" w:rsidP="00234F99">
      <w:pPr>
        <w:jc w:val="right"/>
        <w:rPr>
          <w:sz w:val="24"/>
        </w:rPr>
      </w:pPr>
    </w:p>
    <w:p w:rsidR="00FA26F9" w:rsidRDefault="00FA26F9" w:rsidP="00234F99">
      <w:pPr>
        <w:jc w:val="right"/>
        <w:rPr>
          <w:sz w:val="24"/>
        </w:rPr>
      </w:pPr>
    </w:p>
    <w:p w:rsidR="00FA26F9" w:rsidRDefault="00FA26F9" w:rsidP="00234F99">
      <w:pPr>
        <w:jc w:val="right"/>
        <w:rPr>
          <w:sz w:val="24"/>
        </w:rPr>
      </w:pPr>
    </w:p>
    <w:p w:rsidR="00FA26F9" w:rsidRDefault="00FA26F9" w:rsidP="00234F99">
      <w:pPr>
        <w:jc w:val="right"/>
        <w:rPr>
          <w:sz w:val="24"/>
        </w:rPr>
      </w:pPr>
    </w:p>
    <w:p w:rsidR="00FA26F9" w:rsidRDefault="00FA26F9" w:rsidP="00234F99">
      <w:pPr>
        <w:jc w:val="right"/>
        <w:rPr>
          <w:sz w:val="24"/>
        </w:rPr>
      </w:pPr>
    </w:p>
    <w:p w:rsidR="00FA26F9" w:rsidRDefault="00FA26F9" w:rsidP="00234F99">
      <w:pPr>
        <w:jc w:val="right"/>
        <w:rPr>
          <w:sz w:val="24"/>
        </w:rPr>
      </w:pPr>
    </w:p>
    <w:p w:rsidR="00FA26F9" w:rsidRDefault="00FA26F9" w:rsidP="00234F99">
      <w:pPr>
        <w:jc w:val="right"/>
        <w:rPr>
          <w:sz w:val="24"/>
        </w:rPr>
      </w:pPr>
    </w:p>
    <w:p w:rsidR="00FA26F9" w:rsidRDefault="00FA26F9" w:rsidP="00234F99">
      <w:pPr>
        <w:jc w:val="right"/>
        <w:rPr>
          <w:sz w:val="24"/>
        </w:rPr>
      </w:pPr>
    </w:p>
    <w:p w:rsidR="00FA26F9" w:rsidRDefault="00FA26F9" w:rsidP="00234F99">
      <w:pPr>
        <w:jc w:val="right"/>
        <w:rPr>
          <w:sz w:val="24"/>
        </w:rPr>
      </w:pPr>
    </w:p>
    <w:p w:rsidR="00FA26F9" w:rsidRDefault="00FA26F9" w:rsidP="00234F99">
      <w:pPr>
        <w:jc w:val="right"/>
        <w:rPr>
          <w:sz w:val="24"/>
        </w:rPr>
      </w:pPr>
    </w:p>
    <w:p w:rsidR="00FA26F9" w:rsidRDefault="00FA26F9" w:rsidP="00234F99">
      <w:pPr>
        <w:jc w:val="right"/>
        <w:rPr>
          <w:sz w:val="24"/>
        </w:rPr>
      </w:pPr>
    </w:p>
    <w:p w:rsidR="00FA26F9" w:rsidRDefault="00FA26F9" w:rsidP="00234F99">
      <w:pPr>
        <w:jc w:val="right"/>
        <w:rPr>
          <w:sz w:val="24"/>
        </w:rPr>
      </w:pPr>
    </w:p>
    <w:p w:rsidR="00FA26F9" w:rsidRDefault="00FA26F9" w:rsidP="00234F99">
      <w:pPr>
        <w:jc w:val="right"/>
        <w:rPr>
          <w:sz w:val="24"/>
        </w:rPr>
      </w:pPr>
    </w:p>
    <w:p w:rsidR="00FA26F9" w:rsidRDefault="00FA26F9" w:rsidP="00234F99">
      <w:pPr>
        <w:jc w:val="right"/>
        <w:rPr>
          <w:sz w:val="24"/>
        </w:rPr>
      </w:pPr>
    </w:p>
    <w:p w:rsidR="00FA26F9" w:rsidRDefault="00FA26F9" w:rsidP="00234F99">
      <w:pPr>
        <w:jc w:val="right"/>
        <w:rPr>
          <w:sz w:val="24"/>
        </w:rPr>
      </w:pPr>
    </w:p>
    <w:p w:rsidR="00FA26F9" w:rsidRDefault="00FA26F9" w:rsidP="00234F99">
      <w:pPr>
        <w:jc w:val="right"/>
        <w:rPr>
          <w:sz w:val="24"/>
        </w:rPr>
      </w:pPr>
    </w:p>
    <w:p w:rsidR="00FA26F9" w:rsidRDefault="00FA26F9" w:rsidP="00234F99">
      <w:pPr>
        <w:jc w:val="right"/>
        <w:rPr>
          <w:sz w:val="24"/>
        </w:rPr>
      </w:pPr>
    </w:p>
    <w:p w:rsidR="00FA26F9" w:rsidRDefault="00FA26F9" w:rsidP="00234F99">
      <w:pPr>
        <w:jc w:val="right"/>
        <w:rPr>
          <w:sz w:val="24"/>
        </w:rPr>
      </w:pPr>
    </w:p>
    <w:p w:rsidR="00FA26F9" w:rsidRDefault="00FA26F9" w:rsidP="00234F99">
      <w:pPr>
        <w:jc w:val="right"/>
        <w:rPr>
          <w:sz w:val="24"/>
        </w:rPr>
      </w:pPr>
    </w:p>
    <w:p w:rsidR="00FA26F9" w:rsidRDefault="00FA26F9" w:rsidP="00234F99">
      <w:pPr>
        <w:jc w:val="right"/>
        <w:rPr>
          <w:sz w:val="24"/>
        </w:rPr>
      </w:pPr>
    </w:p>
    <w:p w:rsidR="00FA26F9" w:rsidRDefault="00FA26F9" w:rsidP="00234F99">
      <w:pPr>
        <w:jc w:val="right"/>
        <w:rPr>
          <w:sz w:val="24"/>
        </w:rPr>
      </w:pPr>
    </w:p>
    <w:p w:rsidR="00FA26F9" w:rsidRDefault="00FA26F9" w:rsidP="00234F99">
      <w:pPr>
        <w:jc w:val="right"/>
        <w:rPr>
          <w:sz w:val="24"/>
        </w:rPr>
      </w:pPr>
    </w:p>
    <w:p w:rsidR="00FA26F9" w:rsidRDefault="00FA26F9" w:rsidP="00234F99">
      <w:pPr>
        <w:jc w:val="right"/>
        <w:rPr>
          <w:sz w:val="24"/>
        </w:rPr>
      </w:pPr>
    </w:p>
    <w:p w:rsidR="00FA26F9" w:rsidRDefault="00FA26F9" w:rsidP="00234F99">
      <w:pPr>
        <w:jc w:val="right"/>
        <w:rPr>
          <w:sz w:val="24"/>
        </w:rPr>
      </w:pPr>
    </w:p>
    <w:p w:rsidR="00FA26F9" w:rsidRDefault="00FA26F9" w:rsidP="00234F99">
      <w:pPr>
        <w:jc w:val="right"/>
        <w:rPr>
          <w:sz w:val="24"/>
        </w:rPr>
      </w:pPr>
    </w:p>
    <w:p w:rsidR="00FA26F9" w:rsidRDefault="00FA26F9" w:rsidP="00234F99">
      <w:pPr>
        <w:jc w:val="right"/>
        <w:rPr>
          <w:sz w:val="24"/>
        </w:rPr>
      </w:pPr>
    </w:p>
    <w:p w:rsidR="00FA26F9" w:rsidRDefault="00FA26F9" w:rsidP="00234F99">
      <w:pPr>
        <w:jc w:val="right"/>
        <w:rPr>
          <w:sz w:val="24"/>
        </w:rPr>
      </w:pPr>
    </w:p>
    <w:p w:rsidR="00FA26F9" w:rsidRDefault="00FA26F9" w:rsidP="00234F99">
      <w:pPr>
        <w:jc w:val="right"/>
        <w:rPr>
          <w:sz w:val="24"/>
        </w:rPr>
      </w:pPr>
    </w:p>
    <w:p w:rsidR="00FA26F9" w:rsidRDefault="00FA26F9" w:rsidP="00234F99">
      <w:pPr>
        <w:jc w:val="right"/>
        <w:rPr>
          <w:sz w:val="24"/>
        </w:rPr>
      </w:pPr>
    </w:p>
    <w:p w:rsidR="00FA26F9" w:rsidRDefault="00FA26F9" w:rsidP="00234F99">
      <w:pPr>
        <w:jc w:val="right"/>
        <w:rPr>
          <w:sz w:val="24"/>
        </w:rPr>
      </w:pPr>
    </w:p>
    <w:p w:rsidR="00FA26F9" w:rsidRPr="001E4980" w:rsidRDefault="00FA26F9" w:rsidP="00234F99">
      <w:pPr>
        <w:jc w:val="right"/>
        <w:rPr>
          <w:sz w:val="24"/>
        </w:rPr>
      </w:pPr>
      <w:r w:rsidRPr="001E4980">
        <w:rPr>
          <w:sz w:val="24"/>
        </w:rPr>
        <w:t>Приложение 1</w:t>
      </w:r>
    </w:p>
    <w:p w:rsidR="00FA26F9" w:rsidRDefault="00FA26F9" w:rsidP="00234F99">
      <w:pPr>
        <w:ind w:left="5580"/>
        <w:jc w:val="right"/>
      </w:pPr>
    </w:p>
    <w:p w:rsidR="00FA26F9" w:rsidRPr="00BE718C" w:rsidRDefault="00FA26F9" w:rsidP="00234F99">
      <w:pPr>
        <w:ind w:left="5580"/>
        <w:rPr>
          <w:sz w:val="27"/>
          <w:szCs w:val="27"/>
        </w:rPr>
      </w:pPr>
      <w:r>
        <w:rPr>
          <w:sz w:val="27"/>
          <w:szCs w:val="27"/>
        </w:rPr>
        <w:t>УТВЕРЖДЕН</w:t>
      </w:r>
    </w:p>
    <w:p w:rsidR="00FA26F9" w:rsidRPr="00BE718C" w:rsidRDefault="00FA26F9" w:rsidP="00234F99">
      <w:pPr>
        <w:ind w:left="5580"/>
        <w:rPr>
          <w:sz w:val="27"/>
          <w:szCs w:val="27"/>
        </w:rPr>
      </w:pPr>
      <w:r w:rsidRPr="00BE718C">
        <w:rPr>
          <w:sz w:val="27"/>
          <w:szCs w:val="27"/>
        </w:rPr>
        <w:t>постановлением администрации</w:t>
      </w:r>
    </w:p>
    <w:p w:rsidR="00FA26F9" w:rsidRPr="00BE718C" w:rsidRDefault="00FA26F9" w:rsidP="00234F99">
      <w:pPr>
        <w:ind w:left="5580"/>
        <w:rPr>
          <w:sz w:val="27"/>
          <w:szCs w:val="27"/>
        </w:rPr>
      </w:pPr>
      <w:r w:rsidRPr="00BE718C">
        <w:rPr>
          <w:sz w:val="27"/>
          <w:szCs w:val="27"/>
        </w:rPr>
        <w:t>Орловского района</w:t>
      </w:r>
    </w:p>
    <w:p w:rsidR="00FA26F9" w:rsidRPr="00BE718C" w:rsidRDefault="00FA26F9" w:rsidP="00234F99">
      <w:pPr>
        <w:ind w:left="5580"/>
        <w:rPr>
          <w:sz w:val="27"/>
          <w:szCs w:val="27"/>
        </w:rPr>
      </w:pPr>
      <w:r w:rsidRPr="00BE718C"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03.12.2020 </w:t>
      </w:r>
      <w:r w:rsidRPr="00BE718C">
        <w:rPr>
          <w:sz w:val="27"/>
          <w:szCs w:val="27"/>
        </w:rPr>
        <w:t>№</w:t>
      </w:r>
      <w:r>
        <w:rPr>
          <w:sz w:val="27"/>
          <w:szCs w:val="27"/>
        </w:rPr>
        <w:t xml:space="preserve"> 632-п</w:t>
      </w:r>
    </w:p>
    <w:p w:rsidR="00FA26F9" w:rsidRDefault="00FA26F9" w:rsidP="00234F99">
      <w:pPr>
        <w:jc w:val="center"/>
        <w:rPr>
          <w:sz w:val="27"/>
          <w:szCs w:val="27"/>
        </w:rPr>
      </w:pPr>
    </w:p>
    <w:p w:rsidR="00FA26F9" w:rsidRPr="00BE718C" w:rsidRDefault="00FA26F9" w:rsidP="00234F99">
      <w:pPr>
        <w:jc w:val="center"/>
        <w:rPr>
          <w:sz w:val="27"/>
          <w:szCs w:val="27"/>
        </w:rPr>
      </w:pPr>
      <w:r w:rsidRPr="00BE718C">
        <w:rPr>
          <w:sz w:val="27"/>
          <w:szCs w:val="27"/>
        </w:rPr>
        <w:t xml:space="preserve">Состав </w:t>
      </w:r>
    </w:p>
    <w:p w:rsidR="00FA26F9" w:rsidRPr="00BE718C" w:rsidRDefault="00FA26F9" w:rsidP="00234F99">
      <w:pPr>
        <w:jc w:val="center"/>
        <w:rPr>
          <w:sz w:val="27"/>
          <w:szCs w:val="27"/>
        </w:rPr>
      </w:pPr>
      <w:r w:rsidRPr="00BE718C">
        <w:rPr>
          <w:sz w:val="27"/>
          <w:szCs w:val="27"/>
        </w:rPr>
        <w:t>межведомственной комиссии по проверке подготовки к пожароопасному периоду  на территории Орловского района</w:t>
      </w:r>
    </w:p>
    <w:p w:rsidR="00FA26F9" w:rsidRPr="00BE718C" w:rsidRDefault="00FA26F9" w:rsidP="00234F99">
      <w:pPr>
        <w:jc w:val="center"/>
        <w:rPr>
          <w:sz w:val="27"/>
          <w:szCs w:val="27"/>
        </w:rPr>
      </w:pPr>
    </w:p>
    <w:tbl>
      <w:tblPr>
        <w:tblW w:w="0" w:type="auto"/>
        <w:tblLook w:val="0000"/>
      </w:tblPr>
      <w:tblGrid>
        <w:gridCol w:w="4740"/>
        <w:gridCol w:w="5257"/>
      </w:tblGrid>
      <w:tr w:rsidR="00FA26F9" w:rsidRPr="00BE718C" w:rsidTr="006C0D36">
        <w:tc>
          <w:tcPr>
            <w:tcW w:w="4785" w:type="dxa"/>
          </w:tcPr>
          <w:p w:rsidR="00FA26F9" w:rsidRDefault="00FA26F9" w:rsidP="006C0D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АБОТУРОВ</w:t>
            </w:r>
          </w:p>
          <w:p w:rsidR="00FA26F9" w:rsidRPr="00BE718C" w:rsidRDefault="00FA26F9" w:rsidP="006C0D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Андрей Валентинович</w:t>
            </w:r>
          </w:p>
        </w:tc>
        <w:tc>
          <w:tcPr>
            <w:tcW w:w="5304" w:type="dxa"/>
          </w:tcPr>
          <w:p w:rsidR="00FA26F9" w:rsidRPr="00BE718C" w:rsidRDefault="00FA26F9" w:rsidP="006C0D36">
            <w:pPr>
              <w:pStyle w:val="Title"/>
              <w:jc w:val="left"/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- перв</w:t>
            </w:r>
            <w:r>
              <w:rPr>
                <w:sz w:val="27"/>
                <w:szCs w:val="27"/>
              </w:rPr>
              <w:t>ый</w:t>
            </w:r>
            <w:r w:rsidRPr="00BE718C">
              <w:rPr>
                <w:sz w:val="27"/>
                <w:szCs w:val="27"/>
              </w:rPr>
              <w:t xml:space="preserve"> заместител</w:t>
            </w:r>
            <w:r>
              <w:rPr>
                <w:sz w:val="27"/>
                <w:szCs w:val="27"/>
              </w:rPr>
              <w:t>ь</w:t>
            </w:r>
            <w:r w:rsidRPr="00BE718C">
              <w:rPr>
                <w:sz w:val="27"/>
                <w:szCs w:val="27"/>
              </w:rPr>
              <w:t xml:space="preserve"> главы администрации </w:t>
            </w:r>
            <w:r>
              <w:rPr>
                <w:sz w:val="27"/>
                <w:szCs w:val="27"/>
              </w:rPr>
              <w:t xml:space="preserve">Орловского </w:t>
            </w:r>
            <w:r w:rsidRPr="00BE718C">
              <w:rPr>
                <w:sz w:val="27"/>
                <w:szCs w:val="27"/>
              </w:rPr>
              <w:t>района, председатель комиссии</w:t>
            </w:r>
          </w:p>
          <w:p w:rsidR="00FA26F9" w:rsidRPr="00BE718C" w:rsidRDefault="00FA26F9" w:rsidP="006C0D36">
            <w:pPr>
              <w:pStyle w:val="Title"/>
              <w:jc w:val="left"/>
              <w:rPr>
                <w:sz w:val="27"/>
                <w:szCs w:val="27"/>
              </w:rPr>
            </w:pPr>
          </w:p>
        </w:tc>
      </w:tr>
      <w:tr w:rsidR="00FA26F9" w:rsidRPr="00BE718C" w:rsidTr="006C0D36">
        <w:tc>
          <w:tcPr>
            <w:tcW w:w="4785" w:type="dxa"/>
          </w:tcPr>
          <w:p w:rsidR="00FA26F9" w:rsidRPr="00BE718C" w:rsidRDefault="00FA26F9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 xml:space="preserve">СЕВРЮГИН </w:t>
            </w:r>
          </w:p>
          <w:p w:rsidR="00FA26F9" w:rsidRPr="00BE718C" w:rsidRDefault="00FA26F9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Алексей Николаевич</w:t>
            </w:r>
          </w:p>
        </w:tc>
        <w:tc>
          <w:tcPr>
            <w:tcW w:w="5304" w:type="dxa"/>
          </w:tcPr>
          <w:p w:rsidR="00FA26F9" w:rsidRPr="00BE718C" w:rsidRDefault="00FA26F9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- начальник Отдела надзорной деятельности  и профилактической работы  Орловского района – главный государственный инспектор Орловского района по пожарному надзору, заместитель председателя комиссии (по согласованию)</w:t>
            </w:r>
          </w:p>
          <w:p w:rsidR="00FA26F9" w:rsidRPr="00BE718C" w:rsidRDefault="00FA26F9" w:rsidP="006C0D36">
            <w:pPr>
              <w:rPr>
                <w:sz w:val="27"/>
                <w:szCs w:val="27"/>
              </w:rPr>
            </w:pPr>
          </w:p>
        </w:tc>
      </w:tr>
      <w:tr w:rsidR="00FA26F9" w:rsidRPr="00BE718C" w:rsidTr="006C0D36">
        <w:tc>
          <w:tcPr>
            <w:tcW w:w="4785" w:type="dxa"/>
          </w:tcPr>
          <w:p w:rsidR="00FA26F9" w:rsidRPr="00BE718C" w:rsidRDefault="00FA26F9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ИГНАТОВ</w:t>
            </w:r>
          </w:p>
          <w:p w:rsidR="00FA26F9" w:rsidRPr="00BE718C" w:rsidRDefault="00FA26F9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 xml:space="preserve"> Алексей Иванович</w:t>
            </w:r>
          </w:p>
        </w:tc>
        <w:tc>
          <w:tcPr>
            <w:tcW w:w="5304" w:type="dxa"/>
          </w:tcPr>
          <w:p w:rsidR="00FA26F9" w:rsidRPr="00BE718C" w:rsidRDefault="00FA26F9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- заведующий сектором по делам гражданской обороны и чрезвычайным ситуациям администрации Орловского района, секретарь комиссии</w:t>
            </w:r>
          </w:p>
        </w:tc>
      </w:tr>
      <w:tr w:rsidR="00FA26F9" w:rsidRPr="00BE718C" w:rsidTr="006C0D36">
        <w:tc>
          <w:tcPr>
            <w:tcW w:w="4785" w:type="dxa"/>
          </w:tcPr>
          <w:p w:rsidR="00FA26F9" w:rsidRPr="00BE718C" w:rsidRDefault="00FA26F9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Члены комиссии:</w:t>
            </w:r>
          </w:p>
          <w:p w:rsidR="00FA26F9" w:rsidRPr="00BE718C" w:rsidRDefault="00FA26F9" w:rsidP="006C0D36">
            <w:pPr>
              <w:rPr>
                <w:sz w:val="27"/>
                <w:szCs w:val="27"/>
              </w:rPr>
            </w:pPr>
          </w:p>
        </w:tc>
        <w:tc>
          <w:tcPr>
            <w:tcW w:w="5304" w:type="dxa"/>
          </w:tcPr>
          <w:p w:rsidR="00FA26F9" w:rsidRPr="00BE718C" w:rsidRDefault="00FA26F9" w:rsidP="006C0D36">
            <w:pPr>
              <w:jc w:val="both"/>
              <w:rPr>
                <w:sz w:val="27"/>
                <w:szCs w:val="27"/>
              </w:rPr>
            </w:pPr>
          </w:p>
        </w:tc>
      </w:tr>
      <w:tr w:rsidR="00FA26F9" w:rsidRPr="00BE718C" w:rsidTr="006C0D36">
        <w:tc>
          <w:tcPr>
            <w:tcW w:w="4785" w:type="dxa"/>
          </w:tcPr>
          <w:p w:rsidR="00FA26F9" w:rsidRDefault="00FA26F9" w:rsidP="006C0D36">
            <w:pPr>
              <w:shd w:val="clear" w:color="auto" w:fill="FFFFFF"/>
              <w:spacing w:line="331" w:lineRule="exact"/>
              <w:ind w:right="-655"/>
              <w:rPr>
                <w:color w:val="000000"/>
                <w:spacing w:val="-7"/>
                <w:sz w:val="27"/>
                <w:szCs w:val="27"/>
              </w:rPr>
            </w:pPr>
            <w:r>
              <w:rPr>
                <w:color w:val="000000"/>
                <w:spacing w:val="-7"/>
                <w:sz w:val="27"/>
                <w:szCs w:val="27"/>
              </w:rPr>
              <w:t>БУШУЕВ</w:t>
            </w:r>
          </w:p>
          <w:p w:rsidR="00FA26F9" w:rsidRPr="00BE718C" w:rsidRDefault="00FA26F9" w:rsidP="006C0D36">
            <w:pPr>
              <w:shd w:val="clear" w:color="auto" w:fill="FFFFFF"/>
              <w:spacing w:line="331" w:lineRule="exact"/>
              <w:ind w:right="-655"/>
              <w:rPr>
                <w:color w:val="000000"/>
                <w:spacing w:val="-7"/>
                <w:sz w:val="27"/>
                <w:szCs w:val="27"/>
              </w:rPr>
            </w:pPr>
            <w:r>
              <w:rPr>
                <w:color w:val="000000"/>
                <w:spacing w:val="-7"/>
                <w:sz w:val="27"/>
                <w:szCs w:val="27"/>
              </w:rPr>
              <w:t>Алексей Николаевич</w:t>
            </w:r>
          </w:p>
          <w:p w:rsidR="00FA26F9" w:rsidRPr="00BE718C" w:rsidRDefault="00FA26F9" w:rsidP="006C0D36">
            <w:pPr>
              <w:shd w:val="clear" w:color="auto" w:fill="FFFFFF"/>
              <w:spacing w:line="331" w:lineRule="exact"/>
              <w:ind w:right="-655"/>
              <w:rPr>
                <w:color w:val="000000"/>
                <w:spacing w:val="-7"/>
                <w:sz w:val="27"/>
                <w:szCs w:val="27"/>
              </w:rPr>
            </w:pPr>
          </w:p>
        </w:tc>
        <w:tc>
          <w:tcPr>
            <w:tcW w:w="5304" w:type="dxa"/>
          </w:tcPr>
          <w:p w:rsidR="00FA26F9" w:rsidRPr="00BE718C" w:rsidRDefault="00FA26F9" w:rsidP="006C0D36">
            <w:pPr>
              <w:shd w:val="clear" w:color="auto" w:fill="FFFFFF"/>
              <w:spacing w:line="326" w:lineRule="exact"/>
              <w:ind w:left="34"/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 xml:space="preserve">заместитель </w:t>
            </w:r>
            <w:r w:rsidRPr="00BE718C">
              <w:rPr>
                <w:sz w:val="27"/>
                <w:szCs w:val="27"/>
              </w:rPr>
              <w:t>глав</w:t>
            </w:r>
            <w:r>
              <w:rPr>
                <w:sz w:val="27"/>
                <w:szCs w:val="27"/>
              </w:rPr>
              <w:t>ы</w:t>
            </w:r>
            <w:r w:rsidRPr="00BE718C">
              <w:rPr>
                <w:sz w:val="27"/>
                <w:szCs w:val="27"/>
              </w:rPr>
              <w:t xml:space="preserve"> Орловского городского поселения, заместитель председателя (по согласованию)</w:t>
            </w:r>
          </w:p>
          <w:p w:rsidR="00FA26F9" w:rsidRPr="00BE718C" w:rsidRDefault="00FA26F9" w:rsidP="006C0D36">
            <w:pPr>
              <w:shd w:val="clear" w:color="auto" w:fill="FFFFFF"/>
              <w:spacing w:line="326" w:lineRule="exact"/>
              <w:ind w:left="34"/>
              <w:rPr>
                <w:sz w:val="27"/>
                <w:szCs w:val="27"/>
              </w:rPr>
            </w:pPr>
          </w:p>
        </w:tc>
      </w:tr>
      <w:tr w:rsidR="00FA26F9" w:rsidRPr="00BE718C" w:rsidTr="006C0D36">
        <w:tc>
          <w:tcPr>
            <w:tcW w:w="4785" w:type="dxa"/>
          </w:tcPr>
          <w:p w:rsidR="00FA26F9" w:rsidRDefault="00FA26F9" w:rsidP="006C0D36">
            <w:pPr>
              <w:shd w:val="clear" w:color="auto" w:fill="FFFFFF"/>
              <w:spacing w:line="331" w:lineRule="exact"/>
              <w:ind w:right="-655"/>
              <w:rPr>
                <w:color w:val="000000"/>
                <w:spacing w:val="-7"/>
                <w:sz w:val="27"/>
                <w:szCs w:val="27"/>
              </w:rPr>
            </w:pPr>
            <w:r>
              <w:rPr>
                <w:color w:val="000000"/>
                <w:spacing w:val="-7"/>
                <w:sz w:val="27"/>
                <w:szCs w:val="27"/>
              </w:rPr>
              <w:t>ОВСЯННИКОВ</w:t>
            </w:r>
          </w:p>
          <w:p w:rsidR="00FA26F9" w:rsidRPr="00BE718C" w:rsidRDefault="00FA26F9" w:rsidP="006C0D36">
            <w:pPr>
              <w:shd w:val="clear" w:color="auto" w:fill="FFFFFF"/>
              <w:spacing w:line="331" w:lineRule="exact"/>
              <w:ind w:right="-655"/>
              <w:rPr>
                <w:color w:val="000000"/>
                <w:spacing w:val="-7"/>
                <w:sz w:val="27"/>
                <w:szCs w:val="27"/>
              </w:rPr>
            </w:pPr>
            <w:r>
              <w:rPr>
                <w:color w:val="000000"/>
                <w:spacing w:val="-7"/>
                <w:sz w:val="27"/>
                <w:szCs w:val="27"/>
              </w:rPr>
              <w:t>Федор Федорович</w:t>
            </w:r>
          </w:p>
        </w:tc>
        <w:tc>
          <w:tcPr>
            <w:tcW w:w="5304" w:type="dxa"/>
          </w:tcPr>
          <w:p w:rsidR="00FA26F9" w:rsidRPr="00BE718C" w:rsidRDefault="00FA26F9" w:rsidP="006C0D36">
            <w:pPr>
              <w:shd w:val="clear" w:color="auto" w:fill="FFFFFF"/>
              <w:spacing w:line="326" w:lineRule="exact"/>
              <w:ind w:left="34"/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заместитель главы </w:t>
            </w:r>
            <w:r w:rsidRPr="00BE718C">
              <w:rPr>
                <w:sz w:val="27"/>
                <w:szCs w:val="27"/>
              </w:rPr>
              <w:t>Орловского сельского поселения (по согласованию)</w:t>
            </w:r>
          </w:p>
          <w:p w:rsidR="00FA26F9" w:rsidRPr="00BE718C" w:rsidRDefault="00FA26F9" w:rsidP="006C0D36">
            <w:pPr>
              <w:shd w:val="clear" w:color="auto" w:fill="FFFFFF"/>
              <w:spacing w:line="326" w:lineRule="exact"/>
              <w:ind w:left="34"/>
              <w:rPr>
                <w:sz w:val="27"/>
                <w:szCs w:val="27"/>
              </w:rPr>
            </w:pPr>
          </w:p>
        </w:tc>
      </w:tr>
      <w:tr w:rsidR="00FA26F9" w:rsidRPr="00BE718C" w:rsidTr="006C0D36">
        <w:tc>
          <w:tcPr>
            <w:tcW w:w="4785" w:type="dxa"/>
          </w:tcPr>
          <w:p w:rsidR="00FA26F9" w:rsidRPr="00BE718C" w:rsidRDefault="00FA26F9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САФИНА</w:t>
            </w:r>
          </w:p>
          <w:p w:rsidR="00FA26F9" w:rsidRPr="00BE718C" w:rsidRDefault="00FA26F9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Елена Ивановна</w:t>
            </w:r>
          </w:p>
        </w:tc>
        <w:tc>
          <w:tcPr>
            <w:tcW w:w="5304" w:type="dxa"/>
          </w:tcPr>
          <w:p w:rsidR="00FA26F9" w:rsidRPr="00BE718C" w:rsidRDefault="00FA26F9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- главный специалист эксперт лесного отдела Орловского лесничества Министерства лесного хозяйства Кировской области (по согласованию)</w:t>
            </w:r>
          </w:p>
          <w:p w:rsidR="00FA26F9" w:rsidRPr="00BE718C" w:rsidRDefault="00FA26F9" w:rsidP="006C0D36">
            <w:pPr>
              <w:rPr>
                <w:sz w:val="27"/>
                <w:szCs w:val="27"/>
              </w:rPr>
            </w:pPr>
          </w:p>
        </w:tc>
      </w:tr>
      <w:tr w:rsidR="00FA26F9" w:rsidRPr="00BE718C" w:rsidTr="006C0D36">
        <w:trPr>
          <w:trHeight w:val="958"/>
        </w:trPr>
        <w:tc>
          <w:tcPr>
            <w:tcW w:w="4785" w:type="dxa"/>
          </w:tcPr>
          <w:p w:rsidR="00FA26F9" w:rsidRPr="00691302" w:rsidRDefault="00FA26F9" w:rsidP="006C0D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СТУЖУК</w:t>
            </w:r>
          </w:p>
          <w:p w:rsidR="00FA26F9" w:rsidRPr="00691302" w:rsidRDefault="00FA26F9" w:rsidP="006C0D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Нина Александровна</w:t>
            </w:r>
          </w:p>
        </w:tc>
        <w:tc>
          <w:tcPr>
            <w:tcW w:w="5304" w:type="dxa"/>
          </w:tcPr>
          <w:p w:rsidR="00FA26F9" w:rsidRPr="00691302" w:rsidRDefault="00FA26F9" w:rsidP="006C0D36">
            <w:pPr>
              <w:rPr>
                <w:sz w:val="27"/>
                <w:szCs w:val="27"/>
              </w:rPr>
            </w:pPr>
            <w:r w:rsidRPr="00691302">
              <w:rPr>
                <w:sz w:val="27"/>
                <w:szCs w:val="27"/>
              </w:rPr>
              <w:t>- заведующ</w:t>
            </w:r>
            <w:r>
              <w:rPr>
                <w:sz w:val="27"/>
                <w:szCs w:val="27"/>
              </w:rPr>
              <w:t>ий</w:t>
            </w:r>
            <w:r w:rsidRPr="00691302">
              <w:rPr>
                <w:sz w:val="27"/>
                <w:szCs w:val="27"/>
              </w:rPr>
              <w:t xml:space="preserve"> отделом по имуществу и земельным ресурсам администрации Орловского района. </w:t>
            </w:r>
          </w:p>
          <w:p w:rsidR="00FA26F9" w:rsidRPr="00691302" w:rsidRDefault="00FA26F9" w:rsidP="006C0D36">
            <w:pPr>
              <w:rPr>
                <w:sz w:val="27"/>
                <w:szCs w:val="27"/>
              </w:rPr>
            </w:pPr>
          </w:p>
        </w:tc>
      </w:tr>
    </w:tbl>
    <w:p w:rsidR="00FA26F9" w:rsidRPr="00BE718C" w:rsidRDefault="00FA26F9" w:rsidP="00234F99">
      <w:pPr>
        <w:jc w:val="center"/>
        <w:rPr>
          <w:sz w:val="27"/>
          <w:szCs w:val="27"/>
        </w:rPr>
      </w:pPr>
      <w:r w:rsidRPr="00BE718C">
        <w:rPr>
          <w:sz w:val="27"/>
          <w:szCs w:val="27"/>
        </w:rPr>
        <w:t xml:space="preserve">_______________                                        </w:t>
      </w:r>
    </w:p>
    <w:p w:rsidR="00FA26F9" w:rsidRDefault="00FA26F9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FA26F9" w:rsidRPr="00BE718C" w:rsidRDefault="00FA26F9" w:rsidP="00234F99">
      <w:pPr>
        <w:spacing w:after="200" w:line="276" w:lineRule="auto"/>
        <w:jc w:val="right"/>
        <w:rPr>
          <w:sz w:val="27"/>
          <w:szCs w:val="27"/>
        </w:rPr>
      </w:pPr>
      <w:r w:rsidRPr="00BE718C">
        <w:rPr>
          <w:sz w:val="27"/>
          <w:szCs w:val="27"/>
        </w:rPr>
        <w:t>Приложение 2</w:t>
      </w:r>
    </w:p>
    <w:p w:rsidR="00FA26F9" w:rsidRDefault="00FA26F9" w:rsidP="00234F99">
      <w:pPr>
        <w:ind w:left="5580"/>
      </w:pPr>
    </w:p>
    <w:p w:rsidR="00FA26F9" w:rsidRPr="00BE718C" w:rsidRDefault="00FA26F9" w:rsidP="00234F99">
      <w:pPr>
        <w:ind w:left="5580"/>
        <w:rPr>
          <w:sz w:val="27"/>
          <w:szCs w:val="27"/>
        </w:rPr>
      </w:pPr>
      <w:r>
        <w:rPr>
          <w:sz w:val="27"/>
          <w:szCs w:val="27"/>
        </w:rPr>
        <w:t>УТВЕРЖДЕН</w:t>
      </w:r>
    </w:p>
    <w:p w:rsidR="00FA26F9" w:rsidRPr="00BE718C" w:rsidRDefault="00FA26F9" w:rsidP="00234F99">
      <w:pPr>
        <w:ind w:left="5580"/>
        <w:rPr>
          <w:sz w:val="27"/>
          <w:szCs w:val="27"/>
        </w:rPr>
      </w:pPr>
      <w:r w:rsidRPr="00BE718C">
        <w:rPr>
          <w:sz w:val="27"/>
          <w:szCs w:val="27"/>
        </w:rPr>
        <w:t>постановлением администрации</w:t>
      </w:r>
    </w:p>
    <w:p w:rsidR="00FA26F9" w:rsidRPr="00BE718C" w:rsidRDefault="00FA26F9" w:rsidP="00234F99">
      <w:pPr>
        <w:ind w:left="5580"/>
        <w:rPr>
          <w:sz w:val="27"/>
          <w:szCs w:val="27"/>
        </w:rPr>
      </w:pPr>
      <w:r w:rsidRPr="00BE718C">
        <w:rPr>
          <w:sz w:val="27"/>
          <w:szCs w:val="27"/>
        </w:rPr>
        <w:t>Орловского района</w:t>
      </w:r>
    </w:p>
    <w:p w:rsidR="00FA26F9" w:rsidRPr="00BE718C" w:rsidRDefault="00FA26F9" w:rsidP="00234F99">
      <w:pPr>
        <w:ind w:left="5580"/>
        <w:rPr>
          <w:sz w:val="27"/>
          <w:szCs w:val="27"/>
        </w:rPr>
      </w:pPr>
      <w:r w:rsidRPr="00BE718C">
        <w:rPr>
          <w:sz w:val="27"/>
          <w:szCs w:val="27"/>
        </w:rPr>
        <w:t xml:space="preserve">от  </w:t>
      </w:r>
      <w:r>
        <w:rPr>
          <w:sz w:val="27"/>
          <w:szCs w:val="27"/>
        </w:rPr>
        <w:t>03.12.2020</w:t>
      </w:r>
      <w:r w:rsidRPr="00BE718C">
        <w:rPr>
          <w:sz w:val="27"/>
          <w:szCs w:val="27"/>
        </w:rPr>
        <w:t xml:space="preserve">  № </w:t>
      </w:r>
      <w:r>
        <w:rPr>
          <w:sz w:val="27"/>
          <w:szCs w:val="27"/>
        </w:rPr>
        <w:t>632-п</w:t>
      </w:r>
    </w:p>
    <w:p w:rsidR="00FA26F9" w:rsidRDefault="00FA26F9" w:rsidP="00234F99">
      <w:pPr>
        <w:jc w:val="right"/>
      </w:pPr>
    </w:p>
    <w:p w:rsidR="00FA26F9" w:rsidRPr="00BE718C" w:rsidRDefault="00FA26F9" w:rsidP="00234F99">
      <w:pPr>
        <w:jc w:val="center"/>
        <w:rPr>
          <w:sz w:val="27"/>
          <w:szCs w:val="27"/>
        </w:rPr>
      </w:pPr>
      <w:r w:rsidRPr="00BE718C">
        <w:rPr>
          <w:sz w:val="27"/>
          <w:szCs w:val="27"/>
        </w:rPr>
        <w:t xml:space="preserve">Состав </w:t>
      </w:r>
    </w:p>
    <w:p w:rsidR="00FA26F9" w:rsidRPr="00BE718C" w:rsidRDefault="00FA26F9" w:rsidP="00234F99">
      <w:pPr>
        <w:jc w:val="center"/>
        <w:rPr>
          <w:sz w:val="27"/>
          <w:szCs w:val="27"/>
        </w:rPr>
      </w:pPr>
      <w:r w:rsidRPr="00BE718C">
        <w:rPr>
          <w:sz w:val="27"/>
          <w:szCs w:val="27"/>
        </w:rPr>
        <w:t xml:space="preserve">оперативного штаба по тушению лесных пожаров </w:t>
      </w:r>
    </w:p>
    <w:p w:rsidR="00FA26F9" w:rsidRPr="00BE718C" w:rsidRDefault="00FA26F9" w:rsidP="00234F99">
      <w:pPr>
        <w:jc w:val="center"/>
        <w:rPr>
          <w:sz w:val="27"/>
          <w:szCs w:val="27"/>
        </w:rPr>
      </w:pPr>
      <w:r w:rsidRPr="00BE718C">
        <w:rPr>
          <w:sz w:val="27"/>
          <w:szCs w:val="27"/>
        </w:rPr>
        <w:t>на территории Орловского района</w:t>
      </w:r>
    </w:p>
    <w:p w:rsidR="00FA26F9" w:rsidRPr="00BE718C" w:rsidRDefault="00FA26F9" w:rsidP="00234F99">
      <w:pPr>
        <w:jc w:val="center"/>
        <w:rPr>
          <w:sz w:val="27"/>
          <w:szCs w:val="27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FA26F9" w:rsidRPr="00BE718C" w:rsidTr="006C0D36">
        <w:tc>
          <w:tcPr>
            <w:tcW w:w="4785" w:type="dxa"/>
          </w:tcPr>
          <w:p w:rsidR="00FA26F9" w:rsidRDefault="00FA26F9" w:rsidP="006C0D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ХАРЛАМОВА</w:t>
            </w:r>
          </w:p>
          <w:p w:rsidR="00FA26F9" w:rsidRPr="00BE718C" w:rsidRDefault="00FA26F9" w:rsidP="006C0D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Алевтина Анатольевна</w:t>
            </w:r>
          </w:p>
        </w:tc>
        <w:tc>
          <w:tcPr>
            <w:tcW w:w="4786" w:type="dxa"/>
          </w:tcPr>
          <w:p w:rsidR="00FA26F9" w:rsidRPr="00BE718C" w:rsidRDefault="00FA26F9" w:rsidP="006C0D36">
            <w:pPr>
              <w:pStyle w:val="Title"/>
              <w:jc w:val="left"/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- начальник Лесного отдела Орловского лесничества Министерства лесного хозяйства Кировской области, начальник штаба (по согласованию)</w:t>
            </w:r>
          </w:p>
          <w:p w:rsidR="00FA26F9" w:rsidRPr="00BE718C" w:rsidRDefault="00FA26F9" w:rsidP="006C0D36">
            <w:pPr>
              <w:rPr>
                <w:sz w:val="27"/>
                <w:szCs w:val="27"/>
              </w:rPr>
            </w:pPr>
          </w:p>
        </w:tc>
      </w:tr>
      <w:tr w:rsidR="00FA26F9" w:rsidRPr="00BE718C" w:rsidTr="006C0D36">
        <w:tc>
          <w:tcPr>
            <w:tcW w:w="4785" w:type="dxa"/>
          </w:tcPr>
          <w:p w:rsidR="00FA26F9" w:rsidRPr="00BE718C" w:rsidRDefault="00FA26F9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САФИНА</w:t>
            </w:r>
          </w:p>
          <w:p w:rsidR="00FA26F9" w:rsidRPr="00BE718C" w:rsidRDefault="00FA26F9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Елена Ивановна</w:t>
            </w:r>
          </w:p>
        </w:tc>
        <w:tc>
          <w:tcPr>
            <w:tcW w:w="4786" w:type="dxa"/>
          </w:tcPr>
          <w:p w:rsidR="00FA26F9" w:rsidRPr="00BE718C" w:rsidRDefault="00FA26F9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 xml:space="preserve">- главный специалист эксперт лесного отдела Орловского лесничества </w:t>
            </w:r>
            <w:r>
              <w:rPr>
                <w:sz w:val="27"/>
                <w:szCs w:val="27"/>
              </w:rPr>
              <w:t>Министерства</w:t>
            </w:r>
            <w:r w:rsidRPr="00BE718C">
              <w:rPr>
                <w:sz w:val="27"/>
                <w:szCs w:val="27"/>
              </w:rPr>
              <w:t xml:space="preserve"> лесного хозяйства Кировской области, заместитель начальника штаба (по согласованию)</w:t>
            </w:r>
          </w:p>
          <w:p w:rsidR="00FA26F9" w:rsidRPr="00BE718C" w:rsidRDefault="00FA26F9" w:rsidP="006C0D36">
            <w:pPr>
              <w:rPr>
                <w:sz w:val="27"/>
                <w:szCs w:val="27"/>
              </w:rPr>
            </w:pPr>
          </w:p>
        </w:tc>
      </w:tr>
      <w:tr w:rsidR="00FA26F9" w:rsidRPr="00BE718C" w:rsidTr="006C0D36">
        <w:tc>
          <w:tcPr>
            <w:tcW w:w="4785" w:type="dxa"/>
          </w:tcPr>
          <w:p w:rsidR="00FA26F9" w:rsidRPr="00BE718C" w:rsidRDefault="00FA26F9" w:rsidP="006C0D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55"/>
              <w:rPr>
                <w:color w:val="000000"/>
                <w:spacing w:val="-7"/>
                <w:sz w:val="27"/>
                <w:szCs w:val="27"/>
              </w:rPr>
            </w:pPr>
            <w:r>
              <w:rPr>
                <w:color w:val="000000"/>
                <w:spacing w:val="-7"/>
                <w:sz w:val="27"/>
                <w:szCs w:val="27"/>
              </w:rPr>
              <w:t>КОНОНОВ</w:t>
            </w:r>
          </w:p>
          <w:p w:rsidR="00FA26F9" w:rsidRPr="00BE718C" w:rsidRDefault="00FA26F9" w:rsidP="006C0D36">
            <w:pPr>
              <w:rPr>
                <w:sz w:val="27"/>
                <w:szCs w:val="27"/>
              </w:rPr>
            </w:pPr>
            <w:r>
              <w:rPr>
                <w:color w:val="000000"/>
                <w:spacing w:val="-7"/>
                <w:sz w:val="27"/>
                <w:szCs w:val="27"/>
              </w:rPr>
              <w:t>Владимир Александрович</w:t>
            </w:r>
          </w:p>
        </w:tc>
        <w:tc>
          <w:tcPr>
            <w:tcW w:w="4786" w:type="dxa"/>
          </w:tcPr>
          <w:p w:rsidR="00FA26F9" w:rsidRPr="00BE718C" w:rsidRDefault="00FA26F9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 xml:space="preserve">- начальник </w:t>
            </w:r>
            <w:r w:rsidRPr="008528F5">
              <w:rPr>
                <w:sz w:val="27"/>
                <w:szCs w:val="27"/>
              </w:rPr>
              <w:t>45 ПСЧ 6 ПСО ФПС ГПС ГУ МЧС России по Кировской области</w:t>
            </w:r>
            <w:r w:rsidRPr="00BE718C">
              <w:rPr>
                <w:sz w:val="27"/>
                <w:szCs w:val="27"/>
              </w:rPr>
              <w:t xml:space="preserve"> (по согласованию)</w:t>
            </w:r>
          </w:p>
          <w:p w:rsidR="00FA26F9" w:rsidRPr="00BE718C" w:rsidRDefault="00FA26F9" w:rsidP="006C0D36">
            <w:pPr>
              <w:rPr>
                <w:sz w:val="27"/>
                <w:szCs w:val="27"/>
              </w:rPr>
            </w:pPr>
          </w:p>
        </w:tc>
      </w:tr>
      <w:tr w:rsidR="00FA26F9" w:rsidRPr="00BE718C" w:rsidTr="006C0D36">
        <w:tc>
          <w:tcPr>
            <w:tcW w:w="4785" w:type="dxa"/>
          </w:tcPr>
          <w:p w:rsidR="00FA26F9" w:rsidRPr="00BE718C" w:rsidRDefault="00FA26F9" w:rsidP="006C0D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АБОТУРОВ</w:t>
            </w:r>
          </w:p>
          <w:p w:rsidR="00FA26F9" w:rsidRPr="00BE718C" w:rsidRDefault="00FA26F9" w:rsidP="006C0D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Андрей Валентинович</w:t>
            </w:r>
          </w:p>
        </w:tc>
        <w:tc>
          <w:tcPr>
            <w:tcW w:w="4786" w:type="dxa"/>
          </w:tcPr>
          <w:p w:rsidR="00FA26F9" w:rsidRPr="00BE718C" w:rsidRDefault="00FA26F9" w:rsidP="006C0D36">
            <w:pPr>
              <w:pStyle w:val="Title"/>
              <w:jc w:val="left"/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- перв</w:t>
            </w:r>
            <w:r>
              <w:rPr>
                <w:sz w:val="27"/>
                <w:szCs w:val="27"/>
              </w:rPr>
              <w:t>ый</w:t>
            </w:r>
            <w:r w:rsidRPr="00BE718C">
              <w:rPr>
                <w:sz w:val="27"/>
                <w:szCs w:val="27"/>
              </w:rPr>
              <w:t xml:space="preserve"> заместител</w:t>
            </w:r>
            <w:r>
              <w:rPr>
                <w:sz w:val="27"/>
                <w:szCs w:val="27"/>
              </w:rPr>
              <w:t>ь</w:t>
            </w:r>
            <w:r w:rsidRPr="00BE718C">
              <w:rPr>
                <w:sz w:val="27"/>
                <w:szCs w:val="27"/>
              </w:rPr>
              <w:t xml:space="preserve"> главы администрации</w:t>
            </w:r>
            <w:r>
              <w:rPr>
                <w:sz w:val="27"/>
                <w:szCs w:val="27"/>
              </w:rPr>
              <w:t xml:space="preserve"> Орловского  района</w:t>
            </w:r>
          </w:p>
          <w:p w:rsidR="00FA26F9" w:rsidRPr="00BE718C" w:rsidRDefault="00FA26F9" w:rsidP="006C0D36">
            <w:pPr>
              <w:pStyle w:val="Title"/>
              <w:jc w:val="left"/>
              <w:rPr>
                <w:sz w:val="27"/>
                <w:szCs w:val="27"/>
              </w:rPr>
            </w:pPr>
          </w:p>
        </w:tc>
      </w:tr>
      <w:tr w:rsidR="00FA26F9" w:rsidRPr="00BE718C" w:rsidTr="006C0D36">
        <w:tc>
          <w:tcPr>
            <w:tcW w:w="4785" w:type="dxa"/>
          </w:tcPr>
          <w:p w:rsidR="00FA26F9" w:rsidRPr="00BE718C" w:rsidRDefault="00FA26F9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ИГНАТОВ</w:t>
            </w:r>
          </w:p>
          <w:p w:rsidR="00FA26F9" w:rsidRPr="00BE718C" w:rsidRDefault="00FA26F9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 xml:space="preserve"> Алексей Иванович</w:t>
            </w:r>
          </w:p>
        </w:tc>
        <w:tc>
          <w:tcPr>
            <w:tcW w:w="4786" w:type="dxa"/>
          </w:tcPr>
          <w:p w:rsidR="00FA26F9" w:rsidRPr="00BE718C" w:rsidRDefault="00FA26F9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- заведующий сектором по делам гражданской обороны и чрезвычайным ситуациям администрации Орловского района</w:t>
            </w:r>
          </w:p>
          <w:p w:rsidR="00FA26F9" w:rsidRPr="00BE718C" w:rsidRDefault="00FA26F9" w:rsidP="006C0D36">
            <w:pPr>
              <w:rPr>
                <w:sz w:val="27"/>
                <w:szCs w:val="27"/>
              </w:rPr>
            </w:pPr>
          </w:p>
        </w:tc>
      </w:tr>
      <w:tr w:rsidR="00FA26F9" w:rsidRPr="00BE718C" w:rsidTr="006C0D36">
        <w:tc>
          <w:tcPr>
            <w:tcW w:w="4785" w:type="dxa"/>
          </w:tcPr>
          <w:p w:rsidR="00FA26F9" w:rsidRPr="00BE718C" w:rsidRDefault="00FA26F9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БУРКОВА</w:t>
            </w:r>
          </w:p>
          <w:p w:rsidR="00FA26F9" w:rsidRPr="00BE718C" w:rsidRDefault="00FA26F9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Татьяна Геннадьевна</w:t>
            </w:r>
          </w:p>
        </w:tc>
        <w:tc>
          <w:tcPr>
            <w:tcW w:w="4786" w:type="dxa"/>
          </w:tcPr>
          <w:p w:rsidR="00FA26F9" w:rsidRPr="00BE718C" w:rsidRDefault="00FA26F9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 xml:space="preserve">- главный врач </w:t>
            </w:r>
          </w:p>
          <w:p w:rsidR="00FA26F9" w:rsidRPr="00BE718C" w:rsidRDefault="00FA26F9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КОГБУЗ «Орловская ЦРБ»</w:t>
            </w:r>
          </w:p>
          <w:p w:rsidR="00FA26F9" w:rsidRPr="00BE718C" w:rsidRDefault="00FA26F9" w:rsidP="006C0D36">
            <w:pPr>
              <w:rPr>
                <w:sz w:val="27"/>
                <w:szCs w:val="27"/>
              </w:rPr>
            </w:pPr>
            <w:r w:rsidRPr="00BE718C">
              <w:rPr>
                <w:sz w:val="27"/>
                <w:szCs w:val="27"/>
              </w:rPr>
              <w:t>(по согласованию)</w:t>
            </w:r>
          </w:p>
          <w:p w:rsidR="00FA26F9" w:rsidRPr="00BE718C" w:rsidRDefault="00FA26F9" w:rsidP="006C0D36">
            <w:pPr>
              <w:rPr>
                <w:sz w:val="27"/>
                <w:szCs w:val="27"/>
              </w:rPr>
            </w:pPr>
          </w:p>
        </w:tc>
      </w:tr>
      <w:tr w:rsidR="00FA26F9" w:rsidRPr="00BE718C" w:rsidTr="006C0D36">
        <w:tc>
          <w:tcPr>
            <w:tcW w:w="4785" w:type="dxa"/>
          </w:tcPr>
          <w:p w:rsidR="00FA26F9" w:rsidRDefault="00FA26F9" w:rsidP="006C32E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МАЛКОВА</w:t>
            </w:r>
          </w:p>
          <w:p w:rsidR="00FA26F9" w:rsidRPr="00BE718C" w:rsidRDefault="00FA26F9" w:rsidP="006C32E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Галина Алексеевна</w:t>
            </w:r>
          </w:p>
        </w:tc>
        <w:tc>
          <w:tcPr>
            <w:tcW w:w="4786" w:type="dxa"/>
          </w:tcPr>
          <w:p w:rsidR="00FA26F9" w:rsidRPr="00BE718C" w:rsidRDefault="00FA26F9" w:rsidP="006C0D36">
            <w:pPr>
              <w:rPr>
                <w:sz w:val="27"/>
                <w:szCs w:val="27"/>
              </w:rPr>
            </w:pPr>
            <w:r w:rsidRPr="00BE718C">
              <w:rPr>
                <w:color w:val="000000"/>
                <w:sz w:val="27"/>
                <w:szCs w:val="27"/>
              </w:rPr>
              <w:t>- директор ООО «Орловское кооперативное предприятие» (по согласованию)</w:t>
            </w:r>
          </w:p>
        </w:tc>
      </w:tr>
    </w:tbl>
    <w:p w:rsidR="00FA26F9" w:rsidRPr="00BE718C" w:rsidRDefault="00FA26F9" w:rsidP="00234F99">
      <w:pPr>
        <w:jc w:val="center"/>
        <w:rPr>
          <w:sz w:val="27"/>
          <w:szCs w:val="27"/>
        </w:rPr>
      </w:pPr>
    </w:p>
    <w:p w:rsidR="00FA26F9" w:rsidRPr="00BE718C" w:rsidRDefault="00FA26F9" w:rsidP="00234F99">
      <w:pPr>
        <w:jc w:val="center"/>
        <w:rPr>
          <w:sz w:val="27"/>
          <w:szCs w:val="27"/>
        </w:rPr>
      </w:pPr>
    </w:p>
    <w:p w:rsidR="00FA26F9" w:rsidRPr="00BE718C" w:rsidRDefault="00FA26F9" w:rsidP="00234F99">
      <w:pPr>
        <w:jc w:val="center"/>
        <w:rPr>
          <w:sz w:val="27"/>
          <w:szCs w:val="27"/>
        </w:rPr>
      </w:pPr>
      <w:r w:rsidRPr="00BE718C">
        <w:rPr>
          <w:sz w:val="27"/>
          <w:szCs w:val="27"/>
        </w:rPr>
        <w:t>____________</w:t>
      </w:r>
    </w:p>
    <w:p w:rsidR="00FA26F9" w:rsidRDefault="00FA26F9"/>
    <w:sectPr w:rsidR="00FA26F9" w:rsidSect="00F81066">
      <w:pgSz w:w="11906" w:h="16838"/>
      <w:pgMar w:top="1134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40B0"/>
    <w:multiLevelType w:val="multilevel"/>
    <w:tmpl w:val="C108C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F99"/>
    <w:rsid w:val="00024D56"/>
    <w:rsid w:val="00061093"/>
    <w:rsid w:val="000C021D"/>
    <w:rsid w:val="000D2F55"/>
    <w:rsid w:val="000E4433"/>
    <w:rsid w:val="001E1D96"/>
    <w:rsid w:val="001E4980"/>
    <w:rsid w:val="0020103A"/>
    <w:rsid w:val="00215AD4"/>
    <w:rsid w:val="00221B43"/>
    <w:rsid w:val="00234F99"/>
    <w:rsid w:val="0024137E"/>
    <w:rsid w:val="002725FE"/>
    <w:rsid w:val="002B589F"/>
    <w:rsid w:val="002D7E39"/>
    <w:rsid w:val="00305DF0"/>
    <w:rsid w:val="003155AA"/>
    <w:rsid w:val="0032308E"/>
    <w:rsid w:val="003E5851"/>
    <w:rsid w:val="003F0F62"/>
    <w:rsid w:val="003F239E"/>
    <w:rsid w:val="0041295B"/>
    <w:rsid w:val="0042083E"/>
    <w:rsid w:val="0046575F"/>
    <w:rsid w:val="004834D6"/>
    <w:rsid w:val="004D1830"/>
    <w:rsid w:val="005003CE"/>
    <w:rsid w:val="005016D5"/>
    <w:rsid w:val="00553FF7"/>
    <w:rsid w:val="005B7350"/>
    <w:rsid w:val="00606DC9"/>
    <w:rsid w:val="00633520"/>
    <w:rsid w:val="006627DB"/>
    <w:rsid w:val="00672AAF"/>
    <w:rsid w:val="0068250B"/>
    <w:rsid w:val="00691302"/>
    <w:rsid w:val="006C0D36"/>
    <w:rsid w:val="006C32E2"/>
    <w:rsid w:val="006D6652"/>
    <w:rsid w:val="006E4139"/>
    <w:rsid w:val="00705B14"/>
    <w:rsid w:val="00707AF2"/>
    <w:rsid w:val="00725F57"/>
    <w:rsid w:val="007D11C0"/>
    <w:rsid w:val="007D3FB4"/>
    <w:rsid w:val="007E7199"/>
    <w:rsid w:val="008312C9"/>
    <w:rsid w:val="008528F5"/>
    <w:rsid w:val="008E0CB9"/>
    <w:rsid w:val="008F7986"/>
    <w:rsid w:val="00906D76"/>
    <w:rsid w:val="009978A6"/>
    <w:rsid w:val="009F7E35"/>
    <w:rsid w:val="00A25F0D"/>
    <w:rsid w:val="00A62F07"/>
    <w:rsid w:val="00A9031D"/>
    <w:rsid w:val="00AF4D7D"/>
    <w:rsid w:val="00B01504"/>
    <w:rsid w:val="00B77197"/>
    <w:rsid w:val="00B87BF2"/>
    <w:rsid w:val="00B904F4"/>
    <w:rsid w:val="00BA335B"/>
    <w:rsid w:val="00BE0862"/>
    <w:rsid w:val="00BE718C"/>
    <w:rsid w:val="00C44F92"/>
    <w:rsid w:val="00C751E7"/>
    <w:rsid w:val="00C76187"/>
    <w:rsid w:val="00C77919"/>
    <w:rsid w:val="00CC54C9"/>
    <w:rsid w:val="00CE37BA"/>
    <w:rsid w:val="00D01902"/>
    <w:rsid w:val="00D0483E"/>
    <w:rsid w:val="00D31178"/>
    <w:rsid w:val="00D470BD"/>
    <w:rsid w:val="00D75AC0"/>
    <w:rsid w:val="00D96D18"/>
    <w:rsid w:val="00DB2372"/>
    <w:rsid w:val="00E2315F"/>
    <w:rsid w:val="00E82F2A"/>
    <w:rsid w:val="00E90D33"/>
    <w:rsid w:val="00E9667C"/>
    <w:rsid w:val="00EC4E90"/>
    <w:rsid w:val="00ED654D"/>
    <w:rsid w:val="00EF6B36"/>
    <w:rsid w:val="00F130B8"/>
    <w:rsid w:val="00F81066"/>
    <w:rsid w:val="00FA26F9"/>
    <w:rsid w:val="00FB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99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4F99"/>
    <w:pPr>
      <w:keepNext/>
      <w:jc w:val="both"/>
      <w:outlineLvl w:val="0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4F99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234F99"/>
    <w:pPr>
      <w:jc w:val="center"/>
    </w:pPr>
    <w:rPr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34F99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34F99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4F9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34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4F9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202E96174B3F6916E371F2BC88A494BBC8A0BEAAC8173397DE178279EA5CF2D28AD581E6B0C8B2A46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202E96174B3F6916E371F2BC88A494B8C3A4B0ABCD173397DE178279EA5CF2D28AD581E6B0C8B1A46C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202E96174B3F6916E371F2BC88A494B8C0A2BEAFCF173397DE178279EA5CF2D28AD581E6B0C8B1A46C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A202E96174B3F6916E371F2BC88A494BBC1A2B0AACC173397DE178279EA5CF2D28AD581E6B0C8B0A46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202E96174B3F6916E371F2BC88A494B8C7A0BFAAC8173397DE178279EA5CF2D28AD581E6B0C8B1A46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5</Pages>
  <Words>1178</Words>
  <Characters>6721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2020-12-02T12:02:00Z</cp:lastPrinted>
  <dcterms:created xsi:type="dcterms:W3CDTF">2020-12-02T10:36:00Z</dcterms:created>
  <dcterms:modified xsi:type="dcterms:W3CDTF">2020-12-14T12:17:00Z</dcterms:modified>
</cp:coreProperties>
</file>