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3C" w:rsidRDefault="00D4483C" w:rsidP="002C7099">
      <w:pPr>
        <w:jc w:val="center"/>
        <w:rPr>
          <w:b/>
          <w:sz w:val="28"/>
          <w:szCs w:val="28"/>
        </w:rPr>
      </w:pPr>
      <w:r w:rsidRPr="00B7701A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района" style="width:33.75pt;height:41.25pt;visibility:visible">
            <v:imagedata r:id="rId5" o:title=""/>
          </v:shape>
        </w:pict>
      </w:r>
    </w:p>
    <w:p w:rsidR="00D4483C" w:rsidRDefault="00D4483C" w:rsidP="002C7099">
      <w:pPr>
        <w:jc w:val="center"/>
        <w:rPr>
          <w:sz w:val="28"/>
          <w:szCs w:val="28"/>
        </w:rPr>
      </w:pPr>
    </w:p>
    <w:p w:rsidR="00D4483C" w:rsidRDefault="00D4483C" w:rsidP="002C7099">
      <w:pPr>
        <w:pStyle w:val="Title"/>
        <w:rPr>
          <w:szCs w:val="28"/>
        </w:rPr>
      </w:pPr>
      <w:r>
        <w:rPr>
          <w:szCs w:val="28"/>
        </w:rPr>
        <w:t>АДМИНИСТРАЦИЯ ОРЛОВСКОГО РАЙОНА</w:t>
      </w:r>
    </w:p>
    <w:p w:rsidR="00D4483C" w:rsidRDefault="00D4483C" w:rsidP="002C7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D4483C" w:rsidRDefault="00D4483C" w:rsidP="002C7099">
      <w:pPr>
        <w:jc w:val="center"/>
        <w:rPr>
          <w:b/>
          <w:bCs/>
          <w:sz w:val="28"/>
          <w:szCs w:val="28"/>
        </w:rPr>
      </w:pPr>
    </w:p>
    <w:p w:rsidR="00D4483C" w:rsidRDefault="00D4483C" w:rsidP="002C7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4483C" w:rsidRDefault="00D4483C" w:rsidP="002C7099">
      <w:pPr>
        <w:jc w:val="center"/>
        <w:rPr>
          <w:b/>
          <w:bCs/>
          <w:sz w:val="28"/>
          <w:szCs w:val="28"/>
        </w:rPr>
      </w:pPr>
    </w:p>
    <w:p w:rsidR="00D4483C" w:rsidRPr="00AD4EED" w:rsidRDefault="00D4483C" w:rsidP="002C7099">
      <w:pPr>
        <w:rPr>
          <w:b/>
          <w:bCs/>
          <w:sz w:val="28"/>
          <w:szCs w:val="28"/>
          <w:u w:val="single"/>
        </w:rPr>
      </w:pPr>
      <w:r w:rsidRPr="00AD4EED">
        <w:rPr>
          <w:bCs/>
          <w:sz w:val="28"/>
          <w:szCs w:val="28"/>
          <w:u w:val="single"/>
        </w:rPr>
        <w:t>05.02.2020</w:t>
      </w: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</w:t>
      </w:r>
      <w:r w:rsidRPr="00AD4EED">
        <w:rPr>
          <w:sz w:val="28"/>
          <w:szCs w:val="28"/>
          <w:u w:val="single"/>
        </w:rPr>
        <w:t>№ 82-</w:t>
      </w:r>
      <w:r>
        <w:rPr>
          <w:sz w:val="28"/>
          <w:szCs w:val="28"/>
          <w:u w:val="single"/>
        </w:rPr>
        <w:t>п</w:t>
      </w:r>
    </w:p>
    <w:p w:rsidR="00D4483C" w:rsidRDefault="00D4483C" w:rsidP="002C7099">
      <w:pPr>
        <w:jc w:val="both"/>
        <w:rPr>
          <w:sz w:val="28"/>
          <w:szCs w:val="28"/>
        </w:rPr>
      </w:pPr>
    </w:p>
    <w:p w:rsidR="00D4483C" w:rsidRDefault="00D4483C" w:rsidP="002C709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D4483C" w:rsidRDefault="00D4483C" w:rsidP="002C709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районного  конкурса </w:t>
      </w:r>
    </w:p>
    <w:p w:rsidR="00D4483C" w:rsidRDefault="00D4483C" w:rsidP="002C7099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«Признание года – 2019» </w:t>
      </w:r>
    </w:p>
    <w:p w:rsidR="00D4483C" w:rsidRDefault="00D4483C" w:rsidP="002C7099">
      <w:pPr>
        <w:tabs>
          <w:tab w:val="left" w:pos="9355"/>
        </w:tabs>
        <w:ind w:right="-5"/>
        <w:jc w:val="center"/>
        <w:rPr>
          <w:sz w:val="28"/>
          <w:szCs w:val="28"/>
        </w:rPr>
      </w:pPr>
    </w:p>
    <w:p w:rsidR="00D4483C" w:rsidRDefault="00D4483C" w:rsidP="002C7099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пропаганды передового опыта, материального и морального стимулирования рабочих, служащих, интеллигенции основных отраслей производства и социальной сферы района администрация Орловского района ПОСТАНОВЛЯЕТ: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районный конкурс «Признание года – 2019» 20 марта 2020 года.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районного конкурса «Признание года- 2019»  согласно приложению №1.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оргкомитета по подготовке и проведению районного конкурса  «Признание года – 2019»  согласно приложению №2.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план мероприятий по подготовке и проведению районного конкурса «Признание года – 2019» согласно приложению № 3.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руководителям предприятий, организаций, учреждений, общественным организациям   в срок до  02 марта 2020 года направить в отдел культуры и социальной работы  администрации района характеристики-представления на участников районного конкурса.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Опубликовать список победителей районного конкурса «Признание года – 2019» в районной газете «Орловская газета».</w:t>
      </w:r>
    </w:p>
    <w:p w:rsidR="00D4483C" w:rsidRDefault="00D4483C" w:rsidP="00EF7A16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Заместителю главы администрации, заведующему отделом культуры и социальной работы администрации Орловского района Ашихминой Т.И. составить и утвердить смету расходов на проведение районного конкурса «Признание года-2019».</w:t>
      </w:r>
    </w:p>
    <w:p w:rsidR="00D4483C" w:rsidRDefault="00D4483C" w:rsidP="00EF7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D4483C" w:rsidRDefault="00D4483C" w:rsidP="00EF7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 Контроль за исполнением настоящего постановления возложить на Ашихмину Т.И., заместителя главы администрации, заведующего отделом культуры и социальной работы администрации Орловского района.</w:t>
      </w:r>
    </w:p>
    <w:p w:rsidR="00D4483C" w:rsidRDefault="00D4483C" w:rsidP="00EF7A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после опубликования.</w:t>
      </w:r>
    </w:p>
    <w:p w:rsidR="00D4483C" w:rsidRDefault="00D4483C" w:rsidP="00EF7A16">
      <w:pPr>
        <w:ind w:firstLine="709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483C" w:rsidRDefault="00D4483C" w:rsidP="002C7099">
      <w:pPr>
        <w:ind w:right="-5"/>
        <w:jc w:val="both"/>
        <w:rPr>
          <w:sz w:val="28"/>
          <w:szCs w:val="28"/>
        </w:rPr>
      </w:pPr>
      <w:r w:rsidRPr="00205D87">
        <w:rPr>
          <w:sz w:val="28"/>
          <w:szCs w:val="28"/>
        </w:rPr>
        <w:t xml:space="preserve">Орловского  района     </w:t>
      </w:r>
      <w:r>
        <w:rPr>
          <w:sz w:val="28"/>
          <w:szCs w:val="28"/>
        </w:rPr>
        <w:t xml:space="preserve"> </w:t>
      </w:r>
      <w:r w:rsidRPr="00205D87">
        <w:rPr>
          <w:sz w:val="28"/>
          <w:szCs w:val="28"/>
        </w:rPr>
        <w:t xml:space="preserve">  С.С. Целищев</w:t>
      </w:r>
    </w:p>
    <w:p w:rsidR="00D4483C" w:rsidRPr="0057165C" w:rsidRDefault="00D4483C" w:rsidP="006B27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4483C" w:rsidRDefault="00D4483C" w:rsidP="006B271B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57165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администрации </w:t>
      </w:r>
    </w:p>
    <w:p w:rsidR="00D4483C" w:rsidRDefault="00D4483C" w:rsidP="006B2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D4483C" w:rsidRPr="0057165C" w:rsidRDefault="00D4483C" w:rsidP="006B27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05.02.2020 №  82-П </w:t>
      </w:r>
    </w:p>
    <w:p w:rsidR="00D4483C" w:rsidRDefault="00D4483C" w:rsidP="006B271B">
      <w:pPr>
        <w:jc w:val="center"/>
        <w:rPr>
          <w:b/>
          <w:sz w:val="28"/>
          <w:szCs w:val="28"/>
        </w:rPr>
      </w:pPr>
    </w:p>
    <w:p w:rsidR="00D4483C" w:rsidRDefault="00D4483C" w:rsidP="006B271B">
      <w:pPr>
        <w:jc w:val="center"/>
        <w:rPr>
          <w:b/>
          <w:sz w:val="28"/>
          <w:szCs w:val="28"/>
        </w:rPr>
      </w:pPr>
    </w:p>
    <w:p w:rsidR="00D4483C" w:rsidRPr="0047294F" w:rsidRDefault="00D4483C" w:rsidP="006B271B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ПОЛОЖЕНИЕ</w:t>
      </w:r>
    </w:p>
    <w:p w:rsidR="00D4483C" w:rsidRPr="0047294F" w:rsidRDefault="00D4483C" w:rsidP="006B271B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о проведении рай</w:t>
      </w:r>
      <w:r>
        <w:rPr>
          <w:b/>
          <w:sz w:val="28"/>
          <w:szCs w:val="28"/>
        </w:rPr>
        <w:t xml:space="preserve">онного конкурса </w:t>
      </w:r>
    </w:p>
    <w:p w:rsidR="00D4483C" w:rsidRPr="0047294F" w:rsidRDefault="00D4483C" w:rsidP="006B271B">
      <w:pPr>
        <w:jc w:val="center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«Признание года - 201</w:t>
      </w:r>
      <w:r>
        <w:rPr>
          <w:b/>
          <w:sz w:val="28"/>
          <w:szCs w:val="28"/>
        </w:rPr>
        <w:t>9</w:t>
      </w:r>
      <w:r w:rsidRPr="0047294F">
        <w:rPr>
          <w:b/>
          <w:sz w:val="28"/>
          <w:szCs w:val="28"/>
        </w:rPr>
        <w:t>»</w:t>
      </w:r>
    </w:p>
    <w:p w:rsidR="00D4483C" w:rsidRPr="0047294F" w:rsidRDefault="00D4483C" w:rsidP="006B271B">
      <w:pPr>
        <w:ind w:firstLine="709"/>
        <w:jc w:val="both"/>
        <w:rPr>
          <w:b/>
          <w:sz w:val="28"/>
          <w:szCs w:val="28"/>
        </w:rPr>
      </w:pP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1.1. Настоящее Положение регламентирует порядок организации и проведения районно</w:t>
      </w:r>
      <w:r>
        <w:rPr>
          <w:sz w:val="28"/>
          <w:szCs w:val="28"/>
        </w:rPr>
        <w:t xml:space="preserve">го конкурса </w:t>
      </w:r>
      <w:r w:rsidRPr="0047294F">
        <w:rPr>
          <w:sz w:val="28"/>
          <w:szCs w:val="28"/>
        </w:rPr>
        <w:t xml:space="preserve"> «Признание года- 201</w:t>
      </w:r>
      <w:r>
        <w:rPr>
          <w:sz w:val="28"/>
          <w:szCs w:val="28"/>
        </w:rPr>
        <w:t>9</w:t>
      </w:r>
      <w:r w:rsidRPr="0047294F">
        <w:rPr>
          <w:sz w:val="28"/>
          <w:szCs w:val="28"/>
        </w:rPr>
        <w:t>» (далее –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 xml:space="preserve">Конкурс), </w:t>
      </w:r>
      <w:r>
        <w:rPr>
          <w:sz w:val="28"/>
          <w:szCs w:val="28"/>
        </w:rPr>
        <w:t xml:space="preserve">по результатам </w:t>
      </w:r>
      <w:r w:rsidRPr="0047294F">
        <w:rPr>
          <w:sz w:val="28"/>
          <w:szCs w:val="28"/>
        </w:rPr>
        <w:t>котор</w:t>
      </w:r>
      <w:r>
        <w:rPr>
          <w:sz w:val="28"/>
          <w:szCs w:val="28"/>
        </w:rPr>
        <w:t>ого</w:t>
      </w:r>
      <w:r w:rsidRPr="0047294F">
        <w:rPr>
          <w:sz w:val="28"/>
          <w:szCs w:val="28"/>
        </w:rPr>
        <w:t xml:space="preserve"> награждаются представители широкого круга общественности, граждане</w:t>
      </w:r>
      <w:r>
        <w:rPr>
          <w:sz w:val="28"/>
          <w:szCs w:val="28"/>
        </w:rPr>
        <w:t>,</w:t>
      </w:r>
      <w:r w:rsidRPr="0047294F">
        <w:rPr>
          <w:sz w:val="28"/>
          <w:szCs w:val="28"/>
        </w:rPr>
        <w:t xml:space="preserve"> работающие и обучающиеся на территории Орловского района, предприятия, организации, учреждения независимо от организационно-правовой формы, иные объединения, внёсшие значительный вклад в социальную  и экономическую жизнь Орловского района.</w:t>
      </w:r>
    </w:p>
    <w:p w:rsidR="00D4483C" w:rsidRPr="0047294F" w:rsidRDefault="00D4483C" w:rsidP="006B271B">
      <w:pPr>
        <w:ind w:left="360"/>
        <w:jc w:val="both"/>
        <w:rPr>
          <w:sz w:val="28"/>
          <w:szCs w:val="28"/>
        </w:rPr>
      </w:pPr>
    </w:p>
    <w:p w:rsidR="00D4483C" w:rsidRPr="0047294F" w:rsidRDefault="00D4483C" w:rsidP="006B271B">
      <w:pPr>
        <w:ind w:firstLine="709"/>
        <w:jc w:val="center"/>
        <w:rPr>
          <w:b/>
          <w:sz w:val="28"/>
          <w:szCs w:val="28"/>
        </w:rPr>
      </w:pPr>
      <w:r w:rsidRPr="0047294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7294F">
        <w:rPr>
          <w:b/>
          <w:sz w:val="28"/>
          <w:szCs w:val="28"/>
        </w:rPr>
        <w:t>ЦЕЛИ ПРОВЕДЕНИЯ КОНКУРСА: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1.2.1.Признание заслуг организаций, независимо от организационно-правовой  формы, индивидуальных предпринимателей, граждан внесших значительный вклад  в социальную и экономическую жизнь Орловского района.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1.2.2. Привлечение общественного внимания к деятельности отдельных граждан, внесших весомый вклад</w:t>
      </w:r>
      <w:r>
        <w:rPr>
          <w:sz w:val="28"/>
          <w:szCs w:val="28"/>
        </w:rPr>
        <w:t xml:space="preserve"> в развитие Орловского района, </w:t>
      </w:r>
      <w:r w:rsidRPr="0047294F">
        <w:rPr>
          <w:sz w:val="28"/>
          <w:szCs w:val="28"/>
        </w:rPr>
        <w:t>выражение признания их заслуг, талантов и достижений.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1.2.3. Информирование широкого круга общественности о работе общественных и некоммерческих объединений района, о социально-значимых проектах, которые реализуются предприятиями и учреждениями  независимо от организационно-правовой  формы (далее – организации), осуществляющи</w:t>
      </w:r>
      <w:r>
        <w:rPr>
          <w:sz w:val="28"/>
          <w:szCs w:val="28"/>
        </w:rPr>
        <w:t>ми</w:t>
      </w:r>
      <w:r w:rsidRPr="0047294F">
        <w:rPr>
          <w:sz w:val="28"/>
          <w:szCs w:val="28"/>
        </w:rPr>
        <w:t xml:space="preserve"> деятельность на территории района и признание их заслуг.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1.2.4.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>Повышение престижа высококвалифицированного труда работников массовых профессий, пропаганда их достижений и передового опыта</w:t>
      </w:r>
      <w:r>
        <w:rPr>
          <w:sz w:val="28"/>
          <w:szCs w:val="28"/>
        </w:rPr>
        <w:t>, признание их заслуг</w:t>
      </w:r>
      <w:r w:rsidRPr="0047294F">
        <w:rPr>
          <w:sz w:val="28"/>
          <w:szCs w:val="28"/>
        </w:rPr>
        <w:t>.</w:t>
      </w:r>
    </w:p>
    <w:p w:rsidR="00D4483C" w:rsidRPr="0047294F" w:rsidRDefault="00D4483C" w:rsidP="006B271B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94F">
        <w:rPr>
          <w:rFonts w:ascii="Times New Roman" w:hAnsi="Times New Roman"/>
          <w:sz w:val="28"/>
          <w:szCs w:val="28"/>
        </w:rPr>
        <w:t xml:space="preserve">Выдвижение на Конкурс претендентов  осуществляется советами, коллективами организаций, </w:t>
      </w:r>
      <w:r>
        <w:rPr>
          <w:rFonts w:ascii="Times New Roman" w:hAnsi="Times New Roman"/>
          <w:sz w:val="28"/>
          <w:szCs w:val="28"/>
        </w:rPr>
        <w:t xml:space="preserve">предприятий, </w:t>
      </w:r>
      <w:r w:rsidRPr="0047294F">
        <w:rPr>
          <w:rFonts w:ascii="Times New Roman" w:hAnsi="Times New Roman"/>
          <w:sz w:val="28"/>
          <w:szCs w:val="28"/>
        </w:rPr>
        <w:t>учреждений, общественными объединениями, индивидуальными предпринимателями. Допускается самовыдвижение.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УЧРЕДИТЕЛИ КОНКУРСА</w:t>
      </w:r>
    </w:p>
    <w:p w:rsidR="00D4483C" w:rsidRDefault="00D4483C" w:rsidP="006B2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 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 </w:t>
      </w:r>
      <w:r w:rsidRPr="00556AA2">
        <w:rPr>
          <w:color w:val="FF0000"/>
          <w:sz w:val="28"/>
          <w:szCs w:val="28"/>
        </w:rPr>
        <w:t xml:space="preserve"> </w:t>
      </w:r>
      <w:r w:rsidRPr="0047294F">
        <w:rPr>
          <w:sz w:val="28"/>
          <w:szCs w:val="28"/>
        </w:rPr>
        <w:t xml:space="preserve">«Признание </w:t>
      </w:r>
      <w:r>
        <w:rPr>
          <w:sz w:val="28"/>
          <w:szCs w:val="28"/>
        </w:rPr>
        <w:t xml:space="preserve">года – 2019» -  </w:t>
      </w:r>
      <w:r w:rsidRPr="00DE6780">
        <w:rPr>
          <w:sz w:val="28"/>
          <w:szCs w:val="28"/>
        </w:rPr>
        <w:t xml:space="preserve">администрация Орловского района.   </w:t>
      </w:r>
    </w:p>
    <w:p w:rsidR="00D4483C" w:rsidRPr="00DE6780" w:rsidRDefault="00D4483C" w:rsidP="006B271B">
      <w:pPr>
        <w:ind w:firstLine="720"/>
        <w:jc w:val="both"/>
        <w:rPr>
          <w:sz w:val="28"/>
          <w:szCs w:val="28"/>
        </w:rPr>
      </w:pPr>
    </w:p>
    <w:p w:rsidR="00D4483C" w:rsidRPr="0047294F" w:rsidRDefault="00D4483C" w:rsidP="006B271B">
      <w:pPr>
        <w:ind w:firstLine="72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</w:t>
      </w: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3.1. В конкурсе могут принимать участие   руководители, коллективы и работники организаций, представители общественных объединений, индивидуальные предприниматели, граждане старше 16 лет</w:t>
      </w:r>
      <w:r>
        <w:rPr>
          <w:sz w:val="28"/>
          <w:szCs w:val="28"/>
        </w:rPr>
        <w:t>,</w:t>
      </w:r>
      <w:r w:rsidRPr="0047294F">
        <w:rPr>
          <w:sz w:val="28"/>
          <w:szCs w:val="28"/>
        </w:rPr>
        <w:t xml:space="preserve"> постоянно осуществляющие экономическую, социальную, творческую, учебную, спортивную, общественную и иную деятельность на территории Орловского района,  достигшие  значительных результатов в своей сфере деятельности, а также представляющие район на мероприятиях межрайонного, регионального и федерального уровнях. </w:t>
      </w:r>
      <w:r>
        <w:rPr>
          <w:sz w:val="28"/>
          <w:szCs w:val="28"/>
        </w:rPr>
        <w:t>Участники Конкурса должны обладать высокими моральными качествами и не состоять на профилактических учетах.</w:t>
      </w:r>
      <w:r w:rsidRPr="0047294F">
        <w:rPr>
          <w:sz w:val="28"/>
          <w:szCs w:val="28"/>
        </w:rPr>
        <w:t xml:space="preserve">    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3.2. </w:t>
      </w:r>
      <w:r>
        <w:rPr>
          <w:sz w:val="28"/>
          <w:szCs w:val="28"/>
        </w:rPr>
        <w:t>Участники Конкурса</w:t>
      </w:r>
      <w:r w:rsidRPr="0047294F">
        <w:rPr>
          <w:sz w:val="28"/>
          <w:szCs w:val="28"/>
        </w:rPr>
        <w:t xml:space="preserve"> предоставляют </w:t>
      </w:r>
      <w:r>
        <w:rPr>
          <w:sz w:val="28"/>
          <w:szCs w:val="28"/>
        </w:rPr>
        <w:t>необходимые</w:t>
      </w:r>
      <w:r w:rsidRPr="0047294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294F">
        <w:rPr>
          <w:sz w:val="28"/>
          <w:szCs w:val="28"/>
        </w:rPr>
        <w:t>, определенны</w:t>
      </w:r>
      <w:r>
        <w:rPr>
          <w:sz w:val="28"/>
          <w:szCs w:val="28"/>
        </w:rPr>
        <w:t>е</w:t>
      </w:r>
      <w:r w:rsidRPr="0047294F">
        <w:rPr>
          <w:sz w:val="28"/>
          <w:szCs w:val="28"/>
        </w:rPr>
        <w:t xml:space="preserve"> п.</w:t>
      </w:r>
      <w:r>
        <w:rPr>
          <w:sz w:val="28"/>
          <w:szCs w:val="28"/>
        </w:rPr>
        <w:t>5.2</w:t>
      </w:r>
      <w:r w:rsidRPr="0047294F">
        <w:rPr>
          <w:sz w:val="28"/>
          <w:szCs w:val="28"/>
        </w:rPr>
        <w:t xml:space="preserve"> данного Положения в организационный комитет Конкурса по адресу: Кировская область, г.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>Орлов, ул.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47294F">
        <w:rPr>
          <w:sz w:val="28"/>
          <w:szCs w:val="28"/>
        </w:rPr>
        <w:t>Хал</w:t>
      </w:r>
      <w:r>
        <w:rPr>
          <w:sz w:val="28"/>
          <w:szCs w:val="28"/>
        </w:rPr>
        <w:t xml:space="preserve">турина, д.18  каб.12  </w:t>
      </w:r>
      <w:r w:rsidRPr="0047294F">
        <w:rPr>
          <w:sz w:val="28"/>
          <w:szCs w:val="28"/>
        </w:rPr>
        <w:t>Обухова Татьяна Евгеньевна 2-16-43</w:t>
      </w:r>
      <w:r>
        <w:rPr>
          <w:sz w:val="28"/>
          <w:szCs w:val="28"/>
        </w:rPr>
        <w:t>; каб. 48 Кожихова Ольга Николаевна тел. 2-16-36.</w:t>
      </w:r>
    </w:p>
    <w:p w:rsidR="00D4483C" w:rsidRPr="0047294F" w:rsidRDefault="00D4483C" w:rsidP="006B271B">
      <w:pPr>
        <w:jc w:val="both"/>
        <w:rPr>
          <w:sz w:val="28"/>
          <w:szCs w:val="28"/>
        </w:rPr>
      </w:pP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ОРГАНИЗАЦИЯ КОНКУРСА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4.1. Для организации Конкурса  образуется </w:t>
      </w:r>
      <w:r>
        <w:rPr>
          <w:sz w:val="28"/>
          <w:szCs w:val="28"/>
        </w:rPr>
        <w:t>о</w:t>
      </w:r>
      <w:r w:rsidRPr="0047294F">
        <w:rPr>
          <w:sz w:val="28"/>
          <w:szCs w:val="28"/>
        </w:rPr>
        <w:t>рганизационный комитет</w:t>
      </w:r>
      <w:r>
        <w:rPr>
          <w:sz w:val="28"/>
          <w:szCs w:val="28"/>
        </w:rPr>
        <w:t>, который возглавляет глава района</w:t>
      </w:r>
      <w:r w:rsidRPr="0047294F">
        <w:rPr>
          <w:sz w:val="28"/>
          <w:szCs w:val="28"/>
        </w:rPr>
        <w:t>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4.2. Организационный комитет</w:t>
      </w:r>
      <w:r>
        <w:rPr>
          <w:sz w:val="28"/>
          <w:szCs w:val="28"/>
        </w:rPr>
        <w:t>: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организует информационное сопровождение Конкурса,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осуществляет прием заявок от участников,  проверку правильности их оформления  и наличия </w:t>
      </w:r>
      <w:r>
        <w:rPr>
          <w:sz w:val="28"/>
          <w:szCs w:val="28"/>
        </w:rPr>
        <w:t>необходимых</w:t>
      </w:r>
      <w:r w:rsidRPr="0047294F">
        <w:rPr>
          <w:sz w:val="28"/>
          <w:szCs w:val="28"/>
        </w:rPr>
        <w:t xml:space="preserve"> документов, 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94F">
        <w:rPr>
          <w:sz w:val="28"/>
          <w:szCs w:val="28"/>
        </w:rPr>
        <w:t>определяет победителей Конкурса по различным номинациям путем открытого голосования. Решение принимается большинством голосов</w:t>
      </w:r>
      <w:r>
        <w:rPr>
          <w:sz w:val="28"/>
          <w:szCs w:val="28"/>
        </w:rPr>
        <w:t xml:space="preserve"> от числа</w:t>
      </w:r>
      <w:r w:rsidRPr="0047294F">
        <w:rPr>
          <w:sz w:val="28"/>
          <w:szCs w:val="28"/>
        </w:rPr>
        <w:t>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готовит проекты   итоговых  документы Конкурса, а также церемонию награждения победителей.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</w:t>
      </w:r>
      <w:r w:rsidRPr="0047294F">
        <w:rPr>
          <w:sz w:val="28"/>
          <w:szCs w:val="28"/>
        </w:rPr>
        <w:t xml:space="preserve"> имеет право вводить новые номинации и исключать имеющиеся.</w:t>
      </w:r>
    </w:p>
    <w:p w:rsidR="00D4483C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>организационного комитета</w:t>
      </w:r>
      <w:r w:rsidRPr="0047294F">
        <w:rPr>
          <w:sz w:val="28"/>
          <w:szCs w:val="28"/>
        </w:rPr>
        <w:t xml:space="preserve"> окончательные и пересмотру не подлежат.</w:t>
      </w:r>
    </w:p>
    <w:p w:rsidR="00D4483C" w:rsidRPr="0047294F" w:rsidRDefault="00D4483C" w:rsidP="006B271B">
      <w:pPr>
        <w:ind w:firstLine="709"/>
        <w:jc w:val="both"/>
        <w:rPr>
          <w:b/>
          <w:sz w:val="28"/>
          <w:szCs w:val="28"/>
        </w:rPr>
      </w:pP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294F">
        <w:rPr>
          <w:rFonts w:ascii="Times New Roman" w:hAnsi="Times New Roman"/>
          <w:b/>
          <w:sz w:val="28"/>
          <w:szCs w:val="28"/>
        </w:rPr>
        <w:t>ПОРЯДОК УЧАСТИЯ В КОНКУРСЕ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7294F">
        <w:rPr>
          <w:sz w:val="28"/>
          <w:szCs w:val="28"/>
        </w:rPr>
        <w:t>Выдвижение кандидатов для участия в Конкурсе производится  на основе поданн</w:t>
      </w:r>
      <w:r>
        <w:rPr>
          <w:sz w:val="28"/>
          <w:szCs w:val="28"/>
        </w:rPr>
        <w:t xml:space="preserve">ых </w:t>
      </w:r>
      <w:r w:rsidRPr="0047294F">
        <w:rPr>
          <w:sz w:val="28"/>
          <w:szCs w:val="28"/>
        </w:rPr>
        <w:t xml:space="preserve">в организационный комитет  </w:t>
      </w:r>
      <w:r>
        <w:rPr>
          <w:sz w:val="28"/>
          <w:szCs w:val="28"/>
        </w:rPr>
        <w:t>необходимых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47294F">
        <w:rPr>
          <w:sz w:val="28"/>
          <w:szCs w:val="28"/>
        </w:rPr>
        <w:t xml:space="preserve">от организаций, общественных советов, органов местного самоуправления, а также граждан. Подача заявок  может осуществляться самостоятельно, а так же  иными лицами, действующими в интересах участника.   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47294F">
        <w:rPr>
          <w:sz w:val="28"/>
          <w:szCs w:val="28"/>
        </w:rPr>
        <w:t xml:space="preserve">Участник конкурса (или организация, представляющая его интересы) представляет </w:t>
      </w:r>
      <w:r>
        <w:rPr>
          <w:sz w:val="28"/>
          <w:szCs w:val="28"/>
        </w:rPr>
        <w:t>следующие</w:t>
      </w:r>
      <w:r w:rsidRPr="0047294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7294F">
        <w:rPr>
          <w:sz w:val="28"/>
          <w:szCs w:val="28"/>
        </w:rPr>
        <w:t>: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ходатайство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главы администрации Орловского района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 xml:space="preserve">- материалы с  описание конкретных заслуг перед районом (для участия </w:t>
      </w:r>
      <w:r>
        <w:rPr>
          <w:sz w:val="28"/>
          <w:szCs w:val="28"/>
        </w:rPr>
        <w:t>о</w:t>
      </w:r>
      <w:r w:rsidRPr="0047294F">
        <w:rPr>
          <w:sz w:val="28"/>
          <w:szCs w:val="28"/>
        </w:rPr>
        <w:t>рганизаций и учреж</w:t>
      </w:r>
      <w:r>
        <w:rPr>
          <w:sz w:val="28"/>
          <w:szCs w:val="28"/>
        </w:rPr>
        <w:t xml:space="preserve">дений) и граждан для участия в </w:t>
      </w:r>
      <w:r w:rsidRPr="0047294F">
        <w:rPr>
          <w:sz w:val="28"/>
          <w:szCs w:val="28"/>
        </w:rPr>
        <w:t xml:space="preserve">номинации «Персона года», 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- характеристику, справку-объективку, согласие на обработку персональных данных для участия в</w:t>
      </w:r>
      <w:r w:rsidRPr="00D47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номинации «Персона года» и </w:t>
      </w:r>
      <w:r w:rsidRPr="0047294F">
        <w:rPr>
          <w:sz w:val="28"/>
          <w:szCs w:val="28"/>
        </w:rPr>
        <w:t xml:space="preserve"> номин</w:t>
      </w:r>
      <w:r>
        <w:rPr>
          <w:sz w:val="28"/>
          <w:szCs w:val="28"/>
        </w:rPr>
        <w:t>ации «Профессионал своего дела».</w:t>
      </w:r>
      <w:r w:rsidRPr="0047294F">
        <w:rPr>
          <w:sz w:val="28"/>
          <w:szCs w:val="28"/>
        </w:rPr>
        <w:t xml:space="preserve">  </w:t>
      </w:r>
    </w:p>
    <w:p w:rsidR="00D4483C" w:rsidRDefault="00D4483C" w:rsidP="006B271B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Организационный комитет име</w:t>
      </w:r>
      <w:r>
        <w:rPr>
          <w:spacing w:val="2"/>
          <w:sz w:val="28"/>
          <w:szCs w:val="28"/>
        </w:rPr>
        <w:t>е</w:t>
      </w:r>
      <w:r w:rsidRPr="0047294F">
        <w:rPr>
          <w:spacing w:val="2"/>
          <w:sz w:val="28"/>
          <w:szCs w:val="28"/>
        </w:rPr>
        <w:t xml:space="preserve">т право запрашивать и получать дополнительную информацию по вопросам деятельности </w:t>
      </w:r>
      <w:r>
        <w:rPr>
          <w:spacing w:val="2"/>
          <w:sz w:val="28"/>
          <w:szCs w:val="28"/>
        </w:rPr>
        <w:t>участников Конкурса</w:t>
      </w:r>
      <w:r w:rsidRPr="0047294F">
        <w:rPr>
          <w:spacing w:val="2"/>
          <w:sz w:val="28"/>
          <w:szCs w:val="28"/>
        </w:rPr>
        <w:t>.</w:t>
      </w:r>
    </w:p>
    <w:p w:rsidR="00D4483C" w:rsidRPr="0047294F" w:rsidRDefault="00D4483C" w:rsidP="006B271B">
      <w:pPr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4483C" w:rsidRPr="0047294F" w:rsidRDefault="00D4483C" w:rsidP="006B271B">
      <w:pPr>
        <w:pStyle w:val="ListParagraph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47294F">
        <w:rPr>
          <w:rFonts w:ascii="Times New Roman" w:hAnsi="Times New Roman"/>
          <w:b/>
          <w:spacing w:val="2"/>
          <w:sz w:val="28"/>
          <w:szCs w:val="28"/>
          <w:lang w:eastAsia="ru-RU"/>
        </w:rPr>
        <w:t>ПОРЯДОК ПРОВЕДЕНИЯ КОНКУРСА</w:t>
      </w:r>
    </w:p>
    <w:p w:rsidR="00D4483C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6.1. </w:t>
      </w:r>
      <w:r>
        <w:rPr>
          <w:spacing w:val="2"/>
          <w:sz w:val="28"/>
          <w:szCs w:val="28"/>
        </w:rPr>
        <w:t>Конкурс предполагает следующие номинации</w:t>
      </w:r>
      <w:r w:rsidRPr="0047294F">
        <w:rPr>
          <w:spacing w:val="2"/>
          <w:sz w:val="28"/>
          <w:szCs w:val="28"/>
        </w:rPr>
        <w:t>:</w:t>
      </w:r>
    </w:p>
    <w:p w:rsidR="00D4483C" w:rsidRDefault="00D4483C" w:rsidP="006B271B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Н</w:t>
      </w:r>
      <w:r w:rsidRPr="00142D4A">
        <w:rPr>
          <w:b/>
          <w:spacing w:val="2"/>
          <w:sz w:val="28"/>
          <w:szCs w:val="28"/>
        </w:rPr>
        <w:t>оминация «</w:t>
      </w:r>
      <w:r>
        <w:rPr>
          <w:b/>
          <w:spacing w:val="2"/>
          <w:sz w:val="28"/>
          <w:szCs w:val="28"/>
        </w:rPr>
        <w:t>Цвети</w:t>
      </w:r>
      <w:r w:rsidRPr="00142D4A">
        <w:rPr>
          <w:b/>
          <w:spacing w:val="2"/>
          <w:sz w:val="28"/>
          <w:szCs w:val="28"/>
        </w:rPr>
        <w:t xml:space="preserve">, Орловский </w:t>
      </w:r>
      <w:r>
        <w:rPr>
          <w:b/>
          <w:spacing w:val="2"/>
          <w:sz w:val="28"/>
          <w:szCs w:val="28"/>
        </w:rPr>
        <w:t>край</w:t>
      </w:r>
      <w:r w:rsidRPr="00142D4A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. </w:t>
      </w:r>
    </w:p>
    <w:p w:rsidR="00D4483C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D47FFC">
        <w:rPr>
          <w:spacing w:val="2"/>
          <w:sz w:val="28"/>
          <w:szCs w:val="28"/>
        </w:rPr>
        <w:t>В номинации</w:t>
      </w:r>
      <w:r w:rsidRPr="0047294F">
        <w:rPr>
          <w:spacing w:val="2"/>
          <w:sz w:val="28"/>
          <w:szCs w:val="28"/>
        </w:rPr>
        <w:t xml:space="preserve"> принимают участие организации</w:t>
      </w:r>
      <w:r>
        <w:rPr>
          <w:spacing w:val="2"/>
          <w:sz w:val="28"/>
          <w:szCs w:val="28"/>
        </w:rPr>
        <w:t>,</w:t>
      </w:r>
      <w:r w:rsidRPr="0047294F">
        <w:rPr>
          <w:spacing w:val="2"/>
          <w:sz w:val="28"/>
          <w:szCs w:val="28"/>
        </w:rPr>
        <w:t xml:space="preserve"> независимо от форм собственности, индивидуальные предприниматели, общественные организации,  внесшие значительный вклад </w:t>
      </w:r>
      <w:r>
        <w:rPr>
          <w:spacing w:val="2"/>
          <w:sz w:val="28"/>
          <w:szCs w:val="28"/>
        </w:rPr>
        <w:t>в</w:t>
      </w:r>
      <w:r w:rsidRPr="0047294F">
        <w:rPr>
          <w:spacing w:val="2"/>
          <w:sz w:val="28"/>
          <w:szCs w:val="28"/>
        </w:rPr>
        <w:t xml:space="preserve"> социальную и экономическую жизнь Орловского района.</w:t>
      </w:r>
    </w:p>
    <w:p w:rsidR="00D4483C" w:rsidRPr="00FB3A94" w:rsidRDefault="00D4483C" w:rsidP="006B271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Категории номинации</w:t>
      </w:r>
      <w:r w:rsidRPr="00FB3A94">
        <w:rPr>
          <w:spacing w:val="2"/>
          <w:sz w:val="28"/>
          <w:szCs w:val="28"/>
        </w:rPr>
        <w:t>:</w:t>
      </w:r>
    </w:p>
    <w:p w:rsidR="00D4483C" w:rsidRPr="0047294F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«Успех года»,</w:t>
      </w:r>
    </w:p>
    <w:p w:rsidR="00D4483C" w:rsidRPr="0047294F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«Событие года»,</w:t>
      </w:r>
    </w:p>
    <w:p w:rsidR="00D4483C" w:rsidRPr="0047294F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«Открытие года»,</w:t>
      </w:r>
    </w:p>
    <w:p w:rsidR="00D4483C" w:rsidRPr="0047294F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«Инвестиция года»,</w:t>
      </w:r>
    </w:p>
    <w:p w:rsidR="00D4483C" w:rsidRPr="0047294F" w:rsidRDefault="00D4483C" w:rsidP="006B271B">
      <w:pPr>
        <w:ind w:firstLine="709"/>
        <w:jc w:val="both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«Учреждение года» и другие </w:t>
      </w:r>
      <w:r>
        <w:rPr>
          <w:spacing w:val="2"/>
          <w:sz w:val="28"/>
          <w:szCs w:val="28"/>
        </w:rPr>
        <w:t>категории</w:t>
      </w:r>
      <w:r w:rsidRPr="0047294F">
        <w:rPr>
          <w:spacing w:val="2"/>
          <w:sz w:val="28"/>
          <w:szCs w:val="28"/>
        </w:rPr>
        <w:t xml:space="preserve"> на усмотрение Экспертного Совета.</w:t>
      </w:r>
    </w:p>
    <w:p w:rsidR="00D4483C" w:rsidRPr="0047294F" w:rsidRDefault="00D4483C" w:rsidP="006B271B">
      <w:pPr>
        <w:ind w:firstLine="709"/>
        <w:jc w:val="both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Номинация  "Персона года".</w:t>
      </w:r>
    </w:p>
    <w:p w:rsidR="00D4483C" w:rsidRPr="0047294F" w:rsidRDefault="00D4483C" w:rsidP="006B271B">
      <w:pPr>
        <w:ind w:firstLine="709"/>
        <w:jc w:val="both"/>
        <w:rPr>
          <w:sz w:val="28"/>
          <w:szCs w:val="28"/>
        </w:rPr>
      </w:pPr>
      <w:r w:rsidRPr="00D47FFC">
        <w:rPr>
          <w:spacing w:val="2"/>
          <w:sz w:val="28"/>
          <w:szCs w:val="28"/>
        </w:rPr>
        <w:t>В номинации</w:t>
      </w:r>
      <w:r w:rsidRPr="0047294F">
        <w:rPr>
          <w:spacing w:val="2"/>
          <w:sz w:val="28"/>
          <w:szCs w:val="28"/>
        </w:rPr>
        <w:t xml:space="preserve"> принимают участие</w:t>
      </w:r>
      <w:r>
        <w:rPr>
          <w:spacing w:val="2"/>
          <w:sz w:val="28"/>
          <w:szCs w:val="28"/>
        </w:rPr>
        <w:t xml:space="preserve"> граждане, добившиеся высоких результатов</w:t>
      </w:r>
      <w:r w:rsidRPr="0047294F">
        <w:rPr>
          <w:spacing w:val="2"/>
          <w:sz w:val="28"/>
          <w:szCs w:val="28"/>
        </w:rPr>
        <w:t xml:space="preserve"> в 201</w:t>
      </w:r>
      <w:r>
        <w:rPr>
          <w:spacing w:val="2"/>
          <w:sz w:val="28"/>
          <w:szCs w:val="28"/>
        </w:rPr>
        <w:t>9</w:t>
      </w:r>
      <w:r w:rsidRPr="0047294F">
        <w:rPr>
          <w:spacing w:val="2"/>
          <w:sz w:val="28"/>
          <w:szCs w:val="28"/>
        </w:rPr>
        <w:t xml:space="preserve"> году в профессиональной деятельности, спорте,  учебе, общественных инициативах и др. на мероприятиях  межрайонного, регионального и федерального уровнях. </w:t>
      </w:r>
      <w:r w:rsidRPr="0047294F">
        <w:rPr>
          <w:sz w:val="28"/>
          <w:szCs w:val="28"/>
        </w:rPr>
        <w:t xml:space="preserve">       </w:t>
      </w:r>
    </w:p>
    <w:p w:rsidR="00D4483C" w:rsidRPr="0047294F" w:rsidRDefault="00D4483C" w:rsidP="006B27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</w:t>
      </w:r>
      <w:r w:rsidRPr="0047294F">
        <w:rPr>
          <w:b/>
          <w:sz w:val="28"/>
          <w:szCs w:val="28"/>
        </w:rPr>
        <w:t>– «Профессионал своего дела»</w:t>
      </w:r>
      <w:r>
        <w:rPr>
          <w:b/>
          <w:sz w:val="28"/>
          <w:szCs w:val="28"/>
        </w:rPr>
        <w:t>.</w:t>
      </w:r>
    </w:p>
    <w:p w:rsidR="00D4483C" w:rsidRPr="0047294F" w:rsidRDefault="00D4483C" w:rsidP="006B2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47FFC">
        <w:rPr>
          <w:spacing w:val="2"/>
          <w:sz w:val="28"/>
          <w:szCs w:val="28"/>
        </w:rPr>
        <w:t>В номинации</w:t>
      </w:r>
      <w:r w:rsidRPr="0047294F">
        <w:rPr>
          <w:spacing w:val="2"/>
          <w:sz w:val="28"/>
          <w:szCs w:val="28"/>
        </w:rPr>
        <w:t xml:space="preserve"> принимают участие </w:t>
      </w:r>
      <w:r w:rsidRPr="0047294F">
        <w:rPr>
          <w:sz w:val="28"/>
          <w:szCs w:val="28"/>
        </w:rPr>
        <w:t xml:space="preserve">рабочие, служащие, специалисты предприятий и организаций отраслей промышленности, </w:t>
      </w:r>
      <w:r>
        <w:rPr>
          <w:sz w:val="28"/>
          <w:szCs w:val="28"/>
        </w:rPr>
        <w:t xml:space="preserve">жилищно-коммунального хозяйства, </w:t>
      </w:r>
      <w:r w:rsidRPr="0047294F">
        <w:rPr>
          <w:sz w:val="28"/>
          <w:szCs w:val="28"/>
        </w:rPr>
        <w:t xml:space="preserve">транспорта, связи, </w:t>
      </w:r>
      <w:r>
        <w:rPr>
          <w:sz w:val="28"/>
          <w:szCs w:val="28"/>
        </w:rPr>
        <w:t xml:space="preserve">торговли и сферы обслуживания, </w:t>
      </w:r>
      <w:r w:rsidRPr="0047294F">
        <w:rPr>
          <w:sz w:val="28"/>
          <w:szCs w:val="28"/>
        </w:rPr>
        <w:t>сельского хозяйства, а также работники учреждений образования, здравоохранения, культуры, спорта</w:t>
      </w:r>
      <w:r>
        <w:rPr>
          <w:sz w:val="28"/>
          <w:szCs w:val="28"/>
        </w:rPr>
        <w:t>, органов местного самоуправления</w:t>
      </w:r>
      <w:r w:rsidRPr="0047294F">
        <w:rPr>
          <w:sz w:val="28"/>
          <w:szCs w:val="28"/>
        </w:rPr>
        <w:t xml:space="preserve"> и других учреждений независимо от организационно-правовых форм и форм собственности.</w:t>
      </w:r>
    </w:p>
    <w:p w:rsidR="00D4483C" w:rsidRPr="0047294F" w:rsidRDefault="00D4483C" w:rsidP="006B27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sz w:val="28"/>
          <w:szCs w:val="28"/>
        </w:rPr>
        <w:t>В данно</w:t>
      </w:r>
      <w:r>
        <w:rPr>
          <w:sz w:val="28"/>
          <w:szCs w:val="28"/>
        </w:rPr>
        <w:t>й номинации</w:t>
      </w:r>
      <w:r w:rsidRPr="0047294F">
        <w:rPr>
          <w:sz w:val="28"/>
          <w:szCs w:val="28"/>
        </w:rPr>
        <w:t xml:space="preserve"> выделяются  следующие </w:t>
      </w:r>
      <w:r>
        <w:rPr>
          <w:sz w:val="28"/>
          <w:szCs w:val="28"/>
        </w:rPr>
        <w:t>разделы и количество человек, награждаемых по каждому разделу</w:t>
      </w:r>
      <w:r w:rsidRPr="0047294F">
        <w:rPr>
          <w:sz w:val="28"/>
          <w:szCs w:val="28"/>
        </w:rPr>
        <w:t>: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Образование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Сельское хозяйство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Промышленность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Жилищно-коммунальное хозяйство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Транспорт и связь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365E5E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65E5E">
        <w:rPr>
          <w:rStyle w:val="Strong"/>
          <w:sz w:val="28"/>
          <w:szCs w:val="28"/>
          <w:u w:val="single"/>
        </w:rPr>
        <w:t>Торговля и сфера обслуживания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365E5E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5E5E">
        <w:rPr>
          <w:rStyle w:val="Strong"/>
          <w:sz w:val="28"/>
          <w:szCs w:val="28"/>
          <w:u w:val="single"/>
        </w:rPr>
        <w:t>Здравоохранение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Культура</w:t>
      </w:r>
      <w:r>
        <w:rPr>
          <w:rStyle w:val="Strong"/>
          <w:sz w:val="28"/>
          <w:szCs w:val="28"/>
          <w:u w:val="single"/>
        </w:rPr>
        <w:t xml:space="preserve"> 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Муниципальная и государственная служба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Социальная деятельност</w:t>
      </w:r>
      <w:r>
        <w:rPr>
          <w:rStyle w:val="Strong"/>
          <w:sz w:val="28"/>
          <w:szCs w:val="28"/>
          <w:u w:val="single"/>
        </w:rPr>
        <w:t xml:space="preserve">ь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Экономика и финансы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 w:rsidRPr="0047294F">
        <w:rPr>
          <w:rStyle w:val="Strong"/>
          <w:sz w:val="28"/>
          <w:szCs w:val="28"/>
          <w:u w:val="single"/>
        </w:rPr>
        <w:t>Руководители</w:t>
      </w:r>
      <w:r>
        <w:rPr>
          <w:rStyle w:val="Strong"/>
          <w:sz w:val="28"/>
          <w:szCs w:val="28"/>
          <w:u w:val="single"/>
        </w:rPr>
        <w:t xml:space="preserve"> </w:t>
      </w:r>
    </w:p>
    <w:p w:rsidR="00D4483C" w:rsidRPr="0047294F" w:rsidRDefault="00D4483C" w:rsidP="006B27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4483C" w:rsidRPr="00C20C19" w:rsidRDefault="00D4483C" w:rsidP="006B2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20C19">
        <w:rPr>
          <w:sz w:val="28"/>
          <w:szCs w:val="28"/>
        </w:rPr>
        <w:t xml:space="preserve">Выдвижение кандидатуры </w:t>
      </w:r>
      <w:r>
        <w:rPr>
          <w:sz w:val="28"/>
          <w:szCs w:val="28"/>
        </w:rPr>
        <w:t xml:space="preserve">в номинации «Профессионал своего дела» </w:t>
      </w:r>
      <w:r w:rsidRPr="00C20C19">
        <w:rPr>
          <w:sz w:val="28"/>
          <w:szCs w:val="28"/>
        </w:rPr>
        <w:t xml:space="preserve">  производится  не чаще одного раза в три года</w:t>
      </w:r>
    </w:p>
    <w:p w:rsidR="00D4483C" w:rsidRDefault="00D4483C" w:rsidP="006B27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94F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трех</w:t>
      </w:r>
      <w:r w:rsidRPr="0047294F">
        <w:rPr>
          <w:sz w:val="28"/>
          <w:szCs w:val="28"/>
        </w:rPr>
        <w:t xml:space="preserve"> </w:t>
      </w:r>
      <w:r>
        <w:rPr>
          <w:sz w:val="28"/>
          <w:szCs w:val="28"/>
        </w:rPr>
        <w:t>номинациях</w:t>
      </w:r>
      <w:r w:rsidRPr="0047294F">
        <w:rPr>
          <w:sz w:val="28"/>
          <w:szCs w:val="28"/>
        </w:rPr>
        <w:t xml:space="preserve"> определяются победители по различным </w:t>
      </w:r>
      <w:r>
        <w:rPr>
          <w:sz w:val="28"/>
          <w:szCs w:val="28"/>
        </w:rPr>
        <w:t>сферам деятельности</w:t>
      </w:r>
      <w:r w:rsidRPr="0047294F">
        <w:rPr>
          <w:sz w:val="28"/>
          <w:szCs w:val="28"/>
        </w:rPr>
        <w:t>.</w:t>
      </w:r>
    </w:p>
    <w:p w:rsidR="00D4483C" w:rsidRPr="0047294F" w:rsidRDefault="00D4483C" w:rsidP="006B271B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7294F">
        <w:rPr>
          <w:sz w:val="28"/>
          <w:szCs w:val="28"/>
        </w:rPr>
        <w:t>Победители конкурса в</w:t>
      </w:r>
      <w:r>
        <w:rPr>
          <w:sz w:val="28"/>
          <w:szCs w:val="28"/>
        </w:rPr>
        <w:t>о всех</w:t>
      </w:r>
      <w:r w:rsidRPr="0047294F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>ях</w:t>
      </w:r>
      <w:r w:rsidRPr="0047294F">
        <w:rPr>
          <w:sz w:val="28"/>
          <w:szCs w:val="28"/>
        </w:rPr>
        <w:t xml:space="preserve"> награждаются </w:t>
      </w:r>
      <w:r>
        <w:rPr>
          <w:sz w:val="28"/>
          <w:szCs w:val="28"/>
        </w:rPr>
        <w:t xml:space="preserve"> статуэткой и </w:t>
      </w:r>
      <w:r w:rsidRPr="0047294F">
        <w:rPr>
          <w:sz w:val="28"/>
          <w:szCs w:val="28"/>
        </w:rPr>
        <w:t xml:space="preserve"> </w:t>
      </w:r>
      <w:r w:rsidRPr="00FB3A94">
        <w:rPr>
          <w:sz w:val="28"/>
          <w:szCs w:val="28"/>
        </w:rPr>
        <w:t xml:space="preserve">Почетной грамотой администрации Орловского </w:t>
      </w:r>
      <w:r>
        <w:rPr>
          <w:sz w:val="28"/>
          <w:szCs w:val="28"/>
        </w:rPr>
        <w:t>района</w:t>
      </w:r>
      <w:r w:rsidRPr="0047294F">
        <w:rPr>
          <w:sz w:val="28"/>
          <w:szCs w:val="28"/>
        </w:rPr>
        <w:t xml:space="preserve"> с присвоением звания победителя в соответствующей номинации.</w:t>
      </w:r>
    </w:p>
    <w:p w:rsidR="00D4483C" w:rsidRPr="0047294F" w:rsidRDefault="00D4483C" w:rsidP="006B271B">
      <w:pPr>
        <w:ind w:left="360"/>
        <w:jc w:val="both"/>
        <w:textAlignment w:val="baseline"/>
        <w:outlineLvl w:val="2"/>
        <w:rPr>
          <w:b/>
          <w:spacing w:val="2"/>
          <w:sz w:val="28"/>
          <w:szCs w:val="28"/>
        </w:rPr>
      </w:pPr>
    </w:p>
    <w:p w:rsidR="00D4483C" w:rsidRPr="0047294F" w:rsidRDefault="00D4483C" w:rsidP="006B271B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6.2. Конкурс проводится в </w:t>
      </w:r>
      <w:r>
        <w:rPr>
          <w:spacing w:val="2"/>
          <w:sz w:val="28"/>
          <w:szCs w:val="28"/>
        </w:rPr>
        <w:t>три</w:t>
      </w:r>
      <w:r w:rsidRPr="0047294F">
        <w:rPr>
          <w:spacing w:val="2"/>
          <w:sz w:val="28"/>
          <w:szCs w:val="28"/>
        </w:rPr>
        <w:t xml:space="preserve"> этапа:</w:t>
      </w:r>
    </w:p>
    <w:p w:rsidR="00D4483C" w:rsidRPr="0047294F" w:rsidRDefault="00D4483C" w:rsidP="006B271B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1-й этап: с 1</w:t>
      </w:r>
      <w:r>
        <w:rPr>
          <w:spacing w:val="2"/>
          <w:sz w:val="28"/>
          <w:szCs w:val="28"/>
        </w:rPr>
        <w:t>0</w:t>
      </w:r>
      <w:r w:rsidRPr="0047294F">
        <w:rPr>
          <w:spacing w:val="2"/>
          <w:sz w:val="28"/>
          <w:szCs w:val="28"/>
        </w:rPr>
        <w:t xml:space="preserve"> февраля по </w:t>
      </w:r>
      <w:r>
        <w:rPr>
          <w:spacing w:val="2"/>
          <w:sz w:val="28"/>
          <w:szCs w:val="28"/>
        </w:rPr>
        <w:t>02</w:t>
      </w:r>
      <w:r w:rsidRPr="0047294F">
        <w:rPr>
          <w:spacing w:val="2"/>
          <w:sz w:val="28"/>
          <w:szCs w:val="28"/>
        </w:rPr>
        <w:t xml:space="preserve"> марта 20</w:t>
      </w:r>
      <w:r>
        <w:rPr>
          <w:spacing w:val="2"/>
          <w:sz w:val="28"/>
          <w:szCs w:val="28"/>
        </w:rPr>
        <w:t>20</w:t>
      </w:r>
      <w:r w:rsidRPr="0047294F">
        <w:rPr>
          <w:spacing w:val="2"/>
          <w:sz w:val="28"/>
          <w:szCs w:val="28"/>
        </w:rPr>
        <w:t xml:space="preserve"> года - представление документов в организационный  комитет;</w:t>
      </w:r>
    </w:p>
    <w:p w:rsidR="00D4483C" w:rsidRPr="0047294F" w:rsidRDefault="00D4483C" w:rsidP="006B271B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 xml:space="preserve">2-й этап: с </w:t>
      </w:r>
      <w:r>
        <w:rPr>
          <w:spacing w:val="2"/>
          <w:sz w:val="28"/>
          <w:szCs w:val="28"/>
        </w:rPr>
        <w:t>02</w:t>
      </w:r>
      <w:r w:rsidRPr="0047294F">
        <w:rPr>
          <w:spacing w:val="2"/>
          <w:sz w:val="28"/>
          <w:szCs w:val="28"/>
        </w:rPr>
        <w:t xml:space="preserve"> марта по 1</w:t>
      </w:r>
      <w:r>
        <w:rPr>
          <w:spacing w:val="2"/>
          <w:sz w:val="28"/>
          <w:szCs w:val="28"/>
        </w:rPr>
        <w:t>3</w:t>
      </w:r>
      <w:r w:rsidRPr="0047294F">
        <w:rPr>
          <w:spacing w:val="2"/>
          <w:sz w:val="28"/>
          <w:szCs w:val="28"/>
        </w:rPr>
        <w:t xml:space="preserve"> марта 20</w:t>
      </w:r>
      <w:r>
        <w:rPr>
          <w:spacing w:val="2"/>
          <w:sz w:val="28"/>
          <w:szCs w:val="28"/>
        </w:rPr>
        <w:t>20</w:t>
      </w:r>
      <w:r w:rsidRPr="0047294F">
        <w:rPr>
          <w:spacing w:val="2"/>
          <w:sz w:val="28"/>
          <w:szCs w:val="28"/>
        </w:rPr>
        <w:t xml:space="preserve"> года - работа с заявками участников;</w:t>
      </w:r>
      <w:r w:rsidRPr="0047294F">
        <w:rPr>
          <w:spacing w:val="2"/>
          <w:sz w:val="28"/>
          <w:szCs w:val="28"/>
        </w:rPr>
        <w:br/>
        <w:t>3-й этап: с 1</w:t>
      </w:r>
      <w:r>
        <w:rPr>
          <w:spacing w:val="2"/>
          <w:sz w:val="28"/>
          <w:szCs w:val="28"/>
        </w:rPr>
        <w:t>6</w:t>
      </w:r>
      <w:r w:rsidRPr="0047294F">
        <w:rPr>
          <w:spacing w:val="2"/>
          <w:sz w:val="28"/>
          <w:szCs w:val="28"/>
        </w:rPr>
        <w:t xml:space="preserve"> марта по </w:t>
      </w:r>
      <w:r>
        <w:rPr>
          <w:spacing w:val="2"/>
          <w:sz w:val="28"/>
          <w:szCs w:val="28"/>
        </w:rPr>
        <w:t>19</w:t>
      </w:r>
      <w:r w:rsidRPr="0047294F">
        <w:rPr>
          <w:spacing w:val="2"/>
          <w:sz w:val="28"/>
          <w:szCs w:val="28"/>
        </w:rPr>
        <w:t xml:space="preserve"> марта 20</w:t>
      </w:r>
      <w:r>
        <w:rPr>
          <w:spacing w:val="2"/>
          <w:sz w:val="28"/>
          <w:szCs w:val="28"/>
        </w:rPr>
        <w:t>20</w:t>
      </w:r>
      <w:r w:rsidRPr="0047294F">
        <w:rPr>
          <w:spacing w:val="2"/>
          <w:sz w:val="28"/>
          <w:szCs w:val="28"/>
        </w:rPr>
        <w:t xml:space="preserve"> года</w:t>
      </w:r>
      <w:r>
        <w:rPr>
          <w:spacing w:val="2"/>
          <w:sz w:val="28"/>
          <w:szCs w:val="28"/>
        </w:rPr>
        <w:t xml:space="preserve"> - подведение итогов К</w:t>
      </w:r>
      <w:r w:rsidRPr="0047294F">
        <w:rPr>
          <w:spacing w:val="2"/>
          <w:sz w:val="28"/>
          <w:szCs w:val="28"/>
        </w:rPr>
        <w:t>онкурса</w:t>
      </w:r>
      <w:r>
        <w:rPr>
          <w:spacing w:val="2"/>
          <w:sz w:val="28"/>
          <w:szCs w:val="28"/>
        </w:rPr>
        <w:t>.</w:t>
      </w:r>
    </w:p>
    <w:p w:rsidR="00D4483C" w:rsidRPr="0047294F" w:rsidRDefault="00D4483C" w:rsidP="006B271B">
      <w:pPr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0</w:t>
      </w:r>
      <w:r w:rsidRPr="0047294F">
        <w:rPr>
          <w:spacing w:val="2"/>
          <w:sz w:val="28"/>
          <w:szCs w:val="28"/>
        </w:rPr>
        <w:t xml:space="preserve"> марта 20</w:t>
      </w:r>
      <w:r>
        <w:rPr>
          <w:spacing w:val="2"/>
          <w:sz w:val="28"/>
          <w:szCs w:val="28"/>
        </w:rPr>
        <w:t>20</w:t>
      </w:r>
      <w:r w:rsidRPr="0047294F">
        <w:rPr>
          <w:spacing w:val="2"/>
          <w:sz w:val="28"/>
          <w:szCs w:val="28"/>
        </w:rPr>
        <w:t xml:space="preserve"> года – торжест</w:t>
      </w:r>
      <w:r>
        <w:rPr>
          <w:spacing w:val="2"/>
          <w:sz w:val="28"/>
          <w:szCs w:val="28"/>
        </w:rPr>
        <w:t xml:space="preserve">венная церемония </w:t>
      </w:r>
      <w:r w:rsidRPr="00FB3A94">
        <w:rPr>
          <w:spacing w:val="2"/>
          <w:sz w:val="28"/>
          <w:szCs w:val="28"/>
        </w:rPr>
        <w:t xml:space="preserve">награждения победителей конкурса </w:t>
      </w:r>
      <w:r w:rsidRPr="0047294F">
        <w:rPr>
          <w:spacing w:val="2"/>
          <w:sz w:val="28"/>
          <w:szCs w:val="28"/>
        </w:rPr>
        <w:t>«Признание го</w:t>
      </w:r>
      <w:r>
        <w:rPr>
          <w:spacing w:val="2"/>
          <w:sz w:val="28"/>
          <w:szCs w:val="28"/>
        </w:rPr>
        <w:t>да – 2019»  состоится</w:t>
      </w:r>
      <w:r w:rsidRPr="0047294F">
        <w:rPr>
          <w:spacing w:val="2"/>
          <w:sz w:val="28"/>
          <w:szCs w:val="28"/>
        </w:rPr>
        <w:t xml:space="preserve"> в Центре культуры и досуга Орловского городского поселения.</w:t>
      </w:r>
    </w:p>
    <w:p w:rsidR="00D4483C" w:rsidRDefault="00D4483C" w:rsidP="006B271B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D4483C" w:rsidRPr="0047294F" w:rsidRDefault="00D4483C" w:rsidP="006B271B">
      <w:pPr>
        <w:ind w:firstLine="709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7294F">
        <w:rPr>
          <w:b/>
          <w:spacing w:val="2"/>
          <w:sz w:val="28"/>
          <w:szCs w:val="28"/>
        </w:rPr>
        <w:t>7. ЦЕРЕМОНИЯ НАГРАЖДЕНИЯ</w:t>
      </w:r>
    </w:p>
    <w:p w:rsidR="00D4483C" w:rsidRPr="0047294F" w:rsidRDefault="00D4483C" w:rsidP="006B271B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7.1. Церемония награждения является заключительным этапом проведения Конкурса, проходит в торжественной обстановке.</w:t>
      </w:r>
    </w:p>
    <w:p w:rsidR="00D4483C" w:rsidRPr="0047294F" w:rsidRDefault="00D4483C" w:rsidP="006B271B">
      <w:pPr>
        <w:ind w:firstLine="709"/>
        <w:jc w:val="both"/>
        <w:textAlignment w:val="baseline"/>
        <w:rPr>
          <w:spacing w:val="2"/>
          <w:sz w:val="28"/>
          <w:szCs w:val="28"/>
        </w:rPr>
      </w:pPr>
      <w:r w:rsidRPr="0047294F">
        <w:rPr>
          <w:spacing w:val="2"/>
          <w:sz w:val="28"/>
          <w:szCs w:val="28"/>
        </w:rPr>
        <w:t>7.2. Награды победителям вручают глава Орловского района, главы городского и сельского поселений, руководители организаций, Почетные граждане Орловского района, депутаты Орловской районной Думы.</w:t>
      </w:r>
    </w:p>
    <w:p w:rsidR="00D4483C" w:rsidRPr="0047294F" w:rsidRDefault="00D4483C" w:rsidP="006B271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 xml:space="preserve">7.3. Фотография победителя </w:t>
      </w:r>
      <w:r>
        <w:rPr>
          <w:sz w:val="28"/>
          <w:szCs w:val="28"/>
        </w:rPr>
        <w:t>К</w:t>
      </w:r>
      <w:r w:rsidRPr="0047294F">
        <w:rPr>
          <w:sz w:val="28"/>
          <w:szCs w:val="28"/>
        </w:rPr>
        <w:t>онкурса помещается на Аллее Славы  у администрации Орловского района.</w:t>
      </w:r>
    </w:p>
    <w:p w:rsidR="00D4483C" w:rsidRDefault="00D4483C" w:rsidP="006B27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D4483C" w:rsidRPr="0047294F" w:rsidRDefault="00D4483C" w:rsidP="006B271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7294F">
        <w:rPr>
          <w:b/>
          <w:sz w:val="28"/>
          <w:szCs w:val="28"/>
        </w:rPr>
        <w:t>8. ИСТОЧНИКИ ФИНАНСИРОВАНИЯ</w:t>
      </w:r>
    </w:p>
    <w:p w:rsidR="00D4483C" w:rsidRPr="0047294F" w:rsidRDefault="00D4483C" w:rsidP="006B271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294F">
        <w:rPr>
          <w:sz w:val="28"/>
          <w:szCs w:val="28"/>
        </w:rPr>
        <w:t xml:space="preserve">Рекомендуемое поощрение победителей конкурса «Признание года </w:t>
      </w:r>
      <w:r>
        <w:rPr>
          <w:sz w:val="28"/>
          <w:szCs w:val="28"/>
        </w:rPr>
        <w:t>–</w:t>
      </w:r>
      <w:r w:rsidRPr="0047294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7294F">
        <w:rPr>
          <w:sz w:val="28"/>
          <w:szCs w:val="28"/>
        </w:rPr>
        <w:t>» (денежное вознаграждение в размере</w:t>
      </w:r>
      <w:r>
        <w:rPr>
          <w:sz w:val="28"/>
          <w:szCs w:val="28"/>
        </w:rPr>
        <w:t xml:space="preserve"> до </w:t>
      </w:r>
      <w:r w:rsidRPr="0047294F">
        <w:rPr>
          <w:sz w:val="28"/>
          <w:szCs w:val="28"/>
        </w:rPr>
        <w:t xml:space="preserve">½ минимального размера оплаты труда, размещение фотографии победителей на Аллее Славы у администрации Орловского района в размере </w:t>
      </w:r>
      <w:r>
        <w:rPr>
          <w:sz w:val="28"/>
          <w:szCs w:val="28"/>
        </w:rPr>
        <w:t>7</w:t>
      </w:r>
      <w:r w:rsidRPr="00C20C19">
        <w:rPr>
          <w:sz w:val="28"/>
          <w:szCs w:val="28"/>
        </w:rPr>
        <w:t>00</w:t>
      </w:r>
      <w:r w:rsidRPr="0047294F">
        <w:rPr>
          <w:sz w:val="28"/>
          <w:szCs w:val="28"/>
        </w:rPr>
        <w:t xml:space="preserve"> (</w:t>
      </w:r>
      <w:r>
        <w:rPr>
          <w:sz w:val="28"/>
          <w:szCs w:val="28"/>
        </w:rPr>
        <w:t>семь</w:t>
      </w:r>
      <w:r w:rsidRPr="0047294F">
        <w:rPr>
          <w:sz w:val="28"/>
          <w:szCs w:val="28"/>
        </w:rPr>
        <w:t xml:space="preserve">сот) рублей) осуществляется за счет </w:t>
      </w:r>
      <w:r>
        <w:rPr>
          <w:sz w:val="28"/>
          <w:szCs w:val="28"/>
        </w:rPr>
        <w:t xml:space="preserve">собственных </w:t>
      </w:r>
      <w:r w:rsidRPr="0047294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участников, средств</w:t>
      </w:r>
      <w:r w:rsidRPr="0047294F">
        <w:rPr>
          <w:sz w:val="28"/>
          <w:szCs w:val="28"/>
        </w:rPr>
        <w:t xml:space="preserve"> организаций (предприятий), бюджетов муниципальных образований</w:t>
      </w:r>
      <w:r>
        <w:rPr>
          <w:sz w:val="28"/>
          <w:szCs w:val="28"/>
        </w:rPr>
        <w:t xml:space="preserve"> района</w:t>
      </w:r>
      <w:r w:rsidRPr="0047294F">
        <w:rPr>
          <w:sz w:val="28"/>
          <w:szCs w:val="28"/>
        </w:rPr>
        <w:t xml:space="preserve"> и  бюджета района.</w:t>
      </w:r>
    </w:p>
    <w:p w:rsidR="00D4483C" w:rsidRDefault="00D4483C" w:rsidP="006B271B"/>
    <w:p w:rsidR="00D4483C" w:rsidRDefault="00D4483C" w:rsidP="006B271B"/>
    <w:p w:rsidR="00D4483C" w:rsidRDefault="00D4483C" w:rsidP="006B271B">
      <w:r>
        <w:t xml:space="preserve">                                                      _____________________________</w:t>
      </w: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p w:rsidR="00D4483C" w:rsidRDefault="00D4483C" w:rsidP="006B271B">
      <w:pPr>
        <w:ind w:left="5400"/>
        <w:jc w:val="both"/>
      </w:pPr>
      <w:r>
        <w:t>Приложение № 2</w:t>
      </w:r>
    </w:p>
    <w:p w:rsidR="00D4483C" w:rsidRDefault="00D4483C" w:rsidP="006B271B">
      <w:pPr>
        <w:ind w:left="5400"/>
        <w:jc w:val="both"/>
      </w:pPr>
      <w:r>
        <w:t xml:space="preserve">к постановлению администрации Орловского района </w:t>
      </w:r>
    </w:p>
    <w:p w:rsidR="00D4483C" w:rsidRDefault="00D4483C" w:rsidP="006B271B">
      <w:pPr>
        <w:ind w:left="5400"/>
        <w:jc w:val="both"/>
      </w:pPr>
      <w:r>
        <w:t xml:space="preserve">от  05.02.2020   </w:t>
      </w:r>
      <w:r w:rsidRPr="00015867">
        <w:t>№</w:t>
      </w:r>
      <w:r>
        <w:t xml:space="preserve"> 82 - П</w:t>
      </w:r>
    </w:p>
    <w:p w:rsidR="00D4483C" w:rsidRDefault="00D4483C" w:rsidP="006B271B">
      <w:pPr>
        <w:ind w:left="5400"/>
        <w:jc w:val="center"/>
      </w:pPr>
    </w:p>
    <w:p w:rsidR="00D4483C" w:rsidRPr="00015867" w:rsidRDefault="00D4483C" w:rsidP="006B271B">
      <w:pPr>
        <w:ind w:left="5400"/>
        <w:jc w:val="center"/>
      </w:pPr>
    </w:p>
    <w:p w:rsidR="00D4483C" w:rsidRPr="00322CF8" w:rsidRDefault="00D4483C" w:rsidP="006B271B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>СОСТАВ</w:t>
      </w:r>
    </w:p>
    <w:p w:rsidR="00D4483C" w:rsidRDefault="00D4483C" w:rsidP="006B271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322CF8">
        <w:rPr>
          <w:b/>
          <w:sz w:val="20"/>
          <w:szCs w:val="20"/>
        </w:rPr>
        <w:t>рг</w:t>
      </w:r>
      <w:r>
        <w:rPr>
          <w:b/>
          <w:sz w:val="20"/>
          <w:szCs w:val="20"/>
        </w:rPr>
        <w:t xml:space="preserve">анизационного </w:t>
      </w:r>
      <w:r w:rsidRPr="00322CF8">
        <w:rPr>
          <w:b/>
          <w:sz w:val="20"/>
          <w:szCs w:val="20"/>
        </w:rPr>
        <w:t>комитета по подготовке и проведению</w:t>
      </w:r>
    </w:p>
    <w:p w:rsidR="00D4483C" w:rsidRDefault="00D4483C" w:rsidP="006B271B">
      <w:pPr>
        <w:jc w:val="center"/>
        <w:rPr>
          <w:b/>
          <w:sz w:val="20"/>
          <w:szCs w:val="20"/>
        </w:rPr>
      </w:pPr>
      <w:r w:rsidRPr="00322CF8">
        <w:rPr>
          <w:b/>
          <w:sz w:val="20"/>
          <w:szCs w:val="20"/>
        </w:rPr>
        <w:t xml:space="preserve"> районного</w:t>
      </w:r>
      <w:r>
        <w:rPr>
          <w:b/>
          <w:sz w:val="20"/>
          <w:szCs w:val="20"/>
        </w:rPr>
        <w:t xml:space="preserve"> </w:t>
      </w:r>
      <w:r w:rsidRPr="00322CF8">
        <w:rPr>
          <w:b/>
          <w:sz w:val="20"/>
          <w:szCs w:val="20"/>
        </w:rPr>
        <w:t>конкурса</w:t>
      </w:r>
      <w:r>
        <w:rPr>
          <w:b/>
          <w:sz w:val="20"/>
          <w:szCs w:val="20"/>
        </w:rPr>
        <w:t xml:space="preserve"> </w:t>
      </w:r>
      <w:r w:rsidRPr="00322CF8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Признание года- 2019»</w:t>
      </w:r>
    </w:p>
    <w:p w:rsidR="00D4483C" w:rsidRPr="009613E0" w:rsidRDefault="00D4483C" w:rsidP="006B271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202"/>
      </w:tblGrid>
      <w:tr w:rsidR="00D4483C" w:rsidRPr="00903F51" w:rsidTr="00836C69"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ЦЕЛИЩЕВ</w:t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  <w:r w:rsidRPr="00903F51">
              <w:rPr>
                <w:sz w:val="20"/>
                <w:szCs w:val="20"/>
              </w:rPr>
              <w:tab/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03F51">
              <w:rPr>
                <w:sz w:val="20"/>
                <w:szCs w:val="20"/>
              </w:rPr>
              <w:t>лава  Орловского района,  председатель оргкомитета</w:t>
            </w:r>
          </w:p>
        </w:tc>
      </w:tr>
      <w:tr w:rsidR="00D4483C" w:rsidRPr="00903F51" w:rsidTr="00836C69">
        <w:trPr>
          <w:trHeight w:val="774"/>
        </w:trPr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АБОТУРОВ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Валентинович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03F51">
              <w:rPr>
                <w:sz w:val="20"/>
                <w:szCs w:val="20"/>
              </w:rPr>
              <w:t>ервый заместитель главы администрации Орловского района,</w:t>
            </w:r>
            <w:r>
              <w:rPr>
                <w:sz w:val="20"/>
                <w:szCs w:val="20"/>
              </w:rPr>
              <w:t xml:space="preserve"> заведующий отделом по вопросам жизнеобеспечения, архитектуры и градостроительства,</w:t>
            </w:r>
            <w:r w:rsidRPr="00903F51">
              <w:rPr>
                <w:sz w:val="20"/>
                <w:szCs w:val="20"/>
              </w:rPr>
              <w:t xml:space="preserve">  заместитель председателя оргкомитета                                              </w:t>
            </w:r>
          </w:p>
        </w:tc>
      </w:tr>
      <w:tr w:rsidR="00D4483C" w:rsidRPr="00903F51" w:rsidTr="00836C69">
        <w:trPr>
          <w:trHeight w:val="702"/>
        </w:trPr>
        <w:tc>
          <w:tcPr>
            <w:tcW w:w="3369" w:type="dxa"/>
          </w:tcPr>
          <w:p w:rsidR="00D4483C" w:rsidRPr="00903F51" w:rsidRDefault="00D4483C" w:rsidP="00836C69">
            <w:pPr>
              <w:ind w:left="3540" w:hanging="3540"/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ОБУХОВА</w:t>
            </w:r>
            <w:r w:rsidRPr="00903F51">
              <w:rPr>
                <w:sz w:val="20"/>
                <w:szCs w:val="20"/>
              </w:rPr>
              <w:tab/>
              <w:t xml:space="preserve">- 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Татьяна Евгеньевна                                    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 xml:space="preserve">Главный специалист по культуре отдела культуры и социальной работы администрации Орловского района, секретарь  </w:t>
            </w:r>
            <w:r>
              <w:rPr>
                <w:sz w:val="20"/>
                <w:szCs w:val="20"/>
              </w:rPr>
              <w:t>оргкомитета</w:t>
            </w:r>
            <w:r w:rsidRPr="00903F51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Члены оргкомитета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</w:p>
        </w:tc>
      </w:tr>
      <w:tr w:rsidR="00D4483C" w:rsidRPr="00903F51" w:rsidTr="00836C69"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АШИХМИНА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Заместитель главы администрации Орловского района по профилактике правонарушений, заведующий отделом культуры и социальной работы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БЕРЕЗИН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 w:rsidRPr="00903F51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03F51">
              <w:rPr>
                <w:sz w:val="20"/>
                <w:szCs w:val="20"/>
              </w:rPr>
              <w:t>иректор МБУ «Центр культуры и досуга Орловского городского поселения» (по согласованию)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БУРКОВА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 КОГБУЗ «Орловская ЦРБ» (по согласованию)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ГУДИНА</w:t>
            </w:r>
            <w:r>
              <w:rPr>
                <w:sz w:val="20"/>
                <w:szCs w:val="20"/>
              </w:rPr>
              <w:br/>
              <w:t>Юлия Михайловна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сельского хозяйства администрации Орловского района, главный экономист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КНЯЗЕВ 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6202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 администрации Орловского района</w:t>
            </w:r>
          </w:p>
        </w:tc>
      </w:tr>
      <w:tr w:rsidR="00D4483C" w:rsidRPr="00903F51" w:rsidTr="00836C69">
        <w:trPr>
          <w:trHeight w:val="604"/>
        </w:trPr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КОЖИХОВА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6202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заведующей организационным отделом администрации Орловского района 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ЛАПТЕВА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Климентьевна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0C300F">
              <w:rPr>
                <w:sz w:val="20"/>
                <w:szCs w:val="20"/>
              </w:rPr>
              <w:t>аместитель главы администрации Орловского района</w:t>
            </w:r>
            <w:r>
              <w:rPr>
                <w:sz w:val="20"/>
                <w:szCs w:val="20"/>
              </w:rPr>
              <w:t xml:space="preserve">, начальник финансового управления 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6202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отделом экономического развития, торговли и предпринимательства  администрации Орловского района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ПОПУЛЬКИН </w:t>
            </w:r>
          </w:p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Сергей Николаевич </w:t>
            </w:r>
          </w:p>
        </w:tc>
        <w:tc>
          <w:tcPr>
            <w:tcW w:w="6202" w:type="dxa"/>
          </w:tcPr>
          <w:p w:rsidR="00D4483C" w:rsidRPr="00903F51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Орловского городского поселения (по согласованию)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ПУПОВА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 Викторовна</w:t>
            </w:r>
          </w:p>
        </w:tc>
        <w:tc>
          <w:tcPr>
            <w:tcW w:w="6202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 газеты «Орловская газета» (по согласованию)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Павловна</w:t>
            </w:r>
          </w:p>
        </w:tc>
        <w:tc>
          <w:tcPr>
            <w:tcW w:w="6202" w:type="dxa"/>
          </w:tcPr>
          <w:p w:rsidR="00D4483C" w:rsidRPr="000C300F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образования администрации Орловского района</w:t>
            </w:r>
          </w:p>
        </w:tc>
      </w:tr>
      <w:tr w:rsidR="00D4483C" w:rsidRPr="00903F51" w:rsidTr="00836C69">
        <w:tc>
          <w:tcPr>
            <w:tcW w:w="3369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ФОКИНА</w:t>
            </w:r>
          </w:p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Валерьевна</w:t>
            </w:r>
          </w:p>
        </w:tc>
        <w:tc>
          <w:tcPr>
            <w:tcW w:w="6202" w:type="dxa"/>
          </w:tcPr>
          <w:p w:rsidR="00D4483C" w:rsidRDefault="00D4483C" w:rsidP="00836C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Орловского сельского поселения (по согласованию)</w:t>
            </w:r>
          </w:p>
        </w:tc>
      </w:tr>
    </w:tbl>
    <w:p w:rsidR="00D4483C" w:rsidRDefault="00D4483C" w:rsidP="006B271B">
      <w:pPr>
        <w:jc w:val="both"/>
        <w:rPr>
          <w:sz w:val="20"/>
          <w:szCs w:val="20"/>
        </w:rPr>
      </w:pPr>
      <w:r w:rsidRPr="00322CF8">
        <w:rPr>
          <w:sz w:val="20"/>
          <w:szCs w:val="20"/>
        </w:rPr>
        <w:tab/>
      </w:r>
      <w:r w:rsidRPr="00322CF8">
        <w:rPr>
          <w:sz w:val="20"/>
          <w:szCs w:val="20"/>
        </w:rPr>
        <w:tab/>
        <w:t xml:space="preserve"> </w:t>
      </w:r>
    </w:p>
    <w:p w:rsidR="00D4483C" w:rsidRDefault="00D4483C" w:rsidP="006B271B">
      <w:pPr>
        <w:jc w:val="both"/>
        <w:rPr>
          <w:sz w:val="20"/>
          <w:szCs w:val="20"/>
        </w:rPr>
      </w:pPr>
    </w:p>
    <w:p w:rsidR="00D4483C" w:rsidRDefault="00D4483C" w:rsidP="006B271B">
      <w:pPr>
        <w:jc w:val="both"/>
        <w:rPr>
          <w:sz w:val="20"/>
          <w:szCs w:val="20"/>
        </w:rPr>
      </w:pPr>
    </w:p>
    <w:p w:rsidR="00D4483C" w:rsidRDefault="00D4483C" w:rsidP="006B271B">
      <w:pPr>
        <w:jc w:val="both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pPr>
        <w:ind w:left="5400"/>
        <w:jc w:val="both"/>
      </w:pPr>
      <w:r>
        <w:t>Приложение № 3</w:t>
      </w:r>
    </w:p>
    <w:p w:rsidR="00D4483C" w:rsidRDefault="00D4483C" w:rsidP="006B271B">
      <w:pPr>
        <w:ind w:left="5400"/>
        <w:jc w:val="both"/>
      </w:pPr>
      <w:r>
        <w:t xml:space="preserve">к постановлению администрации Орловского района </w:t>
      </w:r>
    </w:p>
    <w:p w:rsidR="00D4483C" w:rsidRPr="00BA7E70" w:rsidRDefault="00D4483C" w:rsidP="006B271B">
      <w:pPr>
        <w:ind w:left="4140"/>
      </w:pPr>
      <w:r>
        <w:t xml:space="preserve">              о</w:t>
      </w:r>
      <w:r w:rsidRPr="00BA7E70">
        <w:t>т</w:t>
      </w:r>
      <w:r>
        <w:t xml:space="preserve">  05.02.2020 </w:t>
      </w:r>
      <w:r w:rsidRPr="00BA7E70">
        <w:t>№</w:t>
      </w:r>
      <w:r>
        <w:t xml:space="preserve">  82 - П</w:t>
      </w:r>
    </w:p>
    <w:p w:rsidR="00D4483C" w:rsidRPr="00BA7E70" w:rsidRDefault="00D4483C" w:rsidP="006B271B">
      <w:pPr>
        <w:jc w:val="right"/>
      </w:pPr>
    </w:p>
    <w:p w:rsidR="00D4483C" w:rsidRPr="00BA7E70" w:rsidRDefault="00D4483C" w:rsidP="006B271B">
      <w:pPr>
        <w:jc w:val="center"/>
        <w:rPr>
          <w:b/>
        </w:rPr>
      </w:pPr>
      <w:r w:rsidRPr="00BA7E70">
        <w:rPr>
          <w:b/>
        </w:rPr>
        <w:t>ПЛАН</w:t>
      </w:r>
    </w:p>
    <w:p w:rsidR="00D4483C" w:rsidRDefault="00D4483C" w:rsidP="006B271B">
      <w:pPr>
        <w:jc w:val="center"/>
        <w:rPr>
          <w:b/>
        </w:rPr>
      </w:pPr>
      <w:r w:rsidRPr="00BA7E70">
        <w:rPr>
          <w:b/>
        </w:rPr>
        <w:t>мероприятий по подготовке и проведению</w:t>
      </w:r>
    </w:p>
    <w:p w:rsidR="00D4483C" w:rsidRDefault="00D4483C" w:rsidP="006B271B">
      <w:pPr>
        <w:jc w:val="center"/>
        <w:rPr>
          <w:b/>
        </w:rPr>
      </w:pPr>
      <w:r w:rsidRPr="00BA7E70">
        <w:rPr>
          <w:b/>
        </w:rPr>
        <w:t xml:space="preserve"> конкурса «</w:t>
      </w:r>
      <w:r>
        <w:rPr>
          <w:b/>
        </w:rPr>
        <w:t>Признание года - 2019</w:t>
      </w:r>
      <w:r w:rsidRPr="00BA7E70">
        <w:rPr>
          <w:b/>
        </w:rPr>
        <w:t>»</w:t>
      </w:r>
    </w:p>
    <w:p w:rsidR="00D4483C" w:rsidRPr="00BA7E70" w:rsidRDefault="00D4483C" w:rsidP="006B271B">
      <w:pPr>
        <w:rPr>
          <w:b/>
        </w:rPr>
      </w:pPr>
    </w:p>
    <w:p w:rsidR="00D4483C" w:rsidRPr="006B271B" w:rsidRDefault="00D4483C" w:rsidP="006B271B">
      <w:pPr>
        <w:ind w:firstLine="3780"/>
        <w:jc w:val="both"/>
        <w:rPr>
          <w:sz w:val="22"/>
          <w:szCs w:val="22"/>
        </w:rPr>
      </w:pPr>
      <w:r w:rsidRPr="006B271B">
        <w:rPr>
          <w:sz w:val="22"/>
          <w:szCs w:val="22"/>
        </w:rPr>
        <w:t>Место проведения – г. Орлов</w:t>
      </w:r>
    </w:p>
    <w:p w:rsidR="00D4483C" w:rsidRPr="006B271B" w:rsidRDefault="00D4483C" w:rsidP="006B271B">
      <w:pPr>
        <w:ind w:firstLine="3780"/>
        <w:jc w:val="both"/>
        <w:rPr>
          <w:sz w:val="22"/>
          <w:szCs w:val="22"/>
        </w:rPr>
      </w:pPr>
      <w:r w:rsidRPr="006B271B">
        <w:rPr>
          <w:sz w:val="22"/>
          <w:szCs w:val="22"/>
        </w:rPr>
        <w:t>Центр культуры и досуга</w:t>
      </w:r>
    </w:p>
    <w:p w:rsidR="00D4483C" w:rsidRPr="006B271B" w:rsidRDefault="00D4483C" w:rsidP="006B271B">
      <w:pPr>
        <w:ind w:firstLine="3780"/>
        <w:jc w:val="both"/>
        <w:rPr>
          <w:sz w:val="22"/>
          <w:szCs w:val="22"/>
        </w:rPr>
      </w:pPr>
      <w:r w:rsidRPr="006B271B">
        <w:rPr>
          <w:sz w:val="22"/>
          <w:szCs w:val="22"/>
        </w:rPr>
        <w:t xml:space="preserve">20 марта  </w:t>
      </w:r>
      <w:smartTag w:uri="urn:schemas-microsoft-com:office:smarttags" w:element="metricconverter">
        <w:smartTagPr>
          <w:attr w:name="ProductID" w:val="2020 г"/>
        </w:smartTagPr>
        <w:r w:rsidRPr="006B271B">
          <w:rPr>
            <w:sz w:val="22"/>
            <w:szCs w:val="22"/>
          </w:rPr>
          <w:t>2020 г</w:t>
        </w:r>
      </w:smartTag>
      <w:r w:rsidRPr="006B271B">
        <w:rPr>
          <w:sz w:val="22"/>
          <w:szCs w:val="22"/>
        </w:rPr>
        <w:t>.</w:t>
      </w:r>
    </w:p>
    <w:p w:rsidR="00D4483C" w:rsidRPr="006B271B" w:rsidRDefault="00D4483C" w:rsidP="006B271B">
      <w:pPr>
        <w:ind w:firstLine="3780"/>
        <w:jc w:val="both"/>
        <w:rPr>
          <w:sz w:val="22"/>
          <w:szCs w:val="22"/>
        </w:rPr>
      </w:pPr>
      <w:r w:rsidRPr="006B271B">
        <w:rPr>
          <w:sz w:val="22"/>
          <w:szCs w:val="22"/>
        </w:rPr>
        <w:t>Начало  – 11-00  часов</w:t>
      </w:r>
    </w:p>
    <w:p w:rsidR="00D4483C" w:rsidRPr="00BA7E70" w:rsidRDefault="00D4483C" w:rsidP="006B271B">
      <w:pPr>
        <w:ind w:firstLine="37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2928"/>
        <w:gridCol w:w="1637"/>
        <w:gridCol w:w="2460"/>
      </w:tblGrid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№ п/п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center"/>
            </w:pPr>
            <w:r w:rsidRPr="00574FA5">
              <w:t>Мероприятия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 w:rsidRPr="00574FA5">
              <w:t>Срок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 w:rsidRPr="00574FA5">
              <w:t>Ответственные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1.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Проведение организационных совещаний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 w:rsidRPr="00574FA5">
              <w:t>Еженедельно, понедельник в 1</w:t>
            </w:r>
            <w:r>
              <w:t>0</w:t>
            </w:r>
            <w:r w:rsidRPr="00574FA5">
              <w:t>:</w:t>
            </w:r>
            <w:r>
              <w:t>3</w:t>
            </w:r>
            <w:r w:rsidRPr="00574FA5">
              <w:t>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 w:rsidRPr="00574FA5">
              <w:t>Аботуров  А.В.</w:t>
            </w:r>
          </w:p>
          <w:p w:rsidR="00D4483C" w:rsidRPr="00574FA5" w:rsidRDefault="00D4483C" w:rsidP="00836C69">
            <w:pPr>
              <w:jc w:val="center"/>
            </w:pP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 xml:space="preserve">2. 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 xml:space="preserve">Проведение работы по выдвижению кандидатур на </w:t>
            </w:r>
            <w:r>
              <w:t>конкурс</w:t>
            </w:r>
            <w:r w:rsidRPr="00574FA5">
              <w:t xml:space="preserve"> «</w:t>
            </w:r>
            <w:r>
              <w:t>Признание года - 2019</w:t>
            </w:r>
            <w:r w:rsidRPr="00574FA5">
              <w:t>» в коллективах предприятий, учреждений и представлении характеристик в оргкомитет</w:t>
            </w:r>
          </w:p>
        </w:tc>
        <w:tc>
          <w:tcPr>
            <w:tcW w:w="1637" w:type="dxa"/>
          </w:tcPr>
          <w:p w:rsidR="00D4483C" w:rsidRPr="00574FA5" w:rsidRDefault="00D4483C" w:rsidP="00836C69"/>
          <w:p w:rsidR="00D4483C" w:rsidRPr="0034327A" w:rsidRDefault="00D4483C" w:rsidP="00836C69">
            <w:pPr>
              <w:jc w:val="center"/>
            </w:pPr>
            <w:r w:rsidRPr="0034327A">
              <w:t xml:space="preserve">До  </w:t>
            </w:r>
            <w:r>
              <w:t>02</w:t>
            </w:r>
            <w:r w:rsidRPr="0034327A">
              <w:t>.03.20</w:t>
            </w:r>
            <w:r>
              <w:t>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 w:rsidRPr="00574FA5">
              <w:t>Члены оргкомитета, закрепленные за предприятиями, организациями и учреждениями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3.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 xml:space="preserve">Подготовка решения оргкомитета и проекта постановления администрации района «О </w:t>
            </w:r>
            <w:r>
              <w:t>награждении победителей  районного конкурса «Признание года- 2019»</w:t>
            </w:r>
          </w:p>
        </w:tc>
        <w:tc>
          <w:tcPr>
            <w:tcW w:w="1637" w:type="dxa"/>
          </w:tcPr>
          <w:p w:rsidR="00D4483C" w:rsidRPr="0024746C" w:rsidRDefault="00D4483C" w:rsidP="00836C69">
            <w:pPr>
              <w:jc w:val="center"/>
            </w:pPr>
            <w:r w:rsidRPr="0024746C">
              <w:t xml:space="preserve">До </w:t>
            </w:r>
            <w:r>
              <w:t>18</w:t>
            </w:r>
            <w:r w:rsidRPr="0024746C">
              <w:t>.03.20</w:t>
            </w:r>
            <w:r>
              <w:t>20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Кожихова О.Н.</w:t>
            </w:r>
          </w:p>
          <w:p w:rsidR="00D4483C" w:rsidRPr="00574FA5" w:rsidRDefault="00D4483C" w:rsidP="00836C69">
            <w:pPr>
              <w:jc w:val="center"/>
            </w:pPr>
            <w:r>
              <w:t>Обухова Т.Е.</w:t>
            </w:r>
          </w:p>
          <w:p w:rsidR="00D4483C" w:rsidRPr="00574FA5" w:rsidRDefault="00D4483C" w:rsidP="00836C69">
            <w:pPr>
              <w:jc w:val="center"/>
            </w:pPr>
          </w:p>
          <w:p w:rsidR="00D4483C" w:rsidRPr="00574FA5" w:rsidRDefault="00D4483C" w:rsidP="00836C69"/>
          <w:p w:rsidR="00D4483C" w:rsidRPr="00574FA5" w:rsidRDefault="00D4483C" w:rsidP="00836C69"/>
          <w:p w:rsidR="00D4483C" w:rsidRPr="00574FA5" w:rsidRDefault="00D4483C" w:rsidP="00836C69"/>
          <w:p w:rsidR="00D4483C" w:rsidRPr="00574FA5" w:rsidRDefault="00D4483C" w:rsidP="00836C69"/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4.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Подготовка доклада для районного совещания передовиков</w:t>
            </w:r>
          </w:p>
        </w:tc>
        <w:tc>
          <w:tcPr>
            <w:tcW w:w="1637" w:type="dxa"/>
          </w:tcPr>
          <w:p w:rsidR="00D4483C" w:rsidRPr="00B07611" w:rsidRDefault="00D4483C" w:rsidP="00836C69">
            <w:pPr>
              <w:jc w:val="center"/>
            </w:pPr>
            <w:r w:rsidRPr="00B07611">
              <w:t>До 1</w:t>
            </w:r>
            <w:r>
              <w:t>3</w:t>
            </w:r>
            <w:r w:rsidRPr="00B07611">
              <w:t>.03.20</w:t>
            </w:r>
            <w:r>
              <w:t>20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Кожихова О.Н.</w:t>
            </w:r>
          </w:p>
          <w:p w:rsidR="00D4483C" w:rsidRDefault="00D4483C" w:rsidP="006B271B">
            <w:pPr>
              <w:ind w:right="-62"/>
              <w:jc w:val="center"/>
            </w:pPr>
            <w:r w:rsidRPr="00574FA5">
              <w:t>(основной материал по производственным коллективам)</w:t>
            </w:r>
          </w:p>
          <w:p w:rsidR="00D4483C" w:rsidRPr="00574FA5" w:rsidRDefault="00D4483C" w:rsidP="00836C69">
            <w:pPr>
              <w:jc w:val="center"/>
            </w:pPr>
            <w:r>
              <w:t>Аботуров А.В.</w:t>
            </w:r>
          </w:p>
          <w:p w:rsidR="00D4483C" w:rsidRPr="00574FA5" w:rsidRDefault="00D4483C" w:rsidP="00836C69">
            <w:r>
              <w:t xml:space="preserve">      Ашихмина Т.И.</w:t>
            </w:r>
          </w:p>
          <w:p w:rsidR="00D4483C" w:rsidRDefault="00D4483C" w:rsidP="00836C69">
            <w:pPr>
              <w:jc w:val="center"/>
            </w:pPr>
            <w:r>
              <w:t>Гудина Ю.М.</w:t>
            </w:r>
            <w:r w:rsidRPr="00574FA5">
              <w:t xml:space="preserve"> </w:t>
            </w:r>
          </w:p>
          <w:p w:rsidR="00D4483C" w:rsidRPr="00574FA5" w:rsidRDefault="00D4483C" w:rsidP="00836C69">
            <w:pPr>
              <w:jc w:val="center"/>
            </w:pPr>
            <w:r>
              <w:t>Сучкова М,П.</w:t>
            </w:r>
          </w:p>
          <w:p w:rsidR="00D4483C" w:rsidRPr="00574FA5" w:rsidRDefault="00D4483C" w:rsidP="00836C69">
            <w:pPr>
              <w:jc w:val="center"/>
            </w:pPr>
            <w:r>
              <w:t>Малышева Т.Н.</w:t>
            </w:r>
            <w:r w:rsidRPr="00574FA5">
              <w:t xml:space="preserve"> 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5.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Подготовка сценария и порядка проведения мероприятия в ЦК и Д по особому плану</w:t>
            </w:r>
          </w:p>
        </w:tc>
        <w:tc>
          <w:tcPr>
            <w:tcW w:w="1637" w:type="dxa"/>
          </w:tcPr>
          <w:p w:rsidR="00D4483C" w:rsidRPr="00B07611" w:rsidRDefault="00D4483C" w:rsidP="00836C69">
            <w:pPr>
              <w:jc w:val="center"/>
            </w:pPr>
            <w:r w:rsidRPr="00B07611">
              <w:t>До 1</w:t>
            </w:r>
            <w:r>
              <w:t>6</w:t>
            </w:r>
            <w:r w:rsidRPr="00B07611">
              <w:t>.03.20</w:t>
            </w:r>
            <w:r>
              <w:t>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Обухова Т.Е.</w:t>
            </w:r>
          </w:p>
          <w:p w:rsidR="00D4483C" w:rsidRPr="00574FA5" w:rsidRDefault="00D4483C" w:rsidP="00836C69">
            <w:pPr>
              <w:jc w:val="center"/>
            </w:pPr>
            <w:r w:rsidRPr="00574FA5">
              <w:t xml:space="preserve">Березин А.В. </w:t>
            </w:r>
          </w:p>
          <w:p w:rsidR="00D4483C" w:rsidRPr="00574FA5" w:rsidRDefault="00D4483C" w:rsidP="00836C69">
            <w:pPr>
              <w:jc w:val="center"/>
            </w:pPr>
            <w:r w:rsidRPr="00574FA5">
              <w:t>(по согласованию)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6.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Подготовка списка приглашенных, приглашений, организация их доставки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 xml:space="preserve"> До 13.03</w:t>
            </w:r>
            <w:r w:rsidRPr="00574FA5">
              <w:t>.20</w:t>
            </w:r>
            <w:r>
              <w:t>20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Ашихмина Т.И.</w:t>
            </w:r>
          </w:p>
          <w:p w:rsidR="00D4483C" w:rsidRPr="00574FA5" w:rsidRDefault="00D4483C" w:rsidP="00836C69">
            <w:pPr>
              <w:jc w:val="center"/>
            </w:pPr>
            <w:r>
              <w:t>Кожихова О.Н.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7.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Подготовка Почетных грамот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18.03</w:t>
            </w:r>
            <w:r w:rsidRPr="00574FA5">
              <w:t>.20</w:t>
            </w:r>
            <w:r>
              <w:t>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Князев И.А.</w:t>
            </w:r>
            <w:r w:rsidRPr="00574FA5">
              <w:t xml:space="preserve"> 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8.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 xml:space="preserve">Подготовка места проведения </w:t>
            </w:r>
            <w:r>
              <w:t>торжественной церемонии</w:t>
            </w:r>
            <w:r w:rsidRPr="00574FA5">
              <w:t>,</w:t>
            </w:r>
            <w:r>
              <w:t xml:space="preserve"> </w:t>
            </w:r>
            <w:r w:rsidRPr="00574FA5">
              <w:t>его оформление.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18.03</w:t>
            </w:r>
            <w:r w:rsidRPr="00574FA5">
              <w:t>.20</w:t>
            </w:r>
            <w:r>
              <w:t>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Популькин С.Н.</w:t>
            </w:r>
          </w:p>
          <w:p w:rsidR="00D4483C" w:rsidRPr="00574FA5" w:rsidRDefault="00D4483C" w:rsidP="00836C69">
            <w:pPr>
              <w:jc w:val="center"/>
            </w:pPr>
            <w:r w:rsidRPr="00574FA5">
              <w:t>(по согласованию)</w:t>
            </w:r>
          </w:p>
          <w:p w:rsidR="00D4483C" w:rsidRPr="00574FA5" w:rsidRDefault="00D4483C" w:rsidP="00836C69">
            <w:pPr>
              <w:jc w:val="center"/>
            </w:pPr>
            <w:r w:rsidRPr="00574FA5">
              <w:t xml:space="preserve">Березин А.В. </w:t>
            </w:r>
          </w:p>
          <w:p w:rsidR="00D4483C" w:rsidRDefault="00D4483C" w:rsidP="00836C69">
            <w:pPr>
              <w:jc w:val="center"/>
            </w:pPr>
            <w:r w:rsidRPr="00574FA5">
              <w:t xml:space="preserve">(по согласованию) </w:t>
            </w:r>
          </w:p>
          <w:p w:rsidR="00D4483C" w:rsidRPr="00574FA5" w:rsidRDefault="00D4483C" w:rsidP="00836C69">
            <w:pPr>
              <w:jc w:val="center"/>
            </w:pP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9.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Подготовка сценария и организация культурной программы совещания (вечер отдыха для передовиков и гостей)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20.03</w:t>
            </w:r>
            <w:r w:rsidRPr="00574FA5">
              <w:t>.20</w:t>
            </w:r>
            <w:r>
              <w:t>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Ашихмина Т.И.</w:t>
            </w:r>
            <w:r w:rsidRPr="00574FA5">
              <w:t xml:space="preserve"> </w:t>
            </w:r>
          </w:p>
          <w:p w:rsidR="00D4483C" w:rsidRPr="00574FA5" w:rsidRDefault="00D4483C" w:rsidP="00836C69">
            <w:pPr>
              <w:jc w:val="center"/>
            </w:pPr>
            <w:r w:rsidRPr="00574FA5">
              <w:t>Березин А.В.</w:t>
            </w:r>
          </w:p>
          <w:p w:rsidR="00D4483C" w:rsidRDefault="00D4483C" w:rsidP="00836C69">
            <w:pPr>
              <w:jc w:val="center"/>
            </w:pPr>
            <w:r w:rsidRPr="00574FA5">
              <w:t>(по согласованию)</w:t>
            </w:r>
          </w:p>
          <w:p w:rsidR="00D4483C" w:rsidRDefault="00D4483C" w:rsidP="00836C69">
            <w:pPr>
              <w:jc w:val="center"/>
            </w:pPr>
            <w:r>
              <w:t>Обухова Т.Е.</w:t>
            </w:r>
          </w:p>
          <w:p w:rsidR="00D4483C" w:rsidRDefault="00D4483C" w:rsidP="00836C69">
            <w:pPr>
              <w:jc w:val="center"/>
            </w:pPr>
            <w:r>
              <w:t xml:space="preserve">Михеева Н.А. </w:t>
            </w:r>
          </w:p>
          <w:p w:rsidR="00D4483C" w:rsidRPr="00574FA5" w:rsidRDefault="00D4483C" w:rsidP="00836C69">
            <w:pPr>
              <w:jc w:val="center"/>
            </w:pPr>
            <w:r>
              <w:t>(по согласованию)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 w:rsidRPr="00574FA5">
              <w:t>10.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Освещение в районной газете подготовки и проведение смотра-конкурса, информации о передовиках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 w:rsidRPr="00574FA5">
              <w:t>В течение всего периода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Кожихова О.Н..</w:t>
            </w:r>
          </w:p>
          <w:p w:rsidR="00D4483C" w:rsidRPr="00574FA5" w:rsidRDefault="00D4483C" w:rsidP="00836C69">
            <w:pPr>
              <w:jc w:val="center"/>
            </w:pPr>
            <w:r>
              <w:t>Пупова Н.В.</w:t>
            </w:r>
          </w:p>
          <w:p w:rsidR="00D4483C" w:rsidRPr="00574FA5" w:rsidRDefault="00D4483C" w:rsidP="00836C69">
            <w:pPr>
              <w:jc w:val="center"/>
            </w:pPr>
            <w:r w:rsidRPr="00574FA5">
              <w:t xml:space="preserve">(по согласованию) </w:t>
            </w:r>
          </w:p>
        </w:tc>
      </w:tr>
      <w:tr w:rsidR="00D4483C" w:rsidRPr="00574FA5" w:rsidTr="00836C69">
        <w:trPr>
          <w:trHeight w:val="70"/>
        </w:trPr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11</w:t>
            </w:r>
            <w:r w:rsidRPr="00574FA5">
              <w:t>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Обеспечение сбора денежных средств на премирование передовиков, участие в вечере отдыха, размещение фото на Аллее Славы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18.03.2020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Ашихмина Т.И.</w:t>
            </w:r>
            <w:r w:rsidRPr="00574FA5">
              <w:t>.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12</w:t>
            </w:r>
            <w:r w:rsidRPr="00574FA5">
              <w:t>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Извещение ОП «Орловское», ЦРБ, энергетиков, о мероприятиях по обеспечению проведения совещания (письмами)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16.03.2020</w:t>
            </w:r>
          </w:p>
        </w:tc>
        <w:tc>
          <w:tcPr>
            <w:tcW w:w="2460" w:type="dxa"/>
          </w:tcPr>
          <w:p w:rsidR="00D4483C" w:rsidRPr="00574FA5" w:rsidRDefault="00D4483C" w:rsidP="00836C69">
            <w:r>
              <w:t xml:space="preserve">   Ашихмина Т.И.</w:t>
            </w:r>
          </w:p>
          <w:p w:rsidR="00D4483C" w:rsidRPr="00574FA5" w:rsidRDefault="00D4483C" w:rsidP="00836C69">
            <w:pPr>
              <w:jc w:val="center"/>
            </w:pP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13</w:t>
            </w:r>
            <w:r w:rsidRPr="00574FA5">
              <w:t>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>Информирование гл</w:t>
            </w:r>
            <w:r>
              <w:t xml:space="preserve">авы района </w:t>
            </w:r>
            <w:r w:rsidRPr="00574FA5">
              <w:t xml:space="preserve"> о ходе подготовки мероприятия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 w:rsidRPr="00574FA5">
              <w:t>Еженедельно, понедельник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Ашихмина Т.И.</w:t>
            </w:r>
          </w:p>
          <w:p w:rsidR="00D4483C" w:rsidRPr="00574FA5" w:rsidRDefault="00D4483C" w:rsidP="00836C69">
            <w:pPr>
              <w:jc w:val="center"/>
            </w:pPr>
            <w:r>
              <w:t>Кожихова О.Н.</w:t>
            </w:r>
          </w:p>
          <w:p w:rsidR="00D4483C" w:rsidRPr="00574FA5" w:rsidRDefault="00D4483C" w:rsidP="00836C69">
            <w:pPr>
              <w:jc w:val="center"/>
            </w:pP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14</w:t>
            </w:r>
            <w:r w:rsidRPr="00574FA5">
              <w:t xml:space="preserve">. </w:t>
            </w:r>
          </w:p>
        </w:tc>
        <w:tc>
          <w:tcPr>
            <w:tcW w:w="2928" w:type="dxa"/>
          </w:tcPr>
          <w:p w:rsidR="00D4483C" w:rsidRPr="00574FA5" w:rsidRDefault="00D4483C" w:rsidP="006B271B">
            <w:pPr>
              <w:ind w:right="-199"/>
              <w:jc w:val="both"/>
            </w:pPr>
            <w:r w:rsidRPr="00574FA5">
              <w:t>Ревизия теплового и энергетического хозяйства противопожарной безопасности ЦК и Д, места проведения вечера отдыха, принятие мер к устранению недостатков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16.03.2020</w:t>
            </w:r>
          </w:p>
        </w:tc>
        <w:tc>
          <w:tcPr>
            <w:tcW w:w="2460" w:type="dxa"/>
          </w:tcPr>
          <w:p w:rsidR="00D4483C" w:rsidRPr="00574FA5" w:rsidRDefault="00D4483C" w:rsidP="00836C69">
            <w:pPr>
              <w:jc w:val="center"/>
            </w:pPr>
            <w:r>
              <w:t>Аботуров А.В.</w:t>
            </w:r>
            <w:r w:rsidRPr="00574FA5">
              <w:t xml:space="preserve"> </w:t>
            </w:r>
          </w:p>
          <w:p w:rsidR="00D4483C" w:rsidRPr="00574FA5" w:rsidRDefault="00D4483C" w:rsidP="00836C69">
            <w:pPr>
              <w:jc w:val="center"/>
            </w:pPr>
            <w:r>
              <w:t>Популькин С.Н.</w:t>
            </w:r>
          </w:p>
          <w:p w:rsidR="00D4483C" w:rsidRPr="00574FA5" w:rsidRDefault="00D4483C" w:rsidP="00836C69">
            <w:pPr>
              <w:jc w:val="center"/>
            </w:pPr>
            <w:r w:rsidRPr="00574FA5">
              <w:t>(по согласованию</w:t>
            </w:r>
            <w:r>
              <w:t>)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15</w:t>
            </w:r>
            <w:r w:rsidRPr="00574FA5">
              <w:t>.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 w:rsidRPr="00574FA5">
              <w:t xml:space="preserve">Обеспечение дежурства работников </w:t>
            </w:r>
            <w:r>
              <w:t>отделения полиции «Орловское»</w:t>
            </w:r>
            <w:r w:rsidRPr="00574FA5">
              <w:t xml:space="preserve"> и медработников в ЦК и Д в день </w:t>
            </w:r>
            <w:r>
              <w:t>торжественной церемонии</w:t>
            </w: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20.03.2020</w:t>
            </w:r>
          </w:p>
        </w:tc>
        <w:tc>
          <w:tcPr>
            <w:tcW w:w="2460" w:type="dxa"/>
          </w:tcPr>
          <w:p w:rsidR="00D4483C" w:rsidRPr="00574FA5" w:rsidRDefault="00D4483C" w:rsidP="00836C69">
            <w:r>
              <w:t xml:space="preserve">       Шалагинов Ю.А.</w:t>
            </w:r>
          </w:p>
          <w:p w:rsidR="00D4483C" w:rsidRDefault="00D4483C" w:rsidP="00836C69">
            <w:pPr>
              <w:jc w:val="center"/>
            </w:pPr>
            <w:r>
              <w:t xml:space="preserve">(по согласованию) </w:t>
            </w:r>
          </w:p>
          <w:p w:rsidR="00D4483C" w:rsidRPr="00574FA5" w:rsidRDefault="00D4483C" w:rsidP="00836C69">
            <w:pPr>
              <w:jc w:val="center"/>
            </w:pPr>
            <w:r>
              <w:t>Буркова Т.Г.</w:t>
            </w:r>
          </w:p>
          <w:p w:rsidR="00D4483C" w:rsidRPr="00574FA5" w:rsidRDefault="00D4483C" w:rsidP="00836C69">
            <w:pPr>
              <w:jc w:val="center"/>
            </w:pPr>
            <w:r w:rsidRPr="00574FA5">
              <w:t>(по согласованию)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Default="00D4483C" w:rsidP="00836C69">
            <w:pPr>
              <w:jc w:val="center"/>
            </w:pPr>
            <w:r>
              <w:t>16</w:t>
            </w:r>
          </w:p>
        </w:tc>
        <w:tc>
          <w:tcPr>
            <w:tcW w:w="2928" w:type="dxa"/>
          </w:tcPr>
          <w:p w:rsidR="00D4483C" w:rsidRPr="00574FA5" w:rsidRDefault="00D4483C" w:rsidP="00836C69">
            <w:pPr>
              <w:jc w:val="both"/>
            </w:pPr>
            <w:r>
              <w:t>Фотографирование передовиков производства</w:t>
            </w:r>
          </w:p>
        </w:tc>
        <w:tc>
          <w:tcPr>
            <w:tcW w:w="1637" w:type="dxa"/>
          </w:tcPr>
          <w:p w:rsidR="00D4483C" w:rsidRDefault="00D4483C" w:rsidP="00836C69">
            <w:pPr>
              <w:jc w:val="center"/>
            </w:pPr>
            <w:r>
              <w:t>20.03.2020</w:t>
            </w:r>
          </w:p>
        </w:tc>
        <w:tc>
          <w:tcPr>
            <w:tcW w:w="2460" w:type="dxa"/>
          </w:tcPr>
          <w:p w:rsidR="00D4483C" w:rsidRDefault="00D4483C" w:rsidP="00836C69">
            <w:r>
              <w:t xml:space="preserve"> Князев И.А. </w:t>
            </w:r>
          </w:p>
        </w:tc>
      </w:tr>
      <w:tr w:rsidR="00D4483C" w:rsidRPr="00574FA5" w:rsidTr="00836C69">
        <w:tc>
          <w:tcPr>
            <w:tcW w:w="689" w:type="dxa"/>
          </w:tcPr>
          <w:p w:rsidR="00D4483C" w:rsidRPr="00574FA5" w:rsidRDefault="00D4483C" w:rsidP="00836C69">
            <w:pPr>
              <w:jc w:val="center"/>
            </w:pPr>
            <w:r>
              <w:t>17</w:t>
            </w:r>
          </w:p>
        </w:tc>
        <w:tc>
          <w:tcPr>
            <w:tcW w:w="2928" w:type="dxa"/>
          </w:tcPr>
          <w:p w:rsidR="00D4483C" w:rsidRDefault="00D4483C" w:rsidP="00836C69">
            <w:pPr>
              <w:jc w:val="both"/>
            </w:pPr>
            <w:r>
              <w:t>Подготовка договоров на изготовление фотографий, и установка их на Аллее славы</w:t>
            </w:r>
          </w:p>
          <w:p w:rsidR="00D4483C" w:rsidRPr="00574FA5" w:rsidRDefault="00D4483C" w:rsidP="00836C69">
            <w:pPr>
              <w:jc w:val="both"/>
            </w:pPr>
          </w:p>
        </w:tc>
        <w:tc>
          <w:tcPr>
            <w:tcW w:w="1637" w:type="dxa"/>
          </w:tcPr>
          <w:p w:rsidR="00D4483C" w:rsidRPr="00574FA5" w:rsidRDefault="00D4483C" w:rsidP="00836C69">
            <w:pPr>
              <w:jc w:val="center"/>
            </w:pPr>
            <w:r>
              <w:t>До 01.05.2020</w:t>
            </w:r>
          </w:p>
        </w:tc>
        <w:tc>
          <w:tcPr>
            <w:tcW w:w="2460" w:type="dxa"/>
          </w:tcPr>
          <w:p w:rsidR="00D4483C" w:rsidRDefault="00D4483C" w:rsidP="00836C69">
            <w:pPr>
              <w:jc w:val="center"/>
            </w:pPr>
            <w:r>
              <w:t>Князев И.А.</w:t>
            </w:r>
          </w:p>
          <w:p w:rsidR="00D4483C" w:rsidRPr="00574FA5" w:rsidRDefault="00D4483C" w:rsidP="00836C69">
            <w:pPr>
              <w:jc w:val="center"/>
            </w:pPr>
            <w:r w:rsidRPr="00591949">
              <w:t>Обухова Т.Е.</w:t>
            </w:r>
          </w:p>
        </w:tc>
      </w:tr>
    </w:tbl>
    <w:p w:rsidR="00D4483C" w:rsidRDefault="00D4483C" w:rsidP="006B271B">
      <w:pPr>
        <w:jc w:val="center"/>
      </w:pPr>
    </w:p>
    <w:p w:rsidR="00D4483C" w:rsidRDefault="00D4483C" w:rsidP="006B271B">
      <w:pPr>
        <w:jc w:val="center"/>
      </w:pPr>
    </w:p>
    <w:p w:rsidR="00D4483C" w:rsidRPr="00BA7E70" w:rsidRDefault="00D4483C" w:rsidP="006B271B">
      <w:pPr>
        <w:jc w:val="center"/>
      </w:pPr>
      <w:r>
        <w:t>___________________</w:t>
      </w:r>
    </w:p>
    <w:p w:rsidR="00D4483C" w:rsidRDefault="00D4483C" w:rsidP="006B271B">
      <w:pPr>
        <w:jc w:val="center"/>
        <w:rPr>
          <w:sz w:val="20"/>
          <w:szCs w:val="20"/>
        </w:rPr>
      </w:pPr>
    </w:p>
    <w:p w:rsidR="00D4483C" w:rsidRDefault="00D4483C" w:rsidP="006B271B">
      <w:r>
        <w:t xml:space="preserve">  </w:t>
      </w:r>
    </w:p>
    <w:p w:rsidR="00D4483C" w:rsidRDefault="00D4483C" w:rsidP="002C7099">
      <w:pPr>
        <w:ind w:right="-5"/>
        <w:jc w:val="both"/>
        <w:rPr>
          <w:sz w:val="28"/>
          <w:szCs w:val="28"/>
        </w:rPr>
      </w:pPr>
    </w:p>
    <w:sectPr w:rsidR="00D4483C" w:rsidSect="00D45318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4D0F"/>
    <w:multiLevelType w:val="multilevel"/>
    <w:tmpl w:val="E10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56BB3"/>
    <w:multiLevelType w:val="multilevel"/>
    <w:tmpl w:val="625E4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099"/>
    <w:rsid w:val="00015867"/>
    <w:rsid w:val="000B1055"/>
    <w:rsid w:val="000C300F"/>
    <w:rsid w:val="000E7333"/>
    <w:rsid w:val="00142D4A"/>
    <w:rsid w:val="00205D87"/>
    <w:rsid w:val="0024746C"/>
    <w:rsid w:val="002C7099"/>
    <w:rsid w:val="00322CF8"/>
    <w:rsid w:val="0034327A"/>
    <w:rsid w:val="00365E5E"/>
    <w:rsid w:val="0047294F"/>
    <w:rsid w:val="00556AA2"/>
    <w:rsid w:val="0057165C"/>
    <w:rsid w:val="00574FA5"/>
    <w:rsid w:val="00591949"/>
    <w:rsid w:val="00612724"/>
    <w:rsid w:val="006B271B"/>
    <w:rsid w:val="007D274D"/>
    <w:rsid w:val="00836C69"/>
    <w:rsid w:val="00897B55"/>
    <w:rsid w:val="008B5AA9"/>
    <w:rsid w:val="00903F51"/>
    <w:rsid w:val="009613E0"/>
    <w:rsid w:val="00AD4EED"/>
    <w:rsid w:val="00AE530A"/>
    <w:rsid w:val="00B07611"/>
    <w:rsid w:val="00B43B73"/>
    <w:rsid w:val="00B7701A"/>
    <w:rsid w:val="00BA7E70"/>
    <w:rsid w:val="00C20C19"/>
    <w:rsid w:val="00C972D5"/>
    <w:rsid w:val="00CA5E4C"/>
    <w:rsid w:val="00CE49E5"/>
    <w:rsid w:val="00D4483C"/>
    <w:rsid w:val="00D45318"/>
    <w:rsid w:val="00D47FFC"/>
    <w:rsid w:val="00DB0D9E"/>
    <w:rsid w:val="00DE6780"/>
    <w:rsid w:val="00EC5F9A"/>
    <w:rsid w:val="00EF7A16"/>
    <w:rsid w:val="00F179C0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C709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C70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C7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09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6B27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6B27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6B27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1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161</TotalTime>
  <Pages>9</Pages>
  <Words>2232</Words>
  <Characters>12724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2020-02-04T11:13:00Z</cp:lastPrinted>
  <dcterms:created xsi:type="dcterms:W3CDTF">2020-01-29T13:09:00Z</dcterms:created>
  <dcterms:modified xsi:type="dcterms:W3CDTF">2020-02-25T10:17:00Z</dcterms:modified>
</cp:coreProperties>
</file>