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6F" w:rsidRDefault="00CC206F" w:rsidP="00AC3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CC206F" w:rsidRDefault="00CC206F" w:rsidP="00AC37EC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CC206F" w:rsidRDefault="00CC206F" w:rsidP="00AC37EC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7B224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CC206F" w:rsidRDefault="00CC206F" w:rsidP="00A9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CC206F" w:rsidRDefault="00CC206F" w:rsidP="00A9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CC206F" w:rsidRDefault="00CC206F" w:rsidP="00AC37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C206F" w:rsidRDefault="00CC206F" w:rsidP="00AC37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206F" w:rsidRDefault="00CC206F" w:rsidP="00AC3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28.01.2020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77958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60-п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</w:p>
    <w:p w:rsidR="00CC206F" w:rsidRDefault="00CC206F" w:rsidP="00AC37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CC206F" w:rsidTr="00CD3A1C">
        <w:trPr>
          <w:trHeight w:val="549"/>
          <w:jc w:val="center"/>
        </w:trPr>
        <w:tc>
          <w:tcPr>
            <w:tcW w:w="8717" w:type="dxa"/>
          </w:tcPr>
          <w:p w:rsidR="00CC206F" w:rsidRPr="00A71105" w:rsidRDefault="00CC206F" w:rsidP="00A937AC">
            <w:pPr>
              <w:pStyle w:val="Titl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создании межведомственной комиссии по обследованию и категорированию </w:t>
            </w:r>
            <w:r w:rsidRPr="00F650E5">
              <w:rPr>
                <w:b/>
                <w:sz w:val="28"/>
                <w:szCs w:val="28"/>
                <w:lang w:eastAsia="en-US"/>
              </w:rPr>
              <w:t>объекта спорта</w:t>
            </w:r>
          </w:p>
          <w:p w:rsidR="00CC206F" w:rsidRPr="00A71105" w:rsidRDefault="00CC206F" w:rsidP="00A937AC">
            <w:pPr>
              <w:pStyle w:val="Title"/>
              <w:rPr>
                <w:b/>
                <w:bCs/>
                <w:sz w:val="28"/>
                <w:szCs w:val="28"/>
              </w:rPr>
            </w:pPr>
          </w:p>
          <w:p w:rsidR="00CC206F" w:rsidRDefault="00CC206F" w:rsidP="00A9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206F" w:rsidRDefault="00CC206F" w:rsidP="000D73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целях исполнения требований </w:t>
      </w:r>
      <w:r w:rsidRPr="000722B5">
        <w:rPr>
          <w:rFonts w:ascii="Times New Roman" w:hAnsi="Times New Roman"/>
          <w:bCs/>
          <w:sz w:val="28"/>
          <w:szCs w:val="28"/>
          <w:lang w:eastAsia="ru-RU"/>
        </w:rPr>
        <w:t>постановления Правительства Ро</w:t>
      </w:r>
      <w:r w:rsidRPr="000722B5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722B5">
        <w:rPr>
          <w:rFonts w:ascii="Times New Roman" w:hAnsi="Times New Roman"/>
          <w:bCs/>
          <w:sz w:val="28"/>
          <w:szCs w:val="28"/>
          <w:lang w:eastAsia="ru-RU"/>
        </w:rPr>
        <w:t xml:space="preserve">сийской Федерации от 6 марта </w:t>
      </w:r>
      <w:smartTag w:uri="urn:schemas-microsoft-com:office:smarttags" w:element="metricconverter">
        <w:smartTagPr>
          <w:attr w:name="ProductID" w:val="2015 г"/>
        </w:smartTagPr>
        <w:r w:rsidRPr="000722B5">
          <w:rPr>
            <w:rFonts w:ascii="Times New Roman" w:hAnsi="Times New Roman"/>
            <w:bCs/>
            <w:sz w:val="28"/>
            <w:szCs w:val="28"/>
            <w:lang w:eastAsia="ru-RU"/>
          </w:rPr>
          <w:t>2015 г</w:t>
        </w:r>
      </w:smartTag>
      <w:r w:rsidRPr="000722B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0722B5">
        <w:rPr>
          <w:rFonts w:ascii="Times New Roman" w:hAnsi="Times New Roman"/>
          <w:bCs/>
          <w:sz w:val="28"/>
          <w:szCs w:val="28"/>
          <w:lang w:eastAsia="ru-RU"/>
        </w:rPr>
        <w:t xml:space="preserve"> 202 "Об утверждении требований к антитеррористической защищенности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0722B5">
        <w:rPr>
          <w:rFonts w:ascii="Times New Roman" w:hAnsi="Times New Roman"/>
          <w:bCs/>
          <w:sz w:val="28"/>
          <w:szCs w:val="28"/>
          <w:lang w:eastAsia="ru-RU"/>
        </w:rPr>
        <w:t>объектов спорта и формы паспорта безопасности объектов спорта"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D7324">
        <w:rPr>
          <w:rFonts w:ascii="Times New Roman" w:hAnsi="Times New Roman"/>
          <w:sz w:val="28"/>
          <w:szCs w:val="28"/>
        </w:rPr>
        <w:t>(в ред. Постановлений Пр</w:t>
      </w:r>
      <w:r w:rsidRPr="000D7324">
        <w:rPr>
          <w:rFonts w:ascii="Times New Roman" w:hAnsi="Times New Roman"/>
          <w:sz w:val="28"/>
          <w:szCs w:val="28"/>
        </w:rPr>
        <w:t>а</w:t>
      </w:r>
      <w:r w:rsidRPr="000D7324">
        <w:rPr>
          <w:rFonts w:ascii="Times New Roman" w:hAnsi="Times New Roman"/>
          <w:sz w:val="28"/>
          <w:szCs w:val="28"/>
        </w:rPr>
        <w:t xml:space="preserve">вительства РФ от 23.07.2016 </w:t>
      </w:r>
      <w:hyperlink r:id="rId6" w:history="1">
        <w:r w:rsidRPr="000D7324">
          <w:rPr>
            <w:rFonts w:ascii="Times New Roman" w:hAnsi="Times New Roman"/>
            <w:sz w:val="28"/>
            <w:szCs w:val="28"/>
          </w:rPr>
          <w:t>N 711</w:t>
        </w:r>
      </w:hyperlink>
      <w:r w:rsidRPr="000D7324">
        <w:rPr>
          <w:rFonts w:ascii="Times New Roman" w:hAnsi="Times New Roman"/>
          <w:sz w:val="28"/>
          <w:szCs w:val="28"/>
        </w:rPr>
        <w:t xml:space="preserve">,от 06.02.2018 </w:t>
      </w:r>
      <w:hyperlink r:id="rId7" w:history="1">
        <w:r w:rsidRPr="000D7324">
          <w:rPr>
            <w:rFonts w:ascii="Times New Roman" w:hAnsi="Times New Roman"/>
            <w:sz w:val="28"/>
            <w:szCs w:val="28"/>
          </w:rPr>
          <w:t>N 107</w:t>
        </w:r>
      </w:hyperlink>
      <w:r w:rsidRPr="000D73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, администрация О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ловского района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CC206F" w:rsidRDefault="00CC206F" w:rsidP="00A937AC">
      <w:pPr>
        <w:pStyle w:val="Title"/>
        <w:ind w:firstLine="851"/>
        <w:jc w:val="both"/>
        <w:rPr>
          <w:bCs/>
          <w:sz w:val="28"/>
          <w:szCs w:val="28"/>
        </w:rPr>
      </w:pPr>
      <w:r w:rsidRPr="00E9681B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межведомственную комиссию по обследованию и категорированию </w:t>
      </w:r>
      <w:r w:rsidRPr="002006F1">
        <w:rPr>
          <w:bCs/>
          <w:sz w:val="28"/>
          <w:szCs w:val="28"/>
        </w:rPr>
        <w:t xml:space="preserve">объектов спорта </w:t>
      </w:r>
      <w:r>
        <w:rPr>
          <w:bCs/>
          <w:sz w:val="28"/>
          <w:szCs w:val="28"/>
        </w:rPr>
        <w:t>(далее -  межведомственная комиссия) и утвердить ее состав согласно приложению.</w:t>
      </w:r>
    </w:p>
    <w:p w:rsidR="00CC206F" w:rsidRDefault="00CC206F" w:rsidP="00A93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Межведомственной комиссии:</w:t>
      </w:r>
    </w:p>
    <w:p w:rsidR="00CC206F" w:rsidRDefault="00CC206F" w:rsidP="00A937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61C3">
        <w:rPr>
          <w:rFonts w:ascii="Times New Roman" w:hAnsi="Times New Roman"/>
          <w:sz w:val="28"/>
          <w:szCs w:val="28"/>
          <w:lang w:eastAsia="ar-SA"/>
        </w:rPr>
        <w:t xml:space="preserve">2.1. Провести в срок до </w:t>
      </w:r>
      <w:r w:rsidRPr="00DE7311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E7311">
        <w:rPr>
          <w:rFonts w:ascii="Times New Roman" w:hAnsi="Times New Roman"/>
          <w:sz w:val="28"/>
          <w:szCs w:val="28"/>
          <w:lang w:eastAsia="ar-SA"/>
        </w:rPr>
        <w:t>.02.20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C061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61C3">
        <w:rPr>
          <w:rFonts w:ascii="Times New Roman" w:hAnsi="Times New Roman"/>
          <w:sz w:val="28"/>
          <w:szCs w:val="28"/>
        </w:rPr>
        <w:t xml:space="preserve">обследование и категорирование </w:t>
      </w:r>
      <w:r w:rsidRPr="0023673C">
        <w:rPr>
          <w:rFonts w:ascii="Times New Roman" w:hAnsi="Times New Roman"/>
          <w:bCs/>
          <w:sz w:val="28"/>
          <w:szCs w:val="28"/>
        </w:rPr>
        <w:t xml:space="preserve">муниципальных объектов спорта </w:t>
      </w:r>
      <w:r>
        <w:rPr>
          <w:rFonts w:ascii="Times New Roman" w:hAnsi="Times New Roman"/>
          <w:bCs/>
          <w:sz w:val="28"/>
          <w:szCs w:val="28"/>
        </w:rPr>
        <w:t>на предмет состояния ее антитеррористич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ской защищенности.</w:t>
      </w:r>
    </w:p>
    <w:p w:rsidR="00CC206F" w:rsidRDefault="00CC206F" w:rsidP="00A937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Составить акты </w:t>
      </w:r>
      <w:r w:rsidRPr="00C061C3">
        <w:rPr>
          <w:rFonts w:ascii="Times New Roman" w:hAnsi="Times New Roman"/>
          <w:sz w:val="28"/>
          <w:szCs w:val="28"/>
        </w:rPr>
        <w:t>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C061C3">
        <w:rPr>
          <w:rFonts w:ascii="Times New Roman" w:hAnsi="Times New Roman"/>
          <w:sz w:val="28"/>
          <w:szCs w:val="28"/>
        </w:rPr>
        <w:t xml:space="preserve"> и категорировани</w:t>
      </w:r>
      <w:r>
        <w:rPr>
          <w:rFonts w:ascii="Times New Roman" w:hAnsi="Times New Roman"/>
          <w:sz w:val="28"/>
          <w:szCs w:val="28"/>
        </w:rPr>
        <w:t>я</w:t>
      </w:r>
      <w:r w:rsidRPr="00C061C3">
        <w:rPr>
          <w:rFonts w:ascii="Times New Roman" w:hAnsi="Times New Roman"/>
          <w:sz w:val="28"/>
          <w:szCs w:val="28"/>
        </w:rPr>
        <w:t xml:space="preserve"> </w:t>
      </w:r>
      <w:r w:rsidRPr="00695E9B">
        <w:rPr>
          <w:rFonts w:ascii="Times New Roman" w:hAnsi="Times New Roman"/>
          <w:bCs/>
          <w:sz w:val="28"/>
          <w:szCs w:val="28"/>
        </w:rPr>
        <w:t>муниципальных объектов спорта.</w:t>
      </w:r>
    </w:p>
    <w:p w:rsidR="00CC206F" w:rsidRDefault="00CC206F" w:rsidP="00A93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695E9B">
        <w:rPr>
          <w:rFonts w:ascii="Times New Roman" w:hAnsi="Times New Roman"/>
          <w:sz w:val="28"/>
          <w:szCs w:val="28"/>
        </w:rPr>
        <w:t xml:space="preserve">Руководителям </w:t>
      </w:r>
      <w:r w:rsidRPr="00695E9B">
        <w:rPr>
          <w:rFonts w:ascii="Times New Roman" w:hAnsi="Times New Roman"/>
          <w:bCs/>
          <w:sz w:val="28"/>
          <w:szCs w:val="28"/>
        </w:rPr>
        <w:t>муниципальных объектов спорта</w:t>
      </w:r>
      <w:r>
        <w:rPr>
          <w:rFonts w:ascii="Times New Roman" w:hAnsi="Times New Roman"/>
          <w:sz w:val="28"/>
          <w:szCs w:val="28"/>
        </w:rPr>
        <w:t xml:space="preserve"> на основании акта обследования и категорирования в срок до 28.04</w:t>
      </w:r>
      <w:r w:rsidRPr="00EC693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составить и 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паспорта безопасности </w:t>
      </w:r>
      <w:r w:rsidRPr="00695E9B">
        <w:rPr>
          <w:rFonts w:ascii="Times New Roman" w:hAnsi="Times New Roman"/>
          <w:bCs/>
          <w:sz w:val="28"/>
          <w:szCs w:val="28"/>
        </w:rPr>
        <w:t>муниципальных объектов спорта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206F" w:rsidRPr="00E548BB" w:rsidRDefault="00CC206F" w:rsidP="00A937A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48BB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</w:t>
      </w:r>
      <w:r w:rsidRPr="00E548BB">
        <w:rPr>
          <w:rFonts w:ascii="Times New Roman" w:hAnsi="Times New Roman"/>
          <w:sz w:val="28"/>
          <w:szCs w:val="28"/>
        </w:rPr>
        <w:t>л</w:t>
      </w:r>
      <w:r w:rsidRPr="00E548BB">
        <w:rPr>
          <w:rFonts w:ascii="Times New Roman" w:hAnsi="Times New Roman"/>
          <w:sz w:val="28"/>
          <w:szCs w:val="28"/>
        </w:rPr>
        <w:t xml:space="preserve">летене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548BB">
        <w:rPr>
          <w:rFonts w:ascii="Times New Roman" w:hAnsi="Times New Roman"/>
          <w:sz w:val="28"/>
          <w:szCs w:val="28"/>
        </w:rPr>
        <w:t>О</w:t>
      </w:r>
      <w:r w:rsidRPr="00E548BB">
        <w:rPr>
          <w:rFonts w:ascii="Times New Roman" w:hAnsi="Times New Roman"/>
          <w:sz w:val="28"/>
          <w:szCs w:val="28"/>
        </w:rPr>
        <w:t>р</w:t>
      </w:r>
      <w:r w:rsidRPr="00E548BB">
        <w:rPr>
          <w:rFonts w:ascii="Times New Roman" w:hAnsi="Times New Roman"/>
          <w:sz w:val="28"/>
          <w:szCs w:val="28"/>
        </w:rPr>
        <w:t>ловск</w:t>
      </w:r>
      <w:r>
        <w:rPr>
          <w:rFonts w:ascii="Times New Roman" w:hAnsi="Times New Roman"/>
          <w:sz w:val="28"/>
          <w:szCs w:val="28"/>
        </w:rPr>
        <w:t xml:space="preserve">ий муниципальный район </w:t>
      </w:r>
      <w:r w:rsidRPr="00E548BB">
        <w:rPr>
          <w:rFonts w:ascii="Times New Roman" w:hAnsi="Times New Roman"/>
          <w:sz w:val="28"/>
          <w:szCs w:val="28"/>
        </w:rPr>
        <w:t xml:space="preserve"> </w:t>
      </w:r>
      <w:r w:rsidRPr="00352DE7">
        <w:rPr>
          <w:rFonts w:ascii="Times New Roman" w:hAnsi="Times New Roman"/>
          <w:bCs/>
          <w:sz w:val="28"/>
          <w:szCs w:val="28"/>
        </w:rPr>
        <w:t>Кировской области</w:t>
      </w:r>
      <w:r w:rsidRPr="00E548BB">
        <w:rPr>
          <w:rFonts w:ascii="Times New Roman" w:hAnsi="Times New Roman"/>
          <w:sz w:val="28"/>
          <w:szCs w:val="28"/>
        </w:rPr>
        <w:t>.</w:t>
      </w:r>
    </w:p>
    <w:p w:rsidR="00CC206F" w:rsidRPr="00555406" w:rsidRDefault="00CC206F" w:rsidP="00A93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548BB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 момента опубликования и распр</w:t>
      </w:r>
      <w:r w:rsidRPr="00E548BB">
        <w:rPr>
          <w:rFonts w:ascii="Times New Roman" w:hAnsi="Times New Roman"/>
          <w:sz w:val="28"/>
          <w:szCs w:val="28"/>
          <w:lang w:eastAsia="ru-RU"/>
        </w:rPr>
        <w:t>о</w:t>
      </w:r>
      <w:r w:rsidRPr="00E548BB">
        <w:rPr>
          <w:rFonts w:ascii="Times New Roman" w:hAnsi="Times New Roman"/>
          <w:sz w:val="28"/>
          <w:szCs w:val="28"/>
          <w:lang w:eastAsia="ru-RU"/>
        </w:rPr>
        <w:t xml:space="preserve">страняется на правоотношения, возникшие с </w:t>
      </w:r>
      <w:r w:rsidRPr="00793F3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93F3A">
        <w:rPr>
          <w:rFonts w:ascii="Times New Roman" w:hAnsi="Times New Roman"/>
          <w:sz w:val="28"/>
          <w:szCs w:val="28"/>
          <w:lang w:eastAsia="ru-RU"/>
        </w:rPr>
        <w:t xml:space="preserve"> января 20</w:t>
      </w:r>
      <w:r>
        <w:rPr>
          <w:rFonts w:ascii="Times New Roman" w:hAnsi="Times New Roman"/>
          <w:sz w:val="28"/>
          <w:szCs w:val="28"/>
          <w:lang w:eastAsia="ru-RU"/>
        </w:rPr>
        <w:t>20 года.</w:t>
      </w:r>
    </w:p>
    <w:p w:rsidR="00CC206F" w:rsidRDefault="00CC206F" w:rsidP="00A93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постановления оставляю за собой.</w:t>
      </w:r>
    </w:p>
    <w:p w:rsidR="00CC206F" w:rsidRDefault="00CC206F" w:rsidP="009A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06F" w:rsidRDefault="00CC206F" w:rsidP="009A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06F" w:rsidRDefault="00CC206F" w:rsidP="009A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C206F" w:rsidRDefault="00CC206F" w:rsidP="009A2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 района            С.С.Целищев</w:t>
      </w:r>
    </w:p>
    <w:p w:rsidR="00CC206F" w:rsidRDefault="00CC206F" w:rsidP="00E91BFA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CC206F" w:rsidRDefault="00CC206F" w:rsidP="00E91BFA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CC206F" w:rsidRDefault="00CC206F" w:rsidP="00E91BFA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CC206F" w:rsidRDefault="00CC206F" w:rsidP="00E91BFA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0" w:type="auto"/>
        <w:tblLook w:val="00A0"/>
      </w:tblPr>
      <w:tblGrid>
        <w:gridCol w:w="5241"/>
        <w:gridCol w:w="4330"/>
      </w:tblGrid>
      <w:tr w:rsidR="00CC206F" w:rsidRPr="00F23C6B" w:rsidTr="000A6651">
        <w:tc>
          <w:tcPr>
            <w:tcW w:w="5241" w:type="dxa"/>
          </w:tcPr>
          <w:p w:rsidR="00CC206F" w:rsidRPr="00F23C6B" w:rsidRDefault="00CC206F" w:rsidP="00F23C6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C206F" w:rsidRDefault="00CC206F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206F" w:rsidRDefault="00CC206F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206F" w:rsidRPr="001319F9" w:rsidRDefault="00CC206F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CC206F" w:rsidRPr="001319F9" w:rsidRDefault="00CC206F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</w:p>
          <w:p w:rsidR="00CC206F" w:rsidRPr="001319F9" w:rsidRDefault="00CC206F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Орловского района </w:t>
            </w:r>
          </w:p>
          <w:p w:rsidR="00CC206F" w:rsidRPr="001319F9" w:rsidRDefault="00CC206F" w:rsidP="00F23C6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28.01.2020</w:t>
            </w: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60-п</w:t>
            </w: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</w:p>
        </w:tc>
      </w:tr>
    </w:tbl>
    <w:p w:rsidR="00CC206F" w:rsidRPr="00F23C6B" w:rsidRDefault="00CC206F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206F" w:rsidRDefault="00CC206F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206F" w:rsidRDefault="00CC206F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206F" w:rsidRPr="001319F9" w:rsidRDefault="00CC206F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9F9">
        <w:rPr>
          <w:rFonts w:ascii="Times New Roman" w:hAnsi="Times New Roman" w:cs="Times New Roman"/>
          <w:sz w:val="28"/>
          <w:szCs w:val="28"/>
        </w:rPr>
        <w:t>СОСТАВ</w:t>
      </w:r>
    </w:p>
    <w:p w:rsidR="00CC206F" w:rsidRDefault="00CC206F" w:rsidP="00F23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9F9">
        <w:rPr>
          <w:rFonts w:ascii="Times New Roman" w:hAnsi="Times New Roman"/>
          <w:b/>
          <w:sz w:val="28"/>
          <w:szCs w:val="28"/>
        </w:rPr>
        <w:t>межведомственной комиссии по обследованию и категорированию</w:t>
      </w:r>
    </w:p>
    <w:p w:rsidR="00CC206F" w:rsidRPr="001319F9" w:rsidRDefault="00CC206F" w:rsidP="00F23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9F9">
        <w:rPr>
          <w:rFonts w:ascii="Times New Roman" w:hAnsi="Times New Roman"/>
          <w:b/>
          <w:sz w:val="28"/>
          <w:szCs w:val="28"/>
        </w:rPr>
        <w:t xml:space="preserve"> </w:t>
      </w:r>
      <w:r w:rsidRPr="00D21913">
        <w:rPr>
          <w:rFonts w:ascii="Times New Roman" w:hAnsi="Times New Roman"/>
          <w:b/>
          <w:bCs/>
          <w:sz w:val="28"/>
          <w:szCs w:val="28"/>
        </w:rPr>
        <w:t>муниципальных объектов спорта</w:t>
      </w:r>
    </w:p>
    <w:p w:rsidR="00CC206F" w:rsidRPr="001319F9" w:rsidRDefault="00CC206F" w:rsidP="00F23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06F" w:rsidRPr="001319F9" w:rsidRDefault="00CC206F" w:rsidP="00F23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692"/>
        <w:gridCol w:w="4879"/>
      </w:tblGrid>
      <w:tr w:rsidR="00CC206F" w:rsidRPr="001319F9" w:rsidTr="00884767">
        <w:tc>
          <w:tcPr>
            <w:tcW w:w="4692" w:type="dxa"/>
          </w:tcPr>
          <w:p w:rsidR="00CC206F" w:rsidRDefault="00CC206F" w:rsidP="00F4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F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CC206F" w:rsidRDefault="00CC206F" w:rsidP="00F4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06F" w:rsidRDefault="00CC206F" w:rsidP="00F4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</w:p>
          <w:p w:rsidR="00CC206F" w:rsidRPr="001319F9" w:rsidRDefault="00CC206F" w:rsidP="00F4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4879" w:type="dxa"/>
          </w:tcPr>
          <w:p w:rsidR="00CC206F" w:rsidRDefault="00CC206F" w:rsidP="00706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06F" w:rsidRDefault="00CC206F" w:rsidP="00706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06F" w:rsidRPr="001319F9" w:rsidRDefault="00CC206F" w:rsidP="00706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9F9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131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 «Спортивная 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ла» города Орлова</w:t>
            </w:r>
          </w:p>
        </w:tc>
      </w:tr>
      <w:tr w:rsidR="00CC206F" w:rsidRPr="001319F9" w:rsidTr="00884767">
        <w:tc>
          <w:tcPr>
            <w:tcW w:w="4692" w:type="dxa"/>
          </w:tcPr>
          <w:p w:rsidR="00CC206F" w:rsidRDefault="00CC206F" w:rsidP="00F4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Pr="001319F9" w:rsidRDefault="00CC206F" w:rsidP="00F4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879" w:type="dxa"/>
          </w:tcPr>
          <w:p w:rsidR="00CC206F" w:rsidRPr="001319F9" w:rsidRDefault="00CC206F" w:rsidP="00706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06F" w:rsidRPr="001319F9" w:rsidTr="00C21DDC">
        <w:tc>
          <w:tcPr>
            <w:tcW w:w="4692" w:type="dxa"/>
          </w:tcPr>
          <w:p w:rsidR="00CC206F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АШИХМИН </w:t>
            </w:r>
          </w:p>
          <w:p w:rsidR="00CC206F" w:rsidRPr="001319F9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Александр Иванович </w:t>
            </w:r>
          </w:p>
        </w:tc>
        <w:tc>
          <w:tcPr>
            <w:tcW w:w="4879" w:type="dxa"/>
            <w:vAlign w:val="center"/>
          </w:tcPr>
          <w:p w:rsidR="00CC206F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Pr="001319F9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</w:t>
            </w:r>
            <w:r w:rsidRPr="00F45780">
              <w:rPr>
                <w:rFonts w:ascii="Times New Roman" w:hAnsi="Times New Roman"/>
                <w:sz w:val="28"/>
                <w:szCs w:val="28"/>
              </w:rPr>
              <w:t>ПЦО (дислокация г. О</w:t>
            </w:r>
            <w:r w:rsidRPr="00F45780">
              <w:rPr>
                <w:rFonts w:ascii="Times New Roman" w:hAnsi="Times New Roman"/>
                <w:sz w:val="28"/>
                <w:szCs w:val="28"/>
              </w:rPr>
              <w:t>р</w:t>
            </w:r>
            <w:r w:rsidRPr="00F45780">
              <w:rPr>
                <w:rFonts w:ascii="Times New Roman" w:hAnsi="Times New Roman"/>
                <w:sz w:val="28"/>
                <w:szCs w:val="28"/>
              </w:rPr>
              <w:t>лов) Юрьянского МОВО -  филиала ФГКУ «УВО ВНГ России по Киро</w:t>
            </w:r>
            <w:r w:rsidRPr="00F45780">
              <w:rPr>
                <w:rFonts w:ascii="Times New Roman" w:hAnsi="Times New Roman"/>
                <w:sz w:val="28"/>
                <w:szCs w:val="28"/>
              </w:rPr>
              <w:t>в</w:t>
            </w:r>
            <w:r w:rsidRPr="00F45780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C206F" w:rsidRPr="001319F9" w:rsidTr="00C21DDC">
        <w:tc>
          <w:tcPr>
            <w:tcW w:w="4692" w:type="dxa"/>
          </w:tcPr>
          <w:p w:rsidR="00CC206F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ИГНАТОВ </w:t>
            </w:r>
          </w:p>
          <w:p w:rsidR="00CC206F" w:rsidRPr="001319F9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4879" w:type="dxa"/>
            <w:vAlign w:val="center"/>
          </w:tcPr>
          <w:p w:rsidR="00CC206F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Pr="001319F9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06299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сектором по делам гр</w:t>
            </w:r>
            <w:r w:rsidRPr="007062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06299">
              <w:rPr>
                <w:rFonts w:ascii="Times New Roman" w:hAnsi="Times New Roman"/>
                <w:sz w:val="28"/>
                <w:szCs w:val="28"/>
                <w:lang w:eastAsia="ru-RU"/>
              </w:rPr>
              <w:t>жданской обороны и чрезвычайных</w:t>
            </w: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ситуаций администрации Орловского района </w:t>
            </w:r>
          </w:p>
        </w:tc>
      </w:tr>
      <w:tr w:rsidR="00CC206F" w:rsidRPr="001319F9" w:rsidTr="00C21DDC">
        <w:tc>
          <w:tcPr>
            <w:tcW w:w="4692" w:type="dxa"/>
          </w:tcPr>
          <w:p w:rsidR="00CC206F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ЖУЛИН</w:t>
            </w:r>
          </w:p>
          <w:p w:rsidR="00CC206F" w:rsidRPr="001319F9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 Николаевич</w:t>
            </w:r>
          </w:p>
        </w:tc>
        <w:tc>
          <w:tcPr>
            <w:tcW w:w="4879" w:type="dxa"/>
            <w:vAlign w:val="center"/>
          </w:tcPr>
          <w:p w:rsidR="00CC206F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Pr="001319F9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- сотрудник УФСБ России по Киро</w:t>
            </w: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C206F" w:rsidRPr="001319F9" w:rsidTr="00C21DDC">
        <w:tc>
          <w:tcPr>
            <w:tcW w:w="4692" w:type="dxa"/>
          </w:tcPr>
          <w:p w:rsidR="00CC206F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Pr="006E5597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>МУЗАЛЕВСКАЯ</w:t>
            </w:r>
          </w:p>
          <w:p w:rsidR="00CC206F" w:rsidRPr="006E5597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Людмила Михайловна</w:t>
            </w:r>
          </w:p>
          <w:p w:rsidR="00CC206F" w:rsidRPr="006E5597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Pr="006E5597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>ЦЕЛИЩЕВА</w:t>
            </w:r>
          </w:p>
          <w:p w:rsidR="00CC206F" w:rsidRPr="006E5597" w:rsidRDefault="00CC206F" w:rsidP="00F457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4879" w:type="dxa"/>
            <w:vAlign w:val="center"/>
          </w:tcPr>
          <w:p w:rsidR="00CC206F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Pr="006E5597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>- заведующая хозяйств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МБУ «Спортивная школа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города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лова</w:t>
            </w:r>
          </w:p>
          <w:p w:rsidR="00CC206F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206F" w:rsidRPr="006E5597" w:rsidRDefault="00CC206F" w:rsidP="007062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>спорти</w:t>
            </w: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>ной работе МБУ «Спортивная школа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E55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города 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лова</w:t>
            </w:r>
          </w:p>
        </w:tc>
      </w:tr>
    </w:tbl>
    <w:p w:rsidR="00CC206F" w:rsidRDefault="00CC206F"/>
    <w:p w:rsidR="00CC206F" w:rsidRDefault="00CC206F" w:rsidP="00884767">
      <w:pPr>
        <w:jc w:val="center"/>
      </w:pPr>
      <w:r>
        <w:t>___________________________</w:t>
      </w:r>
    </w:p>
    <w:sectPr w:rsidR="00CC206F" w:rsidSect="003A39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E38"/>
    <w:multiLevelType w:val="hybridMultilevel"/>
    <w:tmpl w:val="FD88EEBE"/>
    <w:lvl w:ilvl="0" w:tplc="ADAC139E">
      <w:start w:val="1"/>
      <w:numFmt w:val="decimal"/>
      <w:lvlText w:val="%1."/>
      <w:lvlJc w:val="left"/>
      <w:pPr>
        <w:ind w:left="2186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7EC"/>
    <w:rsid w:val="0004328F"/>
    <w:rsid w:val="00063E24"/>
    <w:rsid w:val="0006436E"/>
    <w:rsid w:val="0006679C"/>
    <w:rsid w:val="000722B5"/>
    <w:rsid w:val="000A6651"/>
    <w:rsid w:val="000B7DD1"/>
    <w:rsid w:val="000D7324"/>
    <w:rsid w:val="001140A2"/>
    <w:rsid w:val="00116233"/>
    <w:rsid w:val="001319F9"/>
    <w:rsid w:val="00132A41"/>
    <w:rsid w:val="001515EA"/>
    <w:rsid w:val="001760B8"/>
    <w:rsid w:val="001F7C7B"/>
    <w:rsid w:val="002006F1"/>
    <w:rsid w:val="0023673C"/>
    <w:rsid w:val="00250F9E"/>
    <w:rsid w:val="00285205"/>
    <w:rsid w:val="002B4493"/>
    <w:rsid w:val="002C1046"/>
    <w:rsid w:val="002D039B"/>
    <w:rsid w:val="002D2BEA"/>
    <w:rsid w:val="00352DE7"/>
    <w:rsid w:val="003577C2"/>
    <w:rsid w:val="003A3084"/>
    <w:rsid w:val="003A39F0"/>
    <w:rsid w:val="00422F16"/>
    <w:rsid w:val="00446359"/>
    <w:rsid w:val="00446A17"/>
    <w:rsid w:val="004737F1"/>
    <w:rsid w:val="004B44C2"/>
    <w:rsid w:val="004B51C3"/>
    <w:rsid w:val="004F4020"/>
    <w:rsid w:val="004F7C0E"/>
    <w:rsid w:val="00501094"/>
    <w:rsid w:val="0050771F"/>
    <w:rsid w:val="00555406"/>
    <w:rsid w:val="005D18C8"/>
    <w:rsid w:val="005F29B7"/>
    <w:rsid w:val="00603E29"/>
    <w:rsid w:val="006324AD"/>
    <w:rsid w:val="00695E9B"/>
    <w:rsid w:val="006B013D"/>
    <w:rsid w:val="006B5D64"/>
    <w:rsid w:val="006E5597"/>
    <w:rsid w:val="00706299"/>
    <w:rsid w:val="00712731"/>
    <w:rsid w:val="0072574A"/>
    <w:rsid w:val="0075761D"/>
    <w:rsid w:val="00766463"/>
    <w:rsid w:val="0077298E"/>
    <w:rsid w:val="00793F3A"/>
    <w:rsid w:val="007A375B"/>
    <w:rsid w:val="007B2244"/>
    <w:rsid w:val="00805ED9"/>
    <w:rsid w:val="00823827"/>
    <w:rsid w:val="00841ACD"/>
    <w:rsid w:val="00852C8D"/>
    <w:rsid w:val="008656AF"/>
    <w:rsid w:val="00872715"/>
    <w:rsid w:val="00880AA8"/>
    <w:rsid w:val="00884767"/>
    <w:rsid w:val="008D7DC8"/>
    <w:rsid w:val="0091752B"/>
    <w:rsid w:val="009513AD"/>
    <w:rsid w:val="00953BAF"/>
    <w:rsid w:val="009722E0"/>
    <w:rsid w:val="00977958"/>
    <w:rsid w:val="00995E5C"/>
    <w:rsid w:val="009A2CC3"/>
    <w:rsid w:val="00A11411"/>
    <w:rsid w:val="00A452AD"/>
    <w:rsid w:val="00A60837"/>
    <w:rsid w:val="00A71105"/>
    <w:rsid w:val="00A77949"/>
    <w:rsid w:val="00A937AC"/>
    <w:rsid w:val="00AC37EC"/>
    <w:rsid w:val="00AE3556"/>
    <w:rsid w:val="00AF7B92"/>
    <w:rsid w:val="00B86F63"/>
    <w:rsid w:val="00B938C4"/>
    <w:rsid w:val="00BD1C7E"/>
    <w:rsid w:val="00BE0A1E"/>
    <w:rsid w:val="00BF3C7D"/>
    <w:rsid w:val="00C03F9D"/>
    <w:rsid w:val="00C04985"/>
    <w:rsid w:val="00C061C3"/>
    <w:rsid w:val="00C10950"/>
    <w:rsid w:val="00C21397"/>
    <w:rsid w:val="00C21DDC"/>
    <w:rsid w:val="00C43071"/>
    <w:rsid w:val="00C51222"/>
    <w:rsid w:val="00CB6687"/>
    <w:rsid w:val="00CC206F"/>
    <w:rsid w:val="00CD3A1C"/>
    <w:rsid w:val="00CE147C"/>
    <w:rsid w:val="00D21913"/>
    <w:rsid w:val="00D603B9"/>
    <w:rsid w:val="00D61501"/>
    <w:rsid w:val="00DA017C"/>
    <w:rsid w:val="00DA18AB"/>
    <w:rsid w:val="00DB4529"/>
    <w:rsid w:val="00DC1B05"/>
    <w:rsid w:val="00DC32C5"/>
    <w:rsid w:val="00DD2196"/>
    <w:rsid w:val="00DE7311"/>
    <w:rsid w:val="00E47B3B"/>
    <w:rsid w:val="00E548BB"/>
    <w:rsid w:val="00E91BFA"/>
    <w:rsid w:val="00E9681B"/>
    <w:rsid w:val="00EB58D5"/>
    <w:rsid w:val="00EC693B"/>
    <w:rsid w:val="00EE28CB"/>
    <w:rsid w:val="00EE3E8D"/>
    <w:rsid w:val="00EF28B8"/>
    <w:rsid w:val="00EF62CE"/>
    <w:rsid w:val="00F14FC3"/>
    <w:rsid w:val="00F23C6B"/>
    <w:rsid w:val="00F45780"/>
    <w:rsid w:val="00F650E5"/>
    <w:rsid w:val="00F767AD"/>
    <w:rsid w:val="00F76F84"/>
    <w:rsid w:val="00F832F8"/>
    <w:rsid w:val="00F8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37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AC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C37E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C37E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AC37E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7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3B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C7B10BB2B899CAD25134A42969C0E18C98809EABF669796BE3A5A0D9CAE56E87587FCBEF01D76W4n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FC7B10BB2B899CAD25134A42969C0E18C08A08EBBE669796BE3A5A0D9CAE56E87587FCBEF01D77W4n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440</Words>
  <Characters>2513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2020-01-27T11:06:00Z</cp:lastPrinted>
  <dcterms:created xsi:type="dcterms:W3CDTF">2020-01-27T10:47:00Z</dcterms:created>
  <dcterms:modified xsi:type="dcterms:W3CDTF">2020-02-04T12:59:00Z</dcterms:modified>
</cp:coreProperties>
</file>