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34" w:rsidRPr="00A3203F" w:rsidRDefault="00435734" w:rsidP="0003403C">
      <w:pPr>
        <w:ind w:hanging="360"/>
        <w:jc w:val="center"/>
        <w:rPr>
          <w:b/>
          <w:sz w:val="36"/>
          <w:szCs w:val="36"/>
        </w:rPr>
      </w:pPr>
      <w:r w:rsidRPr="00EE79B8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435734" w:rsidRPr="00A3203F" w:rsidRDefault="00435734" w:rsidP="0003403C">
      <w:pPr>
        <w:jc w:val="center"/>
        <w:rPr>
          <w:b/>
          <w:sz w:val="36"/>
          <w:szCs w:val="36"/>
        </w:rPr>
      </w:pPr>
    </w:p>
    <w:p w:rsidR="00435734" w:rsidRPr="0003403C" w:rsidRDefault="00435734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435734" w:rsidRPr="0003403C" w:rsidRDefault="00435734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435734" w:rsidRPr="0003403C" w:rsidRDefault="00435734" w:rsidP="000340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734" w:rsidRPr="0003403C" w:rsidRDefault="00435734" w:rsidP="0003403C">
      <w:pPr>
        <w:ind w:left="-142" w:right="283" w:firstLine="851"/>
        <w:rPr>
          <w:b/>
          <w:szCs w:val="28"/>
        </w:rPr>
      </w:pPr>
    </w:p>
    <w:p w:rsidR="00435734" w:rsidRPr="0003403C" w:rsidRDefault="00435734" w:rsidP="0003403C">
      <w:pPr>
        <w:ind w:left="-142" w:firstLine="851"/>
        <w:jc w:val="center"/>
        <w:rPr>
          <w:b/>
          <w:szCs w:val="28"/>
        </w:rPr>
      </w:pPr>
      <w:r w:rsidRPr="0003403C">
        <w:rPr>
          <w:b/>
          <w:szCs w:val="28"/>
        </w:rPr>
        <w:t>ПОСТАНОВЛЕНИЕ</w:t>
      </w:r>
    </w:p>
    <w:p w:rsidR="00435734" w:rsidRPr="003A59E0" w:rsidRDefault="00435734" w:rsidP="00054749">
      <w:pPr>
        <w:ind w:left="-142" w:firstLine="851"/>
        <w:jc w:val="center"/>
        <w:rPr>
          <w:szCs w:val="28"/>
        </w:rPr>
      </w:pPr>
      <w:r>
        <w:rPr>
          <w:szCs w:val="28"/>
        </w:rPr>
        <w:t>13.04.2020</w:t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198-п</w:t>
      </w:r>
    </w:p>
    <w:p w:rsidR="00435734" w:rsidRPr="00A3203F" w:rsidRDefault="00435734" w:rsidP="00054749">
      <w:pPr>
        <w:ind w:left="-142" w:firstLine="851"/>
        <w:jc w:val="center"/>
        <w:rPr>
          <w:sz w:val="36"/>
          <w:szCs w:val="36"/>
        </w:rPr>
      </w:pPr>
    </w:p>
    <w:p w:rsidR="00435734" w:rsidRDefault="00435734" w:rsidP="00054749">
      <w:pPr>
        <w:ind w:left="-142" w:firstLine="851"/>
        <w:jc w:val="center"/>
        <w:rPr>
          <w:szCs w:val="28"/>
        </w:rPr>
      </w:pPr>
      <w:r w:rsidRPr="00A3203F">
        <w:rPr>
          <w:szCs w:val="28"/>
        </w:rPr>
        <w:t>г. Орлов</w:t>
      </w:r>
    </w:p>
    <w:p w:rsidR="00435734" w:rsidRDefault="00435734" w:rsidP="00054749">
      <w:pPr>
        <w:ind w:left="-142" w:firstLine="851"/>
        <w:jc w:val="center"/>
        <w:rPr>
          <w:szCs w:val="28"/>
        </w:rPr>
      </w:pPr>
    </w:p>
    <w:p w:rsidR="00435734" w:rsidRDefault="00435734" w:rsidP="00054749">
      <w:pPr>
        <w:ind w:left="-142" w:right="1" w:firstLine="851"/>
        <w:jc w:val="both"/>
        <w:rPr>
          <w:b/>
        </w:rPr>
      </w:pPr>
    </w:p>
    <w:p w:rsidR="00435734" w:rsidRDefault="00435734" w:rsidP="004F4483">
      <w:pPr>
        <w:shd w:val="clear" w:color="auto" w:fill="FFFFFF"/>
        <w:tabs>
          <w:tab w:val="left" w:pos="1134"/>
        </w:tabs>
        <w:spacing w:line="276" w:lineRule="auto"/>
        <w:ind w:firstLine="709"/>
        <w:jc w:val="center"/>
        <w:rPr>
          <w:b/>
          <w:szCs w:val="28"/>
        </w:rPr>
      </w:pPr>
      <w:r w:rsidRPr="006853D7">
        <w:rPr>
          <w:b/>
          <w:szCs w:val="28"/>
        </w:rPr>
        <w:t xml:space="preserve">«Об организации </w:t>
      </w:r>
      <w:r>
        <w:rPr>
          <w:b/>
          <w:szCs w:val="28"/>
        </w:rPr>
        <w:t xml:space="preserve">образовательной деятельности в </w:t>
      </w:r>
    </w:p>
    <w:p w:rsidR="00435734" w:rsidRPr="00797608" w:rsidRDefault="00435734" w:rsidP="004F4483">
      <w:pPr>
        <w:shd w:val="clear" w:color="auto" w:fill="FFFFFF"/>
        <w:tabs>
          <w:tab w:val="left" w:pos="1134"/>
        </w:tabs>
        <w:spacing w:line="276" w:lineRule="auto"/>
        <w:ind w:firstLine="709"/>
        <w:jc w:val="center"/>
        <w:rPr>
          <w:b/>
          <w:szCs w:val="28"/>
        </w:rPr>
      </w:pPr>
      <w:r w:rsidRPr="00797608">
        <w:rPr>
          <w:b/>
          <w:szCs w:val="28"/>
        </w:rPr>
        <w:t xml:space="preserve">МКОУ ДО </w:t>
      </w:r>
      <w:r>
        <w:rPr>
          <w:b/>
          <w:szCs w:val="28"/>
        </w:rPr>
        <w:t>«</w:t>
      </w:r>
      <w:r w:rsidRPr="00797608">
        <w:rPr>
          <w:b/>
          <w:szCs w:val="28"/>
        </w:rPr>
        <w:t>Орловская ДШИ»</w:t>
      </w:r>
    </w:p>
    <w:p w:rsidR="00435734" w:rsidRPr="00797608" w:rsidRDefault="00435734" w:rsidP="004F4483">
      <w:pPr>
        <w:shd w:val="clear" w:color="auto" w:fill="FFFFFF"/>
        <w:tabs>
          <w:tab w:val="left" w:pos="1134"/>
          <w:tab w:val="left" w:pos="1418"/>
        </w:tabs>
        <w:spacing w:line="276" w:lineRule="auto"/>
        <w:ind w:firstLine="709"/>
        <w:jc w:val="both"/>
        <w:rPr>
          <w:b/>
          <w:szCs w:val="28"/>
        </w:rPr>
      </w:pPr>
    </w:p>
    <w:p w:rsidR="00435734" w:rsidRDefault="00435734" w:rsidP="00054749">
      <w:pPr>
        <w:ind w:left="-142" w:right="1" w:firstLine="851"/>
        <w:jc w:val="both"/>
        <w:rPr>
          <w:b/>
        </w:rPr>
      </w:pPr>
    </w:p>
    <w:p w:rsidR="00435734" w:rsidRPr="00375394" w:rsidRDefault="00435734" w:rsidP="00FA7E8E">
      <w:pPr>
        <w:pStyle w:val="40"/>
        <w:shd w:val="clear" w:color="auto" w:fill="auto"/>
        <w:spacing w:after="296" w:line="276" w:lineRule="auto"/>
        <w:ind w:lef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375394">
        <w:rPr>
          <w:b w:val="0"/>
          <w:sz w:val="28"/>
          <w:szCs w:val="28"/>
        </w:rPr>
        <w:t>Во исполнение приказа Министерства культуры Российской Федерации от 03.03.2020 № 428 «О мерах по реализации находящимися в ведении Министерства культуры Российской Федерации организациями Указа Президента Российской Федерации от 2 апреля 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375394">
        <w:rPr>
          <w:b w:val="0"/>
          <w:sz w:val="28"/>
          <w:szCs w:val="28"/>
          <w:lang w:val="en-US"/>
        </w:rPr>
        <w:t>COVID</w:t>
      </w:r>
      <w:r w:rsidRPr="00375394">
        <w:rPr>
          <w:b w:val="0"/>
          <w:sz w:val="28"/>
          <w:szCs w:val="28"/>
        </w:rPr>
        <w:t>-19)</w:t>
      </w:r>
      <w:r>
        <w:rPr>
          <w:b w:val="0"/>
          <w:sz w:val="28"/>
          <w:szCs w:val="28"/>
        </w:rPr>
        <w:t xml:space="preserve">», </w:t>
      </w:r>
      <w:r w:rsidRPr="00375394">
        <w:rPr>
          <w:b w:val="0"/>
          <w:sz w:val="28"/>
          <w:szCs w:val="28"/>
        </w:rPr>
        <w:t xml:space="preserve">распоряжения Министерства образования Кировской области от 01.04.2020 № 375, </w:t>
      </w:r>
      <w:r>
        <w:rPr>
          <w:b w:val="0"/>
          <w:sz w:val="28"/>
          <w:szCs w:val="28"/>
        </w:rPr>
        <w:t xml:space="preserve"> </w:t>
      </w:r>
      <w:r w:rsidRPr="00375394">
        <w:rPr>
          <w:b w:val="0"/>
          <w:sz w:val="28"/>
          <w:szCs w:val="28"/>
        </w:rPr>
        <w:t xml:space="preserve">в целях усиления мер по недопущению распространения заболеваемости среди населения, принимая во внимание сложную эпидемиологическую обстановку администрация Орловского района </w:t>
      </w:r>
      <w:r>
        <w:rPr>
          <w:b w:val="0"/>
          <w:sz w:val="28"/>
          <w:szCs w:val="28"/>
        </w:rPr>
        <w:t>ПОСТАНОВЛЯЕТ:</w:t>
      </w:r>
    </w:p>
    <w:p w:rsidR="00435734" w:rsidRPr="002F04B4" w:rsidRDefault="00435734" w:rsidP="002F04B4">
      <w:pPr>
        <w:pStyle w:val="ListParagraph"/>
        <w:widowControl/>
        <w:shd w:val="clear" w:color="auto" w:fill="FFFFFF"/>
        <w:tabs>
          <w:tab w:val="left" w:pos="1276"/>
          <w:tab w:val="left" w:pos="1418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   </w:t>
      </w:r>
      <w:r w:rsidRPr="002F04B4">
        <w:rPr>
          <w:rFonts w:ascii="Times New Roman" w:hAnsi="Times New Roman" w:cs="Times New Roman"/>
          <w:color w:val="auto"/>
          <w:sz w:val="28"/>
          <w:szCs w:val="28"/>
        </w:rPr>
        <w:t>Руководителю МКУ ДО «Орловская ДШИ»</w:t>
      </w:r>
    </w:p>
    <w:p w:rsidR="00435734" w:rsidRPr="004F4483" w:rsidRDefault="00435734" w:rsidP="004F4483">
      <w:pPr>
        <w:shd w:val="clear" w:color="auto" w:fill="FFFFFF"/>
        <w:tabs>
          <w:tab w:val="left" w:pos="1276"/>
          <w:tab w:val="left" w:pos="1418"/>
        </w:tabs>
        <w:spacing w:line="276" w:lineRule="auto"/>
        <w:jc w:val="both"/>
        <w:rPr>
          <w:szCs w:val="28"/>
        </w:rPr>
      </w:pPr>
      <w:r w:rsidRPr="004F4483">
        <w:rPr>
          <w:szCs w:val="28"/>
        </w:rPr>
        <w:t>обеспечить переход на электронное обучение с использованием  дистанционных образовательных технологий:</w:t>
      </w:r>
    </w:p>
    <w:p w:rsidR="00435734" w:rsidRPr="002F04B4" w:rsidRDefault="00435734" w:rsidP="002F04B4">
      <w:pPr>
        <w:shd w:val="clear" w:color="auto" w:fill="FFFFFF"/>
        <w:tabs>
          <w:tab w:val="left" w:pos="1276"/>
          <w:tab w:val="left" w:pos="141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1.1. </w:t>
      </w:r>
      <w:r w:rsidRPr="002F04B4">
        <w:rPr>
          <w:szCs w:val="28"/>
        </w:rPr>
        <w:t>Разработать и утвердить локальный акт (приказ, положение) об</w:t>
      </w:r>
      <w:r>
        <w:rPr>
          <w:szCs w:val="28"/>
        </w:rPr>
        <w:t xml:space="preserve"> </w:t>
      </w:r>
      <w:r w:rsidRPr="002F04B4">
        <w:rPr>
          <w:szCs w:val="28"/>
        </w:rPr>
        <w:t>организации дистанционного обучения, порядок оказания учебно - 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435734" w:rsidRDefault="00435734" w:rsidP="002F04B4">
      <w:pPr>
        <w:shd w:val="clear" w:color="auto" w:fill="FFFFFF"/>
        <w:tabs>
          <w:tab w:val="left" w:pos="1276"/>
          <w:tab w:val="left" w:pos="141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1.2.   </w:t>
      </w:r>
      <w:r w:rsidRPr="002F04B4">
        <w:rPr>
          <w:szCs w:val="28"/>
        </w:rPr>
        <w:t>Перевести учебный процесс обучающихся на основании заявлений родителей (законных представителей) на дистанционный режим обучения с применением электронного обучения и дистанционных образовательных технологий (далее – дистанционное обучение), ознакомить с расписанием занятий, графиком проведения текущего контроля и итогового контроля по учебным дисциплинам.</w:t>
      </w:r>
    </w:p>
    <w:p w:rsidR="00435734" w:rsidRPr="002F04B4" w:rsidRDefault="00435734" w:rsidP="002F04B4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1.3. </w:t>
      </w:r>
      <w:r w:rsidRPr="002F04B4">
        <w:rPr>
          <w:szCs w:val="28"/>
        </w:rPr>
        <w:t xml:space="preserve">Сформировать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минут, осуществлять контроль за процессом обучения, обеспечить выполнение учебного плана, соблюдение требования СанПин; </w:t>
      </w:r>
    </w:p>
    <w:p w:rsidR="00435734" w:rsidRPr="002F04B4" w:rsidRDefault="00435734" w:rsidP="002F04B4">
      <w:pPr>
        <w:shd w:val="clear" w:color="auto" w:fill="FFFFFF"/>
        <w:tabs>
          <w:tab w:val="left" w:pos="1276"/>
          <w:tab w:val="left" w:pos="141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2.  </w:t>
      </w:r>
      <w:r w:rsidRPr="002F04B4">
        <w:rPr>
          <w:szCs w:val="28"/>
        </w:rPr>
        <w:t>Приступить к обучению в штатном режиме по образовательным программам с применением электронного обучения и дистанционных образовательных технологий с 13.04.2020г.</w:t>
      </w:r>
    </w:p>
    <w:p w:rsidR="00435734" w:rsidRPr="002F04B4" w:rsidRDefault="00435734" w:rsidP="002F04B4">
      <w:pPr>
        <w:shd w:val="clear" w:color="auto" w:fill="FFFFFF"/>
        <w:tabs>
          <w:tab w:val="left" w:pos="1276"/>
          <w:tab w:val="left" w:pos="141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3.    </w:t>
      </w:r>
      <w:r w:rsidRPr="002F04B4">
        <w:rPr>
          <w:szCs w:val="28"/>
        </w:rPr>
        <w:t>Контроль за выполнением настоящего приказа оставляю за собой.</w:t>
      </w:r>
    </w:p>
    <w:p w:rsidR="00435734" w:rsidRPr="00067577" w:rsidRDefault="00435734" w:rsidP="00E12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75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57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435734" w:rsidRDefault="00435734" w:rsidP="00E12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6757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57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435734" w:rsidRDefault="00435734" w:rsidP="00E12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34" w:rsidRPr="00067577" w:rsidRDefault="00435734" w:rsidP="00E12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34" w:rsidRPr="00067577" w:rsidRDefault="00435734" w:rsidP="00E51F6E">
      <w:pPr>
        <w:ind w:left="-567" w:firstLine="425"/>
        <w:rPr>
          <w:szCs w:val="28"/>
        </w:rPr>
      </w:pPr>
    </w:p>
    <w:p w:rsidR="00435734" w:rsidRDefault="00435734" w:rsidP="00E51F6E">
      <w:pPr>
        <w:ind w:left="-567" w:firstLine="425"/>
      </w:pPr>
      <w:r>
        <w:t>Глава администрации</w:t>
      </w:r>
    </w:p>
    <w:p w:rsidR="00435734" w:rsidRDefault="00435734" w:rsidP="00E51F6E">
      <w:pPr>
        <w:ind w:left="-567" w:firstLine="425"/>
      </w:pPr>
      <w:r>
        <w:t>Орловского района           С.С. Целищев</w:t>
      </w:r>
      <w:bookmarkStart w:id="0" w:name="_GoBack"/>
      <w:bookmarkEnd w:id="0"/>
    </w:p>
    <w:p w:rsidR="00435734" w:rsidRDefault="00435734" w:rsidP="00E51F6E">
      <w:pPr>
        <w:ind w:left="-567" w:firstLine="425"/>
      </w:pPr>
    </w:p>
    <w:sectPr w:rsidR="00435734" w:rsidSect="00054749">
      <w:headerReference w:type="even" r:id="rId8"/>
      <w:pgSz w:w="11906" w:h="16838" w:code="9"/>
      <w:pgMar w:top="709" w:right="706" w:bottom="38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34" w:rsidRDefault="00435734">
      <w:r>
        <w:separator/>
      </w:r>
    </w:p>
  </w:endnote>
  <w:endnote w:type="continuationSeparator" w:id="0">
    <w:p w:rsidR="00435734" w:rsidRDefault="0043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34" w:rsidRDefault="00435734">
      <w:r>
        <w:separator/>
      </w:r>
    </w:p>
  </w:footnote>
  <w:footnote w:type="continuationSeparator" w:id="0">
    <w:p w:rsidR="00435734" w:rsidRDefault="00435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4" w:rsidRDefault="00435734" w:rsidP="00EB2B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734" w:rsidRDefault="00435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4887DA0"/>
    <w:multiLevelType w:val="multilevel"/>
    <w:tmpl w:val="27962D9E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cs="Times New Roman" w:hint="default"/>
      </w:rPr>
    </w:lvl>
  </w:abstractNum>
  <w:abstractNum w:abstractNumId="3">
    <w:nsid w:val="513C3E8B"/>
    <w:multiLevelType w:val="multilevel"/>
    <w:tmpl w:val="83E8C038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cs="Times New Roman" w:hint="default"/>
      </w:rPr>
    </w:lvl>
  </w:abstractNum>
  <w:abstractNum w:abstractNumId="4">
    <w:nsid w:val="691771C3"/>
    <w:multiLevelType w:val="multilevel"/>
    <w:tmpl w:val="587A9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6E"/>
    <w:rsid w:val="0003403C"/>
    <w:rsid w:val="00054749"/>
    <w:rsid w:val="00055D6D"/>
    <w:rsid w:val="00067577"/>
    <w:rsid w:val="00090D3E"/>
    <w:rsid w:val="000962D8"/>
    <w:rsid w:val="0009780F"/>
    <w:rsid w:val="001A34E0"/>
    <w:rsid w:val="001C1DA8"/>
    <w:rsid w:val="002E22D1"/>
    <w:rsid w:val="002E5F7F"/>
    <w:rsid w:val="002F04B4"/>
    <w:rsid w:val="002F50D0"/>
    <w:rsid w:val="0035653E"/>
    <w:rsid w:val="00375394"/>
    <w:rsid w:val="00387C6E"/>
    <w:rsid w:val="003A59E0"/>
    <w:rsid w:val="003A6950"/>
    <w:rsid w:val="003B5C9D"/>
    <w:rsid w:val="00435734"/>
    <w:rsid w:val="00444D3D"/>
    <w:rsid w:val="004462F7"/>
    <w:rsid w:val="004575BB"/>
    <w:rsid w:val="004A308F"/>
    <w:rsid w:val="004A5940"/>
    <w:rsid w:val="004B7BC0"/>
    <w:rsid w:val="004D13B8"/>
    <w:rsid w:val="004F4483"/>
    <w:rsid w:val="005D2E97"/>
    <w:rsid w:val="005E2C5F"/>
    <w:rsid w:val="005F5004"/>
    <w:rsid w:val="00614E35"/>
    <w:rsid w:val="006853D7"/>
    <w:rsid w:val="00697E42"/>
    <w:rsid w:val="006B27A4"/>
    <w:rsid w:val="0072304E"/>
    <w:rsid w:val="007835ED"/>
    <w:rsid w:val="00797608"/>
    <w:rsid w:val="007D536A"/>
    <w:rsid w:val="007E6B28"/>
    <w:rsid w:val="0080631A"/>
    <w:rsid w:val="00820F76"/>
    <w:rsid w:val="008262BC"/>
    <w:rsid w:val="00834DFD"/>
    <w:rsid w:val="008B14AD"/>
    <w:rsid w:val="008D320A"/>
    <w:rsid w:val="00930089"/>
    <w:rsid w:val="009857E7"/>
    <w:rsid w:val="009E26BB"/>
    <w:rsid w:val="00A06D5E"/>
    <w:rsid w:val="00A2676F"/>
    <w:rsid w:val="00A3203F"/>
    <w:rsid w:val="00A66EE5"/>
    <w:rsid w:val="00A85990"/>
    <w:rsid w:val="00A90FAC"/>
    <w:rsid w:val="00AB7A90"/>
    <w:rsid w:val="00B151D1"/>
    <w:rsid w:val="00CB56E1"/>
    <w:rsid w:val="00DA19C3"/>
    <w:rsid w:val="00DD4FCF"/>
    <w:rsid w:val="00E07320"/>
    <w:rsid w:val="00E1270B"/>
    <w:rsid w:val="00E51F6E"/>
    <w:rsid w:val="00E81CC5"/>
    <w:rsid w:val="00EA4BA3"/>
    <w:rsid w:val="00EB2B1C"/>
    <w:rsid w:val="00EE6F71"/>
    <w:rsid w:val="00EE79B8"/>
    <w:rsid w:val="00F2212C"/>
    <w:rsid w:val="00FA7E8E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F6E"/>
    <w:pPr>
      <w:keepNext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F6E"/>
    <w:pPr>
      <w:keepNext/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F6E"/>
    <w:pPr>
      <w:keepNext/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1F6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F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F6E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E51F6E"/>
    <w:rPr>
      <w:b/>
      <w:sz w:val="28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E51F6E"/>
    <w:rPr>
      <w:sz w:val="28"/>
      <w:shd w:val="clear" w:color="auto" w:fill="FFFFFF"/>
    </w:rPr>
  </w:style>
  <w:style w:type="character" w:customStyle="1" w:styleId="11">
    <w:name w:val="Основной текст + 11"/>
    <w:aliases w:val="5 pt,Курсив,Малые прописные"/>
    <w:uiPriority w:val="99"/>
    <w:rsid w:val="00E51F6E"/>
    <w:rPr>
      <w:i/>
      <w:smallCaps/>
      <w:sz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51F6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bCs/>
      <w:szCs w:val="28"/>
    </w:rPr>
  </w:style>
  <w:style w:type="paragraph" w:styleId="BodyText">
    <w:name w:val="Body Text"/>
    <w:basedOn w:val="Normal"/>
    <w:link w:val="BodyTextChar"/>
    <w:uiPriority w:val="99"/>
    <w:rsid w:val="00E51F6E"/>
    <w:pPr>
      <w:shd w:val="clear" w:color="auto" w:fill="FFFFFF"/>
      <w:spacing w:line="240" w:lineRule="atLeast"/>
    </w:pPr>
    <w:rPr>
      <w:rFonts w:ascii="Calibri" w:eastAsia="Calibri" w:hAnsi="Calibri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425C1"/>
    <w:rPr>
      <w:rFonts w:ascii="Times New Roman" w:eastAsia="Times New Roman" w:hAnsi="Times New Roman"/>
      <w:sz w:val="28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E51F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A34E0"/>
    <w:rPr>
      <w:rFonts w:ascii="Tahoma" w:eastAsia="Times New Roman" w:hAnsi="Tahoma" w:cs="Tahoma"/>
      <w:b/>
      <w:bCs/>
      <w:spacing w:val="20"/>
      <w:w w:val="50"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A34E0"/>
    <w:pPr>
      <w:widowControl w:val="0"/>
      <w:shd w:val="clear" w:color="auto" w:fill="FFFFFF"/>
      <w:spacing w:before="480" w:after="120" w:line="240" w:lineRule="atLeast"/>
      <w:jc w:val="both"/>
      <w:outlineLvl w:val="1"/>
    </w:pPr>
    <w:rPr>
      <w:rFonts w:ascii="Tahoma" w:eastAsia="Calibri" w:hAnsi="Tahoma" w:cs="Tahoma"/>
      <w:b/>
      <w:bCs/>
      <w:spacing w:val="20"/>
      <w:w w:val="50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1A34E0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1A3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1A34E0"/>
    <w:pPr>
      <w:widowControl w:val="0"/>
      <w:shd w:val="clear" w:color="auto" w:fill="FFFFFF"/>
      <w:spacing w:before="120" w:after="480" w:line="240" w:lineRule="atLeast"/>
      <w:jc w:val="center"/>
    </w:pPr>
    <w:rPr>
      <w:szCs w:val="28"/>
      <w:lang w:eastAsia="en-US"/>
    </w:rPr>
  </w:style>
  <w:style w:type="character" w:customStyle="1" w:styleId="23">
    <w:name w:val="Основной текст (2) + Курсив"/>
    <w:aliases w:val="Интервал 1 pt"/>
    <w:basedOn w:val="21"/>
    <w:uiPriority w:val="99"/>
    <w:rsid w:val="001A34E0"/>
    <w:rPr>
      <w:i/>
      <w:iCs/>
      <w:color w:val="000000"/>
      <w:spacing w:val="30"/>
      <w:w w:val="100"/>
      <w:position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4F448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B7BC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B7BC0"/>
    <w:pPr>
      <w:widowControl w:val="0"/>
      <w:shd w:val="clear" w:color="auto" w:fill="FFFFFF"/>
      <w:spacing w:line="320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384</Words>
  <Characters>2193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2020-04-13T13:41:00Z</cp:lastPrinted>
  <dcterms:created xsi:type="dcterms:W3CDTF">2020-04-13T11:26:00Z</dcterms:created>
  <dcterms:modified xsi:type="dcterms:W3CDTF">2020-05-07T11:45:00Z</dcterms:modified>
</cp:coreProperties>
</file>