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27" w:rsidRPr="00D40A38" w:rsidRDefault="00EB4E27" w:rsidP="00D40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23B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9.75pt;height:48.75pt;visibility:visible">
            <v:imagedata r:id="rId7" o:title=""/>
          </v:shape>
        </w:pict>
      </w:r>
    </w:p>
    <w:p w:rsidR="00EB4E27" w:rsidRPr="00D40A38" w:rsidRDefault="00EB4E27" w:rsidP="00D40A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E27" w:rsidRPr="00D40A38" w:rsidRDefault="00EB4E27" w:rsidP="00D40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A38">
        <w:rPr>
          <w:rFonts w:ascii="Times New Roman" w:hAnsi="Times New Roman" w:cs="Times New Roman"/>
          <w:b/>
          <w:sz w:val="28"/>
          <w:szCs w:val="28"/>
        </w:rPr>
        <w:t>АДМИНИСТРАЦИЯ ОРЛОВСКОГО РАЙОНА</w:t>
      </w:r>
    </w:p>
    <w:p w:rsidR="00EB4E27" w:rsidRPr="00D40A38" w:rsidRDefault="00EB4E27" w:rsidP="00D40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D40A38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EB4E27" w:rsidRPr="00D40A38" w:rsidRDefault="00EB4E27" w:rsidP="00D4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E27" w:rsidRPr="00D40A38" w:rsidRDefault="00EB4E27" w:rsidP="00D40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A3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B4E27" w:rsidRPr="00D40A38" w:rsidRDefault="00EB4E27" w:rsidP="00D40A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B4E27" w:rsidRPr="00D40A38" w:rsidRDefault="00EB4E27" w:rsidP="00D40A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13.02.2020</w:t>
      </w:r>
      <w:r w:rsidRPr="00D40A3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№ 89-п</w:t>
      </w:r>
    </w:p>
    <w:p w:rsidR="00EB4E27" w:rsidRPr="00D40A38" w:rsidRDefault="00EB4E27" w:rsidP="00D40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D40A38">
        <w:rPr>
          <w:rFonts w:ascii="Times New Roman" w:hAnsi="Times New Roman" w:cs="Times New Roman"/>
          <w:sz w:val="28"/>
          <w:szCs w:val="28"/>
        </w:rPr>
        <w:t>г. Орлов</w:t>
      </w:r>
    </w:p>
    <w:p w:rsidR="00EB4E27" w:rsidRDefault="00EB4E27" w:rsidP="00D4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E27" w:rsidRPr="00D40A38" w:rsidRDefault="00EB4E27" w:rsidP="00D4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E27" w:rsidRDefault="00EB4E27" w:rsidP="00551F4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установлении размера платы, взимаемой с родителей (законных представителей) за присмотр и уход за детьми в муниципальных образовательных учреждениях Орловского района</w:t>
      </w:r>
    </w:p>
    <w:p w:rsidR="00EB4E27" w:rsidRPr="00D40A38" w:rsidRDefault="00EB4E27" w:rsidP="00D4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E27" w:rsidRDefault="00EB4E27" w:rsidP="00D010D0">
      <w:pPr>
        <w:pStyle w:val="ListParagraph"/>
        <w:ind w:left="0"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29.12.2012 № 273-ФЗ «Об образовании в Российской Федерации», постановления Правительства Кировской области от 26.01.2017 № 42/38 «О максимальном размере родительской платы, взимаемой с родителей (законных представителей) за присмотр и уход за детьми в областных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Кировской области», администрация Орловского района ПОСТАНОВЛЯЕТ:</w:t>
      </w:r>
    </w:p>
    <w:p w:rsidR="00EB4E27" w:rsidRDefault="00EB4E27" w:rsidP="00D010D0">
      <w:pPr>
        <w:pStyle w:val="ListParagraph"/>
        <w:ind w:left="0"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плату, взимаемую с родителей (законных представителей) за присмотр и уход за детьми в муниципальных образовательных учреждениях Орловского района, реализующих образовательную программу дошкольного образования (далее – образовательные организации), в размере 103,00 рубля за день присмотра и ухода.</w:t>
      </w:r>
    </w:p>
    <w:p w:rsidR="00EB4E27" w:rsidRDefault="00EB4E27" w:rsidP="00D010D0">
      <w:pPr>
        <w:pStyle w:val="ListParagraph"/>
        <w:ind w:left="0"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образования Орловского района (Сучковой М.П.) довести настоящее постановление до сведения руководителей образовательных учреждений и обеспечить контроль за начислением родительской платы.</w:t>
      </w:r>
    </w:p>
    <w:p w:rsidR="00EB4E27" w:rsidRDefault="00EB4E27" w:rsidP="00D010D0">
      <w:pPr>
        <w:pStyle w:val="ListParagraph"/>
        <w:ind w:left="0"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3.Управляющему делами администрации Орловского района Князеву и.А.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район.</w:t>
      </w:r>
    </w:p>
    <w:p w:rsidR="00EB4E27" w:rsidRDefault="00EB4E27" w:rsidP="00D010D0">
      <w:pPr>
        <w:pStyle w:val="ListParagraph"/>
        <w:ind w:left="0"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момента опубликования и распространяет свое действие на правоотношения, возникшие с 01.01.2020 года.</w:t>
      </w:r>
    </w:p>
    <w:p w:rsidR="00EB4E27" w:rsidRDefault="00EB4E27" w:rsidP="00D010D0">
      <w:pPr>
        <w:pStyle w:val="ListParagraph"/>
        <w:ind w:left="0" w:firstLine="724"/>
        <w:jc w:val="both"/>
        <w:rPr>
          <w:rFonts w:ascii="Times New Roman" w:hAnsi="Times New Roman" w:cs="Times New Roman"/>
          <w:sz w:val="28"/>
          <w:szCs w:val="28"/>
        </w:rPr>
      </w:pPr>
    </w:p>
    <w:p w:rsidR="00EB4E27" w:rsidRDefault="00EB4E27" w:rsidP="00D40A38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4E27" w:rsidRDefault="00EB4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B4E27" w:rsidRDefault="00EB4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Орловского района          С.С.Целищев</w:t>
      </w:r>
    </w:p>
    <w:p w:rsidR="00EB4E27" w:rsidRDefault="00EB4E27">
      <w:pPr>
        <w:rPr>
          <w:rFonts w:ascii="Times New Roman" w:hAnsi="Times New Roman" w:cs="Times New Roman"/>
          <w:sz w:val="28"/>
          <w:szCs w:val="28"/>
        </w:rPr>
      </w:pPr>
    </w:p>
    <w:sectPr w:rsidR="00EB4E27" w:rsidSect="0044324E">
      <w:type w:val="continuous"/>
      <w:pgSz w:w="11909" w:h="16838"/>
      <w:pgMar w:top="709" w:right="710" w:bottom="143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E27" w:rsidRDefault="00EB4E27" w:rsidP="00AF5678">
      <w:r>
        <w:separator/>
      </w:r>
    </w:p>
  </w:endnote>
  <w:endnote w:type="continuationSeparator" w:id="0">
    <w:p w:rsidR="00EB4E27" w:rsidRDefault="00EB4E27" w:rsidP="00AF5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E27" w:rsidRDefault="00EB4E27"/>
  </w:footnote>
  <w:footnote w:type="continuationSeparator" w:id="0">
    <w:p w:rsidR="00EB4E27" w:rsidRDefault="00EB4E2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E6FD7"/>
    <w:multiLevelType w:val="multilevel"/>
    <w:tmpl w:val="8E9C9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678"/>
    <w:rsid w:val="00033F7D"/>
    <w:rsid w:val="000C123B"/>
    <w:rsid w:val="000C56E2"/>
    <w:rsid w:val="000E5ED3"/>
    <w:rsid w:val="000F5B80"/>
    <w:rsid w:val="001371D3"/>
    <w:rsid w:val="001D79F4"/>
    <w:rsid w:val="001F1D8D"/>
    <w:rsid w:val="00214597"/>
    <w:rsid w:val="00241B05"/>
    <w:rsid w:val="002C4161"/>
    <w:rsid w:val="00306577"/>
    <w:rsid w:val="003254C6"/>
    <w:rsid w:val="00335291"/>
    <w:rsid w:val="003A6824"/>
    <w:rsid w:val="003C64B3"/>
    <w:rsid w:val="0041511A"/>
    <w:rsid w:val="00426576"/>
    <w:rsid w:val="0044324E"/>
    <w:rsid w:val="00456053"/>
    <w:rsid w:val="00472202"/>
    <w:rsid w:val="00473FC4"/>
    <w:rsid w:val="004B7ABB"/>
    <w:rsid w:val="004F7E81"/>
    <w:rsid w:val="00501615"/>
    <w:rsid w:val="0050317A"/>
    <w:rsid w:val="00551F4D"/>
    <w:rsid w:val="00582497"/>
    <w:rsid w:val="005938FD"/>
    <w:rsid w:val="006008C6"/>
    <w:rsid w:val="00614F51"/>
    <w:rsid w:val="00635B71"/>
    <w:rsid w:val="0068611B"/>
    <w:rsid w:val="00692DA4"/>
    <w:rsid w:val="006A59D4"/>
    <w:rsid w:val="006F5651"/>
    <w:rsid w:val="00765FCE"/>
    <w:rsid w:val="00802B7A"/>
    <w:rsid w:val="008328D5"/>
    <w:rsid w:val="00923B9C"/>
    <w:rsid w:val="00985E93"/>
    <w:rsid w:val="009C2A38"/>
    <w:rsid w:val="00A62B9B"/>
    <w:rsid w:val="00AE4551"/>
    <w:rsid w:val="00AF49B0"/>
    <w:rsid w:val="00AF5678"/>
    <w:rsid w:val="00B03EAC"/>
    <w:rsid w:val="00B46C7A"/>
    <w:rsid w:val="00B60981"/>
    <w:rsid w:val="00BA1071"/>
    <w:rsid w:val="00C64C1B"/>
    <w:rsid w:val="00CA69FC"/>
    <w:rsid w:val="00CF3E7A"/>
    <w:rsid w:val="00D010D0"/>
    <w:rsid w:val="00D11D19"/>
    <w:rsid w:val="00D321AE"/>
    <w:rsid w:val="00D40A38"/>
    <w:rsid w:val="00D6651F"/>
    <w:rsid w:val="00D66D59"/>
    <w:rsid w:val="00D70E30"/>
    <w:rsid w:val="00DA4F56"/>
    <w:rsid w:val="00DC017F"/>
    <w:rsid w:val="00E24131"/>
    <w:rsid w:val="00E86299"/>
    <w:rsid w:val="00EA1595"/>
    <w:rsid w:val="00EB2E44"/>
    <w:rsid w:val="00EB4E27"/>
    <w:rsid w:val="00F15D43"/>
    <w:rsid w:val="00F25970"/>
    <w:rsid w:val="00F30800"/>
    <w:rsid w:val="00F44AD7"/>
    <w:rsid w:val="00F910CF"/>
    <w:rsid w:val="00FD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678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F5678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AF567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AF5678"/>
    <w:rPr>
      <w:rFonts w:ascii="Times New Roman" w:hAnsi="Times New Roman" w:cs="Times New Roman"/>
      <w:spacing w:val="-10"/>
      <w:sz w:val="34"/>
      <w:szCs w:val="34"/>
      <w:u w:val="none"/>
    </w:rPr>
  </w:style>
  <w:style w:type="character" w:customStyle="1" w:styleId="1">
    <w:name w:val="Заголовок №1_"/>
    <w:basedOn w:val="DefaultParagraphFont"/>
    <w:link w:val="11"/>
    <w:uiPriority w:val="99"/>
    <w:locked/>
    <w:rsid w:val="00AF5678"/>
    <w:rPr>
      <w:rFonts w:ascii="Arial" w:hAnsi="Arial" w:cs="Arial"/>
      <w:i/>
      <w:iCs/>
      <w:spacing w:val="-30"/>
      <w:sz w:val="32"/>
      <w:szCs w:val="32"/>
      <w:u w:val="none"/>
    </w:rPr>
  </w:style>
  <w:style w:type="character" w:customStyle="1" w:styleId="10">
    <w:name w:val="Заголовок №1"/>
    <w:basedOn w:val="1"/>
    <w:uiPriority w:val="99"/>
    <w:rsid w:val="00AF5678"/>
    <w:rPr>
      <w:color w:val="000000"/>
      <w:w w:val="100"/>
      <w:position w:val="0"/>
      <w:u w:val="single"/>
      <w:lang w:val="ru-RU"/>
    </w:rPr>
  </w:style>
  <w:style w:type="character" w:customStyle="1" w:styleId="113">
    <w:name w:val="Заголовок №1 + 13"/>
    <w:aliases w:val="5 pt,Не курсив,Интервал 0 pt"/>
    <w:basedOn w:val="1"/>
    <w:uiPriority w:val="99"/>
    <w:rsid w:val="00AF5678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a">
    <w:name w:val="Основной текст_"/>
    <w:basedOn w:val="DefaultParagraphFont"/>
    <w:link w:val="21"/>
    <w:uiPriority w:val="99"/>
    <w:locked/>
    <w:rsid w:val="00AF5678"/>
    <w:rPr>
      <w:rFonts w:ascii="Times New Roman" w:hAnsi="Times New Roman" w:cs="Times New Roman"/>
      <w:sz w:val="29"/>
      <w:szCs w:val="29"/>
      <w:u w:val="none"/>
    </w:rPr>
  </w:style>
  <w:style w:type="character" w:customStyle="1" w:styleId="a0">
    <w:name w:val="Колонтитул_"/>
    <w:basedOn w:val="DefaultParagraphFont"/>
    <w:link w:val="12"/>
    <w:uiPriority w:val="99"/>
    <w:locked/>
    <w:rsid w:val="00AF5678"/>
    <w:rPr>
      <w:rFonts w:ascii="Arial" w:hAnsi="Arial" w:cs="Arial"/>
      <w:sz w:val="26"/>
      <w:szCs w:val="26"/>
      <w:u w:val="none"/>
    </w:rPr>
  </w:style>
  <w:style w:type="character" w:customStyle="1" w:styleId="a1">
    <w:name w:val="Колонтитул"/>
    <w:basedOn w:val="a0"/>
    <w:uiPriority w:val="99"/>
    <w:rsid w:val="00AF5678"/>
    <w:rPr>
      <w:color w:val="000000"/>
      <w:spacing w:val="0"/>
      <w:w w:val="100"/>
      <w:position w:val="0"/>
    </w:rPr>
  </w:style>
  <w:style w:type="character" w:customStyle="1" w:styleId="15">
    <w:name w:val="Основной текст + 15"/>
    <w:aliases w:val="5 pt2,Курсив,Интервал -1 pt"/>
    <w:basedOn w:val="a"/>
    <w:uiPriority w:val="99"/>
    <w:rsid w:val="00AF5678"/>
    <w:rPr>
      <w:i/>
      <w:iCs/>
      <w:color w:val="000000"/>
      <w:spacing w:val="-30"/>
      <w:w w:val="100"/>
      <w:position w:val="0"/>
      <w:sz w:val="31"/>
      <w:szCs w:val="31"/>
      <w:lang w:val="en-US"/>
    </w:rPr>
  </w:style>
  <w:style w:type="character" w:customStyle="1" w:styleId="13">
    <w:name w:val="Основной текст1"/>
    <w:basedOn w:val="a"/>
    <w:uiPriority w:val="99"/>
    <w:rsid w:val="00AF5678"/>
    <w:rPr>
      <w:color w:val="000000"/>
      <w:spacing w:val="0"/>
      <w:w w:val="100"/>
      <w:position w:val="0"/>
      <w:lang w:val="ru-RU"/>
    </w:rPr>
  </w:style>
  <w:style w:type="character" w:customStyle="1" w:styleId="SegoeUI">
    <w:name w:val="Основной текст + Segoe UI"/>
    <w:aliases w:val="13 pt"/>
    <w:basedOn w:val="a"/>
    <w:uiPriority w:val="99"/>
    <w:rsid w:val="00AF5678"/>
    <w:rPr>
      <w:rFonts w:ascii="Segoe UI" w:hAnsi="Segoe UI" w:cs="Segoe UI"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MSGothic">
    <w:name w:val="Основной текст + MS Gothic"/>
    <w:aliases w:val="12,5 pt1"/>
    <w:basedOn w:val="a"/>
    <w:uiPriority w:val="99"/>
    <w:rsid w:val="00AF5678"/>
    <w:rPr>
      <w:rFonts w:ascii="MS Gothic" w:eastAsia="MS Gothic" w:hAnsi="MS Gothic" w:cs="MS Gothic"/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20">
    <w:name w:val="Основной текст (2)"/>
    <w:basedOn w:val="Normal"/>
    <w:link w:val="2"/>
    <w:uiPriority w:val="99"/>
    <w:rsid w:val="00AF5678"/>
    <w:pPr>
      <w:shd w:val="clear" w:color="auto" w:fill="FFFFFF"/>
      <w:spacing w:after="480" w:line="24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Normal"/>
    <w:link w:val="3"/>
    <w:uiPriority w:val="99"/>
    <w:rsid w:val="00AF5678"/>
    <w:pPr>
      <w:shd w:val="clear" w:color="auto" w:fill="FFFFFF"/>
      <w:spacing w:before="480" w:after="480" w:line="240" w:lineRule="atLeast"/>
      <w:jc w:val="center"/>
    </w:pPr>
    <w:rPr>
      <w:rFonts w:ascii="Times New Roman" w:eastAsia="Times New Roman" w:hAnsi="Times New Roman" w:cs="Times New Roman"/>
      <w:spacing w:val="-10"/>
      <w:sz w:val="34"/>
      <w:szCs w:val="34"/>
    </w:rPr>
  </w:style>
  <w:style w:type="paragraph" w:customStyle="1" w:styleId="11">
    <w:name w:val="Заголовок №11"/>
    <w:basedOn w:val="Normal"/>
    <w:link w:val="1"/>
    <w:uiPriority w:val="99"/>
    <w:rsid w:val="00AF5678"/>
    <w:pPr>
      <w:shd w:val="clear" w:color="auto" w:fill="FFFFFF"/>
      <w:spacing w:before="480" w:after="60" w:line="240" w:lineRule="atLeast"/>
      <w:outlineLvl w:val="0"/>
    </w:pPr>
    <w:rPr>
      <w:rFonts w:ascii="Arial" w:hAnsi="Arial" w:cs="Arial"/>
      <w:i/>
      <w:iCs/>
      <w:spacing w:val="-30"/>
      <w:sz w:val="32"/>
      <w:szCs w:val="32"/>
    </w:rPr>
  </w:style>
  <w:style w:type="paragraph" w:customStyle="1" w:styleId="21">
    <w:name w:val="Основной текст2"/>
    <w:basedOn w:val="Normal"/>
    <w:link w:val="a"/>
    <w:uiPriority w:val="99"/>
    <w:rsid w:val="00AF5678"/>
    <w:pPr>
      <w:shd w:val="clear" w:color="auto" w:fill="FFFFFF"/>
      <w:spacing w:before="60" w:after="540" w:line="240" w:lineRule="atLeast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2">
    <w:name w:val="Колонтитул1"/>
    <w:basedOn w:val="Normal"/>
    <w:link w:val="a0"/>
    <w:uiPriority w:val="99"/>
    <w:rsid w:val="00AF5678"/>
    <w:pPr>
      <w:shd w:val="clear" w:color="auto" w:fill="FFFFFF"/>
      <w:spacing w:line="240" w:lineRule="atLeast"/>
      <w:jc w:val="center"/>
    </w:pPr>
    <w:rPr>
      <w:rFonts w:ascii="Arial" w:hAnsi="Arial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D40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0A38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uiPriority w:val="99"/>
    <w:rsid w:val="00D40A38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styleId="NoSpacing">
    <w:name w:val="No Spacing"/>
    <w:uiPriority w:val="99"/>
    <w:qFormat/>
    <w:rsid w:val="00D40A38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D40A38"/>
    <w:pPr>
      <w:ind w:left="720"/>
      <w:contextualSpacing/>
    </w:pPr>
  </w:style>
  <w:style w:type="paragraph" w:customStyle="1" w:styleId="ConsPlusTitle">
    <w:name w:val="ConsPlusTitle"/>
    <w:uiPriority w:val="99"/>
    <w:rsid w:val="00985E9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1020</TotalTime>
  <Pages>1</Pages>
  <Words>275</Words>
  <Characters>1568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User</cp:lastModifiedBy>
  <cp:revision>17</cp:revision>
  <cp:lastPrinted>2020-02-12T12:41:00Z</cp:lastPrinted>
  <dcterms:created xsi:type="dcterms:W3CDTF">2017-12-13T06:05:00Z</dcterms:created>
  <dcterms:modified xsi:type="dcterms:W3CDTF">2020-02-25T10:26:00Z</dcterms:modified>
</cp:coreProperties>
</file>