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40" w:rsidRPr="00E31EAF" w:rsidRDefault="00646240" w:rsidP="00E508AC">
      <w:pPr>
        <w:jc w:val="center"/>
        <w:rPr>
          <w:b/>
          <w:sz w:val="28"/>
          <w:szCs w:val="20"/>
        </w:rPr>
      </w:pPr>
      <w:r w:rsidRPr="00CB261F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75pt;height:42pt;visibility:visible">
            <v:imagedata r:id="rId4" o:title=""/>
          </v:shape>
        </w:pict>
      </w:r>
    </w:p>
    <w:p w:rsidR="00646240" w:rsidRDefault="00646240" w:rsidP="00E508AC">
      <w:pPr>
        <w:jc w:val="center"/>
        <w:rPr>
          <w:b/>
          <w:sz w:val="28"/>
          <w:szCs w:val="20"/>
          <w:lang w:val="en-US"/>
        </w:rPr>
      </w:pPr>
    </w:p>
    <w:p w:rsidR="00646240" w:rsidRDefault="00646240" w:rsidP="00E508AC">
      <w:pPr>
        <w:jc w:val="center"/>
        <w:rPr>
          <w:b/>
          <w:sz w:val="28"/>
        </w:rPr>
      </w:pPr>
      <w:r>
        <w:rPr>
          <w:b/>
          <w:sz w:val="28"/>
        </w:rPr>
        <w:t>АДМИНИСТРАЦИЯ ОРЛОВСКОГО РАЙОНА</w:t>
      </w:r>
    </w:p>
    <w:p w:rsidR="00646240" w:rsidRDefault="00646240" w:rsidP="00E508AC">
      <w:pPr>
        <w:jc w:val="center"/>
        <w:rPr>
          <w:b/>
          <w:sz w:val="28"/>
          <w:szCs w:val="20"/>
        </w:rPr>
      </w:pPr>
      <w:r>
        <w:rPr>
          <w:b/>
          <w:sz w:val="28"/>
        </w:rPr>
        <w:t>КИРОВСКОЙ ОБЛАСТИ</w:t>
      </w:r>
    </w:p>
    <w:p w:rsidR="00646240" w:rsidRDefault="00646240" w:rsidP="00E508AC">
      <w:pPr>
        <w:ind w:right="283"/>
        <w:jc w:val="center"/>
        <w:rPr>
          <w:sz w:val="28"/>
          <w:szCs w:val="20"/>
        </w:rPr>
      </w:pPr>
    </w:p>
    <w:p w:rsidR="00646240" w:rsidRDefault="00646240" w:rsidP="00E508AC">
      <w:pPr>
        <w:ind w:right="283"/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646240" w:rsidRDefault="00646240" w:rsidP="00E508AC">
      <w:pPr>
        <w:tabs>
          <w:tab w:val="left" w:pos="1355"/>
        </w:tabs>
        <w:rPr>
          <w:sz w:val="28"/>
          <w:szCs w:val="20"/>
        </w:rPr>
      </w:pPr>
      <w:r>
        <w:rPr>
          <w:sz w:val="28"/>
          <w:szCs w:val="20"/>
        </w:rPr>
        <w:tab/>
      </w:r>
    </w:p>
    <w:p w:rsidR="00646240" w:rsidRPr="009B72DE" w:rsidRDefault="00646240" w:rsidP="00311366">
      <w:pPr>
        <w:pStyle w:val="Heading1"/>
        <w:ind w:right="283"/>
        <w:jc w:val="center"/>
        <w:rPr>
          <w:sz w:val="28"/>
          <w:u w:val="single"/>
        </w:rPr>
      </w:pPr>
      <w:r w:rsidRPr="009E7958">
        <w:rPr>
          <w:sz w:val="28"/>
          <w:u w:val="single"/>
        </w:rPr>
        <w:t>23.04.2021</w:t>
      </w:r>
      <w:r>
        <w:rPr>
          <w:sz w:val="28"/>
        </w:rPr>
        <w:t xml:space="preserve">                                                                                </w:t>
      </w:r>
      <w:r w:rsidRPr="009E7958">
        <w:rPr>
          <w:sz w:val="28"/>
          <w:u w:val="single"/>
        </w:rPr>
        <w:t>254-П</w:t>
      </w:r>
    </w:p>
    <w:p w:rsidR="00646240" w:rsidRDefault="00646240" w:rsidP="00E508AC">
      <w:pPr>
        <w:ind w:left="2820" w:right="283" w:firstLine="720"/>
        <w:rPr>
          <w:sz w:val="28"/>
        </w:rPr>
      </w:pPr>
      <w:r>
        <w:rPr>
          <w:sz w:val="28"/>
        </w:rPr>
        <w:t xml:space="preserve">      г. Орлов</w:t>
      </w:r>
    </w:p>
    <w:p w:rsidR="00646240" w:rsidRPr="006D5311" w:rsidRDefault="00646240" w:rsidP="00E508AC">
      <w:pPr>
        <w:ind w:left="2820" w:right="283" w:firstLine="720"/>
        <w:rPr>
          <w:sz w:val="28"/>
          <w:szCs w:val="28"/>
        </w:rPr>
      </w:pPr>
    </w:p>
    <w:p w:rsidR="00646240" w:rsidRDefault="00646240" w:rsidP="00E508AC">
      <w:pPr>
        <w:pStyle w:val="1"/>
        <w:autoSpaceDE w:val="0"/>
        <w:autoSpaceDN w:val="0"/>
        <w:adjustRightInd w:val="0"/>
        <w:spacing w:after="480"/>
        <w:ind w:left="0"/>
        <w:jc w:val="center"/>
        <w:rPr>
          <w:b/>
          <w:sz w:val="28"/>
          <w:szCs w:val="28"/>
        </w:rPr>
      </w:pPr>
      <w:r w:rsidRPr="006D5311">
        <w:rPr>
          <w:b/>
          <w:sz w:val="28"/>
          <w:szCs w:val="28"/>
        </w:rPr>
        <w:t xml:space="preserve">О Межведомственной комиссии </w:t>
      </w:r>
      <w:r w:rsidRPr="006D5311">
        <w:rPr>
          <w:b/>
          <w:sz w:val="28"/>
          <w:szCs w:val="28"/>
        </w:rPr>
        <w:br/>
        <w:t xml:space="preserve">по обеспечению поступления налоговых и неналоговых доходов в </w:t>
      </w:r>
      <w:r>
        <w:rPr>
          <w:b/>
          <w:sz w:val="28"/>
          <w:szCs w:val="28"/>
        </w:rPr>
        <w:t xml:space="preserve">бюджеты бюджетной системы Российской Федерации </w:t>
      </w:r>
    </w:p>
    <w:p w:rsidR="00646240" w:rsidRDefault="00646240" w:rsidP="0095620F">
      <w:pPr>
        <w:spacing w:line="360" w:lineRule="auto"/>
        <w:ind w:firstLine="720"/>
        <w:jc w:val="both"/>
        <w:rPr>
          <w:sz w:val="28"/>
          <w:szCs w:val="28"/>
        </w:rPr>
      </w:pPr>
      <w:r w:rsidRPr="006D5311">
        <w:rPr>
          <w:sz w:val="28"/>
          <w:szCs w:val="28"/>
        </w:rPr>
        <w:t xml:space="preserve">В целях обеспечения координации взаимодействия </w:t>
      </w:r>
      <w:r>
        <w:rPr>
          <w:sz w:val="28"/>
          <w:szCs w:val="28"/>
        </w:rPr>
        <w:t xml:space="preserve">органов местного самоуправления администрации Орловского района </w:t>
      </w:r>
      <w:r w:rsidRPr="006D5311">
        <w:rPr>
          <w:sz w:val="28"/>
          <w:szCs w:val="28"/>
        </w:rPr>
        <w:t xml:space="preserve">с территориальными органами федеральных органов исполнительной власти, предприятиями и организациями </w:t>
      </w:r>
      <w:r>
        <w:rPr>
          <w:sz w:val="28"/>
          <w:szCs w:val="28"/>
        </w:rPr>
        <w:t xml:space="preserve">всех форм собственности, индивидуальными предпринимателями, осуществляющими свою деятельность на территории Орловского района </w:t>
      </w:r>
      <w:r w:rsidRPr="006D5311">
        <w:rPr>
          <w:sz w:val="28"/>
          <w:szCs w:val="28"/>
        </w:rPr>
        <w:t>по</w:t>
      </w:r>
      <w:r>
        <w:rPr>
          <w:sz w:val="28"/>
          <w:szCs w:val="28"/>
        </w:rPr>
        <w:t xml:space="preserve"> обеспечению полного и своевременного поступления налоговых и неналоговых доходов в бюджеты бюджетной системы Российской Федерации администрация Орловского района ПОСТАНОВЛЯЕТ: </w:t>
      </w:r>
    </w:p>
    <w:p w:rsidR="00646240" w:rsidRDefault="00646240" w:rsidP="00E508A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межведомственную комиссию по обеспечению поступления налоговых и неналоговых доходов в бюджеты бюджетной системы Российской Федерации (далее – Межведомственная комиссия) и утвердить ее состав, согласно приложению № 1.  </w:t>
      </w:r>
    </w:p>
    <w:p w:rsidR="00646240" w:rsidRPr="002F7B2A" w:rsidRDefault="00646240" w:rsidP="00E508AC">
      <w:pPr>
        <w:spacing w:line="360" w:lineRule="auto"/>
        <w:ind w:firstLine="720"/>
        <w:jc w:val="both"/>
        <w:rPr>
          <w:sz w:val="28"/>
          <w:szCs w:val="28"/>
        </w:rPr>
      </w:pPr>
      <w:r w:rsidRPr="002F7B2A">
        <w:rPr>
          <w:sz w:val="28"/>
          <w:szCs w:val="28"/>
        </w:rPr>
        <w:t>2. Утвердить Положен</w:t>
      </w:r>
      <w:r>
        <w:rPr>
          <w:sz w:val="28"/>
          <w:szCs w:val="28"/>
        </w:rPr>
        <w:t xml:space="preserve">ие о Межведомственной комиссии согласно приложению № 2. </w:t>
      </w:r>
    </w:p>
    <w:p w:rsidR="00646240" w:rsidRDefault="00646240" w:rsidP="00E508AC">
      <w:pPr>
        <w:spacing w:line="360" w:lineRule="auto"/>
        <w:ind w:firstLine="720"/>
        <w:jc w:val="both"/>
        <w:rPr>
          <w:sz w:val="28"/>
          <w:szCs w:val="28"/>
        </w:rPr>
      </w:pPr>
      <w:r w:rsidRPr="00E508AC">
        <w:rPr>
          <w:sz w:val="28"/>
          <w:szCs w:val="28"/>
        </w:rPr>
        <w:t>3</w:t>
      </w:r>
      <w:r w:rsidRPr="00794590">
        <w:rPr>
          <w:sz w:val="28"/>
          <w:szCs w:val="28"/>
        </w:rPr>
        <w:t xml:space="preserve">. </w:t>
      </w:r>
      <w:r>
        <w:rPr>
          <w:sz w:val="28"/>
          <w:szCs w:val="28"/>
        </w:rPr>
        <w:t>Признать утратившими силу</w:t>
      </w:r>
      <w:r w:rsidRPr="00794590">
        <w:rPr>
          <w:sz w:val="28"/>
          <w:szCs w:val="28"/>
        </w:rPr>
        <w:t>:</w:t>
      </w:r>
    </w:p>
    <w:p w:rsidR="00646240" w:rsidRDefault="00646240" w:rsidP="00E508A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79459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Орловского района от 16.12.2013 № 846  «О межведомственной комиссии по обеспечению поступления налоговых и неналоговых доходов в бюджет»;</w:t>
      </w:r>
    </w:p>
    <w:p w:rsidR="00646240" w:rsidRDefault="00646240" w:rsidP="00E508A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 Постановление администрации Орловского района от 21.01.2019 года № 43-П «О внесении изменений в постановление администрации Орловского района от 16.12.2013 года № 846»;</w:t>
      </w:r>
    </w:p>
    <w:p w:rsidR="00646240" w:rsidRDefault="00646240" w:rsidP="00E508A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Постановление администрации Орловского района от 25.09.2019 года № 531-П «О внесении изменений в постановление администрации Орловского района от 16.12.2013 года № 846»;</w:t>
      </w:r>
    </w:p>
    <w:p w:rsidR="00646240" w:rsidRDefault="00646240" w:rsidP="00E508A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Постановление администрации Орловского района от 28.01.2020 года № 57 - П «О внесении изменений в постановление администрации Орловского района от 16.12.2013 года № 846»;</w:t>
      </w:r>
    </w:p>
    <w:p w:rsidR="00646240" w:rsidRDefault="00646240" w:rsidP="00E508A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Постановление администрации Орловского района от 11.09.2020 года № 464 - П «О внесении изменений в постановление администрации Орловского района от 16.12.2013 года № 846». </w:t>
      </w:r>
    </w:p>
    <w:p w:rsidR="00646240" w:rsidRDefault="00646240" w:rsidP="00E508A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Орловского района, начальника финансового управления Лаптеву Н.К. </w:t>
      </w:r>
    </w:p>
    <w:p w:rsidR="00646240" w:rsidRDefault="00646240" w:rsidP="00E508A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на официальном сайте муниципального образования Орловский муниципальный район. </w:t>
      </w:r>
    </w:p>
    <w:p w:rsidR="00646240" w:rsidRPr="00E508AC" w:rsidRDefault="00646240" w:rsidP="00E508AC">
      <w:pPr>
        <w:spacing w:line="360" w:lineRule="auto"/>
        <w:ind w:firstLine="720"/>
        <w:jc w:val="both"/>
      </w:pPr>
      <w:r>
        <w:rPr>
          <w:sz w:val="28"/>
          <w:szCs w:val="28"/>
        </w:rPr>
        <w:t xml:space="preserve">6. Настоящее постановление вступает в силу со дня его опубликования. </w:t>
      </w:r>
    </w:p>
    <w:p w:rsidR="00646240" w:rsidRDefault="00646240" w:rsidP="00245085">
      <w:pPr>
        <w:spacing w:line="360" w:lineRule="auto"/>
        <w:jc w:val="both"/>
      </w:pPr>
    </w:p>
    <w:p w:rsidR="00646240" w:rsidRDefault="00646240" w:rsidP="00245085">
      <w:pPr>
        <w:spacing w:line="360" w:lineRule="auto"/>
        <w:jc w:val="both"/>
      </w:pPr>
    </w:p>
    <w:p w:rsidR="00646240" w:rsidRDefault="00646240" w:rsidP="00245085">
      <w:pPr>
        <w:rPr>
          <w:sz w:val="28"/>
          <w:szCs w:val="28"/>
        </w:rPr>
      </w:pPr>
      <w:r w:rsidRPr="00311366">
        <w:rPr>
          <w:sz w:val="28"/>
          <w:szCs w:val="28"/>
        </w:rPr>
        <w:t xml:space="preserve">Глава администрации </w:t>
      </w:r>
    </w:p>
    <w:p w:rsidR="00646240" w:rsidRPr="00311366" w:rsidRDefault="00646240" w:rsidP="00245085">
      <w:pPr>
        <w:rPr>
          <w:sz w:val="28"/>
          <w:szCs w:val="28"/>
        </w:rPr>
      </w:pPr>
      <w:r w:rsidRPr="00311366">
        <w:rPr>
          <w:sz w:val="28"/>
          <w:szCs w:val="28"/>
        </w:rPr>
        <w:t xml:space="preserve">Орловского района                 С.С. Целищев   </w:t>
      </w:r>
    </w:p>
    <w:p w:rsidR="00646240" w:rsidRPr="003F3EBC" w:rsidRDefault="00646240" w:rsidP="00245085">
      <w:pPr>
        <w:rPr>
          <w:sz w:val="28"/>
          <w:szCs w:val="28"/>
          <w:u w:val="single"/>
        </w:rPr>
      </w:pPr>
    </w:p>
    <w:p w:rsidR="00646240" w:rsidRDefault="00646240" w:rsidP="00E508AC">
      <w:pPr>
        <w:spacing w:line="360" w:lineRule="auto"/>
        <w:ind w:firstLine="709"/>
        <w:jc w:val="both"/>
      </w:pPr>
    </w:p>
    <w:p w:rsidR="00646240" w:rsidRDefault="00646240" w:rsidP="00E508AC">
      <w:pPr>
        <w:spacing w:line="360" w:lineRule="auto"/>
        <w:ind w:firstLine="709"/>
        <w:jc w:val="both"/>
      </w:pPr>
    </w:p>
    <w:p w:rsidR="00646240" w:rsidRDefault="00646240" w:rsidP="00E508AC">
      <w:pPr>
        <w:spacing w:line="360" w:lineRule="auto"/>
        <w:ind w:firstLine="709"/>
        <w:jc w:val="both"/>
      </w:pPr>
    </w:p>
    <w:p w:rsidR="00646240" w:rsidRDefault="00646240" w:rsidP="00E508AC">
      <w:pPr>
        <w:spacing w:line="360" w:lineRule="auto"/>
        <w:ind w:firstLine="709"/>
        <w:jc w:val="both"/>
      </w:pPr>
    </w:p>
    <w:p w:rsidR="00646240" w:rsidRDefault="00646240" w:rsidP="00E508AC">
      <w:pPr>
        <w:spacing w:line="360" w:lineRule="auto"/>
        <w:ind w:firstLine="709"/>
        <w:jc w:val="both"/>
      </w:pPr>
    </w:p>
    <w:p w:rsidR="00646240" w:rsidRDefault="00646240" w:rsidP="00E508AC">
      <w:pPr>
        <w:spacing w:line="360" w:lineRule="auto"/>
        <w:ind w:firstLine="709"/>
        <w:jc w:val="both"/>
      </w:pPr>
    </w:p>
    <w:p w:rsidR="00646240" w:rsidRDefault="00646240" w:rsidP="00E508AC">
      <w:pPr>
        <w:spacing w:line="360" w:lineRule="auto"/>
        <w:ind w:firstLine="709"/>
        <w:jc w:val="both"/>
      </w:pPr>
    </w:p>
    <w:p w:rsidR="00646240" w:rsidRPr="003D2A3D" w:rsidRDefault="00646240" w:rsidP="00C34A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46240" w:rsidRPr="003D2A3D" w:rsidRDefault="00646240" w:rsidP="00C34A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D2A3D">
        <w:rPr>
          <w:sz w:val="28"/>
          <w:szCs w:val="28"/>
        </w:rPr>
        <w:t xml:space="preserve">к постановлению </w:t>
      </w:r>
    </w:p>
    <w:p w:rsidR="00646240" w:rsidRPr="003D2A3D" w:rsidRDefault="00646240" w:rsidP="00C34A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D2A3D">
        <w:rPr>
          <w:sz w:val="28"/>
          <w:szCs w:val="28"/>
        </w:rPr>
        <w:t>администрации</w:t>
      </w:r>
    </w:p>
    <w:p w:rsidR="00646240" w:rsidRPr="003D2A3D" w:rsidRDefault="00646240" w:rsidP="00C34A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D2A3D">
        <w:rPr>
          <w:sz w:val="28"/>
          <w:szCs w:val="28"/>
        </w:rPr>
        <w:t>Орловского района</w:t>
      </w:r>
    </w:p>
    <w:p w:rsidR="00646240" w:rsidRPr="003D2A3D" w:rsidRDefault="00646240" w:rsidP="00C34A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D2A3D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23.04.2021 </w:t>
      </w:r>
      <w:r>
        <w:rPr>
          <w:sz w:val="28"/>
          <w:szCs w:val="28"/>
        </w:rPr>
        <w:t xml:space="preserve">№ </w:t>
      </w:r>
      <w:r w:rsidRPr="00F6411C">
        <w:rPr>
          <w:sz w:val="28"/>
          <w:szCs w:val="28"/>
          <w:u w:val="single"/>
        </w:rPr>
        <w:t>254-П</w:t>
      </w:r>
    </w:p>
    <w:p w:rsidR="00646240" w:rsidRDefault="00646240" w:rsidP="00C34AD7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646240" w:rsidRPr="003D2A3D" w:rsidRDefault="00646240" w:rsidP="00C34AD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D2A3D">
        <w:rPr>
          <w:b/>
          <w:sz w:val="28"/>
          <w:szCs w:val="28"/>
        </w:rPr>
        <w:t xml:space="preserve">СОСТАВ </w:t>
      </w:r>
    </w:p>
    <w:p w:rsidR="00646240" w:rsidRPr="003D2A3D" w:rsidRDefault="00646240" w:rsidP="00C34AD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D2A3D">
        <w:rPr>
          <w:b/>
          <w:sz w:val="28"/>
          <w:szCs w:val="28"/>
        </w:rPr>
        <w:t>Межведомственной комиссии по обеспечению поступления налоговых и неналоговых доходов в бюджет</w:t>
      </w:r>
      <w:r>
        <w:rPr>
          <w:b/>
          <w:sz w:val="28"/>
          <w:szCs w:val="28"/>
        </w:rPr>
        <w:t>ы</w:t>
      </w:r>
      <w:r w:rsidRPr="003D2A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бюджетной системы Российской Федерации</w:t>
      </w:r>
    </w:p>
    <w:p w:rsidR="00646240" w:rsidRPr="003D2A3D" w:rsidRDefault="00646240" w:rsidP="00C34AD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W w:w="9807" w:type="dxa"/>
        <w:tblLook w:val="01E0"/>
      </w:tblPr>
      <w:tblGrid>
        <w:gridCol w:w="3404"/>
        <w:gridCol w:w="6403"/>
      </w:tblGrid>
      <w:tr w:rsidR="00646240" w:rsidRPr="00754883" w:rsidTr="00304E54">
        <w:tc>
          <w:tcPr>
            <w:tcW w:w="3404" w:type="dxa"/>
          </w:tcPr>
          <w:p w:rsidR="00646240" w:rsidRDefault="00646240" w:rsidP="00304E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4883">
              <w:rPr>
                <w:sz w:val="28"/>
                <w:szCs w:val="28"/>
              </w:rPr>
              <w:t>ЦЕЛИЩЕВ</w:t>
            </w:r>
          </w:p>
          <w:p w:rsidR="00646240" w:rsidRPr="00754883" w:rsidRDefault="00646240" w:rsidP="00304E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4883">
              <w:rPr>
                <w:sz w:val="28"/>
                <w:szCs w:val="28"/>
              </w:rPr>
              <w:t xml:space="preserve">Сергей Сергеевич </w:t>
            </w:r>
          </w:p>
          <w:p w:rsidR="00646240" w:rsidRPr="00754883" w:rsidRDefault="00646240" w:rsidP="00304E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646240" w:rsidRPr="00754883" w:rsidRDefault="00646240" w:rsidP="00304E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4883">
              <w:rPr>
                <w:sz w:val="28"/>
                <w:szCs w:val="28"/>
              </w:rPr>
              <w:t>Глава администрации Орловского района, председатель комиссии</w:t>
            </w:r>
          </w:p>
        </w:tc>
      </w:tr>
      <w:tr w:rsidR="00646240" w:rsidRPr="00754883" w:rsidTr="00304E54">
        <w:tc>
          <w:tcPr>
            <w:tcW w:w="3404" w:type="dxa"/>
          </w:tcPr>
          <w:p w:rsidR="00646240" w:rsidRDefault="00646240" w:rsidP="00304E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АБОТУРОВ</w:t>
            </w:r>
          </w:p>
          <w:p w:rsidR="00646240" w:rsidRPr="00754883" w:rsidRDefault="00646240" w:rsidP="00304E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Валентинович </w:t>
            </w:r>
          </w:p>
        </w:tc>
        <w:tc>
          <w:tcPr>
            <w:tcW w:w="6403" w:type="dxa"/>
          </w:tcPr>
          <w:p w:rsidR="00646240" w:rsidRPr="00754883" w:rsidRDefault="00646240" w:rsidP="00304E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Орловского района, заведующий отделом по вопросам жизнеобеспечения, архитектуры и градостроительства, заместитель председателя комиссии</w:t>
            </w:r>
          </w:p>
        </w:tc>
      </w:tr>
      <w:tr w:rsidR="00646240" w:rsidRPr="00754883" w:rsidTr="00304E54">
        <w:trPr>
          <w:trHeight w:val="874"/>
        </w:trPr>
        <w:tc>
          <w:tcPr>
            <w:tcW w:w="3404" w:type="dxa"/>
          </w:tcPr>
          <w:p w:rsidR="00646240" w:rsidRDefault="00646240" w:rsidP="00304E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ХОХЛОВА </w:t>
            </w:r>
          </w:p>
          <w:p w:rsidR="00646240" w:rsidRPr="00754883" w:rsidRDefault="00646240" w:rsidP="00304E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Александровна</w:t>
            </w:r>
            <w:r w:rsidRPr="007548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03" w:type="dxa"/>
          </w:tcPr>
          <w:p w:rsidR="00646240" w:rsidRPr="00754883" w:rsidRDefault="00646240" w:rsidP="00304E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4883">
              <w:rPr>
                <w:sz w:val="28"/>
                <w:szCs w:val="28"/>
              </w:rPr>
              <w:t>Главный специалист по доходам финансового управления администрации Орловского района, секретарь комиссии</w:t>
            </w:r>
          </w:p>
        </w:tc>
      </w:tr>
      <w:tr w:rsidR="00646240" w:rsidRPr="00754883" w:rsidTr="00304E54">
        <w:tc>
          <w:tcPr>
            <w:tcW w:w="3404" w:type="dxa"/>
          </w:tcPr>
          <w:p w:rsidR="00646240" w:rsidRPr="00754883" w:rsidRDefault="00646240" w:rsidP="00304E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646240" w:rsidRPr="00754883" w:rsidRDefault="00646240" w:rsidP="00304E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4883">
              <w:rPr>
                <w:sz w:val="28"/>
                <w:szCs w:val="28"/>
              </w:rPr>
              <w:t>Члены Комиссии:</w:t>
            </w:r>
          </w:p>
          <w:p w:rsidR="00646240" w:rsidRPr="00754883" w:rsidRDefault="00646240" w:rsidP="00304E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646240" w:rsidRPr="00754883" w:rsidRDefault="00646240" w:rsidP="00304E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646240" w:rsidRPr="00754883" w:rsidTr="00304E54">
        <w:trPr>
          <w:trHeight w:val="375"/>
        </w:trPr>
        <w:tc>
          <w:tcPr>
            <w:tcW w:w="3404" w:type="dxa"/>
          </w:tcPr>
          <w:p w:rsidR="00646240" w:rsidRPr="00754883" w:rsidRDefault="00646240" w:rsidP="00304E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4883">
              <w:rPr>
                <w:sz w:val="28"/>
                <w:szCs w:val="28"/>
              </w:rPr>
              <w:t xml:space="preserve">БАЙСАРОВА </w:t>
            </w:r>
          </w:p>
          <w:p w:rsidR="00646240" w:rsidRDefault="00646240" w:rsidP="00304E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4883">
              <w:rPr>
                <w:sz w:val="28"/>
                <w:szCs w:val="28"/>
              </w:rPr>
              <w:t xml:space="preserve">Елена Николаевна </w:t>
            </w:r>
          </w:p>
        </w:tc>
        <w:tc>
          <w:tcPr>
            <w:tcW w:w="6403" w:type="dxa"/>
          </w:tcPr>
          <w:p w:rsidR="00646240" w:rsidRPr="00754883" w:rsidRDefault="00646240" w:rsidP="00304E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4883">
              <w:rPr>
                <w:sz w:val="28"/>
                <w:szCs w:val="28"/>
              </w:rPr>
              <w:t>Заведующая сектором по планированию доходов финансового управления администрации Орловского района</w:t>
            </w:r>
          </w:p>
          <w:p w:rsidR="00646240" w:rsidRDefault="00646240" w:rsidP="00304E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646240" w:rsidRPr="00754883" w:rsidTr="00304E54">
        <w:trPr>
          <w:trHeight w:val="1245"/>
        </w:trPr>
        <w:tc>
          <w:tcPr>
            <w:tcW w:w="3404" w:type="dxa"/>
          </w:tcPr>
          <w:p w:rsidR="00646240" w:rsidRDefault="00646240" w:rsidP="00304E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4883">
              <w:rPr>
                <w:sz w:val="28"/>
                <w:szCs w:val="28"/>
              </w:rPr>
              <w:t xml:space="preserve">ДВИНЯНИНОВА </w:t>
            </w:r>
          </w:p>
          <w:p w:rsidR="00646240" w:rsidRPr="00754883" w:rsidRDefault="00646240" w:rsidP="00304E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4883">
              <w:rPr>
                <w:sz w:val="28"/>
                <w:szCs w:val="28"/>
              </w:rPr>
              <w:t xml:space="preserve">Ирина Николаевна </w:t>
            </w:r>
          </w:p>
        </w:tc>
        <w:tc>
          <w:tcPr>
            <w:tcW w:w="6403" w:type="dxa"/>
          </w:tcPr>
          <w:p w:rsidR="00646240" w:rsidRPr="00754883" w:rsidRDefault="00646240" w:rsidP="00304E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4883">
              <w:rPr>
                <w:sz w:val="28"/>
                <w:szCs w:val="28"/>
              </w:rPr>
              <w:t>Руководитель клиентской службы (на правах отдела) (в Орловском районе)</w:t>
            </w:r>
            <w:r>
              <w:rPr>
                <w:sz w:val="28"/>
                <w:szCs w:val="28"/>
              </w:rPr>
              <w:t xml:space="preserve"> </w:t>
            </w:r>
            <w:r w:rsidRPr="00754883">
              <w:rPr>
                <w:sz w:val="28"/>
                <w:szCs w:val="28"/>
              </w:rPr>
              <w:t>ГУ - УПФР в Котельничском районе Кировской области  (межрайонного</w:t>
            </w:r>
            <w:r w:rsidRPr="001262BC">
              <w:t>)</w:t>
            </w:r>
            <w:r>
              <w:t xml:space="preserve"> </w:t>
            </w:r>
            <w:r w:rsidRPr="00754883">
              <w:rPr>
                <w:sz w:val="28"/>
                <w:szCs w:val="28"/>
              </w:rPr>
              <w:t>(по согласованию)</w:t>
            </w:r>
          </w:p>
          <w:p w:rsidR="00646240" w:rsidRPr="00754883" w:rsidRDefault="00646240" w:rsidP="00304E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646240" w:rsidRPr="00754883" w:rsidTr="00304E54">
        <w:trPr>
          <w:trHeight w:val="220"/>
        </w:trPr>
        <w:tc>
          <w:tcPr>
            <w:tcW w:w="3404" w:type="dxa"/>
          </w:tcPr>
          <w:p w:rsidR="00646240" w:rsidRPr="00754883" w:rsidRDefault="00646240" w:rsidP="00304E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4883">
              <w:rPr>
                <w:sz w:val="28"/>
                <w:szCs w:val="28"/>
              </w:rPr>
              <w:t xml:space="preserve">ЛАПТЕВА </w:t>
            </w:r>
          </w:p>
          <w:p w:rsidR="00646240" w:rsidRPr="00754883" w:rsidRDefault="00646240" w:rsidP="00304E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4883">
              <w:rPr>
                <w:sz w:val="28"/>
                <w:szCs w:val="28"/>
              </w:rPr>
              <w:t>Надежда Климентьевна</w:t>
            </w:r>
          </w:p>
        </w:tc>
        <w:tc>
          <w:tcPr>
            <w:tcW w:w="6403" w:type="dxa"/>
          </w:tcPr>
          <w:p w:rsidR="00646240" w:rsidRPr="00754883" w:rsidRDefault="00646240" w:rsidP="00304E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4883">
              <w:rPr>
                <w:sz w:val="28"/>
                <w:szCs w:val="28"/>
              </w:rPr>
              <w:t>Заместитель  главы администрации Орловского района, начальник финансового управления администрации Орловского района</w:t>
            </w:r>
          </w:p>
        </w:tc>
      </w:tr>
      <w:tr w:rsidR="00646240" w:rsidRPr="00754883" w:rsidTr="00304E54">
        <w:tc>
          <w:tcPr>
            <w:tcW w:w="3404" w:type="dxa"/>
          </w:tcPr>
          <w:p w:rsidR="00646240" w:rsidRPr="00754883" w:rsidRDefault="00646240" w:rsidP="00304E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4883">
              <w:rPr>
                <w:sz w:val="28"/>
                <w:szCs w:val="28"/>
              </w:rPr>
              <w:t>МАЛЫШЕВА</w:t>
            </w:r>
          </w:p>
          <w:p w:rsidR="00646240" w:rsidRPr="00754883" w:rsidRDefault="00646240" w:rsidP="00304E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4883">
              <w:rPr>
                <w:sz w:val="28"/>
                <w:szCs w:val="28"/>
              </w:rPr>
              <w:t xml:space="preserve">Татьяна Николаевна </w:t>
            </w:r>
          </w:p>
        </w:tc>
        <w:tc>
          <w:tcPr>
            <w:tcW w:w="6403" w:type="dxa"/>
          </w:tcPr>
          <w:p w:rsidR="00646240" w:rsidRPr="00754883" w:rsidRDefault="00646240" w:rsidP="00304E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4883">
              <w:rPr>
                <w:sz w:val="28"/>
                <w:szCs w:val="28"/>
              </w:rPr>
              <w:t>Заведующая отделом экономического развития, торговли и предпринимательства  администрации Орловского района</w:t>
            </w:r>
          </w:p>
        </w:tc>
      </w:tr>
      <w:tr w:rsidR="00646240" w:rsidRPr="00754883" w:rsidTr="00304E54">
        <w:tc>
          <w:tcPr>
            <w:tcW w:w="3404" w:type="dxa"/>
          </w:tcPr>
          <w:p w:rsidR="00646240" w:rsidRPr="00754883" w:rsidRDefault="00646240" w:rsidP="00304E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4883">
              <w:rPr>
                <w:sz w:val="28"/>
                <w:szCs w:val="28"/>
              </w:rPr>
              <w:t xml:space="preserve">МАЛКОВА  </w:t>
            </w:r>
          </w:p>
          <w:p w:rsidR="00646240" w:rsidRPr="00754883" w:rsidRDefault="00646240" w:rsidP="00304E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4883">
              <w:rPr>
                <w:sz w:val="28"/>
                <w:szCs w:val="28"/>
              </w:rPr>
              <w:t xml:space="preserve">Ольга Васильевна </w:t>
            </w:r>
          </w:p>
        </w:tc>
        <w:tc>
          <w:tcPr>
            <w:tcW w:w="6403" w:type="dxa"/>
          </w:tcPr>
          <w:p w:rsidR="00646240" w:rsidRPr="00754883" w:rsidRDefault="00646240" w:rsidP="00304E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4883">
              <w:rPr>
                <w:sz w:val="28"/>
                <w:szCs w:val="28"/>
              </w:rPr>
              <w:t>Главный специалист, экономист отдела экономического развития, торговли и предпринимательства администрации Орловского района</w:t>
            </w:r>
          </w:p>
          <w:p w:rsidR="00646240" w:rsidRPr="00754883" w:rsidRDefault="00646240" w:rsidP="00304E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646240" w:rsidRPr="00754883" w:rsidTr="00304E54">
        <w:trPr>
          <w:trHeight w:val="840"/>
        </w:trPr>
        <w:tc>
          <w:tcPr>
            <w:tcW w:w="3404" w:type="dxa"/>
          </w:tcPr>
          <w:p w:rsidR="00646240" w:rsidRDefault="00646240" w:rsidP="00304E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МАЛЬЦЕВА </w:t>
            </w:r>
          </w:p>
          <w:p w:rsidR="00646240" w:rsidRPr="00754883" w:rsidRDefault="00646240" w:rsidP="00304E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Александровна </w:t>
            </w:r>
          </w:p>
        </w:tc>
        <w:tc>
          <w:tcPr>
            <w:tcW w:w="6403" w:type="dxa"/>
          </w:tcPr>
          <w:p w:rsidR="00646240" w:rsidRPr="00754883" w:rsidRDefault="00646240" w:rsidP="00304E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4883">
              <w:rPr>
                <w:sz w:val="28"/>
                <w:szCs w:val="28"/>
              </w:rPr>
              <w:t>Начальник отдела судебных приставов по Орловскому району, старший судебный пристав (по согласованию)</w:t>
            </w:r>
          </w:p>
        </w:tc>
      </w:tr>
      <w:tr w:rsidR="00646240" w:rsidRPr="00754883" w:rsidTr="00304E54">
        <w:trPr>
          <w:trHeight w:val="450"/>
        </w:trPr>
        <w:tc>
          <w:tcPr>
            <w:tcW w:w="3404" w:type="dxa"/>
          </w:tcPr>
          <w:p w:rsidR="00646240" w:rsidRDefault="00646240" w:rsidP="00304E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СТУЖУК </w:t>
            </w:r>
          </w:p>
          <w:p w:rsidR="00646240" w:rsidRDefault="00646240" w:rsidP="00304E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Нина Александровна </w:t>
            </w:r>
          </w:p>
        </w:tc>
        <w:tc>
          <w:tcPr>
            <w:tcW w:w="6403" w:type="dxa"/>
          </w:tcPr>
          <w:p w:rsidR="00646240" w:rsidRDefault="00646240" w:rsidP="00304E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отделом по имуществу и земельным ресурсам администрации Орловского района </w:t>
            </w:r>
          </w:p>
          <w:p w:rsidR="00646240" w:rsidRPr="00754883" w:rsidRDefault="00646240" w:rsidP="00304E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646240" w:rsidRPr="00754883" w:rsidTr="00304E54">
        <w:trPr>
          <w:trHeight w:val="1120"/>
        </w:trPr>
        <w:tc>
          <w:tcPr>
            <w:tcW w:w="3404" w:type="dxa"/>
          </w:tcPr>
          <w:p w:rsidR="00646240" w:rsidRPr="00754883" w:rsidRDefault="00646240" w:rsidP="00304E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4883">
              <w:rPr>
                <w:sz w:val="28"/>
                <w:szCs w:val="28"/>
              </w:rPr>
              <w:t xml:space="preserve">ХОХЛОВА </w:t>
            </w:r>
          </w:p>
          <w:p w:rsidR="00646240" w:rsidRPr="00754883" w:rsidRDefault="00646240" w:rsidP="00304E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4883">
              <w:rPr>
                <w:sz w:val="28"/>
                <w:szCs w:val="28"/>
              </w:rPr>
              <w:t xml:space="preserve">Елена Владимировна </w:t>
            </w:r>
          </w:p>
        </w:tc>
        <w:tc>
          <w:tcPr>
            <w:tcW w:w="6403" w:type="dxa"/>
          </w:tcPr>
          <w:p w:rsidR="00646240" w:rsidRPr="00754883" w:rsidRDefault="00646240" w:rsidP="00304E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4883">
              <w:rPr>
                <w:sz w:val="28"/>
                <w:szCs w:val="28"/>
              </w:rPr>
              <w:t>Главный специалист – ревизор государственного регионального фонда социального страхования РФ (по согласованию)</w:t>
            </w:r>
          </w:p>
        </w:tc>
      </w:tr>
      <w:tr w:rsidR="00646240" w:rsidRPr="00754883" w:rsidTr="00304E54">
        <w:trPr>
          <w:trHeight w:val="1072"/>
        </w:trPr>
        <w:tc>
          <w:tcPr>
            <w:tcW w:w="3404" w:type="dxa"/>
          </w:tcPr>
          <w:p w:rsidR="00646240" w:rsidRPr="00754883" w:rsidRDefault="00646240" w:rsidP="00304E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4883">
              <w:rPr>
                <w:sz w:val="28"/>
                <w:szCs w:val="28"/>
              </w:rPr>
              <w:t xml:space="preserve">ЧЕРЕМИСИНОВА </w:t>
            </w:r>
          </w:p>
          <w:p w:rsidR="00646240" w:rsidRPr="00754883" w:rsidRDefault="00646240" w:rsidP="00304E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4883">
              <w:rPr>
                <w:sz w:val="28"/>
                <w:szCs w:val="28"/>
              </w:rPr>
              <w:t xml:space="preserve">Наталья Вячеславовна   </w:t>
            </w:r>
          </w:p>
          <w:p w:rsidR="00646240" w:rsidRPr="00754883" w:rsidRDefault="00646240" w:rsidP="00304E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646240" w:rsidRPr="00754883" w:rsidRDefault="00646240" w:rsidP="00304E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4883">
              <w:rPr>
                <w:sz w:val="28"/>
                <w:szCs w:val="28"/>
              </w:rPr>
              <w:t>Заместитель начальника МРИ ФНС России № 8 по Кировской области (по согласованию)</w:t>
            </w:r>
          </w:p>
        </w:tc>
      </w:tr>
      <w:tr w:rsidR="00646240" w:rsidRPr="00754883" w:rsidTr="00304E54">
        <w:tc>
          <w:tcPr>
            <w:tcW w:w="3404" w:type="dxa"/>
          </w:tcPr>
          <w:p w:rsidR="00646240" w:rsidRDefault="00646240" w:rsidP="00304E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ШАЛАГИНОВ</w:t>
            </w:r>
          </w:p>
          <w:p w:rsidR="00646240" w:rsidRPr="00754883" w:rsidRDefault="00646240" w:rsidP="00304E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Юрий Анатольевич </w:t>
            </w:r>
            <w:r w:rsidRPr="007548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03" w:type="dxa"/>
          </w:tcPr>
          <w:p w:rsidR="00646240" w:rsidRPr="00754883" w:rsidRDefault="00646240" w:rsidP="00304E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4883">
              <w:rPr>
                <w:sz w:val="28"/>
                <w:szCs w:val="28"/>
              </w:rPr>
              <w:t>начальни</w:t>
            </w:r>
            <w:r>
              <w:rPr>
                <w:sz w:val="28"/>
                <w:szCs w:val="28"/>
              </w:rPr>
              <w:t>к</w:t>
            </w:r>
            <w:r w:rsidRPr="00754883">
              <w:rPr>
                <w:sz w:val="28"/>
                <w:szCs w:val="28"/>
              </w:rPr>
              <w:t xml:space="preserve"> отделения полиции «Орлов</w:t>
            </w:r>
            <w:r>
              <w:rPr>
                <w:sz w:val="28"/>
                <w:szCs w:val="28"/>
              </w:rPr>
              <w:t>ское МО МВД России «Юрьянский»», майор полиции</w:t>
            </w:r>
          </w:p>
          <w:p w:rsidR="00646240" w:rsidRPr="00754883" w:rsidRDefault="00646240" w:rsidP="00304E5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754883">
              <w:rPr>
                <w:sz w:val="28"/>
                <w:szCs w:val="28"/>
              </w:rPr>
              <w:t>(по согласованию)</w:t>
            </w:r>
          </w:p>
        </w:tc>
      </w:tr>
    </w:tbl>
    <w:p w:rsidR="00646240" w:rsidRPr="003D2A3D" w:rsidRDefault="00646240" w:rsidP="00C34AD7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646240" w:rsidRPr="003D2A3D" w:rsidRDefault="00646240" w:rsidP="00C34AD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46240" w:rsidRPr="003D2A3D" w:rsidRDefault="00646240" w:rsidP="00C34AD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646240" w:rsidRDefault="00646240" w:rsidP="00E508AC">
      <w:pPr>
        <w:spacing w:line="360" w:lineRule="auto"/>
        <w:ind w:firstLine="709"/>
        <w:jc w:val="both"/>
      </w:pPr>
    </w:p>
    <w:p w:rsidR="00646240" w:rsidRDefault="00646240" w:rsidP="00E508AC">
      <w:pPr>
        <w:spacing w:line="360" w:lineRule="auto"/>
        <w:ind w:firstLine="709"/>
        <w:jc w:val="both"/>
      </w:pPr>
    </w:p>
    <w:p w:rsidR="00646240" w:rsidRDefault="00646240" w:rsidP="00E508AC">
      <w:pPr>
        <w:spacing w:line="360" w:lineRule="auto"/>
        <w:ind w:firstLine="709"/>
        <w:jc w:val="both"/>
      </w:pPr>
    </w:p>
    <w:p w:rsidR="00646240" w:rsidRDefault="00646240" w:rsidP="00E508AC">
      <w:pPr>
        <w:spacing w:line="360" w:lineRule="auto"/>
        <w:ind w:firstLine="709"/>
        <w:jc w:val="both"/>
      </w:pPr>
    </w:p>
    <w:p w:rsidR="00646240" w:rsidRDefault="00646240" w:rsidP="00E508AC">
      <w:pPr>
        <w:spacing w:line="360" w:lineRule="auto"/>
        <w:ind w:firstLine="709"/>
        <w:jc w:val="both"/>
      </w:pPr>
    </w:p>
    <w:p w:rsidR="00646240" w:rsidRDefault="00646240" w:rsidP="00E508AC">
      <w:pPr>
        <w:spacing w:line="360" w:lineRule="auto"/>
        <w:ind w:firstLine="709"/>
        <w:jc w:val="both"/>
      </w:pPr>
    </w:p>
    <w:p w:rsidR="00646240" w:rsidRDefault="00646240" w:rsidP="00E508AC">
      <w:pPr>
        <w:spacing w:line="360" w:lineRule="auto"/>
        <w:ind w:firstLine="709"/>
        <w:jc w:val="both"/>
      </w:pPr>
    </w:p>
    <w:p w:rsidR="00646240" w:rsidRDefault="00646240" w:rsidP="00E508AC">
      <w:pPr>
        <w:spacing w:line="360" w:lineRule="auto"/>
        <w:ind w:firstLine="709"/>
        <w:jc w:val="both"/>
      </w:pPr>
    </w:p>
    <w:p w:rsidR="00646240" w:rsidRDefault="00646240" w:rsidP="00E508AC">
      <w:pPr>
        <w:spacing w:line="360" w:lineRule="auto"/>
        <w:ind w:firstLine="709"/>
        <w:jc w:val="both"/>
      </w:pPr>
    </w:p>
    <w:p w:rsidR="00646240" w:rsidRDefault="00646240" w:rsidP="00E508AC">
      <w:pPr>
        <w:spacing w:line="360" w:lineRule="auto"/>
        <w:ind w:firstLine="709"/>
        <w:jc w:val="both"/>
      </w:pPr>
    </w:p>
    <w:p w:rsidR="00646240" w:rsidRDefault="00646240" w:rsidP="00E508AC">
      <w:pPr>
        <w:spacing w:line="360" w:lineRule="auto"/>
        <w:ind w:firstLine="709"/>
        <w:jc w:val="both"/>
      </w:pPr>
    </w:p>
    <w:p w:rsidR="00646240" w:rsidRDefault="00646240" w:rsidP="00E508AC">
      <w:pPr>
        <w:spacing w:line="360" w:lineRule="auto"/>
        <w:ind w:firstLine="709"/>
        <w:jc w:val="both"/>
      </w:pPr>
    </w:p>
    <w:p w:rsidR="00646240" w:rsidRDefault="00646240" w:rsidP="00E508AC">
      <w:pPr>
        <w:spacing w:line="360" w:lineRule="auto"/>
        <w:ind w:firstLine="709"/>
        <w:jc w:val="both"/>
      </w:pPr>
    </w:p>
    <w:p w:rsidR="00646240" w:rsidRDefault="00646240" w:rsidP="00E508AC">
      <w:pPr>
        <w:spacing w:line="360" w:lineRule="auto"/>
        <w:ind w:firstLine="709"/>
        <w:jc w:val="both"/>
      </w:pPr>
    </w:p>
    <w:p w:rsidR="00646240" w:rsidRDefault="00646240" w:rsidP="00E508AC">
      <w:pPr>
        <w:spacing w:line="360" w:lineRule="auto"/>
        <w:ind w:firstLine="709"/>
        <w:jc w:val="both"/>
      </w:pPr>
    </w:p>
    <w:p w:rsidR="00646240" w:rsidRDefault="00646240" w:rsidP="00E508AC">
      <w:pPr>
        <w:spacing w:line="360" w:lineRule="auto"/>
        <w:ind w:firstLine="709"/>
        <w:jc w:val="both"/>
      </w:pPr>
    </w:p>
    <w:p w:rsidR="00646240" w:rsidRDefault="00646240" w:rsidP="00E508AC">
      <w:pPr>
        <w:spacing w:line="360" w:lineRule="auto"/>
        <w:ind w:firstLine="709"/>
        <w:jc w:val="both"/>
      </w:pPr>
    </w:p>
    <w:p w:rsidR="00646240" w:rsidRDefault="00646240" w:rsidP="00E508AC">
      <w:pPr>
        <w:spacing w:line="360" w:lineRule="auto"/>
        <w:ind w:firstLine="709"/>
        <w:jc w:val="both"/>
      </w:pPr>
    </w:p>
    <w:p w:rsidR="00646240" w:rsidRDefault="00646240" w:rsidP="00E508AC">
      <w:pPr>
        <w:spacing w:line="360" w:lineRule="auto"/>
        <w:ind w:firstLine="709"/>
        <w:jc w:val="both"/>
      </w:pPr>
    </w:p>
    <w:p w:rsidR="00646240" w:rsidRDefault="00646240" w:rsidP="00E508AC">
      <w:pPr>
        <w:spacing w:line="360" w:lineRule="auto"/>
        <w:ind w:firstLine="709"/>
        <w:jc w:val="both"/>
      </w:pPr>
    </w:p>
    <w:p w:rsidR="00646240" w:rsidRDefault="00646240" w:rsidP="00E508AC">
      <w:pPr>
        <w:spacing w:line="360" w:lineRule="auto"/>
        <w:ind w:firstLine="709"/>
        <w:jc w:val="both"/>
      </w:pPr>
    </w:p>
    <w:p w:rsidR="00646240" w:rsidRPr="003D2A3D" w:rsidRDefault="00646240" w:rsidP="00C34AD7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  <w:r w:rsidRPr="003D2A3D">
        <w:rPr>
          <w:sz w:val="28"/>
          <w:szCs w:val="28"/>
        </w:rPr>
        <w:t>Приложение № 2</w:t>
      </w:r>
    </w:p>
    <w:p w:rsidR="00646240" w:rsidRPr="003D2A3D" w:rsidRDefault="00646240" w:rsidP="00C34AD7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  <w:r w:rsidRPr="003D2A3D">
        <w:rPr>
          <w:sz w:val="28"/>
          <w:szCs w:val="28"/>
        </w:rPr>
        <w:t xml:space="preserve">к постановлению </w:t>
      </w:r>
    </w:p>
    <w:p w:rsidR="00646240" w:rsidRPr="003D2A3D" w:rsidRDefault="00646240" w:rsidP="00C34AD7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  <w:r w:rsidRPr="003D2A3D">
        <w:rPr>
          <w:sz w:val="28"/>
          <w:szCs w:val="28"/>
        </w:rPr>
        <w:t>администрации</w:t>
      </w:r>
    </w:p>
    <w:p w:rsidR="00646240" w:rsidRPr="003D2A3D" w:rsidRDefault="00646240" w:rsidP="00C34AD7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  <w:r w:rsidRPr="003D2A3D">
        <w:rPr>
          <w:sz w:val="28"/>
          <w:szCs w:val="28"/>
        </w:rPr>
        <w:t>Орловского района</w:t>
      </w:r>
    </w:p>
    <w:p w:rsidR="00646240" w:rsidRPr="003D2A3D" w:rsidRDefault="00646240" w:rsidP="00C34AD7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  <w:r w:rsidRPr="003D2A3D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23.04.2021 </w:t>
      </w:r>
      <w:r>
        <w:rPr>
          <w:sz w:val="28"/>
          <w:szCs w:val="28"/>
        </w:rPr>
        <w:t xml:space="preserve">№ </w:t>
      </w:r>
      <w:r w:rsidRPr="00F6411C">
        <w:rPr>
          <w:sz w:val="28"/>
          <w:szCs w:val="28"/>
          <w:u w:val="single"/>
        </w:rPr>
        <w:t>254-П</w:t>
      </w:r>
    </w:p>
    <w:p w:rsidR="00646240" w:rsidRPr="003D2A3D" w:rsidRDefault="00646240" w:rsidP="00C34AD7">
      <w:pPr>
        <w:pStyle w:val="ConsPlusTitle"/>
        <w:widowControl/>
        <w:outlineLvl w:val="0"/>
        <w:rPr>
          <w:sz w:val="28"/>
          <w:szCs w:val="28"/>
        </w:rPr>
      </w:pPr>
    </w:p>
    <w:p w:rsidR="00646240" w:rsidRPr="003D2A3D" w:rsidRDefault="00646240" w:rsidP="00C34AD7">
      <w:pPr>
        <w:pStyle w:val="ConsPlusTitle"/>
        <w:widowControl/>
        <w:ind w:firstLine="567"/>
        <w:jc w:val="center"/>
        <w:outlineLvl w:val="0"/>
        <w:rPr>
          <w:sz w:val="28"/>
          <w:szCs w:val="28"/>
        </w:rPr>
      </w:pPr>
      <w:r w:rsidRPr="003D2A3D">
        <w:rPr>
          <w:sz w:val="28"/>
          <w:szCs w:val="28"/>
        </w:rPr>
        <w:t>ПОЛОЖЕНИЕ</w:t>
      </w:r>
    </w:p>
    <w:p w:rsidR="00646240" w:rsidRPr="003D2A3D" w:rsidRDefault="00646240" w:rsidP="00C34AD7">
      <w:pPr>
        <w:pStyle w:val="ConsPlusTitle"/>
        <w:widowControl/>
        <w:ind w:firstLine="567"/>
        <w:jc w:val="center"/>
        <w:outlineLvl w:val="0"/>
        <w:rPr>
          <w:sz w:val="28"/>
          <w:szCs w:val="28"/>
        </w:rPr>
      </w:pPr>
      <w:r w:rsidRPr="003D2A3D">
        <w:rPr>
          <w:sz w:val="28"/>
          <w:szCs w:val="28"/>
        </w:rPr>
        <w:t>О МЕЖВЕДОМСТВЕННОЙ КОМИССИИ ПО ОБЕСПЕЧЕНИЮ ПОСТУПЛЕНИЯ НАЛОГОВЫХ И НЕНАЛОГОВЫХ ДОХОДОВ В БЮДЖЕТ</w:t>
      </w:r>
      <w:r>
        <w:rPr>
          <w:sz w:val="28"/>
          <w:szCs w:val="28"/>
        </w:rPr>
        <w:t>Ы</w:t>
      </w:r>
      <w:r w:rsidRPr="003D2A3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БЮДЖЕТНОЙ СИСТЕМЫ РОССИЙСКОЙ ФЕДЕРАЦИИ</w:t>
      </w:r>
    </w:p>
    <w:p w:rsidR="00646240" w:rsidRPr="003D2A3D" w:rsidRDefault="00646240" w:rsidP="00C34AD7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646240" w:rsidRPr="003D2A3D" w:rsidRDefault="00646240" w:rsidP="00C34AD7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3D2A3D">
        <w:rPr>
          <w:b/>
          <w:sz w:val="28"/>
          <w:szCs w:val="28"/>
        </w:rPr>
        <w:t>1. Общие положения</w:t>
      </w:r>
    </w:p>
    <w:p w:rsidR="00646240" w:rsidRPr="003D2A3D" w:rsidRDefault="00646240" w:rsidP="00C34AD7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646240" w:rsidRPr="003D2A3D" w:rsidRDefault="00646240" w:rsidP="00C34AD7">
      <w:pPr>
        <w:ind w:firstLine="567"/>
        <w:jc w:val="both"/>
        <w:rPr>
          <w:sz w:val="28"/>
          <w:szCs w:val="28"/>
        </w:rPr>
      </w:pPr>
      <w:r w:rsidRPr="003D2A3D">
        <w:rPr>
          <w:sz w:val="28"/>
          <w:szCs w:val="28"/>
        </w:rPr>
        <w:t>1.1. Межведомственная комиссия по обеспечению поступления налоговых и неналоговых доходов в  бюджет</w:t>
      </w:r>
      <w:r>
        <w:rPr>
          <w:sz w:val="28"/>
          <w:szCs w:val="28"/>
        </w:rPr>
        <w:t>ы</w:t>
      </w:r>
      <w:r w:rsidRPr="003D2A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бюджетной системы Российской Федерации </w:t>
      </w:r>
      <w:r w:rsidRPr="003D2A3D">
        <w:rPr>
          <w:sz w:val="28"/>
          <w:szCs w:val="28"/>
        </w:rPr>
        <w:t>(далее - Межведомственная комиссия) является коллегиальным постоянно действующим органом, координирующим взаимодействие</w:t>
      </w:r>
      <w:r>
        <w:rPr>
          <w:sz w:val="28"/>
          <w:szCs w:val="28"/>
        </w:rPr>
        <w:t xml:space="preserve"> органов местного самоуправления</w:t>
      </w:r>
      <w:r w:rsidRPr="003D2A3D">
        <w:rPr>
          <w:sz w:val="28"/>
          <w:szCs w:val="28"/>
        </w:rPr>
        <w:t xml:space="preserve"> администрации Орловского района с территориальными органами федеральных органов исполнительной власти, предприятиями и организациями всех форм собственности, индивидуальными предпринимателями, осуществляющими свою деятельность на территории  Орловского района (далее – организации, индивидуальные предприниматели), в целях обеспечения полного и своевременного поступления налоговых и неналоговых доходов в бюджеты бюджетной системы Российской Федерации (далее – бюджеты), принятия оперативных решений при возникновении ситуаций, имеющих негативные последствия в процессе исполнения доходной части бюдже</w:t>
      </w:r>
      <w:r>
        <w:rPr>
          <w:sz w:val="28"/>
          <w:szCs w:val="28"/>
        </w:rPr>
        <w:t>тов</w:t>
      </w:r>
      <w:r w:rsidRPr="003D2A3D">
        <w:rPr>
          <w:sz w:val="28"/>
          <w:szCs w:val="28"/>
        </w:rPr>
        <w:t xml:space="preserve"> Орловского муниципального района. </w:t>
      </w:r>
    </w:p>
    <w:p w:rsidR="00646240" w:rsidRPr="003D2A3D" w:rsidRDefault="00646240" w:rsidP="00C34AD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D2A3D">
        <w:rPr>
          <w:sz w:val="28"/>
          <w:szCs w:val="28"/>
        </w:rPr>
        <w:t>1.2. Межведомственная комиссия в своей деятельности руководствуется  Конституцией Российской Федерации, федерал</w:t>
      </w:r>
      <w:r>
        <w:rPr>
          <w:sz w:val="28"/>
          <w:szCs w:val="28"/>
        </w:rPr>
        <w:t>ьными законами и иными нормативными</w:t>
      </w:r>
      <w:r w:rsidRPr="003D2A3D">
        <w:rPr>
          <w:sz w:val="28"/>
          <w:szCs w:val="28"/>
        </w:rPr>
        <w:t xml:space="preserve"> правовыми актами Российской Федерации, Уставом муниципального образования Орловского муниципального района Кировской области,</w:t>
      </w:r>
      <w:r>
        <w:rPr>
          <w:sz w:val="28"/>
          <w:szCs w:val="28"/>
        </w:rPr>
        <w:t xml:space="preserve"> законами и иными правовыми актами Кировской области, </w:t>
      </w:r>
      <w:r w:rsidRPr="003D2A3D">
        <w:rPr>
          <w:sz w:val="28"/>
          <w:szCs w:val="28"/>
        </w:rPr>
        <w:t>нормативно-правовыми актами Орловского района, а также</w:t>
      </w:r>
      <w:r>
        <w:rPr>
          <w:sz w:val="28"/>
          <w:szCs w:val="28"/>
        </w:rPr>
        <w:t xml:space="preserve"> Положением о Межведомственной комиссии по обеспечению поступления налоговых и неналоговых доходов в бюджеты.</w:t>
      </w:r>
    </w:p>
    <w:p w:rsidR="00646240" w:rsidRDefault="00646240" w:rsidP="00C34AD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D2A3D">
        <w:rPr>
          <w:sz w:val="28"/>
          <w:szCs w:val="28"/>
        </w:rPr>
        <w:t>1.3. По вопросам, требующим принятия решения главой района, Межведомственная комиссия подготавливает предложения, которые в установленном порядке вносятся главе района и реализуются путем принятия соответствующих правовых актов.</w:t>
      </w:r>
    </w:p>
    <w:p w:rsidR="00646240" w:rsidRPr="003D2A3D" w:rsidRDefault="00646240" w:rsidP="00C34AD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646240" w:rsidRPr="003D2A3D" w:rsidRDefault="00646240" w:rsidP="00C34AD7">
      <w:pPr>
        <w:autoSpaceDE w:val="0"/>
        <w:autoSpaceDN w:val="0"/>
        <w:adjustRightInd w:val="0"/>
        <w:ind w:firstLine="567"/>
        <w:outlineLvl w:val="1"/>
        <w:rPr>
          <w:b/>
          <w:sz w:val="28"/>
          <w:szCs w:val="28"/>
        </w:rPr>
      </w:pPr>
      <w:r w:rsidRPr="003D2A3D">
        <w:rPr>
          <w:b/>
          <w:sz w:val="28"/>
          <w:szCs w:val="28"/>
        </w:rPr>
        <w:t>2. Основные задачи и функции Межведомственной комиссии</w:t>
      </w:r>
    </w:p>
    <w:p w:rsidR="00646240" w:rsidRPr="003D2A3D" w:rsidRDefault="00646240" w:rsidP="00C34AD7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646240" w:rsidRPr="003D2A3D" w:rsidRDefault="00646240" w:rsidP="00C34AD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D2A3D">
        <w:rPr>
          <w:sz w:val="28"/>
          <w:szCs w:val="28"/>
        </w:rPr>
        <w:t>2.1. Основными задачами Межведомственной комиссии являются:</w:t>
      </w:r>
    </w:p>
    <w:p w:rsidR="00646240" w:rsidRDefault="00646240" w:rsidP="00C34AD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D2A3D">
        <w:rPr>
          <w:sz w:val="28"/>
          <w:szCs w:val="28"/>
        </w:rPr>
        <w:t xml:space="preserve">2.1.1. Координация и обеспечение взаимодействия </w:t>
      </w:r>
      <w:r>
        <w:rPr>
          <w:sz w:val="28"/>
          <w:szCs w:val="28"/>
        </w:rPr>
        <w:t xml:space="preserve">органов местного самоуправления администрации Орловского района </w:t>
      </w:r>
      <w:r w:rsidRPr="003D2A3D">
        <w:rPr>
          <w:sz w:val="28"/>
          <w:szCs w:val="28"/>
        </w:rPr>
        <w:t>с территориальными органами федеральных органов исполнительной власти</w:t>
      </w:r>
      <w:r>
        <w:rPr>
          <w:sz w:val="28"/>
          <w:szCs w:val="28"/>
        </w:rPr>
        <w:t xml:space="preserve"> при реализации мер</w:t>
      </w:r>
      <w:r w:rsidRPr="003D2A3D">
        <w:rPr>
          <w:sz w:val="28"/>
          <w:szCs w:val="28"/>
        </w:rPr>
        <w:t>, направленных на</w:t>
      </w:r>
      <w:r>
        <w:rPr>
          <w:sz w:val="28"/>
          <w:szCs w:val="28"/>
        </w:rPr>
        <w:t xml:space="preserve"> обеспечение поступления налоговых и неналоговых доходов в бюджеты</w:t>
      </w:r>
      <w:r w:rsidRPr="003D2A3D">
        <w:rPr>
          <w:sz w:val="28"/>
          <w:szCs w:val="28"/>
        </w:rPr>
        <w:t xml:space="preserve">. </w:t>
      </w:r>
    </w:p>
    <w:p w:rsidR="00646240" w:rsidRDefault="00646240" w:rsidP="00C34AD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2.1.2. Обеспечение взаимодействия органов местного самоуправления администрации Орловского района с организациями и индивидуальными предпринимателями по принятию мер, направленных на своевременную уплату и в полном объеме налоговых и неналоговых платежей в бюджеты, а также на сокращение задолженности по налоговым и неналоговым платежам в бюджеты. </w:t>
      </w:r>
    </w:p>
    <w:p w:rsidR="00646240" w:rsidRDefault="00646240" w:rsidP="00C34AD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2.1.3. Выработка предложений по совершенствованию организации работы, связанной с исполнением плановых назначений бюджета Орловского муниципального района по налоговым и неналоговым доходам. </w:t>
      </w:r>
    </w:p>
    <w:p w:rsidR="00646240" w:rsidRDefault="00646240" w:rsidP="00C34AD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2.1.4. Анализ динамики и структуры недоимки по налоговым платежам и задолженности по неналоговым доходам и страховым взносам, разработка предложений по приоритетным направлениям сокращения недоимки. </w:t>
      </w:r>
    </w:p>
    <w:p w:rsidR="00646240" w:rsidRPr="003D2A3D" w:rsidRDefault="00646240" w:rsidP="00C34AD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2.1.5.  </w:t>
      </w:r>
      <w:r w:rsidRPr="003D2A3D">
        <w:rPr>
          <w:sz w:val="28"/>
          <w:szCs w:val="28"/>
        </w:rPr>
        <w:t>Разработка предложений и рекомендаций по увеличению доходной части консолидированного бюджета района за счет налоговых и неналоговых поступлений</w:t>
      </w:r>
    </w:p>
    <w:p w:rsidR="00646240" w:rsidRPr="003D2A3D" w:rsidRDefault="00646240" w:rsidP="00C34A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</w:t>
      </w:r>
      <w:r w:rsidRPr="003D2A3D">
        <w:rPr>
          <w:sz w:val="28"/>
          <w:szCs w:val="28"/>
        </w:rPr>
        <w:t>поставленных задач Межведомственная комиссия осуществляет следующие функции:</w:t>
      </w:r>
    </w:p>
    <w:p w:rsidR="00646240" w:rsidRPr="003D2A3D" w:rsidRDefault="00646240" w:rsidP="00C34A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2A3D">
        <w:rPr>
          <w:sz w:val="28"/>
          <w:szCs w:val="28"/>
        </w:rPr>
        <w:t>2.2.1. Рассматривает причины неуплаты, либо снижения поступлений налоговых и неналоговых доходов в бюджет</w:t>
      </w:r>
      <w:r>
        <w:rPr>
          <w:sz w:val="28"/>
          <w:szCs w:val="28"/>
        </w:rPr>
        <w:t>ы</w:t>
      </w:r>
      <w:r w:rsidRPr="003D2A3D">
        <w:rPr>
          <w:sz w:val="28"/>
          <w:szCs w:val="28"/>
        </w:rPr>
        <w:t>, а также образования задолженности по налоговым и неналоговым платежам по отдельным организациям и индивидуальным предпринимателям.</w:t>
      </w:r>
    </w:p>
    <w:p w:rsidR="00646240" w:rsidRPr="003D2A3D" w:rsidRDefault="00646240" w:rsidP="00C34A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2A3D">
        <w:rPr>
          <w:sz w:val="28"/>
          <w:szCs w:val="28"/>
        </w:rPr>
        <w:t xml:space="preserve">2.2.2. Рассматривает причины отрицательно финансово-экономических результатов деятельности отдельных организаций и вопросы обоснованности отражения убытков для целей налогообложения. </w:t>
      </w:r>
    </w:p>
    <w:p w:rsidR="00646240" w:rsidRPr="003D2A3D" w:rsidRDefault="00646240" w:rsidP="00C34A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2A3D">
        <w:rPr>
          <w:sz w:val="28"/>
          <w:szCs w:val="28"/>
        </w:rPr>
        <w:t xml:space="preserve">2.2.3. Рассматривает иные ситуации, негативно влияющие на исполнение доходной части бюджетов. </w:t>
      </w:r>
    </w:p>
    <w:p w:rsidR="00646240" w:rsidRPr="003D2A3D" w:rsidRDefault="00646240" w:rsidP="00C34A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2A3D">
        <w:rPr>
          <w:sz w:val="28"/>
          <w:szCs w:val="28"/>
        </w:rPr>
        <w:t>2.2.4. Рассматривает предложения по применению мер, направленных на обеспечение своевременного исполнения организациями и индивидуальными предпринимателями обязательств по уплате налоговых и неналоговых доходов в бюджет</w:t>
      </w:r>
      <w:r>
        <w:rPr>
          <w:sz w:val="28"/>
          <w:szCs w:val="28"/>
        </w:rPr>
        <w:t>ы</w:t>
      </w:r>
      <w:r w:rsidRPr="003D2A3D">
        <w:rPr>
          <w:sz w:val="28"/>
          <w:szCs w:val="28"/>
        </w:rPr>
        <w:t xml:space="preserve">. </w:t>
      </w:r>
    </w:p>
    <w:p w:rsidR="00646240" w:rsidRPr="00470F17" w:rsidRDefault="00646240" w:rsidP="00C34AD7">
      <w:pPr>
        <w:autoSpaceDE w:val="0"/>
        <w:autoSpaceDN w:val="0"/>
        <w:adjustRightInd w:val="0"/>
        <w:ind w:right="-8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Полномочия</w:t>
      </w:r>
      <w:r w:rsidRPr="003D2A3D">
        <w:rPr>
          <w:b/>
          <w:sz w:val="28"/>
          <w:szCs w:val="28"/>
        </w:rPr>
        <w:t xml:space="preserve"> Межведомственной комиссии</w:t>
      </w:r>
    </w:p>
    <w:p w:rsidR="00646240" w:rsidRPr="003D2A3D" w:rsidRDefault="00646240" w:rsidP="00C34AD7">
      <w:pPr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3D2A3D">
        <w:rPr>
          <w:sz w:val="28"/>
          <w:szCs w:val="28"/>
        </w:rPr>
        <w:t>Межведомственная комиссия для выполнения возложенных на нее функций имеет право:</w:t>
      </w:r>
    </w:p>
    <w:p w:rsidR="00646240" w:rsidRPr="003D2A3D" w:rsidRDefault="00646240" w:rsidP="00C34AD7">
      <w:pPr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3D2A3D">
        <w:rPr>
          <w:sz w:val="28"/>
          <w:szCs w:val="28"/>
        </w:rPr>
        <w:t xml:space="preserve">3.1. Вносить </w:t>
      </w:r>
      <w:r>
        <w:rPr>
          <w:sz w:val="28"/>
          <w:szCs w:val="28"/>
        </w:rPr>
        <w:t>предложения главе администрации Орловского района, финансовому управлению администрации Орловского района, территориальным органам федеральных органов исполнительной власти, организациям и индивидуальным предпринимателям по реализации мероприятий</w:t>
      </w:r>
      <w:r w:rsidRPr="003D2A3D">
        <w:rPr>
          <w:sz w:val="28"/>
          <w:szCs w:val="28"/>
        </w:rPr>
        <w:t xml:space="preserve">, направленных на </w:t>
      </w:r>
      <w:r>
        <w:rPr>
          <w:sz w:val="28"/>
          <w:szCs w:val="28"/>
        </w:rPr>
        <w:t xml:space="preserve">обеспечение своевременной и полной уплаты налоговых и неналоговых платежей в бюджеты. </w:t>
      </w:r>
    </w:p>
    <w:p w:rsidR="00646240" w:rsidRPr="003D2A3D" w:rsidRDefault="00646240" w:rsidP="00C34A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2A3D">
        <w:rPr>
          <w:sz w:val="28"/>
          <w:szCs w:val="28"/>
        </w:rPr>
        <w:t xml:space="preserve">3.2. Приглашать на заседании межведомственной комиссии </w:t>
      </w:r>
      <w:r>
        <w:rPr>
          <w:sz w:val="28"/>
          <w:szCs w:val="28"/>
        </w:rPr>
        <w:t xml:space="preserve">и заслушивать </w:t>
      </w:r>
      <w:r w:rsidRPr="003D2A3D">
        <w:rPr>
          <w:sz w:val="28"/>
          <w:szCs w:val="28"/>
        </w:rPr>
        <w:t xml:space="preserve">руководителей организаций, их собственников, индивидуальных предпринимателей, физических лиц, допустивших значительные суммы задолженности по налоговым и неналоговым платежам в консолидированный бюджет. </w:t>
      </w:r>
    </w:p>
    <w:p w:rsidR="00646240" w:rsidRPr="003D2A3D" w:rsidRDefault="00646240" w:rsidP="00C34A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2A3D">
        <w:rPr>
          <w:sz w:val="28"/>
          <w:szCs w:val="28"/>
        </w:rPr>
        <w:t xml:space="preserve">3.3. Рассматривать вопросы о направлении писем (предупреждений) налогоплательщикам с незначительными суммами задолженности по налоговым и неналоговым доходам о необходимости добровольного погашения задолженности и о последствиях ее взыскания в принудительном порядке. </w:t>
      </w:r>
    </w:p>
    <w:p w:rsidR="00646240" w:rsidRPr="003D2A3D" w:rsidRDefault="00646240" w:rsidP="00C34A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2A3D">
        <w:rPr>
          <w:sz w:val="28"/>
          <w:szCs w:val="28"/>
        </w:rPr>
        <w:t xml:space="preserve">3.4. Запрашивать и получать в установленном порядке от предприятий и организаций информацию, необходимую для работы комиссии. </w:t>
      </w:r>
    </w:p>
    <w:p w:rsidR="00646240" w:rsidRDefault="00646240" w:rsidP="00C34AD7">
      <w:pPr>
        <w:autoSpaceDE w:val="0"/>
        <w:autoSpaceDN w:val="0"/>
        <w:adjustRightInd w:val="0"/>
        <w:ind w:right="-2" w:firstLine="567"/>
        <w:jc w:val="both"/>
        <w:outlineLvl w:val="0"/>
        <w:rPr>
          <w:sz w:val="28"/>
          <w:szCs w:val="28"/>
        </w:rPr>
      </w:pPr>
      <w:r w:rsidRPr="003D2A3D">
        <w:rPr>
          <w:sz w:val="28"/>
          <w:szCs w:val="28"/>
        </w:rPr>
        <w:t xml:space="preserve">3.5. </w:t>
      </w:r>
      <w:r>
        <w:rPr>
          <w:sz w:val="28"/>
          <w:szCs w:val="28"/>
        </w:rPr>
        <w:t xml:space="preserve">Запрашивать и получать в установленном порядке от территориальных органов федеральных органов исполнительной власти, органов местного самоуправления администрации Орловского района информацию, необходимую для работы межведомственной комиссии. </w:t>
      </w:r>
    </w:p>
    <w:p w:rsidR="00646240" w:rsidRPr="003D2A3D" w:rsidRDefault="00646240" w:rsidP="00C34AD7">
      <w:pPr>
        <w:autoSpaceDE w:val="0"/>
        <w:autoSpaceDN w:val="0"/>
        <w:adjustRightInd w:val="0"/>
        <w:ind w:right="-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3.6. Приглашать в установленном порядке на заседания Межведомственной комиссии и заслушивать информацию руководителей территориальных органов федеральных органов исполнительной власти, органов местного самоуправления по рассматриваемыми на заседаниях Межведомственной комиссии вопросам.</w:t>
      </w:r>
    </w:p>
    <w:p w:rsidR="00646240" w:rsidRPr="003D2A3D" w:rsidRDefault="00646240" w:rsidP="00C34A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3D2A3D">
        <w:rPr>
          <w:sz w:val="28"/>
          <w:szCs w:val="28"/>
        </w:rPr>
        <w:t xml:space="preserve">. Совместно с налогоплательщиком анализировать состояние бизнеса, структуры доходов и расходов, направление товарных и финансовых потоков, вопросы полноты и своевременности уплаты налоговых и других обязательных платежей, заслушивать в установленном порядке их руководителей. </w:t>
      </w:r>
    </w:p>
    <w:p w:rsidR="00646240" w:rsidRPr="003D2A3D" w:rsidRDefault="00646240" w:rsidP="00C34AD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3.8.</w:t>
      </w:r>
      <w:r w:rsidRPr="003D2A3D">
        <w:rPr>
          <w:sz w:val="28"/>
          <w:szCs w:val="28"/>
        </w:rPr>
        <w:t xml:space="preserve"> Приглашать на межведомственную комиссию глав администраций поселений, на территории которых осуществляют деятельность плательщики – должники. </w:t>
      </w:r>
    </w:p>
    <w:p w:rsidR="00646240" w:rsidRPr="003D2A3D" w:rsidRDefault="00646240" w:rsidP="00C34AD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3.9</w:t>
      </w:r>
      <w:r w:rsidRPr="003D2A3D">
        <w:rPr>
          <w:sz w:val="28"/>
          <w:szCs w:val="28"/>
        </w:rPr>
        <w:t xml:space="preserve">. Заслушивать администраторов неналоговых доходов бюджетов муниципального образования Орловского района о результативности деятельности принимаемых мер по снижению задолженности по неналоговым доходам. </w:t>
      </w:r>
    </w:p>
    <w:p w:rsidR="00646240" w:rsidRDefault="00646240" w:rsidP="00C34AD7">
      <w:pPr>
        <w:autoSpaceDE w:val="0"/>
        <w:autoSpaceDN w:val="0"/>
        <w:adjustRightInd w:val="0"/>
        <w:ind w:right="-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3.10</w:t>
      </w:r>
      <w:r w:rsidRPr="003D2A3D">
        <w:rPr>
          <w:sz w:val="28"/>
          <w:szCs w:val="28"/>
        </w:rPr>
        <w:t>. Заслушивать глав администраций поселений о проведенной работе с гражданами поселений по оказа</w:t>
      </w:r>
      <w:r>
        <w:rPr>
          <w:sz w:val="28"/>
          <w:szCs w:val="28"/>
        </w:rPr>
        <w:t>нию содействия налоговым органа</w:t>
      </w:r>
      <w:r w:rsidRPr="003D2A3D">
        <w:rPr>
          <w:sz w:val="28"/>
          <w:szCs w:val="28"/>
        </w:rPr>
        <w:t xml:space="preserve">м и обеспечению своевременности и полноты уплаты земельного налога, налога на имущество физических лиц, транспортного налога. </w:t>
      </w:r>
    </w:p>
    <w:p w:rsidR="00646240" w:rsidRDefault="00646240" w:rsidP="00C34AD7">
      <w:pPr>
        <w:autoSpaceDE w:val="0"/>
        <w:autoSpaceDN w:val="0"/>
        <w:adjustRightInd w:val="0"/>
        <w:ind w:right="-1" w:firstLine="567"/>
        <w:jc w:val="both"/>
        <w:outlineLvl w:val="1"/>
        <w:rPr>
          <w:b/>
          <w:sz w:val="28"/>
          <w:szCs w:val="28"/>
        </w:rPr>
      </w:pPr>
    </w:p>
    <w:p w:rsidR="00646240" w:rsidRPr="003D2A3D" w:rsidRDefault="00646240" w:rsidP="00C34AD7">
      <w:pPr>
        <w:autoSpaceDE w:val="0"/>
        <w:autoSpaceDN w:val="0"/>
        <w:adjustRightInd w:val="0"/>
        <w:ind w:right="-1" w:firstLine="567"/>
        <w:jc w:val="both"/>
        <w:outlineLvl w:val="1"/>
        <w:rPr>
          <w:b/>
          <w:sz w:val="28"/>
          <w:szCs w:val="28"/>
        </w:rPr>
      </w:pPr>
      <w:r w:rsidRPr="003D2A3D">
        <w:rPr>
          <w:b/>
          <w:sz w:val="28"/>
          <w:szCs w:val="28"/>
        </w:rPr>
        <w:t>4. Организация деятельности Межведомственной комиссии</w:t>
      </w:r>
    </w:p>
    <w:p w:rsidR="00646240" w:rsidRPr="003D2A3D" w:rsidRDefault="00646240" w:rsidP="00C34AD7">
      <w:pPr>
        <w:autoSpaceDE w:val="0"/>
        <w:autoSpaceDN w:val="0"/>
        <w:adjustRightInd w:val="0"/>
        <w:ind w:right="-1" w:firstLine="567"/>
        <w:jc w:val="both"/>
        <w:outlineLvl w:val="1"/>
        <w:rPr>
          <w:b/>
          <w:sz w:val="28"/>
          <w:szCs w:val="28"/>
        </w:rPr>
      </w:pPr>
    </w:p>
    <w:p w:rsidR="00646240" w:rsidRDefault="00646240" w:rsidP="00C34AD7">
      <w:pPr>
        <w:autoSpaceDE w:val="0"/>
        <w:autoSpaceDN w:val="0"/>
        <w:adjustRightInd w:val="0"/>
        <w:ind w:right="-1" w:firstLine="567"/>
        <w:jc w:val="both"/>
        <w:outlineLvl w:val="1"/>
        <w:rPr>
          <w:sz w:val="28"/>
          <w:szCs w:val="28"/>
        </w:rPr>
      </w:pPr>
      <w:r w:rsidRPr="003D2A3D">
        <w:rPr>
          <w:sz w:val="28"/>
          <w:szCs w:val="28"/>
        </w:rPr>
        <w:t xml:space="preserve">4.1. Межведомственная комиссия  осуществляет свою деятельность в </w:t>
      </w:r>
      <w:r>
        <w:rPr>
          <w:sz w:val="28"/>
          <w:szCs w:val="28"/>
        </w:rPr>
        <w:t xml:space="preserve">форме заседаний. На заседаниях рассматриваются и решаются вопросы, отнесенные к ведению Межведомственной комиссии. </w:t>
      </w:r>
    </w:p>
    <w:p w:rsidR="00646240" w:rsidRPr="003D2A3D" w:rsidRDefault="00646240" w:rsidP="00C34AD7">
      <w:pPr>
        <w:autoSpaceDE w:val="0"/>
        <w:autoSpaceDN w:val="0"/>
        <w:adjustRightInd w:val="0"/>
        <w:ind w:right="-1" w:firstLine="567"/>
        <w:jc w:val="both"/>
        <w:outlineLvl w:val="1"/>
        <w:rPr>
          <w:sz w:val="28"/>
          <w:szCs w:val="28"/>
        </w:rPr>
      </w:pPr>
      <w:r w:rsidRPr="003D2A3D">
        <w:rPr>
          <w:sz w:val="28"/>
          <w:szCs w:val="28"/>
        </w:rPr>
        <w:t xml:space="preserve">4.2. Заседание межведомственной комиссии проводится по мере необходимости, но не реже одного раза в месяц. </w:t>
      </w:r>
      <w:r>
        <w:rPr>
          <w:sz w:val="28"/>
          <w:szCs w:val="28"/>
        </w:rPr>
        <w:t xml:space="preserve">В случае необходимости по решению председателя Межведомственной комиссии могут проводиться ее внеочередные заседания. </w:t>
      </w:r>
    </w:p>
    <w:p w:rsidR="00646240" w:rsidRDefault="00646240" w:rsidP="00C34AD7">
      <w:pPr>
        <w:autoSpaceDE w:val="0"/>
        <w:autoSpaceDN w:val="0"/>
        <w:adjustRightInd w:val="0"/>
        <w:ind w:right="-1" w:firstLine="567"/>
        <w:jc w:val="both"/>
        <w:outlineLvl w:val="1"/>
        <w:rPr>
          <w:sz w:val="28"/>
          <w:szCs w:val="28"/>
        </w:rPr>
      </w:pPr>
      <w:r w:rsidRPr="003D2A3D">
        <w:rPr>
          <w:sz w:val="28"/>
          <w:szCs w:val="28"/>
        </w:rPr>
        <w:t>Дату, время</w:t>
      </w:r>
      <w:r>
        <w:rPr>
          <w:sz w:val="28"/>
          <w:szCs w:val="28"/>
        </w:rPr>
        <w:t xml:space="preserve">, </w:t>
      </w:r>
      <w:r w:rsidRPr="003D2A3D">
        <w:rPr>
          <w:sz w:val="28"/>
          <w:szCs w:val="28"/>
        </w:rPr>
        <w:t xml:space="preserve"> место проведения заседаний межведомственной комиссии и повестку дня ее заседания определяет председ</w:t>
      </w:r>
      <w:r>
        <w:rPr>
          <w:sz w:val="28"/>
          <w:szCs w:val="28"/>
        </w:rPr>
        <w:t>атель межведомственной комиссии</w:t>
      </w:r>
      <w:r w:rsidRPr="003D2A3D">
        <w:rPr>
          <w:sz w:val="28"/>
          <w:szCs w:val="28"/>
        </w:rPr>
        <w:t xml:space="preserve"> либо</w:t>
      </w:r>
      <w:r>
        <w:rPr>
          <w:sz w:val="28"/>
          <w:szCs w:val="28"/>
        </w:rPr>
        <w:t xml:space="preserve"> лицо его </w:t>
      </w:r>
      <w:r w:rsidRPr="003D2A3D">
        <w:rPr>
          <w:sz w:val="28"/>
          <w:szCs w:val="28"/>
        </w:rPr>
        <w:t xml:space="preserve"> </w:t>
      </w:r>
      <w:r>
        <w:rPr>
          <w:sz w:val="28"/>
          <w:szCs w:val="28"/>
        </w:rPr>
        <w:t>замещающее.</w:t>
      </w:r>
    </w:p>
    <w:p w:rsidR="00646240" w:rsidRDefault="00646240" w:rsidP="00C34AD7">
      <w:pPr>
        <w:autoSpaceDE w:val="0"/>
        <w:autoSpaceDN w:val="0"/>
        <w:adjustRightInd w:val="0"/>
        <w:ind w:right="-1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Секретарь Межведомственной комиссии не позднее, чем за три рабочих дней до дня проведения заседания Межведомственной комиссии информирует состав Межведомственной комиссии о дате, времени и месте его проведения.  </w:t>
      </w:r>
    </w:p>
    <w:p w:rsidR="00646240" w:rsidRPr="003D2A3D" w:rsidRDefault="00646240" w:rsidP="00C34AD7">
      <w:pPr>
        <w:autoSpaceDE w:val="0"/>
        <w:autoSpaceDN w:val="0"/>
        <w:adjustRightInd w:val="0"/>
        <w:ind w:right="-1" w:firstLine="567"/>
        <w:jc w:val="both"/>
        <w:outlineLvl w:val="1"/>
        <w:rPr>
          <w:sz w:val="28"/>
          <w:szCs w:val="28"/>
        </w:rPr>
      </w:pPr>
      <w:r w:rsidRPr="003D2A3D">
        <w:rPr>
          <w:sz w:val="28"/>
          <w:szCs w:val="28"/>
        </w:rPr>
        <w:t xml:space="preserve">Приглашение на заседание Комиссии должностных лиц (руководителей, предстателей) плательщиков (налоговых агентов) рекомендуется направлять в форме письма (распоряжения) не менее, чем за 7 дней до даты проведения заседания. В приглашении на заседания необходимо предложить самостоятельно погасить имеющуюся задолженность до даты заседания Комиссии и предоставить подтверждающиеся документы. </w:t>
      </w:r>
    </w:p>
    <w:p w:rsidR="00646240" w:rsidRPr="003D2A3D" w:rsidRDefault="00646240" w:rsidP="00C34AD7">
      <w:pPr>
        <w:autoSpaceDE w:val="0"/>
        <w:autoSpaceDN w:val="0"/>
        <w:adjustRightInd w:val="0"/>
        <w:ind w:right="-1" w:firstLine="567"/>
        <w:jc w:val="both"/>
        <w:outlineLvl w:val="1"/>
        <w:rPr>
          <w:sz w:val="28"/>
          <w:szCs w:val="28"/>
        </w:rPr>
      </w:pPr>
      <w:r w:rsidRPr="003D2A3D">
        <w:rPr>
          <w:sz w:val="28"/>
          <w:szCs w:val="28"/>
        </w:rPr>
        <w:t xml:space="preserve">4.3. В случае если член комиссии по какой-либо причине не может присутствовать на ее заседании, он обязан известить об этом секретаря межведомственной комиссии. </w:t>
      </w:r>
    </w:p>
    <w:p w:rsidR="00646240" w:rsidRPr="003D2A3D" w:rsidRDefault="00646240" w:rsidP="00C34AD7">
      <w:pPr>
        <w:autoSpaceDE w:val="0"/>
        <w:autoSpaceDN w:val="0"/>
        <w:adjustRightInd w:val="0"/>
        <w:ind w:right="-1" w:firstLine="567"/>
        <w:jc w:val="both"/>
        <w:outlineLvl w:val="1"/>
        <w:rPr>
          <w:sz w:val="28"/>
          <w:szCs w:val="28"/>
        </w:rPr>
      </w:pPr>
      <w:r w:rsidRPr="003D2A3D">
        <w:rPr>
          <w:sz w:val="28"/>
          <w:szCs w:val="28"/>
        </w:rPr>
        <w:t xml:space="preserve">Член Межведомственной комиссии, отсутствующий на заседании Межведомственной комиссии, может представить свое мнение по вопросам повестки дня заседания Межведомственной комиссии в письменной форме, которое оглашается на заседании Межведомственной комиссии и приобщается к протоколу ее заседания. </w:t>
      </w:r>
    </w:p>
    <w:p w:rsidR="00646240" w:rsidRPr="003D2A3D" w:rsidRDefault="00646240" w:rsidP="00C34AD7">
      <w:pPr>
        <w:autoSpaceDE w:val="0"/>
        <w:autoSpaceDN w:val="0"/>
        <w:adjustRightInd w:val="0"/>
        <w:ind w:right="-1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</w:t>
      </w:r>
      <w:r w:rsidRPr="003D2A3D">
        <w:rPr>
          <w:sz w:val="28"/>
          <w:szCs w:val="28"/>
        </w:rPr>
        <w:t xml:space="preserve">.  Заседание Межведомственной комиссии является правомочным, если на нем присутствует более половины от установленного числа ее </w:t>
      </w:r>
      <w:r>
        <w:rPr>
          <w:sz w:val="28"/>
          <w:szCs w:val="28"/>
        </w:rPr>
        <w:t>состава.</w:t>
      </w:r>
    </w:p>
    <w:p w:rsidR="00646240" w:rsidRPr="003D2A3D" w:rsidRDefault="00646240" w:rsidP="00C34AD7">
      <w:pPr>
        <w:autoSpaceDE w:val="0"/>
        <w:autoSpaceDN w:val="0"/>
        <w:adjustRightInd w:val="0"/>
        <w:ind w:right="-1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</w:t>
      </w:r>
      <w:r w:rsidRPr="003D2A3D">
        <w:rPr>
          <w:sz w:val="28"/>
          <w:szCs w:val="28"/>
        </w:rPr>
        <w:t xml:space="preserve">. Решения Межведомственной комиссии принимаются </w:t>
      </w:r>
      <w:r>
        <w:rPr>
          <w:sz w:val="28"/>
          <w:szCs w:val="28"/>
        </w:rPr>
        <w:t>простым большинством голосов присутствующих</w:t>
      </w:r>
      <w:r w:rsidRPr="003D2A3D">
        <w:rPr>
          <w:sz w:val="28"/>
          <w:szCs w:val="28"/>
        </w:rPr>
        <w:t xml:space="preserve"> </w:t>
      </w:r>
      <w:r>
        <w:rPr>
          <w:sz w:val="28"/>
          <w:szCs w:val="28"/>
        </w:rPr>
        <w:t>на заседании состава Межведомственной комиссии путем открытого голосования.</w:t>
      </w:r>
    </w:p>
    <w:p w:rsidR="00646240" w:rsidRDefault="00646240" w:rsidP="00C34AD7">
      <w:pPr>
        <w:autoSpaceDE w:val="0"/>
        <w:autoSpaceDN w:val="0"/>
        <w:adjustRightInd w:val="0"/>
        <w:ind w:right="-1" w:firstLine="567"/>
        <w:jc w:val="both"/>
        <w:outlineLvl w:val="1"/>
        <w:rPr>
          <w:sz w:val="28"/>
          <w:szCs w:val="28"/>
        </w:rPr>
      </w:pPr>
      <w:r w:rsidRPr="003D2A3D">
        <w:rPr>
          <w:sz w:val="28"/>
          <w:szCs w:val="28"/>
        </w:rPr>
        <w:t>В случае равенства голосов голос председательствующего н</w:t>
      </w:r>
      <w:r>
        <w:rPr>
          <w:sz w:val="28"/>
          <w:szCs w:val="28"/>
        </w:rPr>
        <w:t>а заседании Межведомственной ко</w:t>
      </w:r>
      <w:r w:rsidRPr="003D2A3D">
        <w:rPr>
          <w:sz w:val="28"/>
          <w:szCs w:val="28"/>
        </w:rPr>
        <w:t>миссии является решающим.</w:t>
      </w:r>
    </w:p>
    <w:p w:rsidR="00646240" w:rsidRDefault="00646240" w:rsidP="00C34AD7">
      <w:pPr>
        <w:autoSpaceDE w:val="0"/>
        <w:autoSpaceDN w:val="0"/>
        <w:adjustRightInd w:val="0"/>
        <w:ind w:right="-1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4.6. Члены Межведомственной комиссии обладают равными правами при обсуждении вопросов и принятии решений. В случае несогласия с принятым решением каждый член Межведомственной комиссии вправе изложить в письменной форме свое особое мнение, которое подлежит обязательному приобщению к соответствующему протоколу заседания Межведомственной комиссии. </w:t>
      </w:r>
    </w:p>
    <w:p w:rsidR="00646240" w:rsidRDefault="00646240" w:rsidP="00C34AD7">
      <w:pPr>
        <w:autoSpaceDE w:val="0"/>
        <w:autoSpaceDN w:val="0"/>
        <w:adjustRightInd w:val="0"/>
        <w:ind w:right="-1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4.7. Решения Межведомственной комиссии оформляются протоколами, которые утверждаются председателем Межведомственной комиссии. Решения Межведомственной комиссии, принятые в уставленном порядке и в пределах компетенции Межведомственной комиссии, рассылаются членам Межведомственной комиссии и доводятся до заинтересованных лиц в течение пяти рабочих дней после проведения ее заседания. </w:t>
      </w:r>
    </w:p>
    <w:p w:rsidR="00646240" w:rsidRPr="003D2A3D" w:rsidRDefault="00646240" w:rsidP="00C34AD7">
      <w:pPr>
        <w:autoSpaceDE w:val="0"/>
        <w:autoSpaceDN w:val="0"/>
        <w:adjustRightInd w:val="0"/>
        <w:ind w:right="-1" w:firstLine="567"/>
        <w:jc w:val="both"/>
        <w:outlineLvl w:val="1"/>
        <w:rPr>
          <w:sz w:val="28"/>
          <w:szCs w:val="28"/>
        </w:rPr>
      </w:pPr>
      <w:r w:rsidRPr="003D2A3D">
        <w:rPr>
          <w:sz w:val="28"/>
          <w:szCs w:val="28"/>
        </w:rPr>
        <w:t>4</w:t>
      </w:r>
      <w:r>
        <w:rPr>
          <w:sz w:val="28"/>
          <w:szCs w:val="28"/>
        </w:rPr>
        <w:t>.8</w:t>
      </w:r>
      <w:r w:rsidRPr="003D2A3D">
        <w:rPr>
          <w:sz w:val="28"/>
          <w:szCs w:val="28"/>
        </w:rPr>
        <w:t>. Решения, принимаемые Межведомственной комиссией, носят рекомендательный характер.</w:t>
      </w:r>
    </w:p>
    <w:p w:rsidR="00646240" w:rsidRPr="003D2A3D" w:rsidRDefault="00646240" w:rsidP="00C34AD7">
      <w:pPr>
        <w:autoSpaceDE w:val="0"/>
        <w:autoSpaceDN w:val="0"/>
        <w:adjustRightInd w:val="0"/>
        <w:ind w:right="-2" w:firstLine="567"/>
        <w:jc w:val="both"/>
        <w:outlineLvl w:val="1"/>
        <w:rPr>
          <w:sz w:val="28"/>
          <w:szCs w:val="28"/>
        </w:rPr>
      </w:pPr>
      <w:r w:rsidRPr="003D2A3D">
        <w:rPr>
          <w:sz w:val="28"/>
          <w:szCs w:val="28"/>
        </w:rPr>
        <w:t>4.9. Председатель (председательствующий на заседании) Межведомственной комиссии:</w:t>
      </w:r>
    </w:p>
    <w:p w:rsidR="00646240" w:rsidRPr="003D2A3D" w:rsidRDefault="00646240" w:rsidP="00C34A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D2A3D">
        <w:rPr>
          <w:sz w:val="28"/>
          <w:szCs w:val="28"/>
        </w:rPr>
        <w:t>4.9.1. Руководит организацией деятельности Межведомственной комиссии, ведет заседание Межведомственной комиссии.</w:t>
      </w:r>
    </w:p>
    <w:p w:rsidR="00646240" w:rsidRPr="003D2A3D" w:rsidRDefault="00646240" w:rsidP="00C34A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D2A3D">
        <w:rPr>
          <w:sz w:val="28"/>
          <w:szCs w:val="28"/>
        </w:rPr>
        <w:t>4.9.2. Имеет право решающего голоса на заседаниях Межведомственной комиссии.</w:t>
      </w:r>
    </w:p>
    <w:p w:rsidR="00646240" w:rsidRPr="003D2A3D" w:rsidRDefault="00646240" w:rsidP="00C34A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D2A3D">
        <w:rPr>
          <w:sz w:val="28"/>
          <w:szCs w:val="28"/>
        </w:rPr>
        <w:t>4.9.3. Организует контроль за выполнением решений, принятых Межведомственной комиссией.</w:t>
      </w:r>
    </w:p>
    <w:p w:rsidR="00646240" w:rsidRDefault="00646240" w:rsidP="00C34A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D2A3D">
        <w:rPr>
          <w:sz w:val="28"/>
          <w:szCs w:val="28"/>
        </w:rPr>
        <w:t xml:space="preserve">4.10. </w:t>
      </w:r>
      <w:r>
        <w:rPr>
          <w:sz w:val="28"/>
          <w:szCs w:val="28"/>
        </w:rPr>
        <w:t>Заместитель председателя межведомственной комиссии:</w:t>
      </w:r>
    </w:p>
    <w:p w:rsidR="00646240" w:rsidRDefault="00646240" w:rsidP="00C34A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4.10.1. Выполняет поручения Межведомственной комиссии и ее председателя. </w:t>
      </w:r>
    </w:p>
    <w:p w:rsidR="00646240" w:rsidRDefault="00646240" w:rsidP="00C34A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4.10.2. Участвует в подготовке вопросов на заседания Комиссии и осуществляет необходимые меры по выполнению ее решения.</w:t>
      </w:r>
    </w:p>
    <w:p w:rsidR="00646240" w:rsidRDefault="00646240" w:rsidP="00C34A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4.10.3. </w:t>
      </w:r>
      <w:r w:rsidRPr="003D2A3D">
        <w:rPr>
          <w:sz w:val="28"/>
          <w:szCs w:val="28"/>
        </w:rPr>
        <w:t xml:space="preserve">В случае отсутствия председателя комиссии, </w:t>
      </w:r>
      <w:r>
        <w:rPr>
          <w:sz w:val="28"/>
          <w:szCs w:val="28"/>
        </w:rPr>
        <w:t>исполняет его обязанности.</w:t>
      </w:r>
    </w:p>
    <w:p w:rsidR="00646240" w:rsidRPr="003D2A3D" w:rsidRDefault="00646240" w:rsidP="00C34A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D2A3D">
        <w:rPr>
          <w:sz w:val="28"/>
          <w:szCs w:val="28"/>
        </w:rPr>
        <w:t>4.11. Члены Комиссии:</w:t>
      </w:r>
    </w:p>
    <w:p w:rsidR="00646240" w:rsidRPr="003D2A3D" w:rsidRDefault="00646240" w:rsidP="00C34A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D2A3D">
        <w:rPr>
          <w:sz w:val="28"/>
          <w:szCs w:val="28"/>
        </w:rPr>
        <w:t>4.11.1. Выполняют поручения Межведомственной комиссии, ее председателя либо лица, его замещающего.</w:t>
      </w:r>
    </w:p>
    <w:p w:rsidR="00646240" w:rsidRPr="003D2A3D" w:rsidRDefault="00646240" w:rsidP="00C34A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D2A3D">
        <w:rPr>
          <w:sz w:val="28"/>
          <w:szCs w:val="28"/>
        </w:rPr>
        <w:t>4.11.2. Участвуют в подготовке вопросов на заседания Межведомственной комиссии</w:t>
      </w:r>
      <w:r>
        <w:rPr>
          <w:sz w:val="28"/>
          <w:szCs w:val="28"/>
        </w:rPr>
        <w:t>, подготовке информационных материалов в рамках компетенции</w:t>
      </w:r>
      <w:r w:rsidRPr="003D2A3D">
        <w:rPr>
          <w:sz w:val="28"/>
          <w:szCs w:val="28"/>
        </w:rPr>
        <w:t xml:space="preserve"> и осуществляют необходимые меры по выполнению ее решений.</w:t>
      </w:r>
    </w:p>
    <w:p w:rsidR="00646240" w:rsidRPr="003D2A3D" w:rsidRDefault="00646240" w:rsidP="00C34A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D2A3D">
        <w:rPr>
          <w:sz w:val="28"/>
          <w:szCs w:val="28"/>
        </w:rPr>
        <w:t xml:space="preserve">4.12. Секретарь Комиссии: </w:t>
      </w:r>
    </w:p>
    <w:p w:rsidR="00646240" w:rsidRDefault="00646240" w:rsidP="00C34A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D2A3D">
        <w:rPr>
          <w:sz w:val="28"/>
          <w:szCs w:val="28"/>
        </w:rPr>
        <w:t xml:space="preserve">4.12.1. </w:t>
      </w:r>
      <w:r>
        <w:rPr>
          <w:sz w:val="28"/>
          <w:szCs w:val="28"/>
        </w:rPr>
        <w:t>Организует подготовку заседаний межведомственной комиссии, в том числе извещает членов комиссии о дате, времени, месте проведения и повестке дня заседания Комиссии, рассылает документы, их проекты и иные материалы, подлежащие обсуждению.</w:t>
      </w:r>
    </w:p>
    <w:p w:rsidR="00646240" w:rsidRDefault="00646240" w:rsidP="00C34A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4.12.2. Оформляет протоколы заседаний межведомственной комиссии. </w:t>
      </w:r>
    </w:p>
    <w:p w:rsidR="00646240" w:rsidRDefault="00646240" w:rsidP="00C34A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4.12.3. Выполняет поручения Комиссии и ее председателя либо лица, его замещающего.</w:t>
      </w:r>
    </w:p>
    <w:p w:rsidR="00646240" w:rsidRDefault="00646240" w:rsidP="00C34A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4.12.4. Участвует в подготовке вопросов на заседания Комиссии и осуществляет необходимые меры по выполнению ее решения. </w:t>
      </w:r>
    </w:p>
    <w:p w:rsidR="00646240" w:rsidRPr="003D2A3D" w:rsidRDefault="00646240" w:rsidP="00C34A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4.12.5</w:t>
      </w:r>
      <w:r w:rsidRPr="003D2A3D">
        <w:rPr>
          <w:sz w:val="28"/>
          <w:szCs w:val="28"/>
        </w:rPr>
        <w:t>. В случае отсутствия секретаря межведомственной комиссии в период его отпуска, командировки, болезни или по иным причинам его обязательства могут быть возложены представителем комиссии (заместителем) на одного из членов комиссии.</w:t>
      </w:r>
    </w:p>
    <w:p w:rsidR="00646240" w:rsidRPr="003D2A3D" w:rsidRDefault="00646240" w:rsidP="00C34A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D2A3D">
        <w:rPr>
          <w:sz w:val="28"/>
          <w:szCs w:val="28"/>
        </w:rPr>
        <w:t xml:space="preserve">4.13. В рамках подготовки материалов к заседанию Комиссии </w:t>
      </w:r>
      <w:r>
        <w:rPr>
          <w:sz w:val="28"/>
          <w:szCs w:val="28"/>
        </w:rPr>
        <w:t>отдел экономического развития, торговли и предпринимательства администрации Орловского района</w:t>
      </w:r>
      <w:r w:rsidRPr="003D2A3D">
        <w:rPr>
          <w:sz w:val="28"/>
          <w:szCs w:val="28"/>
        </w:rPr>
        <w:t xml:space="preserve"> проводит анализ факторов, влияющих на основные показатели финансово – хозяйственной деятельности плательщиков – должников: наличие и динамика роста или снижения кредиторской и дебиторской задолженности, состояние расчетов с бюджетом, динамика затрат на производство, зависимость от займов, динамика сокращения или роста персонала, фонда оплаты труда, производительности и другие. Проводит анализ факторов, препятствующих легализации реальных доходов населения и вырабатывает предложения по их преодолению. </w:t>
      </w:r>
      <w:r>
        <w:rPr>
          <w:sz w:val="28"/>
          <w:szCs w:val="28"/>
        </w:rPr>
        <w:t>Отдел по имуществу и земельным ресурсам администрации Орловского района  ф</w:t>
      </w:r>
      <w:r w:rsidRPr="003D2A3D">
        <w:rPr>
          <w:sz w:val="28"/>
          <w:szCs w:val="28"/>
        </w:rPr>
        <w:t xml:space="preserve">ормирует списки арендаторов, допустивших задолженность по неналоговым доходам в бюджет с учетом арендаторов, рассмотренных на предыдущем заседании Комиссии и не погасивших задолженность в бюджет в установленный срок, а также предоставляет информацию о мерах, принятым по взысканию задолженности. </w:t>
      </w:r>
    </w:p>
    <w:p w:rsidR="00646240" w:rsidRPr="003D2A3D" w:rsidRDefault="00646240" w:rsidP="00C34A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D2A3D">
        <w:rPr>
          <w:sz w:val="28"/>
          <w:szCs w:val="28"/>
        </w:rPr>
        <w:t>4.14. Мониторинг решений Межведомственной комиссии по результатам рассмотрения арендаторов – должников проводится главным администратором неналоговых доходов и ежемесячно представляется в финансовое управление администрации Орловского района.</w:t>
      </w:r>
    </w:p>
    <w:p w:rsidR="00646240" w:rsidRPr="003D2A3D" w:rsidRDefault="00646240" w:rsidP="00C34A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D2A3D">
        <w:rPr>
          <w:sz w:val="28"/>
          <w:szCs w:val="28"/>
        </w:rPr>
        <w:t>4.15. Межведомственная комиссия в соответствии с основными задачами и направлениями деятельности при необходимости рекомендует соответствующим органам создавать межведомственные рабочие группы.</w:t>
      </w:r>
    </w:p>
    <w:p w:rsidR="00646240" w:rsidRPr="003D2A3D" w:rsidRDefault="00646240" w:rsidP="00C34A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D2A3D">
        <w:rPr>
          <w:sz w:val="28"/>
          <w:szCs w:val="28"/>
        </w:rPr>
        <w:t xml:space="preserve">4.16. </w:t>
      </w:r>
      <w:r>
        <w:rPr>
          <w:sz w:val="28"/>
          <w:szCs w:val="28"/>
        </w:rPr>
        <w:t xml:space="preserve">Организационное и информационно-аналитическое обеспечение деятельности межведомственной комиссии осуществляет финансовое управление администрации Орловского района. </w:t>
      </w:r>
    </w:p>
    <w:p w:rsidR="00646240" w:rsidRPr="003D2A3D" w:rsidRDefault="00646240" w:rsidP="00C34A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46240" w:rsidRDefault="00646240" w:rsidP="00C34AD7">
      <w:pPr>
        <w:jc w:val="center"/>
      </w:pPr>
      <w:r>
        <w:t>_______________</w:t>
      </w:r>
    </w:p>
    <w:p w:rsidR="00646240" w:rsidRDefault="00646240" w:rsidP="00C34AD7">
      <w:pPr>
        <w:ind w:firstLine="567"/>
      </w:pPr>
    </w:p>
    <w:p w:rsidR="00646240" w:rsidRDefault="00646240" w:rsidP="00E508AC">
      <w:pPr>
        <w:spacing w:line="360" w:lineRule="auto"/>
        <w:ind w:firstLine="709"/>
        <w:jc w:val="both"/>
      </w:pPr>
    </w:p>
    <w:sectPr w:rsidR="00646240" w:rsidSect="00B1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8AC"/>
    <w:rsid w:val="000803E4"/>
    <w:rsid w:val="001262BC"/>
    <w:rsid w:val="002144CD"/>
    <w:rsid w:val="00245085"/>
    <w:rsid w:val="002D1D60"/>
    <w:rsid w:val="002F14C6"/>
    <w:rsid w:val="002F7B2A"/>
    <w:rsid w:val="00304E54"/>
    <w:rsid w:val="00311366"/>
    <w:rsid w:val="003D2A3D"/>
    <w:rsid w:val="003F3EBC"/>
    <w:rsid w:val="004353EC"/>
    <w:rsid w:val="00470F17"/>
    <w:rsid w:val="004B7112"/>
    <w:rsid w:val="00500F5C"/>
    <w:rsid w:val="00646240"/>
    <w:rsid w:val="006D5311"/>
    <w:rsid w:val="00741373"/>
    <w:rsid w:val="00754883"/>
    <w:rsid w:val="00794590"/>
    <w:rsid w:val="00802CDC"/>
    <w:rsid w:val="008E1FFD"/>
    <w:rsid w:val="0095620F"/>
    <w:rsid w:val="009A62D4"/>
    <w:rsid w:val="009B72DE"/>
    <w:rsid w:val="009E7958"/>
    <w:rsid w:val="00B11141"/>
    <w:rsid w:val="00B60C41"/>
    <w:rsid w:val="00C34AD7"/>
    <w:rsid w:val="00CB261F"/>
    <w:rsid w:val="00E03740"/>
    <w:rsid w:val="00E2226E"/>
    <w:rsid w:val="00E31EAF"/>
    <w:rsid w:val="00E508AC"/>
    <w:rsid w:val="00F6411C"/>
    <w:rsid w:val="00FA7185"/>
    <w:rsid w:val="00FB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A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08AC"/>
    <w:pPr>
      <w:keepNext/>
      <w:jc w:val="both"/>
      <w:outlineLvl w:val="0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08A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E508AC"/>
    <w:pPr>
      <w:ind w:left="720"/>
    </w:pPr>
    <w:rPr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50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08AC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34A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10</Pages>
  <Words>2646</Words>
  <Characters>15085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2021-04-22T07:15:00Z</cp:lastPrinted>
  <dcterms:created xsi:type="dcterms:W3CDTF">2021-04-27T11:07:00Z</dcterms:created>
  <dcterms:modified xsi:type="dcterms:W3CDTF">2021-04-27T12:45:00Z</dcterms:modified>
</cp:coreProperties>
</file>