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61" w:rsidRDefault="00A72D61" w:rsidP="001405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313.8pt;margin-top:2.45pt;width:151.25pt;height:64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" o:allowincell="f" filled="f" stroked="f" strokeweight="2pt">
            <v:textbox inset="1pt,1pt,1pt,1pt">
              <w:txbxContent>
                <w:p w:rsidR="00A72D61" w:rsidRDefault="00A72D61" w:rsidP="00140553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7" style="position:absolute;left:0;text-align:left;margin-left:349.8pt;margin-top:-11.95pt;width:136.85pt;height:72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" o:allowincell="f" filled="f" stroked="f" strokeweight="4pt">
            <v:textbox inset="1pt,1pt,1pt,1pt">
              <w:txbxContent>
                <w:p w:rsidR="00A72D61" w:rsidRDefault="00A72D61" w:rsidP="00140553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C44FF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pt;height:39.75pt;visibility:visible">
            <v:imagedata r:id="rId5" o:title=""/>
          </v:shape>
        </w:pict>
      </w:r>
    </w:p>
    <w:p w:rsidR="00A72D61" w:rsidRDefault="00A72D61" w:rsidP="000872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ОРЛОВСКОГО  РАЙОНА</w:t>
      </w:r>
    </w:p>
    <w:p w:rsidR="00A72D61" w:rsidRDefault="00A72D61" w:rsidP="000872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A72D61" w:rsidRDefault="00A72D61" w:rsidP="000872F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72D61" w:rsidRDefault="00A72D61" w:rsidP="000872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2D61" w:rsidRDefault="00A72D61" w:rsidP="000872F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A72D61" w:rsidRDefault="00A72D61" w:rsidP="00986870">
      <w:pPr>
        <w:ind w:left="426" w:right="4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01.03.2021  </w:t>
      </w:r>
      <w:r w:rsidRPr="00977958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7795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117-п</w:t>
      </w:r>
    </w:p>
    <w:p w:rsidR="00A72D61" w:rsidRDefault="00A72D61" w:rsidP="000872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 Орлов</w:t>
      </w:r>
    </w:p>
    <w:tbl>
      <w:tblPr>
        <w:tblW w:w="0" w:type="auto"/>
        <w:jc w:val="center"/>
        <w:tblInd w:w="-7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A72D61" w:rsidTr="00B00AB4">
        <w:trPr>
          <w:trHeight w:val="549"/>
          <w:jc w:val="center"/>
        </w:trPr>
        <w:tc>
          <w:tcPr>
            <w:tcW w:w="9356" w:type="dxa"/>
          </w:tcPr>
          <w:p w:rsidR="00A72D61" w:rsidRPr="002634ED" w:rsidRDefault="00A72D61" w:rsidP="000872FF">
            <w:pPr>
              <w:pStyle w:val="Title"/>
              <w:spacing w:line="276" w:lineRule="auto"/>
              <w:rPr>
                <w:b/>
                <w:bCs/>
                <w:sz w:val="28"/>
                <w:szCs w:val="28"/>
              </w:rPr>
            </w:pPr>
            <w:r w:rsidRPr="002634ED"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Орловского района от 27.10.2014 № 674 </w:t>
            </w:r>
          </w:p>
          <w:p w:rsidR="00A72D61" w:rsidRDefault="00A72D61" w:rsidP="000872FF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72D61" w:rsidRPr="005B7E79" w:rsidRDefault="00A72D61" w:rsidP="000872FF">
            <w:pPr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7E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целях приведения муниципальной программы «Обеспечение безопасности и жизнедеятельности населения Орловского района Кировской области на 2014-202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5B7E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годы» (далее - Программа)  в соответствие с действующим законодательством, администрация Орловского района Кировской области ПОСТАНОВЛЯЕТ:</w:t>
            </w:r>
          </w:p>
          <w:p w:rsidR="00A72D61" w:rsidRPr="005B7E79" w:rsidRDefault="00A72D61" w:rsidP="000872FF">
            <w:pPr>
              <w:suppressAutoHyphens/>
              <w:spacing w:after="0"/>
              <w:ind w:firstLine="851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7E79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1. Внести изменения в постановление администрации Орловского района </w:t>
            </w:r>
            <w:r w:rsidRPr="005B7E7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27.10.2014 № 674</w:t>
            </w:r>
            <w:r w:rsidRPr="005B7E79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5B7E7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«Об утверждении муниципальной программы «Обеспечение безопасности и жизнедеятельности населения Орловского района Кировской области на 2014-202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</w:t>
            </w:r>
            <w:r w:rsidRPr="005B7E7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годы», </w:t>
            </w:r>
            <w:r w:rsidRPr="005B7E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изложив  Программу </w:t>
            </w:r>
            <w:r w:rsidRPr="005B7E7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5B7E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новой редакции согласно Приложению.</w:t>
            </w:r>
          </w:p>
          <w:p w:rsidR="00A72D61" w:rsidRPr="005B7E79" w:rsidRDefault="00A72D61" w:rsidP="000872FF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7E7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  <w:r w:rsidRPr="005B7E79">
              <w:rPr>
                <w:rFonts w:ascii="Times New Roman" w:hAnsi="Times New Roman"/>
                <w:sz w:val="28"/>
                <w:szCs w:val="28"/>
              </w:rPr>
              <w:t xml:space="preserve"> Настоящее постановление вступает в силу с момента его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области.</w:t>
            </w:r>
          </w:p>
          <w:p w:rsidR="00A72D61" w:rsidRDefault="00A72D61" w:rsidP="00087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72D61" w:rsidRDefault="00A72D61" w:rsidP="000872FF">
      <w:pPr>
        <w:pStyle w:val="Con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72D61" w:rsidRDefault="00A72D61" w:rsidP="00B00AB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Глава администрации </w:t>
      </w:r>
    </w:p>
    <w:p w:rsidR="00A72D61" w:rsidRDefault="00A72D61" w:rsidP="00B00AB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Орловского района                       С.С.Целищев</w:t>
      </w:r>
    </w:p>
    <w:p w:rsidR="00A72D61" w:rsidRDefault="00A72D61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72D61" w:rsidRDefault="00A72D61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72D61" w:rsidRDefault="00A72D61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72D61" w:rsidRDefault="00A72D61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72D61" w:rsidRDefault="00A72D61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72D61" w:rsidRDefault="00A72D61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72D61" w:rsidRDefault="00A72D61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72D61" w:rsidRDefault="00A72D61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72D61" w:rsidRDefault="00A72D61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72D61" w:rsidRPr="00397272" w:rsidRDefault="00A72D61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Утверждена</w:t>
      </w:r>
    </w:p>
    <w:p w:rsidR="00A72D61" w:rsidRPr="00397272" w:rsidRDefault="00A72D61" w:rsidP="00B24A19">
      <w:pPr>
        <w:tabs>
          <w:tab w:val="left" w:pos="6135"/>
        </w:tabs>
        <w:spacing w:after="0" w:line="322" w:lineRule="exact"/>
        <w:ind w:left="4820" w:right="24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постановлением администрации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  <w:t xml:space="preserve">Орловского района 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</w:r>
      <w:r w:rsidRPr="00C10CD4">
        <w:rPr>
          <w:rFonts w:ascii="Times New Roman" w:eastAsia="Arial Unicode MS" w:hAnsi="Times New Roman"/>
          <w:sz w:val="28"/>
          <w:szCs w:val="28"/>
          <w:lang w:eastAsia="ru-RU"/>
        </w:rPr>
        <w:t>от 01.03.2021_№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C10CD4">
        <w:rPr>
          <w:rFonts w:ascii="Times New Roman" w:eastAsia="Arial Unicode MS" w:hAnsi="Times New Roman"/>
          <w:sz w:val="28"/>
          <w:szCs w:val="28"/>
          <w:lang w:eastAsia="ru-RU"/>
        </w:rPr>
        <w:t>117-п</w:t>
      </w:r>
      <w:bookmarkStart w:id="0" w:name="_GoBack"/>
      <w:bookmarkEnd w:id="0"/>
    </w:p>
    <w:p w:rsidR="00A72D61" w:rsidRPr="00EC4EEA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D61" w:rsidRPr="00EC4EEA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D61" w:rsidRPr="00EC4EEA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D61" w:rsidRPr="00EC4EEA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D61" w:rsidRPr="00EC4EEA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D61" w:rsidRPr="00EC4EEA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D61" w:rsidRPr="00EC4EEA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D61" w:rsidRPr="00EC4EEA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D61" w:rsidRPr="00EC4EEA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D61" w:rsidRPr="00EC4EEA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D61" w:rsidRPr="00EC4EEA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D61" w:rsidRDefault="00A72D6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A72D61" w:rsidRDefault="00A72D6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A72D61" w:rsidRPr="00087FB6" w:rsidRDefault="00A72D61" w:rsidP="00D157AD">
      <w:pPr>
        <w:pStyle w:val="ConsPlusNonformat"/>
        <w:framePr w:w="9387" w:h="2348" w:hRule="exact" w:wrap="around" w:vAnchor="page" w:hAnchor="page" w:x="1779" w:y="6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FB6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A72D61" w:rsidRPr="00087FB6" w:rsidRDefault="00A72D61" w:rsidP="00D157AD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28"/>
          <w:szCs w:val="28"/>
          <w:lang w:eastAsia="ru-RU"/>
        </w:rPr>
      </w:pPr>
      <w:r w:rsidRPr="00087FB6">
        <w:rPr>
          <w:rFonts w:ascii="Times New Roman" w:hAnsi="Times New Roman"/>
          <w:b/>
          <w:sz w:val="28"/>
          <w:szCs w:val="28"/>
        </w:rPr>
        <w:t xml:space="preserve">«Обеспечение безопасности и жизнедеятельности населения Орловского района Кировской области» на </w:t>
      </w:r>
      <w:r w:rsidRPr="00087FB6">
        <w:rPr>
          <w:rFonts w:ascii="Times New Roman" w:eastAsia="Arial Unicode MS" w:hAnsi="Times New Roman"/>
          <w:b/>
          <w:bCs/>
          <w:spacing w:val="3"/>
          <w:sz w:val="28"/>
          <w:szCs w:val="28"/>
        </w:rPr>
        <w:t>2014-2023 годы</w:t>
      </w:r>
    </w:p>
    <w:p w:rsidR="00A72D61" w:rsidRDefault="00A72D6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A72D61" w:rsidRDefault="00A72D6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A72D61" w:rsidRDefault="00A72D6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A72D61" w:rsidRDefault="00A72D6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A72D61" w:rsidRDefault="00A72D6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A72D61" w:rsidRDefault="00A72D6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A72D61" w:rsidRDefault="00A72D6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A72D61" w:rsidRDefault="00A72D6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A72D61" w:rsidRDefault="00A72D6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A72D61" w:rsidRDefault="00A72D6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A72D61" w:rsidRDefault="00A72D6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A72D61" w:rsidRDefault="00A72D6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A72D61" w:rsidRDefault="00A72D6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A72D61" w:rsidRDefault="00A72D6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A72D61" w:rsidRDefault="00A72D6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A72D61" w:rsidRDefault="00A72D6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A72D61" w:rsidRDefault="00A72D6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A72D61" w:rsidRDefault="00A72D6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A72D61" w:rsidRDefault="00A72D6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A72D61" w:rsidRDefault="00A72D6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A72D61" w:rsidRPr="008D0CC7" w:rsidRDefault="00A72D6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Муниципальная программа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 xml:space="preserve">«Обеспечение безопасности и жизнедеятельности населения </w:t>
      </w:r>
    </w:p>
    <w:p w:rsidR="00A72D61" w:rsidRPr="008D0CC7" w:rsidRDefault="00A72D61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Орловского района Кировской области»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>на 2014-20</w:t>
      </w:r>
      <w:r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23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годы</w:t>
      </w:r>
    </w:p>
    <w:p w:rsidR="00A72D61" w:rsidRPr="00EC4EEA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D61" w:rsidRPr="00EC4EEA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D61" w:rsidRPr="00EC4EEA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D61" w:rsidRPr="00EC4EEA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D61" w:rsidRPr="00EC4EEA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D61" w:rsidRPr="00EC4EEA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D61" w:rsidRPr="00EC4EEA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D61" w:rsidRPr="00EC4EEA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D61" w:rsidRPr="00EC4EEA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D61" w:rsidRPr="00EC4EEA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D61" w:rsidRPr="00EC4EEA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D61" w:rsidRPr="00EC4EEA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D61" w:rsidRPr="00EC4EEA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D61" w:rsidRPr="00EC4EEA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D61" w:rsidRDefault="00A72D6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D61" w:rsidRDefault="00A72D6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D61" w:rsidRDefault="00A72D6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D61" w:rsidRDefault="00A72D6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D61" w:rsidRDefault="00A72D6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D61" w:rsidRDefault="00A72D6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D61" w:rsidRDefault="00A72D6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D61" w:rsidRDefault="00A72D6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D61" w:rsidRDefault="00A72D6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D61" w:rsidRDefault="00A72D6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D61" w:rsidRDefault="00A72D61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D61" w:rsidRPr="00B24A19" w:rsidRDefault="00A72D61" w:rsidP="00B24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г. Орлов, 2021</w:t>
      </w:r>
      <w:r w:rsidRPr="00B24A19">
        <w:rPr>
          <w:rFonts w:ascii="Times New Roman" w:hAnsi="Times New Roman"/>
          <w:b/>
          <w:sz w:val="24"/>
          <w:szCs w:val="24"/>
        </w:rPr>
        <w:t xml:space="preserve"> год</w:t>
      </w:r>
      <w:r w:rsidRPr="00B24A19">
        <w:rPr>
          <w:rFonts w:ascii="Times New Roman" w:hAnsi="Times New Roman"/>
          <w:b/>
          <w:sz w:val="24"/>
          <w:szCs w:val="24"/>
        </w:rPr>
        <w:br w:type="page"/>
      </w:r>
    </w:p>
    <w:p w:rsidR="00A72D61" w:rsidRPr="00B527FE" w:rsidRDefault="00A72D61" w:rsidP="009A0D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72D61" w:rsidRPr="00B527FE" w:rsidRDefault="00A72D61" w:rsidP="009A0D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муниципальной программы Орловского района Кировской области</w:t>
      </w:r>
    </w:p>
    <w:p w:rsidR="00A72D61" w:rsidRPr="00B527FE" w:rsidRDefault="00A72D61" w:rsidP="009A0D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«Обеспечение безопасности и жизнедеятельности населения Орловского района Кировской области»</w:t>
      </w:r>
      <w:bookmarkStart w:id="1" w:name="Par1005"/>
      <w:bookmarkEnd w:id="1"/>
      <w:r w:rsidRPr="00B527F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2014-2023</w:t>
      </w:r>
      <w:r w:rsidRPr="00B527FE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 xml:space="preserve"> годы</w:t>
      </w:r>
    </w:p>
    <w:p w:rsidR="00A72D61" w:rsidRPr="00080818" w:rsidRDefault="00A72D61" w:rsidP="009A0D2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080818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A72D61" w:rsidRPr="00EC4EEA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5103"/>
      </w:tblGrid>
      <w:tr w:rsidR="00A72D6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EC4EEA" w:rsidRDefault="00A72D61" w:rsidP="009A0D21">
            <w:pPr>
              <w:pStyle w:val="ConsPlusCell"/>
            </w:pPr>
            <w:r w:rsidRPr="00EC4EEA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EC4EEA" w:rsidRDefault="00A72D61" w:rsidP="009A0D21">
            <w:pPr>
              <w:pStyle w:val="ConsPlusCell"/>
            </w:pPr>
            <w:r w:rsidRPr="00EC4EEA">
              <w:t>Сектор гражданской обороны и чрезвычайных ситуаций администрации Орловского района</w:t>
            </w:r>
          </w:p>
        </w:tc>
      </w:tr>
      <w:tr w:rsidR="00A72D61" w:rsidRPr="00EC4EEA" w:rsidTr="009A0D2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EC4EEA" w:rsidRDefault="00A72D61" w:rsidP="009A0D21">
            <w:pPr>
              <w:pStyle w:val="ConsPlusCell"/>
            </w:pPr>
            <w:r w:rsidRPr="00EC4EEA">
              <w:t xml:space="preserve">Соисполнители муниципальной программы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EC4EEA" w:rsidRDefault="00A72D61" w:rsidP="009A0D21">
            <w:pPr>
              <w:pStyle w:val="ConsPlusCell"/>
            </w:pPr>
            <w:r w:rsidRPr="00EC4EEA">
              <w:t>Финансовое управление администрации Орловского района</w:t>
            </w:r>
          </w:p>
        </w:tc>
      </w:tr>
      <w:tr w:rsidR="00A72D6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EC4EEA" w:rsidRDefault="00A72D61" w:rsidP="009A0D21">
            <w:pPr>
              <w:pStyle w:val="ConsPlusCell"/>
            </w:pPr>
            <w:r w:rsidRPr="00EC4EEA">
              <w:t>Программно-целевые инструменты</w:t>
            </w:r>
            <w:r w:rsidRPr="00EC4EEA">
              <w:br/>
              <w:t xml:space="preserve">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EC4EEA" w:rsidRDefault="00A72D61" w:rsidP="009A0D21">
            <w:pPr>
              <w:pStyle w:val="ConsPlusCell"/>
            </w:pPr>
            <w:r w:rsidRPr="00EC4EEA">
              <w:t>Не предусмотрены</w:t>
            </w:r>
          </w:p>
        </w:tc>
      </w:tr>
      <w:tr w:rsidR="00A72D61" w:rsidRPr="00EC4EEA" w:rsidTr="009A0D2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EC4EEA" w:rsidRDefault="00A72D61" w:rsidP="009A0D21">
            <w:pPr>
              <w:pStyle w:val="ConsPlusCell"/>
            </w:pPr>
            <w:r w:rsidRPr="00EC4EEA">
              <w:t xml:space="preserve">Цели муниципальной программы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EC4EEA" w:rsidRDefault="00A72D61" w:rsidP="009A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</w:t>
            </w:r>
          </w:p>
        </w:tc>
      </w:tr>
      <w:tr w:rsidR="00A72D61" w:rsidRPr="00EC4EEA" w:rsidTr="009A0D2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EC4EEA" w:rsidRDefault="00A72D61" w:rsidP="009A0D21">
            <w:pPr>
              <w:pStyle w:val="ConsPlusCell"/>
            </w:pPr>
            <w:r w:rsidRPr="00EC4EEA">
              <w:t xml:space="preserve">Задачи муниципальной программы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hd w:val="clear" w:color="auto" w:fill="auto"/>
              <w:tabs>
                <w:tab w:val="left" w:pos="46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4ED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Организация и осуществление мероприятий по гражданской обороне, защите населения и территории Орловского района, объектов жизнеобеспечения населения и критически важных объектов от чрезвычайных ситуаций природного и техногенного характера.</w:t>
            </w:r>
          </w:p>
          <w:p w:rsidR="00A72D61" w:rsidRPr="00EC4EEA" w:rsidRDefault="00A72D61" w:rsidP="009A0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 Содержание и организация деятельности Единой дежурно-диспетчерской службы Орловского района</w:t>
            </w:r>
          </w:p>
          <w:p w:rsidR="00A72D61" w:rsidRPr="002634ED" w:rsidRDefault="00A72D61" w:rsidP="009A0D21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4ED">
              <w:rPr>
                <w:rFonts w:ascii="Times New Roman" w:hAnsi="Times New Roman"/>
                <w:sz w:val="24"/>
                <w:szCs w:val="24"/>
                <w:lang w:eastAsia="en-US"/>
              </w:rPr>
              <w:t>-Финансовое обеспечение непредвиденных расходов, связанных с ликвидацией последствий и других чрезвычайных ситуаций.</w:t>
            </w:r>
          </w:p>
          <w:p w:rsidR="00A72D61" w:rsidRPr="002634ED" w:rsidRDefault="00A72D61" w:rsidP="009A0D21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4ED">
              <w:rPr>
                <w:rFonts w:ascii="Times New Roman" w:hAnsi="Times New Roman"/>
                <w:sz w:val="24"/>
                <w:szCs w:val="24"/>
                <w:lang w:eastAsia="en-US"/>
              </w:rPr>
              <w:t>-Усиление антитеррористической защищенности объектов муниципального образования.</w:t>
            </w:r>
          </w:p>
          <w:p w:rsidR="00A72D61" w:rsidRPr="00EC4EEA" w:rsidRDefault="00A72D61" w:rsidP="009A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 xml:space="preserve">аппаратно-программного комплекса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>АПК 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72D6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EC4EEA" w:rsidRDefault="00A72D61" w:rsidP="009A0D21">
            <w:pPr>
              <w:pStyle w:val="ConsPlusCell"/>
            </w:pPr>
            <w:r w:rsidRPr="00EC4EEA">
              <w:t>Целевые показатели эффективности</w:t>
            </w:r>
            <w:r w:rsidRPr="00EC4EEA">
              <w:br/>
              <w:t xml:space="preserve">реализации муниципальной программы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EC4EEA" w:rsidRDefault="00A72D61" w:rsidP="009A0D21">
            <w:pPr>
              <w:pStyle w:val="ConsPlusCell"/>
            </w:pPr>
            <w:r w:rsidRPr="00EC4EEA">
              <w:t>-охват населения Орловского района системой оповещения при возникновении чрезвычайных ситуаций природного и техногенного характера;</w:t>
            </w:r>
          </w:p>
          <w:p w:rsidR="00A72D61" w:rsidRPr="00EC4EEA" w:rsidRDefault="00A72D61" w:rsidP="009A0D21">
            <w:pPr>
              <w:pStyle w:val="ConsPlusCell"/>
            </w:pPr>
            <w:r w:rsidRPr="00EC4EEA">
              <w:t>-оснащение средствами индивидуальной защиты населения Орловского района.</w:t>
            </w:r>
          </w:p>
          <w:p w:rsidR="00A72D61" w:rsidRDefault="00A72D61" w:rsidP="009A0D21">
            <w:pPr>
              <w:pStyle w:val="ConsPlusCell"/>
              <w:rPr>
                <w:rFonts w:eastAsia="Arial Unicode MS"/>
              </w:rPr>
            </w:pPr>
            <w:r w:rsidRPr="00EC4EEA">
              <w:rPr>
                <w:rFonts w:eastAsia="Arial Unicode MS"/>
              </w:rPr>
              <w:t xml:space="preserve">-количество объектов с массовым пребыванием граждан, оборудованных техническими средствами контроля за ситуацией </w:t>
            </w:r>
          </w:p>
          <w:p w:rsidR="00A72D61" w:rsidRPr="00EC4EEA" w:rsidRDefault="00A72D61" w:rsidP="008D27FF">
            <w:pPr>
              <w:pStyle w:val="ConsPlusCell"/>
            </w:pPr>
            <w:r>
              <w:rPr>
                <w:b/>
              </w:rPr>
              <w:t>-</w:t>
            </w:r>
            <w:r w:rsidRPr="004F0149">
              <w:t xml:space="preserve"> р</w:t>
            </w:r>
            <w:r>
              <w:t xml:space="preserve">азвитие </w:t>
            </w:r>
            <w:r w:rsidRPr="004F0149">
              <w:t>АПК «Безопасный город»</w:t>
            </w:r>
          </w:p>
        </w:tc>
      </w:tr>
      <w:tr w:rsidR="00A72D61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EC4EEA" w:rsidRDefault="00A72D61" w:rsidP="009A0D21">
            <w:pPr>
              <w:pStyle w:val="ConsPlusCell"/>
            </w:pPr>
            <w:r w:rsidRPr="00EC4EEA">
              <w:t>Этапы и сроки реализации муниципальной</w:t>
            </w:r>
            <w:r w:rsidRPr="00EC4EEA">
              <w:br/>
              <w:t xml:space="preserve">программы       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EC4EEA" w:rsidRDefault="00A72D61" w:rsidP="009A0D21">
            <w:pPr>
              <w:pStyle w:val="ConsPlusCell"/>
            </w:pPr>
            <w:r w:rsidRPr="00EC4EEA">
              <w:t>Сроки реализации 201</w:t>
            </w:r>
            <w:r>
              <w:t>4</w:t>
            </w:r>
            <w:r w:rsidRPr="00EC4EEA">
              <w:t>-20</w:t>
            </w:r>
            <w:r>
              <w:t>23</w:t>
            </w:r>
            <w:r w:rsidRPr="00EC4EEA">
              <w:t xml:space="preserve"> годы. Выделение этапов не предусматривается</w:t>
            </w:r>
          </w:p>
        </w:tc>
      </w:tr>
      <w:tr w:rsidR="00A72D61" w:rsidRPr="00986870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986870" w:rsidRDefault="00A72D61" w:rsidP="009A0D21">
            <w:pPr>
              <w:pStyle w:val="ConsPlusCell"/>
            </w:pPr>
            <w:r w:rsidRPr="00986870">
              <w:t>Объемы ассигнований муниципальной</w:t>
            </w:r>
            <w:r w:rsidRPr="00986870">
              <w:br/>
              <w:t xml:space="preserve">программы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986870" w:rsidRDefault="00A72D61" w:rsidP="009A0D21">
            <w:pPr>
              <w:pStyle w:val="ConsPlusCell"/>
            </w:pPr>
            <w:r w:rsidRPr="00986870">
              <w:t xml:space="preserve">Общий объем финансирования мероприятий программы составляет </w:t>
            </w:r>
            <w:r w:rsidRPr="00986870">
              <w:rPr>
                <w:bCs/>
                <w:u w:val="single"/>
              </w:rPr>
              <w:t>13569,06 тыс</w:t>
            </w:r>
            <w:r w:rsidRPr="00986870">
              <w:t>. рублей, в том числе:</w:t>
            </w:r>
          </w:p>
          <w:p w:rsidR="00A72D61" w:rsidRPr="00986870" w:rsidRDefault="00A72D61" w:rsidP="009A0D21">
            <w:pPr>
              <w:pStyle w:val="ConsPlusCell"/>
            </w:pPr>
            <w:r w:rsidRPr="00986870">
              <w:t>средства федерального бюджета – 0 рублей,</w:t>
            </w:r>
          </w:p>
          <w:p w:rsidR="00A72D61" w:rsidRPr="00986870" w:rsidRDefault="00A72D61" w:rsidP="009A0D21">
            <w:pPr>
              <w:pStyle w:val="ConsPlusCell"/>
            </w:pPr>
            <w:r w:rsidRPr="00986870">
              <w:t xml:space="preserve">средства областного бюджета – </w:t>
            </w:r>
            <w:r w:rsidRPr="00986870">
              <w:rPr>
                <w:u w:val="single"/>
              </w:rPr>
              <w:t>1535,0</w:t>
            </w:r>
            <w:r w:rsidRPr="00986870">
              <w:t>тыс.рублей,</w:t>
            </w:r>
          </w:p>
          <w:p w:rsidR="00A72D61" w:rsidRPr="00986870" w:rsidRDefault="00A72D61" w:rsidP="009A0D21">
            <w:pPr>
              <w:pStyle w:val="ConsPlusCell"/>
            </w:pPr>
            <w:r w:rsidRPr="00986870">
              <w:t xml:space="preserve">средства местного бюджета </w:t>
            </w:r>
            <w:r w:rsidRPr="00986870">
              <w:rPr>
                <w:bCs/>
                <w:u w:val="single"/>
              </w:rPr>
              <w:t>12034,06 тыс</w:t>
            </w:r>
            <w:r w:rsidRPr="00986870">
              <w:t>.рублей</w:t>
            </w:r>
          </w:p>
          <w:p w:rsidR="00A72D61" w:rsidRPr="00986870" w:rsidRDefault="00A72D61" w:rsidP="009A0D21">
            <w:pPr>
              <w:pStyle w:val="ConsPlusCell"/>
            </w:pPr>
            <w:r w:rsidRPr="00986870">
              <w:t>2014 год – 939,14 тыс.рублей</w:t>
            </w:r>
          </w:p>
          <w:p w:rsidR="00A72D61" w:rsidRPr="00986870" w:rsidRDefault="00A72D61" w:rsidP="009A0D21">
            <w:pPr>
              <w:pStyle w:val="ConsPlusCell"/>
            </w:pPr>
            <w:r w:rsidRPr="00986870">
              <w:t>2015 год – 995,82 тыс.рублей</w:t>
            </w:r>
          </w:p>
          <w:p w:rsidR="00A72D61" w:rsidRPr="00986870" w:rsidRDefault="00A72D61" w:rsidP="009A0D21">
            <w:pPr>
              <w:pStyle w:val="ConsPlusCell"/>
            </w:pPr>
            <w:r w:rsidRPr="00986870">
              <w:t>2016 год – 1008,9тыс.рублей</w:t>
            </w:r>
          </w:p>
          <w:p w:rsidR="00A72D61" w:rsidRPr="00986870" w:rsidRDefault="00A72D61" w:rsidP="009A0D21">
            <w:pPr>
              <w:pStyle w:val="ConsPlusCell"/>
            </w:pPr>
            <w:r w:rsidRPr="00986870">
              <w:t xml:space="preserve">2017 год – </w:t>
            </w:r>
            <w:r w:rsidRPr="00986870">
              <w:rPr>
                <w:bCs/>
              </w:rPr>
              <w:t xml:space="preserve">2376,55 </w:t>
            </w:r>
            <w:r w:rsidRPr="00986870">
              <w:t>тыс.рублей</w:t>
            </w:r>
          </w:p>
          <w:p w:rsidR="00A72D61" w:rsidRPr="00986870" w:rsidRDefault="00A72D61" w:rsidP="009A0D21">
            <w:pPr>
              <w:pStyle w:val="ConsPlusCell"/>
            </w:pPr>
            <w:r w:rsidRPr="00986870">
              <w:t>2018 год – 1041,41 тыс.рублей</w:t>
            </w:r>
          </w:p>
          <w:p w:rsidR="00A72D61" w:rsidRPr="00986870" w:rsidRDefault="00A72D61" w:rsidP="009A0D21">
            <w:pPr>
              <w:pStyle w:val="ConsPlusCell"/>
            </w:pPr>
            <w:r w:rsidRPr="00986870">
              <w:t>2019 год  - 1165,63 тыс.рублей</w:t>
            </w:r>
          </w:p>
          <w:p w:rsidR="00A72D61" w:rsidRPr="00986870" w:rsidRDefault="00A72D61" w:rsidP="009A0D21">
            <w:pPr>
              <w:pStyle w:val="ConsPlusCell"/>
            </w:pPr>
            <w:r w:rsidRPr="00986870">
              <w:t>2020 год  - 1325,41 тыс.рублей</w:t>
            </w:r>
          </w:p>
          <w:p w:rsidR="00A72D61" w:rsidRPr="00986870" w:rsidRDefault="00A72D61" w:rsidP="009A0D21">
            <w:pPr>
              <w:pStyle w:val="ConsPlusCell"/>
            </w:pPr>
            <w:r w:rsidRPr="00986870">
              <w:t>2021 год – 1513,4  тыс. рублей</w:t>
            </w:r>
          </w:p>
          <w:p w:rsidR="00A72D61" w:rsidRPr="00986870" w:rsidRDefault="00A72D61" w:rsidP="009A0D21">
            <w:pPr>
              <w:pStyle w:val="ConsPlusCell"/>
            </w:pPr>
            <w:r w:rsidRPr="00986870">
              <w:t>2022 год – 1601,4 тыс. рублей</w:t>
            </w:r>
          </w:p>
          <w:p w:rsidR="00A72D61" w:rsidRPr="00986870" w:rsidRDefault="00A72D61" w:rsidP="009A0D21">
            <w:pPr>
              <w:pStyle w:val="ConsPlusCell"/>
            </w:pPr>
            <w:r w:rsidRPr="00986870">
              <w:t>2023 год – 1601,4 тыс. рублей</w:t>
            </w:r>
          </w:p>
        </w:tc>
      </w:tr>
      <w:tr w:rsidR="00A72D61" w:rsidRPr="00986870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986870" w:rsidRDefault="00A72D61" w:rsidP="009A0D21">
            <w:pPr>
              <w:pStyle w:val="ConsPlusCell"/>
            </w:pPr>
            <w:r w:rsidRPr="00986870">
              <w:t xml:space="preserve">Ожидаемые конечные результаты реализации 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986870" w:rsidRDefault="00A72D61" w:rsidP="009A0D21">
            <w:pPr>
              <w:pStyle w:val="ConsPlusCell"/>
            </w:pPr>
            <w:r w:rsidRPr="00986870">
              <w:t xml:space="preserve">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к 2023 году до 87%;  </w:t>
            </w:r>
          </w:p>
          <w:p w:rsidR="00A72D61" w:rsidRPr="00986870" w:rsidRDefault="00A72D61" w:rsidP="009A0D21">
            <w:pPr>
              <w:pStyle w:val="ConsPlusCell"/>
            </w:pPr>
            <w:r w:rsidRPr="00986870">
              <w:t xml:space="preserve">   оснащение средствами индивидуальной защиты населения Орловского района к 2023 году до 92%; </w:t>
            </w:r>
          </w:p>
          <w:p w:rsidR="00A72D61" w:rsidRPr="00986870" w:rsidRDefault="00A72D61" w:rsidP="009A0D21">
            <w:pPr>
              <w:pStyle w:val="ConsPlusCell"/>
              <w:rPr>
                <w:rFonts w:eastAsia="Arial Unicode MS"/>
              </w:rPr>
            </w:pPr>
            <w:r w:rsidRPr="00986870">
              <w:rPr>
                <w:rFonts w:eastAsia="Arial Unicode MS"/>
              </w:rPr>
              <w:t xml:space="preserve">   увеличение количества объектов с массовым пребыванием граждан, оборудованных техническими средствами контроля за ситуацией </w:t>
            </w:r>
            <w:r w:rsidRPr="00986870">
              <w:t xml:space="preserve">к 2023 году </w:t>
            </w:r>
            <w:r w:rsidRPr="00986870">
              <w:rPr>
                <w:rFonts w:eastAsia="Arial Unicode MS"/>
              </w:rPr>
              <w:t>(ед.) до 25</w:t>
            </w:r>
          </w:p>
          <w:p w:rsidR="00A72D61" w:rsidRPr="00986870" w:rsidRDefault="00A72D61" w:rsidP="008D27FF">
            <w:pPr>
              <w:pStyle w:val="ConsPlusCell"/>
              <w:ind w:firstLine="209"/>
            </w:pPr>
            <w:r w:rsidRPr="00986870">
              <w:t xml:space="preserve"> выполнение мероприятий по развитию АПК «Безопасный город» к 2023 году 90%</w:t>
            </w:r>
          </w:p>
        </w:tc>
      </w:tr>
    </w:tbl>
    <w:p w:rsidR="00A72D61" w:rsidRPr="00986870" w:rsidRDefault="00A72D6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D61" w:rsidRPr="00986870" w:rsidRDefault="00A72D6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D61" w:rsidRPr="00986870" w:rsidRDefault="00A72D61" w:rsidP="009A0D21">
      <w:pPr>
        <w:pStyle w:val="11"/>
        <w:shd w:val="clear" w:color="auto" w:fill="auto"/>
        <w:spacing w:before="0" w:line="240" w:lineRule="auto"/>
        <w:ind w:left="100" w:right="96" w:firstLine="0"/>
        <w:rPr>
          <w:rFonts w:ascii="Times New Roman" w:hAnsi="Times New Roman"/>
          <w:sz w:val="24"/>
          <w:szCs w:val="24"/>
        </w:rPr>
      </w:pPr>
      <w:bookmarkStart w:id="2" w:name="bookmark0"/>
      <w:r w:rsidRPr="00986870">
        <w:rPr>
          <w:rFonts w:ascii="Times New Roman" w:hAnsi="Times New Roman"/>
          <w:sz w:val="24"/>
          <w:szCs w:val="24"/>
        </w:rPr>
        <w:t>2. Общая характеристика сферы реализации муниципальной программы, в том числе формулировки основных проблем в указанной сфере и прогноз ее</w:t>
      </w:r>
      <w:bookmarkStart w:id="3" w:name="bookmark1"/>
      <w:bookmarkEnd w:id="2"/>
      <w:r w:rsidRPr="00986870">
        <w:rPr>
          <w:rFonts w:ascii="Times New Roman" w:hAnsi="Times New Roman"/>
          <w:sz w:val="24"/>
          <w:szCs w:val="24"/>
        </w:rPr>
        <w:t>развития</w:t>
      </w:r>
      <w:bookmarkEnd w:id="3"/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Проблемы предупреждения и ликвидации чрезвычайных ситуаций</w:t>
      </w:r>
      <w:r w:rsidRPr="00986870">
        <w:rPr>
          <w:rFonts w:ascii="Times New Roman" w:hAnsi="Times New Roman"/>
          <w:sz w:val="24"/>
          <w:szCs w:val="24"/>
        </w:rPr>
        <w:br/>
        <w:t>природного и техногенного характера становятся все более острыми и</w:t>
      </w:r>
      <w:r w:rsidRPr="00986870">
        <w:rPr>
          <w:rFonts w:ascii="Times New Roman" w:hAnsi="Times New Roman"/>
          <w:sz w:val="24"/>
          <w:szCs w:val="24"/>
        </w:rPr>
        <w:br/>
        <w:t>актуальными. В настоящее время исключить чрезвычайные ситуации нельзя, но существенно снизить число, уменьшить масштабы и смягчить последствия чрезвычайных ситуаций возможно.</w:t>
      </w:r>
    </w:p>
    <w:p w:rsidR="00A72D61" w:rsidRPr="00986870" w:rsidRDefault="00A72D6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870">
        <w:rPr>
          <w:rFonts w:ascii="Times New Roman" w:hAnsi="Times New Roman"/>
          <w:sz w:val="24"/>
          <w:szCs w:val="24"/>
          <w:lang w:eastAsia="ru-RU"/>
        </w:rPr>
        <w:t xml:space="preserve">В настоящее время на территории Кировской области функционирует 15 химически опасных объектов, 18 взрывопожароопасных объектов, 1 радиационно-опасный объект и 9 потенциально опасных гидротехнических сооружений, а также хранилища опасных биологических и промышленных отходов. Большая часть этих объектов имеет экономическую, оборонную и социальную значимость, но в то же время составляет потенциальную опасность для здоровья и жизни населения. На территории Орловского района указанных объектов нет, но зоны возможного химического заражения при авариях на химически опасных объектах в Кировской области могут составить общую площадь 1200 кв. километров, на которой проживает более 500 тыс. человек.  </w:t>
      </w:r>
    </w:p>
    <w:p w:rsidR="00A72D61" w:rsidRPr="00986870" w:rsidRDefault="00A72D61" w:rsidP="009A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6870">
        <w:rPr>
          <w:rFonts w:ascii="Times New Roman" w:hAnsi="Times New Roman"/>
          <w:sz w:val="24"/>
          <w:szCs w:val="24"/>
          <w:lang w:eastAsia="ru-RU"/>
        </w:rPr>
        <w:tab/>
        <w:t>В 2012 году из мобилизационного резерва Правительства  области на безвозмездной основе передано имущество гражданской обороны, в том числе и СИЗ. Однако более 70% переданного имущества - с истекшим сроком годности. Все переданное имущество гражданской обороны хранится на 4 складах, расположенных в пгт Оричи, г. Котельниче, г. Нолинске, г. Белой Холунице. Условия хранения не соответствуют, предъявляемым требованиям хранения СИЗ, что приводит к порче указанного имущества и, соответственно, к невозможности его использования в случае чрезвычайных ситуаций, что приведет к человеческим потерям.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Социальную напряженность в обществе вызывают аварийные ситуации, возникающие на объектах жизнеобеспечения. Опасность возникновениячрезвычайных ситуаций в сложившихся социально-экономических  условиях повышается, так как сохраняется тенденция к ухудшению материально-технического обеспечения производства, снижению качества профилактических работ, увеличивается износ основного технологического оборудования, что приводит к неудовлетворительному состоянию основных фондов в целом.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Для предотвращения чрезвычайных ситуаций и ликвидации их</w:t>
      </w:r>
      <w:r w:rsidRPr="00986870">
        <w:rPr>
          <w:rFonts w:ascii="Times New Roman" w:hAnsi="Times New Roman"/>
          <w:sz w:val="24"/>
          <w:szCs w:val="24"/>
        </w:rPr>
        <w:br/>
        <w:t>негативных последствий существенное значение имеет система мер и их</w:t>
      </w:r>
      <w:r w:rsidRPr="00986870">
        <w:rPr>
          <w:rFonts w:ascii="Times New Roman" w:hAnsi="Times New Roman"/>
          <w:sz w:val="24"/>
          <w:szCs w:val="24"/>
        </w:rPr>
        <w:br/>
        <w:t>техническое обеспечение, которые могут быть общими для разных по своей</w:t>
      </w:r>
      <w:r w:rsidRPr="00986870">
        <w:rPr>
          <w:rFonts w:ascii="Times New Roman" w:hAnsi="Times New Roman"/>
          <w:sz w:val="24"/>
          <w:szCs w:val="24"/>
        </w:rPr>
        <w:br/>
        <w:t>природе явлений и факторов (природных и техногенных). Пожары, аварии ичрезвычайные ситуации техногенного и природного характера в последние годы оказывают существенное влияние на жизнедеятельность населения.</w:t>
      </w:r>
    </w:p>
    <w:p w:rsidR="00A72D61" w:rsidRPr="00986870" w:rsidRDefault="00A72D61" w:rsidP="009A0D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 xml:space="preserve">Единая дежурно-диспетчерская служба  (далее – ЕДДС) создана в целях обеспечения готовности всех служб района к реагированию на любую информацию об угрозе или факте возникновения чрезвычайной ситуации, имеющую значение для жизнедеятельности района, обеспечения безопасности населения и защищенности территории муниципального образования «Орловский район». 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/>
          <w:color w:val="C0504D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Готовность ЕДДС достигается в результате оснащения её необходимым имуществом и оборудованием, а также подготовкой командно-начальствующего состава и работников, входящих в состав службы, проведением учений и тренировок с экстреннымислужбами района</w:t>
      </w:r>
      <w:r w:rsidRPr="00986870">
        <w:rPr>
          <w:rFonts w:ascii="Times New Roman" w:hAnsi="Times New Roman"/>
          <w:color w:val="C0504D"/>
          <w:sz w:val="24"/>
          <w:szCs w:val="24"/>
        </w:rPr>
        <w:t>.</w:t>
      </w:r>
    </w:p>
    <w:p w:rsidR="00A72D61" w:rsidRPr="00986870" w:rsidRDefault="00A72D6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 xml:space="preserve">Практика управления силами и средствами в рамках единой государственной системы предупреждения и ликвидации чрезвычайных ситуаций и гражданской обороны в последние годы показывает, что по мере возрастания числа и масштабов последствий чрезвычайных ситуаций расширяется круг и усложняется характер задач, решаемых в процессе управления, что в свою очередь требует расширения круга лиц, привлекаемых к участию в нем и совершенствованию действующей системы управления. </w:t>
      </w:r>
    </w:p>
    <w:p w:rsidR="00A72D61" w:rsidRPr="00986870" w:rsidRDefault="00A72D61" w:rsidP="009A0D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 xml:space="preserve">ЕДДС является структурным подразделением администрации Орловского района, создана в январе 2012 года, на данный момент имеет незначительный опыт работы и недостаточность оснащения материально-техническими средствами управления, связи и оповещения. </w:t>
      </w:r>
    </w:p>
    <w:p w:rsidR="00A72D61" w:rsidRPr="00986870" w:rsidRDefault="00A72D61" w:rsidP="009A0D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 xml:space="preserve">Реализация Программы позволит обеспечить более четкое и оперативное регулирование деятельности ЕДДС. 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 xml:space="preserve">Для </w:t>
      </w:r>
      <w:r w:rsidRPr="00986870">
        <w:rPr>
          <w:rFonts w:ascii="Times New Roman" w:hAnsi="Times New Roman"/>
          <w:bCs/>
          <w:sz w:val="24"/>
          <w:szCs w:val="24"/>
        </w:rPr>
        <w:t xml:space="preserve">предотвращения и ликвидации последствий чрезвычайных ситуаций, </w:t>
      </w:r>
      <w:r w:rsidRPr="00986870">
        <w:rPr>
          <w:rFonts w:ascii="Times New Roman" w:hAnsi="Times New Roman"/>
          <w:sz w:val="24"/>
          <w:szCs w:val="24"/>
        </w:rPr>
        <w:t xml:space="preserve"> обеспечения необходимого уровня безопасности на территории Орловского района созданы </w:t>
      </w:r>
      <w:r w:rsidRPr="00986870">
        <w:rPr>
          <w:rFonts w:ascii="Times New Roman" w:hAnsi="Times New Roman"/>
          <w:bCs/>
          <w:sz w:val="24"/>
          <w:szCs w:val="24"/>
        </w:rPr>
        <w:t>запасы материальных и финансовых  резервов</w:t>
      </w:r>
      <w:r w:rsidRPr="00986870">
        <w:rPr>
          <w:rFonts w:ascii="Times New Roman" w:hAnsi="Times New Roman"/>
          <w:sz w:val="24"/>
          <w:szCs w:val="24"/>
        </w:rPr>
        <w:t>. Созданные запасы материальных</w:t>
      </w:r>
      <w:r w:rsidRPr="00986870">
        <w:rPr>
          <w:rFonts w:ascii="Times New Roman" w:hAnsi="Times New Roman"/>
          <w:bCs/>
          <w:sz w:val="24"/>
          <w:szCs w:val="24"/>
        </w:rPr>
        <w:t xml:space="preserve"> и финансовых  </w:t>
      </w:r>
      <w:r w:rsidRPr="00986870">
        <w:rPr>
          <w:rFonts w:ascii="Times New Roman" w:hAnsi="Times New Roman"/>
          <w:sz w:val="24"/>
          <w:szCs w:val="24"/>
        </w:rPr>
        <w:t>резервов позволяют в кратчайшие сроки провести работы по ликвидации последствий аварийных и чрезвычайных ситуаций природного и техногенного характера, не допустить гибели населения, длительного нарушения условий его жизнедеятельности.</w:t>
      </w:r>
    </w:p>
    <w:p w:rsidR="00A72D61" w:rsidRPr="00986870" w:rsidRDefault="00A72D61" w:rsidP="009A0D21">
      <w:pPr>
        <w:pStyle w:val="21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72D61" w:rsidRPr="00986870" w:rsidRDefault="00A72D61" w:rsidP="003451AA">
      <w:pPr>
        <w:pStyle w:val="21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Одним из значимых направлений повышения эффективности реализации полномочий органов местного самоуправления в области обеспечения безопасности жизнедеятельности населения является развитие органов управления единой государственной системы предупреждения и ликвидации чрезвычайных ситуаций (далее - РСЧС), органов управления государственных органов власти и организаций, не входящих в РСЧС за счет информатизации процессов предупреждения, ликвидации чрезвычайных ситуаций и происшествий, управления силами и средствами и обеспечения межведомственного взаимодействия.</w:t>
      </w:r>
    </w:p>
    <w:p w:rsidR="00A72D61" w:rsidRPr="00986870" w:rsidRDefault="00A72D61" w:rsidP="009A0D2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В рамках данного направления МЧС России во взаимодействии с федеральными органами исполнительной власти и экспертным сообществом разработана Конце</w:t>
      </w:r>
      <w:r w:rsidRPr="00986870">
        <w:rPr>
          <w:rStyle w:val="23"/>
          <w:szCs w:val="24"/>
        </w:rPr>
        <w:t>пци</w:t>
      </w:r>
      <w:r w:rsidRPr="00986870">
        <w:rPr>
          <w:rFonts w:ascii="Times New Roman" w:hAnsi="Times New Roman"/>
          <w:sz w:val="24"/>
          <w:szCs w:val="24"/>
        </w:rPr>
        <w:t>я построения и АПК «Безопасный город», которая утверждена распоряжением Правительства Российской Федерации от 03.12.2014 № 2446-р.</w:t>
      </w:r>
    </w:p>
    <w:p w:rsidR="00A72D61" w:rsidRPr="00986870" w:rsidRDefault="00A72D61" w:rsidP="009A0D2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АПК «Безопасный город» - это аппаратно-программный комплекс, включающий в себя системы автоматизации деятельности единой дежурно</w:t>
      </w:r>
      <w:r w:rsidRPr="00986870">
        <w:rPr>
          <w:rFonts w:ascii="Times New Roman" w:hAnsi="Times New Roman"/>
          <w:sz w:val="24"/>
          <w:szCs w:val="24"/>
        </w:rPr>
        <w:softHyphen/>
        <w:t>диспетчерской службы (далее - ЕДДС), мун</w:t>
      </w:r>
      <w:r w:rsidRPr="00986870">
        <w:rPr>
          <w:rStyle w:val="23"/>
          <w:szCs w:val="24"/>
        </w:rPr>
        <w:t>ици</w:t>
      </w:r>
      <w:r w:rsidRPr="00986870">
        <w:rPr>
          <w:rFonts w:ascii="Times New Roman" w:hAnsi="Times New Roman"/>
          <w:sz w:val="24"/>
          <w:szCs w:val="24"/>
        </w:rPr>
        <w:t>пальных служб различных направлений, системы приема и обработки сообщений, системы обеспечения вызова экстренных и других муниципальных служб различных направлений деятельности, системы мониторинга, прогнозирования, оповещения и управления всеми видами рисков и угроз, свойственных данному муниципальному образованию.</w:t>
      </w:r>
    </w:p>
    <w:p w:rsidR="00A72D61" w:rsidRPr="00986870" w:rsidRDefault="00A72D61" w:rsidP="009A0D2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Задачами внедрения и развития АПК «Безопасный город» являются: организация эффективной работы ЕДДС муниципального образования, как элемента системы управления РСЧС для предупреждения и реагирования на кризисные ситуации и происшествия, происходящие на территории муниципального образования;</w:t>
      </w:r>
    </w:p>
    <w:p w:rsidR="00A72D61" w:rsidRPr="00986870" w:rsidRDefault="00A72D61" w:rsidP="009A0D2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организация работы ЕДДС, как органа повседневного управления и инструмента для глав муниципальных образований в качестве ситуационно</w:t>
      </w:r>
      <w:r w:rsidRPr="00986870">
        <w:rPr>
          <w:rFonts w:ascii="Times New Roman" w:hAnsi="Times New Roman"/>
          <w:sz w:val="24"/>
          <w:szCs w:val="24"/>
        </w:rPr>
        <w:softHyphen/>
        <w:t>аналитического центра, с которым взаимодействуют все муниципальные и экстренные службы;</w:t>
      </w:r>
    </w:p>
    <w:p w:rsidR="00A72D61" w:rsidRPr="00986870" w:rsidRDefault="00A72D61" w:rsidP="009A0D2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консолидация данных обо всех угрозах, характерных для каждого муниципального образования и их мониторинг в режиме реального времени на базе ЕДДС;</w:t>
      </w:r>
    </w:p>
    <w:p w:rsidR="00A72D61" w:rsidRPr="00986870" w:rsidRDefault="00A72D61" w:rsidP="009A0D2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автоматизация работы всех муниципальных и экстренных служб муниципального образования и объединение их всех в единую информационную среду на базе ЕДДС.</w:t>
      </w:r>
    </w:p>
    <w:p w:rsidR="00A72D61" w:rsidRPr="00986870" w:rsidRDefault="00A72D61" w:rsidP="009A0D2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Практическая реализация названных задач обеспечивается путем: информатизации процессов управления муниципальными экстренными и коммунальными службами, организациями и предприятиями, решающими задачи по обеспечению природно-техногенной, общественной безопасности, правопорядка и безопасности среды обитания;</w:t>
      </w:r>
    </w:p>
    <w:p w:rsidR="00A72D61" w:rsidRPr="00986870" w:rsidRDefault="00A72D61" w:rsidP="009A0D2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A72D61" w:rsidRPr="00986870" w:rsidRDefault="00A72D61" w:rsidP="009A0D2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внедрения интеграционной платформы, реализованной на открытых протоколах, для всех автоматизированных систем, взаимодействующих в рамках АПК «Безопасный город», и разработанной с учетом специфики каждого конкретного муниципального образования;</w:t>
      </w:r>
    </w:p>
    <w:p w:rsidR="00A72D61" w:rsidRPr="00986870" w:rsidRDefault="00A72D61" w:rsidP="009A0D2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разработки регламентов межведомственного взаимодействия и нормативной базы для эффективного функционирования всех сегментов АПК «Безопасный город».</w:t>
      </w:r>
    </w:p>
    <w:p w:rsidR="00A72D61" w:rsidRPr="00986870" w:rsidRDefault="00A72D61" w:rsidP="009A0D2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86870">
        <w:rPr>
          <w:rStyle w:val="a2"/>
          <w:bCs/>
          <w:szCs w:val="24"/>
        </w:rPr>
        <w:t xml:space="preserve">В рамках АПК «Безопасный город» </w:t>
      </w:r>
      <w:r w:rsidRPr="00986870">
        <w:rPr>
          <w:rFonts w:ascii="Times New Roman" w:hAnsi="Times New Roman"/>
          <w:sz w:val="24"/>
          <w:szCs w:val="24"/>
        </w:rPr>
        <w:t>комплексная информатизация процессов функционирования ЕДДС, районных и экстренных служб во</w:t>
      </w:r>
      <w:r w:rsidRPr="00986870">
        <w:rPr>
          <w:rFonts w:ascii="Times New Roman" w:hAnsi="Times New Roman"/>
          <w:color w:val="000000"/>
          <w:sz w:val="24"/>
          <w:szCs w:val="24"/>
        </w:rPr>
        <w:t xml:space="preserve"> взаимодействии с местными и региональными дежурно-диспетчерскими службами должна обеспечить:</w:t>
      </w:r>
    </w:p>
    <w:p w:rsidR="00A72D61" w:rsidRPr="00CA5F59" w:rsidRDefault="00A72D6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своевременное представление главе муниципального образования, руководителям местной администрации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КСП) на территории муниципального образования,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КСП;</w:t>
      </w:r>
    </w:p>
    <w:p w:rsidR="00A72D61" w:rsidRPr="00986870" w:rsidRDefault="00A72D6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включение органов местного самоуправления, а также муниципальных организаций </w:t>
      </w:r>
      <w:r w:rsidRPr="0098687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 предприятий, выполняющих различные задачи по обеспечению общественной безопасности, правопорядка и безопасности среды обитания, в единое информационное пространство антикризисного управления, эффективное вовлечение региональных управленческих кадров в процессы подготовки и принятия решений по предупреждению и ликвидации КСП на муниципальном уровне;</w:t>
      </w:r>
    </w:p>
    <w:p w:rsidR="00A72D61" w:rsidRPr="00986870" w:rsidRDefault="00A72D6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98687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улучшение качества принимаемых решений и планов на основе использования аналитических и количественных методов их оценки, и оптимизации выбора рационального варианта;</w:t>
      </w:r>
    </w:p>
    <w:p w:rsidR="00A72D61" w:rsidRPr="00986870" w:rsidRDefault="00A72D6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98687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многократность использования первичной информации, упорядочивание потоков информации, увеличение достоверности и полноты используемых данных на основе их регулярной актуализации по утвержденным регламентам;</w:t>
      </w:r>
    </w:p>
    <w:p w:rsidR="00A72D61" w:rsidRPr="00986870" w:rsidRDefault="00A72D61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98687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повышение оперативности процессов управления мероприятиями по предупреждению и ликвидации КСП, сокращение общего времени на поиск, обработку, передачу и выдачу информации;</w:t>
      </w:r>
    </w:p>
    <w:p w:rsidR="00A72D61" w:rsidRPr="00986870" w:rsidRDefault="00A72D61" w:rsidP="009A0D2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98687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обеспечениеорганизационно-методической,информационнолингвистической и программно-технической совместимости сегментов, подсистем и компонентов АПК «Безопасный город».</w:t>
      </w:r>
    </w:p>
    <w:p w:rsidR="00A72D61" w:rsidRPr="00986870" w:rsidRDefault="00A72D61" w:rsidP="009A0D2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A72D61" w:rsidRPr="00986870" w:rsidRDefault="00A72D61" w:rsidP="009A0D21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bookmarkStart w:id="4" w:name="bookmark2"/>
      <w:r w:rsidRPr="00986870">
        <w:rPr>
          <w:rFonts w:ascii="Times New Roman" w:hAnsi="Times New Roman"/>
          <w:sz w:val="24"/>
          <w:szCs w:val="24"/>
        </w:rPr>
        <w:t>3.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конкретных результатов муниципальной программы, сроков и этапов реализации</w:t>
      </w:r>
      <w:bookmarkEnd w:id="4"/>
      <w:r w:rsidRPr="00986870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A72D61" w:rsidRPr="00986870" w:rsidRDefault="00A72D61" w:rsidP="009A0D21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left="40" w:right="20" w:firstLine="52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 xml:space="preserve">Повышение общественной и личной безопасности в Орловском районе соответствуют приоритетным задачам в сфере законности и правопорядка национальной безопасности, определенных в программе социально-экономического развития Орловского района. 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left="40" w:right="20" w:firstLine="52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Приоритеты муниципальной политики в сфере законности и правопорядка на период до 2017 года сформированы с учетом целей и задач и представлены в следующих документах: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left="20" w:right="20" w:firstLine="52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-Федеральным законом от 06.10.2003 131-ФЗ «Об общих принципах организации местного самоуправления в Российской Федерации»;</w:t>
      </w:r>
    </w:p>
    <w:p w:rsidR="00A72D61" w:rsidRPr="00986870" w:rsidRDefault="00A72D61" w:rsidP="009A0D21">
      <w:pPr>
        <w:pStyle w:val="21"/>
        <w:shd w:val="clear" w:color="auto" w:fill="auto"/>
        <w:tabs>
          <w:tab w:val="left" w:pos="610"/>
        </w:tabs>
        <w:spacing w:line="240" w:lineRule="auto"/>
        <w:ind w:left="20" w:right="20" w:firstLine="52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-Федеральным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A72D61" w:rsidRPr="00986870" w:rsidRDefault="00A72D61" w:rsidP="009A0D21">
      <w:pPr>
        <w:pStyle w:val="21"/>
        <w:shd w:val="clear" w:color="auto" w:fill="auto"/>
        <w:tabs>
          <w:tab w:val="left" w:pos="716"/>
        </w:tabs>
        <w:spacing w:line="240" w:lineRule="auto"/>
        <w:ind w:left="20" w:right="20" w:firstLine="52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-Федеральным законом от 22.07.2008 № 123-ФЗ «Технический регламент о требованиях пожарной безопасности»;</w:t>
      </w:r>
    </w:p>
    <w:p w:rsidR="00A72D61" w:rsidRPr="00986870" w:rsidRDefault="00A72D61" w:rsidP="009A0D21">
      <w:pPr>
        <w:pStyle w:val="21"/>
        <w:shd w:val="clear" w:color="auto" w:fill="auto"/>
        <w:tabs>
          <w:tab w:val="left" w:pos="747"/>
        </w:tabs>
        <w:spacing w:line="240" w:lineRule="auto"/>
        <w:ind w:left="20" w:firstLine="52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-Федеральным законом от 12.02.1998 № 28-ФЗ «О гражданской обороне»;</w:t>
      </w:r>
    </w:p>
    <w:p w:rsidR="00A72D61" w:rsidRPr="00986870" w:rsidRDefault="00A72D61" w:rsidP="009A0D21">
      <w:pPr>
        <w:pStyle w:val="21"/>
        <w:shd w:val="clear" w:color="auto" w:fill="auto"/>
        <w:tabs>
          <w:tab w:val="left" w:pos="802"/>
        </w:tabs>
        <w:spacing w:line="240" w:lineRule="auto"/>
        <w:ind w:left="20" w:right="20" w:firstLine="52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-Постановлением Правительства РФ от 02.11.2000 № 841 «Об утверждении Положения об организации обучения населения в области гражданской обороны»;</w:t>
      </w:r>
    </w:p>
    <w:p w:rsidR="00A72D61" w:rsidRPr="00986870" w:rsidRDefault="00A72D61" w:rsidP="009A0D21">
      <w:pPr>
        <w:pStyle w:val="21"/>
        <w:shd w:val="clear" w:color="auto" w:fill="auto"/>
        <w:tabs>
          <w:tab w:val="left" w:pos="802"/>
        </w:tabs>
        <w:spacing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-Постановлением Правительства РФ от 26.11.2007 № 804 «Об утверждении Положения о гражданской обороне в Российской Федерации»;</w:t>
      </w:r>
    </w:p>
    <w:p w:rsidR="00A72D61" w:rsidRPr="00986870" w:rsidRDefault="00A72D61" w:rsidP="009A0D21">
      <w:pPr>
        <w:pStyle w:val="21"/>
        <w:tabs>
          <w:tab w:val="left" w:pos="817"/>
        </w:tabs>
        <w:spacing w:line="240" w:lineRule="auto"/>
        <w:ind w:right="20" w:firstLine="52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-Постановление администрации Орловского района Кировской области от 20.02.2015 № 99 «О Порядке использования бюджетных ассигнований резервного фонда администрации Орловского района».</w:t>
      </w:r>
    </w:p>
    <w:p w:rsidR="00A72D61" w:rsidRPr="00986870" w:rsidRDefault="00A72D61" w:rsidP="009A0D21">
      <w:pPr>
        <w:widowControl w:val="0"/>
        <w:numPr>
          <w:ilvl w:val="0"/>
          <w:numId w:val="4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98687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Постановление Правительства Российской Федерации от 8 ноября </w:t>
      </w:r>
      <w:smartTag w:uri="urn:schemas-microsoft-com:office:smarttags" w:element="metricconverter">
        <w:smartTagPr>
          <w:attr w:name="ProductID" w:val="2013 г"/>
        </w:smartTagPr>
        <w:r w:rsidRPr="00986870">
          <w:rPr>
            <w:rFonts w:ascii="Times New Roman" w:hAnsi="Times New Roman"/>
            <w:color w:val="000000"/>
            <w:spacing w:val="-1"/>
            <w:sz w:val="24"/>
            <w:szCs w:val="24"/>
            <w:lang w:eastAsia="ru-RU"/>
          </w:rPr>
          <w:t>2013 г</w:t>
        </w:r>
      </w:smartTag>
      <w:r w:rsidRPr="0098687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 № 1007 «О силах и средствах единой государственной системы предупреждения и ликвидации чрезвычайных ситуаций»</w:t>
      </w:r>
    </w:p>
    <w:p w:rsidR="00A72D61" w:rsidRPr="00986870" w:rsidRDefault="00A72D61" w:rsidP="009A0D21">
      <w:pPr>
        <w:widowControl w:val="0"/>
        <w:numPr>
          <w:ilvl w:val="0"/>
          <w:numId w:val="4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98687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Распоряжение Правительства Российской Федерации от 3 декабря 2014 года №2446-р.</w:t>
      </w:r>
    </w:p>
    <w:p w:rsidR="00A72D61" w:rsidRPr="00986870" w:rsidRDefault="00A72D61" w:rsidP="009A0D21">
      <w:pPr>
        <w:widowControl w:val="0"/>
        <w:numPr>
          <w:ilvl w:val="0"/>
          <w:numId w:val="4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986870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«Основы государственной политики в области безопасности населения Российской Федерации и защищенности критически важных и потенциально опасных объектов от угроз природного, техногенного характера и террористических актов на период до 2020 года» от 15.11.2011 года № Пр-3400.</w:t>
      </w:r>
    </w:p>
    <w:p w:rsidR="00A72D61" w:rsidRPr="00986870" w:rsidRDefault="00A72D61" w:rsidP="009A0D2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- Концепция построения и АПК «Безопасный город», утверждена распоряжением Правительства Российской Федерации от 03.12.2014 № 2446-р.</w:t>
      </w:r>
    </w:p>
    <w:p w:rsidR="00A72D61" w:rsidRPr="00986870" w:rsidRDefault="00A72D61" w:rsidP="009A0D2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 xml:space="preserve">Целью Программы является 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 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Для достижения указанной цели необходимо решить следующие задачи:</w:t>
      </w:r>
    </w:p>
    <w:p w:rsidR="00A72D61" w:rsidRPr="00986870" w:rsidRDefault="00A72D61" w:rsidP="009A0D21">
      <w:pPr>
        <w:pStyle w:val="21"/>
        <w:numPr>
          <w:ilvl w:val="0"/>
          <w:numId w:val="2"/>
        </w:numPr>
        <w:shd w:val="clear" w:color="auto" w:fill="auto"/>
        <w:tabs>
          <w:tab w:val="left" w:pos="639"/>
        </w:tabs>
        <w:spacing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 xml:space="preserve"> организовать и осуществлять мероприятия по гражданской обороне, защите населения и территории </w:t>
      </w:r>
      <w:r w:rsidRPr="00986870">
        <w:rPr>
          <w:rFonts w:ascii="Times New Roman" w:hAnsi="Times New Roman"/>
          <w:sz w:val="24"/>
          <w:szCs w:val="24"/>
          <w:lang w:eastAsia="en-US"/>
        </w:rPr>
        <w:t>Орловского района, объектов жизнеобеспечения населения и критически важных объектов от чрезвычайных ситуаций природного и техногенного характера</w:t>
      </w:r>
      <w:r w:rsidRPr="00986870">
        <w:rPr>
          <w:rFonts w:ascii="Times New Roman" w:hAnsi="Times New Roman"/>
          <w:sz w:val="24"/>
          <w:szCs w:val="24"/>
        </w:rPr>
        <w:t>;</w:t>
      </w:r>
    </w:p>
    <w:p w:rsidR="00A72D61" w:rsidRPr="00986870" w:rsidRDefault="00A72D61" w:rsidP="009A0D2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- содержать и организовывать деятельность ЕДДС Орловского района.</w:t>
      </w:r>
    </w:p>
    <w:p w:rsidR="00A72D61" w:rsidRPr="00986870" w:rsidRDefault="00A72D61" w:rsidP="00B00AB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86870">
        <w:rPr>
          <w:rFonts w:ascii="Times New Roman" w:hAnsi="Times New Roman"/>
          <w:sz w:val="24"/>
          <w:szCs w:val="24"/>
        </w:rPr>
        <w:t>- финансовое обеспечение непредвиденных расходов, связанных с ликвидацией последствий и других чрезвычайных ситуаций.</w:t>
      </w:r>
    </w:p>
    <w:p w:rsidR="00A72D61" w:rsidRPr="00986870" w:rsidRDefault="00A72D61" w:rsidP="009A0D21">
      <w:pPr>
        <w:pStyle w:val="21"/>
        <w:numPr>
          <w:ilvl w:val="0"/>
          <w:numId w:val="2"/>
        </w:numPr>
        <w:shd w:val="clear" w:color="auto" w:fill="auto"/>
        <w:tabs>
          <w:tab w:val="left" w:pos="543"/>
        </w:tabs>
        <w:spacing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усилить антитеррористическую защищенность объектов муниципального образования;</w:t>
      </w:r>
    </w:p>
    <w:p w:rsidR="00A72D61" w:rsidRPr="00986870" w:rsidRDefault="00A72D61" w:rsidP="003451AA">
      <w:pPr>
        <w:pStyle w:val="21"/>
        <w:shd w:val="clear" w:color="auto" w:fill="auto"/>
        <w:tabs>
          <w:tab w:val="left" w:pos="543"/>
        </w:tabs>
        <w:spacing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 xml:space="preserve">         - развитие аппаратно-программного комплекса «Безопасный город» (далее – АПК «Безопасный город»).</w:t>
      </w:r>
    </w:p>
    <w:p w:rsidR="00A72D61" w:rsidRPr="00986870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D61" w:rsidRPr="00986870" w:rsidRDefault="00A72D61" w:rsidP="009A0D21">
      <w:pPr>
        <w:pStyle w:val="21"/>
        <w:spacing w:line="270" w:lineRule="exact"/>
        <w:ind w:left="20" w:right="-1" w:firstLine="520"/>
        <w:jc w:val="both"/>
        <w:rPr>
          <w:rFonts w:ascii="Times New Roman" w:hAnsi="Times New Roman"/>
          <w:b/>
          <w:sz w:val="24"/>
          <w:szCs w:val="24"/>
        </w:rPr>
      </w:pPr>
      <w:r w:rsidRPr="00986870">
        <w:rPr>
          <w:rFonts w:ascii="Times New Roman" w:hAnsi="Times New Roman"/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A72D61" w:rsidRPr="00EC4EEA" w:rsidRDefault="00A72D61" w:rsidP="009A0D21">
      <w:pPr>
        <w:pStyle w:val="21"/>
        <w:spacing w:line="270" w:lineRule="exact"/>
        <w:ind w:left="20" w:right="-1" w:firstLine="520"/>
        <w:rPr>
          <w:sz w:val="24"/>
          <w:szCs w:val="24"/>
        </w:rPr>
      </w:pPr>
    </w:p>
    <w:tbl>
      <w:tblPr>
        <w:tblW w:w="1080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127"/>
        <w:gridCol w:w="567"/>
        <w:gridCol w:w="574"/>
        <w:gridCol w:w="567"/>
        <w:gridCol w:w="709"/>
        <w:gridCol w:w="709"/>
        <w:gridCol w:w="580"/>
        <w:gridCol w:w="709"/>
        <w:gridCol w:w="709"/>
        <w:gridCol w:w="742"/>
        <w:gridCol w:w="540"/>
        <w:gridCol w:w="709"/>
        <w:gridCol w:w="593"/>
        <w:gridCol w:w="540"/>
      </w:tblGrid>
      <w:tr w:rsidR="00A72D61" w:rsidRPr="00077EC5" w:rsidTr="00EB418B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N </w:t>
            </w:r>
            <w:r w:rsidRPr="002634ED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 xml:space="preserve">Наименование  </w:t>
            </w:r>
            <w:r w:rsidRPr="002634ED">
              <w:rPr>
                <w:rFonts w:ascii="Times New Roman" w:hAnsi="Times New Roman"/>
                <w:sz w:val="20"/>
                <w:lang w:eastAsia="en-US"/>
              </w:rPr>
              <w:br/>
              <w:t xml:space="preserve">  программы,   </w:t>
            </w:r>
            <w:r w:rsidRPr="002634ED">
              <w:rPr>
                <w:rFonts w:ascii="Times New Roman" w:hAnsi="Times New Roman"/>
                <w:sz w:val="20"/>
                <w:lang w:eastAsia="en-US"/>
              </w:rPr>
              <w:br/>
              <w:t xml:space="preserve"> наименование  </w:t>
            </w:r>
            <w:r w:rsidRPr="002634ED">
              <w:rPr>
                <w:rFonts w:ascii="Times New Roman" w:hAnsi="Times New Roman"/>
                <w:sz w:val="20"/>
                <w:lang w:eastAsia="en-US"/>
              </w:rPr>
              <w:br/>
              <w:t xml:space="preserve"> 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hanging="20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Единица измерения</w:t>
            </w:r>
          </w:p>
        </w:tc>
        <w:tc>
          <w:tcPr>
            <w:tcW w:w="7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sz w:val="22"/>
                <w:szCs w:val="22"/>
                <w:lang w:eastAsia="en-US"/>
              </w:rPr>
              <w:t>Значение показателей эффективности</w:t>
            </w:r>
          </w:p>
        </w:tc>
      </w:tr>
      <w:tr w:rsidR="00A72D61" w:rsidRPr="00093E38" w:rsidTr="00EB418B">
        <w:trPr>
          <w:trHeight w:val="116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hanging="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2012</w:t>
            </w:r>
          </w:p>
          <w:p w:rsidR="00A72D61" w:rsidRPr="002634ED" w:rsidRDefault="00A72D61" w:rsidP="009A0D21">
            <w:pPr>
              <w:pStyle w:val="21"/>
              <w:spacing w:line="270" w:lineRule="exact"/>
              <w:ind w:left="20" w:right="-1" w:hanging="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год</w:t>
            </w:r>
          </w:p>
          <w:p w:rsidR="00A72D61" w:rsidRPr="002634ED" w:rsidRDefault="00A72D61" w:rsidP="009A0D21">
            <w:pPr>
              <w:pStyle w:val="21"/>
              <w:spacing w:line="270" w:lineRule="exact"/>
              <w:ind w:left="20" w:right="-1" w:hanging="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(базовый)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hanging="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2013</w:t>
            </w:r>
          </w:p>
          <w:p w:rsidR="00A72D61" w:rsidRPr="002634ED" w:rsidRDefault="00A72D61" w:rsidP="009A0D21">
            <w:pPr>
              <w:pStyle w:val="21"/>
              <w:spacing w:line="270" w:lineRule="exact"/>
              <w:ind w:left="20" w:right="-1" w:hanging="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год</w:t>
            </w:r>
          </w:p>
          <w:p w:rsidR="00A72D61" w:rsidRPr="002634ED" w:rsidRDefault="00A72D61" w:rsidP="009A0D21">
            <w:pPr>
              <w:pStyle w:val="21"/>
              <w:spacing w:line="270" w:lineRule="exact"/>
              <w:ind w:left="20" w:right="-1" w:hanging="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(оценка)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hanging="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2014</w:t>
            </w:r>
          </w:p>
          <w:p w:rsidR="00A72D61" w:rsidRPr="002634ED" w:rsidRDefault="00A72D61" w:rsidP="009A0D21">
            <w:pPr>
              <w:pStyle w:val="21"/>
              <w:spacing w:line="270" w:lineRule="exact"/>
              <w:ind w:left="20" w:right="-1" w:hanging="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firstLine="29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2015</w:t>
            </w:r>
          </w:p>
          <w:p w:rsidR="00A72D61" w:rsidRPr="002634ED" w:rsidRDefault="00A72D61" w:rsidP="009A0D21">
            <w:pPr>
              <w:pStyle w:val="21"/>
              <w:spacing w:line="270" w:lineRule="exact"/>
              <w:ind w:left="20" w:right="-1" w:firstLine="29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 xml:space="preserve">год   </w:t>
            </w:r>
            <w:r w:rsidRPr="002634ED">
              <w:rPr>
                <w:rFonts w:ascii="Times New Roman" w:hAnsi="Times New Roman"/>
                <w:sz w:val="20"/>
                <w:lang w:eastAsia="en-US"/>
              </w:rPr>
              <w:br/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2016</w:t>
            </w:r>
          </w:p>
          <w:p w:rsidR="00A72D61" w:rsidRPr="002634ED" w:rsidRDefault="00A72D61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год</w:t>
            </w:r>
          </w:p>
          <w:p w:rsidR="00A72D61" w:rsidRPr="002634ED" w:rsidRDefault="00A72D61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2018 год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2019</w:t>
            </w:r>
          </w:p>
          <w:p w:rsidR="00A72D61" w:rsidRPr="002634ED" w:rsidRDefault="00A72D61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год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3451AA">
            <w:pPr>
              <w:pStyle w:val="21"/>
              <w:spacing w:line="270" w:lineRule="exact"/>
              <w:ind w:left="20" w:right="-75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2021</w:t>
            </w:r>
          </w:p>
          <w:p w:rsidR="00A72D61" w:rsidRPr="002634ED" w:rsidRDefault="00A72D61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год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  <w:p w:rsidR="00A72D61" w:rsidRPr="002634ED" w:rsidRDefault="00A72D61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  <w:p w:rsidR="00A72D61" w:rsidRPr="002634ED" w:rsidRDefault="00A72D61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sz w:val="22"/>
                <w:szCs w:val="22"/>
                <w:lang w:eastAsia="en-US"/>
              </w:rPr>
              <w:t>год</w:t>
            </w:r>
          </w:p>
        </w:tc>
      </w:tr>
      <w:tr w:rsidR="00A72D61" w:rsidRPr="00077EC5" w:rsidTr="00EB418B">
        <w:trPr>
          <w:trHeight w:val="36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Муниципальная</w:t>
            </w:r>
            <w:r w:rsidRPr="002634ED">
              <w:rPr>
                <w:rFonts w:ascii="Times New Roman" w:hAnsi="Times New Roman"/>
                <w:sz w:val="20"/>
                <w:lang w:eastAsia="en-US"/>
              </w:rPr>
              <w:br/>
              <w:t xml:space="preserve">программа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72D61" w:rsidRPr="00077EC5" w:rsidTr="00EB418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72D61" w:rsidRPr="00077EC5" w:rsidRDefault="00A72D61" w:rsidP="009A0D21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 xml:space="preserve">Охват численности населения Орловского района системой оповещений при возникновении чрезвычайных ситуаций природного и техногенного характера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hanging="127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20"/>
                <w:lang w:eastAsia="en-US"/>
              </w:rPr>
              <w:t>процентов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634ED" w:rsidRDefault="00A72D6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634ED" w:rsidRDefault="00A72D6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77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634ED" w:rsidRDefault="00A72D61" w:rsidP="00EB418B">
            <w:pPr>
              <w:pStyle w:val="21"/>
              <w:shd w:val="clear" w:color="auto" w:fill="auto"/>
              <w:spacing w:line="240" w:lineRule="auto"/>
              <w:ind w:left="-35" w:right="-75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634ED" w:rsidRDefault="00A72D6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634ED" w:rsidRDefault="00A72D6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82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634ED" w:rsidRDefault="00A72D6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83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634ED" w:rsidRDefault="00A72D61" w:rsidP="00EB418B">
            <w:pPr>
              <w:pStyle w:val="21"/>
              <w:shd w:val="clear" w:color="auto" w:fill="auto"/>
              <w:spacing w:line="240" w:lineRule="auto"/>
              <w:ind w:left="-75" w:right="-75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84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634ED" w:rsidRDefault="00A72D6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85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634ED" w:rsidRDefault="00A72D61" w:rsidP="00EB418B">
            <w:pPr>
              <w:pStyle w:val="21"/>
              <w:shd w:val="clear" w:color="auto" w:fill="auto"/>
              <w:spacing w:line="240" w:lineRule="auto"/>
              <w:ind w:right="-75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86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A72D61" w:rsidRDefault="00A72D61" w:rsidP="009A0D21">
            <w:pPr>
              <w:jc w:val="center"/>
            </w:pPr>
          </w:p>
          <w:p w:rsidR="00A72D61" w:rsidRPr="00467876" w:rsidRDefault="00A72D61" w:rsidP="009A0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A72D61" w:rsidRPr="00077EC5" w:rsidTr="00EB418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34E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A72D61" w:rsidRPr="00077EC5" w:rsidRDefault="00A72D61" w:rsidP="009A0D21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40" w:lineRule="auto"/>
              <w:ind w:hanging="20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Оснащение средствами индивидуальной защиты населения Орловского района(%)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hanging="2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20"/>
                <w:lang w:eastAsia="en-US"/>
              </w:rPr>
              <w:t>процентов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634ED" w:rsidRDefault="00A72D6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634ED" w:rsidRDefault="00A72D6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80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634ED" w:rsidRDefault="00A72D61" w:rsidP="00EB418B">
            <w:pPr>
              <w:pStyle w:val="21"/>
              <w:shd w:val="clear" w:color="auto" w:fill="auto"/>
              <w:spacing w:line="240" w:lineRule="auto"/>
              <w:ind w:left="-35" w:right="-75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634ED" w:rsidRDefault="00A72D6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85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634ED" w:rsidRDefault="00A72D6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87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634ED" w:rsidRDefault="00A72D6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89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634ED" w:rsidRDefault="00A72D61" w:rsidP="00EB418B">
            <w:pPr>
              <w:pStyle w:val="21"/>
              <w:shd w:val="clear" w:color="auto" w:fill="auto"/>
              <w:spacing w:line="240" w:lineRule="auto"/>
              <w:ind w:left="-75" w:right="-75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634ED" w:rsidRDefault="00A72D6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91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634ED" w:rsidRDefault="00A72D61" w:rsidP="00EB418B">
            <w:pPr>
              <w:pStyle w:val="21"/>
              <w:shd w:val="clear" w:color="auto" w:fill="auto"/>
              <w:spacing w:line="240" w:lineRule="auto"/>
              <w:ind w:right="-75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92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A72D61" w:rsidRPr="00467876" w:rsidRDefault="00A72D61" w:rsidP="009A0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A72D61" w:rsidRPr="00077EC5" w:rsidTr="00EB418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40" w:lineRule="auto"/>
              <w:ind w:hanging="20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eastAsia="Arial Unicode MS" w:hAnsi="Times New Roman"/>
                <w:sz w:val="20"/>
                <w:lang w:eastAsia="en-US"/>
              </w:rPr>
              <w:t xml:space="preserve">Количество объектов с массовым пребыванием граждан, оборудованных техническими средствами контроля за ситуацией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hanging="2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20"/>
                <w:lang w:eastAsia="en-US"/>
              </w:rPr>
              <w:t>единиц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92221" w:rsidRDefault="00A72D6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92221" w:rsidRDefault="00A72D6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92221" w:rsidRDefault="00A72D6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92221" w:rsidRDefault="00A72D6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92221" w:rsidRDefault="00A72D6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92221" w:rsidRDefault="00A72D6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92221" w:rsidRDefault="00A72D6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292221" w:rsidRDefault="00A72D6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61" w:rsidRPr="004649AC" w:rsidRDefault="00A72D6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A72D61" w:rsidRDefault="00A72D61" w:rsidP="009A0D21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A72D61" w:rsidRPr="00467876" w:rsidRDefault="00A72D61" w:rsidP="009A0D21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A72D61" w:rsidRPr="00077EC5" w:rsidTr="00EB418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72D61" w:rsidRPr="00077EC5" w:rsidRDefault="00A72D61" w:rsidP="009A0D21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40" w:lineRule="auto"/>
              <w:ind w:hanging="20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eastAsia="Arial Unicode MS" w:hAnsi="Times New Roman"/>
                <w:sz w:val="20"/>
                <w:lang w:eastAsia="en-US"/>
              </w:rPr>
              <w:t xml:space="preserve">Развитие АПК «Безопасный город»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hanging="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20"/>
                <w:lang w:eastAsia="en-US"/>
              </w:rPr>
              <w:t>процентов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D61" w:rsidRPr="002634ED" w:rsidRDefault="00A72D61" w:rsidP="009A0D21">
            <w:pPr>
              <w:pStyle w:val="21"/>
              <w:spacing w:line="270" w:lineRule="exact"/>
              <w:ind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634ED">
              <w:rPr>
                <w:rFonts w:ascii="Times New Roman" w:hAnsi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D61" w:rsidRPr="00292221" w:rsidRDefault="00A72D6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D61" w:rsidRPr="00292221" w:rsidRDefault="00A72D6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D61" w:rsidRPr="00292221" w:rsidRDefault="00A72D6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D61" w:rsidRPr="00292221" w:rsidRDefault="00A72D6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D61" w:rsidRPr="00292221" w:rsidRDefault="00A72D6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D61" w:rsidRPr="00292221" w:rsidRDefault="00A72D6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D61" w:rsidRPr="00292221" w:rsidRDefault="00A72D6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D61" w:rsidRPr="00292221" w:rsidRDefault="00A72D6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D61" w:rsidRPr="004649AC" w:rsidRDefault="00A72D6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A72D61" w:rsidRPr="00467876" w:rsidRDefault="00A72D61" w:rsidP="009A0D21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A72D61" w:rsidRPr="00077EC5" w:rsidTr="00EB418B">
        <w:trPr>
          <w:trHeight w:val="6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hanging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hanging="2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634ED" w:rsidRDefault="00A72D61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92221" w:rsidRDefault="00A72D61" w:rsidP="009A0D21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92221" w:rsidRDefault="00A72D61" w:rsidP="009A0D2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92221" w:rsidRDefault="00A72D6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92221" w:rsidRDefault="00A72D6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92221" w:rsidRDefault="00A72D6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92221" w:rsidRDefault="00A72D6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92221" w:rsidRDefault="00A72D6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292221" w:rsidRDefault="00A72D6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077EC5" w:rsidRDefault="00A72D6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D61" w:rsidRPr="00077EC5" w:rsidRDefault="00A72D61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A72D61" w:rsidRPr="00EC4EEA" w:rsidRDefault="00A72D61" w:rsidP="009A0D21">
      <w:pPr>
        <w:pStyle w:val="21"/>
        <w:spacing w:line="270" w:lineRule="exact"/>
        <w:ind w:left="20" w:right="-1" w:firstLine="520"/>
        <w:jc w:val="both"/>
        <w:rPr>
          <w:sz w:val="24"/>
          <w:szCs w:val="24"/>
        </w:rPr>
      </w:pPr>
    </w:p>
    <w:p w:rsidR="00A72D61" w:rsidRPr="00EC4EEA" w:rsidRDefault="00A72D61" w:rsidP="009A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Источник получения информации по оценочным показателям – ведомственный статистический учет.</w:t>
      </w:r>
    </w:p>
    <w:p w:rsidR="00A72D61" w:rsidRPr="00EC4EEA" w:rsidRDefault="00A72D61" w:rsidP="009A0D21">
      <w:pPr>
        <w:pStyle w:val="21"/>
        <w:shd w:val="clear" w:color="auto" w:fill="auto"/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A72D61" w:rsidRPr="00EC4EEA" w:rsidRDefault="00A72D61" w:rsidP="009A0D21">
      <w:pPr>
        <w:pStyle w:val="ConsPlusCell"/>
        <w:ind w:firstLine="567"/>
      </w:pPr>
      <w:r w:rsidRPr="00EC4EEA">
        <w:t xml:space="preserve">  - 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к </w:t>
      </w:r>
      <w:r w:rsidRPr="003E1908">
        <w:t>202</w:t>
      </w:r>
      <w:r>
        <w:t xml:space="preserve">3 </w:t>
      </w:r>
      <w:r w:rsidRPr="003E1908">
        <w:t>году до 8</w:t>
      </w:r>
      <w:r>
        <w:t>7</w:t>
      </w:r>
      <w:r w:rsidRPr="00EC4EEA">
        <w:t xml:space="preserve">%;  </w:t>
      </w:r>
    </w:p>
    <w:p w:rsidR="00A72D61" w:rsidRPr="00EC4EEA" w:rsidRDefault="00A72D61" w:rsidP="009A0D21">
      <w:pPr>
        <w:pStyle w:val="ConsPlusCell"/>
        <w:ind w:firstLine="567"/>
      </w:pPr>
      <w:r w:rsidRPr="00EC4EEA">
        <w:t xml:space="preserve">  - оснащение средствами индивидуальной защиты населения Орл</w:t>
      </w:r>
      <w:r>
        <w:t>овского района к 2023 году до 92</w:t>
      </w:r>
      <w:r w:rsidRPr="00EC4EEA">
        <w:t xml:space="preserve">%; </w:t>
      </w:r>
    </w:p>
    <w:p w:rsidR="00A72D61" w:rsidRDefault="00A72D61" w:rsidP="009A0D2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  <w:r w:rsidRPr="00EC4EEA">
        <w:rPr>
          <w:rFonts w:eastAsia="Arial Unicode MS"/>
          <w:sz w:val="24"/>
          <w:szCs w:val="24"/>
        </w:rPr>
        <w:t xml:space="preserve">  -увеличение количества объектов с массовым пребыванием граждан, оборудованных техническими средствами контроля за ситуацией </w:t>
      </w:r>
      <w:r w:rsidRPr="00EC4EEA">
        <w:rPr>
          <w:sz w:val="24"/>
          <w:szCs w:val="24"/>
        </w:rPr>
        <w:t xml:space="preserve">к </w:t>
      </w:r>
      <w:r w:rsidRPr="003E190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3E1908">
        <w:rPr>
          <w:sz w:val="24"/>
          <w:szCs w:val="24"/>
        </w:rPr>
        <w:t xml:space="preserve"> году </w:t>
      </w:r>
      <w:r w:rsidRPr="003E1908">
        <w:rPr>
          <w:rFonts w:eastAsia="Arial Unicode MS"/>
          <w:sz w:val="24"/>
          <w:szCs w:val="24"/>
        </w:rPr>
        <w:t>(ед.) до 25</w:t>
      </w:r>
      <w:r>
        <w:rPr>
          <w:rFonts w:eastAsia="Arial Unicode MS"/>
          <w:sz w:val="24"/>
          <w:szCs w:val="24"/>
        </w:rPr>
        <w:t>%</w:t>
      </w:r>
      <w:r w:rsidRPr="00EC4EEA">
        <w:rPr>
          <w:rFonts w:eastAsia="Arial Unicode MS"/>
          <w:sz w:val="24"/>
          <w:szCs w:val="24"/>
        </w:rPr>
        <w:t>.</w:t>
      </w:r>
    </w:p>
    <w:p w:rsidR="00A72D61" w:rsidRPr="007949A0" w:rsidRDefault="00A72D61" w:rsidP="009A0D21">
      <w:pPr>
        <w:pStyle w:val="21"/>
        <w:spacing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7949A0">
        <w:rPr>
          <w:sz w:val="24"/>
          <w:szCs w:val="24"/>
        </w:rPr>
        <w:t xml:space="preserve">выполнение мероприятий по развитию аппаратно-программного комплекса «Безопасный город» на </w:t>
      </w:r>
      <w:r>
        <w:rPr>
          <w:sz w:val="24"/>
          <w:szCs w:val="24"/>
        </w:rPr>
        <w:t>90</w:t>
      </w:r>
      <w:r w:rsidRPr="007949A0">
        <w:rPr>
          <w:sz w:val="24"/>
          <w:szCs w:val="24"/>
        </w:rPr>
        <w:t xml:space="preserve"> %</w:t>
      </w:r>
    </w:p>
    <w:p w:rsidR="00A72D61" w:rsidRDefault="00A72D61" w:rsidP="009A0D2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</w:p>
    <w:p w:rsidR="00A72D61" w:rsidRPr="00DF61E1" w:rsidRDefault="00A72D61" w:rsidP="009A0D21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  <w:r w:rsidRPr="00DF61E1">
        <w:rPr>
          <w:b/>
          <w:sz w:val="24"/>
          <w:szCs w:val="24"/>
        </w:rPr>
        <w:t>Срок реализаци</w:t>
      </w:r>
      <w:r>
        <w:rPr>
          <w:b/>
          <w:sz w:val="24"/>
          <w:szCs w:val="24"/>
        </w:rPr>
        <w:t>и</w:t>
      </w:r>
      <w:r w:rsidRPr="00DF61E1">
        <w:rPr>
          <w:b/>
          <w:sz w:val="24"/>
          <w:szCs w:val="24"/>
        </w:rPr>
        <w:t xml:space="preserve"> Программы 201</w:t>
      </w:r>
      <w:r>
        <w:rPr>
          <w:b/>
          <w:sz w:val="24"/>
          <w:szCs w:val="24"/>
        </w:rPr>
        <w:t>4</w:t>
      </w:r>
      <w:r w:rsidRPr="00DF61E1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23</w:t>
      </w:r>
      <w:r w:rsidRPr="00DF61E1">
        <w:rPr>
          <w:b/>
          <w:sz w:val="24"/>
          <w:szCs w:val="24"/>
        </w:rPr>
        <w:t xml:space="preserve"> годы.</w:t>
      </w:r>
      <w:r w:rsidRPr="00DF61E1">
        <w:rPr>
          <w:b/>
          <w:sz w:val="24"/>
          <w:szCs w:val="24"/>
        </w:rPr>
        <w:tab/>
      </w:r>
    </w:p>
    <w:p w:rsidR="00A72D61" w:rsidRPr="00EC4EEA" w:rsidRDefault="00A72D61" w:rsidP="009A0D21">
      <w:pPr>
        <w:pStyle w:val="21"/>
        <w:shd w:val="clear" w:color="auto" w:fill="auto"/>
        <w:tabs>
          <w:tab w:val="left" w:pos="8138"/>
        </w:tabs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Поскольку сложившаяся проблемная ситуация требует постоянного анализа и корректировки мер реагирования, предусмотренные Программой задачи решаются в течение всего периода реализации Программы. Программа не имеет разбивки на этапы.</w:t>
      </w:r>
    </w:p>
    <w:p w:rsidR="00A72D61" w:rsidRDefault="00A72D61" w:rsidP="009A0D2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A72D61" w:rsidRPr="00EC4EEA" w:rsidRDefault="00A72D61" w:rsidP="009A0D2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EC4EEA">
        <w:rPr>
          <w:sz w:val="24"/>
          <w:szCs w:val="24"/>
        </w:rPr>
        <w:t>4. Обобщенная характеристика мероприятий муниципальной программы</w:t>
      </w:r>
    </w:p>
    <w:p w:rsidR="00A72D61" w:rsidRPr="00EC4EEA" w:rsidRDefault="00A72D61" w:rsidP="009A0D2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6095"/>
      </w:tblGrid>
      <w:tr w:rsidR="00A72D61" w:rsidRPr="00EC4EEA" w:rsidTr="009A0D21">
        <w:trPr>
          <w:trHeight w:val="699"/>
        </w:trPr>
        <w:tc>
          <w:tcPr>
            <w:tcW w:w="567" w:type="dxa"/>
            <w:vMerge w:val="restart"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2634E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vMerge w:val="restart"/>
          </w:tcPr>
          <w:p w:rsidR="00A72D61" w:rsidRPr="002634ED" w:rsidRDefault="00A72D61" w:rsidP="009A0D21">
            <w:pPr>
              <w:pStyle w:val="BodyText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4ED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 технических, продовольственных, медицинских и иных средств.</w:t>
            </w:r>
          </w:p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A72D61" w:rsidRPr="002634ED" w:rsidRDefault="00A72D61" w:rsidP="009A0D21">
            <w:pPr>
              <w:pStyle w:val="BodyText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2634ED">
              <w:rPr>
                <w:rFonts w:ascii="Times New Roman" w:hAnsi="Times New Roman"/>
                <w:sz w:val="24"/>
                <w:szCs w:val="24"/>
              </w:rPr>
              <w:t>1.1.Проведение мероприятий по гражданской обороне, разработке и реализации планов по ГО и защите населения.</w:t>
            </w:r>
          </w:p>
        </w:tc>
      </w:tr>
      <w:tr w:rsidR="00A72D61" w:rsidRPr="00EC4EEA" w:rsidTr="009A0D21">
        <w:tc>
          <w:tcPr>
            <w:tcW w:w="567" w:type="dxa"/>
            <w:vMerge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A72D61" w:rsidRPr="002634ED" w:rsidRDefault="00A72D6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2634E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1.2.Разработка, своевременная корректировка и реализация эвакуации населения в военное время</w:t>
            </w:r>
          </w:p>
        </w:tc>
      </w:tr>
      <w:tr w:rsidR="00A72D61" w:rsidRPr="00EC4EEA" w:rsidTr="009A0D21">
        <w:tc>
          <w:tcPr>
            <w:tcW w:w="567" w:type="dxa"/>
            <w:vMerge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A72D61" w:rsidRPr="002634ED" w:rsidRDefault="00A72D6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2634E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1.3.Организация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      </w:r>
          </w:p>
        </w:tc>
      </w:tr>
      <w:tr w:rsidR="00A72D61" w:rsidRPr="00EC4EEA" w:rsidTr="009A0D21">
        <w:tc>
          <w:tcPr>
            <w:tcW w:w="567" w:type="dxa"/>
            <w:vMerge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A72D61" w:rsidRPr="002634ED" w:rsidRDefault="00A72D6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2634E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1.4.</w:t>
            </w:r>
            <w:r w:rsidRPr="002634ED">
              <w:rPr>
                <w:rStyle w:val="FontStyle18"/>
                <w:b w:val="0"/>
                <w:bCs/>
                <w:szCs w:val="24"/>
                <w:lang w:eastAsia="en-US"/>
              </w:rPr>
              <w:t>Совершенствование системы оповещения населения Орловского</w:t>
            </w:r>
          </w:p>
        </w:tc>
      </w:tr>
      <w:tr w:rsidR="00A72D61" w:rsidRPr="00EC4EEA" w:rsidTr="009A0D21">
        <w:tc>
          <w:tcPr>
            <w:tcW w:w="567" w:type="dxa"/>
            <w:vMerge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A72D61" w:rsidRPr="002634ED" w:rsidRDefault="00A72D61" w:rsidP="009A0D21">
            <w:pPr>
              <w:pStyle w:val="BodyText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4ED">
              <w:rPr>
                <w:rFonts w:ascii="Times New Roman" w:hAnsi="Times New Roman"/>
                <w:sz w:val="24"/>
                <w:szCs w:val="24"/>
              </w:rPr>
              <w:t>1.5.Прием обращений (информативных сообщений об угрозе или возникновении ЧС).</w:t>
            </w:r>
          </w:p>
        </w:tc>
      </w:tr>
      <w:tr w:rsidR="00A72D61" w:rsidRPr="00EC4EEA" w:rsidTr="009A0D21">
        <w:tc>
          <w:tcPr>
            <w:tcW w:w="567" w:type="dxa"/>
            <w:vMerge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A72D61" w:rsidRPr="002634ED" w:rsidRDefault="00A72D61" w:rsidP="009A0D21">
            <w:pPr>
              <w:pStyle w:val="BodyText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4ED">
              <w:rPr>
                <w:rFonts w:ascii="Times New Roman" w:hAnsi="Times New Roman"/>
                <w:sz w:val="24"/>
                <w:szCs w:val="24"/>
              </w:rPr>
              <w:t>1.6.Согласование планов действий по предупреждению ЧС и планов основных мероприятий организаций города.</w:t>
            </w:r>
          </w:p>
        </w:tc>
      </w:tr>
      <w:tr w:rsidR="00A72D61" w:rsidRPr="00EC4EEA" w:rsidTr="009A0D21">
        <w:tc>
          <w:tcPr>
            <w:tcW w:w="567" w:type="dxa"/>
            <w:vMerge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A72D61" w:rsidRPr="002634ED" w:rsidRDefault="00A72D61" w:rsidP="009A0D21">
            <w:pPr>
              <w:pStyle w:val="BodyText"/>
              <w:shd w:val="clear" w:color="auto" w:fill="auto"/>
              <w:tabs>
                <w:tab w:val="left" w:pos="2976"/>
                <w:tab w:val="left" w:leader="underscore" w:pos="6241"/>
              </w:tabs>
              <w:spacing w:line="278" w:lineRule="exact"/>
              <w:ind w:left="-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4ED">
              <w:rPr>
                <w:rFonts w:ascii="Times New Roman" w:hAnsi="Times New Roman"/>
                <w:sz w:val="24"/>
                <w:szCs w:val="24"/>
              </w:rPr>
              <w:t>1.7.Участие в проведение ТСУ, КШУ и тренировок.</w:t>
            </w:r>
          </w:p>
        </w:tc>
      </w:tr>
      <w:tr w:rsidR="00A72D61" w:rsidRPr="00EC4EEA" w:rsidTr="009A0D21">
        <w:tc>
          <w:tcPr>
            <w:tcW w:w="567" w:type="dxa"/>
            <w:vMerge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A72D61" w:rsidRPr="002634ED" w:rsidRDefault="00A72D61" w:rsidP="009A0D21">
            <w:pPr>
              <w:pStyle w:val="BodyText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4ED">
              <w:rPr>
                <w:rFonts w:ascii="Times New Roman" w:hAnsi="Times New Roman"/>
                <w:sz w:val="24"/>
                <w:szCs w:val="24"/>
              </w:rPr>
              <w:t>1.8.Подготовка и содержание в готовности необходимых сил и средств, для защиты населения и территорий от чрезвычайных ситуаций, обучение населения способам защиты и действиям в этих ситуациях.</w:t>
            </w:r>
          </w:p>
        </w:tc>
      </w:tr>
      <w:tr w:rsidR="00A72D61" w:rsidRPr="00EC4EEA" w:rsidTr="009A0D21">
        <w:tc>
          <w:tcPr>
            <w:tcW w:w="567" w:type="dxa"/>
            <w:vMerge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A72D61" w:rsidRPr="002634ED" w:rsidRDefault="00A72D61" w:rsidP="009A0D21">
            <w:pPr>
              <w:pStyle w:val="BodyText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4ED">
              <w:rPr>
                <w:rFonts w:ascii="Times New Roman" w:hAnsi="Times New Roman"/>
                <w:sz w:val="24"/>
                <w:szCs w:val="24"/>
              </w:rPr>
              <w:t>1.9.Подготовка предложений по созданию резервов финансовых и материальных ресурсов для ликвидации чрезвычайных ситуаций.</w:t>
            </w:r>
          </w:p>
        </w:tc>
      </w:tr>
      <w:tr w:rsidR="00A72D61" w:rsidRPr="00EC4EEA" w:rsidTr="009A0D21">
        <w:tc>
          <w:tcPr>
            <w:tcW w:w="567" w:type="dxa"/>
            <w:vMerge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A72D61" w:rsidRPr="002634ED" w:rsidRDefault="00A72D61" w:rsidP="009A0D21">
            <w:pPr>
              <w:pStyle w:val="BodyText"/>
              <w:shd w:val="clear" w:color="auto" w:fill="auto"/>
              <w:tabs>
                <w:tab w:val="left" w:pos="2976"/>
                <w:tab w:val="left" w:leader="underscore" w:pos="6390"/>
              </w:tabs>
              <w:spacing w:line="274" w:lineRule="exact"/>
              <w:ind w:left="-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4ED">
              <w:rPr>
                <w:rFonts w:ascii="Times New Roman" w:hAnsi="Times New Roman"/>
                <w:sz w:val="24"/>
                <w:szCs w:val="24"/>
              </w:rPr>
              <w:t>1.10.Подготовка предложений по созданию и содержанию в целях гражданской обороны запасов материально-технических продовольственных, медицинских и иных средств.</w:t>
            </w:r>
          </w:p>
        </w:tc>
      </w:tr>
      <w:tr w:rsidR="00A72D61" w:rsidRPr="00EC4EEA" w:rsidTr="009A0D21">
        <w:tc>
          <w:tcPr>
            <w:tcW w:w="567" w:type="dxa"/>
            <w:vMerge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A72D61" w:rsidRPr="002634ED" w:rsidRDefault="00A72D61" w:rsidP="009A0D21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2634E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1.11.Организация и проведение аварийно-спасательных и других неотложных работ.</w:t>
            </w:r>
          </w:p>
        </w:tc>
      </w:tr>
      <w:tr w:rsidR="00A72D61" w:rsidRPr="00EC4EEA" w:rsidTr="009A0D21">
        <w:tc>
          <w:tcPr>
            <w:tcW w:w="567" w:type="dxa"/>
            <w:vMerge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A72D61" w:rsidRPr="002634ED" w:rsidRDefault="00A72D61" w:rsidP="009A0D21">
            <w:pPr>
              <w:pStyle w:val="BodyText"/>
              <w:shd w:val="clear" w:color="auto" w:fill="auto"/>
              <w:tabs>
                <w:tab w:val="left" w:pos="2976"/>
                <w:tab w:val="left" w:leader="underscore" w:pos="6246"/>
              </w:tabs>
              <w:spacing w:line="278" w:lineRule="exact"/>
              <w:ind w:left="-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4ED">
              <w:rPr>
                <w:rFonts w:ascii="Times New Roman" w:hAnsi="Times New Roman"/>
                <w:sz w:val="24"/>
                <w:szCs w:val="24"/>
              </w:rPr>
              <w:t>1.12.Участие в подготовке нормативных актов по вопросам организационно-правового, финансового, материально технического обеспечения первичных мер ПБ в граница района.</w:t>
            </w:r>
          </w:p>
        </w:tc>
      </w:tr>
      <w:tr w:rsidR="00A72D61" w:rsidRPr="00EC4EEA" w:rsidTr="009A0D21">
        <w:tc>
          <w:tcPr>
            <w:tcW w:w="567" w:type="dxa"/>
            <w:vMerge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A72D61" w:rsidRPr="002634ED" w:rsidRDefault="00A72D61" w:rsidP="009A0D21">
            <w:pPr>
              <w:pStyle w:val="BodyText"/>
              <w:shd w:val="clear" w:color="auto" w:fill="auto"/>
              <w:tabs>
                <w:tab w:val="left" w:pos="2976"/>
              </w:tabs>
              <w:spacing w:line="278" w:lineRule="exact"/>
              <w:ind w:left="-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4ED">
              <w:rPr>
                <w:rFonts w:ascii="Times New Roman" w:hAnsi="Times New Roman"/>
                <w:sz w:val="24"/>
                <w:szCs w:val="24"/>
              </w:rPr>
              <w:t>1.13.Организация повышения количества обучающихся руководителей в области гражданской обороны, защиты от чрезвычайных ситуаций, обеспечения пожарной безопасности и безопасности на водных объектах.</w:t>
            </w:r>
          </w:p>
        </w:tc>
      </w:tr>
      <w:tr w:rsidR="00A72D61" w:rsidRPr="00EC4EEA" w:rsidTr="009A0D21">
        <w:tc>
          <w:tcPr>
            <w:tcW w:w="567" w:type="dxa"/>
            <w:vMerge w:val="restart"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2634E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  <w:vMerge w:val="restart"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2634E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  <w:tc>
          <w:tcPr>
            <w:tcW w:w="6095" w:type="dxa"/>
          </w:tcPr>
          <w:p w:rsidR="00A72D61" w:rsidRPr="002634ED" w:rsidRDefault="00A72D61" w:rsidP="009A0D21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2634E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2.1.Содержание и развитие Единой дежурно-диспетчерской службы Орловского района.</w:t>
            </w:r>
          </w:p>
        </w:tc>
      </w:tr>
      <w:tr w:rsidR="00A72D61" w:rsidRPr="00EC4EEA" w:rsidTr="009A0D21">
        <w:tc>
          <w:tcPr>
            <w:tcW w:w="567" w:type="dxa"/>
            <w:vMerge/>
            <w:tcBorders>
              <w:bottom w:val="nil"/>
            </w:tcBorders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A72D61" w:rsidRPr="00EC4EEA" w:rsidRDefault="00A72D61" w:rsidP="009A0D2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2.2.Совершенствовать программное и техническое оснащение  ЕДДС Орловского района, создание условий для сбора, обработки и обмена информацией о происшествиях, кризисных и чрезвычайных ситуациях между информационным центром Правительства Кировской области, единой дежурно-диспетчерской службой и  дежурно-диспетчерскими службами организаций.</w:t>
            </w:r>
          </w:p>
        </w:tc>
      </w:tr>
      <w:tr w:rsidR="00A72D61" w:rsidRPr="00EC4EEA" w:rsidTr="009A0D21">
        <w:tc>
          <w:tcPr>
            <w:tcW w:w="567" w:type="dxa"/>
            <w:tcBorders>
              <w:top w:val="nil"/>
            </w:tcBorders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78" w:lineRule="exac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4ED">
              <w:rPr>
                <w:rFonts w:ascii="Times New Roman" w:hAnsi="Times New Roman"/>
                <w:sz w:val="24"/>
                <w:szCs w:val="24"/>
              </w:rPr>
              <w:t>2.3.Прием обращений (информативных сообщений об угрозе или возникновении ЧС).</w:t>
            </w:r>
          </w:p>
        </w:tc>
      </w:tr>
      <w:tr w:rsidR="00A72D61" w:rsidRPr="00EC4EEA" w:rsidTr="009A0D21">
        <w:tc>
          <w:tcPr>
            <w:tcW w:w="567" w:type="dxa"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2634E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9" w:type="dxa"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2634E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Финансовое обеспечение непредвиденных расходов, связанных с ликвидацией последствий и других чрезвычайных ситуаций</w:t>
            </w:r>
          </w:p>
        </w:tc>
        <w:tc>
          <w:tcPr>
            <w:tcW w:w="6095" w:type="dxa"/>
          </w:tcPr>
          <w:p w:rsidR="00A72D61" w:rsidRPr="002634ED" w:rsidRDefault="00A72D61" w:rsidP="009A0D21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 w:firstLine="176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2634E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Создание финансового резерва для ликвидации чрезвычайных ситуаций</w:t>
            </w:r>
          </w:p>
        </w:tc>
      </w:tr>
      <w:tr w:rsidR="00A72D61" w:rsidRPr="00EC4EEA" w:rsidTr="009A0D21">
        <w:tc>
          <w:tcPr>
            <w:tcW w:w="567" w:type="dxa"/>
            <w:vMerge w:val="restart"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2634E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9" w:type="dxa"/>
            <w:vMerge w:val="restart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4ED">
              <w:rPr>
                <w:rFonts w:ascii="Times New Roman" w:hAnsi="Times New Roman"/>
                <w:sz w:val="24"/>
                <w:szCs w:val="24"/>
              </w:rPr>
              <w:t>Усиление антитеррористической защищенности объектов Орловского района</w:t>
            </w:r>
          </w:p>
        </w:tc>
        <w:tc>
          <w:tcPr>
            <w:tcW w:w="6095" w:type="dxa"/>
          </w:tcPr>
          <w:p w:rsidR="00A72D61" w:rsidRPr="002634ED" w:rsidRDefault="00A72D61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 w:firstLine="1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highlight w:val="yellow"/>
                <w:lang w:eastAsia="en-US"/>
              </w:rPr>
            </w:pPr>
            <w:r w:rsidRPr="002634E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4.1.Поддержание на должном уровне антитеррористической защищенности объектов с массовым пребыванием граждан, в т.ч.:</w:t>
            </w:r>
          </w:p>
        </w:tc>
      </w:tr>
      <w:tr w:rsidR="00A72D61" w:rsidRPr="00EC4EEA" w:rsidTr="009A0D21">
        <w:tc>
          <w:tcPr>
            <w:tcW w:w="567" w:type="dxa"/>
            <w:vMerge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A72D61" w:rsidRPr="0032027E" w:rsidRDefault="00A72D61" w:rsidP="009A0D21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4.1.1.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установка турникетов </w:t>
            </w:r>
            <w:r w:rsidRPr="006021D9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организация пропускного режима 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местах массового скопления граждан (здание администрации Орловского района).</w:t>
            </w:r>
          </w:p>
        </w:tc>
      </w:tr>
      <w:tr w:rsidR="00A72D61" w:rsidRPr="00EC4EEA" w:rsidTr="009A0D21">
        <w:tc>
          <w:tcPr>
            <w:tcW w:w="567" w:type="dxa"/>
            <w:vMerge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A72D61" w:rsidRPr="00032A36" w:rsidRDefault="00A72D61" w:rsidP="009A0D21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</w:t>
            </w:r>
            <w:r w:rsidRPr="000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системы видеонаблюденияв  местах массового скопления граждан (здание администрации Орловского района).</w:t>
            </w:r>
          </w:p>
        </w:tc>
      </w:tr>
      <w:tr w:rsidR="00A72D61" w:rsidRPr="00EC4EEA" w:rsidTr="009A0D21">
        <w:tc>
          <w:tcPr>
            <w:tcW w:w="567" w:type="dxa"/>
            <w:vMerge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A72D61" w:rsidRPr="006021D9" w:rsidRDefault="00A72D61" w:rsidP="009A0D21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 xml:space="preserve"> а также минимизация и (или) ликвидация последствий его проявлений</w:t>
            </w:r>
          </w:p>
        </w:tc>
      </w:tr>
      <w:tr w:rsidR="00A72D61" w:rsidRPr="00EC4EEA" w:rsidTr="009A0D21">
        <w:tc>
          <w:tcPr>
            <w:tcW w:w="567" w:type="dxa"/>
          </w:tcPr>
          <w:p w:rsidR="00A72D61" w:rsidRPr="002634ED" w:rsidRDefault="00A72D61" w:rsidP="009A0D21">
            <w:pPr>
              <w:pStyle w:val="60"/>
              <w:shd w:val="clear" w:color="auto" w:fill="auto"/>
              <w:spacing w:line="260" w:lineRule="exact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2634E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9" w:type="dxa"/>
          </w:tcPr>
          <w:p w:rsidR="00A72D61" w:rsidRPr="002634ED" w:rsidRDefault="00A72D61" w:rsidP="009A0D21">
            <w:pPr>
              <w:pStyle w:val="60"/>
              <w:spacing w:line="260" w:lineRule="exac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634E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Финансирование мероприятий по развитию аппаратно-программного комплекса «Безопасный город»</w:t>
            </w:r>
          </w:p>
        </w:tc>
        <w:tc>
          <w:tcPr>
            <w:tcW w:w="6095" w:type="dxa"/>
          </w:tcPr>
          <w:p w:rsidR="00A72D61" w:rsidRPr="002634ED" w:rsidRDefault="00A72D61" w:rsidP="009A0D21">
            <w:pPr>
              <w:pStyle w:val="60"/>
              <w:spacing w:line="260" w:lineRule="exact"/>
              <w:ind w:firstLine="1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2634ED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Проведение мероприятий по развитию аппаратно-программного комплекса «Безопасный город»</w:t>
            </w:r>
          </w:p>
          <w:p w:rsidR="00A72D61" w:rsidRPr="00EC4EEA" w:rsidRDefault="00A72D61" w:rsidP="009A0D21">
            <w:pPr>
              <w:pStyle w:val="ConsPlusNormal"/>
              <w:tabs>
                <w:tab w:val="left" w:pos="317"/>
              </w:tabs>
              <w:ind w:left="175" w:right="-57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72D61" w:rsidRDefault="00A72D6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5" w:name="bookmark4"/>
    </w:p>
    <w:p w:rsidR="00A72D61" w:rsidRPr="00EC4EEA" w:rsidRDefault="00A72D6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A72D61" w:rsidRPr="00986870" w:rsidRDefault="00A72D61" w:rsidP="009A0D21">
      <w:pPr>
        <w:pStyle w:val="11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5. Основные меры правового регулирования в сфере реализации</w:t>
      </w:r>
      <w:bookmarkEnd w:id="5"/>
    </w:p>
    <w:p w:rsidR="00A72D61" w:rsidRPr="00986870" w:rsidRDefault="00A72D61" w:rsidP="009A0D21">
      <w:pPr>
        <w:pStyle w:val="11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муниципальной программы</w:t>
      </w:r>
    </w:p>
    <w:p w:rsidR="00A72D61" w:rsidRPr="00EC4EEA" w:rsidRDefault="00A72D61" w:rsidP="009A0D21">
      <w:pPr>
        <w:pStyle w:val="11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В настоящее время сформированы и утверждены нормативно-правовые</w:t>
      </w:r>
      <w:r w:rsidRPr="00986870">
        <w:rPr>
          <w:rFonts w:ascii="Times New Roman" w:hAnsi="Times New Roman"/>
          <w:sz w:val="24"/>
          <w:szCs w:val="24"/>
        </w:rPr>
        <w:br/>
        <w:t>акты необходимые для реализации Программы. В дальнейшем разработка</w:t>
      </w:r>
      <w:r w:rsidRPr="00986870">
        <w:rPr>
          <w:rFonts w:ascii="Times New Roman" w:hAnsi="Times New Roman"/>
          <w:sz w:val="24"/>
          <w:szCs w:val="24"/>
        </w:rPr>
        <w:br/>
        <w:t>дополнительных нормативно-правовых актов будет обусловлена изменениямизаконодательства Российской Федерации, Кировской области имуниципальными правовыми актами.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Общее управление реализацией Программы осуществляет администрация муниципального образования Орловского района в лице финансового управления.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Исполнители могут вносить предложения по совершенствованию реализации мероприятия Программы.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Для выполнения мероприятий Программы могут создаваться комиссии и рабочие группы.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При изменении действующего законодательства, на основании которогоразработана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A72D61" w:rsidRPr="00986870" w:rsidRDefault="00A72D61" w:rsidP="009A0D21">
      <w:pPr>
        <w:pStyle w:val="11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6" w:name="bookmark6"/>
    </w:p>
    <w:p w:rsidR="00A72D61" w:rsidRPr="00986870" w:rsidRDefault="00A72D61" w:rsidP="009A0D21">
      <w:pPr>
        <w:pStyle w:val="11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 xml:space="preserve">6. Ресурсное обеспечение </w:t>
      </w:r>
      <w:bookmarkEnd w:id="6"/>
      <w:r w:rsidRPr="00986870">
        <w:rPr>
          <w:rFonts w:ascii="Times New Roman" w:hAnsi="Times New Roman"/>
          <w:sz w:val="24"/>
          <w:szCs w:val="24"/>
        </w:rPr>
        <w:t>муниципальной программы</w:t>
      </w:r>
    </w:p>
    <w:p w:rsidR="00A72D61" w:rsidRPr="00986870" w:rsidRDefault="00A72D61" w:rsidP="009A0D21">
      <w:pPr>
        <w:pStyle w:val="11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A72D61" w:rsidRPr="00986870" w:rsidRDefault="00A72D61" w:rsidP="009A0D21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 xml:space="preserve">Общий объем финансирования мероприятий программы составляет </w:t>
      </w:r>
      <w:r w:rsidRPr="00986870">
        <w:rPr>
          <w:rFonts w:ascii="Times New Roman" w:hAnsi="Times New Roman"/>
          <w:bCs/>
          <w:sz w:val="24"/>
          <w:szCs w:val="24"/>
          <w:u w:val="single"/>
        </w:rPr>
        <w:t>13569,06 тыс</w:t>
      </w:r>
      <w:r w:rsidRPr="00986870">
        <w:rPr>
          <w:rFonts w:ascii="Times New Roman" w:hAnsi="Times New Roman"/>
          <w:sz w:val="24"/>
          <w:szCs w:val="24"/>
        </w:rPr>
        <w:t>. рублей, в том числе по годам:</w:t>
      </w:r>
    </w:p>
    <w:p w:rsidR="00A72D61" w:rsidRPr="00986870" w:rsidRDefault="00A72D61" w:rsidP="009A0D21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средства федерального бюджета – 0 рублей,</w:t>
      </w:r>
    </w:p>
    <w:p w:rsidR="00A72D61" w:rsidRPr="00986870" w:rsidRDefault="00A72D61" w:rsidP="009A0D21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 xml:space="preserve">средства областного бюджета – </w:t>
      </w:r>
      <w:r w:rsidRPr="00986870">
        <w:rPr>
          <w:rFonts w:ascii="Times New Roman" w:hAnsi="Times New Roman"/>
          <w:sz w:val="24"/>
          <w:szCs w:val="24"/>
          <w:u w:val="single"/>
        </w:rPr>
        <w:t>1535,0</w:t>
      </w:r>
      <w:r w:rsidRPr="00986870">
        <w:rPr>
          <w:rFonts w:ascii="Times New Roman" w:hAnsi="Times New Roman"/>
          <w:sz w:val="24"/>
          <w:szCs w:val="24"/>
        </w:rPr>
        <w:t xml:space="preserve"> тыс.рублей,</w:t>
      </w:r>
    </w:p>
    <w:p w:rsidR="00A72D61" w:rsidRPr="00986870" w:rsidRDefault="00A72D61" w:rsidP="009A0D21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 xml:space="preserve">средства местного бюджета </w:t>
      </w:r>
      <w:r w:rsidRPr="00986870">
        <w:rPr>
          <w:rFonts w:ascii="Times New Roman" w:hAnsi="Times New Roman"/>
          <w:bCs/>
          <w:sz w:val="24"/>
          <w:szCs w:val="24"/>
          <w:u w:val="single"/>
        </w:rPr>
        <w:t>12034,06</w:t>
      </w:r>
      <w:r w:rsidRPr="00986870">
        <w:rPr>
          <w:rFonts w:ascii="Times New Roman" w:hAnsi="Times New Roman"/>
          <w:bCs/>
          <w:sz w:val="24"/>
          <w:szCs w:val="24"/>
        </w:rPr>
        <w:t xml:space="preserve"> тыс. </w:t>
      </w:r>
      <w:r w:rsidRPr="00986870">
        <w:rPr>
          <w:rFonts w:ascii="Times New Roman" w:hAnsi="Times New Roman"/>
          <w:sz w:val="24"/>
          <w:szCs w:val="24"/>
        </w:rPr>
        <w:t>рублей.</w:t>
      </w:r>
    </w:p>
    <w:p w:rsidR="00A72D61" w:rsidRPr="00986870" w:rsidRDefault="00A72D61" w:rsidP="009A0D21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2014 год – 939,14 тыс.рублей</w:t>
      </w:r>
    </w:p>
    <w:p w:rsidR="00A72D61" w:rsidRPr="00986870" w:rsidRDefault="00A72D61" w:rsidP="009A0D21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2015 год – 995,82 тыс.рублей</w:t>
      </w:r>
    </w:p>
    <w:p w:rsidR="00A72D61" w:rsidRPr="00986870" w:rsidRDefault="00A72D61" w:rsidP="009A0D21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2016 год – 1008,9 тыс.рублей</w:t>
      </w:r>
    </w:p>
    <w:p w:rsidR="00A72D61" w:rsidRPr="00986870" w:rsidRDefault="00A72D61" w:rsidP="009A0D21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 xml:space="preserve">2017 год – </w:t>
      </w:r>
      <w:r w:rsidRPr="00986870">
        <w:rPr>
          <w:rFonts w:ascii="Times New Roman" w:hAnsi="Times New Roman"/>
          <w:bCs/>
          <w:sz w:val="24"/>
          <w:szCs w:val="24"/>
        </w:rPr>
        <w:t xml:space="preserve">2376,55 </w:t>
      </w:r>
      <w:r w:rsidRPr="00986870">
        <w:rPr>
          <w:rFonts w:ascii="Times New Roman" w:hAnsi="Times New Roman"/>
          <w:sz w:val="24"/>
          <w:szCs w:val="24"/>
        </w:rPr>
        <w:t>тыс.рублей</w:t>
      </w:r>
    </w:p>
    <w:p w:rsidR="00A72D61" w:rsidRPr="00986870" w:rsidRDefault="00A72D61" w:rsidP="009A0D21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2018 год – 1041,41 тыс.рублей</w:t>
      </w:r>
    </w:p>
    <w:p w:rsidR="00A72D61" w:rsidRPr="00986870" w:rsidRDefault="00A72D61" w:rsidP="009A0D21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2019 год  - 1165,63 тыс.рублей</w:t>
      </w:r>
    </w:p>
    <w:p w:rsidR="00A72D61" w:rsidRPr="00986870" w:rsidRDefault="00A72D61" w:rsidP="009A0D21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2020 год  - 1325,41 тыс.рублей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 xml:space="preserve">2021 год – 1513,4 тыс. рублей 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2022 год – 1601,4 тыс. рублей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2023 год – 1601,4 тыс. рублей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Источником финансирования муниципальной программы является бюджет области,бюджет муниципального образования.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Расчёт затрат на реализацию программных мероприятий произведен</w:t>
      </w:r>
      <w:r w:rsidRPr="00986870">
        <w:rPr>
          <w:rFonts w:ascii="Times New Roman" w:hAnsi="Times New Roman"/>
          <w:sz w:val="24"/>
          <w:szCs w:val="24"/>
        </w:rPr>
        <w:br/>
        <w:t>расчётным путем.</w:t>
      </w:r>
    </w:p>
    <w:p w:rsidR="00A72D61" w:rsidRPr="00EC4EEA" w:rsidRDefault="00A72D6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D61" w:rsidRPr="00EC4EEA" w:rsidRDefault="00A72D61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EEA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финансирования </w:t>
      </w:r>
      <w:r w:rsidRPr="00EC4EE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72D61" w:rsidRPr="00945423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13569,06 </w:t>
      </w:r>
      <w:r w:rsidRPr="00945423">
        <w:rPr>
          <w:rFonts w:ascii="Times New Roman" w:hAnsi="Times New Roman" w:cs="Times New Roman"/>
          <w:sz w:val="24"/>
          <w:szCs w:val="24"/>
          <w:u w:val="single"/>
        </w:rPr>
        <w:t>тыс. рублей</w:t>
      </w:r>
    </w:p>
    <w:p w:rsidR="00A72D61" w:rsidRPr="00EC4EEA" w:rsidRDefault="00A72D61" w:rsidP="009A0D21">
      <w:pPr>
        <w:pStyle w:val="a0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tbl>
      <w:tblPr>
        <w:tblW w:w="1057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418"/>
        <w:gridCol w:w="850"/>
        <w:gridCol w:w="709"/>
        <w:gridCol w:w="851"/>
        <w:gridCol w:w="850"/>
        <w:gridCol w:w="851"/>
        <w:gridCol w:w="850"/>
        <w:gridCol w:w="641"/>
        <w:gridCol w:w="720"/>
        <w:gridCol w:w="663"/>
        <w:gridCol w:w="709"/>
        <w:gridCol w:w="1036"/>
      </w:tblGrid>
      <w:tr w:rsidR="00A72D61" w:rsidRPr="00EC4EEA" w:rsidTr="00EB418B">
        <w:trPr>
          <w:trHeight w:val="6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2D61" w:rsidRPr="002634ED" w:rsidRDefault="00A72D61" w:rsidP="009A0D21">
            <w:pPr>
              <w:pStyle w:val="21"/>
              <w:shd w:val="clear" w:color="auto" w:fill="auto"/>
              <w:spacing w:line="317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2D61" w:rsidRPr="002634ED" w:rsidRDefault="00A72D61" w:rsidP="009A0D21">
            <w:pPr>
              <w:pStyle w:val="21"/>
              <w:shd w:val="clear" w:color="auto" w:fill="auto"/>
              <w:ind w:left="8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 источника финансирования</w:t>
            </w:r>
          </w:p>
        </w:tc>
        <w:tc>
          <w:tcPr>
            <w:tcW w:w="7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D61" w:rsidRPr="002634ED" w:rsidRDefault="00A72D61" w:rsidP="009A0D21">
            <w:pPr>
              <w:pStyle w:val="21"/>
              <w:shd w:val="clear" w:color="auto" w:fill="auto"/>
              <w:spacing w:line="240" w:lineRule="auto"/>
              <w:ind w:left="2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sz w:val="22"/>
                <w:szCs w:val="22"/>
                <w:lang w:eastAsia="en-US"/>
              </w:rPr>
              <w:t>Годы реализации Программы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D61" w:rsidRPr="002634ED" w:rsidRDefault="00A72D61" w:rsidP="009A0D21">
            <w:pPr>
              <w:pStyle w:val="21"/>
              <w:shd w:val="clear" w:color="auto" w:fill="auto"/>
              <w:spacing w:line="240" w:lineRule="auto"/>
              <w:ind w:left="2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sz w:val="22"/>
                <w:szCs w:val="22"/>
                <w:lang w:eastAsia="en-US"/>
              </w:rPr>
              <w:t>Всего</w:t>
            </w:r>
          </w:p>
        </w:tc>
      </w:tr>
      <w:tr w:rsidR="00A72D61" w:rsidRPr="00EC4EEA" w:rsidTr="00EB418B">
        <w:trPr>
          <w:trHeight w:val="26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D61" w:rsidRPr="002634ED" w:rsidRDefault="00A72D61" w:rsidP="009A0D21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D61" w:rsidRPr="002634ED" w:rsidRDefault="00A72D61" w:rsidP="009A0D21">
            <w:pPr>
              <w:pStyle w:val="21"/>
              <w:shd w:val="clear" w:color="auto" w:fill="auto"/>
              <w:spacing w:line="240" w:lineRule="auto"/>
              <w:ind w:left="8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D61" w:rsidRPr="002634ED" w:rsidRDefault="00A72D61" w:rsidP="009A0D21">
            <w:pPr>
              <w:pStyle w:val="21"/>
              <w:shd w:val="clear" w:color="auto" w:fill="auto"/>
              <w:spacing w:line="240" w:lineRule="auto"/>
              <w:ind w:right="16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D61" w:rsidRPr="002634ED" w:rsidRDefault="00A72D61" w:rsidP="009A0D21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D61" w:rsidRPr="002634ED" w:rsidRDefault="00A72D61" w:rsidP="009A0D21">
            <w:pPr>
              <w:pStyle w:val="21"/>
              <w:shd w:val="clear" w:color="auto" w:fill="auto"/>
              <w:spacing w:line="240" w:lineRule="auto"/>
              <w:ind w:left="3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D61" w:rsidRPr="00000828" w:rsidRDefault="00A72D61" w:rsidP="009A0D21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D61" w:rsidRPr="00000828" w:rsidRDefault="00A72D61" w:rsidP="009A0D21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D61" w:rsidRPr="00000828" w:rsidRDefault="00A72D61" w:rsidP="009A0D21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D61" w:rsidRPr="00000828" w:rsidRDefault="00A72D61" w:rsidP="009A0D21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D61" w:rsidRPr="00000828" w:rsidRDefault="00A72D61" w:rsidP="009A0D21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D61" w:rsidRPr="00000828" w:rsidRDefault="00A72D61" w:rsidP="009A0D21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D61" w:rsidRPr="00000828" w:rsidRDefault="00A72D61" w:rsidP="009A0D2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D61" w:rsidRPr="00000828" w:rsidRDefault="00A72D61" w:rsidP="009A0D21">
            <w:pPr>
              <w:spacing w:after="0"/>
              <w:rPr>
                <w:rFonts w:ascii="Times New Roman" w:hAnsi="Times New Roman"/>
              </w:rPr>
            </w:pPr>
          </w:p>
        </w:tc>
      </w:tr>
      <w:tr w:rsidR="00A72D61" w:rsidRPr="00EC4EEA" w:rsidTr="00EB418B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D61" w:rsidRPr="002634ED" w:rsidRDefault="00A72D61" w:rsidP="009A0D21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D61" w:rsidRPr="002634ED" w:rsidRDefault="00A72D61" w:rsidP="009A0D21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sz w:val="22"/>
                <w:szCs w:val="22"/>
                <w:lang w:eastAsia="en-US"/>
              </w:rPr>
              <w:t>Бюджет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515,0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1535,0</w:t>
            </w:r>
          </w:p>
        </w:tc>
      </w:tr>
      <w:tr w:rsidR="00A72D61" w:rsidRPr="00EC4EEA" w:rsidTr="00DD71A0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D61" w:rsidRPr="002634ED" w:rsidRDefault="00A72D61" w:rsidP="009A0D21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D61" w:rsidRPr="002634ED" w:rsidRDefault="00A72D61" w:rsidP="009A0D21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939,14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995,82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1008,9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1356,55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526,41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61" w:rsidRPr="00000828" w:rsidRDefault="00A72D61" w:rsidP="00DD71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1165,63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61" w:rsidRPr="00000828" w:rsidRDefault="00A72D61" w:rsidP="00DD71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1325,41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61" w:rsidRPr="00000828" w:rsidRDefault="00A72D61" w:rsidP="00DD71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1513,4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1601,4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1601,4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12034,06</w:t>
            </w:r>
          </w:p>
        </w:tc>
      </w:tr>
      <w:tr w:rsidR="00A72D61" w:rsidRPr="00EC4EEA" w:rsidTr="00DD71A0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D61" w:rsidRPr="00000828" w:rsidRDefault="00A72D61" w:rsidP="009A0D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D61" w:rsidRPr="002634ED" w:rsidRDefault="00A72D61" w:rsidP="009A0D21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939,14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995,82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1008,9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2376,55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1041,41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61" w:rsidRPr="00000828" w:rsidRDefault="00A72D61" w:rsidP="00DD71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1165,63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61" w:rsidRPr="00000828" w:rsidRDefault="00A72D61" w:rsidP="00DD71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1325,41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61" w:rsidRPr="00000828" w:rsidRDefault="00A72D61" w:rsidP="00DD71A0">
            <w:pPr>
              <w:jc w:val="center"/>
              <w:rPr>
                <w:rFonts w:ascii="Times New Roman" w:hAnsi="Times New Roman"/>
                <w:b/>
              </w:rPr>
            </w:pPr>
            <w:r w:rsidRPr="0000082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513,4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1601,4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1601,4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13569,06</w:t>
            </w:r>
          </w:p>
        </w:tc>
      </w:tr>
    </w:tbl>
    <w:p w:rsidR="00A72D61" w:rsidRPr="00EC4EEA" w:rsidRDefault="00A72D61" w:rsidP="009A0D21">
      <w:pPr>
        <w:pStyle w:val="a0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p w:rsidR="00A72D61" w:rsidRPr="00EC4EEA" w:rsidRDefault="00A72D61" w:rsidP="009A0D2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Применяемый метод оценки затрат на реализацию мероприятий Программы рассчитывается в соответствии с методикой планирования бюджетных ассигнований бюджета муниципального образования на очередной финансовый год и необходимого периода.</w:t>
      </w:r>
    </w:p>
    <w:p w:rsidR="00A72D61" w:rsidRPr="00EC4EEA" w:rsidRDefault="00A72D61" w:rsidP="009A0D2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Таблица мероприятий Программы прилагается (Приложение 1).</w:t>
      </w:r>
    </w:p>
    <w:p w:rsidR="00A72D61" w:rsidRPr="00EC4EEA" w:rsidRDefault="00A72D61" w:rsidP="009A0D21">
      <w:pPr>
        <w:pStyle w:val="11"/>
        <w:shd w:val="clear" w:color="auto" w:fill="auto"/>
        <w:spacing w:before="0"/>
        <w:ind w:left="3440" w:right="640"/>
        <w:jc w:val="both"/>
        <w:rPr>
          <w:sz w:val="24"/>
          <w:szCs w:val="24"/>
        </w:rPr>
      </w:pPr>
      <w:bookmarkStart w:id="7" w:name="bookmark7"/>
    </w:p>
    <w:p w:rsidR="00A72D61" w:rsidRPr="00EC4EEA" w:rsidRDefault="00A72D61" w:rsidP="009A0D21">
      <w:pPr>
        <w:pStyle w:val="11"/>
        <w:shd w:val="clear" w:color="auto" w:fill="auto"/>
        <w:spacing w:before="0"/>
        <w:ind w:right="-1" w:firstLine="0"/>
        <w:rPr>
          <w:sz w:val="24"/>
          <w:szCs w:val="24"/>
        </w:rPr>
      </w:pPr>
      <w:r w:rsidRPr="00EC4EEA">
        <w:rPr>
          <w:sz w:val="24"/>
          <w:szCs w:val="24"/>
        </w:rPr>
        <w:t>7. Анализ рисков реализации муниципальной программы и описание мер управления рисками</w:t>
      </w:r>
      <w:bookmarkEnd w:id="7"/>
    </w:p>
    <w:p w:rsidR="00A72D61" w:rsidRPr="00EC4EEA" w:rsidRDefault="00A72D6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Реализация муниципальной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A72D61" w:rsidRPr="00EC4EEA" w:rsidRDefault="00A72D6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Одним из наиболее важных рисков является уменьшение объема средств местного бюджета в связи с оптимизацией расходов при его формировании, которые направлены на реализацию мероприятий муниципальной  программы. Снижение уровня финансирования муниципальной  программы, в свою очередь, не позволит выполнить задачи муниципальной  программы, что негативно скажется на достижении ее целей.</w:t>
      </w:r>
    </w:p>
    <w:p w:rsidR="00A72D61" w:rsidRPr="00EC4EEA" w:rsidRDefault="00A72D6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К финансово-экономическим рискам можно отнести неэффективное и нерациональное использование ресурсов муниципальной  программы. На уровне макроэкономики - это вероятность (возможность) снижения темпов роста экономики, высокая инфляция.</w:t>
      </w:r>
    </w:p>
    <w:p w:rsidR="00A72D61" w:rsidRPr="00EC4EEA" w:rsidRDefault="00A72D6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В качестве мер управления рисками реализации муниципальной программы можно выделить следующие:</w:t>
      </w:r>
    </w:p>
    <w:p w:rsidR="00A72D61" w:rsidRPr="00EC4EEA" w:rsidRDefault="00A72D6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:rsidR="00A72D61" w:rsidRPr="00EC4EEA" w:rsidRDefault="00A72D6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своевременное принятие управленческих решений о более эффективном использовании средств и ресурсов муниципальной  программы, а также минимизации непредвиденных рисков позволит реализовать мероприятия в полном объеме;</w:t>
      </w:r>
    </w:p>
    <w:p w:rsidR="00A72D61" w:rsidRDefault="00A72D6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осуществление контроля за применением в пределах своей компетенции федеральных и областных нормативных правовых актов, непрерывное обновление, анализ и пересмотр имеющейся информации позволят значительно уменьшить риски реализации м</w:t>
      </w:r>
      <w:r>
        <w:rPr>
          <w:rFonts w:ascii="Times New Roman" w:hAnsi="Times New Roman"/>
          <w:sz w:val="24"/>
          <w:szCs w:val="24"/>
          <w:lang w:eastAsia="ru-RU"/>
        </w:rPr>
        <w:t>униципальной  программы;</w:t>
      </w:r>
    </w:p>
    <w:p w:rsidR="00A72D61" w:rsidRPr="007E69E4" w:rsidRDefault="00A72D61" w:rsidP="009A0D21">
      <w:pPr>
        <w:widowControl w:val="0"/>
        <w:spacing w:after="0" w:line="298" w:lineRule="exact"/>
        <w:ind w:left="20" w:right="20" w:firstLine="70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внесений изменений в решения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Орловской</w:t>
      </w: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районной Думы о бюджете на очередной финансовый год и плановый период.</w:t>
      </w:r>
    </w:p>
    <w:p w:rsidR="00A72D61" w:rsidRPr="00EC4EEA" w:rsidRDefault="00A72D61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 программы.</w:t>
      </w:r>
    </w:p>
    <w:p w:rsidR="00A72D61" w:rsidRPr="00EC4EEA" w:rsidRDefault="00A72D61" w:rsidP="009A0D21">
      <w:pPr>
        <w:pStyle w:val="11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8" w:name="bookmark8"/>
    </w:p>
    <w:p w:rsidR="00A72D61" w:rsidRPr="00986870" w:rsidRDefault="00A72D61" w:rsidP="009A0D21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 xml:space="preserve">8. </w:t>
      </w:r>
      <w:bookmarkEnd w:id="8"/>
      <w:r w:rsidRPr="00986870">
        <w:rPr>
          <w:rFonts w:ascii="Times New Roman" w:hAnsi="Times New Roman"/>
          <w:sz w:val="24"/>
          <w:szCs w:val="24"/>
        </w:rPr>
        <w:t>Методика оценки эффективности реализации муниципальной программы</w:t>
      </w:r>
    </w:p>
    <w:p w:rsidR="00A72D61" w:rsidRPr="00986870" w:rsidRDefault="00A72D61" w:rsidP="009A0D21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Подпрограммы с учетом объема ресурсов, направленных на реализацию Подпрограммы.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Оценка достижения показателей эффективности реализации муниципальной программы осуществляется по формуле: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2D61" w:rsidRPr="00986870" w:rsidRDefault="00A72D61" w:rsidP="009A0D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, где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- степень достижения показателей эффективности реализации муниципальной программы в целом (%);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 xml:space="preserve">- степень достижения </w:t>
      </w:r>
      <w:r w:rsidRPr="00986870">
        <w:rPr>
          <w:rFonts w:ascii="Times New Roman" w:hAnsi="Times New Roman"/>
          <w:sz w:val="24"/>
          <w:szCs w:val="24"/>
          <w:lang w:val="en-US"/>
        </w:rPr>
        <w:t>i</w:t>
      </w:r>
      <w:r w:rsidRPr="00986870">
        <w:rPr>
          <w:rFonts w:ascii="Times New Roman" w:hAnsi="Times New Roman"/>
          <w:sz w:val="24"/>
          <w:szCs w:val="24"/>
        </w:rPr>
        <w:t>-того показателя эффективности реализации муниципальной программы в целом (%);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  <w:lang w:val="en-US"/>
        </w:rPr>
        <w:t>n</w:t>
      </w:r>
      <w:r w:rsidRPr="00986870">
        <w:rPr>
          <w:rFonts w:ascii="Times New Roman" w:hAnsi="Times New Roman"/>
          <w:sz w:val="24"/>
          <w:szCs w:val="24"/>
        </w:rPr>
        <w:t xml:space="preserve"> – количество показателей эффективности реализации муниципальной программы.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 xml:space="preserve">Степень достижения </w:t>
      </w:r>
      <w:r w:rsidRPr="00986870">
        <w:rPr>
          <w:rFonts w:ascii="Times New Roman" w:hAnsi="Times New Roman"/>
          <w:sz w:val="24"/>
          <w:szCs w:val="24"/>
          <w:lang w:val="en-US"/>
        </w:rPr>
        <w:t>i</w:t>
      </w:r>
      <w:r w:rsidRPr="00986870">
        <w:rPr>
          <w:rFonts w:ascii="Times New Roman" w:hAnsi="Times New Roman"/>
          <w:sz w:val="24"/>
          <w:szCs w:val="24"/>
        </w:rPr>
        <w:t>-го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формуле: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для показателей, желаемой тенденцией развития которых является рост значений:</w:t>
      </w:r>
    </w:p>
    <w:p w:rsidR="00A72D61" w:rsidRPr="00986870" w:rsidRDefault="00A72D61" w:rsidP="009A0D21">
      <w:pPr>
        <w:pStyle w:val="21"/>
        <w:shd w:val="clear" w:color="auto" w:fill="auto"/>
        <w:tabs>
          <w:tab w:val="left" w:pos="975"/>
        </w:tabs>
        <w:spacing w:line="240" w:lineRule="auto"/>
        <w:ind w:left="540" w:right="20"/>
        <w:jc w:val="both"/>
        <w:rPr>
          <w:rFonts w:ascii="Times New Roman" w:hAnsi="Times New Roman"/>
          <w:sz w:val="24"/>
          <w:szCs w:val="24"/>
        </w:rPr>
      </w:pP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для показателей, желаемой тенденцией развития которых является снижение значений:</w:t>
      </w:r>
    </w:p>
    <w:p w:rsidR="00A72D61" w:rsidRPr="00986870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 xml:space="preserve">- фактическое значение </w:t>
      </w:r>
      <w:r w:rsidRPr="00986870">
        <w:rPr>
          <w:rFonts w:ascii="Times New Roman" w:hAnsi="Times New Roman"/>
          <w:sz w:val="24"/>
          <w:szCs w:val="24"/>
          <w:lang w:val="en-US"/>
        </w:rPr>
        <w:t>i</w:t>
      </w:r>
      <w:r w:rsidRPr="00986870">
        <w:rPr>
          <w:rFonts w:ascii="Times New Roman" w:hAnsi="Times New Roman"/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измерения);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 xml:space="preserve">- плановое значение </w:t>
      </w:r>
      <w:r w:rsidRPr="00986870">
        <w:rPr>
          <w:rFonts w:ascii="Times New Roman" w:hAnsi="Times New Roman"/>
          <w:sz w:val="24"/>
          <w:szCs w:val="24"/>
          <w:lang w:val="en-US"/>
        </w:rPr>
        <w:t>i</w:t>
      </w:r>
      <w:r w:rsidRPr="00986870">
        <w:rPr>
          <w:rFonts w:ascii="Times New Roman" w:hAnsi="Times New Roman"/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измерения).</w:t>
      </w:r>
    </w:p>
    <w:p w:rsidR="00A72D61" w:rsidRPr="00986870" w:rsidRDefault="00A72D61" w:rsidP="009A0D21">
      <w:pPr>
        <w:pStyle w:val="21"/>
        <w:spacing w:line="240" w:lineRule="auto"/>
        <w:ind w:left="20" w:right="20" w:firstLine="640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При условии выполнения значений показателей «не более», «не менее» степень достижения i-го показателя эффективности реализации муниципальной программы считать равным 1.</w:t>
      </w:r>
    </w:p>
    <w:p w:rsidR="00A72D61" w:rsidRPr="00986870" w:rsidRDefault="00A72D61" w:rsidP="009A0D21">
      <w:pPr>
        <w:pStyle w:val="21"/>
        <w:spacing w:line="240" w:lineRule="auto"/>
        <w:ind w:left="20" w:right="20" w:firstLine="640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A72D61" w:rsidRPr="00986870" w:rsidRDefault="00A72D61" w:rsidP="009A0D21">
      <w:pPr>
        <w:pStyle w:val="21"/>
        <w:spacing w:line="240" w:lineRule="auto"/>
        <w:ind w:left="20" w:right="20" w:firstLine="640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Оценка объема ресурсов, направленных на реализацию муниципальной программы,осуществляется путем сопоставления фактических и плановых объемовфинансирования муниципальной программы в целом за счет всех источников финансированияза отчетный период по формуле:</w:t>
      </w:r>
    </w:p>
    <w:p w:rsidR="00A72D61" w:rsidRPr="00986870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6870">
        <w:rPr>
          <w:rFonts w:ascii="Times New Roman" w:hAnsi="Times New Roman" w:cs="Times New Roman"/>
        </w:rPr>
        <w:pict>
          <v:shape id="_x0000_i1026" type="#_x0000_t75" style="width:180pt;height:68.25pt" equationxml="&lt;">
            <v:imagedata r:id="rId6" o:title="" chromakey="white"/>
          </v:shape>
        </w:pict>
      </w:r>
    </w:p>
    <w:p w:rsidR="00A72D61" w:rsidRPr="00986870" w:rsidRDefault="00A72D61" w:rsidP="009A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870">
        <w:rPr>
          <w:rFonts w:ascii="Times New Roman" w:hAnsi="Times New Roman" w:cs="Times New Roman"/>
          <w:sz w:val="24"/>
          <w:szCs w:val="24"/>
        </w:rPr>
        <w:t>– уровень финансирования муниципальной программы в целом;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- фактический объем финансовых ресурсов за счет всех источников финансирования, направленный в отчетном периоде на реализацию мероприятий Подпрограммы (тыс. рублей);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86870">
        <w:rPr>
          <w:rStyle w:val="212"/>
          <w:iCs/>
          <w:szCs w:val="24"/>
        </w:rPr>
        <w:t>Ф</w:t>
      </w:r>
      <w:r w:rsidRPr="00986870">
        <w:rPr>
          <w:rStyle w:val="212"/>
          <w:iCs/>
          <w:szCs w:val="24"/>
          <w:vertAlign w:val="subscript"/>
        </w:rPr>
        <w:t>пл</w:t>
      </w:r>
      <w:r w:rsidRPr="00986870">
        <w:rPr>
          <w:rFonts w:ascii="Times New Roman" w:hAnsi="Times New Roman"/>
          <w:sz w:val="24"/>
          <w:szCs w:val="24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Подпрограммой (тыс. рублей).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right="48" w:firstLine="660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производится по формуле:</w:t>
      </w:r>
    </w:p>
    <w:p w:rsidR="00A72D61" w:rsidRPr="00986870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6870">
        <w:rPr>
          <w:rFonts w:ascii="Times New Roman" w:hAnsi="Times New Roman" w:cs="Times New Roman"/>
        </w:rPr>
        <w:pict>
          <v:shape id="_x0000_i1027" type="#_x0000_t75" style="width:182.25pt;height:46.5pt" equationxml="&lt;">
            <v:imagedata r:id="rId7" o:title="" chromakey="white"/>
          </v:shape>
        </w:pic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986870">
        <w:rPr>
          <w:rStyle w:val="2121"/>
          <w:iCs/>
          <w:szCs w:val="24"/>
        </w:rPr>
        <w:t>Э</w:t>
      </w:r>
      <w:r w:rsidRPr="00986870">
        <w:rPr>
          <w:rStyle w:val="2121"/>
          <w:iCs/>
          <w:szCs w:val="24"/>
          <w:vertAlign w:val="subscript"/>
        </w:rPr>
        <w:t>МП</w:t>
      </w:r>
      <w:r w:rsidRPr="00986870">
        <w:rPr>
          <w:rFonts w:ascii="Times New Roman" w:hAnsi="Times New Roman"/>
          <w:sz w:val="24"/>
          <w:szCs w:val="24"/>
        </w:rPr>
        <w:t xml:space="preserve"> - оценка эффективности реализации муниципальной программы (%);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986870">
        <w:rPr>
          <w:rStyle w:val="2-1pt"/>
          <w:sz w:val="24"/>
          <w:szCs w:val="24"/>
        </w:rPr>
        <w:t xml:space="preserve"> -</w:t>
      </w:r>
      <w:r w:rsidRPr="00986870">
        <w:rPr>
          <w:rFonts w:ascii="Times New Roman" w:hAnsi="Times New Roman"/>
          <w:sz w:val="24"/>
          <w:szCs w:val="24"/>
        </w:rPr>
        <w:t xml:space="preserve"> степень достижения показателей эффективности реализации муниципальной программы (%);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986870">
        <w:rPr>
          <w:rStyle w:val="2121"/>
          <w:iCs/>
          <w:szCs w:val="24"/>
        </w:rPr>
        <w:t>Уф</w:t>
      </w:r>
      <w:r w:rsidRPr="00986870">
        <w:rPr>
          <w:rFonts w:ascii="Times New Roman" w:hAnsi="Times New Roman"/>
          <w:sz w:val="24"/>
          <w:szCs w:val="24"/>
        </w:rPr>
        <w:t xml:space="preserve"> - уровень финансирования муниципальной программы в целом (%);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Для оценки эффективности реализации муниципальной программы устанавливаются следующие критерии: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если значениеравно 80% и выше, то уровень эффективности реализации муниципальной муниципальной программы оценивается как высокий;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если значение от 60 до 80%, то уровень эффективности реализации муниципальной программы оценивается как удовлетворительный;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если значение ниже 60%, то уровень эффективности реализации муниципальной программы оценивается как неудовлетворительный;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986870">
        <w:rPr>
          <w:rFonts w:ascii="Times New Roman" w:hAnsi="Times New Roman"/>
          <w:sz w:val="24"/>
          <w:szCs w:val="24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Подпрограммы достигнуты.</w:t>
      </w:r>
    </w:p>
    <w:p w:rsidR="00A72D61" w:rsidRPr="00986870" w:rsidRDefault="00A72D61" w:rsidP="009A0D21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28"/>
          <w:sz w:val="24"/>
          <w:szCs w:val="24"/>
        </w:rPr>
      </w:pPr>
      <w:r w:rsidRPr="00986870">
        <w:rPr>
          <w:rFonts w:ascii="Times New Roman" w:hAnsi="Times New Roman"/>
          <w:kern w:val="28"/>
          <w:sz w:val="24"/>
          <w:szCs w:val="24"/>
        </w:rPr>
        <w:t>Ответственные исполнители муниципальной программы ежеквартально в срок до 10 числа месяца, следующего за отчетным периодом и ежегодно, в срок до 1 марта года, следующего за отчетным, предоставляют отчет о ходе реализации и оценке эффективности реализации муниципальной подпрограммы. Согласованный отчёт с заместителем главы администрации муниципального образования, курирующим работу ответственного исполнителя муниципальной подпрограммы, предоставляется в отдел социально-экономического развития администрации муниципального образования.</w:t>
      </w:r>
    </w:p>
    <w:p w:rsidR="00A72D61" w:rsidRPr="00986870" w:rsidRDefault="00A72D61" w:rsidP="009A0D21">
      <w:pPr>
        <w:pStyle w:val="21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/>
          <w:sz w:val="24"/>
          <w:szCs w:val="24"/>
        </w:rPr>
      </w:pPr>
    </w:p>
    <w:p w:rsidR="00A72D61" w:rsidRPr="00986870" w:rsidRDefault="00A72D61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72D61" w:rsidRPr="00986870" w:rsidRDefault="00A72D61" w:rsidP="009A0D21">
      <w:pPr>
        <w:pStyle w:val="11"/>
        <w:shd w:val="clear" w:color="auto" w:fill="auto"/>
        <w:spacing w:before="0" w:line="26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2D61" w:rsidRDefault="00A72D61" w:rsidP="002A1EF7">
      <w:pPr>
        <w:spacing w:after="0" w:line="240" w:lineRule="auto"/>
        <w:jc w:val="both"/>
        <w:rPr>
          <w:rFonts w:ascii="Times New Roman" w:hAnsi="Times New Roman"/>
        </w:rPr>
        <w:sectPr w:rsidR="00A72D61" w:rsidSect="00F174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8687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</w:p>
    <w:tbl>
      <w:tblPr>
        <w:tblW w:w="158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8"/>
        <w:gridCol w:w="50"/>
        <w:gridCol w:w="2605"/>
        <w:gridCol w:w="7"/>
        <w:gridCol w:w="13"/>
        <w:gridCol w:w="8"/>
        <w:gridCol w:w="1289"/>
        <w:gridCol w:w="720"/>
        <w:gridCol w:w="8"/>
        <w:gridCol w:w="13"/>
        <w:gridCol w:w="7"/>
        <w:gridCol w:w="628"/>
        <w:gridCol w:w="8"/>
        <w:gridCol w:w="13"/>
        <w:gridCol w:w="7"/>
        <w:gridCol w:w="692"/>
        <w:gridCol w:w="8"/>
        <w:gridCol w:w="13"/>
        <w:gridCol w:w="7"/>
        <w:gridCol w:w="692"/>
        <w:gridCol w:w="8"/>
        <w:gridCol w:w="13"/>
        <w:gridCol w:w="7"/>
        <w:gridCol w:w="692"/>
        <w:gridCol w:w="8"/>
        <w:gridCol w:w="13"/>
        <w:gridCol w:w="7"/>
        <w:gridCol w:w="692"/>
        <w:gridCol w:w="8"/>
        <w:gridCol w:w="13"/>
        <w:gridCol w:w="7"/>
        <w:gridCol w:w="692"/>
        <w:gridCol w:w="8"/>
        <w:gridCol w:w="13"/>
        <w:gridCol w:w="7"/>
        <w:gridCol w:w="692"/>
        <w:gridCol w:w="8"/>
        <w:gridCol w:w="13"/>
        <w:gridCol w:w="7"/>
        <w:gridCol w:w="872"/>
        <w:gridCol w:w="8"/>
        <w:gridCol w:w="13"/>
        <w:gridCol w:w="7"/>
        <w:gridCol w:w="872"/>
        <w:gridCol w:w="8"/>
        <w:gridCol w:w="13"/>
        <w:gridCol w:w="7"/>
        <w:gridCol w:w="872"/>
        <w:gridCol w:w="8"/>
        <w:gridCol w:w="13"/>
        <w:gridCol w:w="7"/>
        <w:gridCol w:w="2672"/>
        <w:gridCol w:w="8"/>
        <w:gridCol w:w="13"/>
        <w:gridCol w:w="7"/>
      </w:tblGrid>
      <w:tr w:rsidR="00A72D61" w:rsidRPr="00A72C0E" w:rsidTr="009A0D21">
        <w:tc>
          <w:tcPr>
            <w:tcW w:w="708" w:type="dxa"/>
            <w:gridSpan w:val="2"/>
            <w:vMerge w:val="restart"/>
          </w:tcPr>
          <w:p w:rsidR="00A72D61" w:rsidRPr="00A72C0E" w:rsidRDefault="00A72D61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6" w:type="dxa"/>
            <w:gridSpan w:val="54"/>
          </w:tcPr>
          <w:p w:rsidR="00A72D61" w:rsidRPr="00A72C0E" w:rsidRDefault="00A72D61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  <w:p w:rsidR="00A72D61" w:rsidRPr="00A72C0E" w:rsidRDefault="00A72D61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к Программе</w:t>
            </w:r>
          </w:p>
          <w:p w:rsidR="00A72D61" w:rsidRPr="00A72C0E" w:rsidRDefault="00A72D61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2D61" w:rsidRPr="004467FA" w:rsidTr="009A0D21">
        <w:tc>
          <w:tcPr>
            <w:tcW w:w="708" w:type="dxa"/>
            <w:gridSpan w:val="2"/>
            <w:vMerge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096" w:type="dxa"/>
            <w:gridSpan w:val="54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ab/>
              <w:t>Перечень мероприятий муниципальной программы«Обеспечение безопасности и жизнедеятельности населения Орловского района Кировской области» на 2014-2023 годы</w:t>
            </w:r>
          </w:p>
          <w:p w:rsidR="00A72D61" w:rsidRPr="004467FA" w:rsidRDefault="00A72D61" w:rsidP="009A0D21">
            <w:pPr>
              <w:pStyle w:val="ConsPlusNonformat"/>
              <w:tabs>
                <w:tab w:val="left" w:pos="37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D61" w:rsidRPr="004467FA" w:rsidTr="00847445">
        <w:tc>
          <w:tcPr>
            <w:tcW w:w="758" w:type="dxa"/>
            <w:gridSpan w:val="3"/>
            <w:vMerge w:val="restart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№</w:t>
            </w:r>
          </w:p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605" w:type="dxa"/>
            <w:vMerge w:val="restart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Решаемые задачи, программные мероприятия</w:t>
            </w:r>
          </w:p>
        </w:tc>
        <w:tc>
          <w:tcPr>
            <w:tcW w:w="1317" w:type="dxa"/>
            <w:gridSpan w:val="4"/>
            <w:vMerge w:val="restart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8424" w:type="dxa"/>
            <w:gridSpan w:val="4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Финансирование (тыс.руб.)</w:t>
            </w:r>
          </w:p>
        </w:tc>
        <w:tc>
          <w:tcPr>
            <w:tcW w:w="2700" w:type="dxa"/>
            <w:gridSpan w:val="4"/>
            <w:vMerge w:val="restart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Участники Программы</w:t>
            </w:r>
          </w:p>
        </w:tc>
      </w:tr>
      <w:tr w:rsidR="00A72D61" w:rsidRPr="004467FA" w:rsidTr="00847445">
        <w:tc>
          <w:tcPr>
            <w:tcW w:w="758" w:type="dxa"/>
            <w:gridSpan w:val="3"/>
            <w:vMerge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5" w:type="dxa"/>
            <w:vMerge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gridSpan w:val="4"/>
            <w:vMerge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gridSpan w:val="4"/>
          </w:tcPr>
          <w:p w:rsidR="00A72D61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56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20" w:type="dxa"/>
            <w:gridSpan w:val="4"/>
          </w:tcPr>
          <w:p w:rsidR="00A72D61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20" w:type="dxa"/>
            <w:gridSpan w:val="4"/>
          </w:tcPr>
          <w:p w:rsidR="00A72D61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20" w:type="dxa"/>
            <w:gridSpan w:val="4"/>
          </w:tcPr>
          <w:p w:rsidR="00A72D61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20" w:type="dxa"/>
            <w:gridSpan w:val="4"/>
          </w:tcPr>
          <w:p w:rsidR="00A72D61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</w:p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700" w:type="dxa"/>
            <w:gridSpan w:val="4"/>
            <w:vMerge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046" w:type="dxa"/>
            <w:gridSpan w:val="53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605" w:type="dxa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Проведение мероприятий по гражданской обороне, разработке и реализации планов по ГО и защите населения</w:t>
            </w:r>
          </w:p>
        </w:tc>
        <w:tc>
          <w:tcPr>
            <w:tcW w:w="1317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rPr>
          <w:trHeight w:val="871"/>
        </w:trPr>
        <w:tc>
          <w:tcPr>
            <w:tcW w:w="758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2605" w:type="dxa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Разработка, своевременная корректировка и реализация эвакуации населения в военное время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7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2605" w:type="dxa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в т.ч.</w:t>
            </w:r>
          </w:p>
        </w:tc>
        <w:tc>
          <w:tcPr>
            <w:tcW w:w="1317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18"/>
                <w:szCs w:val="18"/>
                <w:lang w:eastAsia="en-US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18"/>
                <w:szCs w:val="18"/>
                <w:lang w:eastAsia="en-US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5,76</w:t>
            </w: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7,03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34,29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1.3.1</w:t>
            </w:r>
          </w:p>
        </w:tc>
        <w:tc>
          <w:tcPr>
            <w:tcW w:w="2605" w:type="dxa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pacing w:val="0"/>
                <w:sz w:val="18"/>
                <w:szCs w:val="18"/>
              </w:rPr>
              <w:t>Эксплуатационно-техническое обслуживание системы оповещения</w:t>
            </w:r>
          </w:p>
        </w:tc>
        <w:tc>
          <w:tcPr>
            <w:tcW w:w="1317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5,76</w:t>
            </w: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7,03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34,29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rPr>
          <w:trHeight w:val="852"/>
        </w:trPr>
        <w:tc>
          <w:tcPr>
            <w:tcW w:w="758" w:type="dxa"/>
            <w:gridSpan w:val="3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2605" w:type="dxa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Style w:val="FontStyle18"/>
                <w:sz w:val="18"/>
                <w:szCs w:val="18"/>
              </w:rPr>
              <w:t xml:space="preserve">Совершенствование системы оповещения населения Орловского района, в т.ч. </w:t>
            </w:r>
          </w:p>
        </w:tc>
        <w:tc>
          <w:tcPr>
            <w:tcW w:w="1317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48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17,76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21,17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74,93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rPr>
          <w:trHeight w:val="729"/>
        </w:trPr>
        <w:tc>
          <w:tcPr>
            <w:tcW w:w="758" w:type="dxa"/>
            <w:gridSpan w:val="3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1.4.1</w:t>
            </w:r>
          </w:p>
        </w:tc>
        <w:tc>
          <w:tcPr>
            <w:tcW w:w="2605" w:type="dxa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Style w:val="FontStyle18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pacing w:val="0"/>
                <w:sz w:val="18"/>
                <w:szCs w:val="18"/>
              </w:rPr>
              <w:t>Реконструкция местной системы оповещения</w:t>
            </w:r>
          </w:p>
        </w:tc>
        <w:tc>
          <w:tcPr>
            <w:tcW w:w="1317" w:type="dxa"/>
            <w:gridSpan w:val="4"/>
          </w:tcPr>
          <w:p w:rsidR="00A72D61" w:rsidRPr="00986870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48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Pr="004467FA" w:rsidRDefault="00A72D61" w:rsidP="009A0D2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A72D61" w:rsidRPr="004467FA" w:rsidRDefault="00A72D61" w:rsidP="009A0D21">
            <w:pPr>
              <w:jc w:val="center"/>
              <w:rPr>
                <w:sz w:val="18"/>
                <w:szCs w:val="18"/>
                <w:lang w:eastAsia="ru-RU"/>
              </w:rPr>
            </w:pPr>
            <w:r w:rsidRPr="004467FA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Правительство области</w:t>
            </w:r>
          </w:p>
        </w:tc>
      </w:tr>
      <w:tr w:rsidR="00A72D61" w:rsidRPr="004467FA" w:rsidTr="00847445">
        <w:trPr>
          <w:trHeight w:val="729"/>
        </w:trPr>
        <w:tc>
          <w:tcPr>
            <w:tcW w:w="758" w:type="dxa"/>
            <w:gridSpan w:val="3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1.4.2.</w:t>
            </w:r>
          </w:p>
        </w:tc>
        <w:tc>
          <w:tcPr>
            <w:tcW w:w="2605" w:type="dxa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pacing w:val="0"/>
                <w:sz w:val="18"/>
                <w:szCs w:val="18"/>
              </w:rPr>
              <w:t>Приобретение мобильных технических средств оповещения</w:t>
            </w: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pacing w:val="0"/>
                <w:sz w:val="18"/>
                <w:szCs w:val="18"/>
              </w:rPr>
              <w:t>(Ручная сирена СО-120)</w:t>
            </w:r>
          </w:p>
        </w:tc>
        <w:tc>
          <w:tcPr>
            <w:tcW w:w="1317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17,76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29,76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rPr>
          <w:trHeight w:val="550"/>
        </w:trPr>
        <w:tc>
          <w:tcPr>
            <w:tcW w:w="758" w:type="dxa"/>
            <w:gridSpan w:val="3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1.4.3.</w:t>
            </w:r>
          </w:p>
        </w:tc>
        <w:tc>
          <w:tcPr>
            <w:tcW w:w="2605" w:type="dxa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pacing w:val="0"/>
                <w:sz w:val="18"/>
                <w:szCs w:val="18"/>
              </w:rPr>
              <w:t>Электромегафон</w:t>
            </w:r>
          </w:p>
        </w:tc>
        <w:tc>
          <w:tcPr>
            <w:tcW w:w="1317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2700" w:type="dxa"/>
            <w:gridSpan w:val="4"/>
          </w:tcPr>
          <w:p w:rsidR="00A72D61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rPr>
          <w:trHeight w:val="729"/>
        </w:trPr>
        <w:tc>
          <w:tcPr>
            <w:tcW w:w="758" w:type="dxa"/>
            <w:gridSpan w:val="3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1.4.4.</w:t>
            </w:r>
          </w:p>
        </w:tc>
        <w:tc>
          <w:tcPr>
            <w:tcW w:w="2605" w:type="dxa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pacing w:val="0"/>
                <w:sz w:val="18"/>
                <w:szCs w:val="18"/>
              </w:rPr>
              <w:t>Телевизионная приставка для цифрового вещания</w:t>
            </w: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pacing w:val="0"/>
                <w:sz w:val="18"/>
                <w:szCs w:val="18"/>
              </w:rPr>
            </w:pP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pacing w:val="0"/>
                <w:sz w:val="18"/>
                <w:szCs w:val="18"/>
              </w:rPr>
              <w:t>Устройство ГРОЗД 707 Д</w:t>
            </w:r>
          </w:p>
        </w:tc>
        <w:tc>
          <w:tcPr>
            <w:tcW w:w="1317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1,97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1,97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19,2</w:t>
            </w:r>
          </w:p>
        </w:tc>
        <w:tc>
          <w:tcPr>
            <w:tcW w:w="2700" w:type="dxa"/>
            <w:gridSpan w:val="4"/>
          </w:tcPr>
          <w:p w:rsidR="00A72D61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2605" w:type="dxa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317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A72D61" w:rsidRPr="00986870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8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A72D61" w:rsidRPr="00986870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8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2605" w:type="dxa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Согласование планов действий по предупреждению ЧС и планов основных мероприятий организаций города</w:t>
            </w:r>
          </w:p>
        </w:tc>
        <w:tc>
          <w:tcPr>
            <w:tcW w:w="1317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A72D61" w:rsidRPr="00986870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8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A72D61" w:rsidRPr="00986870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687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1.7.</w:t>
            </w:r>
          </w:p>
        </w:tc>
        <w:tc>
          <w:tcPr>
            <w:tcW w:w="2605" w:type="dxa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 xml:space="preserve">Участие в проведение ТСУ, КШУ и тренировок в организациях </w:t>
            </w:r>
          </w:p>
        </w:tc>
        <w:tc>
          <w:tcPr>
            <w:tcW w:w="1317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1.8.</w:t>
            </w:r>
          </w:p>
        </w:tc>
        <w:tc>
          <w:tcPr>
            <w:tcW w:w="2605" w:type="dxa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ситуациях, в т.ч.</w:t>
            </w:r>
          </w:p>
        </w:tc>
        <w:tc>
          <w:tcPr>
            <w:tcW w:w="1317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9,2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pacing w:val="0"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spacing w:val="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11,8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11,8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F8695C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57,5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1.8.1.</w:t>
            </w:r>
          </w:p>
        </w:tc>
        <w:tc>
          <w:tcPr>
            <w:tcW w:w="2605" w:type="dxa"/>
          </w:tcPr>
          <w:p w:rsidR="00A72D61" w:rsidRPr="004467FA" w:rsidRDefault="00A72D61" w:rsidP="009A0D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  <w:lang w:eastAsia="ru-RU"/>
              </w:rPr>
              <w:t>Пропаганда знаний и области защиты населения и территорий от ЧС, участию в подготовке населения и работников организаций к действиям в условиях ЧС.</w:t>
            </w:r>
          </w:p>
        </w:tc>
        <w:tc>
          <w:tcPr>
            <w:tcW w:w="1317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9,2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pacing w:val="0"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29,2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1.8.2.</w:t>
            </w:r>
          </w:p>
        </w:tc>
        <w:tc>
          <w:tcPr>
            <w:tcW w:w="2605" w:type="dxa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pacing w:val="0"/>
                <w:sz w:val="18"/>
                <w:szCs w:val="18"/>
              </w:rPr>
              <w:t>Приобретение технических средств для организации учебно-консультационных пунктов (телевизор, компьютер, проектор, цветной принтер)</w:t>
            </w:r>
          </w:p>
        </w:tc>
        <w:tc>
          <w:tcPr>
            <w:tcW w:w="1317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pacing w:val="0"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1.8.3</w:t>
            </w:r>
          </w:p>
        </w:tc>
        <w:tc>
          <w:tcPr>
            <w:tcW w:w="2605" w:type="dxa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pacing w:val="0"/>
                <w:sz w:val="18"/>
                <w:szCs w:val="18"/>
              </w:rPr>
              <w:t>Подготовка и обучение руководителей, специалистов администрации Орловского района по гражданской обороне (командировочные)</w:t>
            </w:r>
          </w:p>
        </w:tc>
        <w:tc>
          <w:tcPr>
            <w:tcW w:w="1317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pacing w:val="0"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spacing w:val="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847445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28,3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1.9.</w:t>
            </w:r>
          </w:p>
        </w:tc>
        <w:tc>
          <w:tcPr>
            <w:tcW w:w="2605" w:type="dxa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Подготовка предложений по созданию резервов финансовых и материальных ресурсов для ликвидации чрезвычайных ситуаций</w:t>
            </w:r>
          </w:p>
        </w:tc>
        <w:tc>
          <w:tcPr>
            <w:tcW w:w="1317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1.10.</w:t>
            </w:r>
          </w:p>
        </w:tc>
        <w:tc>
          <w:tcPr>
            <w:tcW w:w="2605" w:type="dxa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Подготовка предложений по созданию и содержанию в целях гражданской обороны запасов материально-технических, продовольственных медицинских и иных средств</w:t>
            </w:r>
          </w:p>
        </w:tc>
        <w:tc>
          <w:tcPr>
            <w:tcW w:w="1317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1.11</w:t>
            </w:r>
          </w:p>
        </w:tc>
        <w:tc>
          <w:tcPr>
            <w:tcW w:w="2605" w:type="dxa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1317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2605" w:type="dxa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Участие в подготовке нормативных актов по вопросам организационно-правового финансового материально-технического обеспечения первичных мер ПБ в граница городского округа</w:t>
            </w:r>
          </w:p>
        </w:tc>
        <w:tc>
          <w:tcPr>
            <w:tcW w:w="1317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1.13</w:t>
            </w:r>
          </w:p>
        </w:tc>
        <w:tc>
          <w:tcPr>
            <w:tcW w:w="2605" w:type="dxa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Организация повышения количества обучающихся руководителей в области гражданской обороны защиты от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1317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</w:tcPr>
          <w:p w:rsidR="00A72D61" w:rsidRPr="002634ED" w:rsidRDefault="00A72D61" w:rsidP="009A0D21">
            <w:pPr>
              <w:pStyle w:val="40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ИТОГО по задаче № 1</w:t>
            </w:r>
          </w:p>
        </w:tc>
        <w:tc>
          <w:tcPr>
            <w:tcW w:w="1317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48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11,5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17,16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24,79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21,67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32,8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18,8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166,72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  <w:vAlign w:val="center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D61" w:rsidRPr="004467FA" w:rsidTr="00847445">
        <w:trPr>
          <w:trHeight w:val="455"/>
        </w:trPr>
        <w:tc>
          <w:tcPr>
            <w:tcW w:w="758" w:type="dxa"/>
            <w:gridSpan w:val="3"/>
          </w:tcPr>
          <w:p w:rsidR="00A72D61" w:rsidRPr="004467FA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5046" w:type="dxa"/>
            <w:gridSpan w:val="53"/>
          </w:tcPr>
          <w:p w:rsidR="00A72D61" w:rsidRPr="004467FA" w:rsidRDefault="00A72D61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605" w:type="dxa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Содержание Единой дежурно-диспетчерской службы Орловского района (заработная плата ЕДДС)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7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48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890,63</w:t>
            </w:r>
          </w:p>
        </w:tc>
        <w:tc>
          <w:tcPr>
            <w:tcW w:w="656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939,82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887,7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1001,17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473,8</w:t>
            </w: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1073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1226,7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1199,4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1199,4</w:t>
            </w: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1199,4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10091,02</w:t>
            </w: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10606,02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Правительство области</w:t>
            </w:r>
          </w:p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2605" w:type="dxa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 xml:space="preserve">Развитие Единой дежурно-диспетчерской службы Орловского района, в т.ч. 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7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5,62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18,89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64,54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78,2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78,2</w:t>
            </w: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78,2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358,15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2.2.1.</w:t>
            </w:r>
          </w:p>
        </w:tc>
        <w:tc>
          <w:tcPr>
            <w:tcW w:w="2605" w:type="dxa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приобретение единой формы для специалистов ЕДДС в соответствии с указаниями</w:t>
            </w: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 xml:space="preserve"> -(футболки (рубашки) поло </w:t>
            </w: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-форменные нашивки</w:t>
            </w:r>
          </w:p>
        </w:tc>
        <w:tc>
          <w:tcPr>
            <w:tcW w:w="1317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3,36</w:t>
            </w: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3,36</w:t>
            </w:r>
          </w:p>
        </w:tc>
        <w:tc>
          <w:tcPr>
            <w:tcW w:w="72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3,68</w:t>
            </w: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2,91</w:t>
            </w: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0,77</w:t>
            </w:r>
          </w:p>
        </w:tc>
        <w:tc>
          <w:tcPr>
            <w:tcW w:w="72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7,04</w:t>
            </w: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6,27</w:t>
            </w: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0,77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2.2.2.</w:t>
            </w:r>
          </w:p>
        </w:tc>
        <w:tc>
          <w:tcPr>
            <w:tcW w:w="2605" w:type="dxa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 xml:space="preserve">Приобретение единой формы для оперативной группы (жилет- 2 шт) </w:t>
            </w: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Форменные нашивки</w:t>
            </w:r>
          </w:p>
        </w:tc>
        <w:tc>
          <w:tcPr>
            <w:tcW w:w="1317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4,8</w:t>
            </w: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2.2.3.</w:t>
            </w:r>
          </w:p>
        </w:tc>
        <w:tc>
          <w:tcPr>
            <w:tcW w:w="2605" w:type="dxa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Приобретение 2-х носимых радиостанций УКВ диапазона</w:t>
            </w:r>
          </w:p>
        </w:tc>
        <w:tc>
          <w:tcPr>
            <w:tcW w:w="1317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14,25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43,15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2.2.4.</w:t>
            </w:r>
          </w:p>
        </w:tc>
        <w:tc>
          <w:tcPr>
            <w:tcW w:w="2605" w:type="dxa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Организация прямых телефонных каналов связи между ЕДДС и вышестоящими органами управления, а также с ДДС служб жизнеобеспечения, экстренных служб.</w:t>
            </w:r>
            <w:r w:rsidRPr="00986870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(</w:t>
            </w:r>
            <w:r w:rsidRPr="00986870">
              <w:rPr>
                <w:rFonts w:ascii="Times New Roman" w:hAnsi="Times New Roman"/>
                <w:sz w:val="18"/>
                <w:szCs w:val="18"/>
              </w:rPr>
              <w:t>Аренда физических линий связи) </w:t>
            </w:r>
          </w:p>
        </w:tc>
        <w:tc>
          <w:tcPr>
            <w:tcW w:w="1317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2.2.5.</w:t>
            </w:r>
          </w:p>
        </w:tc>
        <w:tc>
          <w:tcPr>
            <w:tcW w:w="2605" w:type="dxa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Оплата услуг:</w:t>
            </w: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В т.ч.</w:t>
            </w: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- спутниковой связи;</w:t>
            </w: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 xml:space="preserve"> - сотовой связи</w:t>
            </w:r>
          </w:p>
        </w:tc>
        <w:tc>
          <w:tcPr>
            <w:tcW w:w="1317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20,6</w:t>
            </w: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17,6</w:t>
            </w: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4,12</w:t>
            </w: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4,12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2,13</w:t>
            </w: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2,13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2,56</w:t>
            </w: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2,56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127,41</w:t>
            </w: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,6</w:t>
            </w: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34,81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2.2.6.</w:t>
            </w:r>
          </w:p>
        </w:tc>
        <w:tc>
          <w:tcPr>
            <w:tcW w:w="2605" w:type="dxa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Приобретение регистратора (запись, автообзвон 2х канальный)</w:t>
            </w:r>
          </w:p>
        </w:tc>
        <w:tc>
          <w:tcPr>
            <w:tcW w:w="1317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34,7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2.2.6.1</w:t>
            </w:r>
          </w:p>
        </w:tc>
        <w:tc>
          <w:tcPr>
            <w:tcW w:w="2605" w:type="dxa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Приобретение цветного принтера</w:t>
            </w:r>
          </w:p>
        </w:tc>
        <w:tc>
          <w:tcPr>
            <w:tcW w:w="1317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748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2.2.6.2.</w:t>
            </w:r>
          </w:p>
        </w:tc>
        <w:tc>
          <w:tcPr>
            <w:tcW w:w="2605" w:type="dxa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Приобретение проектора</w:t>
            </w:r>
          </w:p>
        </w:tc>
        <w:tc>
          <w:tcPr>
            <w:tcW w:w="1317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2.2.6.3</w:t>
            </w:r>
          </w:p>
        </w:tc>
        <w:tc>
          <w:tcPr>
            <w:tcW w:w="2605" w:type="dxa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Приобретение телевизора</w:t>
            </w:r>
          </w:p>
        </w:tc>
        <w:tc>
          <w:tcPr>
            <w:tcW w:w="1317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2700" w:type="dxa"/>
            <w:gridSpan w:val="4"/>
          </w:tcPr>
          <w:p w:rsidR="00A72D61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2.2.7.</w:t>
            </w:r>
          </w:p>
        </w:tc>
        <w:tc>
          <w:tcPr>
            <w:tcW w:w="2605" w:type="dxa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pacing w:val="0"/>
                <w:sz w:val="18"/>
                <w:szCs w:val="18"/>
              </w:rPr>
              <w:t>Бензин Аи-92 для бензинового электрогенератора  (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986870">
                <w:rPr>
                  <w:rFonts w:ascii="Times New Roman" w:hAnsi="Times New Roman"/>
                  <w:spacing w:val="0"/>
                  <w:sz w:val="18"/>
                  <w:szCs w:val="18"/>
                </w:rPr>
                <w:t>40 л</w:t>
              </w:r>
            </w:smartTag>
            <w:r w:rsidRPr="00986870">
              <w:rPr>
                <w:rFonts w:ascii="Times New Roman" w:hAnsi="Times New Roman"/>
                <w:spacing w:val="0"/>
                <w:sz w:val="18"/>
                <w:szCs w:val="18"/>
              </w:rPr>
              <w:t>.)</w:t>
            </w:r>
          </w:p>
        </w:tc>
        <w:tc>
          <w:tcPr>
            <w:tcW w:w="1317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2,21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8,21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2.2.8.</w:t>
            </w:r>
          </w:p>
        </w:tc>
        <w:tc>
          <w:tcPr>
            <w:tcW w:w="2605" w:type="dxa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pacing w:val="0"/>
                <w:sz w:val="18"/>
                <w:szCs w:val="18"/>
              </w:rPr>
              <w:t>ремонт и обслуживание техники в ЕДДС</w:t>
            </w:r>
          </w:p>
        </w:tc>
        <w:tc>
          <w:tcPr>
            <w:tcW w:w="1317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4,14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18,04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rPr>
          <w:trHeight w:val="1865"/>
        </w:trPr>
        <w:tc>
          <w:tcPr>
            <w:tcW w:w="758" w:type="dxa"/>
            <w:gridSpan w:val="3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2.2.9</w:t>
            </w: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2.2.9.1</w:t>
            </w: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2.2.9.2</w:t>
            </w:r>
          </w:p>
        </w:tc>
        <w:tc>
          <w:tcPr>
            <w:tcW w:w="2605" w:type="dxa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pacing w:val="0"/>
                <w:sz w:val="18"/>
                <w:szCs w:val="18"/>
              </w:rPr>
              <w:t>Оснащение автоматизированного рабочего места Системы-112:</w:t>
            </w: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pacing w:val="0"/>
                <w:sz w:val="18"/>
                <w:szCs w:val="18"/>
              </w:rPr>
              <w:t>-Программное обеспечение</w:t>
            </w:r>
            <w:r w:rsidRPr="00986870">
              <w:rPr>
                <w:rFonts w:ascii="Times New Roman" w:hAnsi="Times New Roman"/>
                <w:spacing w:val="0"/>
                <w:sz w:val="18"/>
                <w:szCs w:val="18"/>
                <w:lang w:val="en-US"/>
              </w:rPr>
              <w:t>ViPNetClientforLinux</w:t>
            </w:r>
            <w:r w:rsidRPr="00986870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4.</w:t>
            </w:r>
            <w:r w:rsidRPr="00986870">
              <w:rPr>
                <w:rFonts w:ascii="Times New Roman" w:hAnsi="Times New Roman"/>
                <w:spacing w:val="0"/>
                <w:sz w:val="18"/>
                <w:szCs w:val="18"/>
                <w:lang w:val="en-US"/>
              </w:rPr>
              <w:t>x</w:t>
            </w:r>
            <w:r w:rsidRPr="00986870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(КС)</w:t>
            </w: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pacing w:val="0"/>
                <w:sz w:val="18"/>
                <w:szCs w:val="18"/>
              </w:rPr>
              <w:t>-Техническое сопровождение программного обеспечения</w:t>
            </w:r>
          </w:p>
        </w:tc>
        <w:tc>
          <w:tcPr>
            <w:tcW w:w="1317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jc w:val="center"/>
              <w:rPr>
                <w:lang w:eastAsia="ru-RU"/>
              </w:rPr>
            </w:pPr>
          </w:p>
          <w:p w:rsidR="00A72D61" w:rsidRPr="00986870" w:rsidRDefault="00A72D61" w:rsidP="009A0D2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687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A72D61" w:rsidRPr="00986870" w:rsidRDefault="00A72D61" w:rsidP="009A0D2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6870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6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11,5</w:t>
            </w: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                            </w:t>
            </w:r>
          </w:p>
          <w:p w:rsidR="00A72D61" w:rsidRDefault="00A72D61" w:rsidP="009A0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  <w:p w:rsidR="00A72D61" w:rsidRDefault="00A72D61" w:rsidP="009A0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114C38" w:rsidRDefault="00A72D61" w:rsidP="009A0D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11,5</w:t>
            </w: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2700" w:type="dxa"/>
            <w:gridSpan w:val="4"/>
          </w:tcPr>
          <w:p w:rsidR="00A72D61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2.2.9.3</w:t>
            </w: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2.2.9.4.</w:t>
            </w:r>
          </w:p>
        </w:tc>
        <w:tc>
          <w:tcPr>
            <w:tcW w:w="2605" w:type="dxa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pacing w:val="0"/>
                <w:sz w:val="18"/>
                <w:szCs w:val="18"/>
              </w:rPr>
              <w:t>Канцтовары</w:t>
            </w: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pacing w:val="0"/>
                <w:sz w:val="18"/>
                <w:szCs w:val="18"/>
              </w:rPr>
              <w:t>Заправка картриджей, ремонт</w:t>
            </w:r>
          </w:p>
        </w:tc>
        <w:tc>
          <w:tcPr>
            <w:tcW w:w="1317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12,9</w:t>
            </w: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10,8</w:t>
            </w:r>
          </w:p>
        </w:tc>
        <w:tc>
          <w:tcPr>
            <w:tcW w:w="2700" w:type="dxa"/>
            <w:gridSpan w:val="4"/>
          </w:tcPr>
          <w:p w:rsidR="00A72D61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2.2.10</w:t>
            </w: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2.2.10.1</w:t>
            </w: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2.2.10.2</w:t>
            </w:r>
          </w:p>
        </w:tc>
        <w:tc>
          <w:tcPr>
            <w:tcW w:w="2605" w:type="dxa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pacing w:val="0"/>
                <w:sz w:val="18"/>
                <w:szCs w:val="18"/>
              </w:rPr>
              <w:t>Оснащение оперативной группы</w:t>
            </w: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pacing w:val="0"/>
                <w:sz w:val="18"/>
                <w:szCs w:val="18"/>
              </w:rPr>
              <w:t>Приобретение сотового телефона</w:t>
            </w: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pacing w:val="0"/>
                <w:sz w:val="18"/>
                <w:szCs w:val="18"/>
              </w:rPr>
            </w:pP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pacing w:val="0"/>
                <w:sz w:val="18"/>
                <w:szCs w:val="18"/>
              </w:rPr>
              <w:t>Приобретение фотоаппарата</w:t>
            </w:r>
          </w:p>
        </w:tc>
        <w:tc>
          <w:tcPr>
            <w:tcW w:w="1317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847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847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847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</w:t>
            </w:r>
          </w:p>
        </w:tc>
        <w:tc>
          <w:tcPr>
            <w:tcW w:w="2700" w:type="dxa"/>
            <w:gridSpan w:val="4"/>
          </w:tcPr>
          <w:p w:rsidR="00A72D61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2605" w:type="dxa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317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847445" w:rsidTr="00847445">
        <w:tc>
          <w:tcPr>
            <w:tcW w:w="758" w:type="dxa"/>
            <w:gridSpan w:val="3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2605" w:type="dxa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Оснащение помещения ЕДДС</w:t>
            </w: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-установка оконных решеток</w:t>
            </w: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-установка металлических дверей</w:t>
            </w:r>
          </w:p>
        </w:tc>
        <w:tc>
          <w:tcPr>
            <w:tcW w:w="1317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21,7</w:t>
            </w:r>
          </w:p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23,25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23,25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986870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</w:tcPr>
          <w:p w:rsidR="00A72D61" w:rsidRPr="00986870" w:rsidRDefault="00A72D61" w:rsidP="009A0D21">
            <w:pPr>
              <w:pStyle w:val="40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986870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ИТОГО по задаче № 2</w:t>
            </w:r>
          </w:p>
        </w:tc>
        <w:tc>
          <w:tcPr>
            <w:tcW w:w="1317" w:type="dxa"/>
            <w:gridSpan w:val="4"/>
            <w:vAlign w:val="center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890,63</w:t>
            </w:r>
          </w:p>
        </w:tc>
        <w:tc>
          <w:tcPr>
            <w:tcW w:w="656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939,82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887,7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1035,67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994,42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1136,84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1291,24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1277,6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1277,6</w:t>
            </w:r>
          </w:p>
        </w:tc>
        <w:tc>
          <w:tcPr>
            <w:tcW w:w="900" w:type="dxa"/>
            <w:gridSpan w:val="4"/>
          </w:tcPr>
          <w:p w:rsidR="00A72D61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1277,6</w:t>
            </w:r>
          </w:p>
        </w:tc>
        <w:tc>
          <w:tcPr>
            <w:tcW w:w="9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11009,12</w:t>
            </w:r>
          </w:p>
        </w:tc>
        <w:tc>
          <w:tcPr>
            <w:tcW w:w="2700" w:type="dxa"/>
            <w:gridSpan w:val="4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986870" w:rsidRDefault="00A72D61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687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5046" w:type="dxa"/>
            <w:gridSpan w:val="53"/>
          </w:tcPr>
          <w:p w:rsidR="00A72D61" w:rsidRPr="00986870" w:rsidRDefault="00A72D61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6870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непредвиденных расходов, связанных с ликвидацией последствий стихийных бедствий и других чрезвычайных ситуаций</w:t>
            </w:r>
          </w:p>
          <w:p w:rsidR="00A72D61" w:rsidRPr="00986870" w:rsidRDefault="00A72D61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72D61" w:rsidRPr="004467FA" w:rsidTr="00847445">
        <w:trPr>
          <w:gridAfter w:val="1"/>
          <w:wAfter w:w="7" w:type="dxa"/>
        </w:trPr>
        <w:tc>
          <w:tcPr>
            <w:tcW w:w="758" w:type="dxa"/>
            <w:gridSpan w:val="3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612" w:type="dxa"/>
            <w:gridSpan w:val="2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Создание финансового резерва для ликвидации чрезвычайных ситуаций (тыс. руб.)</w:t>
            </w:r>
          </w:p>
        </w:tc>
        <w:tc>
          <w:tcPr>
            <w:tcW w:w="1310" w:type="dxa"/>
            <w:gridSpan w:val="3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41" w:type="dxa"/>
            <w:gridSpan w:val="3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48,51</w:t>
            </w:r>
          </w:p>
        </w:tc>
        <w:tc>
          <w:tcPr>
            <w:tcW w:w="656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148,08</w:t>
            </w: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1020,0</w:t>
            </w: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4,0</w:t>
            </w: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986870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94B63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656,59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1020,0</w:t>
            </w:r>
          </w:p>
        </w:tc>
        <w:tc>
          <w:tcPr>
            <w:tcW w:w="2700" w:type="dxa"/>
            <w:gridSpan w:val="4"/>
            <w:vAlign w:val="center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района</w:t>
            </w:r>
          </w:p>
        </w:tc>
      </w:tr>
      <w:tr w:rsidR="00A72D61" w:rsidRPr="004467FA" w:rsidTr="00847445">
        <w:trPr>
          <w:gridAfter w:val="1"/>
          <w:wAfter w:w="7" w:type="dxa"/>
        </w:trPr>
        <w:tc>
          <w:tcPr>
            <w:tcW w:w="758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3.2.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3.2.1.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3.2.2.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847445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3.2.3.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3.2.4.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3.2.5.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3.2.6.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3.2.7.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3.2.8.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3.2.9.</w:t>
            </w:r>
          </w:p>
        </w:tc>
        <w:tc>
          <w:tcPr>
            <w:tcW w:w="2612" w:type="dxa"/>
            <w:gridSpan w:val="2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6870">
              <w:rPr>
                <w:rFonts w:ascii="Times New Roman" w:hAnsi="Times New Roman"/>
                <w:sz w:val="18"/>
                <w:szCs w:val="18"/>
              </w:rPr>
              <w:t>Создание материального резерва для ликвидации</w:t>
            </w:r>
            <w:r w:rsidRPr="002634ED">
              <w:rPr>
                <w:rFonts w:ascii="Times New Roman" w:hAnsi="Times New Roman"/>
                <w:sz w:val="18"/>
                <w:szCs w:val="18"/>
              </w:rPr>
              <w:t xml:space="preserve"> чрезвычайных ситуаций (тыс. руб.)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Приобретение емкости для воды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Насосы скважинные погружные</w:t>
            </w:r>
          </w:p>
          <w:p w:rsidR="00A72D61" w:rsidRPr="002634ED" w:rsidRDefault="00A72D61" w:rsidP="00847445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Насос фекальный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Муфта ремонтная гибкая 110-35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 xml:space="preserve">Труба полиэтиленовая </w:t>
            </w:r>
            <w:r w:rsidRPr="002634E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  <w:smartTag w:uri="urn:schemas-microsoft-com:office:smarttags" w:element="metricconverter">
              <w:smartTagPr>
                <w:attr w:name="ProductID" w:val="63 мм"/>
              </w:smartTagPr>
              <w:r w:rsidRPr="002634ED">
                <w:rPr>
                  <w:rFonts w:ascii="Times New Roman" w:hAnsi="Times New Roman"/>
                  <w:sz w:val="18"/>
                  <w:szCs w:val="18"/>
                </w:rPr>
                <w:t>63 мм</w:t>
              </w:r>
            </w:smartTag>
            <w:r w:rsidRPr="002634ED">
              <w:rPr>
                <w:rFonts w:ascii="Times New Roman" w:hAnsi="Times New Roman"/>
                <w:sz w:val="18"/>
                <w:szCs w:val="18"/>
              </w:rPr>
              <w:t>, 100м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 xml:space="preserve">Труба стальная </w:t>
            </w:r>
            <w:r w:rsidRPr="002634E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  <w:smartTag w:uri="urn:schemas-microsoft-com:office:smarttags" w:element="metricconverter">
              <w:smartTagPr>
                <w:attr w:name="ProductID" w:val="59 мм"/>
              </w:smartTagPr>
              <w:r w:rsidRPr="002634ED">
                <w:rPr>
                  <w:rFonts w:ascii="Times New Roman" w:hAnsi="Times New Roman"/>
                  <w:sz w:val="18"/>
                  <w:szCs w:val="18"/>
                </w:rPr>
                <w:t>59 мм</w:t>
              </w:r>
            </w:smartTag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Лента ПИЛ-5 рулонов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 xml:space="preserve">Утеплитель </w:t>
            </w:r>
            <w:r w:rsidRPr="002634ED">
              <w:rPr>
                <w:rFonts w:ascii="Times New Roman" w:hAnsi="Times New Roman"/>
                <w:sz w:val="18"/>
                <w:szCs w:val="18"/>
                <w:lang w:val="en-US"/>
              </w:rPr>
              <w:t>URSA</w:t>
            </w:r>
            <w:r w:rsidRPr="002634ED">
              <w:rPr>
                <w:rFonts w:ascii="Times New Roman" w:hAnsi="Times New Roman"/>
                <w:sz w:val="18"/>
                <w:szCs w:val="18"/>
              </w:rPr>
              <w:t>-10 рулонов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 xml:space="preserve">Труба стальная </w:t>
            </w:r>
            <w:r w:rsidRPr="002634ED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2634ED">
              <w:rPr>
                <w:rFonts w:ascii="Times New Roman" w:hAnsi="Times New Roman"/>
                <w:sz w:val="18"/>
                <w:szCs w:val="18"/>
              </w:rPr>
              <w:t>-159 мм-50 шт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0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1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12,50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35,0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16,0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200,0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70,0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11,0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200,0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70,0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11,0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44,0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580,8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12,5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175,0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16,0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50,0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22,0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88,0</w:t>
            </w:r>
          </w:p>
        </w:tc>
        <w:tc>
          <w:tcPr>
            <w:tcW w:w="2700" w:type="dxa"/>
            <w:gridSpan w:val="4"/>
            <w:vAlign w:val="center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D61" w:rsidRPr="004467FA" w:rsidTr="00847445">
        <w:trPr>
          <w:gridAfter w:val="1"/>
          <w:wAfter w:w="7" w:type="dxa"/>
        </w:trPr>
        <w:tc>
          <w:tcPr>
            <w:tcW w:w="758" w:type="dxa"/>
            <w:gridSpan w:val="3"/>
            <w:vAlign w:val="center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12" w:type="dxa"/>
            <w:gridSpan w:val="2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ИТОГО по задаче № 3</w:t>
            </w:r>
          </w:p>
        </w:tc>
        <w:tc>
          <w:tcPr>
            <w:tcW w:w="1310" w:type="dxa"/>
            <w:gridSpan w:val="3"/>
            <w:vAlign w:val="center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41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48,51</w:t>
            </w:r>
          </w:p>
        </w:tc>
        <w:tc>
          <w:tcPr>
            <w:tcW w:w="656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216,38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1020,0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4,0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12,5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200,0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300,0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300,0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1237,39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1020,0</w:t>
            </w:r>
          </w:p>
        </w:tc>
        <w:tc>
          <w:tcPr>
            <w:tcW w:w="2700" w:type="dxa"/>
            <w:gridSpan w:val="4"/>
            <w:vAlign w:val="center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D61" w:rsidRPr="004467FA" w:rsidTr="00847445">
        <w:tc>
          <w:tcPr>
            <w:tcW w:w="758" w:type="dxa"/>
            <w:gridSpan w:val="3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5046" w:type="dxa"/>
            <w:gridSpan w:val="53"/>
          </w:tcPr>
          <w:p w:rsidR="00A72D61" w:rsidRPr="00A5128F" w:rsidRDefault="00A72D61" w:rsidP="00D820C1">
            <w:pPr>
              <w:pStyle w:val="ConsPlusTitle"/>
              <w:rPr>
                <w:bCs w:val="0"/>
                <w:sz w:val="18"/>
                <w:szCs w:val="18"/>
                <w:lang w:eastAsia="en-US"/>
              </w:rPr>
            </w:pPr>
            <w:r w:rsidRPr="00EA0E22">
              <w:rPr>
                <w:rFonts w:ascii="Times New Roman" w:hAnsi="Times New Roman" w:cs="Times New Roman"/>
              </w:rPr>
              <w:t>Профилактика терроризма</w:t>
            </w:r>
            <w:r>
              <w:rPr>
                <w:rFonts w:ascii="Times New Roman" w:hAnsi="Times New Roman" w:cs="Times New Roman"/>
              </w:rPr>
              <w:t>,</w:t>
            </w:r>
            <w:r w:rsidRPr="00EA0E22">
              <w:rPr>
                <w:rFonts w:ascii="Times New Roman" w:hAnsi="Times New Roman" w:cs="Times New Roman"/>
              </w:rPr>
              <w:t xml:space="preserve"> </w:t>
            </w:r>
            <w:r w:rsidRPr="005335CD">
              <w:rPr>
                <w:rFonts w:ascii="Times New Roman" w:hAnsi="Times New Roman" w:cs="Times New Roman"/>
              </w:rPr>
              <w:t xml:space="preserve">минимизации и ликвидации </w:t>
            </w:r>
            <w:r w:rsidRPr="00EA0E22">
              <w:rPr>
                <w:rFonts w:ascii="Times New Roman" w:hAnsi="Times New Roman" w:cs="Times New Roman"/>
              </w:rPr>
              <w:t xml:space="preserve">последствий проявлений терроризма </w:t>
            </w:r>
            <w:r w:rsidRPr="00C80805">
              <w:rPr>
                <w:rFonts w:ascii="Times New Roman" w:hAnsi="Times New Roman" w:cs="Times New Roman"/>
              </w:rPr>
              <w:t>на территории Орловского района</w:t>
            </w:r>
            <w:r w:rsidRPr="00C80805">
              <w:rPr>
                <w:rFonts w:ascii="Times New Roman" w:hAnsi="Times New Roman" w:cs="Times New Roman"/>
                <w:bCs w:val="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72D61" w:rsidRPr="004467FA" w:rsidTr="00EC3060">
        <w:trPr>
          <w:gridAfter w:val="2"/>
          <w:wAfter w:w="20" w:type="dxa"/>
        </w:trPr>
        <w:tc>
          <w:tcPr>
            <w:tcW w:w="758" w:type="dxa"/>
            <w:gridSpan w:val="3"/>
          </w:tcPr>
          <w:p w:rsidR="00A72D61" w:rsidRPr="002634ED" w:rsidRDefault="00A72D61" w:rsidP="00EC3060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625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Поддержание на должном уровне антитеррористической защищенности объектов с массовым пребыванием граждан, в т.ч.:</w:t>
            </w:r>
          </w:p>
        </w:tc>
        <w:tc>
          <w:tcPr>
            <w:tcW w:w="1297" w:type="dxa"/>
            <w:gridSpan w:val="2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Средства предприятий организаций и учреждений района</w:t>
            </w:r>
          </w:p>
        </w:tc>
        <w:tc>
          <w:tcPr>
            <w:tcW w:w="728" w:type="dxa"/>
            <w:gridSpan w:val="2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29,83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122,83</w:t>
            </w:r>
          </w:p>
        </w:tc>
        <w:tc>
          <w:tcPr>
            <w:tcW w:w="2700" w:type="dxa"/>
            <w:gridSpan w:val="4"/>
            <w:vMerge w:val="restart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Руководители объектов</w:t>
            </w:r>
          </w:p>
        </w:tc>
      </w:tr>
      <w:tr w:rsidR="00A72D61" w:rsidRPr="004467FA" w:rsidTr="00847445">
        <w:trPr>
          <w:gridAfter w:val="2"/>
          <w:wAfter w:w="20" w:type="dxa"/>
          <w:trHeight w:val="1295"/>
        </w:trPr>
        <w:tc>
          <w:tcPr>
            <w:tcW w:w="758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4.1.1.</w:t>
            </w:r>
          </w:p>
        </w:tc>
        <w:tc>
          <w:tcPr>
            <w:tcW w:w="2625" w:type="dxa"/>
            <w:gridSpan w:val="3"/>
            <w:vAlign w:val="center"/>
          </w:tcPr>
          <w:p w:rsidR="00A72D61" w:rsidRPr="004467FA" w:rsidRDefault="00A72D61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установка турникетов </w:t>
            </w: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и организация пропускного режима </w:t>
            </w:r>
            <w:r w:rsidRPr="004467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 местах массового скопления граждан (здание администрации Орловского района).</w:t>
            </w:r>
          </w:p>
          <w:p w:rsidR="00A72D61" w:rsidRPr="004467FA" w:rsidRDefault="00A72D61" w:rsidP="009A0D21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28" w:type="dxa"/>
            <w:gridSpan w:val="2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2700" w:type="dxa"/>
            <w:gridSpan w:val="4"/>
            <w:vMerge/>
            <w:vAlign w:val="center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D61" w:rsidRPr="004467FA" w:rsidTr="009B5707">
        <w:trPr>
          <w:gridAfter w:val="2"/>
          <w:wAfter w:w="20" w:type="dxa"/>
          <w:trHeight w:val="1320"/>
        </w:trPr>
        <w:tc>
          <w:tcPr>
            <w:tcW w:w="758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4.1.2.</w:t>
            </w:r>
          </w:p>
        </w:tc>
        <w:tc>
          <w:tcPr>
            <w:tcW w:w="2625" w:type="dxa"/>
            <w:gridSpan w:val="3"/>
          </w:tcPr>
          <w:p w:rsidR="00A72D61" w:rsidRPr="004467FA" w:rsidRDefault="00A72D61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установка системы видеонаблюденияв  местах массового скопления граждан (здание администрации Орловского района).</w:t>
            </w:r>
          </w:p>
          <w:p w:rsidR="00A72D61" w:rsidRPr="004467FA" w:rsidRDefault="00A72D61" w:rsidP="009B5707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28" w:type="dxa"/>
            <w:gridSpan w:val="2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29,83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29,83</w:t>
            </w:r>
          </w:p>
        </w:tc>
        <w:tc>
          <w:tcPr>
            <w:tcW w:w="2700" w:type="dxa"/>
            <w:gridSpan w:val="4"/>
            <w:vAlign w:val="center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9B5707">
        <w:trPr>
          <w:gridAfter w:val="2"/>
          <w:wAfter w:w="20" w:type="dxa"/>
          <w:trHeight w:val="1320"/>
        </w:trPr>
        <w:tc>
          <w:tcPr>
            <w:tcW w:w="758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2625" w:type="dxa"/>
            <w:gridSpan w:val="3"/>
          </w:tcPr>
          <w:p w:rsidR="00A72D61" w:rsidRPr="004467FA" w:rsidRDefault="00A72D61" w:rsidP="00497C03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5707">
              <w:rPr>
                <w:rFonts w:ascii="Times New Roman" w:hAnsi="Times New Roman" w:cs="Times New Roman"/>
                <w:sz w:val="18"/>
                <w:szCs w:val="18"/>
              </w:rPr>
              <w:t>Обеспечение антитеррористической защищенности потенциально опасных и категорированных объектов</w:t>
            </w:r>
          </w:p>
        </w:tc>
        <w:tc>
          <w:tcPr>
            <w:tcW w:w="1297" w:type="dxa"/>
            <w:gridSpan w:val="2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Средства предприятий организаций и учреждений района</w:t>
            </w:r>
          </w:p>
        </w:tc>
        <w:tc>
          <w:tcPr>
            <w:tcW w:w="728" w:type="dxa"/>
            <w:gridSpan w:val="2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8560E4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8560E4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8560E4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8560E4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8560E4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  <w:vAlign w:val="center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Руководители объектов</w:t>
            </w:r>
          </w:p>
        </w:tc>
      </w:tr>
      <w:tr w:rsidR="00A72D61" w:rsidRPr="004467FA" w:rsidTr="004F2E07">
        <w:trPr>
          <w:gridAfter w:val="2"/>
          <w:wAfter w:w="20" w:type="dxa"/>
          <w:trHeight w:val="887"/>
        </w:trPr>
        <w:tc>
          <w:tcPr>
            <w:tcW w:w="758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4.3</w:t>
            </w:r>
          </w:p>
        </w:tc>
        <w:tc>
          <w:tcPr>
            <w:tcW w:w="2625" w:type="dxa"/>
            <w:gridSpan w:val="3"/>
          </w:tcPr>
          <w:p w:rsidR="00A72D61" w:rsidRDefault="00A72D61" w:rsidP="001741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Профилактика терроризма, а также минимизация и (или) ликвидация последствий его проявлений</w:t>
            </w:r>
          </w:p>
          <w:p w:rsidR="00A72D61" w:rsidRPr="009B5707" w:rsidRDefault="00A72D61" w:rsidP="00174142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28" w:type="dxa"/>
            <w:gridSpan w:val="2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  <w:tc>
          <w:tcPr>
            <w:tcW w:w="2700" w:type="dxa"/>
            <w:gridSpan w:val="4"/>
            <w:vAlign w:val="center"/>
          </w:tcPr>
          <w:p w:rsidR="00A72D61" w:rsidRPr="002634ED" w:rsidRDefault="00A72D61" w:rsidP="00174142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D61" w:rsidRPr="004467FA" w:rsidTr="004F2E07">
        <w:trPr>
          <w:gridAfter w:val="2"/>
          <w:wAfter w:w="20" w:type="dxa"/>
          <w:trHeight w:val="887"/>
        </w:trPr>
        <w:tc>
          <w:tcPr>
            <w:tcW w:w="758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4.3.1.</w:t>
            </w:r>
          </w:p>
        </w:tc>
        <w:tc>
          <w:tcPr>
            <w:tcW w:w="2625" w:type="dxa"/>
            <w:gridSpan w:val="3"/>
          </w:tcPr>
          <w:p w:rsidR="00A72D61" w:rsidRDefault="00A72D61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наглядных пособий и методической литературы</w:t>
            </w:r>
          </w:p>
          <w:p w:rsidR="00A72D61" w:rsidRPr="004467FA" w:rsidRDefault="00A72D61" w:rsidP="001741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28" w:type="dxa"/>
            <w:gridSpan w:val="2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2700" w:type="dxa"/>
            <w:gridSpan w:val="4"/>
            <w:vAlign w:val="center"/>
          </w:tcPr>
          <w:p w:rsidR="00A72D61" w:rsidRPr="002634ED" w:rsidRDefault="00A72D61" w:rsidP="004F2E07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A72D61" w:rsidRPr="002634ED" w:rsidRDefault="00A72D61" w:rsidP="00174142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D61" w:rsidRPr="004467FA" w:rsidTr="004F2E07">
        <w:trPr>
          <w:gridAfter w:val="2"/>
          <w:wAfter w:w="20" w:type="dxa"/>
          <w:trHeight w:val="887"/>
        </w:trPr>
        <w:tc>
          <w:tcPr>
            <w:tcW w:w="758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4.3.2.</w:t>
            </w:r>
          </w:p>
        </w:tc>
        <w:tc>
          <w:tcPr>
            <w:tcW w:w="2625" w:type="dxa"/>
            <w:gridSpan w:val="3"/>
          </w:tcPr>
          <w:p w:rsidR="00A72D61" w:rsidRDefault="00A72D61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наружной рекламы, установленной в местах с массовым пребыванием людей (баннер)</w:t>
            </w:r>
          </w:p>
          <w:p w:rsidR="00A72D61" w:rsidRDefault="00A72D61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28" w:type="dxa"/>
            <w:gridSpan w:val="2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2700" w:type="dxa"/>
            <w:gridSpan w:val="4"/>
            <w:vAlign w:val="center"/>
          </w:tcPr>
          <w:p w:rsidR="00A72D61" w:rsidRPr="002634ED" w:rsidRDefault="00A72D61" w:rsidP="004F2E07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A72D61" w:rsidRPr="002634ED" w:rsidRDefault="00A72D61" w:rsidP="00174142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D61" w:rsidRPr="004467FA" w:rsidTr="00FA7767">
        <w:trPr>
          <w:gridAfter w:val="2"/>
          <w:wAfter w:w="20" w:type="dxa"/>
          <w:trHeight w:val="70"/>
        </w:trPr>
        <w:tc>
          <w:tcPr>
            <w:tcW w:w="758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4.3.3.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3654B0" w:rsidRDefault="00A72D61" w:rsidP="003654B0">
            <w:pPr>
              <w:rPr>
                <w:lang w:eastAsia="ru-RU"/>
              </w:rPr>
            </w:pPr>
          </w:p>
        </w:tc>
        <w:tc>
          <w:tcPr>
            <w:tcW w:w="2625" w:type="dxa"/>
            <w:gridSpan w:val="3"/>
          </w:tcPr>
          <w:p w:rsidR="00A72D61" w:rsidRDefault="00A72D61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>Изучение практики работы вышестоящих антитеррористических комиссий. Внедрение положительного опыта работы в практику деятельности антитеррористической комиссии Орловского муницип</w:t>
            </w:r>
            <w:r>
              <w:rPr>
                <w:rFonts w:ascii="Times New Roman" w:hAnsi="Times New Roman"/>
                <w:sz w:val="18"/>
                <w:szCs w:val="18"/>
              </w:rPr>
              <w:t>ального района</w:t>
            </w:r>
          </w:p>
          <w:p w:rsidR="00A72D61" w:rsidRPr="00174142" w:rsidRDefault="00A72D61" w:rsidP="008C68D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  <w:tc>
          <w:tcPr>
            <w:tcW w:w="728" w:type="dxa"/>
            <w:gridSpan w:val="2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A72D61" w:rsidRDefault="00A72D61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A1E7A" w:rsidRDefault="00A72D61" w:rsidP="006B3FA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Антитеррористическая комиссия </w:t>
            </w:r>
            <w:r w:rsidRPr="002A1E7A">
              <w:rPr>
                <w:rFonts w:ascii="Times New Roman" w:hAnsi="Times New Roman"/>
                <w:sz w:val="18"/>
                <w:szCs w:val="18"/>
              </w:rPr>
              <w:t>Орловского муниципального района</w:t>
            </w:r>
          </w:p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174142" w:rsidRDefault="00A72D61" w:rsidP="00174142">
            <w:pPr>
              <w:rPr>
                <w:lang w:eastAsia="ru-RU"/>
              </w:rPr>
            </w:pPr>
          </w:p>
        </w:tc>
      </w:tr>
      <w:tr w:rsidR="00A72D61" w:rsidRPr="004467FA" w:rsidTr="00847445">
        <w:trPr>
          <w:gridAfter w:val="2"/>
          <w:wAfter w:w="20" w:type="dxa"/>
          <w:trHeight w:val="932"/>
        </w:trPr>
        <w:tc>
          <w:tcPr>
            <w:tcW w:w="758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4.3.4.</w:t>
            </w:r>
          </w:p>
        </w:tc>
        <w:tc>
          <w:tcPr>
            <w:tcW w:w="2625" w:type="dxa"/>
            <w:gridSpan w:val="3"/>
          </w:tcPr>
          <w:p w:rsidR="00A72D61" w:rsidRDefault="00A72D61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>Проведение тренировок в предприятиях, учреждениях и организациях по отработке навыков и действий персонала при возникновении чрезвычайных ситуаций, связанных с проявлениями терроризма</w:t>
            </w:r>
          </w:p>
          <w:p w:rsidR="00A72D61" w:rsidRPr="002A1E7A" w:rsidRDefault="00A72D61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  <w:tc>
          <w:tcPr>
            <w:tcW w:w="728" w:type="dxa"/>
            <w:gridSpan w:val="2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  <w:vAlign w:val="center"/>
          </w:tcPr>
          <w:p w:rsidR="00A72D61" w:rsidRDefault="00A72D61" w:rsidP="00FA77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>ГО и ЧС администрации Орловского муниципального района, предприятия, учреждения и организации Орловского муниципального района</w:t>
            </w:r>
          </w:p>
          <w:p w:rsidR="00A72D61" w:rsidRDefault="00A72D61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D61" w:rsidRPr="004467FA" w:rsidTr="00986870">
        <w:trPr>
          <w:gridAfter w:val="2"/>
          <w:wAfter w:w="20" w:type="dxa"/>
          <w:trHeight w:val="814"/>
        </w:trPr>
        <w:tc>
          <w:tcPr>
            <w:tcW w:w="758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4.3.5.</w:t>
            </w:r>
          </w:p>
        </w:tc>
        <w:tc>
          <w:tcPr>
            <w:tcW w:w="2625" w:type="dxa"/>
            <w:gridSpan w:val="3"/>
          </w:tcPr>
          <w:p w:rsidR="00A72D61" w:rsidRPr="002A1E7A" w:rsidRDefault="00A72D61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 xml:space="preserve">Разработка и корректировка паспортов антитеррористической защищенности  </w:t>
            </w:r>
          </w:p>
        </w:tc>
        <w:tc>
          <w:tcPr>
            <w:tcW w:w="1297" w:type="dxa"/>
            <w:gridSpan w:val="2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  <w:tc>
          <w:tcPr>
            <w:tcW w:w="728" w:type="dxa"/>
            <w:gridSpan w:val="2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  <w:vAlign w:val="center"/>
          </w:tcPr>
          <w:p w:rsidR="00A72D61" w:rsidRPr="002A1E7A" w:rsidRDefault="00A72D61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A1E7A">
              <w:rPr>
                <w:rFonts w:ascii="Times New Roman" w:hAnsi="Times New Roman"/>
                <w:sz w:val="18"/>
                <w:szCs w:val="18"/>
              </w:rPr>
              <w:t>ГО и ЧС администрации Орловского муниципального района, предприятия, учреждения и организации Орловского муниципального района</w:t>
            </w:r>
          </w:p>
          <w:p w:rsidR="00A72D61" w:rsidRDefault="00A72D61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D61" w:rsidRPr="004467FA" w:rsidTr="00E22587">
        <w:trPr>
          <w:gridAfter w:val="2"/>
          <w:wAfter w:w="20" w:type="dxa"/>
          <w:trHeight w:val="932"/>
        </w:trPr>
        <w:tc>
          <w:tcPr>
            <w:tcW w:w="758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4.3.6.</w:t>
            </w:r>
          </w:p>
        </w:tc>
        <w:tc>
          <w:tcPr>
            <w:tcW w:w="2625" w:type="dxa"/>
            <w:gridSpan w:val="3"/>
          </w:tcPr>
          <w:p w:rsidR="00A72D61" w:rsidRDefault="00A72D61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Размещение информации о практических мерах анти- террористического характера в средствах массовой информации и официальном сайте администрации Орловского муниципального района</w:t>
            </w:r>
          </w:p>
          <w:p w:rsidR="00A72D61" w:rsidRPr="002A1E7A" w:rsidRDefault="00A72D61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  <w:tc>
          <w:tcPr>
            <w:tcW w:w="728" w:type="dxa"/>
            <w:gridSpan w:val="2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A72D61" w:rsidRPr="000C0BBD" w:rsidRDefault="00A72D61" w:rsidP="00E22587">
            <w:pPr>
              <w:spacing w:after="0" w:line="240" w:lineRule="auto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ГО и ЧС администрации Орловского муниципального района</w:t>
            </w:r>
          </w:p>
          <w:p w:rsidR="00A72D61" w:rsidRDefault="00A72D61" w:rsidP="00E2258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D61" w:rsidRPr="004467FA" w:rsidTr="003654B0">
        <w:trPr>
          <w:gridAfter w:val="2"/>
          <w:wAfter w:w="20" w:type="dxa"/>
          <w:trHeight w:val="559"/>
        </w:trPr>
        <w:tc>
          <w:tcPr>
            <w:tcW w:w="758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4.3.7.</w:t>
            </w:r>
          </w:p>
        </w:tc>
        <w:tc>
          <w:tcPr>
            <w:tcW w:w="2625" w:type="dxa"/>
            <w:gridSpan w:val="3"/>
          </w:tcPr>
          <w:p w:rsidR="00A72D61" w:rsidRDefault="00A72D61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Размещение наглядной агитации и тематических стендов по профилактике терроризма на предприятиях, учреждениях и организациях Орловского муниципального района</w:t>
            </w:r>
          </w:p>
          <w:p w:rsidR="00A72D61" w:rsidRPr="002A1E7A" w:rsidRDefault="00A72D61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  <w:tc>
          <w:tcPr>
            <w:tcW w:w="728" w:type="dxa"/>
            <w:gridSpan w:val="2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  <w:vAlign w:val="center"/>
          </w:tcPr>
          <w:p w:rsidR="00A72D61" w:rsidRPr="000C0BBD" w:rsidRDefault="00A72D61" w:rsidP="003654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Предприятия, учреждения и организации Орловского муниципального района</w:t>
            </w:r>
          </w:p>
          <w:p w:rsidR="00A72D61" w:rsidRDefault="00A72D61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D61" w:rsidRPr="004467FA" w:rsidTr="00847445">
        <w:trPr>
          <w:gridAfter w:val="2"/>
          <w:wAfter w:w="20" w:type="dxa"/>
          <w:trHeight w:val="932"/>
        </w:trPr>
        <w:tc>
          <w:tcPr>
            <w:tcW w:w="758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4.3.8.</w:t>
            </w:r>
          </w:p>
        </w:tc>
        <w:tc>
          <w:tcPr>
            <w:tcW w:w="2625" w:type="dxa"/>
            <w:gridSpan w:val="3"/>
          </w:tcPr>
          <w:p w:rsidR="00A72D61" w:rsidRDefault="00A72D61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Проведение проверок состояния антитеррористической защищенности предприятий, организаций и учреждений</w:t>
            </w:r>
          </w:p>
          <w:p w:rsidR="00A72D61" w:rsidRPr="002A1E7A" w:rsidRDefault="00A72D61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  <w:tc>
          <w:tcPr>
            <w:tcW w:w="728" w:type="dxa"/>
            <w:gridSpan w:val="2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  <w:vAlign w:val="center"/>
          </w:tcPr>
          <w:p w:rsidR="00A72D61" w:rsidRPr="000C0BBD" w:rsidRDefault="00A72D61" w:rsidP="003654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ОП «Орловское» МО МВД России «Юрьянский», ОНД Орловского района</w:t>
            </w:r>
          </w:p>
          <w:p w:rsidR="00A72D61" w:rsidRDefault="00A72D61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D61" w:rsidRPr="004467FA" w:rsidTr="00847445">
        <w:trPr>
          <w:gridAfter w:val="2"/>
          <w:wAfter w:w="20" w:type="dxa"/>
          <w:trHeight w:val="932"/>
        </w:trPr>
        <w:tc>
          <w:tcPr>
            <w:tcW w:w="758" w:type="dxa"/>
            <w:gridSpan w:val="3"/>
          </w:tcPr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4.3.9.</w:t>
            </w:r>
          </w:p>
        </w:tc>
        <w:tc>
          <w:tcPr>
            <w:tcW w:w="2625" w:type="dxa"/>
            <w:gridSpan w:val="3"/>
          </w:tcPr>
          <w:p w:rsidR="00A72D61" w:rsidRDefault="00A72D61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Проведение системных мероприятий по противодействию терроризму на основе прогноза развития оперативной обстановки</w:t>
            </w:r>
          </w:p>
          <w:p w:rsidR="00A72D61" w:rsidRDefault="00A72D61" w:rsidP="003654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A1E7A" w:rsidRDefault="00A72D61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  <w:tc>
          <w:tcPr>
            <w:tcW w:w="728" w:type="dxa"/>
            <w:gridSpan w:val="2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  <w:vAlign w:val="center"/>
          </w:tcPr>
          <w:p w:rsidR="00A72D61" w:rsidRPr="000C0BBD" w:rsidRDefault="00A72D61" w:rsidP="003654B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ГО и ЧС администрации Орловского муниципального района, ОП «Орловское» МО МВД России «Юрьянский», ОНД Орловского района</w:t>
            </w:r>
          </w:p>
          <w:p w:rsidR="00A72D61" w:rsidRDefault="00A72D61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D61" w:rsidRPr="004467FA" w:rsidTr="00847445">
        <w:trPr>
          <w:gridAfter w:val="2"/>
          <w:wAfter w:w="20" w:type="dxa"/>
          <w:trHeight w:val="932"/>
        </w:trPr>
        <w:tc>
          <w:tcPr>
            <w:tcW w:w="758" w:type="dxa"/>
            <w:gridSpan w:val="3"/>
          </w:tcPr>
          <w:p w:rsidR="00A72D61" w:rsidRPr="002634ED" w:rsidRDefault="00A72D61" w:rsidP="004F2E0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4.3.10.</w:t>
            </w:r>
          </w:p>
          <w:p w:rsidR="00A72D61" w:rsidRPr="002634ED" w:rsidRDefault="00A72D61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5" w:type="dxa"/>
            <w:gridSpan w:val="3"/>
          </w:tcPr>
          <w:p w:rsidR="00A72D61" w:rsidRDefault="00A72D61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C0BBD">
              <w:rPr>
                <w:rFonts w:ascii="Times New Roman" w:hAnsi="Times New Roman"/>
                <w:sz w:val="18"/>
                <w:szCs w:val="18"/>
              </w:rPr>
              <w:t>Организация и проведение занятий и бесед по профилактике терроризма в дошкольных и образовательных учреждениях  Орловского муниципального района</w:t>
            </w:r>
          </w:p>
          <w:p w:rsidR="00A72D61" w:rsidRPr="002A1E7A" w:rsidRDefault="00A72D61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Не требуется</w:t>
            </w:r>
          </w:p>
        </w:tc>
        <w:tc>
          <w:tcPr>
            <w:tcW w:w="728" w:type="dxa"/>
            <w:gridSpan w:val="2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FA7767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  <w:vAlign w:val="center"/>
          </w:tcPr>
          <w:p w:rsidR="00A72D61" w:rsidRPr="002634ED" w:rsidRDefault="00A72D61" w:rsidP="004F2E07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2D61" w:rsidRPr="002634ED" w:rsidRDefault="00A72D61" w:rsidP="004F2E07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ГО и ЧС администрации Орловского муниципального района, ОП «Орловское» МО МВД России «Юрьянский», ОНД Орловского района</w:t>
            </w:r>
          </w:p>
          <w:p w:rsidR="00A72D61" w:rsidRDefault="00A72D61" w:rsidP="004F2E0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D61" w:rsidRPr="004467FA" w:rsidTr="00847445">
        <w:trPr>
          <w:gridAfter w:val="2"/>
          <w:wAfter w:w="20" w:type="dxa"/>
        </w:trPr>
        <w:tc>
          <w:tcPr>
            <w:tcW w:w="758" w:type="dxa"/>
            <w:gridSpan w:val="3"/>
            <w:vAlign w:val="center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5" w:type="dxa"/>
            <w:gridSpan w:val="3"/>
          </w:tcPr>
          <w:p w:rsidR="00A72D61" w:rsidRPr="002634ED" w:rsidRDefault="00A72D61" w:rsidP="006B3FAE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ИТОГО по задаче № 4</w:t>
            </w:r>
          </w:p>
        </w:tc>
        <w:tc>
          <w:tcPr>
            <w:tcW w:w="1297" w:type="dxa"/>
            <w:gridSpan w:val="2"/>
            <w:vAlign w:val="center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28" w:type="dxa"/>
            <w:gridSpan w:val="2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29,83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135,83</w:t>
            </w:r>
          </w:p>
        </w:tc>
        <w:tc>
          <w:tcPr>
            <w:tcW w:w="2700" w:type="dxa"/>
            <w:gridSpan w:val="4"/>
            <w:vAlign w:val="center"/>
          </w:tcPr>
          <w:p w:rsidR="00A72D61" w:rsidRPr="004467FA" w:rsidRDefault="00A72D61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D61" w:rsidRPr="004467FA" w:rsidTr="009A0D21">
        <w:tc>
          <w:tcPr>
            <w:tcW w:w="15804" w:type="dxa"/>
            <w:gridSpan w:val="56"/>
          </w:tcPr>
          <w:p w:rsidR="00A72D61" w:rsidRPr="004467FA" w:rsidRDefault="00A72D61" w:rsidP="006B3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/>
                <w:b/>
                <w:bCs/>
                <w:sz w:val="18"/>
                <w:szCs w:val="18"/>
              </w:rPr>
              <w:t>5.Финансирования мероприятий по созданию на территории Орловского района АПК «Безопасный город»</w:t>
            </w:r>
          </w:p>
        </w:tc>
      </w:tr>
      <w:tr w:rsidR="00A72D61" w:rsidRPr="004467FA" w:rsidTr="009A0D21">
        <w:trPr>
          <w:gridAfter w:val="3"/>
          <w:wAfter w:w="28" w:type="dxa"/>
        </w:trPr>
        <w:tc>
          <w:tcPr>
            <w:tcW w:w="700" w:type="dxa"/>
            <w:vAlign w:val="center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691" w:type="dxa"/>
            <w:gridSpan w:val="6"/>
          </w:tcPr>
          <w:p w:rsidR="00A72D61" w:rsidRPr="002634ED" w:rsidRDefault="00A72D61" w:rsidP="006B3FAE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Мероприятия по созданию на территории Орловского района АПК «Безопасный город» на базе единой дежурно-диспетчерской службы Орловского района</w:t>
            </w:r>
          </w:p>
        </w:tc>
        <w:tc>
          <w:tcPr>
            <w:tcW w:w="1289" w:type="dxa"/>
            <w:vAlign w:val="center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20" w:type="dxa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  <w:vAlign w:val="center"/>
          </w:tcPr>
          <w:p w:rsidR="00A72D61" w:rsidRPr="004467FA" w:rsidRDefault="00A72D61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A72D61" w:rsidRPr="004467FA" w:rsidTr="009A0D21">
        <w:trPr>
          <w:gridAfter w:val="3"/>
          <w:wAfter w:w="28" w:type="dxa"/>
        </w:trPr>
        <w:tc>
          <w:tcPr>
            <w:tcW w:w="700" w:type="dxa"/>
            <w:vAlign w:val="center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6"/>
          </w:tcPr>
          <w:p w:rsidR="00A72D61" w:rsidRPr="002634ED" w:rsidRDefault="00A72D61" w:rsidP="006B3FAE">
            <w:pPr>
              <w:pStyle w:val="40"/>
              <w:shd w:val="clear" w:color="auto" w:fill="auto"/>
              <w:spacing w:before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ИТОГО по задаче № 5</w:t>
            </w:r>
          </w:p>
        </w:tc>
        <w:tc>
          <w:tcPr>
            <w:tcW w:w="1289" w:type="dxa"/>
            <w:vAlign w:val="center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20" w:type="dxa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6B3FAE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4E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  <w:vAlign w:val="center"/>
          </w:tcPr>
          <w:p w:rsidR="00A72D61" w:rsidRPr="004467FA" w:rsidRDefault="00A72D61" w:rsidP="006B3F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D61" w:rsidRPr="004467FA" w:rsidTr="009A0D21">
        <w:trPr>
          <w:gridAfter w:val="3"/>
          <w:wAfter w:w="28" w:type="dxa"/>
        </w:trPr>
        <w:tc>
          <w:tcPr>
            <w:tcW w:w="700" w:type="dxa"/>
            <w:vAlign w:val="center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6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ВСЕГО, в т.ч.</w:t>
            </w:r>
          </w:p>
        </w:tc>
        <w:tc>
          <w:tcPr>
            <w:tcW w:w="1289" w:type="dxa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939,14</w:t>
            </w:r>
          </w:p>
        </w:tc>
        <w:tc>
          <w:tcPr>
            <w:tcW w:w="656" w:type="dxa"/>
            <w:gridSpan w:val="4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995,82</w:t>
            </w:r>
          </w:p>
        </w:tc>
        <w:tc>
          <w:tcPr>
            <w:tcW w:w="720" w:type="dxa"/>
            <w:gridSpan w:val="4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1008,9</w:t>
            </w:r>
          </w:p>
        </w:tc>
        <w:tc>
          <w:tcPr>
            <w:tcW w:w="720" w:type="dxa"/>
            <w:gridSpan w:val="4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2376,55</w:t>
            </w:r>
          </w:p>
        </w:tc>
        <w:tc>
          <w:tcPr>
            <w:tcW w:w="720" w:type="dxa"/>
            <w:gridSpan w:val="4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1041,41</w:t>
            </w:r>
          </w:p>
        </w:tc>
        <w:tc>
          <w:tcPr>
            <w:tcW w:w="720" w:type="dxa"/>
            <w:gridSpan w:val="4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1165,63</w:t>
            </w:r>
          </w:p>
        </w:tc>
        <w:tc>
          <w:tcPr>
            <w:tcW w:w="720" w:type="dxa"/>
            <w:gridSpan w:val="4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1325,41</w:t>
            </w:r>
          </w:p>
        </w:tc>
        <w:tc>
          <w:tcPr>
            <w:tcW w:w="720" w:type="dxa"/>
            <w:gridSpan w:val="4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1513,4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1601,4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1601,4</w:t>
            </w:r>
          </w:p>
        </w:tc>
        <w:tc>
          <w:tcPr>
            <w:tcW w:w="900" w:type="dxa"/>
            <w:gridSpan w:val="4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13569,06</w:t>
            </w:r>
          </w:p>
        </w:tc>
        <w:tc>
          <w:tcPr>
            <w:tcW w:w="2700" w:type="dxa"/>
            <w:gridSpan w:val="4"/>
            <w:vAlign w:val="center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2D61" w:rsidRPr="004467FA" w:rsidTr="009A0D21">
        <w:trPr>
          <w:gridAfter w:val="3"/>
          <w:wAfter w:w="28" w:type="dxa"/>
        </w:trPr>
        <w:tc>
          <w:tcPr>
            <w:tcW w:w="700" w:type="dxa"/>
            <w:vAlign w:val="center"/>
          </w:tcPr>
          <w:p w:rsidR="00A72D61" w:rsidRPr="004467FA" w:rsidRDefault="00A72D61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6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89" w:type="dxa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939,14</w:t>
            </w:r>
          </w:p>
        </w:tc>
        <w:tc>
          <w:tcPr>
            <w:tcW w:w="656" w:type="dxa"/>
            <w:gridSpan w:val="4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995,82</w:t>
            </w:r>
          </w:p>
        </w:tc>
        <w:tc>
          <w:tcPr>
            <w:tcW w:w="720" w:type="dxa"/>
            <w:gridSpan w:val="4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1008,9</w:t>
            </w:r>
          </w:p>
        </w:tc>
        <w:tc>
          <w:tcPr>
            <w:tcW w:w="720" w:type="dxa"/>
            <w:gridSpan w:val="4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1356,55</w:t>
            </w:r>
          </w:p>
        </w:tc>
        <w:tc>
          <w:tcPr>
            <w:tcW w:w="720" w:type="dxa"/>
            <w:gridSpan w:val="4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526,41</w:t>
            </w:r>
          </w:p>
        </w:tc>
        <w:tc>
          <w:tcPr>
            <w:tcW w:w="720" w:type="dxa"/>
            <w:gridSpan w:val="4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1165,63</w:t>
            </w:r>
          </w:p>
        </w:tc>
        <w:tc>
          <w:tcPr>
            <w:tcW w:w="720" w:type="dxa"/>
            <w:gridSpan w:val="4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1325,41</w:t>
            </w:r>
          </w:p>
        </w:tc>
        <w:tc>
          <w:tcPr>
            <w:tcW w:w="720" w:type="dxa"/>
            <w:gridSpan w:val="4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1513,4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1601,4</w:t>
            </w:r>
          </w:p>
        </w:tc>
        <w:tc>
          <w:tcPr>
            <w:tcW w:w="900" w:type="dxa"/>
            <w:gridSpan w:val="4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1601,4</w:t>
            </w:r>
          </w:p>
        </w:tc>
        <w:tc>
          <w:tcPr>
            <w:tcW w:w="900" w:type="dxa"/>
            <w:gridSpan w:val="4"/>
            <w:vAlign w:val="center"/>
          </w:tcPr>
          <w:p w:rsidR="00A72D61" w:rsidRPr="002634ED" w:rsidRDefault="00A72D61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634E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12034,06</w:t>
            </w:r>
          </w:p>
        </w:tc>
        <w:tc>
          <w:tcPr>
            <w:tcW w:w="2700" w:type="dxa"/>
            <w:gridSpan w:val="4"/>
            <w:vAlign w:val="center"/>
          </w:tcPr>
          <w:p w:rsidR="00A72D61" w:rsidRPr="004467FA" w:rsidRDefault="00A72D61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72D61" w:rsidRPr="004467FA" w:rsidRDefault="00A72D61" w:rsidP="009A0D21">
      <w:pPr>
        <w:rPr>
          <w:sz w:val="18"/>
          <w:szCs w:val="18"/>
        </w:rPr>
      </w:pPr>
    </w:p>
    <w:p w:rsidR="00A72D61" w:rsidRDefault="00A72D61">
      <w:pPr>
        <w:sectPr w:rsidR="00A72D61" w:rsidSect="009A0D2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72D61" w:rsidRDefault="00A72D61"/>
    <w:sectPr w:rsidR="00A72D61" w:rsidSect="00F1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2FF57FCC"/>
    <w:multiLevelType w:val="hybridMultilevel"/>
    <w:tmpl w:val="C29C6524"/>
    <w:lvl w:ilvl="0" w:tplc="8F6EE578">
      <w:start w:val="1"/>
      <w:numFmt w:val="decimal"/>
      <w:lvlText w:val="%1."/>
      <w:lvlJc w:val="left"/>
      <w:pPr>
        <w:ind w:left="2081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F780DEF"/>
    <w:multiLevelType w:val="multilevel"/>
    <w:tmpl w:val="879E63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553"/>
    <w:rsid w:val="00000828"/>
    <w:rsid w:val="00016638"/>
    <w:rsid w:val="0002012C"/>
    <w:rsid w:val="00032A36"/>
    <w:rsid w:val="0004504F"/>
    <w:rsid w:val="000624D7"/>
    <w:rsid w:val="000708ED"/>
    <w:rsid w:val="000710DF"/>
    <w:rsid w:val="00077EC5"/>
    <w:rsid w:val="00080818"/>
    <w:rsid w:val="000872FF"/>
    <w:rsid w:val="00087FB6"/>
    <w:rsid w:val="00093E38"/>
    <w:rsid w:val="00094F8A"/>
    <w:rsid w:val="000A4510"/>
    <w:rsid w:val="000C0BBD"/>
    <w:rsid w:val="000D35C6"/>
    <w:rsid w:val="000E5F17"/>
    <w:rsid w:val="000F6115"/>
    <w:rsid w:val="00102F13"/>
    <w:rsid w:val="00114C38"/>
    <w:rsid w:val="00121318"/>
    <w:rsid w:val="001222EA"/>
    <w:rsid w:val="00126CE5"/>
    <w:rsid w:val="001352D3"/>
    <w:rsid w:val="0013794D"/>
    <w:rsid w:val="00140553"/>
    <w:rsid w:val="00151989"/>
    <w:rsid w:val="001540AE"/>
    <w:rsid w:val="00157FAF"/>
    <w:rsid w:val="00163665"/>
    <w:rsid w:val="001716B8"/>
    <w:rsid w:val="00174142"/>
    <w:rsid w:val="001741CA"/>
    <w:rsid w:val="001766CA"/>
    <w:rsid w:val="001C7B22"/>
    <w:rsid w:val="001F45A5"/>
    <w:rsid w:val="00241427"/>
    <w:rsid w:val="00251725"/>
    <w:rsid w:val="002634ED"/>
    <w:rsid w:val="00292221"/>
    <w:rsid w:val="0029509F"/>
    <w:rsid w:val="002A1E7A"/>
    <w:rsid w:val="002A1EF7"/>
    <w:rsid w:val="002A581C"/>
    <w:rsid w:val="002C7B23"/>
    <w:rsid w:val="0032027E"/>
    <w:rsid w:val="003451AA"/>
    <w:rsid w:val="0036527D"/>
    <w:rsid w:val="003654B0"/>
    <w:rsid w:val="00371E96"/>
    <w:rsid w:val="00377018"/>
    <w:rsid w:val="003900D9"/>
    <w:rsid w:val="00397272"/>
    <w:rsid w:val="003E1908"/>
    <w:rsid w:val="0041023B"/>
    <w:rsid w:val="0044534F"/>
    <w:rsid w:val="004467FA"/>
    <w:rsid w:val="00455FBC"/>
    <w:rsid w:val="00463F62"/>
    <w:rsid w:val="004649AC"/>
    <w:rsid w:val="00467876"/>
    <w:rsid w:val="00475B87"/>
    <w:rsid w:val="00475D7E"/>
    <w:rsid w:val="00497C03"/>
    <w:rsid w:val="004B5768"/>
    <w:rsid w:val="004B6690"/>
    <w:rsid w:val="004D0331"/>
    <w:rsid w:val="004D1699"/>
    <w:rsid w:val="004D59BA"/>
    <w:rsid w:val="004D762F"/>
    <w:rsid w:val="004D7AFA"/>
    <w:rsid w:val="004E7DEE"/>
    <w:rsid w:val="004F0149"/>
    <w:rsid w:val="004F2E07"/>
    <w:rsid w:val="00513E76"/>
    <w:rsid w:val="00516057"/>
    <w:rsid w:val="00517738"/>
    <w:rsid w:val="005335CD"/>
    <w:rsid w:val="005734AA"/>
    <w:rsid w:val="0059777E"/>
    <w:rsid w:val="005B7E79"/>
    <w:rsid w:val="005C2581"/>
    <w:rsid w:val="005E0C8E"/>
    <w:rsid w:val="005E595A"/>
    <w:rsid w:val="005F7870"/>
    <w:rsid w:val="006021D9"/>
    <w:rsid w:val="00603659"/>
    <w:rsid w:val="00612640"/>
    <w:rsid w:val="00625054"/>
    <w:rsid w:val="006605F9"/>
    <w:rsid w:val="006870EE"/>
    <w:rsid w:val="00687CEE"/>
    <w:rsid w:val="00694E76"/>
    <w:rsid w:val="006B3FAE"/>
    <w:rsid w:val="006C16F6"/>
    <w:rsid w:val="006C6856"/>
    <w:rsid w:val="006F35F8"/>
    <w:rsid w:val="006F6DA5"/>
    <w:rsid w:val="00717968"/>
    <w:rsid w:val="00725FA8"/>
    <w:rsid w:val="0075213D"/>
    <w:rsid w:val="00754CD3"/>
    <w:rsid w:val="007571E6"/>
    <w:rsid w:val="00776FAF"/>
    <w:rsid w:val="007865EB"/>
    <w:rsid w:val="007949A0"/>
    <w:rsid w:val="007B5B00"/>
    <w:rsid w:val="007D1DB5"/>
    <w:rsid w:val="007E69E4"/>
    <w:rsid w:val="007F1EEF"/>
    <w:rsid w:val="00815B45"/>
    <w:rsid w:val="00817CA9"/>
    <w:rsid w:val="00843238"/>
    <w:rsid w:val="00847445"/>
    <w:rsid w:val="008560E4"/>
    <w:rsid w:val="0089094E"/>
    <w:rsid w:val="008A4B39"/>
    <w:rsid w:val="008C68D0"/>
    <w:rsid w:val="008D0CC7"/>
    <w:rsid w:val="008D27FF"/>
    <w:rsid w:val="008D7DC8"/>
    <w:rsid w:val="008E1EB3"/>
    <w:rsid w:val="00901ED9"/>
    <w:rsid w:val="009113B3"/>
    <w:rsid w:val="00914CBE"/>
    <w:rsid w:val="009217E4"/>
    <w:rsid w:val="00922B71"/>
    <w:rsid w:val="009301CB"/>
    <w:rsid w:val="00945423"/>
    <w:rsid w:val="00954BE3"/>
    <w:rsid w:val="00977958"/>
    <w:rsid w:val="00980A59"/>
    <w:rsid w:val="00986870"/>
    <w:rsid w:val="00994B63"/>
    <w:rsid w:val="009A0D21"/>
    <w:rsid w:val="009A1C92"/>
    <w:rsid w:val="009A21D9"/>
    <w:rsid w:val="009A62B0"/>
    <w:rsid w:val="009B5707"/>
    <w:rsid w:val="009C07BF"/>
    <w:rsid w:val="009C7E54"/>
    <w:rsid w:val="009D3D1B"/>
    <w:rsid w:val="009D7F0B"/>
    <w:rsid w:val="009E2B99"/>
    <w:rsid w:val="009F4255"/>
    <w:rsid w:val="009F744D"/>
    <w:rsid w:val="009F7907"/>
    <w:rsid w:val="00A244E8"/>
    <w:rsid w:val="00A27435"/>
    <w:rsid w:val="00A369D7"/>
    <w:rsid w:val="00A511AF"/>
    <w:rsid w:val="00A5128F"/>
    <w:rsid w:val="00A71105"/>
    <w:rsid w:val="00A7298E"/>
    <w:rsid w:val="00A72C0E"/>
    <w:rsid w:val="00A72D61"/>
    <w:rsid w:val="00A811DD"/>
    <w:rsid w:val="00AB2C41"/>
    <w:rsid w:val="00AB7145"/>
    <w:rsid w:val="00AC0B83"/>
    <w:rsid w:val="00AE0C44"/>
    <w:rsid w:val="00AE6693"/>
    <w:rsid w:val="00B00AB4"/>
    <w:rsid w:val="00B071A8"/>
    <w:rsid w:val="00B2442B"/>
    <w:rsid w:val="00B24A19"/>
    <w:rsid w:val="00B30452"/>
    <w:rsid w:val="00B326F0"/>
    <w:rsid w:val="00B34228"/>
    <w:rsid w:val="00B527FE"/>
    <w:rsid w:val="00B53C46"/>
    <w:rsid w:val="00B54460"/>
    <w:rsid w:val="00B8018E"/>
    <w:rsid w:val="00B811F0"/>
    <w:rsid w:val="00BB2DB6"/>
    <w:rsid w:val="00BB30BE"/>
    <w:rsid w:val="00BC4C22"/>
    <w:rsid w:val="00BD1ED1"/>
    <w:rsid w:val="00BF598F"/>
    <w:rsid w:val="00C10CD4"/>
    <w:rsid w:val="00C132FD"/>
    <w:rsid w:val="00C16880"/>
    <w:rsid w:val="00C42BCD"/>
    <w:rsid w:val="00C44FF3"/>
    <w:rsid w:val="00C62002"/>
    <w:rsid w:val="00C72E58"/>
    <w:rsid w:val="00C7574E"/>
    <w:rsid w:val="00C75CB9"/>
    <w:rsid w:val="00C80805"/>
    <w:rsid w:val="00C82AAE"/>
    <w:rsid w:val="00C86A54"/>
    <w:rsid w:val="00CA4693"/>
    <w:rsid w:val="00CA5F59"/>
    <w:rsid w:val="00CB20B4"/>
    <w:rsid w:val="00CC4DF7"/>
    <w:rsid w:val="00CE2DE6"/>
    <w:rsid w:val="00CE4CC7"/>
    <w:rsid w:val="00CE687A"/>
    <w:rsid w:val="00CE7CD6"/>
    <w:rsid w:val="00D00C87"/>
    <w:rsid w:val="00D157AD"/>
    <w:rsid w:val="00D21482"/>
    <w:rsid w:val="00D45F95"/>
    <w:rsid w:val="00D75F7D"/>
    <w:rsid w:val="00D80131"/>
    <w:rsid w:val="00D820C1"/>
    <w:rsid w:val="00DA4CA1"/>
    <w:rsid w:val="00DB642F"/>
    <w:rsid w:val="00DD71A0"/>
    <w:rsid w:val="00DE0962"/>
    <w:rsid w:val="00DE74AC"/>
    <w:rsid w:val="00DF299C"/>
    <w:rsid w:val="00DF61E1"/>
    <w:rsid w:val="00DF7187"/>
    <w:rsid w:val="00E14D2A"/>
    <w:rsid w:val="00E22587"/>
    <w:rsid w:val="00E57378"/>
    <w:rsid w:val="00E60094"/>
    <w:rsid w:val="00E71277"/>
    <w:rsid w:val="00E80D9C"/>
    <w:rsid w:val="00EA0E22"/>
    <w:rsid w:val="00EB418B"/>
    <w:rsid w:val="00EC3060"/>
    <w:rsid w:val="00EC4CA7"/>
    <w:rsid w:val="00EC4EEA"/>
    <w:rsid w:val="00ED120F"/>
    <w:rsid w:val="00EF46D3"/>
    <w:rsid w:val="00F00FC2"/>
    <w:rsid w:val="00F07A45"/>
    <w:rsid w:val="00F115D9"/>
    <w:rsid w:val="00F1747D"/>
    <w:rsid w:val="00F249B1"/>
    <w:rsid w:val="00F522E8"/>
    <w:rsid w:val="00F54362"/>
    <w:rsid w:val="00F543C3"/>
    <w:rsid w:val="00F6305A"/>
    <w:rsid w:val="00F8695C"/>
    <w:rsid w:val="00F922FB"/>
    <w:rsid w:val="00FA003A"/>
    <w:rsid w:val="00FA7767"/>
    <w:rsid w:val="00FB14BB"/>
    <w:rsid w:val="00FC6661"/>
    <w:rsid w:val="00FD611C"/>
    <w:rsid w:val="00FE47EA"/>
    <w:rsid w:val="00FF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405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1405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140553"/>
    <w:pPr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140553"/>
    <w:rPr>
      <w:rFonts w:ascii="Times New Roman" w:hAnsi="Times New Roman"/>
      <w:sz w:val="20"/>
      <w:lang w:eastAsia="ar-SA" w:bidi="ar-SA"/>
    </w:rPr>
  </w:style>
  <w:style w:type="paragraph" w:styleId="NoSpacing">
    <w:name w:val="No Spacing"/>
    <w:uiPriority w:val="99"/>
    <w:qFormat/>
    <w:rsid w:val="00140553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40553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0553"/>
    <w:rPr>
      <w:rFonts w:ascii="Tahoma" w:hAnsi="Tahoma"/>
      <w:sz w:val="16"/>
    </w:rPr>
  </w:style>
  <w:style w:type="paragraph" w:customStyle="1" w:styleId="1">
    <w:name w:val="Знак Знак1 Знак Знак Знак Знак"/>
    <w:basedOn w:val="Normal"/>
    <w:uiPriority w:val="99"/>
    <w:rsid w:val="00A274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A0D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A0D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0D21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0D21"/>
    <w:rPr>
      <w:lang w:val="ru-RU" w:eastAsia="ru-RU"/>
    </w:rPr>
  </w:style>
  <w:style w:type="paragraph" w:customStyle="1" w:styleId="Char">
    <w:name w:val="Char Знак"/>
    <w:basedOn w:val="Normal"/>
    <w:autoRedefine/>
    <w:uiPriority w:val="99"/>
    <w:rsid w:val="009A0D21"/>
    <w:pPr>
      <w:spacing w:after="160" w:line="240" w:lineRule="exact"/>
      <w:jc w:val="center"/>
    </w:pPr>
    <w:rPr>
      <w:rFonts w:ascii="Times New Roman" w:eastAsia="SimSun" w:hAnsi="Times New Roman"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locked/>
    <w:rsid w:val="009A0D21"/>
    <w:rPr>
      <w:sz w:val="27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9A0D21"/>
    <w:pPr>
      <w:shd w:val="clear" w:color="auto" w:fill="FFFFFF"/>
      <w:spacing w:after="0" w:line="322" w:lineRule="exact"/>
    </w:pPr>
    <w:rPr>
      <w:sz w:val="27"/>
      <w:szCs w:val="20"/>
      <w:shd w:val="clear" w:color="auto" w:fill="FFFFFF"/>
      <w:lang w:eastAsia="ru-RU"/>
    </w:rPr>
  </w:style>
  <w:style w:type="character" w:customStyle="1" w:styleId="4">
    <w:name w:val="Основной текст (4)_"/>
    <w:link w:val="40"/>
    <w:uiPriority w:val="99"/>
    <w:locked/>
    <w:rsid w:val="009A0D21"/>
    <w:rPr>
      <w:b/>
      <w:spacing w:val="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9A0D21"/>
    <w:pPr>
      <w:shd w:val="clear" w:color="auto" w:fill="FFFFFF"/>
      <w:spacing w:before="6480" w:after="0" w:line="230" w:lineRule="exact"/>
      <w:jc w:val="center"/>
    </w:pPr>
    <w:rPr>
      <w:b/>
      <w:spacing w:val="3"/>
      <w:sz w:val="20"/>
      <w:szCs w:val="20"/>
      <w:shd w:val="clear" w:color="auto" w:fill="FFFFFF"/>
      <w:lang w:eastAsia="ru-RU"/>
    </w:rPr>
  </w:style>
  <w:style w:type="character" w:customStyle="1" w:styleId="a">
    <w:name w:val="Подпись к таблице_"/>
    <w:link w:val="a0"/>
    <w:uiPriority w:val="99"/>
    <w:locked/>
    <w:rsid w:val="009A0D21"/>
    <w:rPr>
      <w:b/>
      <w:sz w:val="26"/>
      <w:shd w:val="clear" w:color="auto" w:fill="FFFFFF"/>
    </w:rPr>
  </w:style>
  <w:style w:type="paragraph" w:customStyle="1" w:styleId="a0">
    <w:name w:val="Подпись к таблице"/>
    <w:basedOn w:val="Normal"/>
    <w:link w:val="a"/>
    <w:uiPriority w:val="99"/>
    <w:rsid w:val="009A0D21"/>
    <w:pPr>
      <w:shd w:val="clear" w:color="auto" w:fill="FFFFFF"/>
      <w:spacing w:after="60" w:line="240" w:lineRule="atLeast"/>
    </w:pPr>
    <w:rPr>
      <w:b/>
      <w:sz w:val="26"/>
      <w:szCs w:val="20"/>
      <w:shd w:val="clear" w:color="auto" w:fill="FFFFFF"/>
      <w:lang w:eastAsia="ru-RU"/>
    </w:rPr>
  </w:style>
  <w:style w:type="character" w:customStyle="1" w:styleId="10">
    <w:name w:val="Заголовок №1_"/>
    <w:link w:val="11"/>
    <w:uiPriority w:val="99"/>
    <w:locked/>
    <w:rsid w:val="009A0D21"/>
    <w:rPr>
      <w:b/>
      <w:sz w:val="26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9A0D21"/>
    <w:pPr>
      <w:shd w:val="clear" w:color="auto" w:fill="FFFFFF"/>
      <w:spacing w:before="300" w:after="0" w:line="322" w:lineRule="exact"/>
      <w:ind w:hanging="2080"/>
      <w:jc w:val="center"/>
      <w:outlineLvl w:val="0"/>
    </w:pPr>
    <w:rPr>
      <w:b/>
      <w:sz w:val="26"/>
      <w:szCs w:val="20"/>
      <w:shd w:val="clear" w:color="auto" w:fill="FFFFFF"/>
      <w:lang w:eastAsia="ru-RU"/>
    </w:rPr>
  </w:style>
  <w:style w:type="character" w:customStyle="1" w:styleId="BodyTextChar">
    <w:name w:val="Body Text Char"/>
    <w:uiPriority w:val="99"/>
    <w:locked/>
    <w:rsid w:val="009A0D21"/>
    <w:rPr>
      <w:rFonts w:ascii="Times New Roman" w:hAnsi="Times New Roman"/>
      <w:spacing w:val="2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9A0D21"/>
    <w:pPr>
      <w:shd w:val="clear" w:color="auto" w:fill="FFFFFF"/>
      <w:spacing w:after="0" w:line="240" w:lineRule="atLeast"/>
    </w:pPr>
    <w:rPr>
      <w:spacing w:val="2"/>
      <w:sz w:val="20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A0D21"/>
    <w:rPr>
      <w:spacing w:val="2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9A0D21"/>
    <w:rPr>
      <w:b/>
      <w:sz w:val="26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9A0D21"/>
    <w:pPr>
      <w:shd w:val="clear" w:color="auto" w:fill="FFFFFF"/>
      <w:spacing w:after="0" w:line="322" w:lineRule="exact"/>
    </w:pPr>
    <w:rPr>
      <w:b/>
      <w:sz w:val="26"/>
      <w:szCs w:val="20"/>
      <w:shd w:val="clear" w:color="auto" w:fill="FFFFFF"/>
      <w:lang w:eastAsia="ru-RU"/>
    </w:rPr>
  </w:style>
  <w:style w:type="character" w:customStyle="1" w:styleId="110">
    <w:name w:val="Колонтитул + 11"/>
    <w:aliases w:val="5 pt"/>
    <w:uiPriority w:val="99"/>
    <w:rsid w:val="009A0D21"/>
    <w:rPr>
      <w:rFonts w:ascii="Times New Roman" w:hAnsi="Times New Roman"/>
      <w:spacing w:val="8"/>
      <w:sz w:val="22"/>
    </w:rPr>
  </w:style>
  <w:style w:type="character" w:customStyle="1" w:styleId="7pt">
    <w:name w:val="Основной текст + 7 pt"/>
    <w:aliases w:val="Малые прописные"/>
    <w:uiPriority w:val="99"/>
    <w:rsid w:val="009A0D21"/>
    <w:rPr>
      <w:rFonts w:ascii="Times New Roman" w:hAnsi="Times New Roman"/>
      <w:smallCaps/>
      <w:spacing w:val="0"/>
      <w:sz w:val="13"/>
      <w:shd w:val="clear" w:color="auto" w:fill="FFFFFF"/>
    </w:rPr>
  </w:style>
  <w:style w:type="character" w:customStyle="1" w:styleId="20">
    <w:name w:val="Подпись к таблице (2)_"/>
    <w:link w:val="210"/>
    <w:uiPriority w:val="99"/>
    <w:locked/>
    <w:rsid w:val="009A0D21"/>
    <w:rPr>
      <w:spacing w:val="2"/>
      <w:shd w:val="clear" w:color="auto" w:fill="FFFFFF"/>
    </w:rPr>
  </w:style>
  <w:style w:type="paragraph" w:customStyle="1" w:styleId="210">
    <w:name w:val="Подпись к таблице (2)1"/>
    <w:basedOn w:val="Normal"/>
    <w:link w:val="20"/>
    <w:uiPriority w:val="99"/>
    <w:rsid w:val="009A0D21"/>
    <w:pPr>
      <w:shd w:val="clear" w:color="auto" w:fill="FFFFFF"/>
      <w:spacing w:before="60" w:after="0" w:line="240" w:lineRule="atLeast"/>
    </w:pPr>
    <w:rPr>
      <w:spacing w:val="2"/>
      <w:sz w:val="20"/>
      <w:szCs w:val="20"/>
      <w:shd w:val="clear" w:color="auto" w:fill="FFFFFF"/>
      <w:lang w:eastAsia="ru-RU"/>
    </w:rPr>
  </w:style>
  <w:style w:type="character" w:customStyle="1" w:styleId="22">
    <w:name w:val="Подпись к таблице (2)2"/>
    <w:uiPriority w:val="99"/>
    <w:rsid w:val="009A0D21"/>
    <w:rPr>
      <w:rFonts w:ascii="Times New Roman" w:hAnsi="Times New Roman"/>
      <w:spacing w:val="2"/>
      <w:u w:val="single"/>
      <w:shd w:val="clear" w:color="auto" w:fill="FFFFFF"/>
    </w:rPr>
  </w:style>
  <w:style w:type="character" w:customStyle="1" w:styleId="212">
    <w:name w:val="Основной текст (2) + 12"/>
    <w:aliases w:val="5 pt3,Курсив2"/>
    <w:uiPriority w:val="99"/>
    <w:rsid w:val="009A0D21"/>
    <w:rPr>
      <w:rFonts w:ascii="Times New Roman" w:hAnsi="Times New Roman"/>
      <w:i/>
      <w:spacing w:val="-4"/>
      <w:sz w:val="24"/>
      <w:shd w:val="clear" w:color="auto" w:fill="FFFFFF"/>
    </w:rPr>
  </w:style>
  <w:style w:type="character" w:customStyle="1" w:styleId="2121">
    <w:name w:val="Основной текст (2) + 121"/>
    <w:aliases w:val="5 pt1,Курсив1"/>
    <w:uiPriority w:val="99"/>
    <w:rsid w:val="009A0D21"/>
    <w:rPr>
      <w:rFonts w:ascii="Times New Roman" w:hAnsi="Times New Roman"/>
      <w:i/>
      <w:spacing w:val="-4"/>
      <w:sz w:val="24"/>
      <w:shd w:val="clear" w:color="auto" w:fill="FFFFFF"/>
    </w:rPr>
  </w:style>
  <w:style w:type="character" w:customStyle="1" w:styleId="2-1pt">
    <w:name w:val="Основной текст (2) + Интервал -1 pt"/>
    <w:uiPriority w:val="99"/>
    <w:rsid w:val="009A0D21"/>
    <w:rPr>
      <w:rFonts w:ascii="Times New Roman" w:hAnsi="Times New Roman"/>
      <w:spacing w:val="-30"/>
      <w:sz w:val="27"/>
      <w:shd w:val="clear" w:color="auto" w:fill="FFFFFF"/>
    </w:rPr>
  </w:style>
  <w:style w:type="paragraph" w:customStyle="1" w:styleId="ConsPlusNormal">
    <w:name w:val="ConsPlusNormal"/>
    <w:uiPriority w:val="99"/>
    <w:rsid w:val="009A0D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A0D2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9A0D21"/>
    <w:pPr>
      <w:spacing w:after="120" w:line="240" w:lineRule="auto"/>
      <w:ind w:left="283"/>
    </w:pPr>
    <w:rPr>
      <w:sz w:val="16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A0D21"/>
    <w:rPr>
      <w:sz w:val="16"/>
      <w:lang w:val="ru-RU" w:eastAsia="ru-RU"/>
    </w:rPr>
  </w:style>
  <w:style w:type="character" w:customStyle="1" w:styleId="FontStyle18">
    <w:name w:val="Font Style18"/>
    <w:uiPriority w:val="99"/>
    <w:rsid w:val="009A0D21"/>
    <w:rPr>
      <w:rFonts w:ascii="Times New Roman" w:hAnsi="Times New Roman"/>
      <w:sz w:val="26"/>
    </w:rPr>
  </w:style>
  <w:style w:type="character" w:customStyle="1" w:styleId="a1">
    <w:name w:val="Основной текст_"/>
    <w:link w:val="3"/>
    <w:uiPriority w:val="99"/>
    <w:locked/>
    <w:rsid w:val="009A0D21"/>
    <w:rPr>
      <w:shd w:val="clear" w:color="auto" w:fill="FFFFFF"/>
    </w:rPr>
  </w:style>
  <w:style w:type="paragraph" w:customStyle="1" w:styleId="3">
    <w:name w:val="Основной текст3"/>
    <w:basedOn w:val="Normal"/>
    <w:link w:val="a1"/>
    <w:uiPriority w:val="99"/>
    <w:rsid w:val="009A0D21"/>
    <w:pPr>
      <w:widowControl w:val="0"/>
      <w:shd w:val="clear" w:color="auto" w:fill="FFFFFF"/>
      <w:spacing w:before="180" w:after="480" w:line="240" w:lineRule="atLeast"/>
    </w:pPr>
    <w:rPr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2"/>
    <w:uiPriority w:val="99"/>
    <w:rsid w:val="009A0D21"/>
    <w:rPr>
      <w:rFonts w:ascii="Times New Roman" w:hAnsi="Times New Roman"/>
      <w:color w:val="000000"/>
      <w:w w:val="100"/>
      <w:position w:val="0"/>
      <w:sz w:val="24"/>
      <w:u w:val="single"/>
      <w:shd w:val="clear" w:color="auto" w:fill="FFFFFF"/>
      <w:lang w:val="ru-RU" w:eastAsia="ru-RU"/>
    </w:rPr>
  </w:style>
  <w:style w:type="character" w:customStyle="1" w:styleId="a2">
    <w:name w:val="Основной текст + Полужирный"/>
    <w:aliases w:val="Интервал 0 pt"/>
    <w:uiPriority w:val="99"/>
    <w:rsid w:val="009A0D21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836</TotalTime>
  <Pages>24</Pages>
  <Words>6799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2021-02-08T13:19:00Z</cp:lastPrinted>
  <dcterms:created xsi:type="dcterms:W3CDTF">2019-10-16T11:24:00Z</dcterms:created>
  <dcterms:modified xsi:type="dcterms:W3CDTF">2021-03-12T14:41:00Z</dcterms:modified>
</cp:coreProperties>
</file>