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F6" w:rsidRPr="00B45DC3" w:rsidRDefault="00F134F6" w:rsidP="002D58F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15EC2">
        <w:rPr>
          <w:rFonts w:ascii="Times New Roman" w:hAnsi="Times New Roman"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.75pt;height:48.75pt;visibility:visible">
            <v:imagedata r:id="rId4" o:title=""/>
          </v:shape>
        </w:pict>
      </w:r>
    </w:p>
    <w:p w:rsidR="00F134F6" w:rsidRPr="00B45DC3" w:rsidRDefault="00F134F6" w:rsidP="002D58F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134F6" w:rsidRPr="007B3DB6" w:rsidRDefault="00F134F6" w:rsidP="002D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DB6">
        <w:rPr>
          <w:rFonts w:ascii="Times New Roman" w:hAnsi="Times New Roman"/>
          <w:b/>
          <w:sz w:val="28"/>
          <w:szCs w:val="28"/>
        </w:rPr>
        <w:t>АДМИНИСТРАЦИЯ ОРЛОВСКОГО РАЙОНА</w:t>
      </w:r>
    </w:p>
    <w:p w:rsidR="00F134F6" w:rsidRPr="007B3DB6" w:rsidRDefault="00F134F6" w:rsidP="002D5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DB6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F134F6" w:rsidRPr="007B3DB6" w:rsidRDefault="00F134F6" w:rsidP="002D5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4F6" w:rsidRPr="007B3DB6" w:rsidRDefault="00F134F6" w:rsidP="002D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DB6">
        <w:rPr>
          <w:rFonts w:ascii="Times New Roman" w:hAnsi="Times New Roman"/>
          <w:b/>
          <w:sz w:val="28"/>
          <w:szCs w:val="28"/>
        </w:rPr>
        <w:t>ПОСТАНОВЛЕНИЕ</w:t>
      </w:r>
    </w:p>
    <w:p w:rsidR="00F134F6" w:rsidRPr="007B3DB6" w:rsidRDefault="00F134F6" w:rsidP="002D5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4F6" w:rsidRPr="007B3DB6" w:rsidRDefault="00F134F6" w:rsidP="002D5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20.03.2021</w:t>
      </w:r>
      <w:r w:rsidRPr="007B3D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160</w:t>
      </w:r>
      <w:bookmarkStart w:id="0" w:name="_GoBack"/>
      <w:bookmarkEnd w:id="0"/>
      <w:r w:rsidRPr="007B3DB6">
        <w:rPr>
          <w:rFonts w:ascii="Times New Roman" w:hAnsi="Times New Roman"/>
          <w:sz w:val="28"/>
          <w:szCs w:val="28"/>
        </w:rPr>
        <w:t>-п</w:t>
      </w:r>
    </w:p>
    <w:p w:rsidR="00F134F6" w:rsidRPr="007B3DB6" w:rsidRDefault="00F134F6" w:rsidP="002D5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DB6">
        <w:rPr>
          <w:rFonts w:ascii="Times New Roman" w:hAnsi="Times New Roman"/>
          <w:sz w:val="28"/>
          <w:szCs w:val="28"/>
        </w:rPr>
        <w:t>г. Орлов</w:t>
      </w:r>
    </w:p>
    <w:p w:rsidR="00F134F6" w:rsidRPr="00B45DC3" w:rsidRDefault="00F134F6" w:rsidP="002D58F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134F6" w:rsidRPr="00B45DC3" w:rsidRDefault="00F134F6" w:rsidP="002D58F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134F6" w:rsidRPr="00A0298D" w:rsidRDefault="00F134F6" w:rsidP="002D5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98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Орловского района Кировской области от 29.11.2017 №825</w:t>
      </w:r>
    </w:p>
    <w:p w:rsidR="00F134F6" w:rsidRPr="00A0298D" w:rsidRDefault="00F134F6" w:rsidP="002D5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4F6" w:rsidRPr="00A0298D" w:rsidRDefault="00F134F6" w:rsidP="00516C4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0298D">
        <w:rPr>
          <w:rFonts w:ascii="Times New Roman" w:hAnsi="Times New Roman"/>
          <w:sz w:val="28"/>
          <w:szCs w:val="28"/>
        </w:rPr>
        <w:t xml:space="preserve">В соответствии ст.2 п.2 п.п.7 Федерального Закона №28 – ФЗ «О гражданской обороне», ст. 11 п. </w:t>
      </w:r>
      <w:smartTag w:uri="urn:schemas-microsoft-com:office:smarttags" w:element="metricconverter">
        <w:smartTagPr>
          <w:attr w:name="ProductID" w:val="2 м"/>
        </w:smartTagPr>
        <w:r w:rsidRPr="00A0298D">
          <w:rPr>
            <w:rFonts w:ascii="Times New Roman" w:hAnsi="Times New Roman"/>
            <w:sz w:val="28"/>
            <w:szCs w:val="28"/>
          </w:rPr>
          <w:t>2 м</w:t>
        </w:r>
      </w:smartTag>
      <w:r w:rsidRPr="00A0298D">
        <w:rPr>
          <w:rFonts w:ascii="Times New Roman" w:hAnsi="Times New Roman"/>
          <w:sz w:val="28"/>
          <w:szCs w:val="28"/>
        </w:rPr>
        <w:t xml:space="preserve"> п.2.1 Федерального Закона №68 – ФЗ «О защите населения и территорий от чрезвычайных ситуаций природного и техногенного характера», Федеральным законом от 6 октября 2003 года №131-ФЗ «Об  общих  принципах организации местного самоуправления  в  Российской  Федерации» администрация Орловского района ПОСТАНОВЛЯЕТ:</w:t>
      </w:r>
    </w:p>
    <w:p w:rsidR="00F134F6" w:rsidRPr="00A0298D" w:rsidRDefault="00F134F6" w:rsidP="00516C4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98D">
        <w:rPr>
          <w:rFonts w:ascii="Times New Roman" w:hAnsi="Times New Roman" w:cs="Times New Roman"/>
          <w:sz w:val="28"/>
          <w:szCs w:val="28"/>
        </w:rPr>
        <w:t>1. Внести изменения в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Орловского района </w:t>
      </w:r>
      <w:r w:rsidRPr="00A0298D">
        <w:rPr>
          <w:rFonts w:ascii="Times New Roman" w:hAnsi="Times New Roman" w:cs="Times New Roman"/>
          <w:sz w:val="28"/>
          <w:szCs w:val="28"/>
        </w:rPr>
        <w:t>Кировской области от 29.11.2017 №825 «О местной системе оповещения и информирования населения муниципального образования «Орловский муниципальный район» об угрозе возникновения или возникновении чрезвычайных ситуаций в мирное и военное время»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A0298D">
        <w:rPr>
          <w:rFonts w:ascii="Times New Roman" w:hAnsi="Times New Roman" w:cs="Times New Roman"/>
          <w:sz w:val="28"/>
          <w:szCs w:val="28"/>
        </w:rPr>
        <w:t>:</w:t>
      </w:r>
    </w:p>
    <w:p w:rsidR="00F134F6" w:rsidRPr="00A0298D" w:rsidRDefault="00F134F6" w:rsidP="00516C46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98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0298D">
        <w:rPr>
          <w:rFonts w:ascii="Times New Roman" w:hAnsi="Times New Roman" w:cs="Times New Roman"/>
          <w:sz w:val="28"/>
          <w:szCs w:val="28"/>
        </w:rPr>
        <w:t>азвани</w:t>
      </w:r>
      <w:r>
        <w:rPr>
          <w:rFonts w:ascii="Times New Roman" w:hAnsi="Times New Roman" w:cs="Times New Roman"/>
          <w:sz w:val="28"/>
          <w:szCs w:val="28"/>
        </w:rPr>
        <w:t>е Постановления</w:t>
      </w:r>
      <w:r w:rsidRPr="00A0298D">
        <w:rPr>
          <w:rFonts w:ascii="Times New Roman" w:hAnsi="Times New Roman" w:cs="Times New Roman"/>
          <w:sz w:val="28"/>
          <w:szCs w:val="28"/>
        </w:rPr>
        <w:t xml:space="preserve"> заменить на</w:t>
      </w:r>
      <w:r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Pr="00A0298D">
        <w:rPr>
          <w:rFonts w:ascii="Times New Roman" w:hAnsi="Times New Roman" w:cs="Times New Roman"/>
          <w:sz w:val="28"/>
          <w:szCs w:val="28"/>
        </w:rPr>
        <w:t>«</w:t>
      </w:r>
      <w:r w:rsidRPr="00A0298D">
        <w:rPr>
          <w:rFonts w:ascii="Times New Roman" w:hAnsi="Times New Roman" w:cs="Times New Roman"/>
          <w:bCs/>
          <w:sz w:val="28"/>
          <w:szCs w:val="28"/>
        </w:rPr>
        <w:t xml:space="preserve">О муниципальной системе оповещения </w:t>
      </w:r>
      <w:r w:rsidRPr="00A0298D">
        <w:rPr>
          <w:rFonts w:ascii="Times New Roman" w:hAnsi="Times New Roman" w:cs="Times New Roman"/>
          <w:sz w:val="28"/>
          <w:szCs w:val="28"/>
        </w:rPr>
        <w:t>и информирования населения Орловского района об угрозе возникновения или о возникновении чрезвычайных ситуаций, об опасностях, возникающих при военных конфликтах или вследствие этих конфликтов».</w:t>
      </w:r>
    </w:p>
    <w:p w:rsidR="00F134F6" w:rsidRDefault="00F134F6" w:rsidP="00516C4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Постановления изложить в новой редакции:</w:t>
      </w:r>
      <w:r w:rsidRPr="00EE7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716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EE7163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EE7163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E7163">
        <w:rPr>
          <w:rFonts w:ascii="Times New Roman" w:hAnsi="Times New Roman" w:cs="Times New Roman"/>
          <w:bCs/>
          <w:sz w:val="28"/>
          <w:szCs w:val="28"/>
        </w:rPr>
        <w:t xml:space="preserve"> оповещения </w:t>
      </w:r>
      <w:r w:rsidRPr="00EE7163">
        <w:rPr>
          <w:rFonts w:ascii="Times New Roman" w:hAnsi="Times New Roman" w:cs="Times New Roman"/>
          <w:sz w:val="28"/>
          <w:szCs w:val="28"/>
        </w:rPr>
        <w:t>и информирования населения Орловского района об угрозе возникновения или о возникновении чрезвычайных ситуаций, об опасностях, возникающих при военных конфликтах или вследствие этих конфликтов» (далее – МСОИН Орловского района).</w:t>
      </w:r>
    </w:p>
    <w:p w:rsidR="00F134F6" w:rsidRPr="00A0298D" w:rsidRDefault="00F134F6" w:rsidP="00516C4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98D">
        <w:rPr>
          <w:rFonts w:ascii="Times New Roman" w:hAnsi="Times New Roman" w:cs="Times New Roman"/>
          <w:sz w:val="28"/>
          <w:szCs w:val="28"/>
        </w:rPr>
        <w:t>1.3. В пункте 4</w:t>
      </w:r>
      <w:r w:rsidRPr="001F1CA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A0298D">
        <w:rPr>
          <w:rFonts w:ascii="Times New Roman" w:hAnsi="Times New Roman" w:cs="Times New Roman"/>
          <w:sz w:val="28"/>
          <w:szCs w:val="28"/>
        </w:rPr>
        <w:t xml:space="preserve"> слова «МСО в соответствии с ранее установленным порядком задействования системы оповещения в муниципальном образовании» заменить словами «МСОИН Орловского района в соответствии с установленным порядком задействования системы оповещения в муниципальном образовании».</w:t>
      </w:r>
    </w:p>
    <w:p w:rsidR="00F134F6" w:rsidRPr="00A0298D" w:rsidRDefault="00F134F6" w:rsidP="00516C46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98D">
        <w:rPr>
          <w:rFonts w:ascii="Times New Roman" w:hAnsi="Times New Roman" w:cs="Times New Roman"/>
          <w:sz w:val="28"/>
          <w:szCs w:val="28"/>
        </w:rPr>
        <w:t>1.4. Пункт 5</w:t>
      </w:r>
      <w:r w:rsidRPr="001F1CA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A029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«Финансовому управлению администрации Орловского района Лаптевой </w:t>
      </w:r>
      <w:r>
        <w:rPr>
          <w:rFonts w:ascii="Times New Roman" w:hAnsi="Times New Roman" w:cs="Times New Roman"/>
          <w:sz w:val="28"/>
          <w:szCs w:val="28"/>
        </w:rPr>
        <w:t xml:space="preserve">Н.К. предусматривать </w:t>
      </w:r>
      <w:r w:rsidRPr="00A0298D">
        <w:rPr>
          <w:rFonts w:ascii="Times New Roman" w:hAnsi="Times New Roman" w:cs="Times New Roman"/>
          <w:sz w:val="28"/>
          <w:szCs w:val="28"/>
        </w:rPr>
        <w:t xml:space="preserve">бюджетные средства на </w:t>
      </w:r>
      <w:r w:rsidRPr="00A0298D">
        <w:rPr>
          <w:rFonts w:ascii="Times New Roman" w:hAnsi="Times New Roman" w:cs="Times New Roman"/>
          <w:sz w:val="28"/>
          <w:szCs w:val="28"/>
          <w:lang w:eastAsia="en-US"/>
        </w:rPr>
        <w:t>модернизацию МСОИН Орловского района и поддержание условий для бесперебойной и безаварийной работы МСОИН Орловского района».</w:t>
      </w:r>
    </w:p>
    <w:p w:rsidR="00F134F6" w:rsidRPr="00A0298D" w:rsidRDefault="00F134F6" w:rsidP="00516C46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98D">
        <w:rPr>
          <w:rFonts w:ascii="Times New Roman" w:hAnsi="Times New Roman" w:cs="Times New Roman"/>
          <w:sz w:val="28"/>
          <w:szCs w:val="28"/>
        </w:rPr>
        <w:t xml:space="preserve">1.5. Пункт 6 </w:t>
      </w:r>
      <w:r w:rsidRPr="001F1CA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029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A0298D">
        <w:rPr>
          <w:sz w:val="28"/>
          <w:szCs w:val="28"/>
        </w:rPr>
        <w:t xml:space="preserve"> «</w:t>
      </w:r>
      <w:r w:rsidRPr="00A0298D">
        <w:rPr>
          <w:rFonts w:ascii="Times New Roman" w:hAnsi="Times New Roman" w:cs="Times New Roman"/>
          <w:sz w:val="28"/>
          <w:szCs w:val="28"/>
        </w:rPr>
        <w:t>Эксплуатационно-техническое обслуживание систем оповещения и информирования всех уровней, находящихся на территории Орловского района, осуществлять на договорной основе (контракта) персоналом, прошедшим специальную подготовку и обучение, имеющим соответствующий допуск на выполнение данных работ».</w:t>
      </w:r>
    </w:p>
    <w:p w:rsidR="00F134F6" w:rsidRDefault="00F134F6" w:rsidP="00516C4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98D">
        <w:rPr>
          <w:rFonts w:ascii="Times New Roman" w:hAnsi="Times New Roman" w:cs="Times New Roman"/>
          <w:sz w:val="28"/>
          <w:szCs w:val="28"/>
        </w:rPr>
        <w:t xml:space="preserve">1.6. В пункте 7 </w:t>
      </w:r>
      <w:r w:rsidRPr="001F1CA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0298D">
        <w:rPr>
          <w:rFonts w:ascii="Times New Roman" w:hAnsi="Times New Roman" w:cs="Times New Roman"/>
          <w:sz w:val="28"/>
          <w:szCs w:val="28"/>
        </w:rPr>
        <w:t>слова «в мирное и военное время» заменить словами «об опасностях, возникающих при военных конфликтах или вследствие этих конфликтов».</w:t>
      </w:r>
    </w:p>
    <w:p w:rsidR="00F134F6" w:rsidRPr="00A0298D" w:rsidRDefault="00F134F6" w:rsidP="00516C4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hyperlink r:id="rId5" w:history="1">
        <w:r w:rsidRPr="00A0298D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A0298D">
        <w:rPr>
          <w:rFonts w:ascii="Times New Roman" w:hAnsi="Times New Roman" w:cs="Times New Roman"/>
          <w:sz w:val="28"/>
          <w:szCs w:val="28"/>
        </w:rPr>
        <w:t>к Постановлению</w:t>
      </w:r>
      <w:r w:rsidRPr="00E63F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63FA5">
        <w:rPr>
          <w:rFonts w:ascii="Times New Roman" w:hAnsi="Times New Roman" w:cs="Times New Roman"/>
          <w:sz w:val="28"/>
          <w:szCs w:val="28"/>
        </w:rPr>
        <w:t>Перечень имущества, входящего в состав МСОИН Орловского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0298D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hyperlink w:anchor="P73" w:history="1">
        <w:r w:rsidRPr="00A0298D">
          <w:rPr>
            <w:rFonts w:ascii="Times New Roman" w:hAnsi="Times New Roman" w:cs="Times New Roman"/>
            <w:sz w:val="28"/>
            <w:szCs w:val="28"/>
          </w:rPr>
          <w:t>редакции</w:t>
        </w:r>
      </w:hyperlink>
      <w:r w:rsidRPr="00A0298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134F6" w:rsidRPr="00A0298D" w:rsidRDefault="00F134F6" w:rsidP="00516C4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98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98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F134F6" w:rsidRPr="00A0298D" w:rsidRDefault="00F134F6" w:rsidP="00516C46">
      <w:pPr>
        <w:shd w:val="clear" w:color="auto" w:fill="FFFFFF"/>
        <w:tabs>
          <w:tab w:val="left" w:pos="1003"/>
          <w:tab w:val="left" w:pos="1276"/>
        </w:tabs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029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298D">
        <w:rPr>
          <w:rFonts w:ascii="Times New Roman" w:hAnsi="Times New Roman"/>
          <w:sz w:val="28"/>
          <w:szCs w:val="28"/>
        </w:rPr>
        <w:t>Опубликовать</w:t>
      </w:r>
      <w:r w:rsidRPr="00A0298D">
        <w:rPr>
          <w:rFonts w:ascii="Times New Roman" w:hAnsi="Times New Roman"/>
          <w:b/>
          <w:sz w:val="28"/>
          <w:szCs w:val="28"/>
        </w:rPr>
        <w:t xml:space="preserve"> </w:t>
      </w:r>
      <w:r w:rsidRPr="00A0298D">
        <w:rPr>
          <w:rFonts w:ascii="Times New Roman" w:hAnsi="Times New Roman"/>
          <w:color w:val="000000"/>
          <w:sz w:val="28"/>
          <w:szCs w:val="28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134F6" w:rsidRPr="00A0298D" w:rsidRDefault="00F134F6" w:rsidP="00516C46">
      <w:pPr>
        <w:shd w:val="clear" w:color="auto" w:fill="FFFFFF"/>
        <w:tabs>
          <w:tab w:val="left" w:pos="1003"/>
        </w:tabs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0298D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 момента опубликования.</w:t>
      </w:r>
    </w:p>
    <w:p w:rsidR="00F134F6" w:rsidRPr="00A0298D" w:rsidRDefault="00F134F6" w:rsidP="009D1C66">
      <w:pPr>
        <w:shd w:val="clear" w:color="auto" w:fill="FFFFFF"/>
        <w:tabs>
          <w:tab w:val="left" w:pos="100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4F6" w:rsidRDefault="00F134F6" w:rsidP="002D5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98D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F134F6" w:rsidRPr="00A0298D" w:rsidRDefault="00F134F6" w:rsidP="002D5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Орловского района                         С.С.Целищев</w:t>
      </w:r>
    </w:p>
    <w:p w:rsidR="00F134F6" w:rsidRDefault="00F134F6">
      <w:pPr>
        <w:rPr>
          <w:rFonts w:ascii="Times New Roman" w:hAnsi="Times New Roman"/>
          <w:sz w:val="28"/>
          <w:szCs w:val="28"/>
        </w:rPr>
      </w:pPr>
    </w:p>
    <w:p w:rsidR="00F134F6" w:rsidRDefault="00F134F6">
      <w:pPr>
        <w:rPr>
          <w:rFonts w:ascii="Times New Roman" w:hAnsi="Times New Roman"/>
          <w:sz w:val="28"/>
          <w:szCs w:val="28"/>
        </w:rPr>
      </w:pPr>
    </w:p>
    <w:p w:rsidR="00F134F6" w:rsidRDefault="00F134F6">
      <w:pPr>
        <w:rPr>
          <w:rFonts w:ascii="Times New Roman" w:hAnsi="Times New Roman"/>
          <w:sz w:val="28"/>
          <w:szCs w:val="28"/>
        </w:rPr>
      </w:pPr>
    </w:p>
    <w:p w:rsidR="00F134F6" w:rsidRDefault="00F134F6">
      <w:pPr>
        <w:rPr>
          <w:rFonts w:ascii="Times New Roman" w:hAnsi="Times New Roman"/>
          <w:sz w:val="28"/>
          <w:szCs w:val="28"/>
        </w:rPr>
      </w:pPr>
    </w:p>
    <w:p w:rsidR="00F134F6" w:rsidRDefault="00F134F6">
      <w:pPr>
        <w:rPr>
          <w:rFonts w:ascii="Times New Roman" w:hAnsi="Times New Roman"/>
          <w:sz w:val="28"/>
          <w:szCs w:val="28"/>
        </w:rPr>
      </w:pPr>
    </w:p>
    <w:p w:rsidR="00F134F6" w:rsidRDefault="00F134F6">
      <w:pPr>
        <w:rPr>
          <w:rFonts w:ascii="Times New Roman" w:hAnsi="Times New Roman"/>
          <w:sz w:val="28"/>
          <w:szCs w:val="28"/>
        </w:rPr>
      </w:pPr>
    </w:p>
    <w:p w:rsidR="00F134F6" w:rsidRDefault="00F134F6" w:rsidP="00B65346">
      <w:pPr>
        <w:pStyle w:val="ConsPlusNormal"/>
        <w:widowControl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1E5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34F6" w:rsidRDefault="00F134F6" w:rsidP="000D3E0A">
      <w:pPr>
        <w:pStyle w:val="ConsPlusNonformat"/>
        <w:widowControl/>
        <w:ind w:left="7088"/>
        <w:rPr>
          <w:rFonts w:ascii="Times New Roman" w:hAnsi="Times New Roman" w:cs="Times New Roman"/>
          <w:sz w:val="28"/>
          <w:szCs w:val="28"/>
        </w:rPr>
      </w:pPr>
    </w:p>
    <w:p w:rsidR="00F134F6" w:rsidRPr="00500E77" w:rsidRDefault="00F134F6" w:rsidP="00FB2B22">
      <w:pPr>
        <w:widowControl w:val="0"/>
        <w:tabs>
          <w:tab w:val="left" w:pos="4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00E77">
        <w:rPr>
          <w:rFonts w:ascii="Times New Roman" w:hAnsi="Times New Roman"/>
          <w:sz w:val="26"/>
          <w:szCs w:val="26"/>
        </w:rPr>
        <w:t xml:space="preserve">Перечень имущества, входящего в состав </w:t>
      </w:r>
      <w:r w:rsidRPr="00D26C3B">
        <w:rPr>
          <w:rFonts w:ascii="Times New Roman" w:hAnsi="Times New Roman"/>
          <w:sz w:val="26"/>
          <w:szCs w:val="26"/>
        </w:rPr>
        <w:t>МСОИН Орловского района</w:t>
      </w:r>
    </w:p>
    <w:p w:rsidR="00F134F6" w:rsidRPr="00500E77" w:rsidRDefault="00F134F6" w:rsidP="00500E77">
      <w:pPr>
        <w:widowControl w:val="0"/>
        <w:tabs>
          <w:tab w:val="left" w:pos="42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8587" w:type="dxa"/>
        <w:jc w:val="center"/>
        <w:tblInd w:w="110" w:type="dxa"/>
        <w:tblLook w:val="00A0"/>
      </w:tblPr>
      <w:tblGrid>
        <w:gridCol w:w="1422"/>
        <w:gridCol w:w="3095"/>
        <w:gridCol w:w="1733"/>
        <w:gridCol w:w="1382"/>
        <w:gridCol w:w="1569"/>
      </w:tblGrid>
      <w:tr w:rsidR="00F134F6" w:rsidRPr="00615EC2" w:rsidTr="00330C34">
        <w:trPr>
          <w:trHeight w:val="2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EF5269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1№</w:t>
            </w:r>
          </w:p>
          <w:p w:rsidR="00F134F6" w:rsidRPr="00500E77" w:rsidRDefault="00F134F6" w:rsidP="00EF5269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Пп/п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EF5269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EF5269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EF5269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EF5269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F134F6" w:rsidRPr="00615EC2" w:rsidTr="000C3F76">
        <w:trPr>
          <w:trHeight w:val="289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Блок управления ГРОЗД 612Д 150Вт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1013400117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F134F6" w:rsidRPr="00615EC2" w:rsidTr="000C3F76">
        <w:trPr>
          <w:trHeight w:val="289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Громкоговоритель JS -150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1013400118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F134F6" w:rsidRPr="00615EC2" w:rsidTr="000C3F76">
        <w:trPr>
          <w:trHeight w:val="289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330C34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Сигнально-громкоговорящее устройство  </w:t>
            </w:r>
            <w:r w:rsidRPr="006266AB">
              <w:rPr>
                <w:rFonts w:ascii="Times New Roman" w:hAnsi="Times New Roman"/>
                <w:sz w:val="24"/>
                <w:szCs w:val="24"/>
              </w:rPr>
              <w:t xml:space="preserve">ГРОЗД </w:t>
            </w:r>
            <w:r>
              <w:rPr>
                <w:rFonts w:ascii="Times New Roman" w:hAnsi="Times New Roman"/>
                <w:sz w:val="24"/>
                <w:szCs w:val="24"/>
              </w:rPr>
              <w:t>707</w:t>
            </w:r>
            <w:r w:rsidRPr="006266A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1013400117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C34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CD601A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19 200,00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Радиостанция Lira P-510V, 136-174 МГц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10134000005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6 950,00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Радиостанция Lira P-510V, 136-174 МГц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10134000006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6 950,00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58">
              <w:rPr>
                <w:rFonts w:ascii="Times New Roman" w:hAnsi="Times New Roman"/>
                <w:sz w:val="24"/>
                <w:szCs w:val="24"/>
              </w:rPr>
              <w:t>Радиостанция Lira P-510V, 136-174 МГц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10134000222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6B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58">
              <w:rPr>
                <w:rFonts w:ascii="Times New Roman" w:hAnsi="Times New Roman"/>
                <w:sz w:val="24"/>
                <w:szCs w:val="24"/>
              </w:rPr>
              <w:t>Радиостанция Lira P-510V, 136-174 МГц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10134000221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6B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6B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Радиостанция Vertex VX-231 носимая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1013400095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6 550,00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Радиостанция Vertex VX-231 носимая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1013400096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6 550,00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Радиостанция возимая "Эрика-211" 136-17МГц, 25Вт,128 каналов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1013400051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13 700,00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Радиостанция стационарная "Эрика"-210С" 136-174 МГц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1013400050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42 000,00</w:t>
            </w:r>
          </w:p>
        </w:tc>
      </w:tr>
      <w:tr w:rsidR="00F134F6" w:rsidRPr="00615EC2" w:rsidTr="000C3F76">
        <w:trPr>
          <w:trHeight w:val="649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Система SpRecord AT 1 и Автообзвон SpRobot на 1 канал (лицензия на 1 ПК)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1013400046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12 030,00</w:t>
            </w:r>
          </w:p>
        </w:tc>
      </w:tr>
      <w:tr w:rsidR="00F134F6" w:rsidRPr="00615EC2" w:rsidTr="000C3F76">
        <w:trPr>
          <w:trHeight w:val="649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914C6B" w:rsidRDefault="00F134F6" w:rsidP="00FB0101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6B">
              <w:rPr>
                <w:rFonts w:ascii="Times New Roman" w:hAnsi="Times New Roman"/>
                <w:sz w:val="24"/>
                <w:szCs w:val="24"/>
              </w:rPr>
              <w:t xml:space="preserve">Система SpRecord AT 2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10134000218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F8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</w:tr>
      <w:tr w:rsidR="00F134F6" w:rsidRPr="00615EC2" w:rsidTr="000C3F76">
        <w:trPr>
          <w:trHeight w:val="649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914C6B" w:rsidRDefault="00F134F6" w:rsidP="00FB0101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6B">
              <w:rPr>
                <w:rFonts w:ascii="Times New Roman" w:hAnsi="Times New Roman"/>
                <w:sz w:val="24"/>
                <w:szCs w:val="24"/>
              </w:rPr>
              <w:t>Автообзвон SpRobot на 1 канал (лицензия на 1 ПК)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10134000220</w:t>
            </w:r>
          </w:p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10134000219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штуки</w:t>
            </w:r>
          </w:p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8 700,00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Телефон мобильный PHILIPS X513(Grey)с 2 SIM-картами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1013400041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4 796,00</w:t>
            </w:r>
          </w:p>
        </w:tc>
      </w:tr>
      <w:tr w:rsidR="00F134F6" w:rsidRPr="00615EC2" w:rsidTr="000C3F76">
        <w:trPr>
          <w:trHeight w:val="289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Системный телефон LDP-7224D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1013600043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33 516,00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Телефон спутниковый Motorola 9555, Пакет Iridium 200 минут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1013600044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49 160,00</w:t>
            </w:r>
          </w:p>
        </w:tc>
      </w:tr>
      <w:tr w:rsidR="00F134F6" w:rsidRPr="00615EC2" w:rsidTr="000C3F76">
        <w:trPr>
          <w:trHeight w:val="289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Блок АМ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1013400092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188,38</w:t>
            </w:r>
          </w:p>
        </w:tc>
      </w:tr>
      <w:tr w:rsidR="00F134F6" w:rsidRPr="00615EC2" w:rsidTr="000C3F76">
        <w:trPr>
          <w:trHeight w:val="289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Блок АП -50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1013400091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51,87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00E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 2620 (</w:t>
            </w:r>
            <w:r w:rsidRPr="00500E77">
              <w:rPr>
                <w:rFonts w:ascii="Times New Roman" w:hAnsi="Times New Roman"/>
                <w:sz w:val="24"/>
                <w:szCs w:val="24"/>
              </w:rPr>
              <w:t>HY 3007WSD) Мегафон 25 Вт, с выносным микрофоном.</w:t>
            </w:r>
          </w:p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1013400065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2 100,00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00E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D5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FF2ED5">
              <w:rPr>
                <w:rFonts w:ascii="Times New Roman" w:hAnsi="Times New Roman"/>
                <w:sz w:val="24"/>
                <w:szCs w:val="24"/>
              </w:rPr>
              <w:t>-30</w:t>
            </w:r>
            <w:r w:rsidRPr="00FF2ED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F2ED5">
              <w:rPr>
                <w:rFonts w:ascii="Times New Roman" w:hAnsi="Times New Roman"/>
                <w:sz w:val="24"/>
                <w:szCs w:val="24"/>
              </w:rPr>
              <w:t>+</w:t>
            </w:r>
            <w:r w:rsidRPr="00FF2ED5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Pr="00FF2ED5">
              <w:rPr>
                <w:rFonts w:ascii="Times New Roman" w:hAnsi="Times New Roman"/>
                <w:sz w:val="24"/>
                <w:szCs w:val="24"/>
              </w:rPr>
              <w:t xml:space="preserve">  Мегафон 25 Вт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10134000224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E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7 123,00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00E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D5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FF2ED5">
              <w:rPr>
                <w:rFonts w:ascii="Times New Roman" w:hAnsi="Times New Roman"/>
                <w:sz w:val="24"/>
                <w:szCs w:val="24"/>
              </w:rPr>
              <w:t>-30</w:t>
            </w:r>
            <w:r w:rsidRPr="00FF2ED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F2ED5">
              <w:rPr>
                <w:rFonts w:ascii="Times New Roman" w:hAnsi="Times New Roman"/>
                <w:sz w:val="24"/>
                <w:szCs w:val="24"/>
              </w:rPr>
              <w:t>+</w:t>
            </w:r>
            <w:r w:rsidRPr="00FF2ED5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Pr="00FF2ED5">
              <w:rPr>
                <w:rFonts w:ascii="Times New Roman" w:hAnsi="Times New Roman"/>
                <w:sz w:val="24"/>
                <w:szCs w:val="24"/>
              </w:rPr>
              <w:t xml:space="preserve">  Мегафон 25 Вт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10134000223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E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2D6">
              <w:rPr>
                <w:rFonts w:ascii="Times New Roman" w:hAnsi="Times New Roman"/>
                <w:sz w:val="24"/>
                <w:szCs w:val="24"/>
              </w:rPr>
              <w:t>7 123,00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00E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Радио Vitek VT-3587 BК (пакет Крвфт М.видио)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1013400094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659,00</w:t>
            </w:r>
          </w:p>
        </w:tc>
      </w:tr>
      <w:tr w:rsidR="00F134F6" w:rsidRPr="00615EC2" w:rsidTr="000C3F76">
        <w:trPr>
          <w:trHeight w:val="432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00E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Радиотелефон BBK BKD-821RU (Черный)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1013400039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1 484,00</w:t>
            </w:r>
          </w:p>
        </w:tc>
      </w:tr>
      <w:tr w:rsidR="00F134F6" w:rsidRPr="00615EC2" w:rsidTr="000C3F76">
        <w:trPr>
          <w:trHeight w:val="289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0E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Электросирена  С-40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1013400093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769,90</w:t>
            </w:r>
          </w:p>
        </w:tc>
      </w:tr>
      <w:tr w:rsidR="00F134F6" w:rsidRPr="00615EC2" w:rsidTr="000C3F76">
        <w:trPr>
          <w:trHeight w:val="289"/>
          <w:jc w:val="center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6C">
              <w:rPr>
                <w:rFonts w:ascii="Times New Roman" w:hAnsi="Times New Roman"/>
                <w:sz w:val="24"/>
                <w:szCs w:val="24"/>
              </w:rPr>
              <w:t>СО-120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Сирена ручная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65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14 800,00</w:t>
            </w:r>
          </w:p>
        </w:tc>
      </w:tr>
      <w:tr w:rsidR="00F134F6" w:rsidRPr="00615EC2" w:rsidTr="000C3F76">
        <w:trPr>
          <w:trHeight w:val="28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4F6" w:rsidRPr="00500E77" w:rsidRDefault="00F134F6" w:rsidP="000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F6" w:rsidRPr="00500E77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F6" w:rsidRPr="0080526E" w:rsidRDefault="00F134F6" w:rsidP="005510E1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26E">
              <w:rPr>
                <w:rFonts w:ascii="Times New Roman" w:hAnsi="Times New Roman"/>
                <w:sz w:val="24"/>
                <w:szCs w:val="24"/>
              </w:rPr>
              <w:t xml:space="preserve">      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F6" w:rsidRPr="0080526E" w:rsidRDefault="00F134F6" w:rsidP="00500E77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26E">
              <w:rPr>
                <w:rFonts w:ascii="Times New Roman" w:hAnsi="Times New Roman"/>
                <w:sz w:val="24"/>
                <w:szCs w:val="24"/>
              </w:rPr>
              <w:t>285361,15</w:t>
            </w:r>
          </w:p>
        </w:tc>
      </w:tr>
    </w:tbl>
    <w:p w:rsidR="00F134F6" w:rsidRDefault="00F134F6" w:rsidP="000D3E0A">
      <w:pPr>
        <w:pStyle w:val="ConsPlusNonformat"/>
        <w:widowControl/>
        <w:ind w:left="7088"/>
        <w:rPr>
          <w:rFonts w:ascii="Times New Roman" w:hAnsi="Times New Roman" w:cs="Times New Roman"/>
          <w:sz w:val="28"/>
          <w:szCs w:val="28"/>
        </w:rPr>
      </w:pPr>
    </w:p>
    <w:sectPr w:rsidR="00F134F6" w:rsidSect="00516C4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8F4"/>
    <w:rsid w:val="000200E6"/>
    <w:rsid w:val="0003560B"/>
    <w:rsid w:val="00037E55"/>
    <w:rsid w:val="00050B18"/>
    <w:rsid w:val="000A031A"/>
    <w:rsid w:val="000B5C2A"/>
    <w:rsid w:val="000C3F76"/>
    <w:rsid w:val="000D3E0A"/>
    <w:rsid w:val="000E3FDE"/>
    <w:rsid w:val="000E4357"/>
    <w:rsid w:val="00100C7F"/>
    <w:rsid w:val="00101D05"/>
    <w:rsid w:val="001024A8"/>
    <w:rsid w:val="00127FA1"/>
    <w:rsid w:val="00172136"/>
    <w:rsid w:val="00173DDF"/>
    <w:rsid w:val="001C001C"/>
    <w:rsid w:val="001D7646"/>
    <w:rsid w:val="001E5ED3"/>
    <w:rsid w:val="001F1CA1"/>
    <w:rsid w:val="00211813"/>
    <w:rsid w:val="00214BB4"/>
    <w:rsid w:val="002215B4"/>
    <w:rsid w:val="00237920"/>
    <w:rsid w:val="00287847"/>
    <w:rsid w:val="002B4FB3"/>
    <w:rsid w:val="002D3A67"/>
    <w:rsid w:val="002D58F4"/>
    <w:rsid w:val="002E08FC"/>
    <w:rsid w:val="002F1C58"/>
    <w:rsid w:val="003234A8"/>
    <w:rsid w:val="00330C34"/>
    <w:rsid w:val="0038307C"/>
    <w:rsid w:val="00387565"/>
    <w:rsid w:val="003B5977"/>
    <w:rsid w:val="003C53B3"/>
    <w:rsid w:val="003C6A31"/>
    <w:rsid w:val="003D78DA"/>
    <w:rsid w:val="003F4514"/>
    <w:rsid w:val="00414F6C"/>
    <w:rsid w:val="00417625"/>
    <w:rsid w:val="00432178"/>
    <w:rsid w:val="00434976"/>
    <w:rsid w:val="004354CC"/>
    <w:rsid w:val="00453586"/>
    <w:rsid w:val="004579C5"/>
    <w:rsid w:val="004C2731"/>
    <w:rsid w:val="004D67F8"/>
    <w:rsid w:val="004E5CE9"/>
    <w:rsid w:val="004F00B3"/>
    <w:rsid w:val="004F4F05"/>
    <w:rsid w:val="00500E77"/>
    <w:rsid w:val="00512935"/>
    <w:rsid w:val="00516C46"/>
    <w:rsid w:val="005406C8"/>
    <w:rsid w:val="00540CF9"/>
    <w:rsid w:val="005510E1"/>
    <w:rsid w:val="0055216A"/>
    <w:rsid w:val="00567B01"/>
    <w:rsid w:val="00570B44"/>
    <w:rsid w:val="005A1E51"/>
    <w:rsid w:val="005F275A"/>
    <w:rsid w:val="005F7871"/>
    <w:rsid w:val="00615EC2"/>
    <w:rsid w:val="006266AB"/>
    <w:rsid w:val="00653258"/>
    <w:rsid w:val="00671ABF"/>
    <w:rsid w:val="00680489"/>
    <w:rsid w:val="006A7FE3"/>
    <w:rsid w:val="006E07ED"/>
    <w:rsid w:val="006E4EBE"/>
    <w:rsid w:val="006F30C0"/>
    <w:rsid w:val="00710395"/>
    <w:rsid w:val="007202BA"/>
    <w:rsid w:val="007655DB"/>
    <w:rsid w:val="007720A1"/>
    <w:rsid w:val="00787707"/>
    <w:rsid w:val="00787B6A"/>
    <w:rsid w:val="007A7659"/>
    <w:rsid w:val="007B3DB6"/>
    <w:rsid w:val="007C4712"/>
    <w:rsid w:val="007F0E7B"/>
    <w:rsid w:val="007F6D26"/>
    <w:rsid w:val="0080526E"/>
    <w:rsid w:val="00821E84"/>
    <w:rsid w:val="00824412"/>
    <w:rsid w:val="008533F3"/>
    <w:rsid w:val="00896A99"/>
    <w:rsid w:val="008C5202"/>
    <w:rsid w:val="008E1D5D"/>
    <w:rsid w:val="008F5E6C"/>
    <w:rsid w:val="00914C6B"/>
    <w:rsid w:val="009330C7"/>
    <w:rsid w:val="009355AB"/>
    <w:rsid w:val="009442D6"/>
    <w:rsid w:val="0094712C"/>
    <w:rsid w:val="00960078"/>
    <w:rsid w:val="00976633"/>
    <w:rsid w:val="009B056F"/>
    <w:rsid w:val="009B2CD2"/>
    <w:rsid w:val="009B7A1D"/>
    <w:rsid w:val="009C659A"/>
    <w:rsid w:val="009C6C3F"/>
    <w:rsid w:val="009D1C66"/>
    <w:rsid w:val="009E56EB"/>
    <w:rsid w:val="00A0298D"/>
    <w:rsid w:val="00A40F02"/>
    <w:rsid w:val="00A53701"/>
    <w:rsid w:val="00A83D8B"/>
    <w:rsid w:val="00AB3564"/>
    <w:rsid w:val="00B1282E"/>
    <w:rsid w:val="00B154A1"/>
    <w:rsid w:val="00B409CA"/>
    <w:rsid w:val="00B45DC3"/>
    <w:rsid w:val="00B65346"/>
    <w:rsid w:val="00B92251"/>
    <w:rsid w:val="00B965E7"/>
    <w:rsid w:val="00BE7AEB"/>
    <w:rsid w:val="00C1438A"/>
    <w:rsid w:val="00C20FAF"/>
    <w:rsid w:val="00CA027B"/>
    <w:rsid w:val="00CC0593"/>
    <w:rsid w:val="00CD601A"/>
    <w:rsid w:val="00D03080"/>
    <w:rsid w:val="00D26C3B"/>
    <w:rsid w:val="00D348D1"/>
    <w:rsid w:val="00D47DFA"/>
    <w:rsid w:val="00D72ADF"/>
    <w:rsid w:val="00DB14B5"/>
    <w:rsid w:val="00E26102"/>
    <w:rsid w:val="00E45FFE"/>
    <w:rsid w:val="00E63FA5"/>
    <w:rsid w:val="00EC4F65"/>
    <w:rsid w:val="00EE7163"/>
    <w:rsid w:val="00EF1691"/>
    <w:rsid w:val="00EF5269"/>
    <w:rsid w:val="00F01739"/>
    <w:rsid w:val="00F134F6"/>
    <w:rsid w:val="00F558B8"/>
    <w:rsid w:val="00FA637E"/>
    <w:rsid w:val="00FB0101"/>
    <w:rsid w:val="00FB273A"/>
    <w:rsid w:val="00FB2B22"/>
    <w:rsid w:val="00FC6EFD"/>
    <w:rsid w:val="00FC74C7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58F4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2D58F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NoSpacing">
    <w:name w:val="No Spacing"/>
    <w:uiPriority w:val="99"/>
    <w:qFormat/>
    <w:rsid w:val="002D58F4"/>
  </w:style>
  <w:style w:type="paragraph" w:styleId="BalloonText">
    <w:name w:val="Balloon Text"/>
    <w:basedOn w:val="Normal"/>
    <w:link w:val="BalloonTextChar"/>
    <w:uiPriority w:val="99"/>
    <w:semiHidden/>
    <w:rsid w:val="002D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58F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10"/>
    <w:basedOn w:val="Normal"/>
    <w:uiPriority w:val="99"/>
    <w:rsid w:val="000D3E0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0D3E0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0D3E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0D3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0D3E0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0D3E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0D3E0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5F787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78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5F7871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9B2C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2B85370B7B1D3DB78F7C2C3A6CD4DC037AF60ACA1954C5CECBC37AAF5E31596A753D29A36CFDB133FFD9c4jB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4</Pages>
  <Words>813</Words>
  <Characters>4635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2021-03-19T10:31:00Z</cp:lastPrinted>
  <dcterms:created xsi:type="dcterms:W3CDTF">2021-03-13T07:04:00Z</dcterms:created>
  <dcterms:modified xsi:type="dcterms:W3CDTF">2021-03-31T07:25:00Z</dcterms:modified>
</cp:coreProperties>
</file>